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4B" w:rsidRPr="00483D4B" w:rsidRDefault="00483D4B" w:rsidP="00951952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483D4B">
        <w:rPr>
          <w:rFonts w:ascii="Times New Roman" w:hAnsi="Times New Roman" w:cs="Times New Roman"/>
          <w:b/>
          <w:color w:val="0070C0"/>
          <w:sz w:val="32"/>
          <w:szCs w:val="28"/>
        </w:rPr>
        <w:t>Технологическая карта изделия</w:t>
      </w: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4596"/>
        <w:gridCol w:w="4360"/>
      </w:tblGrid>
      <w:tr w:rsidR="00483D4B" w:rsidRPr="00951952" w:rsidTr="00483D4B">
        <w:trPr>
          <w:trHeight w:val="2284"/>
          <w:jc w:val="center"/>
        </w:trPr>
        <w:tc>
          <w:tcPr>
            <w:tcW w:w="615" w:type="dxa"/>
          </w:tcPr>
          <w:p w:rsidR="00483D4B" w:rsidRPr="00951952" w:rsidRDefault="00483D4B" w:rsidP="00E23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96" w:type="dxa"/>
          </w:tcPr>
          <w:p w:rsidR="00483D4B" w:rsidRPr="00951952" w:rsidRDefault="00483D4B" w:rsidP="0091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</w:t>
            </w:r>
            <w:r w:rsidRPr="00951952">
              <w:rPr>
                <w:rFonts w:ascii="Times New Roman" w:hAnsi="Times New Roman" w:cs="Times New Roman"/>
                <w:sz w:val="28"/>
                <w:szCs w:val="28"/>
              </w:rPr>
              <w:t xml:space="preserve"> цветную бумагу.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Разрежь</w:t>
            </w:r>
            <w:r w:rsidRPr="00951952">
              <w:rPr>
                <w:rFonts w:ascii="Times New Roman" w:hAnsi="Times New Roman" w:cs="Times New Roman"/>
                <w:sz w:val="28"/>
                <w:szCs w:val="28"/>
              </w:rPr>
              <w:t xml:space="preserve"> на полоски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шириной 1 с</w:t>
            </w:r>
            <w:r w:rsidRPr="0095195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4360" w:type="dxa"/>
            <w:vAlign w:val="center"/>
          </w:tcPr>
          <w:p w:rsidR="00483D4B" w:rsidRPr="00951952" w:rsidRDefault="00483D4B" w:rsidP="0048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2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76ED992" wp14:editId="629D85B0">
                  <wp:extent cx="2340000" cy="1518919"/>
                  <wp:effectExtent l="0" t="0" r="3175" b="5715"/>
                  <wp:docPr id="1" name="Рисунок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5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D4B" w:rsidRPr="00951952" w:rsidTr="00483D4B">
        <w:trPr>
          <w:trHeight w:val="1406"/>
          <w:jc w:val="center"/>
        </w:trPr>
        <w:tc>
          <w:tcPr>
            <w:tcW w:w="615" w:type="dxa"/>
          </w:tcPr>
          <w:p w:rsidR="00483D4B" w:rsidRPr="00951952" w:rsidRDefault="00483D4B" w:rsidP="00E23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96" w:type="dxa"/>
          </w:tcPr>
          <w:p w:rsidR="00483D4B" w:rsidRPr="00951952" w:rsidRDefault="00483D4B" w:rsidP="00D65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2">
              <w:rPr>
                <w:rFonts w:ascii="Times New Roman" w:hAnsi="Times New Roman" w:cs="Times New Roman"/>
                <w:sz w:val="28"/>
                <w:szCs w:val="28"/>
              </w:rPr>
              <w:t>Возьми полоску бумаги двумя пальцами и плотно накрути на стержень.</w:t>
            </w:r>
          </w:p>
        </w:tc>
        <w:tc>
          <w:tcPr>
            <w:tcW w:w="4360" w:type="dxa"/>
            <w:vAlign w:val="center"/>
          </w:tcPr>
          <w:p w:rsidR="00483D4B" w:rsidRPr="00951952" w:rsidRDefault="00483D4B" w:rsidP="0048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2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01E8DFF" wp14:editId="3F3A6067">
                  <wp:extent cx="2340000" cy="2161310"/>
                  <wp:effectExtent l="0" t="0" r="3175" b="0"/>
                  <wp:docPr id="5" name="Рисунок 2" descr="q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Содержимое 5" descr="q2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216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D4B" w:rsidRPr="00951952" w:rsidTr="00483D4B">
        <w:trPr>
          <w:trHeight w:val="2466"/>
          <w:jc w:val="center"/>
        </w:trPr>
        <w:tc>
          <w:tcPr>
            <w:tcW w:w="615" w:type="dxa"/>
          </w:tcPr>
          <w:p w:rsidR="00483D4B" w:rsidRPr="00951952" w:rsidRDefault="00483D4B" w:rsidP="00E23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96" w:type="dxa"/>
          </w:tcPr>
          <w:p w:rsidR="00483D4B" w:rsidRPr="00951952" w:rsidRDefault="00483D4B" w:rsidP="0091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2">
              <w:rPr>
                <w:rFonts w:ascii="Times New Roman" w:hAnsi="Times New Roman" w:cs="Times New Roman"/>
                <w:sz w:val="28"/>
                <w:szCs w:val="28"/>
              </w:rPr>
              <w:t>Полоска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51952">
              <w:rPr>
                <w:rFonts w:ascii="Times New Roman" w:hAnsi="Times New Roman" w:cs="Times New Roman"/>
                <w:sz w:val="28"/>
                <w:szCs w:val="28"/>
              </w:rPr>
              <w:t>рнута. Теперь слегка расслабь пальцы, позволяя полоске раскрутиться. Приклей конец полоски клеем ПВА.</w:t>
            </w:r>
          </w:p>
        </w:tc>
        <w:tc>
          <w:tcPr>
            <w:tcW w:w="4360" w:type="dxa"/>
            <w:vAlign w:val="center"/>
          </w:tcPr>
          <w:p w:rsidR="00483D4B" w:rsidRPr="00951952" w:rsidRDefault="00483D4B" w:rsidP="0048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2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D91376B" wp14:editId="0707E236">
                  <wp:extent cx="2340000" cy="1553639"/>
                  <wp:effectExtent l="0" t="0" r="3175" b="8890"/>
                  <wp:docPr id="2" name="Рисунок 1" descr="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(1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553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D4B" w:rsidRPr="00951952" w:rsidTr="00483D4B">
        <w:trPr>
          <w:trHeight w:val="1567"/>
          <w:jc w:val="center"/>
        </w:trPr>
        <w:tc>
          <w:tcPr>
            <w:tcW w:w="615" w:type="dxa"/>
          </w:tcPr>
          <w:p w:rsidR="00483D4B" w:rsidRPr="00951952" w:rsidRDefault="00483D4B" w:rsidP="00E23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96" w:type="dxa"/>
          </w:tcPr>
          <w:p w:rsidR="00483D4B" w:rsidRPr="00951952" w:rsidRDefault="00483D4B" w:rsidP="00CC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2">
              <w:rPr>
                <w:rFonts w:ascii="Times New Roman" w:hAnsi="Times New Roman" w:cs="Times New Roman"/>
                <w:sz w:val="28"/>
                <w:szCs w:val="28"/>
              </w:rPr>
              <w:t>Чтобы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олучился элемент «капля»</w:t>
            </w:r>
            <w:r w:rsidR="00615C9F">
              <w:rPr>
                <w:rFonts w:ascii="Times New Roman" w:hAnsi="Times New Roman" w:cs="Times New Roman"/>
                <w:sz w:val="28"/>
                <w:szCs w:val="28"/>
                <w:lang w:val="ru-BY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защипни</w:t>
            </w:r>
            <w:r w:rsidRPr="00951952">
              <w:rPr>
                <w:rFonts w:ascii="Times New Roman" w:hAnsi="Times New Roman" w:cs="Times New Roman"/>
                <w:sz w:val="28"/>
                <w:szCs w:val="28"/>
              </w:rPr>
              <w:t xml:space="preserve"> с одной стороны. </w:t>
            </w:r>
          </w:p>
        </w:tc>
        <w:tc>
          <w:tcPr>
            <w:tcW w:w="4360" w:type="dxa"/>
            <w:vAlign w:val="center"/>
          </w:tcPr>
          <w:p w:rsidR="00483D4B" w:rsidRPr="00951952" w:rsidRDefault="00483D4B" w:rsidP="0048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2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47DD907" wp14:editId="7AFBD035">
                  <wp:extent cx="2339046" cy="1620982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_viber_2022-11-06_19-33-35-5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706" cy="163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D4B" w:rsidRPr="00951952" w:rsidTr="00483D4B">
        <w:trPr>
          <w:trHeight w:val="2114"/>
          <w:jc w:val="center"/>
        </w:trPr>
        <w:tc>
          <w:tcPr>
            <w:tcW w:w="615" w:type="dxa"/>
          </w:tcPr>
          <w:p w:rsidR="00483D4B" w:rsidRPr="00951952" w:rsidRDefault="00483D4B" w:rsidP="00E23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96" w:type="dxa"/>
          </w:tcPr>
          <w:p w:rsidR="00483D4B" w:rsidRPr="00951952" w:rsidRDefault="00483D4B" w:rsidP="00940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2">
              <w:rPr>
                <w:rFonts w:ascii="Times New Roman" w:hAnsi="Times New Roman" w:cs="Times New Roman"/>
                <w:sz w:val="28"/>
                <w:szCs w:val="28"/>
              </w:rPr>
              <w:t xml:space="preserve">На круг-фон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выбранного цвета </w:t>
            </w:r>
            <w:r w:rsidRPr="00951952">
              <w:rPr>
                <w:rFonts w:ascii="Times New Roman" w:hAnsi="Times New Roman" w:cs="Times New Roman"/>
                <w:sz w:val="28"/>
                <w:szCs w:val="28"/>
              </w:rPr>
              <w:t xml:space="preserve">приклей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подготовленные</w:t>
            </w:r>
            <w:r w:rsidRPr="00951952">
              <w:rPr>
                <w:rFonts w:ascii="Times New Roman" w:hAnsi="Times New Roman" w:cs="Times New Roman"/>
                <w:sz w:val="28"/>
                <w:szCs w:val="28"/>
              </w:rPr>
              <w:t xml:space="preserve"> «ро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51952">
              <w:rPr>
                <w:rFonts w:ascii="Times New Roman" w:hAnsi="Times New Roman" w:cs="Times New Roman"/>
                <w:sz w:val="28"/>
                <w:szCs w:val="28"/>
              </w:rPr>
              <w:t>лы», оформи свечи.</w:t>
            </w:r>
          </w:p>
        </w:tc>
        <w:tc>
          <w:tcPr>
            <w:tcW w:w="4360" w:type="dxa"/>
            <w:vAlign w:val="center"/>
          </w:tcPr>
          <w:p w:rsidR="00483D4B" w:rsidRPr="00951952" w:rsidRDefault="00483D4B" w:rsidP="0048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2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96F8C53" wp14:editId="3767046D">
                  <wp:extent cx="2338705" cy="1880755"/>
                  <wp:effectExtent l="0" t="0" r="4445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_viber_2022-11-06_19-33-34-62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865" cy="1901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4D2" w:rsidRPr="00B02534" w:rsidRDefault="00DB34D2" w:rsidP="00483D4B">
      <w:pPr>
        <w:tabs>
          <w:tab w:val="left" w:pos="5875"/>
        </w:tabs>
      </w:pPr>
    </w:p>
    <w:sectPr w:rsidR="00DB34D2" w:rsidRPr="00B02534" w:rsidSect="0055343A">
      <w:headerReference w:type="default" r:id="rId11"/>
      <w:footerReference w:type="default" r:id="rId12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E8" w:rsidRDefault="00590CE8" w:rsidP="00AA1ABA">
      <w:pPr>
        <w:spacing w:after="0" w:line="240" w:lineRule="auto"/>
      </w:pPr>
      <w:r>
        <w:separator/>
      </w:r>
    </w:p>
  </w:endnote>
  <w:endnote w:type="continuationSeparator" w:id="0">
    <w:p w:rsidR="00590CE8" w:rsidRDefault="00590CE8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615C9F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E8" w:rsidRDefault="00590CE8" w:rsidP="00AA1ABA">
      <w:pPr>
        <w:spacing w:after="0" w:line="240" w:lineRule="auto"/>
      </w:pPr>
      <w:r>
        <w:separator/>
      </w:r>
    </w:p>
  </w:footnote>
  <w:footnote w:type="continuationSeparator" w:id="0">
    <w:p w:rsidR="00590CE8" w:rsidRDefault="00590CE8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03005E" w:rsidRDefault="00483D4B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А. П. Григорович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12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4B"/>
    <w:rsid w:val="0003005E"/>
    <w:rsid w:val="000A2619"/>
    <w:rsid w:val="00101B76"/>
    <w:rsid w:val="001D7A3B"/>
    <w:rsid w:val="00240C65"/>
    <w:rsid w:val="002774D1"/>
    <w:rsid w:val="00295FE3"/>
    <w:rsid w:val="002D1E2D"/>
    <w:rsid w:val="003A3332"/>
    <w:rsid w:val="004334D6"/>
    <w:rsid w:val="00483D4B"/>
    <w:rsid w:val="004C3F9F"/>
    <w:rsid w:val="004D70F6"/>
    <w:rsid w:val="0055343A"/>
    <w:rsid w:val="00572542"/>
    <w:rsid w:val="00590CE8"/>
    <w:rsid w:val="00615C9F"/>
    <w:rsid w:val="00673AA5"/>
    <w:rsid w:val="00732082"/>
    <w:rsid w:val="007B2EB3"/>
    <w:rsid w:val="007F6D02"/>
    <w:rsid w:val="0085564F"/>
    <w:rsid w:val="008903B3"/>
    <w:rsid w:val="00904715"/>
    <w:rsid w:val="00AA1ABA"/>
    <w:rsid w:val="00B02534"/>
    <w:rsid w:val="00B4276C"/>
    <w:rsid w:val="00C25908"/>
    <w:rsid w:val="00D3388E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0AE26"/>
  <w15:chartTrackingRefBased/>
  <w15:docId w15:val="{37974B92-9801-4745-9692-9279C20C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12_2022_&#1076;&#1080;&#1089;&#1082;_&#1055;&#1064;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2</cp:revision>
  <dcterms:created xsi:type="dcterms:W3CDTF">2022-12-23T08:35:00Z</dcterms:created>
  <dcterms:modified xsi:type="dcterms:W3CDTF">2022-12-23T08:35:00Z</dcterms:modified>
</cp:coreProperties>
</file>