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DD4AE6" w:rsidRPr="00B142DF" w:rsidTr="002211C3">
        <w:trPr>
          <w:trHeight w:val="9978"/>
        </w:trPr>
        <w:tc>
          <w:tcPr>
            <w:tcW w:w="14843" w:type="dxa"/>
            <w:vAlign w:val="center"/>
          </w:tcPr>
          <w:p w:rsidR="00DD4AE6" w:rsidRPr="00B142DF" w:rsidRDefault="00DD4AE6" w:rsidP="002211C3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ИМЯ </w:t>
            </w:r>
            <w:r w:rsidRPr="00B142DF">
              <w:rPr>
                <w:rFonts w:ascii="Arial Black" w:hAnsi="Arial Black"/>
                <w:sz w:val="120"/>
                <w:szCs w:val="120"/>
              </w:rPr>
              <w:t>СУЩЕСТВИТЕЛЬНОЕ</w:t>
            </w:r>
          </w:p>
        </w:tc>
      </w:tr>
      <w:tr w:rsidR="00DD4AE6" w:rsidRPr="00B142DF" w:rsidTr="00DD4AE6">
        <w:trPr>
          <w:trHeight w:val="9978"/>
        </w:trPr>
        <w:tc>
          <w:tcPr>
            <w:tcW w:w="14843" w:type="dxa"/>
            <w:vAlign w:val="center"/>
          </w:tcPr>
          <w:p w:rsidR="00DD4AE6" w:rsidRPr="00B142DF" w:rsidRDefault="00DD4AE6" w:rsidP="00DD4AE6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 xml:space="preserve">ИМЯ </w:t>
            </w:r>
            <w:r w:rsidRPr="00B142DF">
              <w:rPr>
                <w:rFonts w:ascii="Arial Black" w:hAnsi="Arial Black"/>
                <w:sz w:val="130"/>
                <w:szCs w:val="130"/>
              </w:rPr>
              <w:t>ПРИЛАГАТЕЛЬНОЕ</w:t>
            </w:r>
          </w:p>
        </w:tc>
      </w:tr>
      <w:tr w:rsidR="00DD4AE6" w:rsidRPr="00B142DF" w:rsidTr="00DD4AE6">
        <w:trPr>
          <w:trHeight w:val="9978"/>
        </w:trPr>
        <w:tc>
          <w:tcPr>
            <w:tcW w:w="14843" w:type="dxa"/>
            <w:vAlign w:val="center"/>
          </w:tcPr>
          <w:p w:rsidR="00DD4AE6" w:rsidRPr="00B142DF" w:rsidRDefault="00DD4AE6" w:rsidP="00DD4AE6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ГЛАГОЛ</w:t>
            </w:r>
          </w:p>
        </w:tc>
      </w:tr>
      <w:tr w:rsidR="00DD4AE6" w:rsidRPr="00B142DF" w:rsidTr="00DD4AE6">
        <w:trPr>
          <w:trHeight w:val="9978"/>
        </w:trPr>
        <w:tc>
          <w:tcPr>
            <w:tcW w:w="14843" w:type="dxa"/>
            <w:vAlign w:val="center"/>
          </w:tcPr>
          <w:p w:rsidR="00DD4AE6" w:rsidRPr="00B142DF" w:rsidRDefault="00DD4AE6" w:rsidP="00DD4AE6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ПРЕДЛОГ</w:t>
            </w:r>
          </w:p>
        </w:tc>
      </w:tr>
      <w:tr w:rsidR="00DD4AE6" w:rsidRPr="00B142DF" w:rsidTr="00DD4AE6">
        <w:trPr>
          <w:trHeight w:val="9978"/>
        </w:trPr>
        <w:tc>
          <w:tcPr>
            <w:tcW w:w="14843" w:type="dxa"/>
            <w:vAlign w:val="center"/>
          </w:tcPr>
          <w:p w:rsidR="00DD4AE6" w:rsidRPr="00B142DF" w:rsidRDefault="00DD4AE6" w:rsidP="00DD4AE6">
            <w:pPr>
              <w:jc w:val="center"/>
              <w:rPr>
                <w:rFonts w:ascii="Arial Black" w:hAnsi="Arial Black"/>
                <w:sz w:val="160"/>
                <w:szCs w:val="96"/>
              </w:rPr>
            </w:pPr>
            <w:r w:rsidRPr="00B142DF">
              <w:rPr>
                <w:rFonts w:ascii="Arial Black" w:hAnsi="Arial Black"/>
                <w:sz w:val="160"/>
                <w:szCs w:val="96"/>
              </w:rPr>
              <w:lastRenderedPageBreak/>
              <w:t>МЕСТОИМЕНИЕ</w:t>
            </w:r>
          </w:p>
        </w:tc>
      </w:tr>
      <w:tr w:rsidR="00DD4AE6" w:rsidRPr="00B142DF" w:rsidTr="00DD4AE6">
        <w:trPr>
          <w:trHeight w:val="9978"/>
        </w:trPr>
        <w:tc>
          <w:tcPr>
            <w:tcW w:w="14843" w:type="dxa"/>
            <w:vAlign w:val="center"/>
          </w:tcPr>
          <w:p w:rsidR="00DD4AE6" w:rsidRPr="00B142DF" w:rsidRDefault="00DD4AE6" w:rsidP="00DD4AE6">
            <w:pPr>
              <w:jc w:val="center"/>
              <w:rPr>
                <w:rFonts w:ascii="Arial Black" w:hAnsi="Arial Black"/>
                <w:sz w:val="160"/>
                <w:szCs w:val="96"/>
              </w:rPr>
            </w:pPr>
            <w:r w:rsidRPr="00B142DF">
              <w:rPr>
                <w:rFonts w:ascii="Arial Black" w:hAnsi="Arial Black"/>
                <w:sz w:val="160"/>
                <w:szCs w:val="96"/>
              </w:rPr>
              <w:lastRenderedPageBreak/>
              <w:t>обозначает предмет</w:t>
            </w:r>
          </w:p>
        </w:tc>
      </w:tr>
      <w:tr w:rsidR="00DD4AE6" w:rsidRPr="00B142DF" w:rsidTr="00DD4AE6">
        <w:trPr>
          <w:trHeight w:val="9978"/>
        </w:trPr>
        <w:tc>
          <w:tcPr>
            <w:tcW w:w="14843" w:type="dxa"/>
            <w:vAlign w:val="center"/>
          </w:tcPr>
          <w:p w:rsidR="00DD4AE6" w:rsidRPr="00B142DF" w:rsidRDefault="00DD4AE6" w:rsidP="00DD4AE6">
            <w:pPr>
              <w:jc w:val="center"/>
              <w:rPr>
                <w:rFonts w:ascii="Arial Black" w:hAnsi="Arial Black"/>
                <w:sz w:val="160"/>
                <w:szCs w:val="96"/>
              </w:rPr>
            </w:pPr>
            <w:r w:rsidRPr="00B142DF">
              <w:rPr>
                <w:rFonts w:ascii="Arial Black" w:hAnsi="Arial Black"/>
                <w:sz w:val="160"/>
                <w:szCs w:val="96"/>
              </w:rPr>
              <w:lastRenderedPageBreak/>
              <w:t xml:space="preserve">указывает </w:t>
            </w:r>
            <w:r w:rsidRPr="00B142DF">
              <w:rPr>
                <w:rFonts w:ascii="Arial Black" w:hAnsi="Arial Black"/>
                <w:sz w:val="160"/>
                <w:szCs w:val="96"/>
              </w:rPr>
              <w:br/>
              <w:t xml:space="preserve">на предмет, </w:t>
            </w:r>
            <w:r w:rsidRPr="00B142DF">
              <w:rPr>
                <w:rFonts w:ascii="Arial Black" w:hAnsi="Arial Black"/>
                <w:sz w:val="160"/>
                <w:szCs w:val="96"/>
              </w:rPr>
              <w:br/>
              <w:t>но не называет его</w:t>
            </w:r>
          </w:p>
        </w:tc>
      </w:tr>
      <w:tr w:rsidR="00DD4AE6" w:rsidRPr="00B142DF" w:rsidTr="00DD4AE6">
        <w:trPr>
          <w:trHeight w:val="9978"/>
        </w:trPr>
        <w:tc>
          <w:tcPr>
            <w:tcW w:w="14843" w:type="dxa"/>
            <w:vAlign w:val="center"/>
          </w:tcPr>
          <w:p w:rsidR="00DD4AE6" w:rsidRPr="00B142DF" w:rsidRDefault="00DD4AE6" w:rsidP="00DD4AE6">
            <w:pPr>
              <w:jc w:val="center"/>
              <w:rPr>
                <w:rFonts w:ascii="Arial Black" w:hAnsi="Arial Black"/>
                <w:sz w:val="160"/>
                <w:szCs w:val="96"/>
              </w:rPr>
            </w:pPr>
            <w:r w:rsidRPr="00B142DF">
              <w:rPr>
                <w:rFonts w:ascii="Arial Black" w:hAnsi="Arial Black"/>
                <w:sz w:val="160"/>
                <w:szCs w:val="96"/>
              </w:rPr>
              <w:lastRenderedPageBreak/>
              <w:t>обозначает действие предмета</w:t>
            </w:r>
          </w:p>
        </w:tc>
      </w:tr>
      <w:tr w:rsidR="00DD4AE6" w:rsidRPr="00B142DF" w:rsidTr="007660EC">
        <w:trPr>
          <w:trHeight w:val="9865"/>
        </w:trPr>
        <w:tc>
          <w:tcPr>
            <w:tcW w:w="14843" w:type="dxa"/>
            <w:vAlign w:val="center"/>
          </w:tcPr>
          <w:p w:rsidR="00DD4AE6" w:rsidRPr="00B142DF" w:rsidRDefault="00DD4AE6" w:rsidP="00DD4AE6">
            <w:pPr>
              <w:jc w:val="center"/>
              <w:rPr>
                <w:rFonts w:ascii="Arial Black" w:hAnsi="Arial Black"/>
                <w:sz w:val="160"/>
                <w:szCs w:val="96"/>
              </w:rPr>
            </w:pPr>
            <w:r w:rsidRPr="00B142DF">
              <w:rPr>
                <w:rFonts w:ascii="Arial Black" w:hAnsi="Arial Black"/>
                <w:sz w:val="160"/>
                <w:szCs w:val="96"/>
              </w:rPr>
              <w:lastRenderedPageBreak/>
              <w:t>обозначает признак предмета</w:t>
            </w:r>
          </w:p>
        </w:tc>
      </w:tr>
    </w:tbl>
    <w:p w:rsidR="007660EC" w:rsidRPr="00B142DF" w:rsidRDefault="007660EC">
      <w:pPr>
        <w:rPr>
          <w:rFonts w:ascii="Arial Black" w:hAnsi="Arial Black"/>
        </w:rPr>
        <w:sectPr w:rsidR="007660EC" w:rsidRPr="00B142DF" w:rsidSect="00256B74">
          <w:headerReference w:type="default" r:id="rId8"/>
          <w:footerReference w:type="default" r:id="rId9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КТО?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ЧТО?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КОГО?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ЧЕГО?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КОМУ?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ЧЕМУ?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КОГО?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ЧТО?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КЕМ?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ЧЕМ?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О КОМ?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О ЧЁМ?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ГДЕ?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КОГДА?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КАК?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ПОЧЕМУ?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КАКОЙ?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КАКАЯ?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КАКОЕ?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КАКИЕ? КАКОГО?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КАКИХ?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КАКОМУ?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КАКИМ?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КАКУЮ?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КАКИМ?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КАКИМИ?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>О КАКОМ?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t>О КАКОЙ?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>О КАКИХ?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ЧТО ДЕЛАЮ?</w:t>
            </w:r>
          </w:p>
        </w:tc>
      </w:tr>
      <w:tr w:rsidR="007660EC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7660EC" w:rsidRPr="00B142DF" w:rsidRDefault="007660EC" w:rsidP="007660EC">
            <w:pPr>
              <w:jc w:val="center"/>
              <w:rPr>
                <w:rFonts w:ascii="Arial Black" w:hAnsi="Arial Black"/>
                <w:b/>
                <w:sz w:val="150"/>
                <w:szCs w:val="150"/>
              </w:rPr>
            </w:pPr>
            <w:r w:rsidRPr="00B142DF">
              <w:rPr>
                <w:rFonts w:ascii="Arial Black" w:hAnsi="Arial Black"/>
                <w:b/>
                <w:sz w:val="150"/>
                <w:szCs w:val="150"/>
              </w:rPr>
              <w:lastRenderedPageBreak/>
              <w:t>ЧТО ДЕЛАЕШЬ?</w:t>
            </w:r>
          </w:p>
        </w:tc>
      </w:tr>
      <w:tr w:rsidR="00061D92" w:rsidRPr="00B142DF" w:rsidTr="007660EC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7660EC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t>ЧТО ДЕЛАЕТ?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80"/>
                <w:szCs w:val="96"/>
              </w:rPr>
              <w:lastRenderedPageBreak/>
              <w:t>ЧТО ДЕЛАЕМ?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t>ЧТО ДЕЛАЮТ?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>ЧТО ДЕЛАЕТЕ?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96"/>
                <w:szCs w:val="96"/>
              </w:rPr>
              <w:t>ЧТО СДЕЛАЮ? ЧТО СДЕЛАЕШЬ?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>ЧТО СДЕЛАЕТ?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t>ЧТО СДЕЛАЕМ?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50"/>
                <w:szCs w:val="150"/>
              </w:rPr>
            </w:pPr>
            <w:r w:rsidRPr="00B142DF">
              <w:rPr>
                <w:rFonts w:ascii="Arial Black" w:hAnsi="Arial Black"/>
                <w:b/>
                <w:sz w:val="150"/>
                <w:szCs w:val="150"/>
              </w:rPr>
              <w:lastRenderedPageBreak/>
              <w:t>ЧТО СДЕЛАЮТ?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8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t>ЧТО БУДУТ ДЕЛАТЬ?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>ЧТО БУДЕМ ДЕЛАТЬ?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t xml:space="preserve">ЧТО БУДЕШЬ ДЕЛАТЬ? 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 xml:space="preserve">ЧТО БУДЕТЕ ДЕЛАТЬ? 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t>ЧТО БУДЕТ ДЕЛАТЬ?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>ЧТО БУДУ ДЕЛАТЬ?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t xml:space="preserve">ЧТО ДЕЛАТЬ? 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>ЧТО СДЕЛАТЬ?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t>ЧТО ДЕЛАЛИ?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160"/>
                <w:szCs w:val="96"/>
              </w:rPr>
            </w:pPr>
            <w:r w:rsidRPr="00B142DF">
              <w:rPr>
                <w:rFonts w:ascii="Arial Black" w:hAnsi="Arial Black"/>
                <w:b/>
                <w:sz w:val="160"/>
                <w:szCs w:val="96"/>
              </w:rPr>
              <w:lastRenderedPageBreak/>
              <w:t>ЧТО СДЕЛАЛИ?</w:t>
            </w:r>
          </w:p>
        </w:tc>
      </w:tr>
    </w:tbl>
    <w:p w:rsidR="00061D92" w:rsidRPr="00B142DF" w:rsidRDefault="00061D92">
      <w:pPr>
        <w:rPr>
          <w:rFonts w:ascii="Arial Black" w:hAnsi="Arial Black"/>
        </w:rPr>
        <w:sectPr w:rsidR="00061D92" w:rsidRPr="00B142DF" w:rsidSect="007660E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BDD6EE" w:themeFill="accent5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>М. Р.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BDD6EE" w:themeFill="accent5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>Ж. Р.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BDD6EE" w:themeFill="accent5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>СР. Р.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C5E0B3" w:themeFill="accent6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 xml:space="preserve">ЕД. Ч. 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C5E0B3" w:themeFill="accent6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>МН. Ч.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FFE599" w:themeFill="accent4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>И. П.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FFE599" w:themeFill="accent4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 xml:space="preserve">Р. П. 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FFE599" w:themeFill="accent4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 xml:space="preserve">Т. П. 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FFE599" w:themeFill="accent4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 xml:space="preserve">Д. П. 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FFE599" w:themeFill="accent4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>П. П.</w:t>
            </w:r>
          </w:p>
        </w:tc>
      </w:tr>
      <w:tr w:rsidR="00061D92" w:rsidRPr="00B142DF" w:rsidTr="00061D92">
        <w:trPr>
          <w:trHeight w:val="7257"/>
        </w:trPr>
        <w:tc>
          <w:tcPr>
            <w:tcW w:w="10194" w:type="dxa"/>
            <w:shd w:val="clear" w:color="auto" w:fill="FFE599" w:themeFill="accent4" w:themeFillTint="66"/>
            <w:vAlign w:val="center"/>
          </w:tcPr>
          <w:p w:rsidR="00061D92" w:rsidRPr="00B142DF" w:rsidRDefault="00061D92" w:rsidP="00061D92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 xml:space="preserve">В. П. </w:t>
            </w:r>
          </w:p>
        </w:tc>
      </w:tr>
      <w:tr w:rsidR="00061D92" w:rsidRPr="00B142DF" w:rsidTr="00FE76C4">
        <w:trPr>
          <w:trHeight w:val="7257"/>
        </w:trPr>
        <w:tc>
          <w:tcPr>
            <w:tcW w:w="10194" w:type="dxa"/>
            <w:shd w:val="clear" w:color="auto" w:fill="F7CAAC" w:themeFill="accent2" w:themeFillTint="66"/>
            <w:vAlign w:val="center"/>
          </w:tcPr>
          <w:p w:rsidR="00061D92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 xml:space="preserve">Н. ВР. 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F7CAAC" w:themeFill="accent2" w:themeFillTint="66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 xml:space="preserve">Б. ВР. 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F7CAAC" w:themeFill="accent2" w:themeFillTint="66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>ПР. ВР.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F7CAAC" w:themeFill="accent2" w:themeFillTint="66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>Н. Ф.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CC99FF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>І спр.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CC99FF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>ІІ спр.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99FF99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>1-е лицо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99FF99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>2-е лицо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99FF99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 xml:space="preserve">3-е лицо 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FFCCFF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>1-е скл.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FFCCFF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t>2-е скл.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shd w:val="clear" w:color="auto" w:fill="FFCCFF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b/>
                <w:sz w:val="200"/>
                <w:szCs w:val="96"/>
              </w:rPr>
            </w:pPr>
            <w:r w:rsidRPr="00B142DF">
              <w:rPr>
                <w:rFonts w:ascii="Arial Black" w:hAnsi="Arial Black"/>
                <w:b/>
                <w:sz w:val="200"/>
                <w:szCs w:val="96"/>
              </w:rPr>
              <w:lastRenderedPageBreak/>
              <w:t>3-е скл.</w:t>
            </w:r>
          </w:p>
        </w:tc>
      </w:tr>
    </w:tbl>
    <w:p w:rsidR="007660EC" w:rsidRPr="00B142DF" w:rsidRDefault="007660EC">
      <w:pPr>
        <w:rPr>
          <w:rFonts w:ascii="Arial Black" w:hAnsi="Arial Black"/>
        </w:rPr>
        <w:sectPr w:rsidR="007660EC" w:rsidRPr="00B142DF" w:rsidSect="007660E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ЖИРАФ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ЖИРАФЫ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ДОЖДЬ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ПОДРУГА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ПОДРУГИ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НАСЕКОМОЕ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НАСЕКОМЫЕ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ВЗГЛЯД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ДОМ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КАРТИНА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СОБАКА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КОМАР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 xml:space="preserve">ГУСЬ 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МОЗОЛЬ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КОТ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ФОНАРЬ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РАССКАЗ 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ВЗГЛЯДЫ</w:t>
            </w:r>
          </w:p>
        </w:tc>
      </w:tr>
      <w:tr w:rsidR="0038739C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38739C" w:rsidRPr="00B142DF" w:rsidRDefault="00B142DF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>
              <w:rPr>
                <w:rFonts w:ascii="Arial Black" w:hAnsi="Arial Black"/>
                <w:noProof/>
                <w:sz w:val="180"/>
                <w:szCs w:val="9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E62E54" wp14:editId="238C102E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95250</wp:posOffset>
                      </wp:positionV>
                      <wp:extent cx="281940" cy="170815"/>
                      <wp:effectExtent l="19050" t="19050" r="41910" b="38735"/>
                      <wp:wrapNone/>
                      <wp:docPr id="32" name="Полилиния: фигур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0815"/>
                              </a:xfrm>
                              <a:custGeom>
                                <a:avLst/>
                                <a:gdLst>
                                  <a:gd name="connsiteX0" fmla="*/ 0 w 282271"/>
                                  <a:gd name="connsiteY0" fmla="*/ 163001 h 170953"/>
                                  <a:gd name="connsiteX1" fmla="*/ 87464 w 282271"/>
                                  <a:gd name="connsiteY1" fmla="*/ 0 h 170953"/>
                                  <a:gd name="connsiteX2" fmla="*/ 282271 w 282271"/>
                                  <a:gd name="connsiteY2" fmla="*/ 3975 h 170953"/>
                                  <a:gd name="connsiteX3" fmla="*/ 103367 w 282271"/>
                                  <a:gd name="connsiteY3" fmla="*/ 170953 h 170953"/>
                                  <a:gd name="connsiteX4" fmla="*/ 0 w 282271"/>
                                  <a:gd name="connsiteY4" fmla="*/ 163001 h 17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2271" h="170953">
                                    <a:moveTo>
                                      <a:pt x="0" y="163001"/>
                                    </a:moveTo>
                                    <a:lnTo>
                                      <a:pt x="87464" y="0"/>
                                    </a:lnTo>
                                    <a:lnTo>
                                      <a:pt x="282271" y="3975"/>
                                    </a:lnTo>
                                    <a:lnTo>
                                      <a:pt x="103367" y="170953"/>
                                    </a:lnTo>
                                    <a:lnTo>
                                      <a:pt x="0" y="163001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85EC77" id="Полилиния: фигура 32" o:spid="_x0000_s1026" style="position:absolute;margin-left:323.75pt;margin-top:7.5pt;width:22.2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71,17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" path="m,163001l87464,,282271,3975,103367,170953,,163001xe" fillcolor="black [3200]" strokecolor="black [1600]" strokeweight="1pt">
                      <v:stroke joinstyle="miter"/>
                      <v:path arrowok="t" o:connecttype="custom" o:connectlocs="0,162869;87361,0;281940,3972;103246,170815;0,162869" o:connectangles="0,0,0,0,0"/>
                    </v:shape>
                  </w:pict>
                </mc:Fallback>
              </mc:AlternateContent>
            </w:r>
            <w:r w:rsidR="008D50FD" w:rsidRPr="00B142DF">
              <w:rPr>
                <w:rFonts w:ascii="Arial Black" w:hAnsi="Arial Black"/>
                <w:sz w:val="180"/>
                <w:szCs w:val="96"/>
              </w:rPr>
              <w:t>ДОМА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B142DF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>
              <w:rPr>
                <w:rFonts w:ascii="Arial Black" w:hAnsi="Arial Black"/>
                <w:noProof/>
                <w:sz w:val="180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62E54" wp14:editId="238C102E">
                      <wp:simplePos x="0" y="0"/>
                      <wp:positionH relativeFrom="column">
                        <wp:posOffset>6170295</wp:posOffset>
                      </wp:positionH>
                      <wp:positionV relativeFrom="paragraph">
                        <wp:posOffset>82550</wp:posOffset>
                      </wp:positionV>
                      <wp:extent cx="281940" cy="170815"/>
                      <wp:effectExtent l="19050" t="19050" r="41910" b="38735"/>
                      <wp:wrapNone/>
                      <wp:docPr id="33" name="Полилиния: фигур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0815"/>
                              </a:xfrm>
                              <a:custGeom>
                                <a:avLst/>
                                <a:gdLst>
                                  <a:gd name="connsiteX0" fmla="*/ 0 w 282271"/>
                                  <a:gd name="connsiteY0" fmla="*/ 163001 h 170953"/>
                                  <a:gd name="connsiteX1" fmla="*/ 87464 w 282271"/>
                                  <a:gd name="connsiteY1" fmla="*/ 0 h 170953"/>
                                  <a:gd name="connsiteX2" fmla="*/ 282271 w 282271"/>
                                  <a:gd name="connsiteY2" fmla="*/ 3975 h 170953"/>
                                  <a:gd name="connsiteX3" fmla="*/ 103367 w 282271"/>
                                  <a:gd name="connsiteY3" fmla="*/ 170953 h 170953"/>
                                  <a:gd name="connsiteX4" fmla="*/ 0 w 282271"/>
                                  <a:gd name="connsiteY4" fmla="*/ 163001 h 17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2271" h="170953">
                                    <a:moveTo>
                                      <a:pt x="0" y="163001"/>
                                    </a:moveTo>
                                    <a:lnTo>
                                      <a:pt x="87464" y="0"/>
                                    </a:lnTo>
                                    <a:lnTo>
                                      <a:pt x="282271" y="3975"/>
                                    </a:lnTo>
                                    <a:lnTo>
                                      <a:pt x="103367" y="170953"/>
                                    </a:lnTo>
                                    <a:lnTo>
                                      <a:pt x="0" y="163001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6CAB2F" id="Полилиния: фигура 33" o:spid="_x0000_s1026" style="position:absolute;margin-left:485.85pt;margin-top:6.5pt;width:22.2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71,17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" path="m,163001l87464,,282271,3975,103367,170953,,163001xe" fillcolor="black [3200]" strokecolor="black [1600]" strokeweight="1pt">
                      <v:stroke joinstyle="miter"/>
                      <v:path arrowok="t" o:connecttype="custom" o:connectlocs="0,162869;87361,0;281940,3972;103246,170815;0,162869" o:connectangles="0,0,0,0,0"/>
                    </v:shape>
                  </w:pict>
                </mc:Fallback>
              </mc:AlternateContent>
            </w:r>
            <w:r w:rsidR="008D50FD" w:rsidRPr="00B142DF">
              <w:rPr>
                <w:rFonts w:ascii="Arial Black" w:hAnsi="Arial Black"/>
                <w:sz w:val="180"/>
                <w:szCs w:val="96"/>
              </w:rPr>
              <w:t xml:space="preserve">ДОМА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ЯБЛОКО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ФОНАРИ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РАССКАЗ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СТЕНА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НАСЕКОМЫХ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КНИГА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БЕРЁЗА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6C10A8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>
              <w:rPr>
                <w:rFonts w:ascii="Arial Black" w:hAnsi="Arial Black"/>
                <w:noProof/>
                <w:sz w:val="180"/>
                <w:szCs w:val="9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E62E54" wp14:editId="238C102E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75565</wp:posOffset>
                      </wp:positionV>
                      <wp:extent cx="281940" cy="170815"/>
                      <wp:effectExtent l="19050" t="19050" r="41910" b="38735"/>
                      <wp:wrapNone/>
                      <wp:docPr id="34" name="Полилиния: фигур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0815"/>
                              </a:xfrm>
                              <a:custGeom>
                                <a:avLst/>
                                <a:gdLst>
                                  <a:gd name="connsiteX0" fmla="*/ 0 w 282271"/>
                                  <a:gd name="connsiteY0" fmla="*/ 163001 h 170953"/>
                                  <a:gd name="connsiteX1" fmla="*/ 87464 w 282271"/>
                                  <a:gd name="connsiteY1" fmla="*/ 0 h 170953"/>
                                  <a:gd name="connsiteX2" fmla="*/ 282271 w 282271"/>
                                  <a:gd name="connsiteY2" fmla="*/ 3975 h 170953"/>
                                  <a:gd name="connsiteX3" fmla="*/ 103367 w 282271"/>
                                  <a:gd name="connsiteY3" fmla="*/ 170953 h 170953"/>
                                  <a:gd name="connsiteX4" fmla="*/ 0 w 282271"/>
                                  <a:gd name="connsiteY4" fmla="*/ 163001 h 17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2271" h="170953">
                                    <a:moveTo>
                                      <a:pt x="0" y="163001"/>
                                    </a:moveTo>
                                    <a:lnTo>
                                      <a:pt x="87464" y="0"/>
                                    </a:lnTo>
                                    <a:lnTo>
                                      <a:pt x="282271" y="3975"/>
                                    </a:lnTo>
                                    <a:lnTo>
                                      <a:pt x="103367" y="170953"/>
                                    </a:lnTo>
                                    <a:lnTo>
                                      <a:pt x="0" y="163001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231AEA" id="Полилиния: фигура 34" o:spid="_x0000_s1026" style="position:absolute;margin-left:342.7pt;margin-top:5.95pt;width:22.2pt;height: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71,17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" path="m,163001l87464,,282271,3975,103367,170953,,163001xe" fillcolor="black [3200]" strokecolor="black [1600]" strokeweight="1pt">
                      <v:stroke joinstyle="miter"/>
                      <v:path arrowok="t" o:connecttype="custom" o:connectlocs="0,162869;87361,0;281940,3972;103246,170815;0,162869" o:connectangles="0,0,0,0,0"/>
                    </v:shape>
                  </w:pict>
                </mc:Fallback>
              </mc:AlternateContent>
            </w:r>
            <w:r w:rsidR="008D50FD" w:rsidRPr="00B142DF">
              <w:rPr>
                <w:rFonts w:ascii="Arial Black" w:hAnsi="Arial Black"/>
                <w:sz w:val="180"/>
                <w:szCs w:val="96"/>
              </w:rPr>
              <w:t>СТЕНЫ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6C10A8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>
              <w:rPr>
                <w:rFonts w:ascii="Arial Black" w:hAnsi="Arial Black"/>
                <w:noProof/>
                <w:sz w:val="180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E62E54" wp14:editId="238C102E">
                      <wp:simplePos x="0" y="0"/>
                      <wp:positionH relativeFrom="column">
                        <wp:posOffset>6252210</wp:posOffset>
                      </wp:positionH>
                      <wp:positionV relativeFrom="paragraph">
                        <wp:posOffset>19685</wp:posOffset>
                      </wp:positionV>
                      <wp:extent cx="281940" cy="170815"/>
                      <wp:effectExtent l="19050" t="19050" r="41910" b="38735"/>
                      <wp:wrapNone/>
                      <wp:docPr id="35" name="Полилиния: фигур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0815"/>
                              </a:xfrm>
                              <a:custGeom>
                                <a:avLst/>
                                <a:gdLst>
                                  <a:gd name="connsiteX0" fmla="*/ 0 w 282271"/>
                                  <a:gd name="connsiteY0" fmla="*/ 163001 h 170953"/>
                                  <a:gd name="connsiteX1" fmla="*/ 87464 w 282271"/>
                                  <a:gd name="connsiteY1" fmla="*/ 0 h 170953"/>
                                  <a:gd name="connsiteX2" fmla="*/ 282271 w 282271"/>
                                  <a:gd name="connsiteY2" fmla="*/ 3975 h 170953"/>
                                  <a:gd name="connsiteX3" fmla="*/ 103367 w 282271"/>
                                  <a:gd name="connsiteY3" fmla="*/ 170953 h 170953"/>
                                  <a:gd name="connsiteX4" fmla="*/ 0 w 282271"/>
                                  <a:gd name="connsiteY4" fmla="*/ 163001 h 17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2271" h="170953">
                                    <a:moveTo>
                                      <a:pt x="0" y="163001"/>
                                    </a:moveTo>
                                    <a:lnTo>
                                      <a:pt x="87464" y="0"/>
                                    </a:lnTo>
                                    <a:lnTo>
                                      <a:pt x="282271" y="3975"/>
                                    </a:lnTo>
                                    <a:lnTo>
                                      <a:pt x="103367" y="170953"/>
                                    </a:lnTo>
                                    <a:lnTo>
                                      <a:pt x="0" y="163001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A8839" id="Полилиния: фигура 35" o:spid="_x0000_s1026" style="position:absolute;margin-left:492.3pt;margin-top:1.55pt;width:22.2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71,17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" path="m,163001l87464,,282271,3975,103367,170953,,163001xe" fillcolor="black [3200]" strokecolor="black [1600]" strokeweight="1pt">
                      <v:stroke joinstyle="miter"/>
                      <v:path arrowok="t" o:connecttype="custom" o:connectlocs="0,162869;87361,0;281940,3972;103246,170815;0,162869" o:connectangles="0,0,0,0,0"/>
                    </v:shape>
                  </w:pict>
                </mc:Fallback>
              </mc:AlternateContent>
            </w:r>
            <w:r w:rsidR="008D50FD" w:rsidRPr="00B142DF">
              <w:rPr>
                <w:rFonts w:ascii="Arial Black" w:hAnsi="Arial Black"/>
                <w:sz w:val="180"/>
                <w:szCs w:val="96"/>
              </w:rPr>
              <w:t xml:space="preserve">СТЕНЫ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КНИГИ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БЕРЁЗЫ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ДЕРЕВО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СОЛНЦЕ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ДЕРЕВЬЯ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МАЛЬЧИК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МАЛЬЧИКИ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ДЕВОЧКА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ДЕВОЧКИ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ШАРФ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ШАРФЫ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ГОРОД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ЯБЛОКИ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ГОРОДА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bookmarkStart w:id="0" w:name="_GoBack"/>
            <w:r w:rsidRPr="00B142DF">
              <w:rPr>
                <w:rFonts w:ascii="Arial Black" w:hAnsi="Arial Black"/>
                <w:sz w:val="180"/>
                <w:szCs w:val="96"/>
              </w:rPr>
              <w:t xml:space="preserve">ГОРОДУ </w:t>
            </w:r>
            <w:bookmarkEnd w:id="0"/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СТЕНЕ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СТЕНА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ДОРОГА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ДОРОГЕ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ДЕРЕВО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ГОРОД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B142DF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>
              <w:rPr>
                <w:rFonts w:ascii="Arial Black" w:hAnsi="Arial Black"/>
                <w:noProof/>
                <w:sz w:val="180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6817360</wp:posOffset>
                      </wp:positionH>
                      <wp:positionV relativeFrom="paragraph">
                        <wp:posOffset>43180</wp:posOffset>
                      </wp:positionV>
                      <wp:extent cx="281940" cy="170815"/>
                      <wp:effectExtent l="19050" t="19050" r="41910" b="38735"/>
                      <wp:wrapNone/>
                      <wp:docPr id="30" name="Полилиния: фигур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0815"/>
                              </a:xfrm>
                              <a:custGeom>
                                <a:avLst/>
                                <a:gdLst>
                                  <a:gd name="connsiteX0" fmla="*/ 0 w 282271"/>
                                  <a:gd name="connsiteY0" fmla="*/ 163001 h 170953"/>
                                  <a:gd name="connsiteX1" fmla="*/ 87464 w 282271"/>
                                  <a:gd name="connsiteY1" fmla="*/ 0 h 170953"/>
                                  <a:gd name="connsiteX2" fmla="*/ 282271 w 282271"/>
                                  <a:gd name="connsiteY2" fmla="*/ 3975 h 170953"/>
                                  <a:gd name="connsiteX3" fmla="*/ 103367 w 282271"/>
                                  <a:gd name="connsiteY3" fmla="*/ 170953 h 170953"/>
                                  <a:gd name="connsiteX4" fmla="*/ 0 w 282271"/>
                                  <a:gd name="connsiteY4" fmla="*/ 163001 h 17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2271" h="170953">
                                    <a:moveTo>
                                      <a:pt x="0" y="163001"/>
                                    </a:moveTo>
                                    <a:lnTo>
                                      <a:pt x="87464" y="0"/>
                                    </a:lnTo>
                                    <a:lnTo>
                                      <a:pt x="282271" y="3975"/>
                                    </a:lnTo>
                                    <a:lnTo>
                                      <a:pt x="103367" y="170953"/>
                                    </a:lnTo>
                                    <a:lnTo>
                                      <a:pt x="0" y="163001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CDB95" id="Полилиния: фигура 30" o:spid="_x0000_s1026" style="position:absolute;margin-left:536.8pt;margin-top:3.4pt;width:22.2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71,17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" path="m,163001l87464,,282271,3975,103367,170953,,163001xe" fillcolor="black [3200]" strokecolor="black [1600]" strokeweight="1pt">
                      <v:stroke joinstyle="miter"/>
                      <v:path arrowok="t" o:connecttype="custom" o:connectlocs="0,162869;87361,0;281940,3972;103246,170815;0,162869" o:connectangles="0,0,0,0,0"/>
                    </v:shape>
                  </w:pict>
                </mc:Fallback>
              </mc:AlternateContent>
            </w:r>
            <w:r w:rsidR="008D50FD" w:rsidRPr="00B142DF">
              <w:rPr>
                <w:rFonts w:ascii="Arial Black" w:hAnsi="Arial Black"/>
                <w:sz w:val="180"/>
                <w:szCs w:val="96"/>
              </w:rPr>
              <w:t>ГОРОДА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B142DF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>
              <w:rPr>
                <w:rFonts w:ascii="Arial Black" w:hAnsi="Arial Black"/>
                <w:noProof/>
                <w:sz w:val="180"/>
                <w:szCs w:val="9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460274" wp14:editId="3ED909E9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78740</wp:posOffset>
                      </wp:positionV>
                      <wp:extent cx="281940" cy="170815"/>
                      <wp:effectExtent l="19050" t="19050" r="41910" b="38735"/>
                      <wp:wrapNone/>
                      <wp:docPr id="31" name="Полилиния: фигур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0815"/>
                              </a:xfrm>
                              <a:custGeom>
                                <a:avLst/>
                                <a:gdLst>
                                  <a:gd name="connsiteX0" fmla="*/ 0 w 282271"/>
                                  <a:gd name="connsiteY0" fmla="*/ 163001 h 170953"/>
                                  <a:gd name="connsiteX1" fmla="*/ 87464 w 282271"/>
                                  <a:gd name="connsiteY1" fmla="*/ 0 h 170953"/>
                                  <a:gd name="connsiteX2" fmla="*/ 282271 w 282271"/>
                                  <a:gd name="connsiteY2" fmla="*/ 3975 h 170953"/>
                                  <a:gd name="connsiteX3" fmla="*/ 103367 w 282271"/>
                                  <a:gd name="connsiteY3" fmla="*/ 170953 h 170953"/>
                                  <a:gd name="connsiteX4" fmla="*/ 0 w 282271"/>
                                  <a:gd name="connsiteY4" fmla="*/ 163001 h 17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2271" h="170953">
                                    <a:moveTo>
                                      <a:pt x="0" y="163001"/>
                                    </a:moveTo>
                                    <a:lnTo>
                                      <a:pt x="87464" y="0"/>
                                    </a:lnTo>
                                    <a:lnTo>
                                      <a:pt x="282271" y="3975"/>
                                    </a:lnTo>
                                    <a:lnTo>
                                      <a:pt x="103367" y="170953"/>
                                    </a:lnTo>
                                    <a:lnTo>
                                      <a:pt x="0" y="163001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AE3D3E" id="Полилиния: фигура 31" o:spid="_x0000_s1026" style="position:absolute;margin-left:249.5pt;margin-top:6.2pt;width:22.2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71,17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" path="m,163001l87464,,282271,3975,103367,170953,,163001xe" fillcolor="black [3200]" strokecolor="black [1600]" strokeweight="1pt">
                      <v:stroke joinstyle="miter"/>
                      <v:path arrowok="t" o:connecttype="custom" o:connectlocs="0,162869;87361,0;281940,3972;103246,170815;0,162869" o:connectangles="0,0,0,0,0"/>
                    </v:shape>
                  </w:pict>
                </mc:Fallback>
              </mc:AlternateContent>
            </w:r>
            <w:r w:rsidR="008D50FD" w:rsidRPr="00B142DF">
              <w:rPr>
                <w:rFonts w:ascii="Arial Black" w:hAnsi="Arial Black"/>
                <w:sz w:val="180"/>
                <w:szCs w:val="96"/>
              </w:rPr>
              <w:t>ГОРОДА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КНИГИ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ДЕРЕВА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ДЕРЕВЬЕВ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КНИГЕ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ДЕРЕВУ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ДЕРЕВЬЯМ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ГОРОД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СТЕНУ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КНИГУ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ДЕРЕВО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ДЕРЕВЬЯ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ГОРОДОМ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СТЕНОЙ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КНИГОЙ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ДЕРЕВОМ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ДЕРЕВЬЯМИ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ТЕНЬ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ГОРОДЕ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СТЕНЕ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СИРЕНЬ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МЕТЕЛЬ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ДЕРЕВЕ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ДЕРЕВЬЯХ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ТЁПЛЫЙ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ДОБРЫЙ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76"/>
                <w:szCs w:val="176"/>
              </w:rPr>
            </w:pPr>
            <w:r w:rsidRPr="00B142DF">
              <w:rPr>
                <w:rFonts w:ascii="Arial Black" w:hAnsi="Arial Black"/>
                <w:sz w:val="176"/>
                <w:szCs w:val="176"/>
              </w:rPr>
              <w:t>СЧАСТЛИВЫЙ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ВЕСЁЛЫЙ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ИНТЕРЕСНЫЙ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БОЛЬШОЙ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РАДОСТНЫЙ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ВЕСЁЛАЯ </w:t>
            </w:r>
          </w:p>
        </w:tc>
      </w:tr>
      <w:tr w:rsidR="00CC2263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CC2263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БЛИЗКАЯ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ИНТЕРЕСНАЯ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ГРУСТНАЯ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НИЗКИЙ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ВЫСОКАЯ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ДОБРАЯ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ВЕСЁЛАЯ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СПЕЛЫЕ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БОЛЬШОЕ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ТЁПЛОЕ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ВЫСОКОЕ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ВЕСЁЛОЕ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СЧАСТЛИВАЯ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СЧАСТЛИВЫЕ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БОЛЬШИЕ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ТЁПЛЫЕ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ВЫСОКИЕ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ВЕСЁЛЫЕ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БОЛЬШОГО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СПЕЛОЕ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8D50FD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ТЁПЛАЯ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ВЫСОКОЙ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ВЫСОКОГО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ВЫСОКИХ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БОЛЬШОМУ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ВЫСОКОЙ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ВЫСОКОМУ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ВЫСОКИМ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БОЛЬШОЙ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ВЫСОКУЮ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8D50FD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ВЫСОКОЕ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ГРУСТНЫЙ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ВЫСОКИЕ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БОЛЬШИМ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ВЫСОКОЙ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ВЫСОКИМ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ВЫСОКИМИ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БОЛЬШОМ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ВЫСОКИЙ 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ВЫСОКОЙ</w:t>
            </w:r>
          </w:p>
        </w:tc>
      </w:tr>
      <w:tr w:rsidR="008D50FD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8D50FD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ВЫСОКОМ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782F6E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ВЫСОКИХ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ЧИТАЮ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ИДУ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РАСТУ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ЧИТАЕМ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ИДЁМ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РАСТЁМ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ПРОЧИТАЮ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ПОЙДУ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ПРОЧИТАЕМ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ПОЙДЁМ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ЧИТАЛ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ШЁЛ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ЧИТАЛИ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ШЛИ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ЧИТАЕШЬ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ИДЁШЬ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РАСТЁШЬ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ЧИТАЕТЕ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ИДЁТЕ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РАСТЁТЕ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74"/>
                <w:szCs w:val="174"/>
              </w:rPr>
            </w:pPr>
            <w:r w:rsidRPr="00B142DF">
              <w:rPr>
                <w:rFonts w:ascii="Arial Black" w:hAnsi="Arial Black"/>
                <w:sz w:val="174"/>
                <w:szCs w:val="174"/>
              </w:rPr>
              <w:t>ПРОЧИТАЕШЬ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ПОЙДЁШЬ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ПОЙДЁТ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ВЫРАСТЕТ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ВЫРАСТУТ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ПРОЧИТАЕТЕ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ЧИТАЕТ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ИДЁТ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РАСТЁТ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БЕЖИТ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ЧИТАЮТ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ИДУТ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РАСТУТ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782F6E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ПРОЧИТАЕТ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ПОЙДЁТ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ПРОЧИТАЮТ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ГОВОРЮ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СТОЮ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ГОВОРИМ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СТОИМ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СКАЖУ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СТОЯТЬ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СКАЖЕМ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ПОСТОЮ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СКАЖУ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ПОСТОИМ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ПОСТОИТЕ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СКАЖЕТЕ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БЕЖАТЬ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МЧАТЬСЯ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СКАЖЕМ </w:t>
            </w:r>
          </w:p>
        </w:tc>
      </w:tr>
      <w:tr w:rsidR="00782F6E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782F6E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ГОВОРИЛ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ГОВОРИЛИ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ГОВОРИШЬ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СТОИШЬ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ГОВОРИТЕ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СТОИТЕ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РЫЧИТ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ПИЩИТ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МЯУКАЕТ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БУДЕШЬ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ГОВОРИТЬ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СТОЯТЬ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БУДЕТЕ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ГОВОРИТЬ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СТОЯТЬ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ГОВОРИТ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СТОИТ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ГОВОРЯТ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СТОЯТ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БУДЕТ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ГОВОРИТЬ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СТОЯТЬ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БУДУТ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СВЕТИЛ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СВЕТИЛА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ВИСИТ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СВЕТИЛО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СВЕТИЛИ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ЧИТАТЬ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094D45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ОТПУСТИТЬ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БРИТЬ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СТЕЛИТЬ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ГНАТЬ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094D45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ДЕРЖАТЬ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СЛЫШАТЬ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ДЫШАТЬ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СМОТРЕТЬ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ВИДЕТЬ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ОБИДЕТЬ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НЕНАВИДЕТЬ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lastRenderedPageBreak/>
              <w:t>ЗАВИСЕТЬ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 xml:space="preserve">ТЕРПЕТЬ </w:t>
            </w:r>
          </w:p>
        </w:tc>
      </w:tr>
      <w:tr w:rsidR="00094D45" w:rsidRPr="00B142DF" w:rsidTr="0038739C">
        <w:trPr>
          <w:trHeight w:val="3288"/>
        </w:trPr>
        <w:tc>
          <w:tcPr>
            <w:tcW w:w="14843" w:type="dxa"/>
            <w:vAlign w:val="center"/>
          </w:tcPr>
          <w:p w:rsidR="00094D45" w:rsidRPr="00B142DF" w:rsidRDefault="00DD4AE6" w:rsidP="0038739C">
            <w:pPr>
              <w:jc w:val="center"/>
              <w:rPr>
                <w:rFonts w:ascii="Arial Black" w:hAnsi="Arial Black"/>
                <w:sz w:val="180"/>
                <w:szCs w:val="96"/>
              </w:rPr>
            </w:pPr>
            <w:r w:rsidRPr="00B142DF">
              <w:rPr>
                <w:rFonts w:ascii="Arial Black" w:hAnsi="Arial Black"/>
                <w:sz w:val="180"/>
                <w:szCs w:val="96"/>
              </w:rPr>
              <w:t>ВЕРТЕТЬ</w:t>
            </w:r>
          </w:p>
        </w:tc>
      </w:tr>
    </w:tbl>
    <w:p w:rsidR="00FE76C4" w:rsidRPr="00B142DF" w:rsidRDefault="00FE76C4" w:rsidP="00B02534">
      <w:pPr>
        <w:rPr>
          <w:rFonts w:ascii="Arial Black" w:hAnsi="Arial Black"/>
        </w:rPr>
        <w:sectPr w:rsidR="00FE76C4" w:rsidRPr="00B142DF" w:rsidSect="00256B7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У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FE76C4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В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НА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ЗА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К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ИЗ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ПОД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ОТ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ДО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НАД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ПРО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ПО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О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ОБ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Я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МЫ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ТЫ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ВЫ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ОН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ОНА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ОНО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ОНИ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МЕНЯ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НАС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ТЕБЯ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ВАС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ЕГО</w:t>
            </w:r>
          </w:p>
        </w:tc>
      </w:tr>
      <w:tr w:rsidR="00FE76C4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FE76C4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ЕЁ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ИХ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МНЕ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НАМ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ТЕБЕ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ВАМ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ЕМУ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ЕЙ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ИМ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МЕНЯ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НАС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ТЕБЯ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ВАС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ЕГО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ЕЁ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ИХ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МНОЙ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МНОЮ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НАМИ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 xml:space="preserve">ТОБОЙ 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ТОБОЮ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 xml:space="preserve">ВАМИ 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ИМ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ЕЙ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ЕЮ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ИМИ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ОБО МНЕ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О НАС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О ТЕБЕ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О ВАС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О НЁМ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lastRenderedPageBreak/>
              <w:t>О НЕЙ</w:t>
            </w:r>
          </w:p>
        </w:tc>
      </w:tr>
      <w:tr w:rsidR="002211C3" w:rsidRPr="00B142DF" w:rsidTr="00FE76C4">
        <w:trPr>
          <w:trHeight w:val="7257"/>
        </w:trPr>
        <w:tc>
          <w:tcPr>
            <w:tcW w:w="10194" w:type="dxa"/>
            <w:vAlign w:val="center"/>
          </w:tcPr>
          <w:p w:rsidR="002211C3" w:rsidRPr="00B142DF" w:rsidRDefault="002211C3" w:rsidP="00FE76C4">
            <w:pPr>
              <w:jc w:val="center"/>
              <w:rPr>
                <w:rFonts w:ascii="Arial Black" w:hAnsi="Arial Black"/>
                <w:sz w:val="220"/>
                <w:szCs w:val="96"/>
              </w:rPr>
            </w:pPr>
            <w:r w:rsidRPr="00B142DF">
              <w:rPr>
                <w:rFonts w:ascii="Arial Black" w:hAnsi="Arial Black"/>
                <w:sz w:val="220"/>
                <w:szCs w:val="96"/>
              </w:rPr>
              <w:t>О НИХ</w:t>
            </w:r>
          </w:p>
        </w:tc>
      </w:tr>
    </w:tbl>
    <w:p w:rsidR="002211C3" w:rsidRPr="00B142DF" w:rsidRDefault="002211C3" w:rsidP="00B02534">
      <w:pPr>
        <w:rPr>
          <w:rFonts w:ascii="Arial Black" w:hAnsi="Arial Black"/>
        </w:rPr>
        <w:sectPr w:rsidR="002211C3" w:rsidRPr="00B142DF" w:rsidSect="00FE76C4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2211C3" w:rsidRPr="00B142DF" w:rsidTr="002211C3">
        <w:trPr>
          <w:trHeight w:val="3288"/>
        </w:trPr>
        <w:tc>
          <w:tcPr>
            <w:tcW w:w="14843" w:type="dxa"/>
            <w:vAlign w:val="center"/>
          </w:tcPr>
          <w:p w:rsidR="002211C3" w:rsidRPr="00B142DF" w:rsidRDefault="002211C3" w:rsidP="002211C3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D04A6" wp14:editId="47B819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930910</wp:posOffset>
                      </wp:positionV>
                      <wp:extent cx="9180000" cy="0"/>
                      <wp:effectExtent l="0" t="57150" r="59690" b="762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0000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B85A69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73.3pt" to="722.3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" strokecolor="black [3213]" strokeweight="10pt">
                      <v:stroke joinstyle="miter"/>
                    </v:line>
                  </w:pict>
                </mc:Fallback>
              </mc:AlternateContent>
            </w:r>
          </w:p>
          <w:p w:rsidR="002211C3" w:rsidRPr="00B142DF" w:rsidRDefault="002211C3" w:rsidP="002211C3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72056" wp14:editId="393066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57150</wp:posOffset>
                      </wp:positionV>
                      <wp:extent cx="9180000" cy="0"/>
                      <wp:effectExtent l="0" t="57150" r="59690" b="762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0000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66A2D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5pt" to="722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" strokecolor="black [3213]" strokeweight="10pt">
                      <v:stroke joinstyle="miter"/>
                    </v:line>
                  </w:pict>
                </mc:Fallback>
              </mc:AlternateContent>
            </w:r>
          </w:p>
        </w:tc>
      </w:tr>
      <w:tr w:rsidR="002211C3" w:rsidRPr="00B142DF" w:rsidTr="002211C3">
        <w:trPr>
          <w:trHeight w:val="3288"/>
        </w:trPr>
        <w:tc>
          <w:tcPr>
            <w:tcW w:w="14843" w:type="dxa"/>
            <w:vAlign w:val="center"/>
          </w:tcPr>
          <w:p w:rsidR="002211C3" w:rsidRPr="00B142DF" w:rsidRDefault="002211C3" w:rsidP="002211C3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555C2" wp14:editId="7C57E6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51435</wp:posOffset>
                      </wp:positionV>
                      <wp:extent cx="9180000" cy="0"/>
                      <wp:effectExtent l="0" t="57150" r="59690" b="762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0000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5D4DE5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05pt" to="722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" strokecolor="black [3213]" strokeweight="10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211C3" w:rsidRPr="00B142DF" w:rsidRDefault="002211C3" w:rsidP="00B02534">
      <w:pPr>
        <w:rPr>
          <w:rFonts w:ascii="Arial Black" w:hAnsi="Arial Black"/>
        </w:rPr>
        <w:sectPr w:rsidR="002211C3" w:rsidRPr="00B142DF" w:rsidSect="002211C3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B34D2" w:rsidRPr="00B142DF" w:rsidRDefault="00306167" w:rsidP="00306167">
      <w:pPr>
        <w:spacing w:line="240" w:lineRule="auto"/>
        <w:rPr>
          <w:rFonts w:ascii="Arial Black" w:hAnsi="Arial Black"/>
        </w:rPr>
      </w:pPr>
      <w:r w:rsidRPr="00B142DF">
        <w:rPr>
          <w:rFonts w:ascii="Arial Black" w:hAnsi="Arial Black"/>
          <w:noProof/>
          <w:sz w:val="220"/>
          <w:szCs w:val="96"/>
          <w:lang w:eastAsia="ru-RU"/>
        </w:rPr>
        <w:lastRenderedPageBreak/>
        <mc:AlternateContent>
          <mc:Choice Requires="wps">
            <w:drawing>
              <wp:inline distT="0" distB="0" distL="0" distR="0" wp14:anchorId="14868935">
                <wp:extent cx="1800000" cy="1800000"/>
                <wp:effectExtent l="0" t="0" r="10160" b="10160"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D7F309" id="Овал 4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" fillcolor="#0070c0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06D9C637" wp14:editId="6B95DC02">
                <wp:extent cx="1800000" cy="1800000"/>
                <wp:effectExtent l="0" t="0" r="10160" b="10160"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DF" w:rsidRDefault="00B142DF" w:rsidP="00306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D9C637" id="Овал 5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" fillcolor="#0070c0" strokecolor="#1f3763 [1604]" strokeweight="1pt">
                <v:stroke joinstyle="miter"/>
                <v:textbox>
                  <w:txbxContent>
                    <w:p w:rsidR="00B142DF" w:rsidRDefault="00B142DF" w:rsidP="00306167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06D9C637" wp14:editId="6B95DC02">
                <wp:extent cx="1800000" cy="1800000"/>
                <wp:effectExtent l="0" t="0" r="10160" b="10160"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FAA5E5" id="Овал 6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" fillcolor="#0070c0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06D9C637" wp14:editId="6B95DC02">
                <wp:extent cx="1800000" cy="1800000"/>
                <wp:effectExtent l="0" t="0" r="10160" b="10160"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B37E26" id="Овал 7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" fillcolor="#0070c0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06D9C637" wp14:editId="6B95DC02">
                <wp:extent cx="1800000" cy="1800000"/>
                <wp:effectExtent l="0" t="0" r="10160" b="10160"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E6B8FB" id="Овал 9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" fillcolor="#0070c0" strokecolor="#1f3763 [1604]" strokeweight="1pt">
                <v:stroke joinstyle="miter"/>
                <w10:anchorlock/>
              </v:oval>
            </w:pict>
          </mc:Fallback>
        </mc:AlternateContent>
      </w:r>
    </w:p>
    <w:p w:rsidR="00306167" w:rsidRPr="00B142DF" w:rsidRDefault="00306167" w:rsidP="00306167">
      <w:pPr>
        <w:spacing w:line="240" w:lineRule="auto"/>
        <w:rPr>
          <w:rFonts w:ascii="Arial Black" w:hAnsi="Arial Black"/>
        </w:rPr>
      </w:pPr>
      <w:r w:rsidRPr="00B142DF">
        <w:rPr>
          <w:rFonts w:ascii="Arial Black" w:hAnsi="Arial Black"/>
          <w:noProof/>
          <w:sz w:val="220"/>
          <w:szCs w:val="96"/>
          <w:lang w:eastAsia="ru-RU"/>
        </w:rPr>
        <w:lastRenderedPageBreak/>
        <mc:AlternateContent>
          <mc:Choice Requires="wps">
            <w:drawing>
              <wp:inline distT="0" distB="0" distL="0" distR="0" wp14:anchorId="2D1C7308" wp14:editId="3775BC38">
                <wp:extent cx="1800000" cy="1800000"/>
                <wp:effectExtent l="0" t="0" r="10160" b="10160"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79B51F" id="Овал 10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" fillcolor="#00b050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3AC280AB" wp14:editId="52CEEF2B">
                <wp:extent cx="1800000" cy="1800000"/>
                <wp:effectExtent l="0" t="0" r="10160" b="10160"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DF" w:rsidRDefault="00B142DF" w:rsidP="00306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C280AB" id="Овал 11" o:spid="_x0000_s1027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" fillcolor="#00b050" strokecolor="#1f3763 [1604]" strokeweight="1pt">
                <v:stroke joinstyle="miter"/>
                <v:textbox>
                  <w:txbxContent>
                    <w:p w:rsidR="00B142DF" w:rsidRDefault="00B142DF" w:rsidP="00306167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67BA36A9" wp14:editId="6DCFDCC4">
                <wp:extent cx="1800000" cy="1800000"/>
                <wp:effectExtent l="0" t="0" r="10160" b="10160"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A087B4" id="Овал 12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" fillcolor="#00b050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5A553035" wp14:editId="11273567">
                <wp:extent cx="1800000" cy="1800000"/>
                <wp:effectExtent l="0" t="0" r="10160" b="10160"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F4E616" id="Овал 13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" fillcolor="#00b050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28386339" wp14:editId="16433B08">
                <wp:extent cx="1800000" cy="1800000"/>
                <wp:effectExtent l="0" t="0" r="10160" b="10160"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92AC3A" id="Овал 14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" fillcolor="#00b050" strokecolor="#1f3763 [1604]" strokeweight="1pt">
                <v:stroke joinstyle="miter"/>
                <w10:anchorlock/>
              </v:oval>
            </w:pict>
          </mc:Fallback>
        </mc:AlternateContent>
      </w:r>
    </w:p>
    <w:p w:rsidR="004707C2" w:rsidRPr="00B142DF" w:rsidRDefault="00306167" w:rsidP="00306167">
      <w:pPr>
        <w:spacing w:line="240" w:lineRule="auto"/>
        <w:rPr>
          <w:rFonts w:ascii="Arial Black" w:hAnsi="Arial Black"/>
        </w:rPr>
        <w:sectPr w:rsidR="004707C2" w:rsidRPr="00B142DF" w:rsidSect="002211C3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 w:rsidRPr="00B142DF">
        <w:rPr>
          <w:rFonts w:ascii="Arial Black" w:hAnsi="Arial Black"/>
          <w:noProof/>
          <w:sz w:val="220"/>
          <w:szCs w:val="96"/>
          <w:lang w:eastAsia="ru-RU"/>
        </w:rPr>
        <w:lastRenderedPageBreak/>
        <mc:AlternateContent>
          <mc:Choice Requires="wps">
            <w:drawing>
              <wp:inline distT="0" distB="0" distL="0" distR="0" wp14:anchorId="2D1C7308" wp14:editId="3775BC38">
                <wp:extent cx="1800000" cy="1800000"/>
                <wp:effectExtent l="0" t="0" r="10160" b="10160"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95FEB2" id="Овал 15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" fillcolor="red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3AC280AB" wp14:editId="52CEEF2B">
                <wp:extent cx="1800000" cy="1800000"/>
                <wp:effectExtent l="0" t="0" r="10160" b="10160"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DF" w:rsidRDefault="00B142DF" w:rsidP="00306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C280AB" id="Овал 16" o:spid="_x0000_s1028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" fillcolor="red" strokecolor="#1f3763 [1604]" strokeweight="1pt">
                <v:stroke joinstyle="miter"/>
                <v:textbox>
                  <w:txbxContent>
                    <w:p w:rsidR="00B142DF" w:rsidRDefault="00B142DF" w:rsidP="00306167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67BA36A9" wp14:editId="6DCFDCC4">
                <wp:extent cx="1800000" cy="1800000"/>
                <wp:effectExtent l="0" t="0" r="10160" b="10160"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EC7F46" id="Овал 17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" fillcolor="red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5A553035" wp14:editId="11273567">
                <wp:extent cx="1800000" cy="1800000"/>
                <wp:effectExtent l="0" t="0" r="10160" b="10160"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A72BD5" id="Овал 18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" fillcolor="red" strokecolor="#1f3763 [1604]" strokeweight="1pt">
                <v:stroke joinstyle="miter"/>
                <w10:anchorlock/>
              </v:oval>
            </w:pict>
          </mc:Fallback>
        </mc:AlternateContent>
      </w:r>
      <w:r w:rsidRPr="00B142DF">
        <w:rPr>
          <w:rFonts w:ascii="Arial Black" w:hAnsi="Arial Black"/>
        </w:rPr>
        <w:t xml:space="preserve">   </w:t>
      </w:r>
      <w:r w:rsidRPr="00B142DF">
        <w:rPr>
          <w:rFonts w:ascii="Arial Black" w:hAnsi="Arial Black"/>
          <w:noProof/>
          <w:sz w:val="220"/>
          <w:szCs w:val="96"/>
          <w:lang w:eastAsia="ru-RU"/>
        </w:rPr>
        <mc:AlternateContent>
          <mc:Choice Requires="wps">
            <w:drawing>
              <wp:inline distT="0" distB="0" distL="0" distR="0" wp14:anchorId="28386339" wp14:editId="16433B08">
                <wp:extent cx="1800000" cy="1800000"/>
                <wp:effectExtent l="0" t="0" r="10160" b="10160"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BEDD54" id="Овал 19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" fillcolor="red" strokecolor="#1f3763 [1604]" strokeweight="1pt">
                <v:stroke joinstyle="miter"/>
                <w10:anchorlock/>
              </v:oval>
            </w:pict>
          </mc:Fallback>
        </mc:AlternateConten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1A3467" w:rsidRPr="00B142DF" w:rsidTr="001A3467">
        <w:trPr>
          <w:trHeight w:val="2835"/>
        </w:trPr>
        <w:tc>
          <w:tcPr>
            <w:tcW w:w="2968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lastRenderedPageBreak/>
              <w:drawing>
                <wp:inline distT="0" distB="0" distL="0" distR="0">
                  <wp:extent cx="1800000" cy="17382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олокольчи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3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616EEDC9" wp14:editId="77A515D4">
                  <wp:extent cx="1800000" cy="17382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олокольчи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3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616EEDC9" wp14:editId="77A515D4">
                  <wp:extent cx="1800000" cy="17382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олокольчи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3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616EEDC9" wp14:editId="77A515D4">
                  <wp:extent cx="1800000" cy="17382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олокольчи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3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616EEDC9" wp14:editId="77A515D4">
                  <wp:extent cx="1800000" cy="173823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олокольчи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3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467" w:rsidRPr="00B142DF" w:rsidTr="001A3467">
        <w:trPr>
          <w:trHeight w:val="2835"/>
        </w:trPr>
        <w:tc>
          <w:tcPr>
            <w:tcW w:w="2968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  <w:noProof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>
                  <wp:extent cx="1800000" cy="143382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Наушник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3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  <w:noProof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752DBFDD" wp14:editId="77268678">
                  <wp:extent cx="1800000" cy="143382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Наушник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3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  <w:noProof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752DBFDD" wp14:editId="77268678">
                  <wp:extent cx="1800000" cy="1433824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Наушник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3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  <w:noProof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752DBFDD" wp14:editId="77268678">
                  <wp:extent cx="1800000" cy="1433824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Наушник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3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1A3467" w:rsidRPr="00B142DF" w:rsidRDefault="001A3467" w:rsidP="001A3467">
            <w:pPr>
              <w:jc w:val="center"/>
              <w:rPr>
                <w:rFonts w:ascii="Arial Black" w:hAnsi="Arial Black"/>
                <w:noProof/>
              </w:rPr>
            </w:pPr>
            <w:r w:rsidRPr="00B142DF"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752DBFDD" wp14:editId="77268678">
                  <wp:extent cx="1800000" cy="143382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Наушник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3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167" w:rsidRPr="00B142DF" w:rsidRDefault="00306167" w:rsidP="00306167">
      <w:pPr>
        <w:spacing w:line="240" w:lineRule="auto"/>
        <w:rPr>
          <w:rFonts w:ascii="Arial Black" w:hAnsi="Arial Black"/>
        </w:rPr>
      </w:pPr>
    </w:p>
    <w:sectPr w:rsidR="00306167" w:rsidRPr="00B142DF" w:rsidSect="002211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55" w:rsidRDefault="00DD2355" w:rsidP="00AA1ABA">
      <w:pPr>
        <w:spacing w:after="0" w:line="240" w:lineRule="auto"/>
      </w:pPr>
      <w:r>
        <w:separator/>
      </w:r>
    </w:p>
  </w:endnote>
  <w:endnote w:type="continuationSeparator" w:id="0">
    <w:p w:rsidR="00DD2355" w:rsidRDefault="00DD235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831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B142DF" w:rsidRPr="0003005E" w:rsidRDefault="00B142DF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326819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70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55" w:rsidRDefault="00DD2355" w:rsidP="00AA1ABA">
      <w:pPr>
        <w:spacing w:after="0" w:line="240" w:lineRule="auto"/>
      </w:pPr>
      <w:r>
        <w:separator/>
      </w:r>
    </w:p>
  </w:footnote>
  <w:footnote w:type="continuationSeparator" w:id="0">
    <w:p w:rsidR="00DD2355" w:rsidRDefault="00DD235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DF" w:rsidRPr="00256B74" w:rsidRDefault="00B142D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en-US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Е. О. Кононович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Мультымедыйны дадатак да часопіса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en-US"/>
      </w:rPr>
      <w:t>12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74"/>
    <w:rsid w:val="0003005E"/>
    <w:rsid w:val="00061D92"/>
    <w:rsid w:val="00094D45"/>
    <w:rsid w:val="000A2619"/>
    <w:rsid w:val="00101B76"/>
    <w:rsid w:val="001A3467"/>
    <w:rsid w:val="001D7A3B"/>
    <w:rsid w:val="001F4CAB"/>
    <w:rsid w:val="002211C3"/>
    <w:rsid w:val="00240C65"/>
    <w:rsid w:val="00256B74"/>
    <w:rsid w:val="00295FE3"/>
    <w:rsid w:val="002D1E2D"/>
    <w:rsid w:val="002D51C9"/>
    <w:rsid w:val="00306167"/>
    <w:rsid w:val="00326819"/>
    <w:rsid w:val="0038739C"/>
    <w:rsid w:val="003A3332"/>
    <w:rsid w:val="004334D6"/>
    <w:rsid w:val="004707C2"/>
    <w:rsid w:val="004C3F9F"/>
    <w:rsid w:val="004D70F6"/>
    <w:rsid w:val="0055343A"/>
    <w:rsid w:val="00572542"/>
    <w:rsid w:val="00673AA5"/>
    <w:rsid w:val="006C10A8"/>
    <w:rsid w:val="00732082"/>
    <w:rsid w:val="007660EC"/>
    <w:rsid w:val="00782F6E"/>
    <w:rsid w:val="007B2EB3"/>
    <w:rsid w:val="007F6D02"/>
    <w:rsid w:val="0085564F"/>
    <w:rsid w:val="008903B3"/>
    <w:rsid w:val="008D50FD"/>
    <w:rsid w:val="00904715"/>
    <w:rsid w:val="00AA1ABA"/>
    <w:rsid w:val="00B02534"/>
    <w:rsid w:val="00B142DF"/>
    <w:rsid w:val="00B4276C"/>
    <w:rsid w:val="00C25908"/>
    <w:rsid w:val="00CC2263"/>
    <w:rsid w:val="00DB34D2"/>
    <w:rsid w:val="00DD023A"/>
    <w:rsid w:val="00DD2355"/>
    <w:rsid w:val="00DD4AE6"/>
    <w:rsid w:val="00DE57A4"/>
    <w:rsid w:val="00EA3EEE"/>
    <w:rsid w:val="00F1267E"/>
    <w:rsid w:val="00F177F3"/>
    <w:rsid w:val="00FE76C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585D-1484-4458-BC27-2FC2FBF8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154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2023-12-29T09:37:00Z</dcterms:created>
  <dcterms:modified xsi:type="dcterms:W3CDTF">2023-12-29T09:37:00Z</dcterms:modified>
</cp:coreProperties>
</file>