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00" w:rsidRPr="00CD0C00" w:rsidRDefault="00CD0C00" w:rsidP="00CD0C00">
      <w:pPr>
        <w:pStyle w:val="11"/>
      </w:pPr>
      <w:r w:rsidRPr="00CD0C00">
        <w:t>Авторы — в помощь учителю. «Человек и мир», 1 класс</w:t>
      </w:r>
    </w:p>
    <w:p w:rsidR="00CD0C00" w:rsidRPr="00616727" w:rsidRDefault="00CD0C00" w:rsidP="00CD0C00">
      <w:pPr>
        <w:pStyle w:val="af6"/>
        <w:jc w:val="center"/>
        <w:rPr>
          <w:rFonts w:eastAsia="Times New Roman"/>
          <w:b/>
        </w:rPr>
      </w:pPr>
      <w:r w:rsidRPr="00CD0C00">
        <w:t>Методические</w:t>
      </w:r>
      <w:r w:rsidRPr="00616727">
        <w:t xml:space="preserve"> рекомендации к урокам</w:t>
      </w:r>
    </w:p>
    <w:p w:rsidR="00CD0C00" w:rsidRPr="00616727" w:rsidRDefault="00CD0C00" w:rsidP="000E4B20">
      <w:pPr>
        <w:pStyle w:val="a3"/>
        <w:ind w:firstLine="0"/>
      </w:pPr>
    </w:p>
    <w:p w:rsidR="00CD0C00" w:rsidRPr="003D2299" w:rsidRDefault="00CD0C00" w:rsidP="00CD0C00">
      <w:pPr>
        <w:pStyle w:val="11"/>
        <w:spacing w:after="120"/>
      </w:pPr>
      <w:r w:rsidRPr="003D2299">
        <w:t>УРОК 23. Весна</w:t>
      </w:r>
      <w:r>
        <w:t xml:space="preserve"> — </w:t>
      </w:r>
      <w:bookmarkStart w:id="0" w:name="_GoBack"/>
      <w:bookmarkEnd w:id="0"/>
      <w:r w:rsidRPr="003D2299">
        <w:t>время пробуждения растений. Целевая прогулка</w:t>
      </w:r>
    </w:p>
    <w:p w:rsidR="00CD0C00" w:rsidRPr="003D2299" w:rsidRDefault="00CD0C00" w:rsidP="00CD0C00">
      <w:pPr>
        <w:pStyle w:val="a3"/>
      </w:pPr>
      <w:r w:rsidRPr="003D2299">
        <w:rPr>
          <w:b/>
          <w:bCs/>
        </w:rPr>
        <w:t xml:space="preserve">ЗАДАЧИ: </w:t>
      </w:r>
      <w:r w:rsidRPr="003D2299">
        <w:t>продолжить формировать у учащихся представления о</w:t>
      </w:r>
      <w:r>
        <w:rPr>
          <w:lang w:val="en-US"/>
        </w:rPr>
        <w:t> </w:t>
      </w:r>
      <w:r w:rsidRPr="003D2299">
        <w:t>весенних изменениях в природе, познакомить с весенними изменениями в жизни растений; создать условия для формирования умений различать растения ближайшего окружения; познакомить с раннецветущими растениями; способствовать воспитанию бережного отношения и любви к природе; содействовать развитию наблюдательности, мышления учащихся.</w:t>
      </w:r>
    </w:p>
    <w:p w:rsidR="00CD0C00" w:rsidRDefault="00CD0C00" w:rsidP="00CD0C00">
      <w:pPr>
        <w:pStyle w:val="a3"/>
      </w:pPr>
      <w:r w:rsidRPr="003D2299">
        <w:rPr>
          <w:b/>
          <w:iCs/>
        </w:rPr>
        <w:t>ОБОРУДОВАНИЕ:</w:t>
      </w:r>
      <w:r w:rsidRPr="003D2299">
        <w:rPr>
          <w:i/>
          <w:iCs/>
        </w:rPr>
        <w:t xml:space="preserve"> </w:t>
      </w:r>
      <w:r w:rsidRPr="003D2299">
        <w:t>учебное пособие «Человек и мир</w:t>
      </w:r>
      <w:r w:rsidRPr="005138B1">
        <w:t>» (с. 37</w:t>
      </w:r>
      <w:r>
        <w:t xml:space="preserve">, </w:t>
      </w:r>
      <w:r w:rsidRPr="005138B1">
        <w:t>62</w:t>
      </w:r>
      <w:r>
        <w:t>,</w:t>
      </w:r>
      <w:r w:rsidRPr="005138B1">
        <w:t xml:space="preserve"> 63), книга</w:t>
      </w:r>
      <w:r w:rsidRPr="003D2299">
        <w:t xml:space="preserve"> </w:t>
      </w:r>
      <w:r w:rsidR="006F63C8">
        <w:br/>
      </w:r>
      <w:r w:rsidRPr="003D2299">
        <w:t>для чтения, веточки деревьев с почками, ручные лупы, банка с водой.</w:t>
      </w:r>
    </w:p>
    <w:p w:rsidR="00CD0C00" w:rsidRPr="005512C9" w:rsidRDefault="00CD0C00" w:rsidP="00CD0C00">
      <w:pPr>
        <w:pStyle w:val="11"/>
        <w:spacing w:before="240" w:after="120"/>
      </w:pPr>
      <w:r w:rsidRPr="005512C9">
        <w:t>Ход урока</w:t>
      </w:r>
    </w:p>
    <w:p w:rsidR="00CD0C00" w:rsidRPr="003D2299" w:rsidRDefault="00CD0C00" w:rsidP="00CD0C00">
      <w:pPr>
        <w:pStyle w:val="12"/>
      </w:pPr>
      <w:r>
        <w:rPr>
          <w:lang w:val="be-BY"/>
        </w:rPr>
        <w:t>І</w:t>
      </w:r>
      <w:r w:rsidRPr="003D2299">
        <w:t>. ЦЕЛЕВАЯ ПРОГУЛКА.</w:t>
      </w:r>
    </w:p>
    <w:p w:rsidR="00CD0C00" w:rsidRPr="003D2299" w:rsidRDefault="00CD0C00" w:rsidP="00CD0C00">
      <w:pPr>
        <w:pStyle w:val="af6"/>
      </w:pPr>
      <w:r w:rsidRPr="003D2299">
        <w:t xml:space="preserve">На перемене перед уроком </w:t>
      </w:r>
      <w:r>
        <w:t>учитель выводит учащихся на при</w:t>
      </w:r>
      <w:r w:rsidRPr="003D2299">
        <w:t xml:space="preserve">школьный участок (участок детского сада, в ближайший парк), где ранее проходила экскурсия </w:t>
      </w:r>
      <w:r>
        <w:t>«И</w:t>
      </w:r>
      <w:r w:rsidRPr="003D2299">
        <w:t>зменения в жизни растений зимой</w:t>
      </w:r>
      <w:r>
        <w:t>»</w:t>
      </w:r>
      <w:r w:rsidRPr="003D2299">
        <w:t>. Целевая прогулка «</w:t>
      </w:r>
      <w:r w:rsidRPr="005D687E">
        <w:t xml:space="preserve">Ранняя весна. </w:t>
      </w:r>
      <w:r w:rsidRPr="003D2299">
        <w:t>Весна</w:t>
      </w:r>
      <w:r>
        <w:t xml:space="preserve"> — </w:t>
      </w:r>
      <w:r w:rsidRPr="003D2299">
        <w:t>время пробуждения растений» зан</w:t>
      </w:r>
      <w:r>
        <w:t>имает первых 12</w:t>
      </w:r>
      <w:r w:rsidRPr="00B12827">
        <w:rPr>
          <w:lang w:val="ru-RU"/>
        </w:rPr>
        <w:t>–</w:t>
      </w:r>
      <w:r>
        <w:t>15 минут урока.</w:t>
      </w:r>
    </w:p>
    <w:p w:rsidR="00CD0C00" w:rsidRPr="003D2299" w:rsidRDefault="00CD0C00" w:rsidP="00CD0C00">
      <w:pPr>
        <w:pStyle w:val="a3"/>
      </w:pPr>
      <w:r w:rsidRPr="003D2299">
        <w:rPr>
          <w:b/>
        </w:rPr>
        <w:t>Учитель.</w:t>
      </w:r>
      <w:r w:rsidRPr="003D2299">
        <w:t xml:space="preserve"> Тема нашего урока</w:t>
      </w:r>
      <w:r w:rsidR="00B12827">
        <w:t xml:space="preserve"> </w:t>
      </w:r>
      <w:r>
        <w:t xml:space="preserve">— </w:t>
      </w:r>
      <w:r w:rsidRPr="003D2299">
        <w:t>«Весна</w:t>
      </w:r>
      <w:r w:rsidR="00B12827">
        <w:t xml:space="preserve"> </w:t>
      </w:r>
      <w:r>
        <w:t xml:space="preserve">— </w:t>
      </w:r>
      <w:r w:rsidRPr="003D2299">
        <w:t>время пробуждения растений». Мы начинаем его с целевой прогулки.</w:t>
      </w:r>
    </w:p>
    <w:p w:rsidR="00CD0C00" w:rsidRPr="003D2299" w:rsidRDefault="00CD0C00" w:rsidP="00CD0C00">
      <w:pPr>
        <w:pStyle w:val="a3"/>
      </w:pPr>
      <w:r w:rsidRPr="003D2299">
        <w:t xml:space="preserve">Как называется первый весенний месяц? </w:t>
      </w:r>
      <w:r w:rsidRPr="005512C9">
        <w:rPr>
          <w:i/>
        </w:rPr>
        <w:t>(</w:t>
      </w:r>
      <w:r w:rsidRPr="003D2299">
        <w:rPr>
          <w:i/>
        </w:rPr>
        <w:t>Март.</w:t>
      </w:r>
      <w:r w:rsidRPr="005512C9">
        <w:rPr>
          <w:i/>
        </w:rPr>
        <w:t>)</w:t>
      </w:r>
    </w:p>
    <w:p w:rsidR="00CD0C00" w:rsidRPr="003D2299" w:rsidRDefault="00CD0C00" w:rsidP="00CD0C00">
      <w:pPr>
        <w:pStyle w:val="a3"/>
      </w:pPr>
      <w:r>
        <w:t>Давайте выясним, что изме</w:t>
      </w:r>
      <w:r w:rsidRPr="003D2299">
        <w:t>няется в природе с наступлением марта в</w:t>
      </w:r>
      <w:r>
        <w:rPr>
          <w:lang w:val="en-US"/>
        </w:rPr>
        <w:t> </w:t>
      </w:r>
      <w:r w:rsidRPr="003D2299">
        <w:t>неживой природе. Посмотрите на небо. Закрыто ли оно облаками? Какого оно цвета?</w:t>
      </w:r>
    </w:p>
    <w:p w:rsidR="00CD0C00" w:rsidRPr="005D687E" w:rsidRDefault="00CD0C00" w:rsidP="00CD0C00">
      <w:pPr>
        <w:pStyle w:val="a3"/>
      </w:pPr>
      <w:r w:rsidRPr="003D2299">
        <w:t xml:space="preserve">Как светит и греет Солнце? </w:t>
      </w:r>
      <w:r w:rsidRPr="00CD0C00">
        <w:rPr>
          <w:i/>
        </w:rPr>
        <w:t>(В марте обилие солнечного света. Солнце светит дольше и греет сильнее. Солнечных дней больше. Земля получает больше тепла.)</w:t>
      </w:r>
    </w:p>
    <w:p w:rsidR="00CD0C00" w:rsidRPr="003D2299" w:rsidRDefault="00CD0C00" w:rsidP="00CD0C00">
      <w:pPr>
        <w:pStyle w:val="a3"/>
      </w:pPr>
      <w:r w:rsidRPr="003D2299">
        <w:t xml:space="preserve">Как изменился воздух? </w:t>
      </w:r>
      <w:r w:rsidRPr="00CD0C00">
        <w:rPr>
          <w:i/>
        </w:rPr>
        <w:t>(Воздух стал теплее.)</w:t>
      </w:r>
    </w:p>
    <w:p w:rsidR="00CD0C00" w:rsidRPr="00CD0C00" w:rsidRDefault="00CD0C00" w:rsidP="00CD0C00">
      <w:pPr>
        <w:pStyle w:val="a3"/>
        <w:rPr>
          <w:i/>
        </w:rPr>
      </w:pPr>
      <w:r w:rsidRPr="003D2299">
        <w:t xml:space="preserve">Как потепление повлияло на снежный покров? </w:t>
      </w:r>
      <w:r w:rsidRPr="00CD0C00">
        <w:rPr>
          <w:i/>
        </w:rPr>
        <w:t>(Снег темнеющий, пористый, он обветшал, от тепла тает. Из-под сугробов бегут ручейки талой воды. Местами почва очищается от снега, появляются проталины.)</w:t>
      </w:r>
    </w:p>
    <w:p w:rsidR="00CD0C00" w:rsidRPr="003D2299" w:rsidRDefault="00CD0C00" w:rsidP="00CD0C00">
      <w:pPr>
        <w:pStyle w:val="a3"/>
        <w:rPr>
          <w:i/>
        </w:rPr>
      </w:pPr>
      <w:r w:rsidRPr="00061C0C">
        <w:t>А вы знаете, что в старину наши предки на Руси называли март по-</w:t>
      </w:r>
      <w:r w:rsidRPr="003D2299">
        <w:t>разному? В</w:t>
      </w:r>
      <w:r>
        <w:rPr>
          <w:lang w:val="en-US"/>
        </w:rPr>
        <w:t> </w:t>
      </w:r>
      <w:r w:rsidRPr="003D2299">
        <w:t>народных названиях были отра</w:t>
      </w:r>
      <w:r>
        <w:t>жены измене</w:t>
      </w:r>
      <w:r w:rsidRPr="003D2299">
        <w:t>ния, которые происходили в</w:t>
      </w:r>
      <w:r>
        <w:rPr>
          <w:lang w:val="en-US"/>
        </w:rPr>
        <w:t> </w:t>
      </w:r>
      <w:r w:rsidRPr="003D2299">
        <w:t>это время в</w:t>
      </w:r>
      <w:r>
        <w:rPr>
          <w:lang w:val="en-US"/>
        </w:rPr>
        <w:t> </w:t>
      </w:r>
      <w:r w:rsidRPr="003D2299">
        <w:t xml:space="preserve">природе. Кто догадается, почему март называли солнцегреем? </w:t>
      </w:r>
      <w:r w:rsidRPr="003D2299">
        <w:rPr>
          <w:i/>
        </w:rPr>
        <w:t>(За первые теплые солнечные лучи.)</w:t>
      </w:r>
    </w:p>
    <w:p w:rsidR="00CD0C00" w:rsidRPr="003D2299" w:rsidRDefault="00CD0C00" w:rsidP="00CD0C00">
      <w:pPr>
        <w:pStyle w:val="a3"/>
        <w:rPr>
          <w:i/>
        </w:rPr>
      </w:pPr>
      <w:r w:rsidRPr="003D2299">
        <w:t xml:space="preserve">Объясните, почему его звали </w:t>
      </w:r>
      <w:r w:rsidRPr="005512C9">
        <w:rPr>
          <w:b/>
        </w:rPr>
        <w:t>протальником</w:t>
      </w:r>
      <w:r>
        <w:t>.</w:t>
      </w:r>
      <w:r w:rsidRPr="003D2299">
        <w:t xml:space="preserve"> </w:t>
      </w:r>
      <w:r w:rsidRPr="005138B1">
        <w:rPr>
          <w:i/>
        </w:rPr>
        <w:t>(</w:t>
      </w:r>
      <w:r w:rsidRPr="003D2299">
        <w:rPr>
          <w:i/>
        </w:rPr>
        <w:t>За появление проталин.)</w:t>
      </w:r>
    </w:p>
    <w:p w:rsidR="00CD0C00" w:rsidRPr="003D2299" w:rsidRDefault="00CD0C00" w:rsidP="00CD0C00">
      <w:pPr>
        <w:pStyle w:val="a3"/>
        <w:rPr>
          <w:i/>
        </w:rPr>
      </w:pPr>
      <w:r w:rsidRPr="003D2299">
        <w:t xml:space="preserve">Как вы думаете, почему март называли </w:t>
      </w:r>
      <w:r w:rsidRPr="005512C9">
        <w:rPr>
          <w:b/>
        </w:rPr>
        <w:t>зимобором</w:t>
      </w:r>
      <w:r w:rsidRPr="00B12827">
        <w:t>?</w:t>
      </w:r>
      <w:r w:rsidRPr="003D2299">
        <w:rPr>
          <w:i/>
        </w:rPr>
        <w:t xml:space="preserve"> (Он с зимой борется.)</w:t>
      </w:r>
    </w:p>
    <w:p w:rsidR="00CD0C00" w:rsidRPr="003D2299" w:rsidRDefault="00CD0C00" w:rsidP="00CD0C00">
      <w:pPr>
        <w:pStyle w:val="a3"/>
        <w:rPr>
          <w:i/>
          <w:iCs/>
        </w:rPr>
      </w:pPr>
      <w:r>
        <w:t>А за что март з</w:t>
      </w:r>
      <w:r w:rsidRPr="003D2299">
        <w:t xml:space="preserve">вали в народе </w:t>
      </w:r>
      <w:r w:rsidRPr="005512C9">
        <w:rPr>
          <w:b/>
        </w:rPr>
        <w:t>свистуном</w:t>
      </w:r>
      <w:r w:rsidRPr="003D2299">
        <w:t xml:space="preserve">? </w:t>
      </w:r>
      <w:r w:rsidRPr="00061C0C">
        <w:rPr>
          <w:i/>
        </w:rPr>
        <w:t xml:space="preserve">(За свист холодного ветра.) </w:t>
      </w:r>
      <w:r w:rsidRPr="003D2299">
        <w:t>Почему марту дали еще</w:t>
      </w:r>
      <w:r w:rsidR="00B54225">
        <w:t xml:space="preserve"> одно название </w:t>
      </w:r>
      <w:r>
        <w:t xml:space="preserve">— </w:t>
      </w:r>
      <w:r w:rsidRPr="005512C9">
        <w:rPr>
          <w:b/>
        </w:rPr>
        <w:t>капельник</w:t>
      </w:r>
      <w:r w:rsidRPr="003D2299">
        <w:t xml:space="preserve">? </w:t>
      </w:r>
      <w:r w:rsidRPr="003D2299">
        <w:rPr>
          <w:i/>
          <w:iCs/>
        </w:rPr>
        <w:t>(За звонкую капель.)</w:t>
      </w:r>
      <w:r>
        <w:rPr>
          <w:i/>
          <w:iCs/>
        </w:rPr>
        <w:t xml:space="preserve"> </w:t>
      </w:r>
      <w:r w:rsidRPr="003D2299">
        <w:t xml:space="preserve">Почему март называли </w:t>
      </w:r>
      <w:r w:rsidRPr="008A3DA5">
        <w:rPr>
          <w:b/>
        </w:rPr>
        <w:t>водотеком</w:t>
      </w:r>
      <w:r w:rsidRPr="003D2299">
        <w:t xml:space="preserve">? </w:t>
      </w:r>
      <w:r w:rsidRPr="003D2299">
        <w:rPr>
          <w:i/>
          <w:iCs/>
        </w:rPr>
        <w:t>(За быстрое таяние снега, появление первых ручейков.)</w:t>
      </w:r>
    </w:p>
    <w:p w:rsidR="00CD0C00" w:rsidRPr="003D2299" w:rsidRDefault="00CD0C00" w:rsidP="00CD0C00">
      <w:pPr>
        <w:pStyle w:val="a3"/>
        <w:rPr>
          <w:i/>
        </w:rPr>
      </w:pPr>
      <w:r w:rsidRPr="003D2299">
        <w:t xml:space="preserve">Давайте подойдем к деревьям, которые </w:t>
      </w:r>
      <w:r>
        <w:t xml:space="preserve">мы </w:t>
      </w:r>
      <w:r w:rsidRPr="003D2299">
        <w:t xml:space="preserve">видели на экскурсии зимой. Как они изменились весной? </w:t>
      </w:r>
      <w:r w:rsidRPr="003D2299">
        <w:rPr>
          <w:i/>
        </w:rPr>
        <w:t>(Зимой деревья были в снегу, а сейчас на них снега нет.)</w:t>
      </w:r>
      <w:r>
        <w:rPr>
          <w:i/>
        </w:rPr>
        <w:t xml:space="preserve"> </w:t>
      </w:r>
      <w:r w:rsidRPr="003D2299">
        <w:t xml:space="preserve">Какие деревья весной стоят с зелеными листьями? </w:t>
      </w:r>
      <w:r w:rsidRPr="003D2299">
        <w:rPr>
          <w:i/>
        </w:rPr>
        <w:t>(Хвойные деревья</w:t>
      </w:r>
      <w:r w:rsidR="00B54225">
        <w:rPr>
          <w:i/>
        </w:rPr>
        <w:t xml:space="preserve"> </w:t>
      </w:r>
      <w:r>
        <w:rPr>
          <w:i/>
        </w:rPr>
        <w:t xml:space="preserve">— ель, сосна.) </w:t>
      </w:r>
      <w:r w:rsidRPr="003D2299">
        <w:t>А</w:t>
      </w:r>
      <w:r>
        <w:rPr>
          <w:lang w:val="en-US"/>
        </w:rPr>
        <w:t> </w:t>
      </w:r>
      <w:r w:rsidRPr="003D2299">
        <w:t>какие деревья стоят весной без листьев?</w:t>
      </w:r>
      <w:r w:rsidRPr="003D2299">
        <w:rPr>
          <w:i/>
        </w:rPr>
        <w:t xml:space="preserve"> </w:t>
      </w:r>
      <w:r w:rsidRPr="003D2299">
        <w:t xml:space="preserve">Можно ли их узнать? По </w:t>
      </w:r>
      <w:r w:rsidRPr="00CD0C00">
        <w:t>каким</w:t>
      </w:r>
      <w:r w:rsidRPr="003D2299">
        <w:t xml:space="preserve"> признакам?</w:t>
      </w:r>
      <w:r>
        <w:rPr>
          <w:i/>
        </w:rPr>
        <w:t xml:space="preserve"> (</w:t>
      </w:r>
      <w:r w:rsidRPr="003D2299">
        <w:rPr>
          <w:i/>
        </w:rPr>
        <w:t>Деревья можно узнать по силуэту, по цвету коры, по почкам на ветках.)</w:t>
      </w:r>
    </w:p>
    <w:p w:rsidR="00CD0C00" w:rsidRPr="003D2299" w:rsidRDefault="00CD0C00" w:rsidP="00CD0C00">
      <w:pPr>
        <w:pStyle w:val="2"/>
      </w:pPr>
      <w:r>
        <w:lastRenderedPageBreak/>
        <w:t>Опыт практической деятельности</w:t>
      </w:r>
    </w:p>
    <w:p w:rsidR="00CD0C00" w:rsidRPr="001D36D7" w:rsidRDefault="00CD0C00" w:rsidP="00CD0C00">
      <w:pPr>
        <w:pStyle w:val="a3"/>
      </w:pPr>
      <w:r w:rsidRPr="001D36D7">
        <w:t>Узнавание некоторых видов деревьев и кустарников по почкам на ветках.</w:t>
      </w:r>
    </w:p>
    <w:p w:rsidR="00CD0C00" w:rsidRPr="003D2299" w:rsidRDefault="00CD0C00" w:rsidP="00CD0C00">
      <w:pPr>
        <w:pStyle w:val="a3"/>
      </w:pPr>
      <w:r w:rsidRPr="00061C0C">
        <w:rPr>
          <w:b/>
          <w:i/>
        </w:rPr>
        <w:t>Примечание:</w:t>
      </w:r>
      <w:r w:rsidRPr="003D2299">
        <w:rPr>
          <w:b/>
        </w:rPr>
        <w:t xml:space="preserve"> </w:t>
      </w:r>
      <w:r>
        <w:t>д</w:t>
      </w:r>
      <w:r w:rsidRPr="003D2299">
        <w:t>ополнительные сведения, которые могут понадобиться учителю при наблюдениях, он может найти на рисунках учебного пособия на с.</w:t>
      </w:r>
      <w:r>
        <w:rPr>
          <w:lang w:val="en-US"/>
        </w:rPr>
        <w:t> </w:t>
      </w:r>
      <w:r w:rsidRPr="003D2299">
        <w:t>37,</w:t>
      </w:r>
      <w:r>
        <w:t xml:space="preserve"> 62 и</w:t>
      </w:r>
      <w:r>
        <w:rPr>
          <w:lang w:val="en-US"/>
        </w:rPr>
        <w:t> </w:t>
      </w:r>
      <w:r>
        <w:t>в</w:t>
      </w:r>
      <w:r>
        <w:rPr>
          <w:lang w:val="en-US"/>
        </w:rPr>
        <w:t> </w:t>
      </w:r>
      <w:r>
        <w:t>книге</w:t>
      </w:r>
      <w:r w:rsidRPr="003D2299">
        <w:t xml:space="preserve"> для чтения </w:t>
      </w:r>
      <w:r>
        <w:t>(рассказ</w:t>
      </w:r>
      <w:r w:rsidRPr="003D2299">
        <w:t xml:space="preserve"> «Чем отличаются веточки разных деревьев?»</w:t>
      </w:r>
      <w:r>
        <w:t>)</w:t>
      </w:r>
      <w:r w:rsidRPr="003D2299">
        <w:t>.</w:t>
      </w:r>
    </w:p>
    <w:p w:rsidR="00CD0C00" w:rsidRPr="00A33FA5" w:rsidRDefault="00CD0C00" w:rsidP="00CD0C00">
      <w:pPr>
        <w:pStyle w:val="a3"/>
      </w:pPr>
      <w:r w:rsidRPr="00A33FA5">
        <w:t>Учитель подводит учащихся к клумбе, на которой они зимой под снегом рассматривали травянистые растения. Первоклассники видят, что снег на клумбе растаял. Они находят растения, которые сохранили зеленые листья под снегом; растения, у которых начался рост; раннецветущие травянистые растения</w:t>
      </w:r>
      <w:r w:rsidR="00340735">
        <w:t xml:space="preserve"> </w:t>
      </w:r>
      <w:r>
        <w:t xml:space="preserve">— </w:t>
      </w:r>
      <w:r w:rsidRPr="00A33FA5">
        <w:t>мать-и-мачеху, первоцвет (если они есть). Следует обратить внимание учащихся, что у</w:t>
      </w:r>
      <w:r>
        <w:rPr>
          <w:lang w:val="en-US"/>
        </w:rPr>
        <w:t> </w:t>
      </w:r>
      <w:r w:rsidRPr="00A33FA5">
        <w:t>цветущей мать-и-мачехи листьев нет. Они появляются у этого растения, когда оно</w:t>
      </w:r>
      <w:r w:rsidRPr="00B12827">
        <w:t xml:space="preserve"> </w:t>
      </w:r>
      <w:r w:rsidRPr="00A33FA5">
        <w:t>уже отцветает. Учитель сообщает, что дальнейшее знакомство с тайнами жизни растений весной продолжится на уроке в классе.</w:t>
      </w:r>
    </w:p>
    <w:p w:rsidR="00CD0C00" w:rsidRPr="003D2299" w:rsidRDefault="00CD0C00" w:rsidP="00CD0C00">
      <w:pPr>
        <w:pStyle w:val="12"/>
      </w:pPr>
      <w:r>
        <w:rPr>
          <w:lang w:val="be-BY"/>
        </w:rPr>
        <w:t>ІІ</w:t>
      </w:r>
      <w:r w:rsidRPr="003D2299">
        <w:t>. ЭТАП ИЗУЧЕНИЯ НОВОГО МАТЕРИАЛА.</w:t>
      </w:r>
    </w:p>
    <w:p w:rsidR="00CD0C00" w:rsidRPr="003D2299" w:rsidRDefault="00CD0C00" w:rsidP="00CD0C00">
      <w:pPr>
        <w:pStyle w:val="2"/>
      </w:pPr>
      <w:r w:rsidRPr="003D2299">
        <w:t>Работа с учебным пособием</w:t>
      </w:r>
    </w:p>
    <w:p w:rsidR="00CD0C00" w:rsidRPr="003D2299" w:rsidRDefault="00CD0C00" w:rsidP="00CD0C00">
      <w:pPr>
        <w:pStyle w:val="a3"/>
        <w:rPr>
          <w:i/>
        </w:rPr>
      </w:pPr>
      <w:r w:rsidRPr="003D2299">
        <w:rPr>
          <w:b/>
        </w:rPr>
        <w:t>Учитель.</w:t>
      </w:r>
      <w:r w:rsidRPr="003D2299">
        <w:t xml:space="preserve"> Откройте учебное пособие на с. 62. Рассмотрите на верхнем рисунке веточки с почками. Веточки каких растений на нем изображены? </w:t>
      </w:r>
      <w:r w:rsidRPr="003D2299">
        <w:rPr>
          <w:i/>
        </w:rPr>
        <w:t>(Ольх</w:t>
      </w:r>
      <w:r>
        <w:rPr>
          <w:i/>
        </w:rPr>
        <w:t>и</w:t>
      </w:r>
      <w:r w:rsidRPr="003D2299">
        <w:rPr>
          <w:i/>
        </w:rPr>
        <w:t>, черемух</w:t>
      </w:r>
      <w:r>
        <w:rPr>
          <w:i/>
        </w:rPr>
        <w:t>и</w:t>
      </w:r>
      <w:r w:rsidRPr="003D2299">
        <w:rPr>
          <w:i/>
        </w:rPr>
        <w:t>, рябин</w:t>
      </w:r>
      <w:r>
        <w:rPr>
          <w:i/>
        </w:rPr>
        <w:t>ы</w:t>
      </w:r>
      <w:r w:rsidRPr="003D2299">
        <w:rPr>
          <w:i/>
        </w:rPr>
        <w:t>, каштан</w:t>
      </w:r>
      <w:r>
        <w:rPr>
          <w:i/>
        </w:rPr>
        <w:t>а</w:t>
      </w:r>
      <w:r w:rsidRPr="003D2299">
        <w:rPr>
          <w:i/>
        </w:rPr>
        <w:t>, дуб</w:t>
      </w:r>
      <w:r>
        <w:rPr>
          <w:i/>
        </w:rPr>
        <w:t>а</w:t>
      </w:r>
      <w:r w:rsidRPr="003D2299">
        <w:rPr>
          <w:i/>
        </w:rPr>
        <w:t>, клен</w:t>
      </w:r>
      <w:r>
        <w:rPr>
          <w:i/>
        </w:rPr>
        <w:t>а</w:t>
      </w:r>
      <w:r w:rsidRPr="003D2299">
        <w:rPr>
          <w:i/>
        </w:rPr>
        <w:t>.)</w:t>
      </w:r>
    </w:p>
    <w:p w:rsidR="00CD0C00" w:rsidRPr="003D2299" w:rsidRDefault="00CD0C00" w:rsidP="00CD0C00">
      <w:pPr>
        <w:pStyle w:val="a3"/>
      </w:pPr>
      <w:r w:rsidRPr="003D2299">
        <w:t xml:space="preserve">Чем отличаются веточки разных деревьев? </w:t>
      </w:r>
      <w:r w:rsidRPr="00CD0C00">
        <w:rPr>
          <w:i/>
        </w:rPr>
        <w:t>(Они отличаются внешним видом почек и их расположением на веточках.)</w:t>
      </w:r>
    </w:p>
    <w:p w:rsidR="00CD0C00" w:rsidRPr="003D2299" w:rsidRDefault="00CD0C00" w:rsidP="00CD0C00">
      <w:pPr>
        <w:pStyle w:val="2"/>
      </w:pPr>
      <w:r w:rsidRPr="003D2299">
        <w:t>Задание «Парные картинки»</w:t>
      </w:r>
    </w:p>
    <w:p w:rsidR="00CD0C00" w:rsidRPr="001D36D7" w:rsidRDefault="00CD0C00" w:rsidP="00CD0C00">
      <w:pPr>
        <w:pStyle w:val="a3"/>
      </w:pPr>
      <w:r w:rsidRPr="001D36D7">
        <w:t>Учащимся предлагается сгруппировать по парам картинки с</w:t>
      </w:r>
      <w:r w:rsidRPr="001D36D7">
        <w:rPr>
          <w:lang w:val="en-US"/>
        </w:rPr>
        <w:t> </w:t>
      </w:r>
      <w:r w:rsidRPr="001D36D7">
        <w:t>изображением веточек с почками и веточек с листьями одного и того же растения.</w:t>
      </w:r>
    </w:p>
    <w:p w:rsidR="00CD0C00" w:rsidRPr="003D2299" w:rsidRDefault="00CD0C00" w:rsidP="00CD0C00">
      <w:pPr>
        <w:pStyle w:val="2"/>
      </w:pPr>
      <w:r>
        <w:t>Работа в группах</w:t>
      </w:r>
    </w:p>
    <w:p w:rsidR="00CD0C00" w:rsidRPr="001D36D7" w:rsidRDefault="00CD0C00" w:rsidP="00CD0C00">
      <w:pPr>
        <w:pStyle w:val="a3"/>
      </w:pPr>
      <w:r w:rsidRPr="001D36D7">
        <w:t>Учитель организует наблюдение в группах. Каждой из них он раздает ручные лупы и</w:t>
      </w:r>
      <w:r w:rsidRPr="001D36D7">
        <w:rPr>
          <w:lang w:val="en-US"/>
        </w:rPr>
        <w:t> </w:t>
      </w:r>
      <w:r w:rsidRPr="001D36D7">
        <w:t>веточки деревьев (с почками, заранее разрезанными учителем). Педагог предлагает в</w:t>
      </w:r>
      <w:r w:rsidRPr="001D36D7">
        <w:rPr>
          <w:lang w:val="en-US"/>
        </w:rPr>
        <w:t> </w:t>
      </w:r>
      <w:r w:rsidRPr="001D36D7">
        <w:t xml:space="preserve">группах рассмотреть под лупой вскрытые почки. Внутри них </w:t>
      </w:r>
      <w:r w:rsidR="006F63C8" w:rsidRPr="001D36D7">
        <w:br/>
      </w:r>
      <w:r w:rsidRPr="001D36D7">
        <w:t>под плотными кожистыми чешуями учащиеся видят прижатые друг к другу зачаточные листья. Оказывается, что, хоть лиственные деревья на зиму сбросили листву, без листьев они не</w:t>
      </w:r>
      <w:r w:rsidRPr="001D36D7">
        <w:rPr>
          <w:lang w:val="en-US"/>
        </w:rPr>
        <w:t> </w:t>
      </w:r>
      <w:r w:rsidRPr="001D36D7">
        <w:t xml:space="preserve">остались. Маленькие зачаточные листья спрятаны </w:t>
      </w:r>
      <w:r w:rsidR="006F63C8" w:rsidRPr="001D36D7">
        <w:br/>
      </w:r>
      <w:r w:rsidRPr="001D36D7">
        <w:t>в почках на веточках. Подтверждением служит и рисунок на с. 62 учебного пособия, на котором изображена веточка бузины с почками.</w:t>
      </w:r>
    </w:p>
    <w:p w:rsidR="00CD0C00" w:rsidRPr="003D2299" w:rsidRDefault="00CD0C00" w:rsidP="00CD0C00">
      <w:pPr>
        <w:pStyle w:val="2"/>
      </w:pPr>
      <w:r w:rsidRPr="003D2299">
        <w:t>Работа в парах</w:t>
      </w:r>
    </w:p>
    <w:p w:rsidR="00CD0C00" w:rsidRPr="003D2299" w:rsidRDefault="00CD0C00" w:rsidP="00CD0C00">
      <w:pPr>
        <w:pStyle w:val="a3"/>
      </w:pPr>
      <w:r w:rsidRPr="003D2299">
        <w:rPr>
          <w:b/>
        </w:rPr>
        <w:t>Учитель.</w:t>
      </w:r>
      <w:r w:rsidRPr="003D2299">
        <w:t xml:space="preserve"> Рассмотрите и проанализируйте рисунок справа внизу на с.</w:t>
      </w:r>
      <w:r>
        <w:rPr>
          <w:lang w:val="en-US"/>
        </w:rPr>
        <w:t> </w:t>
      </w:r>
      <w:r w:rsidRPr="003D2299">
        <w:t>62. Расскажите об опыте, который на нем изображе</w:t>
      </w:r>
      <w:r>
        <w:t>н.</w:t>
      </w:r>
    </w:p>
    <w:p w:rsidR="00CD0C00" w:rsidRPr="003D2299" w:rsidRDefault="00CD0C00" w:rsidP="00CD0C00">
      <w:pPr>
        <w:pStyle w:val="a3"/>
      </w:pPr>
      <w:r w:rsidRPr="00586644">
        <w:rPr>
          <w:b/>
          <w:i/>
        </w:rPr>
        <w:t>Примечание:</w:t>
      </w:r>
      <w:r w:rsidRPr="003D2299">
        <w:rPr>
          <w:b/>
        </w:rPr>
        <w:t xml:space="preserve"> </w:t>
      </w:r>
      <w:r>
        <w:t>у</w:t>
      </w:r>
      <w:r w:rsidRPr="003D2299">
        <w:t>читель предлагает учащимся провести такой же опыт</w:t>
      </w:r>
      <w:r w:rsidR="00BD1647">
        <w:t xml:space="preserve"> </w:t>
      </w:r>
      <w:r>
        <w:t>— п</w:t>
      </w:r>
      <w:r w:rsidRPr="003D2299">
        <w:t>оставить в</w:t>
      </w:r>
      <w:r>
        <w:rPr>
          <w:lang w:val="en-US"/>
        </w:rPr>
        <w:t> </w:t>
      </w:r>
      <w:r w:rsidRPr="003D2299">
        <w:t xml:space="preserve">банку с водой веточки деревьев с почками и понаблюдать </w:t>
      </w:r>
      <w:r w:rsidR="006F63C8">
        <w:br/>
      </w:r>
      <w:r w:rsidRPr="003D2299">
        <w:t>за результат</w:t>
      </w:r>
      <w:r>
        <w:t>ами опыта.</w:t>
      </w:r>
    </w:p>
    <w:p w:rsidR="00CD0C00" w:rsidRPr="003D2299" w:rsidRDefault="00CD0C00" w:rsidP="00CD0C00">
      <w:pPr>
        <w:pStyle w:val="2"/>
      </w:pPr>
      <w:r w:rsidRPr="003D2299">
        <w:t>Поиск ответа на вопрос в тексте</w:t>
      </w:r>
    </w:p>
    <w:p w:rsidR="00CD0C00" w:rsidRPr="003D2299" w:rsidRDefault="00CD0C00" w:rsidP="00CD0C00">
      <w:pPr>
        <w:pStyle w:val="a3"/>
      </w:pPr>
      <w:r w:rsidRPr="003D2299">
        <w:rPr>
          <w:b/>
        </w:rPr>
        <w:t>Учитель</w:t>
      </w:r>
      <w:r w:rsidRPr="00B54225">
        <w:rPr>
          <w:b/>
        </w:rPr>
        <w:t>.</w:t>
      </w:r>
      <w:r w:rsidRPr="003D2299">
        <w:t xml:space="preserve"> Прочитайте текст внизу на с.</w:t>
      </w:r>
      <w:r>
        <w:rPr>
          <w:lang w:val="en-US"/>
        </w:rPr>
        <w:t> </w:t>
      </w:r>
      <w:r w:rsidRPr="003D2299">
        <w:t>62. Найдите ответ на вопрос «Что происходит весной с почками деревьев и кустарников?».</w:t>
      </w:r>
    </w:p>
    <w:p w:rsidR="00CD0C00" w:rsidRPr="003D2299" w:rsidRDefault="00CD0C00" w:rsidP="00CD0C00">
      <w:pPr>
        <w:pStyle w:val="a3"/>
      </w:pPr>
      <w:r w:rsidRPr="008A1FC1">
        <w:rPr>
          <w:b/>
          <w:i/>
        </w:rPr>
        <w:lastRenderedPageBreak/>
        <w:t>Примечание:</w:t>
      </w:r>
      <w:r>
        <w:t xml:space="preserve"> э</w:t>
      </w:r>
      <w:r w:rsidRPr="003D2299">
        <w:t>то задание важно для формирования читательской грамотности у</w:t>
      </w:r>
      <w:r>
        <w:rPr>
          <w:lang w:val="en-US"/>
        </w:rPr>
        <w:t> </w:t>
      </w:r>
      <w:r w:rsidRPr="003D2299">
        <w:t>учащихся. Первоклассники читают три предложения и из н</w:t>
      </w:r>
      <w:r>
        <w:t>их выбирают второе предложение (</w:t>
      </w:r>
      <w:r w:rsidRPr="003D2299">
        <w:t xml:space="preserve">которое </w:t>
      </w:r>
      <w:r>
        <w:t xml:space="preserve">является </w:t>
      </w:r>
      <w:r w:rsidRPr="003D2299">
        <w:t>отве</w:t>
      </w:r>
      <w:r>
        <w:t>том</w:t>
      </w:r>
      <w:r w:rsidRPr="003D2299">
        <w:t xml:space="preserve"> на поста</w:t>
      </w:r>
      <w:r>
        <w:t>вленный вопрос).</w:t>
      </w:r>
    </w:p>
    <w:p w:rsidR="00CD0C00" w:rsidRPr="003D2299" w:rsidRDefault="00CD0C00" w:rsidP="00CD0C00">
      <w:pPr>
        <w:pStyle w:val="2"/>
      </w:pPr>
      <w:r>
        <w:t>Рассказ учителя</w:t>
      </w:r>
    </w:p>
    <w:p w:rsidR="00CD0C00" w:rsidRPr="001D36D7" w:rsidRDefault="00CD0C00" w:rsidP="00CD0C00">
      <w:pPr>
        <w:pStyle w:val="a3"/>
      </w:pPr>
      <w:r w:rsidRPr="001D36D7">
        <w:t>Учитель сообщает, что до распускания почек у деревьев и кустарников начинается сокодвижение. Белорусская пословица гласит: «Март деревьям сок пускает». Не</w:t>
      </w:r>
      <w:r w:rsidRPr="001D36D7">
        <w:rPr>
          <w:lang w:val="en-US"/>
        </w:rPr>
        <w:t> </w:t>
      </w:r>
      <w:r w:rsidRPr="001D36D7">
        <w:t>зря по-белорусски март называется «сакав</w:t>
      </w:r>
      <w:r w:rsidRPr="001D36D7">
        <w:rPr>
          <w:lang w:val="be-BY"/>
        </w:rPr>
        <w:t>і</w:t>
      </w:r>
      <w:r w:rsidRPr="001D36D7">
        <w:t>к». Ранней весной, когда тает снег, талая вода пропитывает оттаявшую землю и поступает в корни деревьев. В стволе и</w:t>
      </w:r>
      <w:r w:rsidRPr="001D36D7">
        <w:rPr>
          <w:lang w:val="en-US"/>
        </w:rPr>
        <w:t> </w:t>
      </w:r>
      <w:r w:rsidRPr="001D36D7">
        <w:t>корнях деревьев есть запасы крахмала. Этот крахмал превращается в</w:t>
      </w:r>
      <w:r w:rsidRPr="001D36D7">
        <w:rPr>
          <w:lang w:val="en-US"/>
        </w:rPr>
        <w:t> </w:t>
      </w:r>
      <w:r w:rsidRPr="001D36D7">
        <w:t>сахар и</w:t>
      </w:r>
      <w:r w:rsidRPr="001D36D7">
        <w:rPr>
          <w:lang w:val="en-US"/>
        </w:rPr>
        <w:t> </w:t>
      </w:r>
      <w:r w:rsidRPr="001D36D7">
        <w:t>растворяется водой.</w:t>
      </w:r>
    </w:p>
    <w:p w:rsidR="00CD0C00" w:rsidRPr="001D36D7" w:rsidRDefault="00CD0C00" w:rsidP="00CD0C00">
      <w:pPr>
        <w:pStyle w:val="a3"/>
      </w:pPr>
      <w:r w:rsidRPr="001D36D7">
        <w:t>Сладкий сок устремляется от корней вверх по стволу к веткам и почкам, питает их. Сокодвижение начинается за неделю до распускания почек. Первое движение сока начинается у клена, затем у березы.</w:t>
      </w:r>
    </w:p>
    <w:p w:rsidR="00CD0C00" w:rsidRPr="003D2299" w:rsidRDefault="00CD0C00" w:rsidP="00CD0C00">
      <w:pPr>
        <w:pStyle w:val="2"/>
      </w:pPr>
      <w:r w:rsidRPr="003D2299">
        <w:t>Постановка проблемного вопроса и поиск ответа на него</w:t>
      </w:r>
    </w:p>
    <w:p w:rsidR="00CD0C00" w:rsidRPr="003D2299" w:rsidRDefault="00CD0C00" w:rsidP="00CD0C00">
      <w:pPr>
        <w:pStyle w:val="a3"/>
        <w:rPr>
          <w:i/>
        </w:rPr>
      </w:pPr>
      <w:r w:rsidRPr="003D2299">
        <w:rPr>
          <w:b/>
        </w:rPr>
        <w:t>Учитель</w:t>
      </w:r>
      <w:r w:rsidRPr="00784343">
        <w:rPr>
          <w:b/>
        </w:rPr>
        <w:t>.</w:t>
      </w:r>
      <w:r w:rsidRPr="003D2299">
        <w:t xml:space="preserve"> Как вы думаете, какой кустарник зацветает весной первым? Рассмотрите рисунки на с.</w:t>
      </w:r>
      <w:r>
        <w:rPr>
          <w:lang w:val="en-US"/>
        </w:rPr>
        <w:t> </w:t>
      </w:r>
      <w:r w:rsidRPr="003D2299">
        <w:t>63 учебного пособия в рамке слева. Найдите ответ</w:t>
      </w:r>
      <w:r w:rsidRPr="00BD1647">
        <w:t>.</w:t>
      </w:r>
      <w:r w:rsidRPr="00836607">
        <w:rPr>
          <w:i/>
        </w:rPr>
        <w:t xml:space="preserve"> (</w:t>
      </w:r>
      <w:r w:rsidR="00BD1647">
        <w:rPr>
          <w:i/>
        </w:rPr>
        <w:t xml:space="preserve">Орешник </w:t>
      </w:r>
      <w:r>
        <w:rPr>
          <w:i/>
        </w:rPr>
        <w:t>— э</w:t>
      </w:r>
      <w:r w:rsidRPr="00836607">
        <w:rPr>
          <w:i/>
        </w:rPr>
        <w:t xml:space="preserve">тот кустарник зацветает весной первым.) </w:t>
      </w:r>
      <w:r w:rsidRPr="003D2299">
        <w:t xml:space="preserve">Какие деревья цветут ранней весной? </w:t>
      </w:r>
      <w:r w:rsidRPr="003D2299">
        <w:rPr>
          <w:i/>
          <w:iCs/>
        </w:rPr>
        <w:t>(Ольха, ива, осина.)</w:t>
      </w:r>
      <w:r w:rsidRPr="003D2299">
        <w:rPr>
          <w:iCs/>
        </w:rPr>
        <w:t xml:space="preserve"> Чем удивительны их цветки? </w:t>
      </w:r>
      <w:r w:rsidRPr="00836607">
        <w:rPr>
          <w:i/>
          <w:iCs/>
        </w:rPr>
        <w:t>(</w:t>
      </w:r>
      <w:r w:rsidRPr="003D2299">
        <w:rPr>
          <w:i/>
          <w:iCs/>
        </w:rPr>
        <w:t>Они маленькие, необычные по виду</w:t>
      </w:r>
      <w:r>
        <w:rPr>
          <w:i/>
          <w:iCs/>
        </w:rPr>
        <w:t>,</w:t>
      </w:r>
      <w:r w:rsidRPr="003D2299">
        <w:rPr>
          <w:i/>
          <w:iCs/>
        </w:rPr>
        <w:t xml:space="preserve"> собраны в</w:t>
      </w:r>
      <w:r>
        <w:rPr>
          <w:i/>
          <w:iCs/>
          <w:lang w:val="en-US"/>
        </w:rPr>
        <w:t> </w:t>
      </w:r>
      <w:r w:rsidRPr="003D2299">
        <w:rPr>
          <w:i/>
          <w:iCs/>
        </w:rPr>
        <w:t>сережки</w:t>
      </w:r>
      <w:r>
        <w:rPr>
          <w:i/>
          <w:iCs/>
        </w:rPr>
        <w:t>.</w:t>
      </w:r>
      <w:r w:rsidRPr="003D2299">
        <w:rPr>
          <w:i/>
          <w:iCs/>
        </w:rPr>
        <w:t>)</w:t>
      </w:r>
      <w:r w:rsidRPr="003D2299">
        <w:rPr>
          <w:iCs/>
        </w:rPr>
        <w:t xml:space="preserve"> А с чем связано раннее цветение орешника, ольхи, ивы, осины? </w:t>
      </w:r>
      <w:r w:rsidRPr="00E656E8">
        <w:rPr>
          <w:i/>
          <w:iCs/>
        </w:rPr>
        <w:t>(</w:t>
      </w:r>
      <w:r w:rsidRPr="003D2299">
        <w:rPr>
          <w:i/>
          <w:iCs/>
        </w:rPr>
        <w:t xml:space="preserve">Эти </w:t>
      </w:r>
      <w:r>
        <w:rPr>
          <w:i/>
          <w:iCs/>
        </w:rPr>
        <w:t xml:space="preserve">растения цветут до распускания </w:t>
      </w:r>
      <w:r w:rsidRPr="003D2299">
        <w:rPr>
          <w:i/>
          <w:iCs/>
        </w:rPr>
        <w:t>листьев. Их пыльцу разносит ветер</w:t>
      </w:r>
      <w:r w:rsidR="00BD1647">
        <w:rPr>
          <w:i/>
          <w:iCs/>
        </w:rPr>
        <w:t xml:space="preserve"> </w:t>
      </w:r>
      <w:r>
        <w:rPr>
          <w:i/>
          <w:iCs/>
        </w:rPr>
        <w:t xml:space="preserve">— </w:t>
      </w:r>
      <w:r w:rsidRPr="003D2299">
        <w:rPr>
          <w:i/>
          <w:iCs/>
        </w:rPr>
        <w:t xml:space="preserve">пока нет листьев, ничто не мешает пыльце разлетаться </w:t>
      </w:r>
      <w:r w:rsidR="00A6657D">
        <w:rPr>
          <w:i/>
          <w:iCs/>
        </w:rPr>
        <w:br/>
      </w:r>
      <w:r w:rsidRPr="003D2299">
        <w:rPr>
          <w:i/>
          <w:iCs/>
        </w:rPr>
        <w:t>на большие расстояния.)</w:t>
      </w:r>
    </w:p>
    <w:p w:rsidR="00CD0C00" w:rsidRPr="003D2299" w:rsidRDefault="00CD0C00" w:rsidP="00CD0C00">
      <w:pPr>
        <w:pStyle w:val="2"/>
      </w:pPr>
      <w:r w:rsidRPr="003D2299">
        <w:t>Работа в группах</w:t>
      </w:r>
    </w:p>
    <w:p w:rsidR="00CD0C00" w:rsidRPr="00BD1647" w:rsidRDefault="00CD0C00" w:rsidP="00BD1647">
      <w:pPr>
        <w:pStyle w:val="a3"/>
      </w:pPr>
      <w:r w:rsidRPr="003D2299">
        <w:rPr>
          <w:b/>
        </w:rPr>
        <w:t>Учитель.</w:t>
      </w:r>
      <w:r w:rsidRPr="003D2299">
        <w:t xml:space="preserve"> Рассмотрите </w:t>
      </w:r>
      <w:r w:rsidRPr="00231186">
        <w:t>рисунки</w:t>
      </w:r>
      <w:r w:rsidRPr="003D2299">
        <w:t xml:space="preserve"> растений в рамке справа на с.</w:t>
      </w:r>
      <w:r>
        <w:t xml:space="preserve"> </w:t>
      </w:r>
      <w:r w:rsidRPr="003D2299">
        <w:t>63</w:t>
      </w:r>
      <w:r>
        <w:t>.</w:t>
      </w:r>
      <w:r w:rsidR="00BD1647">
        <w:t xml:space="preserve"> </w:t>
      </w:r>
      <w:r w:rsidRPr="003D2299">
        <w:t>Какие травянистые растения цветут ранней весной? Какие чувства у вас вызывает встреча с ними?</w:t>
      </w:r>
    </w:p>
    <w:p w:rsidR="00CD0C00" w:rsidRPr="003D2299" w:rsidRDefault="00CD0C00" w:rsidP="00231186">
      <w:pPr>
        <w:pStyle w:val="2"/>
      </w:pPr>
      <w:r w:rsidRPr="003D2299">
        <w:t>Беседа о бережном отно</w:t>
      </w:r>
      <w:r>
        <w:t>шении к раннецветущим растения</w:t>
      </w:r>
    </w:p>
    <w:p w:rsidR="00CD0C00" w:rsidRPr="003D2299" w:rsidRDefault="00CD0C00" w:rsidP="00231186">
      <w:pPr>
        <w:pStyle w:val="a3"/>
      </w:pPr>
      <w:r w:rsidRPr="003D2299">
        <w:rPr>
          <w:b/>
        </w:rPr>
        <w:t xml:space="preserve">Учитель. </w:t>
      </w:r>
      <w:r w:rsidRPr="003D2299">
        <w:t>Почему к раннецветущим расте</w:t>
      </w:r>
      <w:r>
        <w:t>ниям нужно относиться бережно?</w:t>
      </w:r>
    </w:p>
    <w:p w:rsidR="00CD0C00" w:rsidRPr="003D2299" w:rsidRDefault="00CD0C00" w:rsidP="00231186">
      <w:pPr>
        <w:pStyle w:val="a3"/>
      </w:pPr>
      <w:r w:rsidRPr="00E656E8">
        <w:rPr>
          <w:b/>
          <w:i/>
        </w:rPr>
        <w:t>Примечание:</w:t>
      </w:r>
      <w:r w:rsidRPr="003D2299">
        <w:rPr>
          <w:b/>
        </w:rPr>
        <w:t xml:space="preserve"> </w:t>
      </w:r>
      <w:r>
        <w:t>в</w:t>
      </w:r>
      <w:r w:rsidRPr="003D2299">
        <w:t xml:space="preserve"> беседе учитель уточняет и расширяет представления учащихся о</w:t>
      </w:r>
      <w:r w:rsidR="00231186">
        <w:rPr>
          <w:lang w:val="en-US"/>
        </w:rPr>
        <w:t> </w:t>
      </w:r>
      <w:r w:rsidRPr="003D2299">
        <w:t>раннецветущих растениях. По своему усмотрению он мо</w:t>
      </w:r>
      <w:r>
        <w:t>жет выборочно использовать инте</w:t>
      </w:r>
      <w:r w:rsidRPr="003D2299">
        <w:t xml:space="preserve">ресные сведения, приведенные в рассказах </w:t>
      </w:r>
      <w:r w:rsidRPr="003D2299">
        <w:rPr>
          <w:iCs/>
        </w:rPr>
        <w:t xml:space="preserve">«Кто </w:t>
      </w:r>
      <w:r w:rsidRPr="003D2299">
        <w:rPr>
          <w:bCs/>
          <w:iCs/>
        </w:rPr>
        <w:t xml:space="preserve">весной торопится цвести?», «Неужели первым весенним цветам не холодно?», «Тайна ветреницы» </w:t>
      </w:r>
      <w:r w:rsidR="00A6657D">
        <w:rPr>
          <w:bCs/>
          <w:iCs/>
        </w:rPr>
        <w:br/>
      </w:r>
      <w:r w:rsidRPr="003D2299">
        <w:t>из книги для чтения. В беседе необходимо подвести учащихся к выводу, что к</w:t>
      </w:r>
      <w:r w:rsidR="00231186">
        <w:rPr>
          <w:lang w:val="en-US"/>
        </w:rPr>
        <w:t> </w:t>
      </w:r>
      <w:r w:rsidRPr="003D2299">
        <w:t>раннецветущим растениям нужно относиться бережно. Ими можно любоваться в</w:t>
      </w:r>
      <w:r w:rsidR="00231186">
        <w:rPr>
          <w:lang w:val="en-US"/>
        </w:rPr>
        <w:t> </w:t>
      </w:r>
      <w:r w:rsidRPr="003D2299">
        <w:t>природе, фотографиров</w:t>
      </w:r>
      <w:r w:rsidR="00BD1647">
        <w:t xml:space="preserve">ать на память, но не надо рвать </w:t>
      </w:r>
      <w:r>
        <w:t xml:space="preserve">— </w:t>
      </w:r>
      <w:r w:rsidRPr="003D2299">
        <w:t>они быстро погибают. И</w:t>
      </w:r>
      <w:r w:rsidR="00231186">
        <w:rPr>
          <w:lang w:val="en-US"/>
        </w:rPr>
        <w:t> </w:t>
      </w:r>
      <w:r w:rsidRPr="003D2299">
        <w:t>самое важное: сорванные цветы не успевают дать плодов, а значит, меньше будет молодых растений. Многие из раннецветущих растений стали редкими, и</w:t>
      </w:r>
      <w:r w:rsidR="00231186">
        <w:rPr>
          <w:lang w:val="en-US"/>
        </w:rPr>
        <w:t> </w:t>
      </w:r>
      <w:r w:rsidRPr="003D2299">
        <w:t>сбор их в</w:t>
      </w:r>
      <w:r w:rsidR="00231186">
        <w:rPr>
          <w:lang w:val="en-US"/>
        </w:rPr>
        <w:t> </w:t>
      </w:r>
      <w:r w:rsidRPr="003D2299">
        <w:t>нашей стране запрещен законом.</w:t>
      </w:r>
    </w:p>
    <w:p w:rsidR="00CD0C00" w:rsidRPr="003D2299" w:rsidRDefault="00CD0C00" w:rsidP="00231186">
      <w:pPr>
        <w:pStyle w:val="12"/>
      </w:pPr>
      <w:r>
        <w:rPr>
          <w:lang w:val="be-BY"/>
        </w:rPr>
        <w:t>ІІІ</w:t>
      </w:r>
      <w:r w:rsidRPr="003D2299">
        <w:t>. ЭТАП ЗАКРЕПЛЕНИЯ ИЗУЧЕННОГО МАТЕРИАЛА</w:t>
      </w:r>
      <w:r>
        <w:t>.</w:t>
      </w:r>
    </w:p>
    <w:p w:rsidR="00CD0C00" w:rsidRPr="003D2299" w:rsidRDefault="00CD0C00" w:rsidP="00231186">
      <w:pPr>
        <w:pStyle w:val="2"/>
      </w:pPr>
      <w:r w:rsidRPr="003D2299">
        <w:t>Задание «Зоркий глаз»</w:t>
      </w:r>
    </w:p>
    <w:p w:rsidR="00CD0C00" w:rsidRPr="001D36D7" w:rsidRDefault="00CD0C00" w:rsidP="00231186">
      <w:pPr>
        <w:pStyle w:val="a3"/>
      </w:pPr>
      <w:r w:rsidRPr="001D36D7">
        <w:t>Учащиеся определяют на рисунках цветущие веточки осины, ольхи, орешника, ивы, соединяют их стрелками с соответствующими названиями растений.</w:t>
      </w:r>
    </w:p>
    <w:p w:rsidR="001D36D7" w:rsidRDefault="001D36D7" w:rsidP="00231186">
      <w:pPr>
        <w:pStyle w:val="2"/>
      </w:pPr>
    </w:p>
    <w:p w:rsidR="00CD0C00" w:rsidRPr="003D2299" w:rsidRDefault="00CD0C00" w:rsidP="00231186">
      <w:pPr>
        <w:pStyle w:val="2"/>
      </w:pPr>
      <w:r w:rsidRPr="003D2299">
        <w:lastRenderedPageBreak/>
        <w:t>Задание «Поставьте цифры правильно»</w:t>
      </w:r>
    </w:p>
    <w:p w:rsidR="00CD0C00" w:rsidRPr="003D2299" w:rsidRDefault="00CD0C00" w:rsidP="00231186">
      <w:pPr>
        <w:pStyle w:val="a3"/>
      </w:pPr>
      <w:r w:rsidRPr="003D2299">
        <w:t>Учащиеся рассматривают рисунки травянистых растений, которые цветут ранней весной</w:t>
      </w:r>
      <w:r>
        <w:t>,</w:t>
      </w:r>
      <w:r w:rsidRPr="003D2299">
        <w:t xml:space="preserve"> и</w:t>
      </w:r>
      <w:r w:rsidR="00231186">
        <w:rPr>
          <w:lang w:val="en-US"/>
        </w:rPr>
        <w:t> </w:t>
      </w:r>
      <w:r w:rsidRPr="003D2299">
        <w:t>нумеруют их по списку: 1</w:t>
      </w:r>
      <w:r w:rsidR="00B54225">
        <w:t xml:space="preserve"> </w:t>
      </w:r>
      <w:r>
        <w:t xml:space="preserve">— </w:t>
      </w:r>
      <w:r w:rsidRPr="003D2299">
        <w:t>перелеска, 2</w:t>
      </w:r>
      <w:r w:rsidR="00B54225">
        <w:t xml:space="preserve"> — ветреница, 3 </w:t>
      </w:r>
      <w:r>
        <w:t xml:space="preserve">— </w:t>
      </w:r>
      <w:r w:rsidRPr="003D2299">
        <w:t>медуница, 4</w:t>
      </w:r>
      <w:r>
        <w:t xml:space="preserve"> — </w:t>
      </w:r>
      <w:r w:rsidRPr="003D2299">
        <w:t>первоцвет, 5</w:t>
      </w:r>
      <w:r>
        <w:t xml:space="preserve"> — </w:t>
      </w:r>
      <w:r w:rsidRPr="003D2299">
        <w:t>мать-и-мачеха, 6</w:t>
      </w:r>
      <w:r>
        <w:t xml:space="preserve"> — </w:t>
      </w:r>
      <w:r w:rsidRPr="003D2299">
        <w:t>сон-трава (прострел).</w:t>
      </w:r>
    </w:p>
    <w:p w:rsidR="00CD0C00" w:rsidRPr="003D2299" w:rsidRDefault="00CD0C00" w:rsidP="00231186">
      <w:pPr>
        <w:pStyle w:val="12"/>
        <w:rPr>
          <w:w w:val="105"/>
        </w:rPr>
      </w:pPr>
      <w:r>
        <w:rPr>
          <w:w w:val="105"/>
          <w:lang w:val="be-BY"/>
        </w:rPr>
        <w:t>І</w:t>
      </w:r>
      <w:r>
        <w:rPr>
          <w:w w:val="105"/>
          <w:lang w:val="en-US"/>
        </w:rPr>
        <w:t>V</w:t>
      </w:r>
      <w:r w:rsidRPr="003D2299">
        <w:rPr>
          <w:w w:val="105"/>
        </w:rPr>
        <w:t>. ПОДВЕДЕНИЕ ИТОГОВ УРОКА. РЕФЛЕКСИЯ.</w:t>
      </w:r>
    </w:p>
    <w:p w:rsidR="00CD0C00" w:rsidRPr="003D2299" w:rsidRDefault="00CD0C00" w:rsidP="00231186">
      <w:pPr>
        <w:pStyle w:val="a3"/>
      </w:pPr>
      <w:r w:rsidRPr="003D2299">
        <w:rPr>
          <w:b/>
        </w:rPr>
        <w:t xml:space="preserve">Учитель. </w:t>
      </w:r>
      <w:r w:rsidRPr="003D2299">
        <w:t>Ребята, наш урок подходит к концу. Вы такие молодцы, хорошо работали на уроке. Прошу желающих из вас закончить предложения:</w:t>
      </w:r>
    </w:p>
    <w:p w:rsidR="00CD0C00" w:rsidRPr="003D2299" w:rsidRDefault="00CD0C00" w:rsidP="00231186">
      <w:pPr>
        <w:pStyle w:val="a3"/>
      </w:pPr>
      <w:r>
        <w:t>Этот урок помог мне... .</w:t>
      </w:r>
    </w:p>
    <w:p w:rsidR="00CD0C00" w:rsidRPr="003D2299" w:rsidRDefault="00CD0C00" w:rsidP="00231186">
      <w:pPr>
        <w:pStyle w:val="a3"/>
      </w:pPr>
      <w:r>
        <w:t>Сегодня я понял(-а)... .</w:t>
      </w:r>
    </w:p>
    <w:p w:rsidR="00CD0C00" w:rsidRPr="00231186" w:rsidRDefault="00CD0C00" w:rsidP="00231186">
      <w:pPr>
        <w:pStyle w:val="a3"/>
      </w:pPr>
      <w:r>
        <w:t>Самое интересное на уроке — ... .</w:t>
      </w:r>
    </w:p>
    <w:sectPr w:rsidR="00CD0C00" w:rsidRPr="00231186" w:rsidSect="0055343A">
      <w:headerReference w:type="default" r:id="rId9"/>
      <w:footerReference w:type="default" r:id="rId10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AD1" w:rsidRDefault="00597AD1" w:rsidP="00AA1ABA">
      <w:pPr>
        <w:spacing w:after="0" w:line="240" w:lineRule="auto"/>
      </w:pPr>
      <w:r>
        <w:separator/>
      </w:r>
    </w:p>
  </w:endnote>
  <w:endnote w:type="continuationSeparator" w:id="0">
    <w:p w:rsidR="00597AD1" w:rsidRDefault="00597AD1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0E4B20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4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AD1" w:rsidRDefault="00597AD1" w:rsidP="00AA1ABA">
      <w:pPr>
        <w:spacing w:after="0" w:line="240" w:lineRule="auto"/>
      </w:pPr>
      <w:r>
        <w:separator/>
      </w:r>
    </w:p>
  </w:footnote>
  <w:footnote w:type="continuationSeparator" w:id="0">
    <w:p w:rsidR="00597AD1" w:rsidRDefault="00597AD1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CD0C00" w:rsidRDefault="00CD0C00" w:rsidP="0055343A">
    <w:pPr>
      <w:pStyle w:val="ab"/>
      <w:rPr>
        <w:rFonts w:ascii="Times New Roman" w:hAnsi="Times New Roman" w:cs="Times New Roman"/>
        <w:color w:val="404040" w:themeColor="text1" w:themeTint="BF"/>
        <w:szCs w:val="24"/>
      </w:rPr>
    </w:pPr>
    <w:r w:rsidRPr="00CD0C00">
      <w:rPr>
        <w:rFonts w:ascii="Times New Roman" w:hAnsi="Times New Roman" w:cs="Times New Roman"/>
        <w:color w:val="404040" w:themeColor="text1" w:themeTint="BF"/>
        <w:szCs w:val="24"/>
      </w:rPr>
      <w:t>С. А. Трафимов, Г. В. Трафимова</w:t>
    </w:r>
    <w:r w:rsidR="0003005E" w:rsidRPr="00CD0C00">
      <w:rPr>
        <w:rFonts w:ascii="Times New Roman" w:hAnsi="Times New Roman" w:cs="Times New Roman"/>
        <w:color w:val="404040" w:themeColor="text1" w:themeTint="BF"/>
        <w:szCs w:val="24"/>
      </w:rPr>
      <w:ptab w:relativeTo="margin" w:alignment="right" w:leader="none"/>
    </w:r>
    <w:r w:rsidR="0003005E" w:rsidRPr="00CD0C00">
      <w:rPr>
        <w:rFonts w:ascii="Times New Roman" w:hAnsi="Times New Roman" w:cs="Times New Roman"/>
        <w:color w:val="404040" w:themeColor="text1" w:themeTint="BF"/>
        <w:szCs w:val="24"/>
      </w:rPr>
      <w:t>Мультымедыйны дадатак да часопіса “Пачатковая школа” № 0</w:t>
    </w:r>
    <w:r w:rsidR="009B4ABA" w:rsidRPr="00CD0C00">
      <w:rPr>
        <w:rFonts w:ascii="Times New Roman" w:hAnsi="Times New Roman" w:cs="Times New Roman"/>
        <w:color w:val="404040" w:themeColor="text1" w:themeTint="BF"/>
        <w:szCs w:val="24"/>
      </w:rPr>
      <w:t>2</w:t>
    </w:r>
    <w:r w:rsidR="0003005E" w:rsidRPr="00CD0C00">
      <w:rPr>
        <w:rFonts w:ascii="Times New Roman" w:hAnsi="Times New Roman" w:cs="Times New Roman"/>
        <w:color w:val="404040" w:themeColor="text1" w:themeTint="BF"/>
        <w:szCs w:val="24"/>
      </w:rPr>
      <w:t>/202</w:t>
    </w:r>
    <w:r w:rsidR="009B4ABA" w:rsidRPr="00CD0C00">
      <w:rPr>
        <w:rFonts w:ascii="Times New Roman" w:hAnsi="Times New Roman" w:cs="Times New Roman"/>
        <w:color w:val="404040" w:themeColor="text1" w:themeTint="BF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661DB"/>
    <w:multiLevelType w:val="hybridMultilevel"/>
    <w:tmpl w:val="B5DE7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BA"/>
    <w:rsid w:val="0003005E"/>
    <w:rsid w:val="00082618"/>
    <w:rsid w:val="000A2619"/>
    <w:rsid w:val="000E4B20"/>
    <w:rsid w:val="00101B76"/>
    <w:rsid w:val="001D36D7"/>
    <w:rsid w:val="001D7A3B"/>
    <w:rsid w:val="00231186"/>
    <w:rsid w:val="00240C65"/>
    <w:rsid w:val="00295FE3"/>
    <w:rsid w:val="002D1E2D"/>
    <w:rsid w:val="00340735"/>
    <w:rsid w:val="003702F6"/>
    <w:rsid w:val="003A3332"/>
    <w:rsid w:val="004334D6"/>
    <w:rsid w:val="004C3F9F"/>
    <w:rsid w:val="004D70F6"/>
    <w:rsid w:val="0055343A"/>
    <w:rsid w:val="00572542"/>
    <w:rsid w:val="00597AD1"/>
    <w:rsid w:val="00673AA5"/>
    <w:rsid w:val="006F63C8"/>
    <w:rsid w:val="00732082"/>
    <w:rsid w:val="007B2EB3"/>
    <w:rsid w:val="007F6D02"/>
    <w:rsid w:val="0085564F"/>
    <w:rsid w:val="008903B3"/>
    <w:rsid w:val="008E6DA1"/>
    <w:rsid w:val="00904715"/>
    <w:rsid w:val="009B4ABA"/>
    <w:rsid w:val="00A6657D"/>
    <w:rsid w:val="00AA1ABA"/>
    <w:rsid w:val="00B02534"/>
    <w:rsid w:val="00B12827"/>
    <w:rsid w:val="00B4276C"/>
    <w:rsid w:val="00B53CB8"/>
    <w:rsid w:val="00B54225"/>
    <w:rsid w:val="00BD1647"/>
    <w:rsid w:val="00C00AD6"/>
    <w:rsid w:val="00C25908"/>
    <w:rsid w:val="00CA1F6E"/>
    <w:rsid w:val="00CD0C00"/>
    <w:rsid w:val="00DB34D2"/>
    <w:rsid w:val="00DC32D7"/>
    <w:rsid w:val="00DD023A"/>
    <w:rsid w:val="00DE57A4"/>
    <w:rsid w:val="00EA3EEE"/>
    <w:rsid w:val="00EF3375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paragraph" w:styleId="1">
    <w:name w:val="heading 1"/>
    <w:basedOn w:val="a"/>
    <w:link w:val="10"/>
    <w:uiPriority w:val="9"/>
    <w:qFormat/>
    <w:rsid w:val="00082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1">
    <w:name w:val="ЗАГ 1"/>
    <w:basedOn w:val="a6"/>
    <w:next w:val="12"/>
    <w:link w:val="13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2">
    <w:name w:val="ПодЗАГ 1"/>
    <w:basedOn w:val="a8"/>
    <w:link w:val="15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3">
    <w:name w:val="ЗАГ 1 Знак"/>
    <w:basedOn w:val="a7"/>
    <w:link w:val="1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2"/>
    <w:link w:val="20"/>
    <w:qFormat/>
    <w:rsid w:val="00DB34D2"/>
    <w:pPr>
      <w:spacing w:before="57"/>
    </w:pPr>
    <w:rPr>
      <w:i/>
    </w:rPr>
  </w:style>
  <w:style w:type="character" w:customStyle="1" w:styleId="15">
    <w:name w:val="ПодЗАГ 1 Знак"/>
    <w:basedOn w:val="a9"/>
    <w:link w:val="12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5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5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8261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organictitlecontentspan">
    <w:name w:val="organictitlecontentspan"/>
    <w:rsid w:val="00082618"/>
  </w:style>
  <w:style w:type="character" w:customStyle="1" w:styleId="fontstyle01">
    <w:name w:val="fontstyle01"/>
    <w:rsid w:val="0008261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8">
    <w:name w:val="Subtle Emphasis"/>
    <w:uiPriority w:val="19"/>
    <w:qFormat/>
    <w:rsid w:val="00082618"/>
    <w:rPr>
      <w:i/>
      <w:iCs/>
      <w:color w:val="404040"/>
    </w:rPr>
  </w:style>
  <w:style w:type="character" w:customStyle="1" w:styleId="field">
    <w:name w:val="field"/>
    <w:rsid w:val="00082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paragraph" w:styleId="1">
    <w:name w:val="heading 1"/>
    <w:basedOn w:val="a"/>
    <w:link w:val="10"/>
    <w:uiPriority w:val="9"/>
    <w:qFormat/>
    <w:rsid w:val="00082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1">
    <w:name w:val="ЗАГ 1"/>
    <w:basedOn w:val="a6"/>
    <w:next w:val="12"/>
    <w:link w:val="13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2">
    <w:name w:val="ПодЗАГ 1"/>
    <w:basedOn w:val="a8"/>
    <w:link w:val="15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3">
    <w:name w:val="ЗАГ 1 Знак"/>
    <w:basedOn w:val="a7"/>
    <w:link w:val="1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2"/>
    <w:link w:val="20"/>
    <w:qFormat/>
    <w:rsid w:val="00DB34D2"/>
    <w:pPr>
      <w:spacing w:before="57"/>
    </w:pPr>
    <w:rPr>
      <w:i/>
    </w:rPr>
  </w:style>
  <w:style w:type="character" w:customStyle="1" w:styleId="15">
    <w:name w:val="ПодЗАГ 1 Знак"/>
    <w:basedOn w:val="a9"/>
    <w:link w:val="12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5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5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8261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organictitlecontentspan">
    <w:name w:val="organictitlecontentspan"/>
    <w:rsid w:val="00082618"/>
  </w:style>
  <w:style w:type="character" w:customStyle="1" w:styleId="fontstyle01">
    <w:name w:val="fontstyle01"/>
    <w:rsid w:val="0008261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8">
    <w:name w:val="Subtle Emphasis"/>
    <w:uiPriority w:val="19"/>
    <w:qFormat/>
    <w:rsid w:val="00082618"/>
    <w:rPr>
      <w:i/>
      <w:iCs/>
      <w:color w:val="404040"/>
    </w:rPr>
  </w:style>
  <w:style w:type="character" w:customStyle="1" w:styleId="field">
    <w:name w:val="field"/>
    <w:rsid w:val="00082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2_2024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613EF-DCDF-41D1-945C-C7AC07C0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1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m32</dc:creator>
  <cp:lastModifiedBy>Капуста</cp:lastModifiedBy>
  <cp:revision>2</cp:revision>
  <dcterms:created xsi:type="dcterms:W3CDTF">2024-02-21T09:16:00Z</dcterms:created>
  <dcterms:modified xsi:type="dcterms:W3CDTF">2024-02-21T09:16:00Z</dcterms:modified>
</cp:coreProperties>
</file>