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E9" w:rsidRPr="001E6078" w:rsidRDefault="006D3AE9" w:rsidP="006D3AE9">
      <w:pPr>
        <w:pStyle w:val="1"/>
        <w:spacing w:after="240"/>
      </w:pPr>
      <w:r w:rsidRPr="001E6078">
        <w:t xml:space="preserve">Алгоритм действий </w:t>
      </w:r>
      <w:r w:rsidR="00074CCF">
        <w:br/>
      </w:r>
      <w:r w:rsidRPr="001E6078">
        <w:t>по преодолению чувства страха</w:t>
      </w:r>
    </w:p>
    <w:p w:rsidR="006D3AE9" w:rsidRDefault="006D3AE9" w:rsidP="00074CCF">
      <w:pPr>
        <w:pStyle w:val="a3"/>
        <w:numPr>
          <w:ilvl w:val="0"/>
          <w:numId w:val="4"/>
        </w:numPr>
        <w:ind w:left="340" w:hanging="340"/>
      </w:pPr>
      <w:r>
        <w:t xml:space="preserve">Когда тебя вызывают отвечать у доски, выходи, считая про себя до «пяти». </w:t>
      </w:r>
    </w:p>
    <w:p w:rsidR="006D3AE9" w:rsidRDefault="006D3AE9" w:rsidP="00074CCF">
      <w:pPr>
        <w:pStyle w:val="a3"/>
        <w:numPr>
          <w:ilvl w:val="0"/>
          <w:numId w:val="4"/>
        </w:numPr>
        <w:ind w:left="340" w:hanging="340"/>
      </w:pPr>
      <w:r>
        <w:t xml:space="preserve">Представь, что с каждым шагом твоя уверенность прибавляется. </w:t>
      </w:r>
    </w:p>
    <w:p w:rsidR="006D3AE9" w:rsidRDefault="006D3AE9" w:rsidP="00074CCF">
      <w:pPr>
        <w:pStyle w:val="a3"/>
        <w:numPr>
          <w:ilvl w:val="0"/>
          <w:numId w:val="4"/>
        </w:numPr>
        <w:ind w:left="340" w:hanging="340"/>
      </w:pPr>
      <w:r>
        <w:t>Досчитав, сделай глубокий вдох и медленный выдох.</w:t>
      </w:r>
    </w:p>
    <w:p w:rsidR="002C1AD4" w:rsidRPr="006D3AE9" w:rsidRDefault="006D3AE9" w:rsidP="006D3AE9">
      <w:pPr>
        <w:pStyle w:val="a3"/>
        <w:numPr>
          <w:ilvl w:val="0"/>
          <w:numId w:val="4"/>
        </w:numPr>
        <w:ind w:left="340" w:hanging="340"/>
      </w:pPr>
      <w:r>
        <w:t>После этого можешь спокойно начинать отвечать.</w:t>
      </w:r>
      <w:bookmarkStart w:id="0" w:name="_GoBack"/>
      <w:bookmarkEnd w:id="0"/>
    </w:p>
    <w:sectPr w:rsidR="002C1AD4" w:rsidRPr="006D3AE9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E56" w:rsidRDefault="003D2E56" w:rsidP="00AA1ABA">
      <w:pPr>
        <w:spacing w:after="0" w:line="240" w:lineRule="auto"/>
      </w:pPr>
      <w:r>
        <w:separator/>
      </w:r>
    </w:p>
  </w:endnote>
  <w:endnote w:type="continuationSeparator" w:id="0">
    <w:p w:rsidR="003D2E56" w:rsidRDefault="003D2E56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00000287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E56" w:rsidRDefault="003D2E56" w:rsidP="00AA1ABA">
      <w:pPr>
        <w:spacing w:after="0" w:line="240" w:lineRule="auto"/>
      </w:pPr>
      <w:r>
        <w:separator/>
      </w:r>
    </w:p>
  </w:footnote>
  <w:footnote w:type="continuationSeparator" w:id="0">
    <w:p w:rsidR="003D2E56" w:rsidRDefault="003D2E56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2C1AD4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Н. В.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Былинская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E055B"/>
    <w:multiLevelType w:val="hybridMultilevel"/>
    <w:tmpl w:val="2848D79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D692C87"/>
    <w:multiLevelType w:val="hybridMultilevel"/>
    <w:tmpl w:val="E11805AC"/>
    <w:lvl w:ilvl="0" w:tplc="356E377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7C1A3C8F"/>
    <w:multiLevelType w:val="hybridMultilevel"/>
    <w:tmpl w:val="EFF4102A"/>
    <w:lvl w:ilvl="0" w:tplc="75F6E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475E71"/>
    <w:multiLevelType w:val="hybridMultilevel"/>
    <w:tmpl w:val="CB201E6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D4"/>
    <w:rsid w:val="0003005E"/>
    <w:rsid w:val="00074CCF"/>
    <w:rsid w:val="000A2619"/>
    <w:rsid w:val="00101B76"/>
    <w:rsid w:val="001D7A3B"/>
    <w:rsid w:val="00240C65"/>
    <w:rsid w:val="00295FE3"/>
    <w:rsid w:val="002C1AD4"/>
    <w:rsid w:val="002D1E2D"/>
    <w:rsid w:val="003A3332"/>
    <w:rsid w:val="003D2E56"/>
    <w:rsid w:val="004334D6"/>
    <w:rsid w:val="004C3F9F"/>
    <w:rsid w:val="004D70F6"/>
    <w:rsid w:val="0055343A"/>
    <w:rsid w:val="00572542"/>
    <w:rsid w:val="00673AA5"/>
    <w:rsid w:val="006D3AE9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C6C52"/>
  <w15:chartTrackingRefBased/>
  <w15:docId w15:val="{CFC471A9-9AE1-4ADC-80E5-651293E9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3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2024-03-21T07:14:00Z</dcterms:created>
  <dcterms:modified xsi:type="dcterms:W3CDTF">2024-03-21T07:14:00Z</dcterms:modified>
</cp:coreProperties>
</file>