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9CE" w:rsidRDefault="00222EEF" w:rsidP="00E505DA">
      <w:pPr>
        <w:jc w:val="center"/>
      </w:pPr>
      <w:r>
        <w:pict>
          <v:group id="_x0000_s1107" style="width:365.65pt;height:365.65pt;mso-position-horizontal-relative:char;mso-position-vertical-relative:line" coordorigin="2252,852" coordsize="7937,7937">
            <o:lock v:ext="edit" aspectratio="t"/>
            <v:oval id="_x0000_s1108" style="position:absolute;left:2252;top:852;width:7937;height:7937" strokeweight="3pt">
              <o:lock v:ext="edit" aspectratio="t"/>
              <v:textbox>
                <w:txbxContent>
                  <w:p w:rsidR="007359CE" w:rsidRPr="001F3232" w:rsidRDefault="007359CE" w:rsidP="001F3232"/>
                </w:txbxContent>
              </v:textbox>
            </v:oval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109" type="#_x0000_t136" style="position:absolute;left:2864;top:3534;width:6733;height:2525" fillcolor="black">
              <v:shadow color="#868686"/>
              <v:textpath style="font-family:&quot;Arial Black&quot;;v-text-kern:t" trim="t" fitpath="t" string="Цель урока"/>
              <o:lock v:ext="edit" aspectratio="t"/>
            </v:shape>
            <w10:wrap type="none"/>
            <w10:anchorlock/>
          </v:group>
        </w:pict>
      </w:r>
      <w:r>
        <w:pict>
          <v:group id="_x0000_s1104" style="width:365.65pt;height:365.65pt;mso-position-horizontal-relative:char;mso-position-vertical-relative:line" coordorigin="2252,852" coordsize="7937,7937">
            <o:lock v:ext="edit" aspectratio="t"/>
            <v:oval id="_x0000_s1105" style="position:absolute;left:2252;top:852;width:7937;height:7937" strokeweight="3pt">
              <o:lock v:ext="edit" aspectratio="t"/>
              <v:textbox style="mso-next-textbox:#_x0000_s1105">
                <w:txbxContent>
                  <w:p w:rsidR="007359CE" w:rsidRPr="001F3232" w:rsidRDefault="007359CE" w:rsidP="001F3232"/>
                </w:txbxContent>
              </v:textbox>
            </v:oval>
            <v:shape id="_x0000_s1106" type="#_x0000_t136" style="position:absolute;left:2864;top:3534;width:6733;height:2525" fillcolor="black">
              <v:shadow color="#868686"/>
              <v:textpath style="font-family:&quot;Arial Black&quot;;v-text-kern:t" trim="t" fitpath="t" string="Результат"/>
              <o:lock v:ext="edit" aspectratio="t"/>
            </v:shape>
            <w10:wrap type="none"/>
            <w10:anchorlock/>
          </v:group>
        </w:pict>
      </w:r>
    </w:p>
    <w:p w:rsidR="007359CE" w:rsidRDefault="00222EEF" w:rsidP="00E505DA">
      <w:pPr>
        <w:jc w:val="center"/>
      </w:pPr>
      <w:r>
        <w:pict>
          <v:group id="_x0000_s1101" style="width:365.65pt;height:365.65pt;mso-position-horizontal-relative:char;mso-position-vertical-relative:line" coordorigin="1324,7927" coordsize="7937,7937">
            <o:lock v:ext="edit" aspectratio="t"/>
            <v:oval id="_x0000_s1102" style="position:absolute;left:1324;top:7927;width:7937;height:7937" strokeweight="3pt">
              <o:lock v:ext="edit" aspectratio="t"/>
              <v:textbox style="mso-next-textbox:#_x0000_s1102">
                <w:txbxContent>
                  <w:p w:rsidR="007359CE" w:rsidRPr="001F3232" w:rsidRDefault="007359CE" w:rsidP="00A74FCA"/>
                  <w:p w:rsidR="007359CE" w:rsidRDefault="007359CE"/>
                </w:txbxContent>
              </v:textbox>
            </v:oval>
            <v:shape id="_x0000_s1103" type="#_x0000_t136" style="position:absolute;left:1954;top:9933;width:6917;height:4393" fillcolor="black">
              <v:shadow color="#868686"/>
              <v:textpath style="font-family:&quot;Arial Black&quot;;v-text-kern:t" trim="t" fitpath="t" string="Технологии,&#10;методы, &#10;приемы"/>
              <o:lock v:ext="edit" aspectratio="t"/>
            </v:shape>
            <w10:wrap type="none"/>
            <w10:anchorlock/>
          </v:group>
        </w:pict>
      </w:r>
      <w:r>
        <w:pict>
          <v:group id="_x0000_s1098" style="width:365.65pt;height:365.65pt;mso-position-horizontal-relative:char;mso-position-vertical-relative:line" coordorigin="2252,852" coordsize="7937,7937">
            <o:lock v:ext="edit" aspectratio="t"/>
            <v:oval id="_x0000_s1099" style="position:absolute;left:2252;top:852;width:7937;height:7937" strokeweight="3pt">
              <o:lock v:ext="edit" aspectratio="t"/>
              <v:textbox>
                <w:txbxContent>
                  <w:p w:rsidR="007359CE" w:rsidRPr="001F3232" w:rsidRDefault="007359CE" w:rsidP="00A74FCA"/>
                </w:txbxContent>
              </v:textbox>
            </v:oval>
            <v:shape id="_x0000_s1100" type="#_x0000_t136" style="position:absolute;left:2864;top:3534;width:6733;height:2525" fillcolor="black">
              <v:shadow color="#868686"/>
              <v:textpath style="font-family:&quot;Arial Black&quot;;v-text-kern:t" trim="t" fitpath="t" string="Содержание"/>
              <o:lock v:ext="edit" aspectratio="t"/>
            </v:shape>
            <w10:wrap type="none"/>
            <w10:anchorlock/>
          </v:group>
        </w:pict>
      </w:r>
    </w:p>
    <w:p w:rsidR="007359CE" w:rsidRDefault="00222EEF" w:rsidP="00E505DA">
      <w:pPr>
        <w:jc w:val="center"/>
        <w:sectPr w:rsidR="007359CE" w:rsidSect="007800A9">
          <w:headerReference w:type="default" r:id="rId6"/>
          <w:pgSz w:w="11906" w:h="16838"/>
          <w:pgMar w:top="1134" w:right="851" w:bottom="851" w:left="851" w:header="709" w:footer="709" w:gutter="0"/>
          <w:cols w:space="708"/>
          <w:docGrid w:linePitch="360"/>
        </w:sectPr>
      </w:pPr>
      <w:r>
        <w:pict>
          <v:group id="_x0000_s1095" style="width:365.65pt;height:365.65pt;mso-position-horizontal-relative:char;mso-position-vertical-relative:line" coordorigin="1851,8113" coordsize="7937,7937">
            <o:lock v:ext="edit" aspectratio="t"/>
            <v:oval id="_x0000_s1096" style="position:absolute;left:1851;top:8113;width:7937;height:7937" strokeweight="3pt">
              <o:lock v:ext="edit" aspectratio="t"/>
              <v:textbox style="mso-next-textbox:#_x0000_s1096">
                <w:txbxContent>
                  <w:p w:rsidR="007359CE" w:rsidRPr="001F3232" w:rsidRDefault="007359CE" w:rsidP="00C060EA"/>
                  <w:p w:rsidR="007359CE" w:rsidRDefault="007359CE" w:rsidP="00C060EA"/>
                  <w:p w:rsidR="007359CE" w:rsidRDefault="007359CE" w:rsidP="00C060EA"/>
                  <w:p w:rsidR="007359CE" w:rsidRDefault="007359CE" w:rsidP="00C060EA"/>
                </w:txbxContent>
              </v:textbox>
            </v:oval>
            <v:shape id="_x0000_s1097" type="#_x0000_t136" style="position:absolute;left:2586;top:10005;width:6576;height:3175" fillcolor="black">
              <v:shadow color="#868686"/>
              <v:textpath style="font-family:&quot;Arial Black&quot;;v-text-kern:t" trim="t" fitpath="t" string="Формы"/>
              <o:lock v:ext="edit" aspectratio="t"/>
            </v:shape>
            <w10:wrap type="none"/>
            <w10:anchorlock/>
          </v:group>
        </w:pict>
      </w:r>
      <w:r>
        <w:pict>
          <v:group id="_x0000_s1092" style="width:365.65pt;height:365.65pt;mso-position-horizontal-relative:char;mso-position-vertical-relative:line" coordorigin="2252,852" coordsize="7937,7937">
            <o:lock v:ext="edit" aspectratio="t"/>
            <v:oval id="_x0000_s1093" style="position:absolute;left:2252;top:852;width:7937;height:7937" strokeweight="3pt">
              <o:lock v:ext="edit" aspectratio="t"/>
              <v:textbox style="mso-next-textbox:#_x0000_s1093">
                <w:txbxContent>
                  <w:p w:rsidR="007359CE" w:rsidRPr="001F3232" w:rsidRDefault="007359CE" w:rsidP="00A74FCA"/>
                </w:txbxContent>
              </v:textbox>
            </v:oval>
            <v:shape id="_x0000_s1094" type="#_x0000_t136" style="position:absolute;left:2864;top:3534;width:6733;height:2525" fillcolor="black">
              <v:shadow color="#868686"/>
              <v:textpath style="font-family:&quot;Arial Black&quot;;v-text-kern:t" trim="t" fitpath="t" string="Средства"/>
              <o:lock v:ext="edit" aspectratio="t"/>
            </v:shape>
            <w10:wrap type="none"/>
            <w10:anchorlock/>
          </v:group>
        </w:pict>
      </w:r>
    </w:p>
    <w:p w:rsidR="007359CE" w:rsidRDefault="007359CE" w:rsidP="00E505DA">
      <w:pPr>
        <w:jc w:val="center"/>
      </w:pPr>
      <w:r>
        <w:lastRenderedPageBreak/>
        <w:fldChar w:fldCharType="begin"/>
      </w:r>
      <w:r>
        <w:instrText xml:space="preserve"> INCLUDEPICTURE "https://flyclipart.com/thumb2/clipart-468242.png" \* MERGEFORMATINET </w:instrText>
      </w:r>
      <w:r>
        <w:fldChar w:fldCharType="separate"/>
      </w:r>
      <w:r>
        <w:fldChar w:fldCharType="begin"/>
      </w:r>
      <w:r>
        <w:instrText xml:space="preserve"> INCLUDEPICTURE  "https://flyclipart.com/thumb2/clipart-468242.png" \* MERGEFORMATINET </w:instrText>
      </w:r>
      <w:r>
        <w:fldChar w:fldCharType="separate"/>
      </w:r>
      <w:r>
        <w:fldChar w:fldCharType="begin"/>
      </w:r>
      <w:r>
        <w:instrText xml:space="preserve"> INCLUDEPICTURE  "https://flyclipart.com/thumb2/clipart-468242.png" \* MERGEFORMATINET </w:instrText>
      </w:r>
      <w:r>
        <w:fldChar w:fldCharType="separate"/>
      </w:r>
      <w:r w:rsidR="00F83FA9">
        <w:fldChar w:fldCharType="begin"/>
      </w:r>
      <w:r w:rsidR="00F83FA9">
        <w:instrText xml:space="preserve"> INCLUDEPICTURE  "https://flyclipart.com/thumb2/clipart-468242.png" \* MERGEFORMATINET </w:instrText>
      </w:r>
      <w:r w:rsidR="00F83FA9">
        <w:fldChar w:fldCharType="separate"/>
      </w:r>
      <w:r w:rsidR="00222EEF">
        <w:fldChar w:fldCharType="begin"/>
      </w:r>
      <w:r w:rsidR="00222EEF">
        <w:instrText xml:space="preserve"> </w:instrText>
      </w:r>
      <w:r w:rsidR="00222EEF">
        <w:instrText>INCLUDEPICTURE  "https://flyclipart.com/thumb2/clipart-468242.png" \* MERGEFORMATINET</w:instrText>
      </w:r>
      <w:r w:rsidR="00222EEF">
        <w:instrText xml:space="preserve"> </w:instrText>
      </w:r>
      <w:r w:rsidR="00222EEF">
        <w:fldChar w:fldCharType="separate"/>
      </w:r>
      <w:r w:rsidR="00222EE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623.4pt;height:518.75pt">
            <v:imagedata r:id="rId7" r:href="rId8" cropleft="2142f" chromakey="#eee"/>
          </v:shape>
        </w:pict>
      </w:r>
      <w:r w:rsidR="00222EEF">
        <w:fldChar w:fldCharType="end"/>
      </w:r>
      <w:r w:rsidR="00F83FA9"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7359CE" w:rsidRDefault="007359CE" w:rsidP="0002548D">
      <w:pPr>
        <w:sectPr w:rsidR="007359CE" w:rsidSect="007359CE">
          <w:pgSz w:w="16838" w:h="11906" w:orient="landscape"/>
          <w:pgMar w:top="720" w:right="720" w:bottom="720" w:left="720" w:header="709" w:footer="709" w:gutter="0"/>
          <w:cols w:space="708"/>
          <w:docGrid w:linePitch="381"/>
        </w:sectPr>
      </w:pPr>
    </w:p>
    <w:p w:rsidR="007359CE" w:rsidRPr="00E505DA" w:rsidRDefault="007359CE" w:rsidP="007359CE">
      <w:pPr>
        <w:spacing w:after="120" w:line="240" w:lineRule="auto"/>
        <w:ind w:firstLine="709"/>
        <w:jc w:val="center"/>
        <w:rPr>
          <w:b/>
          <w:color w:val="000000"/>
          <w:sz w:val="32"/>
        </w:rPr>
      </w:pPr>
      <w:r w:rsidRPr="00E505DA">
        <w:rPr>
          <w:b/>
          <w:color w:val="000000"/>
          <w:sz w:val="32"/>
        </w:rPr>
        <w:lastRenderedPageBreak/>
        <w:t>Программа развития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0"/>
        <w:gridCol w:w="2612"/>
        <w:gridCol w:w="2575"/>
        <w:gridCol w:w="2227"/>
      </w:tblGrid>
      <w:tr w:rsidR="007359CE" w:rsidRPr="00257BFB" w:rsidTr="007359CE">
        <w:trPr>
          <w:trHeight w:val="454"/>
        </w:trPr>
        <w:tc>
          <w:tcPr>
            <w:tcW w:w="2931" w:type="dxa"/>
            <w:shd w:val="clear" w:color="auto" w:fill="D9D9D9"/>
            <w:vAlign w:val="center"/>
          </w:tcPr>
          <w:p w:rsidR="007359CE" w:rsidRPr="00257BFB" w:rsidRDefault="007359CE" w:rsidP="007359CE">
            <w:pPr>
              <w:spacing w:after="0" w:line="240" w:lineRule="auto"/>
              <w:contextualSpacing/>
              <w:jc w:val="center"/>
              <w:rPr>
                <w:b/>
                <w:color w:val="000000"/>
              </w:rPr>
            </w:pPr>
            <w:r w:rsidRPr="00257BFB">
              <w:rPr>
                <w:b/>
                <w:color w:val="000000"/>
              </w:rPr>
              <w:t>Параметр</w:t>
            </w:r>
          </w:p>
        </w:tc>
        <w:tc>
          <w:tcPr>
            <w:tcW w:w="2931" w:type="dxa"/>
            <w:shd w:val="clear" w:color="auto" w:fill="D9D9D9"/>
            <w:vAlign w:val="center"/>
          </w:tcPr>
          <w:p w:rsidR="007359CE" w:rsidRPr="00257BFB" w:rsidRDefault="007359CE" w:rsidP="007359CE">
            <w:pPr>
              <w:spacing w:after="0" w:line="240" w:lineRule="auto"/>
              <w:contextualSpacing/>
              <w:jc w:val="center"/>
              <w:rPr>
                <w:b/>
                <w:color w:val="000000"/>
              </w:rPr>
            </w:pPr>
            <w:r w:rsidRPr="00257BFB">
              <w:rPr>
                <w:b/>
                <w:color w:val="000000"/>
              </w:rPr>
              <w:t>Сегодня</w:t>
            </w:r>
          </w:p>
        </w:tc>
        <w:tc>
          <w:tcPr>
            <w:tcW w:w="2931" w:type="dxa"/>
            <w:shd w:val="clear" w:color="auto" w:fill="D9D9D9"/>
            <w:vAlign w:val="center"/>
          </w:tcPr>
          <w:p w:rsidR="007359CE" w:rsidRPr="00257BFB" w:rsidRDefault="007359CE" w:rsidP="007359CE">
            <w:pPr>
              <w:spacing w:after="0" w:line="240" w:lineRule="auto"/>
              <w:contextualSpacing/>
              <w:jc w:val="center"/>
              <w:rPr>
                <w:b/>
                <w:color w:val="000000"/>
              </w:rPr>
            </w:pPr>
            <w:r w:rsidRPr="00257BFB">
              <w:rPr>
                <w:b/>
                <w:color w:val="000000"/>
              </w:rPr>
              <w:t>Через год</w:t>
            </w:r>
          </w:p>
        </w:tc>
        <w:tc>
          <w:tcPr>
            <w:tcW w:w="2514" w:type="dxa"/>
            <w:shd w:val="clear" w:color="auto" w:fill="D9D9D9"/>
            <w:vAlign w:val="center"/>
          </w:tcPr>
          <w:p w:rsidR="007359CE" w:rsidRPr="00257BFB" w:rsidRDefault="007359CE" w:rsidP="007359CE">
            <w:pPr>
              <w:spacing w:after="0" w:line="240" w:lineRule="auto"/>
              <w:contextualSpacing/>
              <w:jc w:val="center"/>
              <w:rPr>
                <w:b/>
                <w:color w:val="000000"/>
              </w:rPr>
            </w:pPr>
            <w:r w:rsidRPr="00257BFB">
              <w:rPr>
                <w:b/>
                <w:color w:val="000000"/>
              </w:rPr>
              <w:t>Через 5 лет</w:t>
            </w:r>
          </w:p>
        </w:tc>
      </w:tr>
      <w:tr w:rsidR="007359CE" w:rsidRPr="00257BFB" w:rsidTr="007359CE">
        <w:trPr>
          <w:trHeight w:val="454"/>
        </w:trPr>
        <w:tc>
          <w:tcPr>
            <w:tcW w:w="2931" w:type="dxa"/>
            <w:vAlign w:val="center"/>
          </w:tcPr>
          <w:p w:rsidR="007359CE" w:rsidRPr="00257BFB" w:rsidRDefault="007359CE" w:rsidP="007359CE">
            <w:pPr>
              <w:spacing w:after="0" w:line="240" w:lineRule="auto"/>
              <w:contextualSpacing/>
              <w:rPr>
                <w:color w:val="000000"/>
              </w:rPr>
            </w:pPr>
            <w:r w:rsidRPr="00257BFB">
              <w:rPr>
                <w:color w:val="000000"/>
              </w:rPr>
              <w:t>Физическое здоровье</w:t>
            </w:r>
          </w:p>
        </w:tc>
        <w:tc>
          <w:tcPr>
            <w:tcW w:w="2931" w:type="dxa"/>
            <w:vAlign w:val="center"/>
          </w:tcPr>
          <w:p w:rsidR="007359CE" w:rsidRPr="00257BFB" w:rsidRDefault="007359CE" w:rsidP="007359CE">
            <w:pPr>
              <w:spacing w:after="0" w:line="240" w:lineRule="auto"/>
              <w:contextualSpacing/>
              <w:rPr>
                <w:color w:val="000000"/>
              </w:rPr>
            </w:pPr>
          </w:p>
        </w:tc>
        <w:tc>
          <w:tcPr>
            <w:tcW w:w="2931" w:type="dxa"/>
            <w:vAlign w:val="center"/>
          </w:tcPr>
          <w:p w:rsidR="007359CE" w:rsidRPr="00257BFB" w:rsidRDefault="007359CE" w:rsidP="007359CE">
            <w:pPr>
              <w:spacing w:after="0" w:line="240" w:lineRule="auto"/>
              <w:contextualSpacing/>
              <w:rPr>
                <w:color w:val="000000"/>
              </w:rPr>
            </w:pPr>
          </w:p>
        </w:tc>
        <w:tc>
          <w:tcPr>
            <w:tcW w:w="2514" w:type="dxa"/>
            <w:vAlign w:val="center"/>
          </w:tcPr>
          <w:p w:rsidR="007359CE" w:rsidRPr="00257BFB" w:rsidRDefault="007359CE" w:rsidP="007359CE">
            <w:pPr>
              <w:spacing w:after="0" w:line="240" w:lineRule="auto"/>
              <w:contextualSpacing/>
              <w:rPr>
                <w:color w:val="000000"/>
              </w:rPr>
            </w:pPr>
          </w:p>
        </w:tc>
      </w:tr>
      <w:tr w:rsidR="007359CE" w:rsidRPr="00257BFB" w:rsidTr="007359CE">
        <w:trPr>
          <w:trHeight w:val="454"/>
        </w:trPr>
        <w:tc>
          <w:tcPr>
            <w:tcW w:w="2931" w:type="dxa"/>
            <w:vAlign w:val="center"/>
          </w:tcPr>
          <w:p w:rsidR="007359CE" w:rsidRPr="00257BFB" w:rsidRDefault="007359CE" w:rsidP="007359CE">
            <w:pPr>
              <w:spacing w:after="0" w:line="240" w:lineRule="auto"/>
              <w:contextualSpacing/>
              <w:rPr>
                <w:color w:val="000000"/>
              </w:rPr>
            </w:pPr>
            <w:r w:rsidRPr="00257BFB">
              <w:rPr>
                <w:color w:val="000000"/>
              </w:rPr>
              <w:t>Духовное здоровье</w:t>
            </w:r>
          </w:p>
        </w:tc>
        <w:tc>
          <w:tcPr>
            <w:tcW w:w="2931" w:type="dxa"/>
            <w:vAlign w:val="center"/>
          </w:tcPr>
          <w:p w:rsidR="007359CE" w:rsidRPr="00257BFB" w:rsidRDefault="007359CE" w:rsidP="007359CE">
            <w:pPr>
              <w:spacing w:after="0" w:line="240" w:lineRule="auto"/>
              <w:contextualSpacing/>
              <w:rPr>
                <w:color w:val="000000"/>
              </w:rPr>
            </w:pPr>
          </w:p>
        </w:tc>
        <w:tc>
          <w:tcPr>
            <w:tcW w:w="2931" w:type="dxa"/>
            <w:vAlign w:val="center"/>
          </w:tcPr>
          <w:p w:rsidR="007359CE" w:rsidRPr="00257BFB" w:rsidRDefault="007359CE" w:rsidP="007359CE">
            <w:pPr>
              <w:spacing w:after="0" w:line="240" w:lineRule="auto"/>
              <w:contextualSpacing/>
              <w:rPr>
                <w:color w:val="000000"/>
              </w:rPr>
            </w:pPr>
          </w:p>
        </w:tc>
        <w:tc>
          <w:tcPr>
            <w:tcW w:w="2514" w:type="dxa"/>
            <w:vAlign w:val="center"/>
          </w:tcPr>
          <w:p w:rsidR="007359CE" w:rsidRPr="00257BFB" w:rsidRDefault="007359CE" w:rsidP="007359CE">
            <w:pPr>
              <w:spacing w:after="0" w:line="240" w:lineRule="auto"/>
              <w:contextualSpacing/>
              <w:rPr>
                <w:color w:val="000000"/>
              </w:rPr>
            </w:pPr>
          </w:p>
        </w:tc>
      </w:tr>
      <w:tr w:rsidR="007359CE" w:rsidRPr="00257BFB" w:rsidTr="007359CE">
        <w:trPr>
          <w:trHeight w:val="454"/>
        </w:trPr>
        <w:tc>
          <w:tcPr>
            <w:tcW w:w="2931" w:type="dxa"/>
            <w:vAlign w:val="center"/>
          </w:tcPr>
          <w:p w:rsidR="007359CE" w:rsidRPr="00257BFB" w:rsidRDefault="007359CE" w:rsidP="007359CE">
            <w:pPr>
              <w:spacing w:after="0" w:line="24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Место проживания</w:t>
            </w:r>
          </w:p>
        </w:tc>
        <w:tc>
          <w:tcPr>
            <w:tcW w:w="2931" w:type="dxa"/>
            <w:vAlign w:val="center"/>
          </w:tcPr>
          <w:p w:rsidR="007359CE" w:rsidRPr="00257BFB" w:rsidRDefault="007359CE" w:rsidP="007359CE">
            <w:pPr>
              <w:spacing w:after="0" w:line="240" w:lineRule="auto"/>
              <w:contextualSpacing/>
              <w:rPr>
                <w:color w:val="000000"/>
              </w:rPr>
            </w:pPr>
          </w:p>
        </w:tc>
        <w:tc>
          <w:tcPr>
            <w:tcW w:w="2931" w:type="dxa"/>
            <w:vAlign w:val="center"/>
          </w:tcPr>
          <w:p w:rsidR="007359CE" w:rsidRPr="00257BFB" w:rsidRDefault="007359CE" w:rsidP="007359CE">
            <w:pPr>
              <w:spacing w:after="0" w:line="240" w:lineRule="auto"/>
              <w:contextualSpacing/>
              <w:rPr>
                <w:color w:val="000000"/>
              </w:rPr>
            </w:pPr>
          </w:p>
        </w:tc>
        <w:tc>
          <w:tcPr>
            <w:tcW w:w="2514" w:type="dxa"/>
            <w:vAlign w:val="center"/>
          </w:tcPr>
          <w:p w:rsidR="007359CE" w:rsidRPr="00257BFB" w:rsidRDefault="007359CE" w:rsidP="007359CE">
            <w:pPr>
              <w:spacing w:after="0" w:line="240" w:lineRule="auto"/>
              <w:contextualSpacing/>
              <w:rPr>
                <w:color w:val="000000"/>
              </w:rPr>
            </w:pPr>
          </w:p>
        </w:tc>
      </w:tr>
      <w:tr w:rsidR="007359CE" w:rsidRPr="00257BFB" w:rsidTr="007359CE">
        <w:trPr>
          <w:trHeight w:val="454"/>
        </w:trPr>
        <w:tc>
          <w:tcPr>
            <w:tcW w:w="2931" w:type="dxa"/>
            <w:vAlign w:val="center"/>
          </w:tcPr>
          <w:p w:rsidR="007359CE" w:rsidRPr="00257BFB" w:rsidRDefault="007359CE" w:rsidP="007359CE">
            <w:pPr>
              <w:spacing w:after="0" w:line="240" w:lineRule="auto"/>
              <w:contextualSpacing/>
              <w:rPr>
                <w:color w:val="000000"/>
              </w:rPr>
            </w:pPr>
            <w:r w:rsidRPr="00257BFB">
              <w:rPr>
                <w:color w:val="000000"/>
              </w:rPr>
              <w:t>Хобби</w:t>
            </w:r>
          </w:p>
        </w:tc>
        <w:tc>
          <w:tcPr>
            <w:tcW w:w="2931" w:type="dxa"/>
            <w:vAlign w:val="center"/>
          </w:tcPr>
          <w:p w:rsidR="007359CE" w:rsidRPr="00257BFB" w:rsidRDefault="007359CE" w:rsidP="007359CE">
            <w:pPr>
              <w:spacing w:after="0" w:line="240" w:lineRule="auto"/>
              <w:contextualSpacing/>
              <w:rPr>
                <w:color w:val="000000"/>
              </w:rPr>
            </w:pPr>
          </w:p>
        </w:tc>
        <w:tc>
          <w:tcPr>
            <w:tcW w:w="2931" w:type="dxa"/>
            <w:vAlign w:val="center"/>
          </w:tcPr>
          <w:p w:rsidR="007359CE" w:rsidRPr="00257BFB" w:rsidRDefault="007359CE" w:rsidP="007359CE">
            <w:pPr>
              <w:spacing w:after="0" w:line="240" w:lineRule="auto"/>
              <w:contextualSpacing/>
              <w:rPr>
                <w:color w:val="000000"/>
              </w:rPr>
            </w:pPr>
          </w:p>
        </w:tc>
        <w:tc>
          <w:tcPr>
            <w:tcW w:w="2514" w:type="dxa"/>
            <w:vAlign w:val="center"/>
          </w:tcPr>
          <w:p w:rsidR="007359CE" w:rsidRPr="00257BFB" w:rsidRDefault="007359CE" w:rsidP="007359CE">
            <w:pPr>
              <w:spacing w:after="0" w:line="240" w:lineRule="auto"/>
              <w:contextualSpacing/>
              <w:rPr>
                <w:color w:val="000000"/>
              </w:rPr>
            </w:pPr>
          </w:p>
        </w:tc>
      </w:tr>
      <w:tr w:rsidR="007359CE" w:rsidRPr="00257BFB" w:rsidTr="007359CE">
        <w:trPr>
          <w:trHeight w:val="454"/>
        </w:trPr>
        <w:tc>
          <w:tcPr>
            <w:tcW w:w="2931" w:type="dxa"/>
            <w:vAlign w:val="center"/>
          </w:tcPr>
          <w:p w:rsidR="007359CE" w:rsidRPr="00257BFB" w:rsidRDefault="007359CE" w:rsidP="007359CE">
            <w:pPr>
              <w:spacing w:after="0" w:line="240" w:lineRule="auto"/>
              <w:contextualSpacing/>
              <w:rPr>
                <w:color w:val="000000"/>
              </w:rPr>
            </w:pPr>
            <w:r w:rsidRPr="00257BFB">
              <w:rPr>
                <w:color w:val="000000"/>
              </w:rPr>
              <w:t>Друзья</w:t>
            </w:r>
          </w:p>
        </w:tc>
        <w:tc>
          <w:tcPr>
            <w:tcW w:w="2931" w:type="dxa"/>
            <w:vAlign w:val="center"/>
          </w:tcPr>
          <w:p w:rsidR="007359CE" w:rsidRPr="00257BFB" w:rsidRDefault="007359CE" w:rsidP="007359CE">
            <w:pPr>
              <w:spacing w:after="0" w:line="240" w:lineRule="auto"/>
              <w:contextualSpacing/>
              <w:rPr>
                <w:color w:val="000000"/>
              </w:rPr>
            </w:pPr>
          </w:p>
        </w:tc>
        <w:tc>
          <w:tcPr>
            <w:tcW w:w="2931" w:type="dxa"/>
            <w:vAlign w:val="center"/>
          </w:tcPr>
          <w:p w:rsidR="007359CE" w:rsidRPr="00257BFB" w:rsidRDefault="007359CE" w:rsidP="007359CE">
            <w:pPr>
              <w:spacing w:after="0" w:line="240" w:lineRule="auto"/>
              <w:contextualSpacing/>
              <w:rPr>
                <w:color w:val="000000"/>
              </w:rPr>
            </w:pPr>
          </w:p>
        </w:tc>
        <w:tc>
          <w:tcPr>
            <w:tcW w:w="2514" w:type="dxa"/>
            <w:vAlign w:val="center"/>
          </w:tcPr>
          <w:p w:rsidR="007359CE" w:rsidRPr="00257BFB" w:rsidRDefault="007359CE" w:rsidP="007359CE">
            <w:pPr>
              <w:spacing w:after="0" w:line="240" w:lineRule="auto"/>
              <w:contextualSpacing/>
              <w:rPr>
                <w:color w:val="000000"/>
              </w:rPr>
            </w:pPr>
          </w:p>
        </w:tc>
      </w:tr>
      <w:tr w:rsidR="007359CE" w:rsidRPr="00257BFB" w:rsidTr="007359CE">
        <w:trPr>
          <w:trHeight w:val="454"/>
        </w:trPr>
        <w:tc>
          <w:tcPr>
            <w:tcW w:w="2931" w:type="dxa"/>
            <w:vAlign w:val="center"/>
          </w:tcPr>
          <w:p w:rsidR="007359CE" w:rsidRPr="00257BFB" w:rsidRDefault="007359CE" w:rsidP="007359CE">
            <w:pPr>
              <w:spacing w:after="0" w:line="240" w:lineRule="auto"/>
              <w:contextualSpacing/>
              <w:rPr>
                <w:color w:val="000000"/>
              </w:rPr>
            </w:pPr>
            <w:r w:rsidRPr="00257BFB">
              <w:rPr>
                <w:color w:val="000000"/>
              </w:rPr>
              <w:t>Профессиональная деятельность</w:t>
            </w:r>
          </w:p>
        </w:tc>
        <w:tc>
          <w:tcPr>
            <w:tcW w:w="2931" w:type="dxa"/>
            <w:vAlign w:val="center"/>
          </w:tcPr>
          <w:p w:rsidR="007359CE" w:rsidRPr="00257BFB" w:rsidRDefault="007359CE" w:rsidP="007359CE">
            <w:pPr>
              <w:spacing w:after="0" w:line="240" w:lineRule="auto"/>
              <w:contextualSpacing/>
              <w:rPr>
                <w:color w:val="000000"/>
              </w:rPr>
            </w:pPr>
          </w:p>
        </w:tc>
        <w:tc>
          <w:tcPr>
            <w:tcW w:w="2931" w:type="dxa"/>
            <w:vAlign w:val="center"/>
          </w:tcPr>
          <w:p w:rsidR="007359CE" w:rsidRPr="00257BFB" w:rsidRDefault="007359CE" w:rsidP="007359CE">
            <w:pPr>
              <w:spacing w:after="0" w:line="240" w:lineRule="auto"/>
              <w:contextualSpacing/>
              <w:rPr>
                <w:color w:val="000000"/>
              </w:rPr>
            </w:pPr>
          </w:p>
        </w:tc>
        <w:tc>
          <w:tcPr>
            <w:tcW w:w="2514" w:type="dxa"/>
            <w:vAlign w:val="center"/>
          </w:tcPr>
          <w:p w:rsidR="007359CE" w:rsidRPr="00257BFB" w:rsidRDefault="007359CE" w:rsidP="007359CE">
            <w:pPr>
              <w:spacing w:after="0" w:line="240" w:lineRule="auto"/>
              <w:contextualSpacing/>
              <w:rPr>
                <w:color w:val="000000"/>
              </w:rPr>
            </w:pPr>
          </w:p>
        </w:tc>
      </w:tr>
      <w:tr w:rsidR="007359CE" w:rsidRPr="00257BFB" w:rsidTr="007359CE">
        <w:trPr>
          <w:trHeight w:val="454"/>
        </w:trPr>
        <w:tc>
          <w:tcPr>
            <w:tcW w:w="2931" w:type="dxa"/>
            <w:vAlign w:val="center"/>
          </w:tcPr>
          <w:p w:rsidR="007359CE" w:rsidRPr="00257BFB" w:rsidRDefault="007359CE" w:rsidP="007359CE">
            <w:pPr>
              <w:spacing w:after="0" w:line="240" w:lineRule="auto"/>
              <w:contextualSpacing/>
              <w:rPr>
                <w:color w:val="000000"/>
              </w:rPr>
            </w:pPr>
            <w:r w:rsidRPr="00257BFB">
              <w:rPr>
                <w:color w:val="000000"/>
              </w:rPr>
              <w:t>Отдых</w:t>
            </w:r>
          </w:p>
        </w:tc>
        <w:tc>
          <w:tcPr>
            <w:tcW w:w="2931" w:type="dxa"/>
            <w:vAlign w:val="center"/>
          </w:tcPr>
          <w:p w:rsidR="007359CE" w:rsidRPr="00257BFB" w:rsidRDefault="007359CE" w:rsidP="007359CE">
            <w:pPr>
              <w:spacing w:after="0" w:line="240" w:lineRule="auto"/>
              <w:contextualSpacing/>
              <w:rPr>
                <w:color w:val="000000"/>
              </w:rPr>
            </w:pPr>
          </w:p>
        </w:tc>
        <w:tc>
          <w:tcPr>
            <w:tcW w:w="2931" w:type="dxa"/>
            <w:vAlign w:val="center"/>
          </w:tcPr>
          <w:p w:rsidR="007359CE" w:rsidRPr="00257BFB" w:rsidRDefault="007359CE" w:rsidP="007359CE">
            <w:pPr>
              <w:spacing w:after="0" w:line="240" w:lineRule="auto"/>
              <w:contextualSpacing/>
              <w:rPr>
                <w:color w:val="000000"/>
              </w:rPr>
            </w:pPr>
          </w:p>
        </w:tc>
        <w:tc>
          <w:tcPr>
            <w:tcW w:w="2514" w:type="dxa"/>
            <w:vAlign w:val="center"/>
          </w:tcPr>
          <w:p w:rsidR="007359CE" w:rsidRPr="00257BFB" w:rsidRDefault="007359CE" w:rsidP="007359CE">
            <w:pPr>
              <w:spacing w:after="0" w:line="240" w:lineRule="auto"/>
              <w:contextualSpacing/>
              <w:rPr>
                <w:color w:val="000000"/>
              </w:rPr>
            </w:pPr>
          </w:p>
        </w:tc>
      </w:tr>
      <w:tr w:rsidR="007359CE" w:rsidRPr="00257BFB" w:rsidTr="007359CE">
        <w:trPr>
          <w:trHeight w:val="454"/>
        </w:trPr>
        <w:tc>
          <w:tcPr>
            <w:tcW w:w="2931" w:type="dxa"/>
            <w:vAlign w:val="center"/>
          </w:tcPr>
          <w:p w:rsidR="007359CE" w:rsidRPr="00257BFB" w:rsidRDefault="007359CE" w:rsidP="007359CE">
            <w:pPr>
              <w:spacing w:after="0" w:line="240" w:lineRule="auto"/>
              <w:contextualSpacing/>
              <w:rPr>
                <w:color w:val="000000"/>
              </w:rPr>
            </w:pPr>
            <w:r w:rsidRPr="00257BFB">
              <w:rPr>
                <w:color w:val="000000"/>
              </w:rPr>
              <w:t>Развитие</w:t>
            </w:r>
          </w:p>
        </w:tc>
        <w:tc>
          <w:tcPr>
            <w:tcW w:w="2931" w:type="dxa"/>
            <w:vAlign w:val="center"/>
          </w:tcPr>
          <w:p w:rsidR="007359CE" w:rsidRPr="00257BFB" w:rsidRDefault="007359CE" w:rsidP="007359CE">
            <w:pPr>
              <w:spacing w:after="0" w:line="240" w:lineRule="auto"/>
              <w:contextualSpacing/>
              <w:rPr>
                <w:color w:val="000000"/>
              </w:rPr>
            </w:pPr>
          </w:p>
        </w:tc>
        <w:tc>
          <w:tcPr>
            <w:tcW w:w="2931" w:type="dxa"/>
            <w:vAlign w:val="center"/>
          </w:tcPr>
          <w:p w:rsidR="007359CE" w:rsidRPr="00257BFB" w:rsidRDefault="007359CE" w:rsidP="007359CE">
            <w:pPr>
              <w:spacing w:after="0" w:line="240" w:lineRule="auto"/>
              <w:contextualSpacing/>
              <w:rPr>
                <w:color w:val="000000"/>
              </w:rPr>
            </w:pPr>
          </w:p>
        </w:tc>
        <w:tc>
          <w:tcPr>
            <w:tcW w:w="2514" w:type="dxa"/>
            <w:vAlign w:val="center"/>
          </w:tcPr>
          <w:p w:rsidR="007359CE" w:rsidRPr="00257BFB" w:rsidRDefault="007359CE" w:rsidP="007359CE">
            <w:pPr>
              <w:spacing w:after="0" w:line="240" w:lineRule="auto"/>
              <w:contextualSpacing/>
              <w:rPr>
                <w:color w:val="000000"/>
              </w:rPr>
            </w:pPr>
          </w:p>
        </w:tc>
      </w:tr>
      <w:tr w:rsidR="007359CE" w:rsidRPr="00257BFB" w:rsidTr="007359CE">
        <w:trPr>
          <w:trHeight w:val="454"/>
        </w:trPr>
        <w:tc>
          <w:tcPr>
            <w:tcW w:w="2931" w:type="dxa"/>
            <w:vAlign w:val="center"/>
          </w:tcPr>
          <w:p w:rsidR="007359CE" w:rsidRPr="00257BFB" w:rsidRDefault="007359CE" w:rsidP="007359CE">
            <w:pPr>
              <w:spacing w:after="0" w:line="240" w:lineRule="auto"/>
              <w:contextualSpacing/>
              <w:rPr>
                <w:color w:val="000000"/>
              </w:rPr>
            </w:pPr>
            <w:r w:rsidRPr="00257BFB">
              <w:rPr>
                <w:color w:val="000000"/>
              </w:rPr>
              <w:t>Доход</w:t>
            </w:r>
          </w:p>
        </w:tc>
        <w:tc>
          <w:tcPr>
            <w:tcW w:w="2931" w:type="dxa"/>
            <w:vAlign w:val="center"/>
          </w:tcPr>
          <w:p w:rsidR="007359CE" w:rsidRPr="00257BFB" w:rsidRDefault="007359CE" w:rsidP="007359CE">
            <w:pPr>
              <w:spacing w:after="0" w:line="240" w:lineRule="auto"/>
              <w:contextualSpacing/>
              <w:rPr>
                <w:color w:val="000000"/>
              </w:rPr>
            </w:pPr>
          </w:p>
        </w:tc>
        <w:tc>
          <w:tcPr>
            <w:tcW w:w="2931" w:type="dxa"/>
            <w:vAlign w:val="center"/>
          </w:tcPr>
          <w:p w:rsidR="007359CE" w:rsidRPr="00257BFB" w:rsidRDefault="007359CE" w:rsidP="007359CE">
            <w:pPr>
              <w:spacing w:after="0" w:line="240" w:lineRule="auto"/>
              <w:contextualSpacing/>
              <w:rPr>
                <w:color w:val="000000"/>
              </w:rPr>
            </w:pPr>
          </w:p>
        </w:tc>
        <w:tc>
          <w:tcPr>
            <w:tcW w:w="2514" w:type="dxa"/>
            <w:vAlign w:val="center"/>
          </w:tcPr>
          <w:p w:rsidR="007359CE" w:rsidRPr="00257BFB" w:rsidRDefault="007359CE" w:rsidP="007359CE">
            <w:pPr>
              <w:spacing w:after="0" w:line="240" w:lineRule="auto"/>
              <w:contextualSpacing/>
              <w:rPr>
                <w:color w:val="000000"/>
              </w:rPr>
            </w:pPr>
          </w:p>
        </w:tc>
      </w:tr>
      <w:tr w:rsidR="007359CE" w:rsidRPr="00257BFB" w:rsidTr="007359CE">
        <w:trPr>
          <w:trHeight w:val="454"/>
        </w:trPr>
        <w:tc>
          <w:tcPr>
            <w:tcW w:w="2931" w:type="dxa"/>
            <w:vAlign w:val="center"/>
          </w:tcPr>
          <w:p w:rsidR="007359CE" w:rsidRPr="00257BFB" w:rsidRDefault="007359CE" w:rsidP="007359CE">
            <w:pPr>
              <w:spacing w:after="0" w:line="240" w:lineRule="auto"/>
              <w:contextualSpacing/>
              <w:rPr>
                <w:color w:val="000000"/>
              </w:rPr>
            </w:pPr>
            <w:r w:rsidRPr="00257BFB">
              <w:rPr>
                <w:color w:val="000000"/>
              </w:rPr>
              <w:t>Жилище</w:t>
            </w:r>
          </w:p>
        </w:tc>
        <w:tc>
          <w:tcPr>
            <w:tcW w:w="2931" w:type="dxa"/>
            <w:vAlign w:val="center"/>
          </w:tcPr>
          <w:p w:rsidR="007359CE" w:rsidRPr="00257BFB" w:rsidRDefault="007359CE" w:rsidP="007359CE">
            <w:pPr>
              <w:spacing w:after="0" w:line="240" w:lineRule="auto"/>
              <w:contextualSpacing/>
              <w:rPr>
                <w:color w:val="000000"/>
              </w:rPr>
            </w:pPr>
          </w:p>
        </w:tc>
        <w:tc>
          <w:tcPr>
            <w:tcW w:w="2931" w:type="dxa"/>
            <w:vAlign w:val="center"/>
          </w:tcPr>
          <w:p w:rsidR="007359CE" w:rsidRPr="00257BFB" w:rsidRDefault="007359CE" w:rsidP="007359CE">
            <w:pPr>
              <w:spacing w:after="0" w:line="240" w:lineRule="auto"/>
              <w:contextualSpacing/>
              <w:rPr>
                <w:color w:val="000000"/>
              </w:rPr>
            </w:pPr>
          </w:p>
        </w:tc>
        <w:tc>
          <w:tcPr>
            <w:tcW w:w="2514" w:type="dxa"/>
            <w:vAlign w:val="center"/>
          </w:tcPr>
          <w:p w:rsidR="007359CE" w:rsidRPr="00257BFB" w:rsidRDefault="007359CE" w:rsidP="007359CE">
            <w:pPr>
              <w:spacing w:after="0" w:line="240" w:lineRule="auto"/>
              <w:contextualSpacing/>
              <w:rPr>
                <w:color w:val="000000"/>
              </w:rPr>
            </w:pPr>
          </w:p>
        </w:tc>
      </w:tr>
      <w:tr w:rsidR="007359CE" w:rsidRPr="00257BFB" w:rsidTr="007359CE">
        <w:trPr>
          <w:trHeight w:val="454"/>
        </w:trPr>
        <w:tc>
          <w:tcPr>
            <w:tcW w:w="2931" w:type="dxa"/>
            <w:vAlign w:val="center"/>
          </w:tcPr>
          <w:p w:rsidR="007359CE" w:rsidRPr="00257BFB" w:rsidRDefault="007359CE" w:rsidP="007359CE">
            <w:pPr>
              <w:spacing w:after="0" w:line="240" w:lineRule="auto"/>
              <w:contextualSpacing/>
              <w:rPr>
                <w:color w:val="000000"/>
              </w:rPr>
            </w:pPr>
            <w:r w:rsidRPr="00257BFB">
              <w:rPr>
                <w:color w:val="000000"/>
              </w:rPr>
              <w:t>Семья</w:t>
            </w:r>
          </w:p>
        </w:tc>
        <w:tc>
          <w:tcPr>
            <w:tcW w:w="2931" w:type="dxa"/>
            <w:vAlign w:val="center"/>
          </w:tcPr>
          <w:p w:rsidR="007359CE" w:rsidRPr="00257BFB" w:rsidRDefault="007359CE" w:rsidP="007359CE">
            <w:pPr>
              <w:spacing w:after="0" w:line="240" w:lineRule="auto"/>
              <w:contextualSpacing/>
              <w:rPr>
                <w:color w:val="000000"/>
              </w:rPr>
            </w:pPr>
          </w:p>
        </w:tc>
        <w:tc>
          <w:tcPr>
            <w:tcW w:w="2931" w:type="dxa"/>
            <w:vAlign w:val="center"/>
          </w:tcPr>
          <w:p w:rsidR="007359CE" w:rsidRPr="00257BFB" w:rsidRDefault="007359CE" w:rsidP="007359CE">
            <w:pPr>
              <w:spacing w:after="0" w:line="240" w:lineRule="auto"/>
              <w:contextualSpacing/>
              <w:rPr>
                <w:color w:val="000000"/>
              </w:rPr>
            </w:pPr>
          </w:p>
        </w:tc>
        <w:tc>
          <w:tcPr>
            <w:tcW w:w="2514" w:type="dxa"/>
            <w:vAlign w:val="center"/>
          </w:tcPr>
          <w:p w:rsidR="007359CE" w:rsidRPr="00257BFB" w:rsidRDefault="007359CE" w:rsidP="007359CE">
            <w:pPr>
              <w:spacing w:after="0" w:line="240" w:lineRule="auto"/>
              <w:contextualSpacing/>
              <w:rPr>
                <w:color w:val="000000"/>
              </w:rPr>
            </w:pPr>
          </w:p>
        </w:tc>
      </w:tr>
      <w:tr w:rsidR="007359CE" w:rsidRPr="00257BFB" w:rsidTr="007359CE">
        <w:trPr>
          <w:trHeight w:val="454"/>
        </w:trPr>
        <w:tc>
          <w:tcPr>
            <w:tcW w:w="2931" w:type="dxa"/>
            <w:vAlign w:val="center"/>
          </w:tcPr>
          <w:p w:rsidR="007359CE" w:rsidRPr="00257BFB" w:rsidRDefault="007359CE" w:rsidP="007359CE">
            <w:pPr>
              <w:spacing w:after="0" w:line="240" w:lineRule="auto"/>
              <w:contextualSpacing/>
              <w:rPr>
                <w:color w:val="000000"/>
              </w:rPr>
            </w:pPr>
          </w:p>
        </w:tc>
        <w:tc>
          <w:tcPr>
            <w:tcW w:w="2931" w:type="dxa"/>
            <w:vAlign w:val="center"/>
          </w:tcPr>
          <w:p w:rsidR="007359CE" w:rsidRPr="00257BFB" w:rsidRDefault="007359CE" w:rsidP="007359CE">
            <w:pPr>
              <w:spacing w:after="0" w:line="240" w:lineRule="auto"/>
              <w:contextualSpacing/>
              <w:rPr>
                <w:color w:val="000000"/>
              </w:rPr>
            </w:pPr>
          </w:p>
        </w:tc>
        <w:tc>
          <w:tcPr>
            <w:tcW w:w="2931" w:type="dxa"/>
            <w:vAlign w:val="center"/>
          </w:tcPr>
          <w:p w:rsidR="007359CE" w:rsidRPr="00257BFB" w:rsidRDefault="007359CE" w:rsidP="007359CE">
            <w:pPr>
              <w:spacing w:after="0" w:line="240" w:lineRule="auto"/>
              <w:contextualSpacing/>
              <w:rPr>
                <w:color w:val="000000"/>
              </w:rPr>
            </w:pPr>
          </w:p>
        </w:tc>
        <w:tc>
          <w:tcPr>
            <w:tcW w:w="2514" w:type="dxa"/>
            <w:vAlign w:val="center"/>
          </w:tcPr>
          <w:p w:rsidR="007359CE" w:rsidRPr="00257BFB" w:rsidRDefault="007359CE" w:rsidP="007359CE">
            <w:pPr>
              <w:spacing w:after="0" w:line="240" w:lineRule="auto"/>
              <w:contextualSpacing/>
              <w:rPr>
                <w:color w:val="000000"/>
              </w:rPr>
            </w:pPr>
          </w:p>
        </w:tc>
      </w:tr>
    </w:tbl>
    <w:p w:rsidR="007359CE" w:rsidRDefault="007359CE" w:rsidP="00C34B6E">
      <w:pPr>
        <w:spacing w:line="240" w:lineRule="auto"/>
        <w:ind w:firstLine="709"/>
        <w:jc w:val="center"/>
        <w:rPr>
          <w:b/>
          <w:color w:val="000000"/>
        </w:rPr>
      </w:pPr>
    </w:p>
    <w:p w:rsidR="007359CE" w:rsidRDefault="007359CE" w:rsidP="00C34B6E">
      <w:pPr>
        <w:spacing w:line="240" w:lineRule="auto"/>
        <w:ind w:firstLine="709"/>
        <w:jc w:val="center"/>
        <w:rPr>
          <w:b/>
          <w:color w:val="000000"/>
        </w:rPr>
      </w:pPr>
    </w:p>
    <w:p w:rsidR="007359CE" w:rsidRPr="00E505DA" w:rsidRDefault="007359CE" w:rsidP="007359CE">
      <w:pPr>
        <w:spacing w:after="120" w:line="240" w:lineRule="auto"/>
        <w:ind w:firstLine="709"/>
        <w:jc w:val="center"/>
        <w:rPr>
          <w:b/>
          <w:color w:val="000000"/>
          <w:sz w:val="32"/>
        </w:rPr>
      </w:pPr>
      <w:r w:rsidRPr="00E505DA">
        <w:rPr>
          <w:b/>
          <w:color w:val="000000"/>
          <w:sz w:val="32"/>
        </w:rPr>
        <w:t>Программа развития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0"/>
        <w:gridCol w:w="2612"/>
        <w:gridCol w:w="2575"/>
        <w:gridCol w:w="2227"/>
      </w:tblGrid>
      <w:tr w:rsidR="007359CE" w:rsidRPr="00257BFB" w:rsidTr="007359CE">
        <w:trPr>
          <w:trHeight w:val="454"/>
        </w:trPr>
        <w:tc>
          <w:tcPr>
            <w:tcW w:w="2931" w:type="dxa"/>
            <w:shd w:val="clear" w:color="auto" w:fill="D9D9D9"/>
            <w:vAlign w:val="center"/>
          </w:tcPr>
          <w:p w:rsidR="007359CE" w:rsidRPr="00257BFB" w:rsidRDefault="007359CE" w:rsidP="007359CE">
            <w:pPr>
              <w:spacing w:after="0" w:line="240" w:lineRule="auto"/>
              <w:contextualSpacing/>
              <w:jc w:val="center"/>
              <w:rPr>
                <w:b/>
                <w:color w:val="000000"/>
              </w:rPr>
            </w:pPr>
            <w:r w:rsidRPr="00257BFB">
              <w:rPr>
                <w:b/>
                <w:color w:val="000000"/>
              </w:rPr>
              <w:t>Параметр</w:t>
            </w:r>
          </w:p>
        </w:tc>
        <w:tc>
          <w:tcPr>
            <w:tcW w:w="2931" w:type="dxa"/>
            <w:shd w:val="clear" w:color="auto" w:fill="D9D9D9"/>
            <w:vAlign w:val="center"/>
          </w:tcPr>
          <w:p w:rsidR="007359CE" w:rsidRPr="00257BFB" w:rsidRDefault="007359CE" w:rsidP="007359CE">
            <w:pPr>
              <w:spacing w:after="0" w:line="240" w:lineRule="auto"/>
              <w:contextualSpacing/>
              <w:jc w:val="center"/>
              <w:rPr>
                <w:b/>
                <w:color w:val="000000"/>
              </w:rPr>
            </w:pPr>
            <w:r w:rsidRPr="00257BFB">
              <w:rPr>
                <w:b/>
                <w:color w:val="000000"/>
              </w:rPr>
              <w:t>Сегодня</w:t>
            </w:r>
          </w:p>
        </w:tc>
        <w:tc>
          <w:tcPr>
            <w:tcW w:w="2931" w:type="dxa"/>
            <w:shd w:val="clear" w:color="auto" w:fill="D9D9D9"/>
            <w:vAlign w:val="center"/>
          </w:tcPr>
          <w:p w:rsidR="007359CE" w:rsidRPr="00257BFB" w:rsidRDefault="007359CE" w:rsidP="007359CE">
            <w:pPr>
              <w:spacing w:after="0" w:line="240" w:lineRule="auto"/>
              <w:contextualSpacing/>
              <w:jc w:val="center"/>
              <w:rPr>
                <w:b/>
                <w:color w:val="000000"/>
              </w:rPr>
            </w:pPr>
            <w:r w:rsidRPr="00257BFB">
              <w:rPr>
                <w:b/>
                <w:color w:val="000000"/>
              </w:rPr>
              <w:t>Через год</w:t>
            </w:r>
          </w:p>
        </w:tc>
        <w:tc>
          <w:tcPr>
            <w:tcW w:w="2514" w:type="dxa"/>
            <w:shd w:val="clear" w:color="auto" w:fill="D9D9D9"/>
            <w:vAlign w:val="center"/>
          </w:tcPr>
          <w:p w:rsidR="007359CE" w:rsidRPr="00257BFB" w:rsidRDefault="007359CE" w:rsidP="007359CE">
            <w:pPr>
              <w:spacing w:after="0" w:line="240" w:lineRule="auto"/>
              <w:contextualSpacing/>
              <w:jc w:val="center"/>
              <w:rPr>
                <w:b/>
                <w:color w:val="000000"/>
              </w:rPr>
            </w:pPr>
            <w:r w:rsidRPr="00257BFB">
              <w:rPr>
                <w:b/>
                <w:color w:val="000000"/>
              </w:rPr>
              <w:t>Через 5 лет</w:t>
            </w:r>
          </w:p>
        </w:tc>
      </w:tr>
      <w:tr w:rsidR="007359CE" w:rsidRPr="00257BFB" w:rsidTr="007359CE">
        <w:trPr>
          <w:trHeight w:val="454"/>
        </w:trPr>
        <w:tc>
          <w:tcPr>
            <w:tcW w:w="2931" w:type="dxa"/>
            <w:vAlign w:val="center"/>
          </w:tcPr>
          <w:p w:rsidR="007359CE" w:rsidRPr="00257BFB" w:rsidRDefault="007359CE" w:rsidP="007359CE">
            <w:pPr>
              <w:spacing w:after="0" w:line="240" w:lineRule="auto"/>
              <w:contextualSpacing/>
              <w:rPr>
                <w:color w:val="000000"/>
              </w:rPr>
            </w:pPr>
            <w:r w:rsidRPr="00257BFB">
              <w:rPr>
                <w:color w:val="000000"/>
              </w:rPr>
              <w:t>Физическое здоровье</w:t>
            </w:r>
          </w:p>
        </w:tc>
        <w:tc>
          <w:tcPr>
            <w:tcW w:w="2931" w:type="dxa"/>
            <w:vAlign w:val="center"/>
          </w:tcPr>
          <w:p w:rsidR="007359CE" w:rsidRPr="00257BFB" w:rsidRDefault="007359CE" w:rsidP="007359CE">
            <w:pPr>
              <w:spacing w:after="0" w:line="240" w:lineRule="auto"/>
              <w:contextualSpacing/>
              <w:rPr>
                <w:color w:val="000000"/>
              </w:rPr>
            </w:pPr>
          </w:p>
        </w:tc>
        <w:tc>
          <w:tcPr>
            <w:tcW w:w="2931" w:type="dxa"/>
            <w:vAlign w:val="center"/>
          </w:tcPr>
          <w:p w:rsidR="007359CE" w:rsidRPr="00257BFB" w:rsidRDefault="007359CE" w:rsidP="007359CE">
            <w:pPr>
              <w:spacing w:after="0" w:line="240" w:lineRule="auto"/>
              <w:contextualSpacing/>
              <w:rPr>
                <w:color w:val="000000"/>
              </w:rPr>
            </w:pPr>
          </w:p>
        </w:tc>
        <w:tc>
          <w:tcPr>
            <w:tcW w:w="2514" w:type="dxa"/>
            <w:vAlign w:val="center"/>
          </w:tcPr>
          <w:p w:rsidR="007359CE" w:rsidRPr="00257BFB" w:rsidRDefault="007359CE" w:rsidP="007359CE">
            <w:pPr>
              <w:spacing w:after="0" w:line="240" w:lineRule="auto"/>
              <w:contextualSpacing/>
              <w:rPr>
                <w:color w:val="000000"/>
              </w:rPr>
            </w:pPr>
          </w:p>
        </w:tc>
      </w:tr>
      <w:tr w:rsidR="007359CE" w:rsidRPr="00257BFB" w:rsidTr="007359CE">
        <w:trPr>
          <w:trHeight w:val="454"/>
        </w:trPr>
        <w:tc>
          <w:tcPr>
            <w:tcW w:w="2931" w:type="dxa"/>
            <w:vAlign w:val="center"/>
          </w:tcPr>
          <w:p w:rsidR="007359CE" w:rsidRPr="00257BFB" w:rsidRDefault="007359CE" w:rsidP="007359CE">
            <w:pPr>
              <w:spacing w:after="0" w:line="240" w:lineRule="auto"/>
              <w:contextualSpacing/>
              <w:rPr>
                <w:color w:val="000000"/>
              </w:rPr>
            </w:pPr>
            <w:r w:rsidRPr="00257BFB">
              <w:rPr>
                <w:color w:val="000000"/>
              </w:rPr>
              <w:t>Духовное здоровье</w:t>
            </w:r>
          </w:p>
        </w:tc>
        <w:tc>
          <w:tcPr>
            <w:tcW w:w="2931" w:type="dxa"/>
            <w:vAlign w:val="center"/>
          </w:tcPr>
          <w:p w:rsidR="007359CE" w:rsidRPr="00257BFB" w:rsidRDefault="007359CE" w:rsidP="007359CE">
            <w:pPr>
              <w:spacing w:after="0" w:line="240" w:lineRule="auto"/>
              <w:contextualSpacing/>
              <w:rPr>
                <w:color w:val="000000"/>
              </w:rPr>
            </w:pPr>
          </w:p>
        </w:tc>
        <w:tc>
          <w:tcPr>
            <w:tcW w:w="2931" w:type="dxa"/>
            <w:vAlign w:val="center"/>
          </w:tcPr>
          <w:p w:rsidR="007359CE" w:rsidRPr="00257BFB" w:rsidRDefault="007359CE" w:rsidP="007359CE">
            <w:pPr>
              <w:spacing w:after="0" w:line="240" w:lineRule="auto"/>
              <w:contextualSpacing/>
              <w:rPr>
                <w:color w:val="000000"/>
              </w:rPr>
            </w:pPr>
          </w:p>
        </w:tc>
        <w:tc>
          <w:tcPr>
            <w:tcW w:w="2514" w:type="dxa"/>
            <w:vAlign w:val="center"/>
          </w:tcPr>
          <w:p w:rsidR="007359CE" w:rsidRPr="00257BFB" w:rsidRDefault="007359CE" w:rsidP="007359CE">
            <w:pPr>
              <w:spacing w:after="0" w:line="240" w:lineRule="auto"/>
              <w:contextualSpacing/>
              <w:rPr>
                <w:color w:val="000000"/>
              </w:rPr>
            </w:pPr>
          </w:p>
        </w:tc>
      </w:tr>
      <w:tr w:rsidR="007359CE" w:rsidRPr="00257BFB" w:rsidTr="007359CE">
        <w:trPr>
          <w:trHeight w:val="454"/>
        </w:trPr>
        <w:tc>
          <w:tcPr>
            <w:tcW w:w="2931" w:type="dxa"/>
            <w:vAlign w:val="center"/>
          </w:tcPr>
          <w:p w:rsidR="007359CE" w:rsidRPr="00257BFB" w:rsidRDefault="007359CE" w:rsidP="007359CE">
            <w:pPr>
              <w:spacing w:after="0" w:line="24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Место проживания</w:t>
            </w:r>
          </w:p>
        </w:tc>
        <w:tc>
          <w:tcPr>
            <w:tcW w:w="2931" w:type="dxa"/>
            <w:vAlign w:val="center"/>
          </w:tcPr>
          <w:p w:rsidR="007359CE" w:rsidRPr="00257BFB" w:rsidRDefault="007359CE" w:rsidP="007359CE">
            <w:pPr>
              <w:spacing w:after="0" w:line="240" w:lineRule="auto"/>
              <w:contextualSpacing/>
              <w:rPr>
                <w:color w:val="000000"/>
              </w:rPr>
            </w:pPr>
          </w:p>
        </w:tc>
        <w:tc>
          <w:tcPr>
            <w:tcW w:w="2931" w:type="dxa"/>
            <w:vAlign w:val="center"/>
          </w:tcPr>
          <w:p w:rsidR="007359CE" w:rsidRPr="00257BFB" w:rsidRDefault="007359CE" w:rsidP="007359CE">
            <w:pPr>
              <w:spacing w:after="0" w:line="240" w:lineRule="auto"/>
              <w:contextualSpacing/>
              <w:rPr>
                <w:color w:val="000000"/>
              </w:rPr>
            </w:pPr>
          </w:p>
        </w:tc>
        <w:tc>
          <w:tcPr>
            <w:tcW w:w="2514" w:type="dxa"/>
            <w:vAlign w:val="center"/>
          </w:tcPr>
          <w:p w:rsidR="007359CE" w:rsidRPr="00257BFB" w:rsidRDefault="007359CE" w:rsidP="007359CE">
            <w:pPr>
              <w:spacing w:after="0" w:line="240" w:lineRule="auto"/>
              <w:contextualSpacing/>
              <w:rPr>
                <w:color w:val="000000"/>
              </w:rPr>
            </w:pPr>
          </w:p>
        </w:tc>
      </w:tr>
      <w:tr w:rsidR="007359CE" w:rsidRPr="00257BFB" w:rsidTr="007359CE">
        <w:trPr>
          <w:trHeight w:val="454"/>
        </w:trPr>
        <w:tc>
          <w:tcPr>
            <w:tcW w:w="2931" w:type="dxa"/>
            <w:vAlign w:val="center"/>
          </w:tcPr>
          <w:p w:rsidR="007359CE" w:rsidRPr="00257BFB" w:rsidRDefault="007359CE" w:rsidP="007359CE">
            <w:pPr>
              <w:spacing w:after="0" w:line="240" w:lineRule="auto"/>
              <w:contextualSpacing/>
              <w:rPr>
                <w:color w:val="000000"/>
              </w:rPr>
            </w:pPr>
            <w:r w:rsidRPr="00257BFB">
              <w:rPr>
                <w:color w:val="000000"/>
              </w:rPr>
              <w:t>Хобби</w:t>
            </w:r>
          </w:p>
        </w:tc>
        <w:tc>
          <w:tcPr>
            <w:tcW w:w="2931" w:type="dxa"/>
            <w:vAlign w:val="center"/>
          </w:tcPr>
          <w:p w:rsidR="007359CE" w:rsidRPr="00257BFB" w:rsidRDefault="007359CE" w:rsidP="007359CE">
            <w:pPr>
              <w:spacing w:after="0" w:line="240" w:lineRule="auto"/>
              <w:contextualSpacing/>
              <w:rPr>
                <w:color w:val="000000"/>
              </w:rPr>
            </w:pPr>
          </w:p>
        </w:tc>
        <w:tc>
          <w:tcPr>
            <w:tcW w:w="2931" w:type="dxa"/>
            <w:vAlign w:val="center"/>
          </w:tcPr>
          <w:p w:rsidR="007359CE" w:rsidRPr="00257BFB" w:rsidRDefault="007359CE" w:rsidP="007359CE">
            <w:pPr>
              <w:spacing w:after="0" w:line="240" w:lineRule="auto"/>
              <w:contextualSpacing/>
              <w:rPr>
                <w:color w:val="000000"/>
              </w:rPr>
            </w:pPr>
          </w:p>
        </w:tc>
        <w:tc>
          <w:tcPr>
            <w:tcW w:w="2514" w:type="dxa"/>
            <w:vAlign w:val="center"/>
          </w:tcPr>
          <w:p w:rsidR="007359CE" w:rsidRPr="00257BFB" w:rsidRDefault="007359CE" w:rsidP="007359CE">
            <w:pPr>
              <w:spacing w:after="0" w:line="240" w:lineRule="auto"/>
              <w:contextualSpacing/>
              <w:rPr>
                <w:color w:val="000000"/>
              </w:rPr>
            </w:pPr>
          </w:p>
        </w:tc>
      </w:tr>
      <w:tr w:rsidR="007359CE" w:rsidRPr="00257BFB" w:rsidTr="007359CE">
        <w:trPr>
          <w:trHeight w:val="454"/>
        </w:trPr>
        <w:tc>
          <w:tcPr>
            <w:tcW w:w="2931" w:type="dxa"/>
            <w:vAlign w:val="center"/>
          </w:tcPr>
          <w:p w:rsidR="007359CE" w:rsidRPr="00257BFB" w:rsidRDefault="007359CE" w:rsidP="007359CE">
            <w:pPr>
              <w:spacing w:after="0" w:line="240" w:lineRule="auto"/>
              <w:contextualSpacing/>
              <w:rPr>
                <w:color w:val="000000"/>
              </w:rPr>
            </w:pPr>
            <w:r w:rsidRPr="00257BFB">
              <w:rPr>
                <w:color w:val="000000"/>
              </w:rPr>
              <w:t>Друзья</w:t>
            </w:r>
          </w:p>
        </w:tc>
        <w:tc>
          <w:tcPr>
            <w:tcW w:w="2931" w:type="dxa"/>
            <w:vAlign w:val="center"/>
          </w:tcPr>
          <w:p w:rsidR="007359CE" w:rsidRPr="00257BFB" w:rsidRDefault="007359CE" w:rsidP="007359CE">
            <w:pPr>
              <w:spacing w:after="0" w:line="240" w:lineRule="auto"/>
              <w:contextualSpacing/>
              <w:rPr>
                <w:color w:val="000000"/>
              </w:rPr>
            </w:pPr>
          </w:p>
        </w:tc>
        <w:tc>
          <w:tcPr>
            <w:tcW w:w="2931" w:type="dxa"/>
            <w:vAlign w:val="center"/>
          </w:tcPr>
          <w:p w:rsidR="007359CE" w:rsidRPr="00257BFB" w:rsidRDefault="007359CE" w:rsidP="007359CE">
            <w:pPr>
              <w:spacing w:after="0" w:line="240" w:lineRule="auto"/>
              <w:contextualSpacing/>
              <w:rPr>
                <w:color w:val="000000"/>
              </w:rPr>
            </w:pPr>
          </w:p>
        </w:tc>
        <w:tc>
          <w:tcPr>
            <w:tcW w:w="2514" w:type="dxa"/>
            <w:vAlign w:val="center"/>
          </w:tcPr>
          <w:p w:rsidR="007359CE" w:rsidRPr="00257BFB" w:rsidRDefault="007359CE" w:rsidP="007359CE">
            <w:pPr>
              <w:spacing w:after="0" w:line="240" w:lineRule="auto"/>
              <w:contextualSpacing/>
              <w:rPr>
                <w:color w:val="000000"/>
              </w:rPr>
            </w:pPr>
          </w:p>
        </w:tc>
      </w:tr>
      <w:tr w:rsidR="007359CE" w:rsidRPr="00257BFB" w:rsidTr="007359CE">
        <w:trPr>
          <w:trHeight w:val="454"/>
        </w:trPr>
        <w:tc>
          <w:tcPr>
            <w:tcW w:w="2931" w:type="dxa"/>
            <w:vAlign w:val="center"/>
          </w:tcPr>
          <w:p w:rsidR="007359CE" w:rsidRPr="00257BFB" w:rsidRDefault="007359CE" w:rsidP="007359CE">
            <w:pPr>
              <w:spacing w:after="0" w:line="240" w:lineRule="auto"/>
              <w:contextualSpacing/>
              <w:rPr>
                <w:color w:val="000000"/>
              </w:rPr>
            </w:pPr>
            <w:r w:rsidRPr="00257BFB">
              <w:rPr>
                <w:color w:val="000000"/>
              </w:rPr>
              <w:t>Профессиональная деятельность</w:t>
            </w:r>
          </w:p>
        </w:tc>
        <w:tc>
          <w:tcPr>
            <w:tcW w:w="2931" w:type="dxa"/>
            <w:vAlign w:val="center"/>
          </w:tcPr>
          <w:p w:rsidR="007359CE" w:rsidRPr="00257BFB" w:rsidRDefault="007359CE" w:rsidP="007359CE">
            <w:pPr>
              <w:spacing w:after="0" w:line="240" w:lineRule="auto"/>
              <w:contextualSpacing/>
              <w:rPr>
                <w:color w:val="000000"/>
              </w:rPr>
            </w:pPr>
          </w:p>
        </w:tc>
        <w:tc>
          <w:tcPr>
            <w:tcW w:w="2931" w:type="dxa"/>
            <w:vAlign w:val="center"/>
          </w:tcPr>
          <w:p w:rsidR="007359CE" w:rsidRPr="00257BFB" w:rsidRDefault="007359CE" w:rsidP="007359CE">
            <w:pPr>
              <w:spacing w:after="0" w:line="240" w:lineRule="auto"/>
              <w:contextualSpacing/>
              <w:rPr>
                <w:color w:val="000000"/>
              </w:rPr>
            </w:pPr>
          </w:p>
        </w:tc>
        <w:tc>
          <w:tcPr>
            <w:tcW w:w="2514" w:type="dxa"/>
            <w:vAlign w:val="center"/>
          </w:tcPr>
          <w:p w:rsidR="007359CE" w:rsidRPr="00257BFB" w:rsidRDefault="007359CE" w:rsidP="007359CE">
            <w:pPr>
              <w:spacing w:after="0" w:line="240" w:lineRule="auto"/>
              <w:contextualSpacing/>
              <w:rPr>
                <w:color w:val="000000"/>
              </w:rPr>
            </w:pPr>
          </w:p>
        </w:tc>
      </w:tr>
      <w:tr w:rsidR="007359CE" w:rsidRPr="00257BFB" w:rsidTr="007359CE">
        <w:trPr>
          <w:trHeight w:val="454"/>
        </w:trPr>
        <w:tc>
          <w:tcPr>
            <w:tcW w:w="2931" w:type="dxa"/>
            <w:vAlign w:val="center"/>
          </w:tcPr>
          <w:p w:rsidR="007359CE" w:rsidRPr="00257BFB" w:rsidRDefault="007359CE" w:rsidP="007359CE">
            <w:pPr>
              <w:spacing w:after="0" w:line="240" w:lineRule="auto"/>
              <w:contextualSpacing/>
              <w:rPr>
                <w:color w:val="000000"/>
              </w:rPr>
            </w:pPr>
            <w:r w:rsidRPr="00257BFB">
              <w:rPr>
                <w:color w:val="000000"/>
              </w:rPr>
              <w:t>Отдых</w:t>
            </w:r>
          </w:p>
        </w:tc>
        <w:tc>
          <w:tcPr>
            <w:tcW w:w="2931" w:type="dxa"/>
            <w:vAlign w:val="center"/>
          </w:tcPr>
          <w:p w:rsidR="007359CE" w:rsidRPr="00257BFB" w:rsidRDefault="007359CE" w:rsidP="007359CE">
            <w:pPr>
              <w:spacing w:after="0" w:line="240" w:lineRule="auto"/>
              <w:contextualSpacing/>
              <w:rPr>
                <w:color w:val="000000"/>
              </w:rPr>
            </w:pPr>
          </w:p>
        </w:tc>
        <w:tc>
          <w:tcPr>
            <w:tcW w:w="2931" w:type="dxa"/>
            <w:vAlign w:val="center"/>
          </w:tcPr>
          <w:p w:rsidR="007359CE" w:rsidRPr="00257BFB" w:rsidRDefault="007359CE" w:rsidP="007359CE">
            <w:pPr>
              <w:spacing w:after="0" w:line="240" w:lineRule="auto"/>
              <w:contextualSpacing/>
              <w:rPr>
                <w:color w:val="000000"/>
              </w:rPr>
            </w:pPr>
          </w:p>
        </w:tc>
        <w:tc>
          <w:tcPr>
            <w:tcW w:w="2514" w:type="dxa"/>
            <w:vAlign w:val="center"/>
          </w:tcPr>
          <w:p w:rsidR="007359CE" w:rsidRPr="00257BFB" w:rsidRDefault="007359CE" w:rsidP="007359CE">
            <w:pPr>
              <w:spacing w:after="0" w:line="240" w:lineRule="auto"/>
              <w:contextualSpacing/>
              <w:rPr>
                <w:color w:val="000000"/>
              </w:rPr>
            </w:pPr>
          </w:p>
        </w:tc>
      </w:tr>
      <w:tr w:rsidR="007359CE" w:rsidRPr="00257BFB" w:rsidTr="007359CE">
        <w:trPr>
          <w:trHeight w:val="454"/>
        </w:trPr>
        <w:tc>
          <w:tcPr>
            <w:tcW w:w="2931" w:type="dxa"/>
            <w:vAlign w:val="center"/>
          </w:tcPr>
          <w:p w:rsidR="007359CE" w:rsidRPr="00257BFB" w:rsidRDefault="007359CE" w:rsidP="007359CE">
            <w:pPr>
              <w:spacing w:after="0" w:line="240" w:lineRule="auto"/>
              <w:contextualSpacing/>
              <w:rPr>
                <w:color w:val="000000"/>
              </w:rPr>
            </w:pPr>
            <w:r w:rsidRPr="00257BFB">
              <w:rPr>
                <w:color w:val="000000"/>
              </w:rPr>
              <w:t>Развитие</w:t>
            </w:r>
          </w:p>
        </w:tc>
        <w:tc>
          <w:tcPr>
            <w:tcW w:w="2931" w:type="dxa"/>
            <w:vAlign w:val="center"/>
          </w:tcPr>
          <w:p w:rsidR="007359CE" w:rsidRPr="00257BFB" w:rsidRDefault="007359CE" w:rsidP="007359CE">
            <w:pPr>
              <w:spacing w:after="0" w:line="240" w:lineRule="auto"/>
              <w:contextualSpacing/>
              <w:rPr>
                <w:color w:val="000000"/>
              </w:rPr>
            </w:pPr>
          </w:p>
        </w:tc>
        <w:tc>
          <w:tcPr>
            <w:tcW w:w="2931" w:type="dxa"/>
            <w:vAlign w:val="center"/>
          </w:tcPr>
          <w:p w:rsidR="007359CE" w:rsidRPr="00257BFB" w:rsidRDefault="007359CE" w:rsidP="007359CE">
            <w:pPr>
              <w:spacing w:after="0" w:line="240" w:lineRule="auto"/>
              <w:contextualSpacing/>
              <w:rPr>
                <w:color w:val="000000"/>
              </w:rPr>
            </w:pPr>
          </w:p>
        </w:tc>
        <w:tc>
          <w:tcPr>
            <w:tcW w:w="2514" w:type="dxa"/>
            <w:vAlign w:val="center"/>
          </w:tcPr>
          <w:p w:rsidR="007359CE" w:rsidRPr="00257BFB" w:rsidRDefault="007359CE" w:rsidP="007359CE">
            <w:pPr>
              <w:spacing w:after="0" w:line="240" w:lineRule="auto"/>
              <w:contextualSpacing/>
              <w:rPr>
                <w:color w:val="000000"/>
              </w:rPr>
            </w:pPr>
          </w:p>
        </w:tc>
      </w:tr>
      <w:tr w:rsidR="007359CE" w:rsidRPr="00257BFB" w:rsidTr="007359CE">
        <w:trPr>
          <w:trHeight w:val="454"/>
        </w:trPr>
        <w:tc>
          <w:tcPr>
            <w:tcW w:w="2931" w:type="dxa"/>
            <w:vAlign w:val="center"/>
          </w:tcPr>
          <w:p w:rsidR="007359CE" w:rsidRPr="00257BFB" w:rsidRDefault="007359CE" w:rsidP="007359CE">
            <w:pPr>
              <w:spacing w:after="0" w:line="240" w:lineRule="auto"/>
              <w:contextualSpacing/>
              <w:rPr>
                <w:color w:val="000000"/>
              </w:rPr>
            </w:pPr>
            <w:r w:rsidRPr="00257BFB">
              <w:rPr>
                <w:color w:val="000000"/>
              </w:rPr>
              <w:t>Доход</w:t>
            </w:r>
          </w:p>
        </w:tc>
        <w:tc>
          <w:tcPr>
            <w:tcW w:w="2931" w:type="dxa"/>
            <w:vAlign w:val="center"/>
          </w:tcPr>
          <w:p w:rsidR="007359CE" w:rsidRPr="00257BFB" w:rsidRDefault="007359CE" w:rsidP="007359CE">
            <w:pPr>
              <w:spacing w:after="0" w:line="240" w:lineRule="auto"/>
              <w:contextualSpacing/>
              <w:rPr>
                <w:color w:val="000000"/>
              </w:rPr>
            </w:pPr>
          </w:p>
        </w:tc>
        <w:tc>
          <w:tcPr>
            <w:tcW w:w="2931" w:type="dxa"/>
            <w:vAlign w:val="center"/>
          </w:tcPr>
          <w:p w:rsidR="007359CE" w:rsidRPr="00257BFB" w:rsidRDefault="007359CE" w:rsidP="007359CE">
            <w:pPr>
              <w:spacing w:after="0" w:line="240" w:lineRule="auto"/>
              <w:contextualSpacing/>
              <w:rPr>
                <w:color w:val="000000"/>
              </w:rPr>
            </w:pPr>
          </w:p>
        </w:tc>
        <w:tc>
          <w:tcPr>
            <w:tcW w:w="2514" w:type="dxa"/>
            <w:vAlign w:val="center"/>
          </w:tcPr>
          <w:p w:rsidR="007359CE" w:rsidRPr="00257BFB" w:rsidRDefault="007359CE" w:rsidP="007359CE">
            <w:pPr>
              <w:spacing w:after="0" w:line="240" w:lineRule="auto"/>
              <w:contextualSpacing/>
              <w:rPr>
                <w:color w:val="000000"/>
              </w:rPr>
            </w:pPr>
          </w:p>
        </w:tc>
      </w:tr>
      <w:tr w:rsidR="007359CE" w:rsidRPr="00257BFB" w:rsidTr="007359CE">
        <w:trPr>
          <w:trHeight w:val="454"/>
        </w:trPr>
        <w:tc>
          <w:tcPr>
            <w:tcW w:w="2931" w:type="dxa"/>
            <w:vAlign w:val="center"/>
          </w:tcPr>
          <w:p w:rsidR="007359CE" w:rsidRPr="00257BFB" w:rsidRDefault="007359CE" w:rsidP="007359CE">
            <w:pPr>
              <w:spacing w:after="0" w:line="240" w:lineRule="auto"/>
              <w:contextualSpacing/>
              <w:rPr>
                <w:color w:val="000000"/>
              </w:rPr>
            </w:pPr>
            <w:r w:rsidRPr="00257BFB">
              <w:rPr>
                <w:color w:val="000000"/>
              </w:rPr>
              <w:t>Жилище</w:t>
            </w:r>
          </w:p>
        </w:tc>
        <w:tc>
          <w:tcPr>
            <w:tcW w:w="2931" w:type="dxa"/>
            <w:vAlign w:val="center"/>
          </w:tcPr>
          <w:p w:rsidR="007359CE" w:rsidRPr="00257BFB" w:rsidRDefault="007359CE" w:rsidP="007359CE">
            <w:pPr>
              <w:spacing w:after="0" w:line="240" w:lineRule="auto"/>
              <w:contextualSpacing/>
              <w:rPr>
                <w:color w:val="000000"/>
              </w:rPr>
            </w:pPr>
          </w:p>
        </w:tc>
        <w:tc>
          <w:tcPr>
            <w:tcW w:w="2931" w:type="dxa"/>
            <w:vAlign w:val="center"/>
          </w:tcPr>
          <w:p w:rsidR="007359CE" w:rsidRPr="00257BFB" w:rsidRDefault="007359CE" w:rsidP="007359CE">
            <w:pPr>
              <w:spacing w:after="0" w:line="240" w:lineRule="auto"/>
              <w:contextualSpacing/>
              <w:rPr>
                <w:color w:val="000000"/>
              </w:rPr>
            </w:pPr>
          </w:p>
        </w:tc>
        <w:tc>
          <w:tcPr>
            <w:tcW w:w="2514" w:type="dxa"/>
            <w:vAlign w:val="center"/>
          </w:tcPr>
          <w:p w:rsidR="007359CE" w:rsidRPr="00257BFB" w:rsidRDefault="007359CE" w:rsidP="007359CE">
            <w:pPr>
              <w:spacing w:after="0" w:line="240" w:lineRule="auto"/>
              <w:contextualSpacing/>
              <w:rPr>
                <w:color w:val="000000"/>
              </w:rPr>
            </w:pPr>
          </w:p>
        </w:tc>
      </w:tr>
      <w:tr w:rsidR="007359CE" w:rsidRPr="00257BFB" w:rsidTr="007359CE">
        <w:trPr>
          <w:trHeight w:val="454"/>
        </w:trPr>
        <w:tc>
          <w:tcPr>
            <w:tcW w:w="2931" w:type="dxa"/>
            <w:vAlign w:val="center"/>
          </w:tcPr>
          <w:p w:rsidR="007359CE" w:rsidRPr="00257BFB" w:rsidRDefault="007359CE" w:rsidP="007359CE">
            <w:pPr>
              <w:spacing w:after="0" w:line="240" w:lineRule="auto"/>
              <w:contextualSpacing/>
              <w:rPr>
                <w:color w:val="000000"/>
              </w:rPr>
            </w:pPr>
            <w:r w:rsidRPr="00257BFB">
              <w:rPr>
                <w:color w:val="000000"/>
              </w:rPr>
              <w:t>Семья</w:t>
            </w:r>
          </w:p>
        </w:tc>
        <w:tc>
          <w:tcPr>
            <w:tcW w:w="2931" w:type="dxa"/>
            <w:vAlign w:val="center"/>
          </w:tcPr>
          <w:p w:rsidR="007359CE" w:rsidRPr="00257BFB" w:rsidRDefault="007359CE" w:rsidP="007359CE">
            <w:pPr>
              <w:spacing w:after="0" w:line="240" w:lineRule="auto"/>
              <w:contextualSpacing/>
              <w:rPr>
                <w:color w:val="000000"/>
              </w:rPr>
            </w:pPr>
          </w:p>
        </w:tc>
        <w:tc>
          <w:tcPr>
            <w:tcW w:w="2931" w:type="dxa"/>
            <w:vAlign w:val="center"/>
          </w:tcPr>
          <w:p w:rsidR="007359CE" w:rsidRPr="00257BFB" w:rsidRDefault="007359CE" w:rsidP="007359CE">
            <w:pPr>
              <w:spacing w:after="0" w:line="240" w:lineRule="auto"/>
              <w:contextualSpacing/>
              <w:rPr>
                <w:color w:val="000000"/>
              </w:rPr>
            </w:pPr>
          </w:p>
        </w:tc>
        <w:tc>
          <w:tcPr>
            <w:tcW w:w="2514" w:type="dxa"/>
            <w:vAlign w:val="center"/>
          </w:tcPr>
          <w:p w:rsidR="007359CE" w:rsidRPr="00257BFB" w:rsidRDefault="007359CE" w:rsidP="007359CE">
            <w:pPr>
              <w:spacing w:after="0" w:line="240" w:lineRule="auto"/>
              <w:contextualSpacing/>
              <w:rPr>
                <w:color w:val="000000"/>
              </w:rPr>
            </w:pPr>
          </w:p>
        </w:tc>
      </w:tr>
      <w:tr w:rsidR="007359CE" w:rsidRPr="00257BFB" w:rsidTr="007359CE">
        <w:trPr>
          <w:trHeight w:val="454"/>
        </w:trPr>
        <w:tc>
          <w:tcPr>
            <w:tcW w:w="2931" w:type="dxa"/>
            <w:vAlign w:val="center"/>
          </w:tcPr>
          <w:p w:rsidR="007359CE" w:rsidRPr="00257BFB" w:rsidRDefault="007359CE" w:rsidP="007359CE">
            <w:pPr>
              <w:spacing w:after="0" w:line="240" w:lineRule="auto"/>
              <w:contextualSpacing/>
              <w:rPr>
                <w:color w:val="000000"/>
              </w:rPr>
            </w:pPr>
          </w:p>
        </w:tc>
        <w:tc>
          <w:tcPr>
            <w:tcW w:w="2931" w:type="dxa"/>
            <w:vAlign w:val="center"/>
          </w:tcPr>
          <w:p w:rsidR="007359CE" w:rsidRPr="00257BFB" w:rsidRDefault="007359CE" w:rsidP="007359CE">
            <w:pPr>
              <w:spacing w:after="0" w:line="240" w:lineRule="auto"/>
              <w:contextualSpacing/>
              <w:rPr>
                <w:color w:val="000000"/>
              </w:rPr>
            </w:pPr>
          </w:p>
        </w:tc>
        <w:tc>
          <w:tcPr>
            <w:tcW w:w="2931" w:type="dxa"/>
            <w:vAlign w:val="center"/>
          </w:tcPr>
          <w:p w:rsidR="007359CE" w:rsidRPr="00257BFB" w:rsidRDefault="007359CE" w:rsidP="007359CE">
            <w:pPr>
              <w:spacing w:after="0" w:line="240" w:lineRule="auto"/>
              <w:contextualSpacing/>
              <w:rPr>
                <w:color w:val="000000"/>
              </w:rPr>
            </w:pPr>
          </w:p>
        </w:tc>
        <w:tc>
          <w:tcPr>
            <w:tcW w:w="2514" w:type="dxa"/>
            <w:vAlign w:val="center"/>
          </w:tcPr>
          <w:p w:rsidR="007359CE" w:rsidRPr="00257BFB" w:rsidRDefault="007359CE" w:rsidP="007359CE">
            <w:pPr>
              <w:spacing w:after="0" w:line="240" w:lineRule="auto"/>
              <w:contextualSpacing/>
              <w:rPr>
                <w:color w:val="000000"/>
              </w:rPr>
            </w:pPr>
          </w:p>
        </w:tc>
      </w:tr>
    </w:tbl>
    <w:p w:rsidR="007359CE" w:rsidRDefault="007359CE" w:rsidP="006B3D67">
      <w:pPr>
        <w:spacing w:after="120" w:line="240" w:lineRule="auto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br w:type="page"/>
      </w:r>
      <w:r w:rsidRPr="00E505DA">
        <w:rPr>
          <w:b/>
          <w:color w:val="000000"/>
          <w:sz w:val="32"/>
        </w:rPr>
        <w:lastRenderedPageBreak/>
        <w:t>Модель «Система поддержки»</w:t>
      </w:r>
    </w:p>
    <w:p w:rsidR="007359CE" w:rsidRPr="00E505DA" w:rsidRDefault="00222EEF" w:rsidP="00E505DA">
      <w:pPr>
        <w:spacing w:after="240" w:line="240" w:lineRule="auto"/>
        <w:ind w:firstLine="709"/>
        <w:jc w:val="center"/>
        <w:rPr>
          <w:b/>
          <w:color w:val="000000"/>
          <w:sz w:val="32"/>
        </w:rPr>
      </w:pPr>
      <w:r>
        <w:rPr>
          <w:b/>
          <w:color w:val="000000"/>
          <w:sz w:val="28"/>
        </w:rPr>
      </w:r>
      <w:r>
        <w:rPr>
          <w:b/>
          <w:color w:val="000000"/>
          <w:sz w:val="28"/>
        </w:rPr>
        <w:pict>
          <v:group id="_x0000_s1074" style="width:5in;height:329.25pt;mso-position-horizontal-relative:char;mso-position-vertical-relative:line" coordorigin="1403,7864" coordsize="8328,7937">
            <o:lock v:ext="edit" aspectratio="t"/>
            <v:oval id="_x0000_s1075" style="position:absolute;left:1734;top:7864;width:7937;height:7937" strokeweight="3pt">
              <o:lock v:ext="edit" aspectratio="t"/>
              <v:textbox style="mso-next-textbox:#_x0000_s1075">
                <w:txbxContent>
                  <w:p w:rsidR="007359CE" w:rsidRPr="001F3232" w:rsidRDefault="007359CE" w:rsidP="00E505DA"/>
                </w:txbxContent>
              </v:textbox>
            </v:oval>
            <v:oval id="_x0000_s1076" style="position:absolute;left:5052;top:10950;width:1440;height:1440">
              <o:lock v:ext="edit" aspectratio="t"/>
            </v:oval>
            <v:oval id="_x0000_s1077" style="position:absolute;left:6071;top:11928;width:1440;height:1440">
              <o:lock v:ext="edit" aspectratio="t"/>
            </v:oval>
            <v:oval id="_x0000_s1078" style="position:absolute;left:1403;top:9286;width:1933;height:1874" filled="f">
              <o:lock v:ext="edit" aspectratio="t"/>
            </v:oval>
            <v:oval id="_x0000_s1079" style="position:absolute;left:1734;top:12600;width:1933;height:1874" filled="f">
              <o:lock v:ext="edit" aspectratio="t"/>
            </v:oval>
            <v:oval id="_x0000_s1080" style="position:absolute;left:7798;top:12759;width:1933;height:1874" filled="f">
              <o:lock v:ext="edit" aspectratio="t"/>
            </v:oval>
            <v:oval id="_x0000_s1081" style="position:absolute;left:7798;top:9408;width:1933;height:1874" filled="f">
              <o:lock v:ext="edit" aspectratio="t"/>
            </v:oval>
            <v:oval id="_x0000_s1082" style="position:absolute;left:3949;top:11810;width:1440;height:1440">
              <o:lock v:ext="edit" aspectratio="t"/>
            </v:oval>
            <v:oval id="_x0000_s1083" style="position:absolute;left:5389;top:11160;width:1440;height:1440" filled="f" stroked="f">
              <o:lock v:ext="edit" aspectratio="t"/>
              <v:textbox style="mso-next-textbox:#_x0000_s1083">
                <w:txbxContent>
                  <w:p w:rsidR="007359CE" w:rsidRPr="009D776C" w:rsidRDefault="007359CE" w:rsidP="00E505DA">
                    <w:pPr>
                      <w:rPr>
                        <w:b/>
                        <w:sz w:val="40"/>
                        <w:szCs w:val="40"/>
                      </w:rPr>
                    </w:pPr>
                    <w:r w:rsidRPr="009D776C">
                      <w:rPr>
                        <w:b/>
                        <w:sz w:val="40"/>
                        <w:szCs w:val="40"/>
                      </w:rPr>
                      <w:t>Я</w:t>
                    </w:r>
                  </w:p>
                </w:txbxContent>
              </v:textbox>
            </v:oval>
            <v:group id="_x0000_s1084" style="position:absolute;left:5749;top:9928;width:2049;height:1684" coordorigin="6355,9865" coordsize="2049,1684">
              <o:lock v:ext="edit" aspectratio="t"/>
              <v:oval id="_x0000_s1085" style="position:absolute;left:6677;top:9865;width:1417;height:1417">
                <o:lock v:ext="edit" aspectratio="t"/>
              </v:oval>
              <v:rect id="_x0000_s1086" style="position:absolute;left:6355;top:10109;width:2049;height:1440" filled="f" stroked="f">
                <o:lock v:ext="edit" aspectratio="t"/>
                <v:textbox style="mso-next-textbox:#_x0000_s1086">
                  <w:txbxContent>
                    <w:p w:rsidR="007359CE" w:rsidRPr="00E67BE0" w:rsidRDefault="007359CE" w:rsidP="00E505DA">
                      <w:pPr>
                        <w:jc w:val="center"/>
                        <w:rPr>
                          <w:b/>
                          <w:sz w:val="28"/>
                          <w:szCs w:val="32"/>
                        </w:rPr>
                      </w:pPr>
                      <w:r w:rsidRPr="00E67BE0">
                        <w:rPr>
                          <w:b/>
                          <w:sz w:val="28"/>
                          <w:szCs w:val="32"/>
                        </w:rPr>
                        <w:t>Лучшие друзья</w:t>
                      </w:r>
                    </w:p>
                  </w:txbxContent>
                </v:textbox>
              </v:rect>
            </v:group>
            <v:group id="_x0000_s1087" style="position:absolute;left:3788;top:9865;width:2049;height:1684" coordorigin="6355,9865" coordsize="2049,1684">
              <o:lock v:ext="edit" aspectratio="t"/>
              <v:oval id="_x0000_s1088" style="position:absolute;left:6677;top:9865;width:1417;height:1417">
                <o:lock v:ext="edit" aspectratio="t"/>
              </v:oval>
              <v:rect id="_x0000_s1089" style="position:absolute;left:6355;top:10109;width:2049;height:1440" filled="f" stroked="f">
                <o:lock v:ext="edit" aspectratio="t"/>
                <v:textbox style="mso-next-textbox:#_x0000_s1089">
                  <w:txbxContent>
                    <w:p w:rsidR="007359CE" w:rsidRPr="00E67BE0" w:rsidRDefault="007359CE" w:rsidP="00E505DA">
                      <w:pPr>
                        <w:jc w:val="center"/>
                        <w:rPr>
                          <w:b/>
                          <w:sz w:val="28"/>
                          <w:szCs w:val="32"/>
                        </w:rPr>
                      </w:pPr>
                      <w:r w:rsidRPr="00E67BE0">
                        <w:rPr>
                          <w:b/>
                          <w:sz w:val="28"/>
                          <w:szCs w:val="32"/>
                        </w:rPr>
                        <w:t>Семья</w:t>
                      </w:r>
                    </w:p>
                  </w:txbxContent>
                </v:textbox>
              </v:rect>
            </v:group>
            <v:oval id="_x0000_s1090" style="position:absolute;left:4896;top:7864;width:1933;height:1874" filled="f">
              <o:lock v:ext="edit" aspectratio="t"/>
            </v:oval>
            <v:oval id="_x0000_s1091" style="position:absolute;left:4559;top:13927;width:1933;height:1874" filled="f">
              <o:lock v:ext="edit" aspectratio="t"/>
            </v:oval>
            <w10:wrap type="none"/>
            <w10:anchorlock/>
          </v:group>
        </w:pict>
      </w:r>
    </w:p>
    <w:p w:rsidR="007359CE" w:rsidRPr="00E505DA" w:rsidRDefault="007359CE" w:rsidP="006B3D67">
      <w:pPr>
        <w:spacing w:after="120" w:line="240" w:lineRule="auto"/>
        <w:ind w:firstLine="709"/>
        <w:jc w:val="center"/>
        <w:rPr>
          <w:b/>
          <w:color w:val="000000"/>
          <w:sz w:val="32"/>
        </w:rPr>
      </w:pPr>
      <w:r w:rsidRPr="00E505DA">
        <w:rPr>
          <w:b/>
          <w:color w:val="000000"/>
          <w:sz w:val="32"/>
        </w:rPr>
        <w:t>Модель «Система поддержки»</w:t>
      </w:r>
    </w:p>
    <w:p w:rsidR="007359CE" w:rsidRDefault="00222EEF" w:rsidP="00CF2181">
      <w:pPr>
        <w:spacing w:line="240" w:lineRule="auto"/>
        <w:ind w:firstLine="709"/>
        <w:jc w:val="center"/>
        <w:rPr>
          <w:b/>
          <w:color w:val="000000"/>
        </w:rPr>
      </w:pPr>
      <w:r>
        <w:rPr>
          <w:b/>
          <w:color w:val="000000"/>
        </w:rPr>
      </w:r>
      <w:r>
        <w:rPr>
          <w:b/>
          <w:color w:val="000000"/>
        </w:rPr>
        <w:pict>
          <v:group id="_x0000_s1056" style="width:5in;height:329.25pt;mso-position-horizontal-relative:char;mso-position-vertical-relative:line" coordorigin="1403,7864" coordsize="8328,7937">
            <o:lock v:ext="edit" aspectratio="t"/>
            <v:oval id="_x0000_s1057" style="position:absolute;left:1734;top:7864;width:7937;height:7937" strokeweight="3pt">
              <o:lock v:ext="edit" aspectratio="t"/>
              <v:textbox style="mso-next-textbox:#_x0000_s1057">
                <w:txbxContent>
                  <w:p w:rsidR="007359CE" w:rsidRPr="001F3232" w:rsidRDefault="007359CE" w:rsidP="00F33E35"/>
                </w:txbxContent>
              </v:textbox>
            </v:oval>
            <v:oval id="_x0000_s1058" style="position:absolute;left:5052;top:10950;width:1440;height:1440">
              <o:lock v:ext="edit" aspectratio="t"/>
            </v:oval>
            <v:oval id="_x0000_s1059" style="position:absolute;left:6071;top:11928;width:1440;height:1440">
              <o:lock v:ext="edit" aspectratio="t"/>
            </v:oval>
            <v:oval id="_x0000_s1060" style="position:absolute;left:1403;top:9286;width:1933;height:1874" filled="f">
              <o:lock v:ext="edit" aspectratio="t"/>
            </v:oval>
            <v:oval id="_x0000_s1061" style="position:absolute;left:1734;top:12600;width:1933;height:1874" filled="f">
              <o:lock v:ext="edit" aspectratio="t"/>
            </v:oval>
            <v:oval id="_x0000_s1062" style="position:absolute;left:7798;top:12759;width:1933;height:1874" filled="f">
              <o:lock v:ext="edit" aspectratio="t"/>
            </v:oval>
            <v:oval id="_x0000_s1063" style="position:absolute;left:7798;top:9408;width:1933;height:1874" filled="f">
              <o:lock v:ext="edit" aspectratio="t"/>
            </v:oval>
            <v:oval id="_x0000_s1064" style="position:absolute;left:3949;top:11810;width:1440;height:1440">
              <o:lock v:ext="edit" aspectratio="t"/>
            </v:oval>
            <v:oval id="_x0000_s1065" style="position:absolute;left:5389;top:11160;width:1440;height:1440" filled="f" stroked="f">
              <o:lock v:ext="edit" aspectratio="t"/>
              <v:textbox>
                <w:txbxContent>
                  <w:p w:rsidR="007359CE" w:rsidRPr="009D776C" w:rsidRDefault="007359CE" w:rsidP="00F33E35">
                    <w:pPr>
                      <w:rPr>
                        <w:b/>
                        <w:sz w:val="40"/>
                        <w:szCs w:val="40"/>
                      </w:rPr>
                    </w:pPr>
                    <w:r w:rsidRPr="009D776C">
                      <w:rPr>
                        <w:b/>
                        <w:sz w:val="40"/>
                        <w:szCs w:val="40"/>
                      </w:rPr>
                      <w:t>Я</w:t>
                    </w:r>
                  </w:p>
                </w:txbxContent>
              </v:textbox>
            </v:oval>
            <v:group id="_x0000_s1066" style="position:absolute;left:5749;top:9928;width:2049;height:1684" coordorigin="6355,9865" coordsize="2049,1684">
              <o:lock v:ext="edit" aspectratio="t"/>
              <v:oval id="_x0000_s1067" style="position:absolute;left:6677;top:9865;width:1417;height:1417">
                <o:lock v:ext="edit" aspectratio="t"/>
              </v:oval>
              <v:rect id="_x0000_s1068" style="position:absolute;left:6355;top:10109;width:2049;height:1440" filled="f" stroked="f">
                <o:lock v:ext="edit" aspectratio="t"/>
                <v:textbox>
                  <w:txbxContent>
                    <w:p w:rsidR="007359CE" w:rsidRPr="00E67BE0" w:rsidRDefault="007359CE" w:rsidP="00F33E35">
                      <w:pPr>
                        <w:jc w:val="center"/>
                        <w:rPr>
                          <w:b/>
                          <w:sz w:val="28"/>
                          <w:szCs w:val="32"/>
                        </w:rPr>
                      </w:pPr>
                      <w:r w:rsidRPr="00E67BE0">
                        <w:rPr>
                          <w:b/>
                          <w:sz w:val="28"/>
                          <w:szCs w:val="32"/>
                        </w:rPr>
                        <w:t>Лучшие друзья</w:t>
                      </w:r>
                    </w:p>
                  </w:txbxContent>
                </v:textbox>
              </v:rect>
            </v:group>
            <v:group id="_x0000_s1069" style="position:absolute;left:3788;top:9865;width:2049;height:1684" coordorigin="6355,9865" coordsize="2049,1684">
              <o:lock v:ext="edit" aspectratio="t"/>
              <v:oval id="_x0000_s1070" style="position:absolute;left:6677;top:9865;width:1417;height:1417">
                <o:lock v:ext="edit" aspectratio="t"/>
              </v:oval>
              <v:rect id="_x0000_s1071" style="position:absolute;left:6355;top:10109;width:2049;height:1440" filled="f" stroked="f">
                <o:lock v:ext="edit" aspectratio="t"/>
                <v:textbox>
                  <w:txbxContent>
                    <w:p w:rsidR="007359CE" w:rsidRPr="00E67BE0" w:rsidRDefault="007359CE" w:rsidP="00F33E35">
                      <w:pPr>
                        <w:jc w:val="center"/>
                        <w:rPr>
                          <w:b/>
                          <w:sz w:val="28"/>
                          <w:szCs w:val="32"/>
                        </w:rPr>
                      </w:pPr>
                      <w:r w:rsidRPr="00E67BE0">
                        <w:rPr>
                          <w:b/>
                          <w:sz w:val="28"/>
                          <w:szCs w:val="32"/>
                        </w:rPr>
                        <w:t>Семья</w:t>
                      </w:r>
                    </w:p>
                  </w:txbxContent>
                </v:textbox>
              </v:rect>
            </v:group>
            <v:oval id="_x0000_s1072" style="position:absolute;left:4896;top:7864;width:1933;height:1874" filled="f">
              <o:lock v:ext="edit" aspectratio="t"/>
            </v:oval>
            <v:oval id="_x0000_s1073" style="position:absolute;left:4559;top:13927;width:1933;height:1874" filled="f">
              <o:lock v:ext="edit" aspectratio="t"/>
            </v:oval>
            <w10:wrap type="none"/>
            <w10:anchorlock/>
          </v:group>
        </w:pict>
      </w:r>
      <w:r w:rsidR="007359CE">
        <w:rPr>
          <w:b/>
          <w:color w:val="000000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5"/>
        <w:gridCol w:w="2729"/>
      </w:tblGrid>
      <w:tr w:rsidR="007359CE" w:rsidRPr="007359CE" w:rsidTr="00ED2696">
        <w:trPr>
          <w:jc w:val="center"/>
        </w:trPr>
        <w:tc>
          <w:tcPr>
            <w:tcW w:w="8188" w:type="dxa"/>
            <w:tcBorders>
              <w:bottom w:val="single" w:sz="4" w:space="0" w:color="auto"/>
              <w:right w:val="nil"/>
            </w:tcBorders>
            <w:vAlign w:val="center"/>
          </w:tcPr>
          <w:p w:rsidR="007359CE" w:rsidRPr="002A2E15" w:rsidRDefault="007359CE" w:rsidP="00ED2696">
            <w:pPr>
              <w:spacing w:line="240" w:lineRule="auto"/>
              <w:ind w:left="284"/>
              <w:rPr>
                <w:b/>
                <w:sz w:val="40"/>
                <w:szCs w:val="52"/>
              </w:rPr>
            </w:pPr>
            <w:r w:rsidRPr="002A2E15">
              <w:rPr>
                <w:sz w:val="40"/>
                <w:szCs w:val="52"/>
              </w:rPr>
              <w:lastRenderedPageBreak/>
              <w:t>Назовите не менее 4 навыков, присущих человеку с развитым системным мышлением</w:t>
            </w:r>
          </w:p>
        </w:tc>
        <w:tc>
          <w:tcPr>
            <w:tcW w:w="2788" w:type="dxa"/>
            <w:tcBorders>
              <w:left w:val="nil"/>
            </w:tcBorders>
            <w:vAlign w:val="center"/>
          </w:tcPr>
          <w:p w:rsidR="007359CE" w:rsidRPr="007359CE" w:rsidRDefault="00222EEF" w:rsidP="00ED2696">
            <w:pPr>
              <w:jc w:val="center"/>
              <w:rPr>
                <w:b/>
                <w:color w:val="000000"/>
                <w:sz w:val="40"/>
              </w:rPr>
            </w:pPr>
            <w:r>
              <w:rPr>
                <w:sz w:val="40"/>
                <w:szCs w:val="32"/>
              </w:rPr>
            </w:r>
            <w:r>
              <w:rPr>
                <w:sz w:val="40"/>
                <w:szCs w:val="32"/>
              </w:rPr>
              <w:pict>
                <v:group id="_x0000_s1051" style="width:107.7pt;height:107.7pt;mso-position-horizontal-relative:char;mso-position-vertical-relative:line" coordorigin="6866,10845" coordsize="2268,2268">
                  <o:lock v:ext="edit" aspectratio="t"/>
                  <v:oval id="_x0000_s1052" style="position:absolute;left:6866;top:10845;width:2268;height:2268" fillcolor="#f23a00" strokecolor="#ffc000">
                    <o:lock v:ext="edit" aspectratio="t"/>
                  </v:oval>
                  <v:group id="_x0000_s1053" style="position:absolute;left:7609;top:11875;width:931;height:326" coordorigin="3161,11832" coordsize="931,326">
                    <o:lock v:ext="edit" aspectratio="t"/>
                    <v:oval id="_x0000_s1054" style="position:absolute;left:3161;top:11875;width:283;height:283">
                      <o:lock v:ext="edit" aspectratio="t"/>
                    </v:oval>
                    <v:oval id="_x0000_s1055" style="position:absolute;left:3809;top:11832;width:283;height:283">
                      <o:lock v:ext="edit" aspectratio="t"/>
                    </v:oval>
                  </v:group>
                  <w10:wrap type="none"/>
                  <w10:anchorlock/>
                </v:group>
              </w:pict>
            </w:r>
          </w:p>
        </w:tc>
      </w:tr>
      <w:tr w:rsidR="007359CE" w:rsidRPr="007359CE" w:rsidTr="00ED2696">
        <w:trPr>
          <w:jc w:val="center"/>
        </w:trPr>
        <w:tc>
          <w:tcPr>
            <w:tcW w:w="8188" w:type="dxa"/>
            <w:tcBorders>
              <w:bottom w:val="single" w:sz="4" w:space="0" w:color="auto"/>
              <w:right w:val="nil"/>
            </w:tcBorders>
            <w:vAlign w:val="center"/>
          </w:tcPr>
          <w:p w:rsidR="007359CE" w:rsidRPr="002A2E15" w:rsidRDefault="007359CE" w:rsidP="00ED2696">
            <w:pPr>
              <w:spacing w:line="240" w:lineRule="auto"/>
              <w:ind w:left="284"/>
              <w:rPr>
                <w:b/>
                <w:sz w:val="40"/>
                <w:szCs w:val="52"/>
              </w:rPr>
            </w:pPr>
            <w:r w:rsidRPr="002A2E15">
              <w:rPr>
                <w:sz w:val="40"/>
                <w:szCs w:val="52"/>
                <w:shd w:val="clear" w:color="auto" w:fill="FFFFFF"/>
              </w:rPr>
              <w:t>Почему нельзя изучать объект изолированно от системы?</w:t>
            </w:r>
          </w:p>
        </w:tc>
        <w:tc>
          <w:tcPr>
            <w:tcW w:w="2788" w:type="dxa"/>
            <w:tcBorders>
              <w:left w:val="nil"/>
            </w:tcBorders>
            <w:vAlign w:val="center"/>
          </w:tcPr>
          <w:p w:rsidR="007359CE" w:rsidRPr="007359CE" w:rsidRDefault="00222EEF" w:rsidP="00ED2696">
            <w:pPr>
              <w:jc w:val="center"/>
              <w:rPr>
                <w:sz w:val="40"/>
              </w:rPr>
            </w:pPr>
            <w:r>
              <w:rPr>
                <w:sz w:val="40"/>
              </w:rPr>
            </w:r>
            <w:r>
              <w:rPr>
                <w:sz w:val="40"/>
              </w:rPr>
              <w:pict>
                <v:group id="_x0000_s1046" style="width:107.7pt;height:107.7pt;mso-position-horizontal-relative:char;mso-position-vertical-relative:line" coordorigin="2431,10845" coordsize="2268,2268">
                  <o:lock v:ext="edit" aspectratio="t"/>
                  <v:oval id="_x0000_s1047" style="position:absolute;left:2431;top:10845;width:2268;height:2268" fillcolor="#7030a0" strokecolor="#7030a0">
                    <o:lock v:ext="edit" aspectratio="t"/>
                  </v:oval>
                  <v:group id="_x0000_s1048" style="position:absolute;left:3161;top:11832;width:931;height:326" coordorigin="3161,11832" coordsize="931,326">
                    <o:lock v:ext="edit" aspectratio="t"/>
                    <v:oval id="_x0000_s1049" style="position:absolute;left:3161;top:11875;width:283;height:283">
                      <o:lock v:ext="edit" aspectratio="t"/>
                    </v:oval>
                    <v:oval id="_x0000_s1050" style="position:absolute;left:3809;top:11832;width:283;height:283">
                      <o:lock v:ext="edit" aspectratio="t"/>
                    </v:oval>
                  </v:group>
                  <w10:wrap type="none"/>
                  <w10:anchorlock/>
                </v:group>
              </w:pict>
            </w:r>
          </w:p>
        </w:tc>
      </w:tr>
      <w:tr w:rsidR="007359CE" w:rsidRPr="007359CE" w:rsidTr="00ED2696">
        <w:trPr>
          <w:jc w:val="center"/>
        </w:trPr>
        <w:tc>
          <w:tcPr>
            <w:tcW w:w="8188" w:type="dxa"/>
            <w:tcBorders>
              <w:bottom w:val="single" w:sz="4" w:space="0" w:color="auto"/>
              <w:right w:val="nil"/>
            </w:tcBorders>
            <w:vAlign w:val="center"/>
          </w:tcPr>
          <w:p w:rsidR="007359CE" w:rsidRPr="002A2E15" w:rsidRDefault="007359CE" w:rsidP="00ED2696">
            <w:pPr>
              <w:spacing w:line="240" w:lineRule="auto"/>
              <w:ind w:left="284"/>
              <w:rPr>
                <w:b/>
                <w:sz w:val="40"/>
                <w:szCs w:val="52"/>
              </w:rPr>
            </w:pPr>
            <w:r w:rsidRPr="002A2E15">
              <w:rPr>
                <w:sz w:val="40"/>
                <w:szCs w:val="52"/>
              </w:rPr>
              <w:t xml:space="preserve">Как вы думаете, есть </w:t>
            </w:r>
            <w:r w:rsidR="000D0B10">
              <w:rPr>
                <w:sz w:val="40"/>
                <w:szCs w:val="52"/>
              </w:rPr>
              <w:t xml:space="preserve">ли </w:t>
            </w:r>
            <w:bookmarkStart w:id="0" w:name="_GoBack"/>
            <w:bookmarkEnd w:id="0"/>
            <w:r w:rsidRPr="002A2E15">
              <w:rPr>
                <w:sz w:val="40"/>
                <w:szCs w:val="52"/>
              </w:rPr>
              <w:t>разница между системным и систематическим подходом в обучении?</w:t>
            </w:r>
          </w:p>
        </w:tc>
        <w:tc>
          <w:tcPr>
            <w:tcW w:w="2788" w:type="dxa"/>
            <w:tcBorders>
              <w:left w:val="nil"/>
            </w:tcBorders>
            <w:vAlign w:val="center"/>
          </w:tcPr>
          <w:p w:rsidR="007359CE" w:rsidRPr="007359CE" w:rsidRDefault="00222EEF" w:rsidP="00ED2696">
            <w:pPr>
              <w:jc w:val="center"/>
              <w:rPr>
                <w:sz w:val="40"/>
              </w:rPr>
            </w:pPr>
            <w:r>
              <w:rPr>
                <w:sz w:val="40"/>
              </w:rPr>
            </w:r>
            <w:r>
              <w:rPr>
                <w:sz w:val="40"/>
              </w:rPr>
              <w:pict>
                <v:group id="_x0000_s1041" style="width:107.7pt;height:107.7pt;mso-position-horizontal-relative:char;mso-position-vertical-relative:line" coordorigin="2431,10845" coordsize="2268,2268">
                  <o:lock v:ext="edit" aspectratio="t"/>
                  <v:oval id="_x0000_s1042" style="position:absolute;left:2431;top:10845;width:2268;height:2268" fillcolor="yellow" strokecolor="yellow">
                    <o:lock v:ext="edit" aspectratio="t"/>
                  </v:oval>
                  <v:group id="_x0000_s1043" style="position:absolute;left:3161;top:11832;width:931;height:326" coordorigin="3161,11832" coordsize="931,326">
                    <o:lock v:ext="edit" aspectratio="t"/>
                    <v:oval id="_x0000_s1044" style="position:absolute;left:3161;top:11875;width:283;height:283">
                      <o:lock v:ext="edit" aspectratio="t"/>
                    </v:oval>
                    <v:oval id="_x0000_s1045" style="position:absolute;left:3809;top:11832;width:283;height:283">
                      <o:lock v:ext="edit" aspectratio="t"/>
                    </v:oval>
                  </v:group>
                  <w10:wrap type="none"/>
                  <w10:anchorlock/>
                </v:group>
              </w:pict>
            </w:r>
          </w:p>
        </w:tc>
      </w:tr>
      <w:tr w:rsidR="007359CE" w:rsidRPr="007359CE" w:rsidTr="00ED2696">
        <w:trPr>
          <w:jc w:val="center"/>
        </w:trPr>
        <w:tc>
          <w:tcPr>
            <w:tcW w:w="8188" w:type="dxa"/>
            <w:tcBorders>
              <w:bottom w:val="single" w:sz="4" w:space="0" w:color="auto"/>
              <w:right w:val="nil"/>
            </w:tcBorders>
            <w:vAlign w:val="center"/>
          </w:tcPr>
          <w:p w:rsidR="007359CE" w:rsidRPr="002A2E15" w:rsidRDefault="007359CE" w:rsidP="00ED2696">
            <w:pPr>
              <w:spacing w:line="240" w:lineRule="auto"/>
              <w:ind w:left="284"/>
              <w:rPr>
                <w:b/>
                <w:sz w:val="40"/>
                <w:szCs w:val="52"/>
              </w:rPr>
            </w:pPr>
            <w:r w:rsidRPr="002A2E15">
              <w:rPr>
                <w:sz w:val="40"/>
                <w:szCs w:val="52"/>
              </w:rPr>
              <w:t>Сделайте вывод о необходимости развития системного мышления</w:t>
            </w:r>
          </w:p>
        </w:tc>
        <w:tc>
          <w:tcPr>
            <w:tcW w:w="2788" w:type="dxa"/>
            <w:tcBorders>
              <w:left w:val="nil"/>
            </w:tcBorders>
            <w:vAlign w:val="center"/>
          </w:tcPr>
          <w:p w:rsidR="007359CE" w:rsidRPr="007359CE" w:rsidRDefault="00222EEF" w:rsidP="00ED2696">
            <w:pPr>
              <w:jc w:val="center"/>
              <w:rPr>
                <w:sz w:val="40"/>
              </w:rPr>
            </w:pPr>
            <w:r>
              <w:rPr>
                <w:sz w:val="40"/>
              </w:rPr>
            </w:r>
            <w:r>
              <w:rPr>
                <w:sz w:val="40"/>
              </w:rPr>
              <w:pict>
                <v:group id="_x0000_s1036" style="width:107.7pt;height:107.7pt;mso-position-horizontal-relative:char;mso-position-vertical-relative:line" coordorigin="2431,10845" coordsize="2268,2268">
                  <o:lock v:ext="edit" aspectratio="t"/>
                  <v:oval id="_x0000_s1037" style="position:absolute;left:2431;top:10845;width:2268;height:2268" fillcolor="#630" strokecolor="#7030a0">
                    <o:lock v:ext="edit" aspectratio="t"/>
                  </v:oval>
                  <v:group id="_x0000_s1038" style="position:absolute;left:3161;top:11832;width:931;height:326" coordorigin="3161,11832" coordsize="931,326">
                    <o:lock v:ext="edit" aspectratio="t"/>
                    <v:oval id="_x0000_s1039" style="position:absolute;left:3161;top:11875;width:283;height:283">
                      <o:lock v:ext="edit" aspectratio="t"/>
                    </v:oval>
                    <v:oval id="_x0000_s1040" style="position:absolute;left:3809;top:11832;width:283;height:283">
                      <o:lock v:ext="edit" aspectratio="t"/>
                    </v:oval>
                  </v:group>
                  <w10:wrap type="none"/>
                  <w10:anchorlock/>
                </v:group>
              </w:pict>
            </w:r>
          </w:p>
        </w:tc>
      </w:tr>
      <w:tr w:rsidR="007359CE" w:rsidRPr="007359CE" w:rsidTr="00ED2696">
        <w:trPr>
          <w:jc w:val="center"/>
        </w:trPr>
        <w:tc>
          <w:tcPr>
            <w:tcW w:w="8188" w:type="dxa"/>
            <w:tcBorders>
              <w:bottom w:val="single" w:sz="4" w:space="0" w:color="auto"/>
              <w:right w:val="nil"/>
            </w:tcBorders>
            <w:vAlign w:val="center"/>
          </w:tcPr>
          <w:p w:rsidR="007359CE" w:rsidRPr="002A2E15" w:rsidRDefault="007359CE" w:rsidP="00ED2696">
            <w:pPr>
              <w:spacing w:line="240" w:lineRule="auto"/>
              <w:ind w:left="284"/>
              <w:rPr>
                <w:sz w:val="40"/>
                <w:szCs w:val="52"/>
              </w:rPr>
            </w:pPr>
            <w:r w:rsidRPr="002A2E15">
              <w:rPr>
                <w:sz w:val="40"/>
                <w:szCs w:val="52"/>
              </w:rPr>
              <w:t>Дополните фразу:</w:t>
            </w:r>
          </w:p>
          <w:p w:rsidR="007359CE" w:rsidRPr="002A2E15" w:rsidRDefault="007359CE" w:rsidP="00ED2696">
            <w:pPr>
              <w:spacing w:line="240" w:lineRule="auto"/>
              <w:ind w:left="284"/>
              <w:rPr>
                <w:b/>
                <w:sz w:val="40"/>
                <w:szCs w:val="52"/>
              </w:rPr>
            </w:pPr>
            <w:r w:rsidRPr="002A2E15">
              <w:rPr>
                <w:bCs/>
                <w:sz w:val="40"/>
                <w:szCs w:val="52"/>
                <w:shd w:val="clear" w:color="auto" w:fill="FFFFFF"/>
              </w:rPr>
              <w:t>… —</w:t>
            </w:r>
            <w:r w:rsidRPr="002A2E15">
              <w:rPr>
                <w:b/>
                <w:bCs/>
                <w:sz w:val="40"/>
                <w:szCs w:val="52"/>
                <w:shd w:val="clear" w:color="auto" w:fill="FFFFFF"/>
              </w:rPr>
              <w:t xml:space="preserve"> </w:t>
            </w:r>
            <w:r w:rsidRPr="002A2E15">
              <w:rPr>
                <w:bCs/>
                <w:sz w:val="40"/>
                <w:szCs w:val="52"/>
                <w:shd w:val="clear" w:color="auto" w:fill="FFFFFF"/>
              </w:rPr>
              <w:t xml:space="preserve">способность понимать связи между объектами, предметами, явлениями, </w:t>
            </w:r>
            <w:r w:rsidR="002A2E15">
              <w:rPr>
                <w:bCs/>
                <w:sz w:val="40"/>
                <w:szCs w:val="52"/>
                <w:shd w:val="clear" w:color="auto" w:fill="FFFFFF"/>
              </w:rPr>
              <w:br/>
            </w:r>
            <w:r w:rsidRPr="002A2E15">
              <w:rPr>
                <w:bCs/>
                <w:sz w:val="40"/>
                <w:szCs w:val="52"/>
                <w:shd w:val="clear" w:color="auto" w:fill="FFFFFF"/>
              </w:rPr>
              <w:t>а также целостно их рассматривать</w:t>
            </w:r>
          </w:p>
        </w:tc>
        <w:tc>
          <w:tcPr>
            <w:tcW w:w="2788" w:type="dxa"/>
            <w:tcBorders>
              <w:left w:val="nil"/>
            </w:tcBorders>
            <w:vAlign w:val="center"/>
          </w:tcPr>
          <w:p w:rsidR="007359CE" w:rsidRPr="007359CE" w:rsidRDefault="00222EEF" w:rsidP="00ED2696">
            <w:pPr>
              <w:jc w:val="center"/>
              <w:rPr>
                <w:sz w:val="40"/>
              </w:rPr>
            </w:pPr>
            <w:r>
              <w:rPr>
                <w:sz w:val="40"/>
              </w:rPr>
            </w:r>
            <w:r>
              <w:rPr>
                <w:sz w:val="40"/>
              </w:rPr>
              <w:pict>
                <v:group id="_x0000_s1031" style="width:107.7pt;height:107.7pt;mso-position-horizontal-relative:char;mso-position-vertical-relative:line" coordorigin="2431,10845" coordsize="2268,2268">
                  <o:lock v:ext="edit" aspectratio="t"/>
                  <v:oval id="_x0000_s1032" style="position:absolute;left:2431;top:10845;width:2268;height:2268" fillcolor="#0070c0" strokecolor="#7030a0">
                    <o:lock v:ext="edit" aspectratio="t"/>
                  </v:oval>
                  <v:group id="_x0000_s1033" style="position:absolute;left:3161;top:11832;width:931;height:326" coordorigin="3161,11832" coordsize="931,326">
                    <o:lock v:ext="edit" aspectratio="t"/>
                    <v:oval id="_x0000_s1034" style="position:absolute;left:3161;top:11875;width:283;height:283">
                      <o:lock v:ext="edit" aspectratio="t"/>
                    </v:oval>
                    <v:oval id="_x0000_s1035" style="position:absolute;left:3809;top:11832;width:283;height:283">
                      <o:lock v:ext="edit" aspectratio="t"/>
                    </v:oval>
                  </v:group>
                  <w10:wrap type="none"/>
                  <w10:anchorlock/>
                </v:group>
              </w:pict>
            </w:r>
          </w:p>
        </w:tc>
      </w:tr>
      <w:tr w:rsidR="007359CE" w:rsidRPr="007359CE" w:rsidTr="00ED2696">
        <w:trPr>
          <w:jc w:val="center"/>
        </w:trPr>
        <w:tc>
          <w:tcPr>
            <w:tcW w:w="8188" w:type="dxa"/>
            <w:tcBorders>
              <w:right w:val="nil"/>
            </w:tcBorders>
            <w:vAlign w:val="center"/>
          </w:tcPr>
          <w:p w:rsidR="007359CE" w:rsidRPr="002A2E15" w:rsidRDefault="007359CE" w:rsidP="00ED2696">
            <w:pPr>
              <w:spacing w:line="240" w:lineRule="auto"/>
              <w:ind w:left="284"/>
              <w:rPr>
                <w:sz w:val="40"/>
                <w:szCs w:val="52"/>
                <w:shd w:val="clear" w:color="auto" w:fill="FFFFFF"/>
              </w:rPr>
            </w:pPr>
            <w:r w:rsidRPr="002A2E15">
              <w:rPr>
                <w:sz w:val="40"/>
                <w:szCs w:val="52"/>
                <w:shd w:val="clear" w:color="auto" w:fill="FFFFFF"/>
              </w:rPr>
              <w:t>Какие еще приемы можно использовать для развития системного мышления? Поделитесь примерами из опыта работы</w:t>
            </w:r>
          </w:p>
        </w:tc>
        <w:tc>
          <w:tcPr>
            <w:tcW w:w="2788" w:type="dxa"/>
            <w:tcBorders>
              <w:left w:val="nil"/>
            </w:tcBorders>
            <w:vAlign w:val="center"/>
          </w:tcPr>
          <w:p w:rsidR="007359CE" w:rsidRPr="007359CE" w:rsidRDefault="00222EEF" w:rsidP="00ED2696">
            <w:pPr>
              <w:jc w:val="center"/>
              <w:rPr>
                <w:sz w:val="40"/>
              </w:rPr>
            </w:pPr>
            <w:r>
              <w:rPr>
                <w:sz w:val="40"/>
              </w:rPr>
            </w:r>
            <w:r>
              <w:rPr>
                <w:sz w:val="40"/>
              </w:rPr>
              <w:pict>
                <v:group id="_x0000_s1026" style="width:107.7pt;height:107.7pt;mso-position-horizontal-relative:char;mso-position-vertical-relative:line" coordorigin="2431,10845" coordsize="2268,2268">
                  <o:lock v:ext="edit" aspectratio="t"/>
                  <v:oval id="_x0000_s1027" style="position:absolute;left:2431;top:10845;width:2268;height:2268" fillcolor="#00b050" strokecolor="#7030a0">
                    <o:lock v:ext="edit" aspectratio="t"/>
                  </v:oval>
                  <v:group id="_x0000_s1028" style="position:absolute;left:3161;top:11832;width:931;height:326" coordorigin="3161,11832" coordsize="931,326">
                    <o:lock v:ext="edit" aspectratio="t"/>
                    <v:oval id="_x0000_s1029" style="position:absolute;left:3161;top:11875;width:283;height:283">
                      <o:lock v:ext="edit" aspectratio="t"/>
                    </v:oval>
                    <v:oval id="_x0000_s1030" style="position:absolute;left:3809;top:11832;width:283;height:283">
                      <o:lock v:ext="edit" aspectratio="t"/>
                    </v:oval>
                  </v:group>
                  <w10:wrap type="none"/>
                  <w10:anchorlock/>
                </v:group>
              </w:pict>
            </w:r>
          </w:p>
        </w:tc>
      </w:tr>
    </w:tbl>
    <w:p w:rsidR="007359CE" w:rsidRDefault="007359CE" w:rsidP="00CF2181">
      <w:pPr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7359CE" w:rsidTr="002A2E15">
        <w:trPr>
          <w:trHeight w:val="4762"/>
        </w:trPr>
        <w:tc>
          <w:tcPr>
            <w:tcW w:w="10194" w:type="dxa"/>
            <w:shd w:val="clear" w:color="auto" w:fill="auto"/>
            <w:vAlign w:val="center"/>
          </w:tcPr>
          <w:p w:rsidR="007359CE" w:rsidRDefault="00222EEF" w:rsidP="006B3D67">
            <w:pPr>
              <w:jc w:val="center"/>
            </w:pPr>
            <w:r>
              <w:lastRenderedPageBreak/>
              <w:pict>
                <v:shape id="_x0000_i1040" type="#_x0000_t136" style="width:505.25pt;height:138.45pt" fillcolor="#0070c0">
                  <v:shadow color="#868686"/>
                  <v:textpath style="font-family:&quot;Arial Black&quot;;v-text-kern:t" trim="t" fitpath="t" string="знание"/>
                </v:shape>
              </w:pict>
            </w:r>
          </w:p>
        </w:tc>
      </w:tr>
      <w:tr w:rsidR="007359CE" w:rsidTr="002A2E15">
        <w:trPr>
          <w:trHeight w:val="4762"/>
        </w:trPr>
        <w:tc>
          <w:tcPr>
            <w:tcW w:w="10194" w:type="dxa"/>
            <w:shd w:val="clear" w:color="auto" w:fill="auto"/>
            <w:vAlign w:val="center"/>
          </w:tcPr>
          <w:p w:rsidR="007359CE" w:rsidRDefault="00222EEF" w:rsidP="006B3D67">
            <w:pPr>
              <w:jc w:val="center"/>
            </w:pPr>
            <w:r>
              <w:pict>
                <v:shape id="_x0000_i1041" type="#_x0000_t136" style="width:505.25pt;height:138.45pt" fillcolor="#7030a0">
                  <v:shadow color="#868686"/>
                  <v:textpath style="font-family:&quot;Arial Black&quot;;v-text-kern:t" trim="t" fitpath="t" string="понимание"/>
                </v:shape>
              </w:pict>
            </w:r>
          </w:p>
        </w:tc>
      </w:tr>
      <w:tr w:rsidR="007359CE" w:rsidTr="002A2E15">
        <w:trPr>
          <w:trHeight w:val="4762"/>
        </w:trPr>
        <w:tc>
          <w:tcPr>
            <w:tcW w:w="10194" w:type="dxa"/>
            <w:shd w:val="clear" w:color="auto" w:fill="auto"/>
            <w:vAlign w:val="center"/>
          </w:tcPr>
          <w:p w:rsidR="007359CE" w:rsidRDefault="00222EEF" w:rsidP="006B3D67">
            <w:pPr>
              <w:jc w:val="center"/>
            </w:pPr>
            <w:r>
              <w:pict>
                <v:shape id="_x0000_i1042" type="#_x0000_t136" style="width:505.25pt;height:138.45pt" fillcolor="yellow">
                  <v:shadow color="#868686"/>
                  <v:textpath style="font-family:&quot;Arial Black&quot;;v-text-kern:t" trim="t" fitpath="t" string="применение"/>
                </v:shape>
              </w:pict>
            </w:r>
          </w:p>
        </w:tc>
      </w:tr>
    </w:tbl>
    <w:p w:rsidR="007359CE" w:rsidRDefault="007359CE" w:rsidP="00ED269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7359CE" w:rsidTr="002A2E15">
        <w:trPr>
          <w:trHeight w:val="4762"/>
        </w:trPr>
        <w:tc>
          <w:tcPr>
            <w:tcW w:w="10194" w:type="dxa"/>
            <w:shd w:val="clear" w:color="auto" w:fill="auto"/>
            <w:vAlign w:val="center"/>
          </w:tcPr>
          <w:p w:rsidR="007359CE" w:rsidRDefault="00222EEF" w:rsidP="006B3D67">
            <w:pPr>
              <w:jc w:val="center"/>
            </w:pPr>
            <w:r>
              <w:lastRenderedPageBreak/>
              <w:pict>
                <v:shape id="_x0000_i1043" type="#_x0000_t136" style="width:505.25pt;height:138.45pt" fillcolor="red">
                  <v:shadow color="#868686"/>
                  <v:textpath style="font-family:&quot;Arial Black&quot;;v-text-kern:t" trim="t" fitpath="t" string="анализ"/>
                </v:shape>
              </w:pict>
            </w:r>
          </w:p>
        </w:tc>
      </w:tr>
      <w:tr w:rsidR="007359CE" w:rsidTr="002A2E15">
        <w:trPr>
          <w:trHeight w:val="4762"/>
        </w:trPr>
        <w:tc>
          <w:tcPr>
            <w:tcW w:w="10194" w:type="dxa"/>
            <w:shd w:val="clear" w:color="auto" w:fill="auto"/>
            <w:vAlign w:val="center"/>
          </w:tcPr>
          <w:p w:rsidR="007359CE" w:rsidRDefault="00222EEF" w:rsidP="006B3D67">
            <w:pPr>
              <w:jc w:val="center"/>
            </w:pPr>
            <w:r>
              <w:pict>
                <v:shape id="_x0000_i1044" type="#_x0000_t136" style="width:505.25pt;height:138.45pt" fillcolor="#00b050">
                  <v:shadow color="#868686"/>
                  <v:textpath style="font-family:&quot;Arial Black&quot;;v-text-kern:t" trim="t" fitpath="t" string="синтез"/>
                </v:shape>
              </w:pict>
            </w:r>
          </w:p>
        </w:tc>
      </w:tr>
      <w:tr w:rsidR="007359CE" w:rsidTr="002A2E15">
        <w:trPr>
          <w:trHeight w:val="4762"/>
        </w:trPr>
        <w:tc>
          <w:tcPr>
            <w:tcW w:w="10194" w:type="dxa"/>
            <w:shd w:val="clear" w:color="auto" w:fill="auto"/>
            <w:vAlign w:val="center"/>
          </w:tcPr>
          <w:p w:rsidR="007359CE" w:rsidRDefault="00222EEF" w:rsidP="006B3D67">
            <w:pPr>
              <w:jc w:val="center"/>
            </w:pPr>
            <w:r>
              <w:pict>
                <v:shape id="_x0000_i1045" type="#_x0000_t136" style="width:505.25pt;height:138.45pt" fillcolor="#630">
                  <v:shadow color="#868686"/>
                  <v:textpath style="font-family:&quot;Arial Black&quot;;v-text-kern:t" trim="t" fitpath="t" string="оценка"/>
                </v:shape>
              </w:pict>
            </w:r>
          </w:p>
        </w:tc>
      </w:tr>
    </w:tbl>
    <w:p w:rsidR="00BD6CDB" w:rsidRDefault="00BD6CDB" w:rsidP="00B02534">
      <w:pPr>
        <w:sectPr w:rsidR="00BD6CDB" w:rsidSect="0055343A">
          <w:headerReference w:type="default" r:id="rId9"/>
          <w:footerReference w:type="default" r:id="rId10"/>
          <w:pgSz w:w="11906" w:h="16838"/>
          <w:pgMar w:top="1134" w:right="851" w:bottom="851" w:left="851" w:header="709" w:footer="709" w:gutter="0"/>
          <w:cols w:space="708"/>
          <w:docGrid w:linePitch="360"/>
        </w:sectPr>
      </w:pPr>
    </w:p>
    <w:p w:rsidR="00BD6CDB" w:rsidRPr="006868AC" w:rsidRDefault="00BD6CDB" w:rsidP="00CC1AF0">
      <w:pPr>
        <w:spacing w:before="120" w:after="24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6868A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Схемы «Имя существительное», «Имя прилагательное»</w:t>
      </w:r>
    </w:p>
    <w:p w:rsidR="00BD6CDB" w:rsidRPr="00B02534" w:rsidRDefault="00222EEF" w:rsidP="00BD6CDB">
      <w:pPr>
        <w:spacing w:after="0" w:line="240" w:lineRule="auto"/>
        <w:jc w:val="center"/>
      </w:pPr>
      <w:r>
        <w:pict>
          <v:group id="_x0000_s1118" style="width:774.45pt;height:455.65pt;mso-position-horizontal-relative:char;mso-position-vertical-relative:line" coordorigin="1158,1722" coordsize="11350,6768">
            <v:rect id="Прямоугольник 1" o:spid="_x0000_s1119" style="position:absolute;left:1158;top:1722;width:3960;height:1077;visibility:visible;v-text-anchor:middle" filled="f" strokeweight="2pt">
              <v:textbox style="mso-next-textbox:#Прямоугольник 1">
                <w:txbxContent>
                  <w:p w:rsidR="00BD6CDB" w:rsidRPr="007F6931" w:rsidRDefault="00BD6CDB" w:rsidP="003007A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40"/>
                        <w:szCs w:val="40"/>
                      </w:rPr>
                    </w:pPr>
                    <w:r w:rsidRPr="007F6931">
                      <w:rPr>
                        <w:rFonts w:ascii="Times New Roman" w:hAnsi="Times New Roman"/>
                        <w:sz w:val="40"/>
                        <w:szCs w:val="40"/>
                      </w:rPr>
                      <w:t>Имя существительное</w:t>
                    </w:r>
                  </w:p>
                </w:txbxContent>
              </v:textbox>
            </v:rect>
            <v:rect id="Прямоугольник 1" o:spid="_x0000_s1120" style="position:absolute;left:1878;top:4332;width:1215;height:630;visibility:visible;v-text-anchor:middle" filled="f" strokeweight="2pt">
              <v:textbox>
                <w:txbxContent>
                  <w:p w:rsidR="00BD6CDB" w:rsidRPr="003007A4" w:rsidRDefault="00BD6CDB" w:rsidP="00B600C2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/>
                        <w:sz w:val="32"/>
                        <w:szCs w:val="32"/>
                      </w:rPr>
                      <w:t>кто?</w:t>
                    </w:r>
                  </w:p>
                </w:txbxContent>
              </v:textbox>
            </v:rect>
            <v:rect id="Прямоугольник 1" o:spid="_x0000_s1121" style="position:absolute;left:3468;top:4332;width:1215;height:630;visibility:visible;v-text-anchor:middle" filled="f" strokeweight="2pt">
              <v:textbox>
                <w:txbxContent>
                  <w:p w:rsidR="00BD6CDB" w:rsidRPr="003007A4" w:rsidRDefault="00BD6CDB" w:rsidP="00B600C2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/>
                        <w:sz w:val="32"/>
                        <w:szCs w:val="32"/>
                      </w:rPr>
                      <w:t>что?</w:t>
                    </w:r>
                  </w:p>
                </w:txbxContent>
              </v:textbox>
            </v:rect>
            <v:rect id="Прямоугольник 1" o:spid="_x0000_s1122" style="position:absolute;left:1698;top:2997;width:2985;height:975;visibility:visible;v-text-anchor:middle" filled="f" strokeweight="2pt">
              <v:textbox>
                <w:txbxContent>
                  <w:p w:rsidR="00BD6CDB" w:rsidRPr="003007A4" w:rsidRDefault="00BD6CDB" w:rsidP="00B600C2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/>
                        <w:sz w:val="32"/>
                        <w:szCs w:val="32"/>
                      </w:rPr>
                      <w:t>обозначает предмет</w:t>
                    </w:r>
                  </w:p>
                </w:txbxContent>
              </v:textbox>
            </v:rect>
            <v:rect id="Прямоугольник 1" o:spid="_x0000_s1123" style="position:absolute;left:2564;top:5895;width:1800;height:615;visibility:visible;v-text-anchor:middle" filled="f" strokeweight="2pt">
              <v:textbox>
                <w:txbxContent>
                  <w:p w:rsidR="00BD6CDB" w:rsidRPr="003007A4" w:rsidRDefault="00BD6CDB" w:rsidP="00B600C2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/>
                        <w:sz w:val="32"/>
                        <w:szCs w:val="32"/>
                      </w:rPr>
                      <w:t>куртка</w:t>
                    </w:r>
                  </w:p>
                </w:txbxContent>
              </v:textbox>
            </v:rect>
            <v:rect id="Прямоугольник 1" o:spid="_x0000_s1124" style="position:absolute;left:2564;top:6930;width:1800;height:615;visibility:visible;v-text-anchor:middle" filled="f" strokeweight="2pt">
              <v:textbox>
                <w:txbxContent>
                  <w:p w:rsidR="00BD6CDB" w:rsidRPr="003007A4" w:rsidRDefault="00BD6CDB" w:rsidP="004A1230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/>
                        <w:sz w:val="32"/>
                        <w:szCs w:val="32"/>
                      </w:rPr>
                      <w:t>солнцем</w:t>
                    </w:r>
                  </w:p>
                </w:txbxContent>
              </v:textbox>
            </v:rect>
            <v:rect id="Прямоугольник 1" o:spid="_x0000_s1125" style="position:absolute;left:2564;top:7875;width:1984;height:615;visibility:visible;v-text-anchor:middle" filled="f" strokeweight="2pt">
              <v:textbox>
                <w:txbxContent>
                  <w:p w:rsidR="00BD6CDB" w:rsidRPr="003007A4" w:rsidRDefault="00BD6CDB" w:rsidP="004A1230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/>
                        <w:sz w:val="32"/>
                        <w:szCs w:val="32"/>
                      </w:rPr>
                      <w:t>около стола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26" type="#_x0000_t32" style="position:absolute;left:3093;top:2697;width:0;height:300" o:connectortype="straight">
              <v:stroke endarrow="block"/>
            </v:shape>
            <v:shape id="_x0000_s1127" type="#_x0000_t32" style="position:absolute;left:2658;top:3972;width:240;height:255;flip:x" o:connectortype="straight">
              <v:stroke endarrow="block"/>
            </v:shape>
            <v:shape id="_x0000_s1128" type="#_x0000_t32" style="position:absolute;left:3723;top:3972;width:375;height:255" o:connectortype="straight">
              <v:stroke endarrow="block"/>
            </v:shape>
            <v:rect id="Прямоугольник 1" o:spid="_x0000_s1129" style="position:absolute;left:4844;top:5880;width:1215;height:630;visibility:visible;v-text-anchor:middle" fillcolor="#dbe5f1" strokeweight="2pt">
              <v:textbox>
                <w:txbxContent>
                  <w:p w:rsidR="00BD6CDB" w:rsidRPr="003007A4" w:rsidRDefault="00BD6CDB" w:rsidP="00005ADF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/>
                        <w:sz w:val="32"/>
                        <w:szCs w:val="32"/>
                      </w:rPr>
                      <w:t>ж. р.</w:t>
                    </w:r>
                  </w:p>
                </w:txbxContent>
              </v:textbox>
            </v:rect>
            <v:rect id="Прямоугольник 1" o:spid="_x0000_s1130" style="position:absolute;left:6344;top:5895;width:1215;height:630;visibility:visible;v-text-anchor:middle" fillcolor="#c2d69b" strokeweight="2pt">
              <v:textbox>
                <w:txbxContent>
                  <w:p w:rsidR="00BD6CDB" w:rsidRPr="003007A4" w:rsidRDefault="00BD6CDB" w:rsidP="00005ADF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/>
                        <w:sz w:val="32"/>
                        <w:szCs w:val="32"/>
                      </w:rPr>
                      <w:t>ед. ч.</w:t>
                    </w:r>
                  </w:p>
                </w:txbxContent>
              </v:textbox>
            </v:rect>
            <v:rect id="Прямоугольник 1" o:spid="_x0000_s1131" style="position:absolute;left:7927;top:5880;width:1215;height:630;visibility:visible;v-text-anchor:middle" fillcolor="#92cddc" strokeweight="2pt">
              <v:textbox>
                <w:txbxContent>
                  <w:p w:rsidR="00BD6CDB" w:rsidRPr="003007A4" w:rsidRDefault="00BD6CDB" w:rsidP="00005ADF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/>
                        <w:sz w:val="32"/>
                        <w:szCs w:val="32"/>
                      </w:rPr>
                      <w:t>И. п.</w:t>
                    </w:r>
                  </w:p>
                </w:txbxContent>
              </v:textbox>
            </v:rect>
            <v:rect id="Прямоугольник 1" o:spid="_x0000_s1132" style="position:absolute;left:4844;top:6900;width:1215;height:630;visibility:visible;v-text-anchor:middle" fillcolor="#dbe5f1" strokeweight="2pt">
              <v:textbox>
                <w:txbxContent>
                  <w:p w:rsidR="00BD6CDB" w:rsidRPr="003007A4" w:rsidRDefault="00BD6CDB" w:rsidP="007F6931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/>
                        <w:sz w:val="32"/>
                        <w:szCs w:val="32"/>
                      </w:rPr>
                      <w:t>ср. р.</w:t>
                    </w:r>
                  </w:p>
                </w:txbxContent>
              </v:textbox>
            </v:rect>
            <v:rect id="Прямоугольник 1" o:spid="_x0000_s1133" style="position:absolute;left:6344;top:6915;width:1215;height:630;visibility:visible;v-text-anchor:middle" fillcolor="#c2d69b" strokeweight="2pt">
              <v:textbox>
                <w:txbxContent>
                  <w:p w:rsidR="00BD6CDB" w:rsidRPr="003007A4" w:rsidRDefault="00BD6CDB" w:rsidP="007F6931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/>
                        <w:sz w:val="32"/>
                        <w:szCs w:val="32"/>
                      </w:rPr>
                      <w:t>ед. ч.</w:t>
                    </w:r>
                  </w:p>
                </w:txbxContent>
              </v:textbox>
            </v:rect>
            <v:rect id="Прямоугольник 1" o:spid="_x0000_s1134" style="position:absolute;left:7927;top:6900;width:1215;height:630;visibility:visible;v-text-anchor:middle" fillcolor="#92cddc" strokeweight="2pt">
              <v:textbox>
                <w:txbxContent>
                  <w:p w:rsidR="00BD6CDB" w:rsidRPr="003007A4" w:rsidRDefault="00BD6CDB" w:rsidP="00E94CD4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/>
                        <w:sz w:val="32"/>
                        <w:szCs w:val="32"/>
                      </w:rPr>
                      <w:t>Т. п.</w:t>
                    </w:r>
                  </w:p>
                </w:txbxContent>
              </v:textbox>
            </v:rect>
            <v:rect id="Прямоугольник 1" o:spid="_x0000_s1135" style="position:absolute;left:4844;top:7845;width:1215;height:630;visibility:visible;v-text-anchor:middle" fillcolor="#dbe5f1" strokeweight="2pt">
              <v:textbox>
                <w:txbxContent>
                  <w:p w:rsidR="00BD6CDB" w:rsidRPr="003007A4" w:rsidRDefault="00BD6CDB" w:rsidP="007F6931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/>
                        <w:sz w:val="32"/>
                        <w:szCs w:val="32"/>
                      </w:rPr>
                      <w:t>м. р.</w:t>
                    </w:r>
                  </w:p>
                </w:txbxContent>
              </v:textbox>
            </v:rect>
            <v:rect id="Прямоугольник 1" o:spid="_x0000_s1136" style="position:absolute;left:6344;top:7860;width:1215;height:630;visibility:visible;v-text-anchor:middle" fillcolor="#c2d69b" strokeweight="2pt">
              <v:textbox>
                <w:txbxContent>
                  <w:p w:rsidR="00BD6CDB" w:rsidRPr="003007A4" w:rsidRDefault="00BD6CDB" w:rsidP="007F6931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/>
                        <w:sz w:val="32"/>
                        <w:szCs w:val="32"/>
                      </w:rPr>
                      <w:t>ед. ч.</w:t>
                    </w:r>
                  </w:p>
                </w:txbxContent>
              </v:textbox>
            </v:rect>
            <v:rect id="Прямоугольник 1" o:spid="_x0000_s1137" style="position:absolute;left:7927;top:7845;width:1215;height:630;visibility:visible;v-text-anchor:middle" fillcolor="#92cddc" strokeweight="2pt">
              <v:textbox>
                <w:txbxContent>
                  <w:p w:rsidR="00BD6CDB" w:rsidRPr="003007A4" w:rsidRDefault="00BD6CDB" w:rsidP="007F6931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/>
                        <w:sz w:val="32"/>
                        <w:szCs w:val="32"/>
                      </w:rPr>
                      <w:t>Р. п.</w:t>
                    </w:r>
                  </w:p>
                </w:txbxContent>
              </v:textbox>
            </v:rect>
            <v:rect id="Прямоугольник 1" o:spid="_x0000_s1138" style="position:absolute;left:8248;top:1722;width:3960;height:1077;visibility:visible;v-text-anchor:middle" filled="f" strokeweight="2pt">
              <v:textbox>
                <w:txbxContent>
                  <w:p w:rsidR="00BD6CDB" w:rsidRPr="007F6931" w:rsidRDefault="00BD6CDB" w:rsidP="004A1230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40"/>
                        <w:szCs w:val="40"/>
                      </w:rPr>
                    </w:pPr>
                    <w:r w:rsidRPr="007F6931">
                      <w:rPr>
                        <w:rFonts w:ascii="Times New Roman" w:hAnsi="Times New Roman"/>
                        <w:sz w:val="40"/>
                        <w:szCs w:val="40"/>
                      </w:rPr>
                      <w:t>Имя прилагательное</w:t>
                    </w:r>
                  </w:p>
                </w:txbxContent>
              </v:textbox>
            </v:rect>
            <v:rect id="Прямоугольник 1" o:spid="_x0000_s1139" style="position:absolute;left:9884;top:4392;width:1304;height:630;visibility:visible;v-text-anchor:middle" filled="f" strokeweight="2pt">
              <v:textbox>
                <w:txbxContent>
                  <w:p w:rsidR="00BD6CDB" w:rsidRPr="003007A4" w:rsidRDefault="00BD6CDB" w:rsidP="004A1230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/>
                        <w:sz w:val="32"/>
                        <w:szCs w:val="32"/>
                      </w:rPr>
                      <w:t>какой?</w:t>
                    </w:r>
                  </w:p>
                </w:txbxContent>
              </v:textbox>
            </v:rect>
            <v:rect id="Прямоугольник 1" o:spid="_x0000_s1140" style="position:absolute;left:8533;top:4287;width:1215;height:630;visibility:visible;v-text-anchor:middle" filled="f" strokeweight="2pt">
              <v:textbox>
                <w:txbxContent>
                  <w:p w:rsidR="00BD6CDB" w:rsidRPr="003007A4" w:rsidRDefault="00BD6CDB" w:rsidP="004A1230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/>
                        <w:sz w:val="32"/>
                        <w:szCs w:val="32"/>
                      </w:rPr>
                      <w:t>какая?</w:t>
                    </w:r>
                  </w:p>
                </w:txbxContent>
              </v:textbox>
            </v:rect>
            <v:rect id="Прямоугольник 1" o:spid="_x0000_s1141" style="position:absolute;left:8788;top:2997;width:3005;height:975;visibility:visible;v-text-anchor:middle" filled="f" strokeweight="2pt">
              <v:textbox>
                <w:txbxContent>
                  <w:p w:rsidR="00BD6CDB" w:rsidRPr="003007A4" w:rsidRDefault="00BD6CDB" w:rsidP="001D4CF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/>
                        <w:sz w:val="32"/>
                        <w:szCs w:val="32"/>
                      </w:rPr>
                      <w:t>признак предмета</w:t>
                    </w:r>
                  </w:p>
                </w:txbxContent>
              </v:textbox>
            </v:rect>
            <v:rect id="Прямоугольник 1" o:spid="_x0000_s1142" style="position:absolute;left:9654;top:5895;width:1800;height:615;visibility:visible;v-text-anchor:middle" filled="f" strokeweight="2pt">
              <v:textbox>
                <w:txbxContent>
                  <w:p w:rsidR="00BD6CDB" w:rsidRPr="003007A4" w:rsidRDefault="00BD6CDB" w:rsidP="004A1230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/>
                        <w:sz w:val="32"/>
                        <w:szCs w:val="32"/>
                      </w:rPr>
                      <w:t>зимняя</w:t>
                    </w:r>
                  </w:p>
                </w:txbxContent>
              </v:textbox>
            </v:rect>
            <v:rect id="Прямоугольник 1" o:spid="_x0000_s1143" style="position:absolute;left:9654;top:6825;width:1800;height:615;visibility:visible;v-text-anchor:middle" filled="f" strokeweight="2pt">
              <v:textbox>
                <w:txbxContent>
                  <w:p w:rsidR="00BD6CDB" w:rsidRPr="003007A4" w:rsidRDefault="00BD6CDB" w:rsidP="004A1230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/>
                        <w:sz w:val="32"/>
                        <w:szCs w:val="32"/>
                      </w:rPr>
                      <w:t>ярким</w:t>
                    </w:r>
                  </w:p>
                </w:txbxContent>
              </v:textbox>
            </v:rect>
            <v:rect id="Прямоугольник 1" o:spid="_x0000_s1144" style="position:absolute;left:9654;top:7800;width:2100;height:615;visibility:visible;v-text-anchor:middle" filled="f" strokeweight="2pt">
              <v:textbox>
                <w:txbxContent>
                  <w:p w:rsidR="00BD6CDB" w:rsidRPr="003007A4" w:rsidRDefault="00BD6CDB" w:rsidP="004A1230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/>
                        <w:sz w:val="32"/>
                        <w:szCs w:val="32"/>
                      </w:rPr>
                      <w:t>деревянного</w:t>
                    </w:r>
                  </w:p>
                </w:txbxContent>
              </v:textbox>
            </v:rect>
            <v:shape id="_x0000_s1145" type="#_x0000_t32" style="position:absolute;left:10183;top:2697;width:0;height:300" o:connectortype="straight">
              <v:stroke endarrow="block"/>
            </v:shape>
            <v:shape id="_x0000_s1146" type="#_x0000_t32" style="position:absolute;left:9748;top:3972;width:240;height:255;flip:x" o:connectortype="straight">
              <v:stroke endarrow="block"/>
            </v:shape>
            <v:shape id="_x0000_s1147" type="#_x0000_t32" style="position:absolute;left:10813;top:3972;width:375;height:255" o:connectortype="straight">
              <v:stroke endarrow="block"/>
            </v:shape>
            <v:shape id="_x0000_s1148" type="#_x0000_t32" style="position:absolute;left:10423;top:3972;width:0;height:315" o:connectortype="straight">
              <v:stroke endarrow="block"/>
            </v:shape>
            <v:rect id="Прямоугольник 1" o:spid="_x0000_s1149" style="position:absolute;left:11293;top:4287;width:1215;height:630;visibility:visible;v-text-anchor:middle" filled="f" strokeweight="2pt">
              <v:textbox>
                <w:txbxContent>
                  <w:p w:rsidR="00BD6CDB" w:rsidRPr="003007A4" w:rsidRDefault="00BD6CDB" w:rsidP="00AC4612">
                    <w:pPr>
                      <w:spacing w:after="0" w:line="240" w:lineRule="auto"/>
                      <w:rPr>
                        <w:rFonts w:ascii="Times New Roman" w:hAnsi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/>
                        <w:sz w:val="32"/>
                        <w:szCs w:val="32"/>
                      </w:rPr>
                      <w:t>какое?</w:t>
                    </w:r>
                  </w:p>
                </w:txbxContent>
              </v:textbox>
            </v:rect>
            <w10:wrap type="none"/>
            <w10:anchorlock/>
          </v:group>
        </w:pict>
      </w:r>
    </w:p>
    <w:sectPr w:rsidR="00BD6CDB" w:rsidRPr="00B02534" w:rsidSect="00BD6CDB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EEF" w:rsidRDefault="00222EEF" w:rsidP="00AA1ABA">
      <w:pPr>
        <w:spacing w:after="0" w:line="240" w:lineRule="auto"/>
      </w:pPr>
      <w:r>
        <w:separator/>
      </w:r>
    </w:p>
  </w:endnote>
  <w:endnote w:type="continuationSeparator" w:id="0">
    <w:p w:rsidR="00222EEF" w:rsidRDefault="00222EEF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panose1 w:val="020B0503040502020204"/>
    <w:charset w:val="00"/>
    <w:family w:val="swiss"/>
    <w:notTrueType/>
    <w:pitch w:val="variable"/>
    <w:sig w:usb0="C40006F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43A" w:rsidRPr="0003005E" w:rsidRDefault="0055343A" w:rsidP="0055343A">
    <w:pPr>
      <w:pStyle w:val="ad"/>
      <w:jc w:val="center"/>
      <w:rPr>
        <w:rFonts w:ascii="Times New Roman" w:hAnsi="Times New Roman" w:cs="Times New Roman"/>
        <w:color w:val="404040" w:themeColor="text1" w:themeTint="BF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EEF" w:rsidRDefault="00222EEF" w:rsidP="00AA1ABA">
      <w:pPr>
        <w:spacing w:after="0" w:line="240" w:lineRule="auto"/>
      </w:pPr>
      <w:r>
        <w:separator/>
      </w:r>
    </w:p>
  </w:footnote>
  <w:footnote w:type="continuationSeparator" w:id="0">
    <w:p w:rsidR="00222EEF" w:rsidRDefault="00222EEF" w:rsidP="00A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9CE" w:rsidRPr="007359CE" w:rsidRDefault="007359CE" w:rsidP="007359CE">
    <w:pPr>
      <w:pStyle w:val="ab"/>
      <w:rPr>
        <w:rFonts w:ascii="Times New Roman" w:hAnsi="Times New Roman" w:cs="Times New Roman"/>
        <w:color w:val="404040" w:themeColor="text1" w:themeTint="BF"/>
        <w:szCs w:val="24"/>
      </w:rPr>
    </w:pPr>
    <w:r w:rsidRPr="007359CE">
      <w:rPr>
        <w:rFonts w:ascii="Times New Roman" w:hAnsi="Times New Roman" w:cs="Times New Roman"/>
        <w:color w:val="404040" w:themeColor="text1" w:themeTint="BF"/>
        <w:szCs w:val="24"/>
      </w:rPr>
      <w:t xml:space="preserve">Е. О. Кононович, Т. В. </w:t>
    </w:r>
    <w:proofErr w:type="spellStart"/>
    <w:r w:rsidRPr="007359CE">
      <w:rPr>
        <w:rFonts w:ascii="Times New Roman" w:hAnsi="Times New Roman" w:cs="Times New Roman"/>
        <w:color w:val="404040" w:themeColor="text1" w:themeTint="BF"/>
        <w:szCs w:val="24"/>
      </w:rPr>
      <w:t>Данкевич</w:t>
    </w:r>
    <w:proofErr w:type="spellEnd"/>
    <w:r w:rsidRPr="007359CE">
      <w:rPr>
        <w:rFonts w:ascii="Times New Roman" w:hAnsi="Times New Roman" w:cs="Times New Roman"/>
        <w:color w:val="404040" w:themeColor="text1" w:themeTint="BF"/>
        <w:szCs w:val="24"/>
      </w:rPr>
      <w:ptab w:relativeTo="margin" w:alignment="right" w:leader="none"/>
    </w:r>
    <w:proofErr w:type="spellStart"/>
    <w:r w:rsidRPr="007359CE">
      <w:rPr>
        <w:rFonts w:ascii="Times New Roman" w:hAnsi="Times New Roman" w:cs="Times New Roman"/>
        <w:color w:val="404040" w:themeColor="text1" w:themeTint="BF"/>
        <w:szCs w:val="24"/>
      </w:rPr>
      <w:t>Мультымедыйны</w:t>
    </w:r>
    <w:proofErr w:type="spellEnd"/>
    <w:r w:rsidRPr="007359CE">
      <w:rPr>
        <w:rFonts w:ascii="Times New Roman" w:hAnsi="Times New Roman" w:cs="Times New Roman"/>
        <w:color w:val="404040" w:themeColor="text1" w:themeTint="BF"/>
        <w:szCs w:val="24"/>
      </w:rPr>
      <w:t xml:space="preserve"> </w:t>
    </w:r>
    <w:proofErr w:type="spellStart"/>
    <w:r w:rsidRPr="007359CE">
      <w:rPr>
        <w:rFonts w:ascii="Times New Roman" w:hAnsi="Times New Roman" w:cs="Times New Roman"/>
        <w:color w:val="404040" w:themeColor="text1" w:themeTint="BF"/>
        <w:szCs w:val="24"/>
      </w:rPr>
      <w:t>дадатак</w:t>
    </w:r>
    <w:proofErr w:type="spellEnd"/>
    <w:r w:rsidRPr="007359CE">
      <w:rPr>
        <w:rFonts w:ascii="Times New Roman" w:hAnsi="Times New Roman" w:cs="Times New Roman"/>
        <w:color w:val="404040" w:themeColor="text1" w:themeTint="BF"/>
        <w:szCs w:val="24"/>
      </w:rPr>
      <w:t xml:space="preserve"> да </w:t>
    </w:r>
    <w:proofErr w:type="spellStart"/>
    <w:r w:rsidRPr="007359CE">
      <w:rPr>
        <w:rFonts w:ascii="Times New Roman" w:hAnsi="Times New Roman" w:cs="Times New Roman"/>
        <w:color w:val="404040" w:themeColor="text1" w:themeTint="BF"/>
        <w:szCs w:val="24"/>
      </w:rPr>
      <w:t>часопіса</w:t>
    </w:r>
    <w:proofErr w:type="spellEnd"/>
    <w:r w:rsidRPr="007359CE">
      <w:rPr>
        <w:rFonts w:ascii="Times New Roman" w:hAnsi="Times New Roman" w:cs="Times New Roman"/>
        <w:color w:val="404040" w:themeColor="text1" w:themeTint="BF"/>
        <w:szCs w:val="24"/>
      </w:rPr>
      <w:t xml:space="preserve"> “</w:t>
    </w:r>
    <w:proofErr w:type="spellStart"/>
    <w:r w:rsidRPr="007359CE">
      <w:rPr>
        <w:rFonts w:ascii="Times New Roman" w:hAnsi="Times New Roman" w:cs="Times New Roman"/>
        <w:color w:val="404040" w:themeColor="text1" w:themeTint="BF"/>
        <w:szCs w:val="24"/>
      </w:rPr>
      <w:t>Пачатковая</w:t>
    </w:r>
    <w:proofErr w:type="spellEnd"/>
    <w:r w:rsidRPr="007359CE">
      <w:rPr>
        <w:rFonts w:ascii="Times New Roman" w:hAnsi="Times New Roman" w:cs="Times New Roman"/>
        <w:color w:val="404040" w:themeColor="text1" w:themeTint="BF"/>
        <w:szCs w:val="24"/>
      </w:rPr>
      <w:t xml:space="preserve"> школа” № 01/2023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9CE" w:rsidRPr="007359CE" w:rsidRDefault="007359CE" w:rsidP="007359CE">
    <w:pPr>
      <w:pStyle w:val="ab"/>
      <w:rPr>
        <w:rFonts w:ascii="Times New Roman" w:hAnsi="Times New Roman" w:cs="Times New Roman"/>
        <w:color w:val="404040" w:themeColor="text1" w:themeTint="BF"/>
        <w:szCs w:val="24"/>
      </w:rPr>
    </w:pPr>
    <w:r w:rsidRPr="007359CE">
      <w:rPr>
        <w:rFonts w:ascii="Times New Roman" w:hAnsi="Times New Roman" w:cs="Times New Roman"/>
        <w:color w:val="404040" w:themeColor="text1" w:themeTint="BF"/>
        <w:szCs w:val="24"/>
      </w:rPr>
      <w:t xml:space="preserve">Е. О. Кононович, Т. В. </w:t>
    </w:r>
    <w:proofErr w:type="spellStart"/>
    <w:r w:rsidRPr="007359CE">
      <w:rPr>
        <w:rFonts w:ascii="Times New Roman" w:hAnsi="Times New Roman" w:cs="Times New Roman"/>
        <w:color w:val="404040" w:themeColor="text1" w:themeTint="BF"/>
        <w:szCs w:val="24"/>
      </w:rPr>
      <w:t>Данкевич</w:t>
    </w:r>
    <w:proofErr w:type="spellEnd"/>
    <w:r w:rsidRPr="007359CE">
      <w:rPr>
        <w:rFonts w:ascii="Times New Roman" w:hAnsi="Times New Roman" w:cs="Times New Roman"/>
        <w:color w:val="404040" w:themeColor="text1" w:themeTint="BF"/>
        <w:szCs w:val="24"/>
      </w:rPr>
      <w:ptab w:relativeTo="margin" w:alignment="right" w:leader="none"/>
    </w:r>
    <w:proofErr w:type="spellStart"/>
    <w:r w:rsidRPr="007359CE">
      <w:rPr>
        <w:rFonts w:ascii="Times New Roman" w:hAnsi="Times New Roman" w:cs="Times New Roman"/>
        <w:color w:val="404040" w:themeColor="text1" w:themeTint="BF"/>
        <w:szCs w:val="24"/>
      </w:rPr>
      <w:t>Мультымедыйны</w:t>
    </w:r>
    <w:proofErr w:type="spellEnd"/>
    <w:r w:rsidRPr="007359CE">
      <w:rPr>
        <w:rFonts w:ascii="Times New Roman" w:hAnsi="Times New Roman" w:cs="Times New Roman"/>
        <w:color w:val="404040" w:themeColor="text1" w:themeTint="BF"/>
        <w:szCs w:val="24"/>
      </w:rPr>
      <w:t xml:space="preserve"> </w:t>
    </w:r>
    <w:proofErr w:type="spellStart"/>
    <w:r w:rsidRPr="007359CE">
      <w:rPr>
        <w:rFonts w:ascii="Times New Roman" w:hAnsi="Times New Roman" w:cs="Times New Roman"/>
        <w:color w:val="404040" w:themeColor="text1" w:themeTint="BF"/>
        <w:szCs w:val="24"/>
      </w:rPr>
      <w:t>дадатак</w:t>
    </w:r>
    <w:proofErr w:type="spellEnd"/>
    <w:r w:rsidRPr="007359CE">
      <w:rPr>
        <w:rFonts w:ascii="Times New Roman" w:hAnsi="Times New Roman" w:cs="Times New Roman"/>
        <w:color w:val="404040" w:themeColor="text1" w:themeTint="BF"/>
        <w:szCs w:val="24"/>
      </w:rPr>
      <w:t xml:space="preserve"> да </w:t>
    </w:r>
    <w:proofErr w:type="spellStart"/>
    <w:r w:rsidRPr="007359CE">
      <w:rPr>
        <w:rFonts w:ascii="Times New Roman" w:hAnsi="Times New Roman" w:cs="Times New Roman"/>
        <w:color w:val="404040" w:themeColor="text1" w:themeTint="BF"/>
        <w:szCs w:val="24"/>
      </w:rPr>
      <w:t>часопіса</w:t>
    </w:r>
    <w:proofErr w:type="spellEnd"/>
    <w:r w:rsidRPr="007359CE">
      <w:rPr>
        <w:rFonts w:ascii="Times New Roman" w:hAnsi="Times New Roman" w:cs="Times New Roman"/>
        <w:color w:val="404040" w:themeColor="text1" w:themeTint="BF"/>
        <w:szCs w:val="24"/>
      </w:rPr>
      <w:t xml:space="preserve"> “</w:t>
    </w:r>
    <w:proofErr w:type="spellStart"/>
    <w:r w:rsidRPr="007359CE">
      <w:rPr>
        <w:rFonts w:ascii="Times New Roman" w:hAnsi="Times New Roman" w:cs="Times New Roman"/>
        <w:color w:val="404040" w:themeColor="text1" w:themeTint="BF"/>
        <w:szCs w:val="24"/>
      </w:rPr>
      <w:t>Пачатковая</w:t>
    </w:r>
    <w:proofErr w:type="spellEnd"/>
    <w:r w:rsidRPr="007359CE">
      <w:rPr>
        <w:rFonts w:ascii="Times New Roman" w:hAnsi="Times New Roman" w:cs="Times New Roman"/>
        <w:color w:val="404040" w:themeColor="text1" w:themeTint="BF"/>
        <w:szCs w:val="24"/>
      </w:rPr>
      <w:t xml:space="preserve"> школа” № 01/2023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9CE"/>
    <w:rsid w:val="0003005E"/>
    <w:rsid w:val="000A2619"/>
    <w:rsid w:val="000D0B10"/>
    <w:rsid w:val="00101B76"/>
    <w:rsid w:val="001D7A3B"/>
    <w:rsid w:val="00222EEF"/>
    <w:rsid w:val="00240C65"/>
    <w:rsid w:val="00295FE3"/>
    <w:rsid w:val="002A2E15"/>
    <w:rsid w:val="002D1E2D"/>
    <w:rsid w:val="003A3332"/>
    <w:rsid w:val="004334D6"/>
    <w:rsid w:val="004C3F9F"/>
    <w:rsid w:val="004D70F6"/>
    <w:rsid w:val="0055343A"/>
    <w:rsid w:val="00566E3B"/>
    <w:rsid w:val="00572542"/>
    <w:rsid w:val="00673AA5"/>
    <w:rsid w:val="00732082"/>
    <w:rsid w:val="007359CE"/>
    <w:rsid w:val="007B2EB3"/>
    <w:rsid w:val="007F6D02"/>
    <w:rsid w:val="0085564F"/>
    <w:rsid w:val="008903B3"/>
    <w:rsid w:val="00904715"/>
    <w:rsid w:val="00AA1ABA"/>
    <w:rsid w:val="00B02534"/>
    <w:rsid w:val="00B4276C"/>
    <w:rsid w:val="00BD6CDB"/>
    <w:rsid w:val="00C25908"/>
    <w:rsid w:val="00DB34D2"/>
    <w:rsid w:val="00DD023A"/>
    <w:rsid w:val="00DE57A4"/>
    <w:rsid w:val="00E67BE0"/>
    <w:rsid w:val="00EA3EEE"/>
    <w:rsid w:val="00F1267E"/>
    <w:rsid w:val="00F8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126"/>
        <o:r id="V:Rule2" type="connector" idref="#_x0000_s1128"/>
        <o:r id="V:Rule3" type="connector" idref="#_x0000_s1127"/>
        <o:r id="V:Rule4" type="connector" idref="#_x0000_s1147"/>
        <o:r id="V:Rule5" type="connector" idref="#_x0000_s1148"/>
        <o:r id="V:Rule6" type="connector" idref="#_x0000_s1146"/>
        <o:r id="V:Rule7" type="connector" idref="#_x0000_s1145"/>
      </o:rules>
    </o:shapelayout>
  </w:shapeDefaults>
  <w:decimalSymbol w:val=","/>
  <w:listSeparator w:val=";"/>
  <w14:docId w14:val="17DBF3C6"/>
  <w15:chartTrackingRefBased/>
  <w15:docId w15:val="{A3CD5E7A-4383-4965-9873-8BBBD1B64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Заголовок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styleId="af8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flyclipart.com/thumb2/clipart-468242.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8;&#1086;&#1083;&#1077;&#1085;&#1103;%20&#1050;&#1072;&#1088;&#1080;&#1085;&#1072;\&#1055;&#1064;%20&#1044;&#1048;&#1057;&#1050;\&#1044;&#1080;&#1089;&#1082;%20&#1055;&#1064;_01-2023\+%20&#1064;&#1072;&#1073;&#1083;&#1086;&#1085;%20&#1076;&#1083;&#1103;%20&#1044;&#1048;&#1057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+ Шаблон для ДИСКА.dotx</Template>
  <TotalTime>15</TotalTime>
  <Pages>10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m32</dc:creator>
  <cp:keywords/>
  <dc:description/>
  <cp:lastModifiedBy>m32</cp:lastModifiedBy>
  <cp:revision>4</cp:revision>
  <dcterms:created xsi:type="dcterms:W3CDTF">2023-01-18T09:27:00Z</dcterms:created>
  <dcterms:modified xsi:type="dcterms:W3CDTF">2023-01-26T09:33:00Z</dcterms:modified>
</cp:coreProperties>
</file>