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D2" w:rsidRDefault="00B91A68" w:rsidP="00B91A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64955" cy="647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. И. Кураш_Шаблон голубя_Страница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95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68" w:rsidRPr="00B02534" w:rsidRDefault="00B91A68" w:rsidP="00B91A68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165590" cy="66033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. И. Кураш_Шаблон голубя_Страница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11" b="1"/>
                    <a:stretch/>
                  </pic:blipFill>
                  <pic:spPr bwMode="auto">
                    <a:xfrm>
                      <a:off x="0" y="0"/>
                      <a:ext cx="9165590" cy="660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1A68" w:rsidRPr="00B02534" w:rsidSect="00B91A68">
      <w:headerReference w:type="default" r:id="rId9"/>
      <w:footerReference w:type="default" r:id="rId10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86" w:rsidRDefault="00A20186" w:rsidP="00AA1ABA">
      <w:pPr>
        <w:spacing w:after="0" w:line="240" w:lineRule="auto"/>
      </w:pPr>
      <w:r>
        <w:separator/>
      </w:r>
    </w:p>
  </w:endnote>
  <w:endnote w:type="continuationSeparator" w:id="0">
    <w:p w:rsidR="00A20186" w:rsidRDefault="00A2018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D878CE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86" w:rsidRDefault="00A20186" w:rsidP="00AA1ABA">
      <w:pPr>
        <w:spacing w:after="0" w:line="240" w:lineRule="auto"/>
      </w:pPr>
      <w:r>
        <w:separator/>
      </w:r>
    </w:p>
  </w:footnote>
  <w:footnote w:type="continuationSeparator" w:id="0">
    <w:p w:rsidR="00A20186" w:rsidRDefault="00A2018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B91A68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М. И.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Кураш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68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6908A8"/>
    <w:rsid w:val="00732082"/>
    <w:rsid w:val="007B2EB3"/>
    <w:rsid w:val="007F6D02"/>
    <w:rsid w:val="0085564F"/>
    <w:rsid w:val="008903B3"/>
    <w:rsid w:val="008D1620"/>
    <w:rsid w:val="00904715"/>
    <w:rsid w:val="00A20186"/>
    <w:rsid w:val="00AA1ABA"/>
    <w:rsid w:val="00B02534"/>
    <w:rsid w:val="00B4276C"/>
    <w:rsid w:val="00B91A68"/>
    <w:rsid w:val="00C20DE6"/>
    <w:rsid w:val="00C25908"/>
    <w:rsid w:val="00D878CE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D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8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8D1620"/>
    <w:pPr>
      <w:spacing w:after="24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8D1620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D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8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4_2024\+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++ Шаблон для ДИСКА.dotx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Капуста</cp:lastModifiedBy>
  <cp:revision>2</cp:revision>
  <dcterms:created xsi:type="dcterms:W3CDTF">2024-04-23T12:05:00Z</dcterms:created>
  <dcterms:modified xsi:type="dcterms:W3CDTF">2024-04-23T12:05:00Z</dcterms:modified>
</cp:coreProperties>
</file>