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F4" w:rsidRDefault="00CE35F4" w:rsidP="00CE35F4">
      <w:pPr>
        <w:pStyle w:val="1"/>
      </w:pPr>
      <w:r w:rsidRPr="00C10D38">
        <w:t>Равенства</w:t>
      </w:r>
      <w:r>
        <w:t xml:space="preserve"> </w:t>
      </w:r>
      <w:r w:rsidRPr="00C10D38">
        <w:t>для оформлени</w:t>
      </w:r>
      <w:bookmarkStart w:id="0" w:name="_GoBack"/>
      <w:bookmarkEnd w:id="0"/>
      <w:r w:rsidRPr="00C10D38">
        <w:t>я решения задачи</w:t>
      </w:r>
    </w:p>
    <w:p w:rsidR="00CE35F4" w:rsidRPr="00C10D38" w:rsidRDefault="00CE35F4" w:rsidP="00C10D38">
      <w:pPr>
        <w:rPr>
          <w:b/>
          <w:bCs/>
          <w:sz w:val="24"/>
          <w:szCs w:val="32"/>
        </w:rPr>
      </w:pPr>
      <w:r w:rsidRPr="00C10D38">
        <w:rPr>
          <w:b/>
          <w:bCs/>
          <w:sz w:val="200"/>
          <w:szCs w:val="240"/>
        </w:rPr>
        <w:t>170 + 130 = 300</w:t>
      </w:r>
    </w:p>
    <w:p w:rsidR="00CE35F4" w:rsidRPr="00C10D38" w:rsidRDefault="00CE35F4" w:rsidP="00C10D38">
      <w:pPr>
        <w:spacing w:line="276" w:lineRule="auto"/>
        <w:rPr>
          <w:b/>
          <w:bCs/>
          <w:sz w:val="220"/>
          <w:szCs w:val="220"/>
        </w:rPr>
      </w:pPr>
      <w:r w:rsidRPr="00C10D38">
        <w:rPr>
          <w:b/>
          <w:bCs/>
          <w:sz w:val="220"/>
          <w:szCs w:val="220"/>
        </w:rPr>
        <w:t xml:space="preserve">40 </w:t>
      </w:r>
      <w:r w:rsidRPr="00C10D38">
        <w:rPr>
          <w:rFonts w:cs="Times New Roman"/>
          <w:b/>
          <w:bCs/>
          <w:sz w:val="220"/>
          <w:szCs w:val="220"/>
        </w:rPr>
        <w:t>·</w:t>
      </w:r>
      <w:r w:rsidRPr="00C10D38">
        <w:rPr>
          <w:b/>
          <w:bCs/>
          <w:sz w:val="220"/>
          <w:szCs w:val="220"/>
        </w:rPr>
        <w:t xml:space="preserve"> 4 = 160</w:t>
      </w:r>
    </w:p>
    <w:p w:rsidR="00CE35F4" w:rsidRPr="00C10D38" w:rsidRDefault="00CE35F4" w:rsidP="00C10D38">
      <w:pPr>
        <w:spacing w:line="276" w:lineRule="auto"/>
        <w:rPr>
          <w:b/>
          <w:bCs/>
          <w:sz w:val="200"/>
          <w:szCs w:val="240"/>
        </w:rPr>
      </w:pPr>
      <w:r w:rsidRPr="00C10D38">
        <w:rPr>
          <w:b/>
          <w:bCs/>
          <w:sz w:val="200"/>
          <w:szCs w:val="240"/>
        </w:rPr>
        <w:t xml:space="preserve">130 </w:t>
      </w:r>
      <w:r w:rsidRPr="00C10D38">
        <w:rPr>
          <w:rFonts w:cs="Times New Roman"/>
          <w:b/>
          <w:bCs/>
          <w:sz w:val="200"/>
          <w:szCs w:val="240"/>
        </w:rPr>
        <w:t>·</w:t>
      </w:r>
      <w:r w:rsidRPr="00C10D38">
        <w:rPr>
          <w:b/>
          <w:bCs/>
          <w:sz w:val="200"/>
          <w:szCs w:val="240"/>
        </w:rPr>
        <w:t xml:space="preserve"> 10 = 1300</w:t>
      </w:r>
    </w:p>
    <w:p w:rsidR="00CE35F4" w:rsidRPr="00C10D38" w:rsidRDefault="00CE35F4" w:rsidP="00C10D38">
      <w:pPr>
        <w:spacing w:line="276" w:lineRule="auto"/>
        <w:rPr>
          <w:b/>
          <w:bCs/>
          <w:sz w:val="220"/>
          <w:szCs w:val="220"/>
        </w:rPr>
      </w:pPr>
      <w:r w:rsidRPr="00C10D38">
        <w:rPr>
          <w:b/>
          <w:bCs/>
          <w:sz w:val="220"/>
          <w:szCs w:val="220"/>
        </w:rPr>
        <w:lastRenderedPageBreak/>
        <w:t>170 – 130 = 40</w:t>
      </w:r>
    </w:p>
    <w:p w:rsidR="00CE35F4" w:rsidRPr="00C10D38" w:rsidRDefault="00CE35F4" w:rsidP="00C10D38">
      <w:pPr>
        <w:spacing w:line="276" w:lineRule="auto"/>
        <w:rPr>
          <w:b/>
          <w:bCs/>
          <w:sz w:val="220"/>
          <w:szCs w:val="220"/>
        </w:rPr>
      </w:pPr>
      <w:proofErr w:type="gramStart"/>
      <w:r w:rsidRPr="00C10D38">
        <w:rPr>
          <w:b/>
          <w:bCs/>
          <w:sz w:val="220"/>
          <w:szCs w:val="220"/>
        </w:rPr>
        <w:t>40 :</w:t>
      </w:r>
      <w:proofErr w:type="gramEnd"/>
      <w:r w:rsidRPr="00C10D38">
        <w:rPr>
          <w:b/>
          <w:bCs/>
          <w:sz w:val="220"/>
          <w:szCs w:val="220"/>
        </w:rPr>
        <w:t xml:space="preserve"> 4 = 10</w:t>
      </w:r>
    </w:p>
    <w:p w:rsidR="009F0DD6" w:rsidRPr="00F96B74" w:rsidRDefault="00CE35F4" w:rsidP="00CE35F4">
      <w:pPr>
        <w:spacing w:line="276" w:lineRule="auto"/>
      </w:pPr>
      <w:proofErr w:type="gramStart"/>
      <w:r w:rsidRPr="00C10D38">
        <w:rPr>
          <w:b/>
          <w:bCs/>
          <w:sz w:val="220"/>
          <w:szCs w:val="220"/>
        </w:rPr>
        <w:t>130 :</w:t>
      </w:r>
      <w:proofErr w:type="gramEnd"/>
      <w:r w:rsidRPr="00C10D38">
        <w:rPr>
          <w:b/>
          <w:bCs/>
          <w:sz w:val="220"/>
          <w:szCs w:val="220"/>
        </w:rPr>
        <w:t xml:space="preserve"> 10 = 13</w:t>
      </w:r>
    </w:p>
    <w:sectPr w:rsidR="009F0DD6" w:rsidRPr="00F96B74" w:rsidSect="00CE35F4">
      <w:headerReference w:type="default" r:id="rId7"/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8F9" w:rsidRDefault="009278F9" w:rsidP="00AA1ABA">
      <w:pPr>
        <w:spacing w:after="0" w:line="240" w:lineRule="auto"/>
      </w:pPr>
      <w:r>
        <w:separator/>
      </w:r>
    </w:p>
  </w:endnote>
  <w:endnote w:type="continuationSeparator" w:id="0">
    <w:p w:rsidR="009278F9" w:rsidRDefault="009278F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E95C73" w:rsidRDefault="0055343A" w:rsidP="0055343A">
    <w:pPr>
      <w:pStyle w:val="ad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8F9" w:rsidRDefault="009278F9" w:rsidP="00AA1ABA">
      <w:pPr>
        <w:spacing w:after="0" w:line="240" w:lineRule="auto"/>
      </w:pPr>
      <w:r>
        <w:separator/>
      </w:r>
    </w:p>
  </w:footnote>
  <w:footnote w:type="continuationSeparator" w:id="0">
    <w:p w:rsidR="009278F9" w:rsidRDefault="009278F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E95C73" w:rsidRDefault="00E95C73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Н. Н. Новик</w:t>
    </w:r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F51781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F51781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1"/>
    <w:rsid w:val="00027439"/>
    <w:rsid w:val="0003005E"/>
    <w:rsid w:val="000A2619"/>
    <w:rsid w:val="000A7AF6"/>
    <w:rsid w:val="00101B76"/>
    <w:rsid w:val="00152516"/>
    <w:rsid w:val="001A1183"/>
    <w:rsid w:val="001D7A3B"/>
    <w:rsid w:val="001F4697"/>
    <w:rsid w:val="00240C65"/>
    <w:rsid w:val="00295FE3"/>
    <w:rsid w:val="002D1E2D"/>
    <w:rsid w:val="003A3332"/>
    <w:rsid w:val="004334D6"/>
    <w:rsid w:val="0045186B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9278F9"/>
    <w:rsid w:val="009F0DD6"/>
    <w:rsid w:val="00AA1ABA"/>
    <w:rsid w:val="00AC6EAE"/>
    <w:rsid w:val="00B02534"/>
    <w:rsid w:val="00B4276C"/>
    <w:rsid w:val="00BC15D8"/>
    <w:rsid w:val="00C25908"/>
    <w:rsid w:val="00CE35F4"/>
    <w:rsid w:val="00D65CC3"/>
    <w:rsid w:val="00DB34D2"/>
    <w:rsid w:val="00DD023A"/>
    <w:rsid w:val="00DE57A4"/>
    <w:rsid w:val="00E33E6B"/>
    <w:rsid w:val="00E95C73"/>
    <w:rsid w:val="00EA3EEE"/>
    <w:rsid w:val="00F1267E"/>
    <w:rsid w:val="00F51781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BC53"/>
  <w15:chartTrackingRefBased/>
  <w15:docId w15:val="{2268A7A8-1793-4375-A7E8-F62AAF8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1F469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F469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F4697"/>
    <w:rPr>
      <w:rFonts w:ascii="Times New Roman" w:hAnsi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1F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CF0B-F800-4C03-AE5F-6E082C54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2024-02-20T07:42:00Z</dcterms:created>
  <dcterms:modified xsi:type="dcterms:W3CDTF">2024-02-20T07:42:00Z</dcterms:modified>
</cp:coreProperties>
</file>