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1B" w:rsidRPr="00872F48" w:rsidRDefault="00AA3F1B" w:rsidP="0024350A">
      <w:pPr>
        <w:pStyle w:val="1"/>
        <w:spacing w:after="0"/>
      </w:pPr>
      <w:r w:rsidRPr="00872F48">
        <w:t>Алгоритм чтения тр</w:t>
      </w:r>
      <w:r>
        <w:t>ё</w:t>
      </w:r>
      <w:r w:rsidRPr="00872F48">
        <w:t xml:space="preserve">хзначного числа </w:t>
      </w:r>
    </w:p>
    <w:p w:rsidR="00AA3F1B" w:rsidRPr="0024350A" w:rsidRDefault="00AA3F1B" w:rsidP="0024350A">
      <w:pPr>
        <w:pStyle w:val="1"/>
        <w:rPr>
          <w:b w:val="0"/>
          <w:i/>
        </w:rPr>
      </w:pPr>
      <w:r w:rsidRPr="0024350A">
        <w:rPr>
          <w:b w:val="0"/>
          <w:i/>
        </w:rPr>
        <w:t xml:space="preserve">(на примере чтения числа 875) </w:t>
      </w:r>
    </w:p>
    <w:p w:rsidR="00AA3F1B" w:rsidRPr="002E7218" w:rsidRDefault="00AA3F1B" w:rsidP="0024350A">
      <w:pPr>
        <w:pStyle w:val="a3"/>
        <w:rPr>
          <w:i/>
        </w:rPr>
      </w:pPr>
      <w:r w:rsidRPr="00872F48">
        <w:t>1.</w:t>
      </w:r>
      <w:r w:rsidR="0024350A">
        <w:tab/>
      </w:r>
      <w:r w:rsidRPr="00872F48">
        <w:t xml:space="preserve">Назови количество единиц третьего разряда. </w:t>
      </w:r>
      <w:r w:rsidRPr="002E7218">
        <w:rPr>
          <w:i/>
        </w:rPr>
        <w:t>(Восемь сотен.)</w:t>
      </w:r>
      <w:r w:rsidRPr="00872F48">
        <w:t xml:space="preserve"> Вырази их в</w:t>
      </w:r>
      <w:r w:rsidR="0024350A">
        <w:rPr>
          <w:lang w:val="en-US"/>
        </w:rPr>
        <w:t> </w:t>
      </w:r>
      <w:r w:rsidRPr="00872F48">
        <w:t xml:space="preserve">единицах. </w:t>
      </w:r>
      <w:r w:rsidRPr="002E7218">
        <w:rPr>
          <w:i/>
        </w:rPr>
        <w:t xml:space="preserve">(Восемьсот.) </w:t>
      </w:r>
    </w:p>
    <w:p w:rsidR="00AA3F1B" w:rsidRPr="0024350A" w:rsidRDefault="00AA3F1B" w:rsidP="0024350A">
      <w:pPr>
        <w:pStyle w:val="a3"/>
        <w:rPr>
          <w:i/>
          <w:lang w:val="en-US"/>
        </w:rPr>
      </w:pPr>
      <w:r w:rsidRPr="00872F48">
        <w:t>2.</w:t>
      </w:r>
      <w:r w:rsidR="0024350A">
        <w:tab/>
      </w:r>
      <w:r w:rsidRPr="00872F48">
        <w:t xml:space="preserve">Назови количество единиц второго разряда. </w:t>
      </w:r>
      <w:r w:rsidRPr="002E7218">
        <w:rPr>
          <w:i/>
        </w:rPr>
        <w:t>(Семь десятков.)</w:t>
      </w:r>
      <w:r w:rsidRPr="00872F48">
        <w:t xml:space="preserve"> Вырази их в</w:t>
      </w:r>
      <w:r w:rsidR="0024350A">
        <w:rPr>
          <w:lang w:val="en-US"/>
        </w:rPr>
        <w:t> </w:t>
      </w:r>
      <w:r w:rsidRPr="00872F48">
        <w:t xml:space="preserve">единицах. </w:t>
      </w:r>
      <w:r w:rsidRPr="002E7218">
        <w:rPr>
          <w:i/>
        </w:rPr>
        <w:t xml:space="preserve">(Семьдесят.) </w:t>
      </w:r>
    </w:p>
    <w:p w:rsidR="00AA3F1B" w:rsidRPr="00872F48" w:rsidRDefault="00AA3F1B" w:rsidP="0024350A">
      <w:pPr>
        <w:pStyle w:val="a3"/>
      </w:pPr>
      <w:r w:rsidRPr="00872F48">
        <w:t>3.</w:t>
      </w:r>
      <w:r w:rsidR="0024350A">
        <w:tab/>
      </w:r>
      <w:r w:rsidRPr="00872F48">
        <w:t xml:space="preserve">Назови количество единиц первого разряда. </w:t>
      </w:r>
      <w:r w:rsidRPr="002E7218">
        <w:rPr>
          <w:i/>
        </w:rPr>
        <w:t>(Пять.)</w:t>
      </w:r>
      <w:r w:rsidRPr="00872F48">
        <w:t xml:space="preserve"> </w:t>
      </w:r>
    </w:p>
    <w:p w:rsidR="00AA3F1B" w:rsidRPr="002E7218" w:rsidRDefault="00AA3F1B" w:rsidP="0024350A">
      <w:pPr>
        <w:pStyle w:val="a3"/>
        <w:rPr>
          <w:i/>
        </w:rPr>
      </w:pPr>
      <w:r w:rsidRPr="00872F48">
        <w:t>4.</w:t>
      </w:r>
      <w:r w:rsidR="0024350A">
        <w:tab/>
      </w:r>
      <w:r w:rsidRPr="00872F48">
        <w:t xml:space="preserve">Сколько всего единиц получилось? Прочитай число. </w:t>
      </w:r>
      <w:r w:rsidRPr="002E7218">
        <w:rPr>
          <w:i/>
        </w:rPr>
        <w:t xml:space="preserve">(Восемьсот семьдесят пять.) </w:t>
      </w:r>
    </w:p>
    <w:p w:rsidR="00AA3F1B" w:rsidRPr="002E7218" w:rsidRDefault="00AA3F1B" w:rsidP="0024350A">
      <w:pPr>
        <w:pStyle w:val="af6"/>
      </w:pPr>
      <w:r w:rsidRPr="002E7218">
        <w:rPr>
          <w:b/>
        </w:rPr>
        <w:t>Внимание!</w:t>
      </w:r>
      <w:r w:rsidRPr="002E7218">
        <w:t xml:space="preserve"> Цифру ноль (0) в записи числа, указывающую на отсутствие единиц в</w:t>
      </w:r>
      <w:r w:rsidR="0024350A">
        <w:rPr>
          <w:lang w:val="en-US"/>
        </w:rPr>
        <w:t> </w:t>
      </w:r>
      <w:r w:rsidRPr="002E7218">
        <w:t xml:space="preserve">разряде, читать не надо. </w:t>
      </w:r>
    </w:p>
    <w:p w:rsidR="00AA3F1B" w:rsidRDefault="00AA3F1B" w:rsidP="0024350A">
      <w:pPr>
        <w:pStyle w:val="a3"/>
      </w:pPr>
    </w:p>
    <w:p w:rsidR="0024350A" w:rsidRDefault="0024350A" w:rsidP="0024350A">
      <w:pPr>
        <w:pStyle w:val="a3"/>
      </w:pPr>
    </w:p>
    <w:p w:rsidR="0024350A" w:rsidRPr="00872F48" w:rsidRDefault="0024350A" w:rsidP="0024350A">
      <w:pPr>
        <w:pStyle w:val="a3"/>
      </w:pPr>
    </w:p>
    <w:p w:rsidR="00AA3F1B" w:rsidRPr="0024350A" w:rsidRDefault="00AA3F1B" w:rsidP="0024350A">
      <w:pPr>
        <w:pStyle w:val="1"/>
        <w:spacing w:after="0"/>
      </w:pPr>
      <w:r w:rsidRPr="0024350A">
        <w:t>Алгоритм записи трёхзначного числа</w:t>
      </w:r>
    </w:p>
    <w:p w:rsidR="00AA3F1B" w:rsidRPr="0024350A" w:rsidRDefault="00AA3F1B" w:rsidP="0024350A">
      <w:pPr>
        <w:pStyle w:val="1"/>
        <w:rPr>
          <w:b w:val="0"/>
          <w:i/>
        </w:rPr>
      </w:pPr>
      <w:r w:rsidRPr="0024350A">
        <w:rPr>
          <w:b w:val="0"/>
          <w:i/>
        </w:rPr>
        <w:t xml:space="preserve">(на примере записи числа 875) </w:t>
      </w:r>
    </w:p>
    <w:p w:rsidR="00AA3F1B" w:rsidRPr="00872F48" w:rsidRDefault="00AA3F1B" w:rsidP="0024350A">
      <w:pPr>
        <w:pStyle w:val="a3"/>
      </w:pPr>
      <w:r w:rsidRPr="00872F48">
        <w:t>1.</w:t>
      </w:r>
      <w:r w:rsidR="0024350A">
        <w:tab/>
      </w:r>
      <w:r w:rsidRPr="00872F48">
        <w:t>В числе 875</w:t>
      </w:r>
      <w:r w:rsidR="0024350A">
        <w:t xml:space="preserve"> — </w:t>
      </w:r>
      <w:r w:rsidRPr="00872F48">
        <w:t xml:space="preserve">8 сотен. Пишу цифру 8 на месте записи единиц третьего разряда (разряда сотен). </w:t>
      </w:r>
    </w:p>
    <w:p w:rsidR="00AA3F1B" w:rsidRDefault="00AA3F1B" w:rsidP="0024350A">
      <w:pPr>
        <w:pStyle w:val="a3"/>
      </w:pPr>
      <w:r w:rsidRPr="00872F48">
        <w:t>2.</w:t>
      </w:r>
      <w:r w:rsidR="0024350A">
        <w:tab/>
      </w:r>
      <w:r w:rsidRPr="00872F48">
        <w:t>В числе 875</w:t>
      </w:r>
      <w:r w:rsidR="0024350A">
        <w:t xml:space="preserve"> — </w:t>
      </w:r>
      <w:r w:rsidRPr="00872F48">
        <w:t xml:space="preserve">7 десятков. Пишу цифру 7 на месте записи единиц второго разряда (разряда десятков). </w:t>
      </w:r>
    </w:p>
    <w:p w:rsidR="00AA3F1B" w:rsidRPr="00872F48" w:rsidRDefault="00AA3F1B" w:rsidP="0024350A">
      <w:pPr>
        <w:pStyle w:val="a3"/>
      </w:pPr>
      <w:r w:rsidRPr="00872F48">
        <w:t>3.</w:t>
      </w:r>
      <w:r w:rsidR="0024350A">
        <w:tab/>
      </w:r>
      <w:r w:rsidRPr="00872F48">
        <w:t>В числе 875</w:t>
      </w:r>
      <w:r w:rsidR="0024350A">
        <w:t xml:space="preserve"> — </w:t>
      </w:r>
      <w:r w:rsidRPr="00872F48">
        <w:t xml:space="preserve">5 единиц. Пишу цифру 5 на месте записи единиц первого разряда (разряда единиц). Называю число: </w:t>
      </w:r>
      <w:r w:rsidRPr="003210B0">
        <w:rPr>
          <w:i/>
        </w:rPr>
        <w:t>875</w:t>
      </w:r>
      <w:r w:rsidRPr="00872F48">
        <w:t xml:space="preserve">. </w:t>
      </w:r>
    </w:p>
    <w:p w:rsidR="00AA3F1B" w:rsidRDefault="00AA3F1B" w:rsidP="0024350A">
      <w:pPr>
        <w:pStyle w:val="a3"/>
      </w:pPr>
    </w:p>
    <w:p w:rsidR="0024350A" w:rsidRDefault="0024350A" w:rsidP="0024350A">
      <w:pPr>
        <w:pStyle w:val="a3"/>
      </w:pPr>
    </w:p>
    <w:p w:rsidR="0024350A" w:rsidRPr="00872F48" w:rsidRDefault="0024350A" w:rsidP="0024350A">
      <w:pPr>
        <w:pStyle w:val="a3"/>
      </w:pPr>
    </w:p>
    <w:p w:rsidR="00AA3F1B" w:rsidRPr="0024350A" w:rsidRDefault="00AA3F1B" w:rsidP="0024350A">
      <w:pPr>
        <w:pStyle w:val="1"/>
        <w:spacing w:after="0"/>
      </w:pPr>
      <w:r w:rsidRPr="0024350A">
        <w:t xml:space="preserve">Алгоритм представления трёхзначного числа </w:t>
      </w:r>
      <w:r w:rsidR="0024350A">
        <w:br/>
      </w:r>
      <w:r w:rsidRPr="0024350A">
        <w:t>в виде суммы разрядных слагаемых</w:t>
      </w:r>
    </w:p>
    <w:p w:rsidR="00AA3F1B" w:rsidRPr="0024350A" w:rsidRDefault="00AA3F1B" w:rsidP="0024350A">
      <w:pPr>
        <w:pStyle w:val="1"/>
        <w:rPr>
          <w:b w:val="0"/>
          <w:i/>
        </w:rPr>
      </w:pPr>
      <w:r w:rsidRPr="0024350A">
        <w:rPr>
          <w:b w:val="0"/>
          <w:i/>
        </w:rPr>
        <w:t xml:space="preserve">(на примере числа 875) </w:t>
      </w:r>
    </w:p>
    <w:p w:rsidR="00AA3F1B" w:rsidRPr="00872F48" w:rsidRDefault="00AA3F1B" w:rsidP="0024350A">
      <w:pPr>
        <w:pStyle w:val="a3"/>
        <w:spacing w:after="120"/>
      </w:pPr>
      <w:r w:rsidRPr="00872F48">
        <w:t>1.</w:t>
      </w:r>
      <w:r w:rsidR="0024350A">
        <w:tab/>
      </w:r>
      <w:r w:rsidRPr="00872F48">
        <w:t>Записываю число 875 в таблице разрядов.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A3F1B" w:rsidRPr="00872F48" w:rsidTr="0024350A">
        <w:trPr>
          <w:trHeight w:val="567"/>
        </w:trPr>
        <w:tc>
          <w:tcPr>
            <w:tcW w:w="3379" w:type="dxa"/>
            <w:vAlign w:val="center"/>
          </w:tcPr>
          <w:p w:rsidR="00AA3F1B" w:rsidRPr="00872F48" w:rsidRDefault="00AA3F1B" w:rsidP="0024350A">
            <w:pPr>
              <w:pStyle w:val="a3"/>
              <w:ind w:firstLine="0"/>
              <w:jc w:val="center"/>
            </w:pPr>
            <w:r w:rsidRPr="00872F48">
              <w:t>Сотни</w:t>
            </w:r>
          </w:p>
        </w:tc>
        <w:tc>
          <w:tcPr>
            <w:tcW w:w="3379" w:type="dxa"/>
            <w:vAlign w:val="center"/>
          </w:tcPr>
          <w:p w:rsidR="00AA3F1B" w:rsidRPr="00872F48" w:rsidRDefault="00AA3F1B" w:rsidP="0024350A">
            <w:pPr>
              <w:pStyle w:val="a3"/>
              <w:ind w:firstLine="0"/>
              <w:jc w:val="center"/>
            </w:pPr>
            <w:r w:rsidRPr="00872F48">
              <w:t>Десятки</w:t>
            </w:r>
          </w:p>
        </w:tc>
        <w:tc>
          <w:tcPr>
            <w:tcW w:w="3379" w:type="dxa"/>
            <w:vAlign w:val="center"/>
          </w:tcPr>
          <w:p w:rsidR="00AA3F1B" w:rsidRPr="00872F48" w:rsidRDefault="00AA3F1B" w:rsidP="0024350A">
            <w:pPr>
              <w:pStyle w:val="a3"/>
              <w:ind w:firstLine="0"/>
              <w:jc w:val="center"/>
            </w:pPr>
            <w:r w:rsidRPr="00872F48">
              <w:t>Единицы</w:t>
            </w:r>
          </w:p>
        </w:tc>
      </w:tr>
      <w:tr w:rsidR="00AA3F1B" w:rsidRPr="00872F48" w:rsidTr="0024350A">
        <w:trPr>
          <w:trHeight w:val="567"/>
        </w:trPr>
        <w:tc>
          <w:tcPr>
            <w:tcW w:w="3379" w:type="dxa"/>
            <w:vAlign w:val="center"/>
          </w:tcPr>
          <w:p w:rsidR="00AA3F1B" w:rsidRPr="00872F48" w:rsidRDefault="00AA3F1B" w:rsidP="0024350A">
            <w:pPr>
              <w:pStyle w:val="a3"/>
              <w:ind w:firstLine="0"/>
              <w:jc w:val="center"/>
            </w:pPr>
            <w:r w:rsidRPr="00872F48">
              <w:t>3 разряд</w:t>
            </w:r>
          </w:p>
        </w:tc>
        <w:tc>
          <w:tcPr>
            <w:tcW w:w="3379" w:type="dxa"/>
            <w:vAlign w:val="center"/>
          </w:tcPr>
          <w:p w:rsidR="00AA3F1B" w:rsidRPr="00872F48" w:rsidRDefault="00AA3F1B" w:rsidP="0024350A">
            <w:pPr>
              <w:pStyle w:val="a3"/>
              <w:ind w:firstLine="0"/>
              <w:jc w:val="center"/>
            </w:pPr>
            <w:r w:rsidRPr="00872F48">
              <w:t>2 разряд</w:t>
            </w:r>
          </w:p>
        </w:tc>
        <w:tc>
          <w:tcPr>
            <w:tcW w:w="3379" w:type="dxa"/>
            <w:vAlign w:val="center"/>
          </w:tcPr>
          <w:p w:rsidR="00AA3F1B" w:rsidRPr="00872F48" w:rsidRDefault="00AA3F1B" w:rsidP="0024350A">
            <w:pPr>
              <w:pStyle w:val="a3"/>
              <w:ind w:firstLine="0"/>
              <w:jc w:val="center"/>
            </w:pPr>
            <w:r w:rsidRPr="00872F48">
              <w:t>1 разряд</w:t>
            </w:r>
          </w:p>
        </w:tc>
      </w:tr>
      <w:tr w:rsidR="00AA3F1B" w:rsidRPr="00872F48" w:rsidTr="0024350A">
        <w:trPr>
          <w:trHeight w:val="567"/>
        </w:trPr>
        <w:tc>
          <w:tcPr>
            <w:tcW w:w="3379" w:type="dxa"/>
            <w:vAlign w:val="center"/>
          </w:tcPr>
          <w:p w:rsidR="00AA3F1B" w:rsidRPr="00872F48" w:rsidRDefault="00AA3F1B" w:rsidP="0024350A">
            <w:pPr>
              <w:pStyle w:val="a3"/>
              <w:ind w:firstLine="0"/>
              <w:jc w:val="center"/>
            </w:pPr>
            <w:r w:rsidRPr="00872F48">
              <w:t>8</w:t>
            </w:r>
          </w:p>
        </w:tc>
        <w:tc>
          <w:tcPr>
            <w:tcW w:w="3379" w:type="dxa"/>
            <w:vAlign w:val="center"/>
          </w:tcPr>
          <w:p w:rsidR="00AA3F1B" w:rsidRPr="00872F48" w:rsidRDefault="00AA3F1B" w:rsidP="0024350A">
            <w:pPr>
              <w:pStyle w:val="a3"/>
              <w:ind w:firstLine="0"/>
              <w:jc w:val="center"/>
            </w:pPr>
            <w:r w:rsidRPr="00872F48">
              <w:t>7</w:t>
            </w:r>
          </w:p>
        </w:tc>
        <w:tc>
          <w:tcPr>
            <w:tcW w:w="3379" w:type="dxa"/>
            <w:vAlign w:val="center"/>
          </w:tcPr>
          <w:p w:rsidR="00AA3F1B" w:rsidRPr="00872F48" w:rsidRDefault="00AA3F1B" w:rsidP="0024350A">
            <w:pPr>
              <w:pStyle w:val="a3"/>
              <w:ind w:firstLine="0"/>
              <w:jc w:val="center"/>
            </w:pPr>
            <w:r w:rsidRPr="00872F48">
              <w:t>5</w:t>
            </w:r>
          </w:p>
        </w:tc>
      </w:tr>
    </w:tbl>
    <w:p w:rsidR="00AA3F1B" w:rsidRPr="00872F48" w:rsidRDefault="00AA3F1B" w:rsidP="0024350A">
      <w:pPr>
        <w:pStyle w:val="a3"/>
        <w:spacing w:before="120"/>
      </w:pPr>
      <w:r w:rsidRPr="00872F48">
        <w:t>2.</w:t>
      </w:r>
      <w:r w:rsidR="0024350A">
        <w:tab/>
      </w:r>
      <w:r w:rsidRPr="00872F48">
        <w:t xml:space="preserve">Определяю разрядный состав числа. </w:t>
      </w:r>
    </w:p>
    <w:p w:rsidR="00AA3F1B" w:rsidRPr="003210B0" w:rsidRDefault="00AA3F1B" w:rsidP="0024350A">
      <w:pPr>
        <w:pStyle w:val="a3"/>
        <w:jc w:val="center"/>
        <w:rPr>
          <w:i/>
        </w:rPr>
      </w:pPr>
      <w:r w:rsidRPr="003210B0">
        <w:rPr>
          <w:i/>
        </w:rPr>
        <w:t>875</w:t>
      </w:r>
      <w:r w:rsidR="0024350A">
        <w:rPr>
          <w:i/>
        </w:rPr>
        <w:t xml:space="preserve"> — </w:t>
      </w:r>
      <w:r w:rsidRPr="003210B0">
        <w:rPr>
          <w:i/>
        </w:rPr>
        <w:t>это 8 сотен 7 десятков 5 единиц.</w:t>
      </w:r>
    </w:p>
    <w:p w:rsidR="00AA3F1B" w:rsidRPr="00872F48" w:rsidRDefault="00AA3F1B" w:rsidP="0024350A">
      <w:pPr>
        <w:pStyle w:val="a3"/>
      </w:pPr>
      <w:r w:rsidRPr="00872F48">
        <w:t>3.</w:t>
      </w:r>
      <w:r w:rsidR="0024350A">
        <w:tab/>
      </w:r>
      <w:r w:rsidRPr="00872F48">
        <w:t xml:space="preserve">Заменяю единицы каждого разряда числами: </w:t>
      </w:r>
    </w:p>
    <w:p w:rsidR="00AA3F1B" w:rsidRPr="003210B0" w:rsidRDefault="00AA3F1B" w:rsidP="0024350A">
      <w:pPr>
        <w:pStyle w:val="a3"/>
        <w:jc w:val="center"/>
        <w:rPr>
          <w:i/>
        </w:rPr>
      </w:pPr>
      <w:r w:rsidRPr="003210B0">
        <w:rPr>
          <w:i/>
        </w:rPr>
        <w:t>8 сотен</w:t>
      </w:r>
      <w:r w:rsidR="0024350A">
        <w:rPr>
          <w:i/>
        </w:rPr>
        <w:t xml:space="preserve"> — </w:t>
      </w:r>
      <w:r w:rsidRPr="003210B0">
        <w:rPr>
          <w:i/>
        </w:rPr>
        <w:t>это 800, 7 десятков</w:t>
      </w:r>
      <w:r w:rsidR="0024350A">
        <w:rPr>
          <w:i/>
        </w:rPr>
        <w:t xml:space="preserve"> — </w:t>
      </w:r>
      <w:r w:rsidRPr="003210B0">
        <w:rPr>
          <w:i/>
        </w:rPr>
        <w:t>это 70, 5 единиц</w:t>
      </w:r>
      <w:r w:rsidR="0024350A">
        <w:rPr>
          <w:i/>
        </w:rPr>
        <w:t xml:space="preserve"> — </w:t>
      </w:r>
      <w:r w:rsidRPr="003210B0">
        <w:rPr>
          <w:i/>
        </w:rPr>
        <w:t>это 5.</w:t>
      </w:r>
    </w:p>
    <w:p w:rsidR="00AA3F1B" w:rsidRPr="00872F48" w:rsidRDefault="00AA3F1B" w:rsidP="0024350A">
      <w:pPr>
        <w:pStyle w:val="a3"/>
      </w:pPr>
      <w:r w:rsidRPr="00872F48">
        <w:t>4.</w:t>
      </w:r>
      <w:r w:rsidR="0024350A">
        <w:tab/>
      </w:r>
      <w:r w:rsidRPr="00872F48">
        <w:t xml:space="preserve">Записываю сумму разрядных слагаемых числа 875. Для этого ставлю между разрядными числами знак действия сложения. </w:t>
      </w:r>
    </w:p>
    <w:p w:rsidR="00AA3F1B" w:rsidRPr="003210B0" w:rsidRDefault="00AA3F1B" w:rsidP="0024350A">
      <w:pPr>
        <w:pStyle w:val="a3"/>
        <w:jc w:val="center"/>
        <w:rPr>
          <w:i/>
        </w:rPr>
      </w:pPr>
      <w:r w:rsidRPr="003210B0">
        <w:rPr>
          <w:i/>
        </w:rPr>
        <w:t>875 = 800 + 70 + 5.</w:t>
      </w:r>
    </w:p>
    <w:p w:rsidR="00AA3F1B" w:rsidRDefault="00AA3F1B" w:rsidP="00D62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F1B" w:rsidRPr="0024350A" w:rsidRDefault="00AA3F1B" w:rsidP="0024350A">
      <w:pPr>
        <w:pStyle w:val="1"/>
        <w:spacing w:after="0"/>
      </w:pPr>
      <w:r w:rsidRPr="0024350A">
        <w:lastRenderedPageBreak/>
        <w:t xml:space="preserve">Алгоритм замены суммы разрядных слагаемых </w:t>
      </w:r>
      <w:r w:rsidR="0024350A">
        <w:br/>
      </w:r>
      <w:r w:rsidRPr="0024350A">
        <w:t xml:space="preserve">соответствующим числом </w:t>
      </w:r>
    </w:p>
    <w:p w:rsidR="00AA3F1B" w:rsidRPr="0024350A" w:rsidRDefault="00AA3F1B" w:rsidP="0024350A">
      <w:pPr>
        <w:pStyle w:val="1"/>
        <w:rPr>
          <w:b w:val="0"/>
          <w:i/>
        </w:rPr>
      </w:pPr>
      <w:r w:rsidRPr="0024350A">
        <w:rPr>
          <w:b w:val="0"/>
          <w:i/>
        </w:rPr>
        <w:t xml:space="preserve">(на примере суммы разрядных слагаемых 800 + 70 + 5) </w:t>
      </w:r>
    </w:p>
    <w:p w:rsidR="00AA3F1B" w:rsidRDefault="00AA3F1B" w:rsidP="0024350A">
      <w:pPr>
        <w:pStyle w:val="a3"/>
      </w:pPr>
      <w:r w:rsidRPr="00872F48">
        <w:t>1.</w:t>
      </w:r>
      <w:r w:rsidR="0024350A">
        <w:tab/>
      </w:r>
      <w:r w:rsidRPr="00872F48">
        <w:t xml:space="preserve">Записываю слагаемые суммы без знака действия между ними. </w:t>
      </w:r>
    </w:p>
    <w:p w:rsidR="00AA3F1B" w:rsidRPr="009318CE" w:rsidRDefault="00AA3F1B" w:rsidP="0024350A">
      <w:pPr>
        <w:pStyle w:val="a3"/>
        <w:jc w:val="center"/>
        <w:rPr>
          <w:i/>
        </w:rPr>
      </w:pPr>
      <w:r w:rsidRPr="009318CE">
        <w:rPr>
          <w:i/>
        </w:rPr>
        <w:t>800</w:t>
      </w:r>
      <w:r w:rsidR="0024350A">
        <w:rPr>
          <w:i/>
          <w:lang w:val="en-US"/>
        </w:rPr>
        <w:t xml:space="preserve"> </w:t>
      </w:r>
      <w:r w:rsidRPr="009318CE">
        <w:rPr>
          <w:i/>
        </w:rPr>
        <w:t xml:space="preserve"> 70</w:t>
      </w:r>
      <w:r w:rsidR="0024350A">
        <w:rPr>
          <w:i/>
          <w:lang w:val="en-US"/>
        </w:rPr>
        <w:t xml:space="preserve"> </w:t>
      </w:r>
      <w:r w:rsidRPr="009318CE">
        <w:rPr>
          <w:i/>
        </w:rPr>
        <w:t xml:space="preserve"> 5</w:t>
      </w:r>
    </w:p>
    <w:p w:rsidR="00AA3F1B" w:rsidRDefault="00AA3F1B" w:rsidP="0024350A">
      <w:pPr>
        <w:pStyle w:val="a3"/>
      </w:pPr>
      <w:r w:rsidRPr="00872F48">
        <w:t>2.</w:t>
      </w:r>
      <w:r w:rsidR="0024350A">
        <w:tab/>
      </w:r>
      <w:r w:rsidRPr="00872F48">
        <w:t xml:space="preserve">Определяю разрядный состав числа. </w:t>
      </w:r>
      <w:bookmarkStart w:id="0" w:name="_GoBack"/>
      <w:bookmarkEnd w:id="0"/>
    </w:p>
    <w:p w:rsidR="00AA3F1B" w:rsidRPr="009318CE" w:rsidRDefault="00AA3F1B" w:rsidP="0024350A">
      <w:pPr>
        <w:pStyle w:val="a3"/>
        <w:jc w:val="center"/>
        <w:rPr>
          <w:i/>
        </w:rPr>
      </w:pPr>
      <w:r w:rsidRPr="009318CE">
        <w:rPr>
          <w:i/>
        </w:rPr>
        <w:t>8 сотен 7 десятков 5 единиц</w:t>
      </w:r>
    </w:p>
    <w:p w:rsidR="00AA3F1B" w:rsidRPr="00872F48" w:rsidRDefault="00AA3F1B" w:rsidP="0024350A">
      <w:pPr>
        <w:pStyle w:val="a3"/>
        <w:spacing w:after="120"/>
      </w:pPr>
      <w:r w:rsidRPr="00872F48">
        <w:t>3.</w:t>
      </w:r>
      <w:r w:rsidR="0024350A">
        <w:tab/>
      </w:r>
      <w:r w:rsidRPr="00872F48">
        <w:t>Записываю единицы каждого разряда в таблице разрядов.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2058"/>
        <w:gridCol w:w="2117"/>
      </w:tblGrid>
      <w:tr w:rsidR="00AA3F1B" w:rsidRPr="0024350A" w:rsidTr="0024350A">
        <w:trPr>
          <w:trHeight w:val="567"/>
          <w:jc w:val="center"/>
        </w:trPr>
        <w:tc>
          <w:tcPr>
            <w:tcW w:w="2056" w:type="dxa"/>
            <w:vAlign w:val="center"/>
          </w:tcPr>
          <w:p w:rsidR="00AA3F1B" w:rsidRPr="0024350A" w:rsidRDefault="00AA3F1B" w:rsidP="007C35A6">
            <w:pPr>
              <w:pStyle w:val="a3"/>
              <w:ind w:firstLine="0"/>
              <w:jc w:val="center"/>
            </w:pPr>
            <w:r w:rsidRPr="0024350A">
              <w:t>Сотни</w:t>
            </w:r>
          </w:p>
        </w:tc>
        <w:tc>
          <w:tcPr>
            <w:tcW w:w="2058" w:type="dxa"/>
            <w:vAlign w:val="center"/>
          </w:tcPr>
          <w:p w:rsidR="00AA3F1B" w:rsidRPr="0024350A" w:rsidRDefault="00AA3F1B" w:rsidP="007C35A6">
            <w:pPr>
              <w:pStyle w:val="a3"/>
              <w:ind w:firstLine="0"/>
              <w:jc w:val="center"/>
            </w:pPr>
            <w:r w:rsidRPr="0024350A">
              <w:t>Десятки</w:t>
            </w:r>
          </w:p>
        </w:tc>
        <w:tc>
          <w:tcPr>
            <w:tcW w:w="2117" w:type="dxa"/>
            <w:vAlign w:val="center"/>
          </w:tcPr>
          <w:p w:rsidR="00AA3F1B" w:rsidRPr="0024350A" w:rsidRDefault="00AA3F1B" w:rsidP="007C35A6">
            <w:pPr>
              <w:pStyle w:val="a3"/>
              <w:ind w:firstLine="0"/>
              <w:jc w:val="center"/>
            </w:pPr>
            <w:r w:rsidRPr="0024350A">
              <w:t>Единицы</w:t>
            </w:r>
          </w:p>
        </w:tc>
      </w:tr>
      <w:tr w:rsidR="00AA3F1B" w:rsidRPr="0024350A" w:rsidTr="0024350A">
        <w:trPr>
          <w:trHeight w:val="567"/>
          <w:jc w:val="center"/>
        </w:trPr>
        <w:tc>
          <w:tcPr>
            <w:tcW w:w="2056" w:type="dxa"/>
            <w:vAlign w:val="center"/>
          </w:tcPr>
          <w:p w:rsidR="00AA3F1B" w:rsidRPr="0024350A" w:rsidRDefault="00AA3F1B" w:rsidP="007C35A6">
            <w:pPr>
              <w:pStyle w:val="a3"/>
              <w:ind w:firstLine="0"/>
              <w:jc w:val="center"/>
            </w:pPr>
            <w:r w:rsidRPr="0024350A">
              <w:t>3 разряд</w:t>
            </w:r>
          </w:p>
        </w:tc>
        <w:tc>
          <w:tcPr>
            <w:tcW w:w="2058" w:type="dxa"/>
            <w:vAlign w:val="center"/>
          </w:tcPr>
          <w:p w:rsidR="00AA3F1B" w:rsidRPr="0024350A" w:rsidRDefault="00AA3F1B" w:rsidP="007C35A6">
            <w:pPr>
              <w:pStyle w:val="a3"/>
              <w:ind w:firstLine="0"/>
              <w:jc w:val="center"/>
            </w:pPr>
            <w:r w:rsidRPr="0024350A">
              <w:t>2 разряд</w:t>
            </w:r>
          </w:p>
        </w:tc>
        <w:tc>
          <w:tcPr>
            <w:tcW w:w="2117" w:type="dxa"/>
            <w:vAlign w:val="center"/>
          </w:tcPr>
          <w:p w:rsidR="00AA3F1B" w:rsidRPr="0024350A" w:rsidRDefault="00AA3F1B" w:rsidP="007C35A6">
            <w:pPr>
              <w:pStyle w:val="a3"/>
              <w:ind w:firstLine="0"/>
              <w:jc w:val="center"/>
            </w:pPr>
            <w:r w:rsidRPr="0024350A">
              <w:t>1 разряд</w:t>
            </w:r>
          </w:p>
        </w:tc>
      </w:tr>
      <w:tr w:rsidR="00AA3F1B" w:rsidRPr="0024350A" w:rsidTr="0024350A">
        <w:trPr>
          <w:trHeight w:val="567"/>
          <w:jc w:val="center"/>
        </w:trPr>
        <w:tc>
          <w:tcPr>
            <w:tcW w:w="2056" w:type="dxa"/>
            <w:vAlign w:val="center"/>
          </w:tcPr>
          <w:p w:rsidR="00AA3F1B" w:rsidRPr="0024350A" w:rsidRDefault="00AA3F1B" w:rsidP="007C35A6">
            <w:pPr>
              <w:pStyle w:val="a3"/>
              <w:ind w:firstLine="0"/>
              <w:jc w:val="center"/>
            </w:pPr>
            <w:r w:rsidRPr="0024350A">
              <w:t>8</w:t>
            </w:r>
          </w:p>
        </w:tc>
        <w:tc>
          <w:tcPr>
            <w:tcW w:w="2058" w:type="dxa"/>
            <w:vAlign w:val="center"/>
          </w:tcPr>
          <w:p w:rsidR="00AA3F1B" w:rsidRPr="0024350A" w:rsidRDefault="00AA3F1B" w:rsidP="007C35A6">
            <w:pPr>
              <w:pStyle w:val="a3"/>
              <w:ind w:firstLine="0"/>
              <w:jc w:val="center"/>
            </w:pPr>
            <w:r w:rsidRPr="0024350A">
              <w:t>7</w:t>
            </w:r>
          </w:p>
        </w:tc>
        <w:tc>
          <w:tcPr>
            <w:tcW w:w="2117" w:type="dxa"/>
            <w:vAlign w:val="center"/>
          </w:tcPr>
          <w:p w:rsidR="00AA3F1B" w:rsidRPr="0024350A" w:rsidRDefault="00AA3F1B" w:rsidP="007C35A6">
            <w:pPr>
              <w:pStyle w:val="a3"/>
              <w:ind w:firstLine="0"/>
              <w:jc w:val="center"/>
            </w:pPr>
            <w:r w:rsidRPr="0024350A">
              <w:t>5</w:t>
            </w:r>
          </w:p>
        </w:tc>
      </w:tr>
    </w:tbl>
    <w:p w:rsidR="00DB34D2" w:rsidRPr="00B02534" w:rsidRDefault="00AA3F1B" w:rsidP="0024350A">
      <w:pPr>
        <w:pStyle w:val="a3"/>
        <w:spacing w:before="120"/>
      </w:pPr>
      <w:r w:rsidRPr="00872F48">
        <w:t>4.</w:t>
      </w:r>
      <w:r w:rsidR="0024350A">
        <w:tab/>
      </w:r>
      <w:r w:rsidRPr="00872F48">
        <w:t xml:space="preserve">Называю число: </w:t>
      </w:r>
      <w:r w:rsidRPr="00872F48">
        <w:rPr>
          <w:i/>
        </w:rPr>
        <w:t>875.</w:t>
      </w:r>
    </w:p>
    <w:sectPr w:rsidR="00DB34D2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A1" w:rsidRDefault="00CE6FA1" w:rsidP="00AA1ABA">
      <w:pPr>
        <w:spacing w:after="0" w:line="240" w:lineRule="auto"/>
      </w:pPr>
      <w:r>
        <w:separator/>
      </w:r>
    </w:p>
  </w:endnote>
  <w:endnote w:type="continuationSeparator" w:id="0">
    <w:p w:rsidR="00CE6FA1" w:rsidRDefault="00CE6FA1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123280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A1" w:rsidRDefault="00CE6FA1" w:rsidP="00AA1ABA">
      <w:pPr>
        <w:spacing w:after="0" w:line="240" w:lineRule="auto"/>
      </w:pPr>
      <w:r>
        <w:separator/>
      </w:r>
    </w:p>
  </w:footnote>
  <w:footnote w:type="continuationSeparator" w:id="0">
    <w:p w:rsidR="00CE6FA1" w:rsidRDefault="00CE6FA1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24350A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Н. А. Вавренчук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1B"/>
    <w:rsid w:val="0003005E"/>
    <w:rsid w:val="000A2619"/>
    <w:rsid w:val="00101B76"/>
    <w:rsid w:val="00123280"/>
    <w:rsid w:val="001D7A3B"/>
    <w:rsid w:val="00240C65"/>
    <w:rsid w:val="0024350A"/>
    <w:rsid w:val="00295FE3"/>
    <w:rsid w:val="002D1E2D"/>
    <w:rsid w:val="0030278C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C35A6"/>
    <w:rsid w:val="007F6D02"/>
    <w:rsid w:val="0085564F"/>
    <w:rsid w:val="008903B3"/>
    <w:rsid w:val="008D1620"/>
    <w:rsid w:val="00904715"/>
    <w:rsid w:val="00AA1ABA"/>
    <w:rsid w:val="00AA3F1B"/>
    <w:rsid w:val="00B02534"/>
    <w:rsid w:val="00B4276C"/>
    <w:rsid w:val="00C20DE6"/>
    <w:rsid w:val="00C25908"/>
    <w:rsid w:val="00CE6FA1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2024-04-24T08:41:00Z</dcterms:created>
  <dcterms:modified xsi:type="dcterms:W3CDTF">2024-04-24T08:41:00Z</dcterms:modified>
</cp:coreProperties>
</file>