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7F" w:rsidRPr="002B6F7F" w:rsidRDefault="002B6F7F" w:rsidP="002B6F7F">
      <w:pPr>
        <w:spacing w:before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6F7F">
        <w:rPr>
          <w:rFonts w:ascii="Times New Roman" w:hAnsi="Times New Roman" w:cs="Times New Roman"/>
          <w:b/>
          <w:sz w:val="36"/>
          <w:szCs w:val="28"/>
        </w:rPr>
        <w:t>Маршрутный лист</w:t>
      </w:r>
    </w:p>
    <w:p w:rsidR="002B6F7F" w:rsidRPr="002B6F7F" w:rsidRDefault="002B6F7F" w:rsidP="002B6F7F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6F7F">
        <w:rPr>
          <w:rFonts w:ascii="Times New Roman" w:hAnsi="Times New Roman" w:cs="Times New Roman"/>
          <w:b/>
          <w:sz w:val="36"/>
          <w:szCs w:val="28"/>
        </w:rPr>
        <w:t>Команда _______________</w:t>
      </w:r>
      <w:r>
        <w:rPr>
          <w:rFonts w:ascii="Times New Roman" w:hAnsi="Times New Roman" w:cs="Times New Roman"/>
          <w:b/>
          <w:sz w:val="36"/>
          <w:szCs w:val="28"/>
        </w:rPr>
        <w:t>____________</w:t>
      </w:r>
      <w:r w:rsidRPr="002B6F7F">
        <w:rPr>
          <w:rFonts w:ascii="Times New Roman" w:hAnsi="Times New Roman" w:cs="Times New Roman"/>
          <w:b/>
          <w:sz w:val="36"/>
          <w:szCs w:val="28"/>
        </w:rPr>
        <w:t>__</w:t>
      </w:r>
    </w:p>
    <w:tbl>
      <w:tblPr>
        <w:tblStyle w:val="13"/>
        <w:tblW w:w="15020" w:type="dxa"/>
        <w:tblLook w:val="04A0" w:firstRow="1" w:lastRow="0" w:firstColumn="1" w:lastColumn="0" w:noHBand="0" w:noVBand="1"/>
      </w:tblPr>
      <w:tblGrid>
        <w:gridCol w:w="5006"/>
        <w:gridCol w:w="5006"/>
        <w:gridCol w:w="5008"/>
      </w:tblGrid>
      <w:tr w:rsidR="002B6F7F" w:rsidRPr="003629D9" w:rsidTr="002B6F7F">
        <w:trPr>
          <w:trHeight w:val="567"/>
        </w:trPr>
        <w:tc>
          <w:tcPr>
            <w:tcW w:w="5006" w:type="dxa"/>
            <w:shd w:val="clear" w:color="auto" w:fill="D9E2F3" w:themeFill="accent1" w:themeFillTint="33"/>
            <w:vAlign w:val="center"/>
          </w:tcPr>
          <w:p w:rsidR="002B6F7F" w:rsidRPr="002B6F7F" w:rsidRDefault="002B6F7F" w:rsidP="002B6F7F">
            <w:pPr>
              <w:pStyle w:val="a3"/>
              <w:jc w:val="center"/>
              <w:rPr>
                <w:b/>
                <w:sz w:val="36"/>
              </w:rPr>
            </w:pPr>
            <w:r w:rsidRPr="002B6F7F">
              <w:rPr>
                <w:b/>
                <w:sz w:val="36"/>
              </w:rPr>
              <w:t>Название станции</w:t>
            </w:r>
          </w:p>
        </w:tc>
        <w:tc>
          <w:tcPr>
            <w:tcW w:w="5006" w:type="dxa"/>
            <w:shd w:val="clear" w:color="auto" w:fill="D9E2F3" w:themeFill="accent1" w:themeFillTint="33"/>
            <w:vAlign w:val="center"/>
          </w:tcPr>
          <w:p w:rsidR="002B6F7F" w:rsidRPr="002B6F7F" w:rsidRDefault="002B6F7F" w:rsidP="002B6F7F">
            <w:pPr>
              <w:pStyle w:val="a3"/>
              <w:jc w:val="center"/>
              <w:rPr>
                <w:b/>
                <w:sz w:val="36"/>
              </w:rPr>
            </w:pPr>
            <w:r w:rsidRPr="002B6F7F">
              <w:rPr>
                <w:b/>
                <w:sz w:val="36"/>
              </w:rPr>
              <w:t>Расположение станции</w:t>
            </w:r>
          </w:p>
        </w:tc>
        <w:tc>
          <w:tcPr>
            <w:tcW w:w="5008" w:type="dxa"/>
            <w:shd w:val="clear" w:color="auto" w:fill="D9E2F3" w:themeFill="accent1" w:themeFillTint="33"/>
            <w:vAlign w:val="center"/>
          </w:tcPr>
          <w:p w:rsidR="002B6F7F" w:rsidRPr="002B6F7F" w:rsidRDefault="002B6F7F" w:rsidP="002B6F7F">
            <w:pPr>
              <w:pStyle w:val="a3"/>
              <w:jc w:val="center"/>
              <w:rPr>
                <w:b/>
                <w:sz w:val="36"/>
              </w:rPr>
            </w:pPr>
            <w:r w:rsidRPr="002B6F7F">
              <w:rPr>
                <w:b/>
                <w:sz w:val="36"/>
              </w:rPr>
              <w:t>Количество баллов</w:t>
            </w:r>
          </w:p>
        </w:tc>
      </w:tr>
      <w:tr w:rsidR="002B6F7F" w:rsidRPr="003629D9" w:rsidTr="002B6F7F">
        <w:trPr>
          <w:trHeight w:val="1247"/>
        </w:trPr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 w:rsidRPr="002B6F7F">
              <w:rPr>
                <w:sz w:val="44"/>
                <w:szCs w:val="44"/>
              </w:rPr>
              <w:t>«Дорогами войны»</w:t>
            </w:r>
          </w:p>
        </w:tc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  <w:tc>
          <w:tcPr>
            <w:tcW w:w="5008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</w:tr>
      <w:tr w:rsidR="002B6F7F" w:rsidRPr="003629D9" w:rsidTr="002B6F7F">
        <w:trPr>
          <w:trHeight w:val="1247"/>
        </w:trPr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 w:rsidRPr="002B6F7F">
              <w:rPr>
                <w:sz w:val="44"/>
                <w:szCs w:val="44"/>
              </w:rPr>
              <w:t>«Память в камне»</w:t>
            </w:r>
          </w:p>
        </w:tc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  <w:tc>
          <w:tcPr>
            <w:tcW w:w="5008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</w:tr>
      <w:tr w:rsidR="002B6F7F" w:rsidRPr="003629D9" w:rsidTr="002B6F7F">
        <w:trPr>
          <w:trHeight w:val="1247"/>
        </w:trPr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 w:rsidRPr="002B6F7F">
              <w:rPr>
                <w:sz w:val="44"/>
                <w:szCs w:val="44"/>
              </w:rPr>
              <w:t>«Имена»</w:t>
            </w:r>
          </w:p>
        </w:tc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  <w:tc>
          <w:tcPr>
            <w:tcW w:w="5008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</w:tr>
      <w:tr w:rsidR="002B6F7F" w:rsidRPr="003629D9" w:rsidTr="002B6F7F">
        <w:trPr>
          <w:trHeight w:val="1247"/>
        </w:trPr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 w:rsidRPr="002B6F7F">
              <w:rPr>
                <w:sz w:val="44"/>
                <w:szCs w:val="44"/>
              </w:rPr>
              <w:t>«Солдатская песня»</w:t>
            </w:r>
          </w:p>
        </w:tc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  <w:tc>
          <w:tcPr>
            <w:tcW w:w="5008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</w:tr>
      <w:tr w:rsidR="002B6F7F" w:rsidRPr="003629D9" w:rsidTr="002B6F7F">
        <w:trPr>
          <w:trHeight w:val="1247"/>
        </w:trPr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 w:rsidRPr="002B6F7F">
              <w:rPr>
                <w:sz w:val="44"/>
                <w:szCs w:val="44"/>
              </w:rPr>
              <w:t>«Тайный код»</w:t>
            </w:r>
          </w:p>
        </w:tc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  <w:tc>
          <w:tcPr>
            <w:tcW w:w="5008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</w:tr>
      <w:tr w:rsidR="002B6F7F" w:rsidRPr="003629D9" w:rsidTr="002B6F7F">
        <w:trPr>
          <w:trHeight w:val="1247"/>
        </w:trPr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 w:rsidRPr="002B6F7F">
              <w:rPr>
                <w:sz w:val="44"/>
                <w:szCs w:val="44"/>
              </w:rPr>
              <w:t xml:space="preserve">«Геноцид </w:t>
            </w:r>
            <w:r>
              <w:rPr>
                <w:sz w:val="44"/>
                <w:szCs w:val="44"/>
              </w:rPr>
              <w:br/>
            </w:r>
            <w:r w:rsidRPr="002B6F7F">
              <w:rPr>
                <w:sz w:val="44"/>
                <w:szCs w:val="44"/>
              </w:rPr>
              <w:t>белорусского народа»</w:t>
            </w:r>
          </w:p>
        </w:tc>
        <w:tc>
          <w:tcPr>
            <w:tcW w:w="5006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  <w:tc>
          <w:tcPr>
            <w:tcW w:w="5008" w:type="dxa"/>
            <w:vAlign w:val="center"/>
          </w:tcPr>
          <w:p w:rsidR="002B6F7F" w:rsidRPr="002B6F7F" w:rsidRDefault="002B6F7F" w:rsidP="002B6F7F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</w:tr>
    </w:tbl>
    <w:p w:rsidR="002B6F7F" w:rsidRDefault="002B6F7F" w:rsidP="002B6F7F">
      <w:pPr>
        <w:pStyle w:val="a3"/>
        <w:rPr>
          <w:b/>
        </w:rPr>
        <w:sectPr w:rsidR="002B6F7F" w:rsidSect="002B6F7F">
          <w:headerReference w:type="default" r:id="rId7"/>
          <w:footerReference w:type="default" r:id="rId8"/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2B6F7F" w:rsidRPr="008539E8" w:rsidRDefault="002B6F7F" w:rsidP="002B6F7F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39E8">
        <w:rPr>
          <w:rFonts w:ascii="Times New Roman" w:hAnsi="Times New Roman" w:cs="Times New Roman"/>
          <w:b/>
          <w:sz w:val="32"/>
          <w:szCs w:val="28"/>
        </w:rPr>
        <w:lastRenderedPageBreak/>
        <w:t>2-я станция «Память в камне»</w:t>
      </w:r>
    </w:p>
    <w:tbl>
      <w:tblPr>
        <w:tblStyle w:val="af"/>
        <w:tblpPr w:leftFromText="180" w:rightFromText="180" w:vertAnchor="text" w:tblpX="1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3962"/>
      </w:tblGrid>
      <w:tr w:rsidR="002B6F7F" w:rsidRPr="00087071" w:rsidTr="00DB2B26">
        <w:trPr>
          <w:trHeight w:val="2721"/>
        </w:trPr>
        <w:tc>
          <w:tcPr>
            <w:tcW w:w="704" w:type="dxa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1632B24" wp14:editId="647AE7BB">
                  <wp:extent cx="2331693" cy="1728000"/>
                  <wp:effectExtent l="0" t="0" r="0" b="5715"/>
                  <wp:docPr id="6" name="Рисунок 6" descr="C:\Users\Vika\Desktop\11501278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a\Desktop\11501278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693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vAlign w:val="center"/>
          </w:tcPr>
          <w:p w:rsidR="002B6F7F" w:rsidRPr="00087071" w:rsidRDefault="002B6F7F" w:rsidP="0003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Скульптура «Жажда»</w:t>
            </w:r>
          </w:p>
        </w:tc>
      </w:tr>
      <w:tr w:rsidR="002B6F7F" w:rsidRPr="00087071" w:rsidTr="00DB2B26">
        <w:trPr>
          <w:trHeight w:val="2721"/>
        </w:trPr>
        <w:tc>
          <w:tcPr>
            <w:tcW w:w="704" w:type="dxa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E0C3C41" wp14:editId="367094AE">
                  <wp:extent cx="2331085" cy="1727773"/>
                  <wp:effectExtent l="0" t="0" r="0" b="6350"/>
                  <wp:docPr id="7" name="Рисунок 7" descr="C:\Users\Vika\Desktop\165164516717348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ka\Desktop\16516451671734804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8" t="-686" r="2445" b="686"/>
                          <a:stretch/>
                        </pic:blipFill>
                        <pic:spPr bwMode="auto">
                          <a:xfrm>
                            <a:off x="0" y="0"/>
                            <a:ext cx="2331392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vAlign w:val="center"/>
          </w:tcPr>
          <w:p w:rsidR="002B6F7F" w:rsidRPr="00087071" w:rsidRDefault="002B6F7F" w:rsidP="0003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r w:rsidR="000327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 xml:space="preserve">Марату </w:t>
            </w:r>
            <w:proofErr w:type="spellStart"/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Казею</w:t>
            </w:r>
            <w:proofErr w:type="spellEnd"/>
          </w:p>
        </w:tc>
      </w:tr>
      <w:tr w:rsidR="002B6F7F" w:rsidRPr="00087071" w:rsidTr="00DB2B26">
        <w:trPr>
          <w:trHeight w:val="2721"/>
        </w:trPr>
        <w:tc>
          <w:tcPr>
            <w:tcW w:w="704" w:type="dxa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EDA6E95" wp14:editId="5CD12CF5">
                  <wp:extent cx="2331085" cy="1727200"/>
                  <wp:effectExtent l="0" t="0" r="0" b="6350"/>
                  <wp:docPr id="8" name="Рисунок 8" descr="C:\Users\Vika\Desktop\20170625-IMG_4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ka\Desktop\20170625-IMG_40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0" r="3999"/>
                          <a:stretch/>
                        </pic:blipFill>
                        <pic:spPr bwMode="auto">
                          <a:xfrm>
                            <a:off x="0" y="0"/>
                            <a:ext cx="2332165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vAlign w:val="center"/>
          </w:tcPr>
          <w:p w:rsidR="002B6F7F" w:rsidRPr="00087071" w:rsidRDefault="002B6F7F" w:rsidP="0003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</w:t>
            </w:r>
            <w:proofErr w:type="spellStart"/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Тростенец</w:t>
            </w:r>
            <w:proofErr w:type="spellEnd"/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F7F" w:rsidRPr="00087071" w:rsidTr="00DB2B26">
        <w:trPr>
          <w:trHeight w:val="2721"/>
        </w:trPr>
        <w:tc>
          <w:tcPr>
            <w:tcW w:w="704" w:type="dxa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9F22318" wp14:editId="393948BB">
                  <wp:extent cx="2331085" cy="1727835"/>
                  <wp:effectExtent l="0" t="0" r="0" b="5715"/>
                  <wp:docPr id="9" name="Рисунок 9" descr="C:\Users\Vika\Desktop\8615477fd6289087ecd85fc595044f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ka\Desktop\8615477fd6289087ecd85fc595044f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r="7245" b="3572"/>
                          <a:stretch/>
                        </pic:blipFill>
                        <pic:spPr bwMode="auto">
                          <a:xfrm>
                            <a:off x="0" y="0"/>
                            <a:ext cx="2331308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vAlign w:val="center"/>
          </w:tcPr>
          <w:p w:rsidR="002B6F7F" w:rsidRPr="00087071" w:rsidRDefault="002B6F7F" w:rsidP="0003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r w:rsidR="000327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«Непокоренный человек»</w:t>
            </w:r>
          </w:p>
        </w:tc>
      </w:tr>
      <w:tr w:rsidR="002B6F7F" w:rsidRPr="00087071" w:rsidTr="00DB2B26">
        <w:trPr>
          <w:trHeight w:val="2721"/>
        </w:trPr>
        <w:tc>
          <w:tcPr>
            <w:tcW w:w="704" w:type="dxa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2B6F7F" w:rsidRPr="00087071" w:rsidRDefault="002B6F7F" w:rsidP="00DB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342E085" wp14:editId="27AC0CE2">
                  <wp:extent cx="2331085" cy="1727835"/>
                  <wp:effectExtent l="0" t="0" r="0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6" r="11879"/>
                          <a:stretch/>
                        </pic:blipFill>
                        <pic:spPr bwMode="auto">
                          <a:xfrm>
                            <a:off x="0" y="0"/>
                            <a:ext cx="2331308" cy="17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vAlign w:val="center"/>
          </w:tcPr>
          <w:p w:rsidR="002B6F7F" w:rsidRPr="00087071" w:rsidRDefault="002B6F7F" w:rsidP="0003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Курган Славы</w:t>
            </w:r>
          </w:p>
        </w:tc>
      </w:tr>
    </w:tbl>
    <w:p w:rsidR="00D20FC1" w:rsidRDefault="00D20FC1" w:rsidP="00032789">
      <w:pPr>
        <w:pStyle w:val="a3"/>
      </w:pPr>
      <w:r>
        <w:br w:type="page"/>
      </w:r>
    </w:p>
    <w:p w:rsidR="00D20FC1" w:rsidRPr="008539E8" w:rsidRDefault="00D20FC1" w:rsidP="00D20FC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39E8">
        <w:rPr>
          <w:rFonts w:ascii="Times New Roman" w:hAnsi="Times New Roman" w:cs="Times New Roman"/>
          <w:b/>
          <w:sz w:val="32"/>
          <w:szCs w:val="28"/>
        </w:rPr>
        <w:lastRenderedPageBreak/>
        <w:t>3-я станция «Имена»</w:t>
      </w:r>
    </w:p>
    <w:p w:rsidR="00D20FC1" w:rsidRDefault="00D20FC1" w:rsidP="008539E8">
      <w:pPr>
        <w:pStyle w:val="a3"/>
      </w:pPr>
    </w:p>
    <w:p w:rsidR="00D20FC1" w:rsidRPr="008539E8" w:rsidRDefault="00B87963" w:rsidP="008539E8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282828"/>
          <w:sz w:val="40"/>
          <w:szCs w:val="28"/>
          <w:shd w:val="clear" w:color="auto" w:fill="FFFFFF"/>
        </w:rPr>
      </w:pPr>
      <w:hyperlink r:id="rId14" w:history="1">
        <w:r w:rsidR="00D20FC1" w:rsidRPr="008539E8">
          <w:rPr>
            <w:rStyle w:val="af0"/>
            <w:rFonts w:ascii="Times New Roman" w:hAnsi="Times New Roman" w:cs="Times New Roman"/>
            <w:sz w:val="40"/>
            <w:szCs w:val="28"/>
          </w:rPr>
          <w:t>https://learningapps.org/display?v=poo3dejnj23</w:t>
        </w:r>
      </w:hyperlink>
    </w:p>
    <w:p w:rsidR="00D20FC1" w:rsidRDefault="00D20FC1" w:rsidP="008539E8">
      <w:pPr>
        <w:pStyle w:val="a3"/>
        <w:rPr>
          <w:shd w:val="clear" w:color="auto" w:fill="FFFFFF"/>
        </w:rPr>
      </w:pPr>
    </w:p>
    <w:p w:rsidR="008539E8" w:rsidRDefault="008539E8" w:rsidP="008539E8">
      <w:pPr>
        <w:pStyle w:val="a3"/>
        <w:rPr>
          <w:shd w:val="clear" w:color="auto" w:fill="FFFFFF"/>
        </w:rPr>
      </w:pPr>
    </w:p>
    <w:p w:rsidR="008539E8" w:rsidRDefault="008539E8" w:rsidP="008539E8">
      <w:pPr>
        <w:pStyle w:val="a3"/>
        <w:rPr>
          <w:shd w:val="clear" w:color="auto" w:fill="FFFFFF"/>
        </w:rPr>
      </w:pPr>
    </w:p>
    <w:p w:rsidR="008539E8" w:rsidRDefault="008539E8" w:rsidP="008539E8">
      <w:pPr>
        <w:pStyle w:val="a3"/>
        <w:rPr>
          <w:shd w:val="clear" w:color="auto" w:fill="FFFFFF"/>
        </w:rPr>
      </w:pPr>
    </w:p>
    <w:p w:rsidR="008539E8" w:rsidRDefault="008539E8" w:rsidP="008539E8">
      <w:pPr>
        <w:pStyle w:val="a3"/>
        <w:rPr>
          <w:shd w:val="clear" w:color="auto" w:fill="FFFFFF"/>
        </w:rPr>
      </w:pPr>
    </w:p>
    <w:p w:rsidR="008539E8" w:rsidRDefault="008539E8" w:rsidP="008539E8">
      <w:pPr>
        <w:pStyle w:val="a3"/>
        <w:rPr>
          <w:shd w:val="clear" w:color="auto" w:fill="FFFFFF"/>
        </w:rPr>
      </w:pPr>
    </w:p>
    <w:p w:rsidR="00D20FC1" w:rsidRPr="008539E8" w:rsidRDefault="00D20FC1" w:rsidP="00D20FC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39E8">
        <w:rPr>
          <w:rFonts w:ascii="Times New Roman" w:hAnsi="Times New Roman" w:cs="Times New Roman"/>
          <w:b/>
          <w:sz w:val="32"/>
          <w:szCs w:val="28"/>
        </w:rPr>
        <w:t>4-я станция «Солдатская песня»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FC1" w:rsidRPr="00087071" w:rsidTr="008539E8">
        <w:trPr>
          <w:trHeight w:val="850"/>
        </w:trPr>
        <w:tc>
          <w:tcPr>
            <w:tcW w:w="4785" w:type="dxa"/>
            <w:vAlign w:val="center"/>
          </w:tcPr>
          <w:p w:rsidR="00D20FC1" w:rsidRPr="00087071" w:rsidRDefault="00D20FC1" w:rsidP="008539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786" w:type="dxa"/>
            <w:vAlign w:val="center"/>
          </w:tcPr>
          <w:p w:rsidR="00D20FC1" w:rsidRPr="00087071" w:rsidRDefault="00D20FC1" w:rsidP="0085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C1" w:rsidRPr="00087071" w:rsidTr="008539E8">
        <w:trPr>
          <w:trHeight w:val="850"/>
        </w:trPr>
        <w:tc>
          <w:tcPr>
            <w:tcW w:w="4785" w:type="dxa"/>
            <w:vAlign w:val="center"/>
          </w:tcPr>
          <w:p w:rsidR="00D20FC1" w:rsidRPr="00087071" w:rsidRDefault="00D20FC1" w:rsidP="008539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«В землянке»</w:t>
            </w:r>
          </w:p>
        </w:tc>
        <w:tc>
          <w:tcPr>
            <w:tcW w:w="4786" w:type="dxa"/>
            <w:vAlign w:val="center"/>
          </w:tcPr>
          <w:p w:rsidR="00D20FC1" w:rsidRPr="00087071" w:rsidRDefault="00D20FC1" w:rsidP="0085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C1" w:rsidRPr="00087071" w:rsidTr="008539E8">
        <w:trPr>
          <w:trHeight w:val="850"/>
        </w:trPr>
        <w:tc>
          <w:tcPr>
            <w:tcW w:w="4785" w:type="dxa"/>
            <w:vAlign w:val="center"/>
          </w:tcPr>
          <w:p w:rsidR="00D20FC1" w:rsidRPr="00087071" w:rsidRDefault="00D20FC1" w:rsidP="008539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«Майский вальс»</w:t>
            </w:r>
          </w:p>
        </w:tc>
        <w:tc>
          <w:tcPr>
            <w:tcW w:w="4786" w:type="dxa"/>
            <w:vAlign w:val="center"/>
          </w:tcPr>
          <w:p w:rsidR="00D20FC1" w:rsidRPr="00087071" w:rsidRDefault="00D20FC1" w:rsidP="0085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C1" w:rsidRPr="00087071" w:rsidTr="008539E8">
        <w:trPr>
          <w:trHeight w:val="850"/>
        </w:trPr>
        <w:tc>
          <w:tcPr>
            <w:tcW w:w="4785" w:type="dxa"/>
            <w:vAlign w:val="center"/>
          </w:tcPr>
          <w:p w:rsidR="00D20FC1" w:rsidRPr="00087071" w:rsidRDefault="00D20FC1" w:rsidP="008539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«Смуглянка»</w:t>
            </w:r>
          </w:p>
        </w:tc>
        <w:tc>
          <w:tcPr>
            <w:tcW w:w="4786" w:type="dxa"/>
            <w:vAlign w:val="center"/>
          </w:tcPr>
          <w:p w:rsidR="00D20FC1" w:rsidRPr="00087071" w:rsidRDefault="00D20FC1" w:rsidP="0085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C1" w:rsidRPr="00087071" w:rsidTr="008539E8">
        <w:trPr>
          <w:trHeight w:val="850"/>
        </w:trPr>
        <w:tc>
          <w:tcPr>
            <w:tcW w:w="4785" w:type="dxa"/>
            <w:vAlign w:val="center"/>
          </w:tcPr>
          <w:p w:rsidR="00D20FC1" w:rsidRPr="00087071" w:rsidRDefault="00D20FC1" w:rsidP="008539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«Священная война»</w:t>
            </w:r>
          </w:p>
        </w:tc>
        <w:tc>
          <w:tcPr>
            <w:tcW w:w="4786" w:type="dxa"/>
            <w:vAlign w:val="center"/>
          </w:tcPr>
          <w:p w:rsidR="00D20FC1" w:rsidRPr="00087071" w:rsidRDefault="00D20FC1" w:rsidP="0085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C1" w:rsidRPr="00087071" w:rsidTr="008539E8">
        <w:trPr>
          <w:trHeight w:val="850"/>
        </w:trPr>
        <w:tc>
          <w:tcPr>
            <w:tcW w:w="4785" w:type="dxa"/>
            <w:vAlign w:val="center"/>
          </w:tcPr>
          <w:p w:rsidR="00D20FC1" w:rsidRPr="00087071" w:rsidRDefault="00D20FC1" w:rsidP="008539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71">
              <w:rPr>
                <w:rFonts w:ascii="Times New Roman" w:hAnsi="Times New Roman" w:cs="Times New Roman"/>
                <w:sz w:val="28"/>
                <w:szCs w:val="28"/>
              </w:rPr>
              <w:t>«Синий платочек»</w:t>
            </w:r>
          </w:p>
        </w:tc>
        <w:tc>
          <w:tcPr>
            <w:tcW w:w="4786" w:type="dxa"/>
            <w:vAlign w:val="center"/>
          </w:tcPr>
          <w:p w:rsidR="00D20FC1" w:rsidRPr="00087071" w:rsidRDefault="00D20FC1" w:rsidP="0085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9E8" w:rsidRDefault="008539E8" w:rsidP="00032789">
      <w:pPr>
        <w:pStyle w:val="a3"/>
      </w:pPr>
      <w:r>
        <w:br w:type="page"/>
      </w:r>
    </w:p>
    <w:p w:rsidR="002B6F7F" w:rsidRDefault="008539E8" w:rsidP="008539E8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39E8">
        <w:rPr>
          <w:rFonts w:ascii="Times New Roman" w:hAnsi="Times New Roman" w:cs="Times New Roman"/>
          <w:b/>
          <w:sz w:val="32"/>
          <w:szCs w:val="28"/>
        </w:rPr>
        <w:lastRenderedPageBreak/>
        <w:t>5-я станция «Тайный код»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3565"/>
      </w:tblGrid>
      <w:tr w:rsidR="008539E8" w:rsidTr="00DD696A">
        <w:trPr>
          <w:trHeight w:val="3402"/>
        </w:trPr>
        <w:tc>
          <w:tcPr>
            <w:tcW w:w="6629" w:type="dxa"/>
            <w:vAlign w:val="center"/>
          </w:tcPr>
          <w:p w:rsidR="008539E8" w:rsidRDefault="008539E8" w:rsidP="00DD696A">
            <w:pPr>
              <w:pStyle w:val="a3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44C993" wp14:editId="59F5DC0D">
                  <wp:extent cx="3295373" cy="2088000"/>
                  <wp:effectExtent l="0" t="0" r="63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амр image01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73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8539E8" w:rsidRDefault="008539E8" w:rsidP="00DD696A">
            <w:pPr>
              <w:pStyle w:val="a3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0000" cy="18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1_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9E8" w:rsidTr="00DD696A">
        <w:trPr>
          <w:trHeight w:val="3402"/>
        </w:trPr>
        <w:tc>
          <w:tcPr>
            <w:tcW w:w="6629" w:type="dxa"/>
            <w:vAlign w:val="center"/>
          </w:tcPr>
          <w:p w:rsidR="008539E8" w:rsidRDefault="008539E8" w:rsidP="00DD696A">
            <w:pPr>
              <w:pStyle w:val="a3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989698" cy="208800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амр image01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698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8539E8" w:rsidRDefault="008539E8" w:rsidP="00DD696A">
            <w:pPr>
              <w:pStyle w:val="a3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0000" cy="180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015_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9E8" w:rsidTr="00DD696A">
        <w:trPr>
          <w:trHeight w:val="3402"/>
        </w:trPr>
        <w:tc>
          <w:tcPr>
            <w:tcW w:w="6629" w:type="dxa"/>
            <w:vAlign w:val="center"/>
          </w:tcPr>
          <w:p w:rsidR="008539E8" w:rsidRDefault="008539E8" w:rsidP="00DD696A">
            <w:pPr>
              <w:pStyle w:val="a3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059057" cy="1152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мамр image02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057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8539E8" w:rsidRDefault="008539E8" w:rsidP="00DD696A">
            <w:pPr>
              <w:pStyle w:val="a3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0000" cy="1800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018_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9E8" w:rsidTr="00DD696A">
        <w:trPr>
          <w:trHeight w:val="3402"/>
        </w:trPr>
        <w:tc>
          <w:tcPr>
            <w:tcW w:w="6629" w:type="dxa"/>
            <w:vAlign w:val="center"/>
          </w:tcPr>
          <w:p w:rsidR="008539E8" w:rsidRDefault="008539E8" w:rsidP="00DD696A">
            <w:pPr>
              <w:pStyle w:val="a3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007837" cy="1512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мамр image02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37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8539E8" w:rsidRPr="00DD696A" w:rsidRDefault="008539E8" w:rsidP="00DD696A">
            <w:pPr>
              <w:pStyle w:val="a3"/>
              <w:ind w:firstLine="0"/>
              <w:jc w:val="center"/>
            </w:pPr>
            <w:r w:rsidRPr="00DD696A">
              <w:rPr>
                <w:noProof/>
                <w:lang w:val="en-US"/>
              </w:rPr>
              <w:drawing>
                <wp:inline distT="0" distB="0" distL="0" distR="0">
                  <wp:extent cx="1800000" cy="180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олдат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96A" w:rsidRDefault="00DD696A" w:rsidP="008539E8">
      <w:pPr>
        <w:pStyle w:val="a3"/>
      </w:pPr>
      <w:r>
        <w:br w:type="page"/>
      </w:r>
    </w:p>
    <w:p w:rsidR="00DD696A" w:rsidRPr="00DD696A" w:rsidRDefault="00DD696A" w:rsidP="00DD696A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696A">
        <w:rPr>
          <w:rFonts w:ascii="Times New Roman" w:hAnsi="Times New Roman" w:cs="Times New Roman"/>
          <w:b/>
          <w:sz w:val="32"/>
          <w:szCs w:val="28"/>
        </w:rPr>
        <w:lastRenderedPageBreak/>
        <w:t>6-я станция «Геноцид белорусского народа»</w:t>
      </w:r>
    </w:p>
    <w:p w:rsidR="00DD696A" w:rsidRPr="00DD696A" w:rsidRDefault="00DD696A" w:rsidP="00DD696A">
      <w:pPr>
        <w:pStyle w:val="a3"/>
        <w:spacing w:after="120"/>
        <w:rPr>
          <w:b/>
          <w:i/>
        </w:rPr>
      </w:pPr>
      <w:r w:rsidRPr="00DD696A">
        <w:rPr>
          <w:b/>
          <w:i/>
        </w:rPr>
        <w:t>•</w:t>
      </w:r>
      <w:r w:rsidRPr="00DD696A">
        <w:rPr>
          <w:b/>
          <w:i/>
        </w:rPr>
        <w:tab/>
        <w:t>Что такое геноцид?</w:t>
      </w:r>
    </w:p>
    <w:p w:rsidR="00DD696A" w:rsidRDefault="00BE18E3" w:rsidP="00DD696A">
      <w:pPr>
        <w:pStyle w:val="a3"/>
      </w:pPr>
      <w:r>
        <w:t>Геноцид</w:t>
      </w:r>
      <w:r>
        <w:rPr>
          <w:lang w:val="be-BY"/>
        </w:rPr>
        <w:t xml:space="preserve"> </w:t>
      </w:r>
      <w:r w:rsidR="00DD696A">
        <w:t>— истребление отдельных групп населения, целых народов по расовым, национальным или религиозным мотивам.</w:t>
      </w:r>
    </w:p>
    <w:p w:rsidR="00DD696A" w:rsidRDefault="00DD696A" w:rsidP="00DD696A">
      <w:pPr>
        <w:pStyle w:val="a3"/>
      </w:pPr>
    </w:p>
    <w:p w:rsidR="00DD696A" w:rsidRPr="00DD696A" w:rsidRDefault="00DD696A" w:rsidP="00DD696A">
      <w:pPr>
        <w:pStyle w:val="a3"/>
        <w:spacing w:after="120"/>
        <w:rPr>
          <w:b/>
          <w:i/>
        </w:rPr>
      </w:pPr>
      <w:r w:rsidRPr="00DD696A">
        <w:rPr>
          <w:b/>
          <w:i/>
        </w:rPr>
        <w:t>•</w:t>
      </w:r>
      <w:r w:rsidRPr="00DD696A">
        <w:rPr>
          <w:b/>
          <w:i/>
        </w:rPr>
        <w:tab/>
        <w:t xml:space="preserve">Сколько в Беларуси насчитано мест массового уничтожения людей? </w:t>
      </w:r>
    </w:p>
    <w:p w:rsidR="00DD696A" w:rsidRDefault="00DD696A" w:rsidP="00DD696A">
      <w:pPr>
        <w:pStyle w:val="a3"/>
      </w:pPr>
      <w:r>
        <w:t>(260 мест.)</w:t>
      </w:r>
    </w:p>
    <w:p w:rsidR="00DD696A" w:rsidRDefault="00DD696A" w:rsidP="00DD696A">
      <w:pPr>
        <w:pStyle w:val="a3"/>
      </w:pPr>
    </w:p>
    <w:p w:rsidR="00DD696A" w:rsidRPr="00DD696A" w:rsidRDefault="00DD696A" w:rsidP="00DD696A">
      <w:pPr>
        <w:pStyle w:val="a3"/>
        <w:spacing w:after="120"/>
        <w:rPr>
          <w:b/>
          <w:i/>
        </w:rPr>
      </w:pPr>
      <w:r w:rsidRPr="00DD696A">
        <w:rPr>
          <w:b/>
          <w:i/>
        </w:rPr>
        <w:t>•</w:t>
      </w:r>
      <w:r w:rsidRPr="00DD696A">
        <w:rPr>
          <w:b/>
          <w:i/>
        </w:rPr>
        <w:tab/>
        <w:t xml:space="preserve">Как назывался один из первых концлагерей в Минске? </w:t>
      </w:r>
    </w:p>
    <w:p w:rsidR="00DD696A" w:rsidRDefault="00DD696A" w:rsidP="00DD696A">
      <w:pPr>
        <w:pStyle w:val="a3"/>
      </w:pPr>
      <w:r>
        <w:t>(«Дрозды».)</w:t>
      </w:r>
    </w:p>
    <w:p w:rsidR="00DD696A" w:rsidRDefault="00DD696A" w:rsidP="00DD696A">
      <w:pPr>
        <w:pStyle w:val="a3"/>
      </w:pPr>
    </w:p>
    <w:p w:rsidR="00DD696A" w:rsidRPr="00DD696A" w:rsidRDefault="00DD696A" w:rsidP="00DD696A">
      <w:pPr>
        <w:pStyle w:val="a3"/>
        <w:spacing w:after="120"/>
        <w:rPr>
          <w:b/>
          <w:i/>
        </w:rPr>
      </w:pPr>
      <w:r w:rsidRPr="00DD696A">
        <w:rPr>
          <w:b/>
          <w:i/>
        </w:rPr>
        <w:t>•</w:t>
      </w:r>
      <w:r w:rsidRPr="00DD696A">
        <w:rPr>
          <w:b/>
          <w:i/>
        </w:rPr>
        <w:tab/>
        <w:t xml:space="preserve">Запишите название самого крупного концлагеря Беларуси, где погибло </w:t>
      </w:r>
      <w:r w:rsidR="00BE18E3">
        <w:rPr>
          <w:b/>
          <w:i/>
        </w:rPr>
        <w:br/>
      </w:r>
      <w:r w:rsidRPr="00DD696A">
        <w:rPr>
          <w:b/>
          <w:i/>
        </w:rPr>
        <w:t xml:space="preserve">более 200 тыс. человек. </w:t>
      </w:r>
    </w:p>
    <w:p w:rsidR="00DD696A" w:rsidRDefault="00DD696A" w:rsidP="00DD696A">
      <w:pPr>
        <w:pStyle w:val="a3"/>
      </w:pPr>
      <w:r>
        <w:t>(«</w:t>
      </w:r>
      <w:proofErr w:type="spellStart"/>
      <w:r>
        <w:t>Тростенец</w:t>
      </w:r>
      <w:proofErr w:type="spellEnd"/>
      <w:r>
        <w:t>».)</w:t>
      </w:r>
    </w:p>
    <w:p w:rsidR="00DD696A" w:rsidRDefault="00DD696A" w:rsidP="00DD696A">
      <w:pPr>
        <w:pStyle w:val="a3"/>
      </w:pPr>
    </w:p>
    <w:p w:rsidR="00DD696A" w:rsidRPr="00DD696A" w:rsidRDefault="00DD696A" w:rsidP="00DD696A">
      <w:pPr>
        <w:pStyle w:val="a3"/>
        <w:spacing w:after="120"/>
        <w:rPr>
          <w:b/>
          <w:i/>
        </w:rPr>
      </w:pPr>
      <w:r w:rsidRPr="00DD696A">
        <w:rPr>
          <w:b/>
          <w:i/>
        </w:rPr>
        <w:t>•</w:t>
      </w:r>
      <w:r w:rsidRPr="00DD696A">
        <w:rPr>
          <w:b/>
          <w:i/>
        </w:rPr>
        <w:tab/>
        <w:t>Какая деревня является свидетельст</w:t>
      </w:r>
      <w:bookmarkStart w:id="0" w:name="_GoBack"/>
      <w:bookmarkEnd w:id="0"/>
      <w:r w:rsidRPr="00DD696A">
        <w:rPr>
          <w:b/>
          <w:i/>
        </w:rPr>
        <w:t xml:space="preserve">вом фашистских преступлений? </w:t>
      </w:r>
    </w:p>
    <w:p w:rsidR="008539E8" w:rsidRPr="008539E8" w:rsidRDefault="00DD696A" w:rsidP="00DD696A">
      <w:pPr>
        <w:pStyle w:val="a3"/>
      </w:pPr>
      <w:r>
        <w:t>(Хатынь.)</w:t>
      </w:r>
    </w:p>
    <w:sectPr w:rsidR="008539E8" w:rsidRPr="008539E8" w:rsidSect="002B6F7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63" w:rsidRDefault="00B87963" w:rsidP="00AA1ABA">
      <w:pPr>
        <w:spacing w:after="0" w:line="240" w:lineRule="auto"/>
      </w:pPr>
      <w:r>
        <w:separator/>
      </w:r>
    </w:p>
  </w:endnote>
  <w:endnote w:type="continuationSeparator" w:id="0">
    <w:p w:rsidR="00B87963" w:rsidRDefault="00B8796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63" w:rsidRDefault="00B87963" w:rsidP="00AA1ABA">
      <w:pPr>
        <w:spacing w:after="0" w:line="240" w:lineRule="auto"/>
      </w:pPr>
      <w:r>
        <w:separator/>
      </w:r>
    </w:p>
  </w:footnote>
  <w:footnote w:type="continuationSeparator" w:id="0">
    <w:p w:rsidR="00B87963" w:rsidRDefault="00B8796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2B6F7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Н. П. Мамровская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7F"/>
    <w:rsid w:val="0003005E"/>
    <w:rsid w:val="00032789"/>
    <w:rsid w:val="000A2619"/>
    <w:rsid w:val="00101B76"/>
    <w:rsid w:val="001D7A3B"/>
    <w:rsid w:val="00240C65"/>
    <w:rsid w:val="00295FE3"/>
    <w:rsid w:val="002B6F7F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39E8"/>
    <w:rsid w:val="0085564F"/>
    <w:rsid w:val="008903B3"/>
    <w:rsid w:val="00904715"/>
    <w:rsid w:val="00AA1ABA"/>
    <w:rsid w:val="00B02534"/>
    <w:rsid w:val="00B4276C"/>
    <w:rsid w:val="00B87963"/>
    <w:rsid w:val="00BE18E3"/>
    <w:rsid w:val="00C25908"/>
    <w:rsid w:val="00D20FC1"/>
    <w:rsid w:val="00DB2B26"/>
    <w:rsid w:val="00DB34D2"/>
    <w:rsid w:val="00DD023A"/>
    <w:rsid w:val="00DD696A"/>
    <w:rsid w:val="00DE5437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3935B"/>
  <w15:chartTrackingRefBased/>
  <w15:docId w15:val="{3D26E268-C01D-4D4C-8C73-C26C8C1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f"/>
    <w:uiPriority w:val="59"/>
    <w:rsid w:val="002B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learningapps.org/display?v=poo3dejnj23" TargetMode="External"/><Relationship Id="rId22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32DD-8C9D-4B97-86C0-53F31C3C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2023-05-25T22:32:00Z</dcterms:created>
  <dcterms:modified xsi:type="dcterms:W3CDTF">2023-05-25T22:32:00Z</dcterms:modified>
</cp:coreProperties>
</file>