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D2" w:rsidRPr="00545117" w:rsidRDefault="00AF22E6" w:rsidP="00704FAC">
      <w:pPr>
        <w:pStyle w:val="1"/>
        <w:tabs>
          <w:tab w:val="left" w:pos="2835"/>
          <w:tab w:val="left" w:pos="4536"/>
        </w:tabs>
        <w:spacing w:before="240" w:after="120"/>
        <w:rPr>
          <w:color w:val="4472C4" w:themeColor="accent1"/>
          <w:sz w:val="32"/>
          <w:lang w:val="be-BY"/>
        </w:rPr>
      </w:pPr>
      <w:r w:rsidRPr="00545117">
        <w:rPr>
          <w:color w:val="4472C4" w:themeColor="accent1"/>
          <w:sz w:val="32"/>
          <w:lang w:val="be-BY"/>
        </w:rPr>
        <w:t>Практыкаванні для замацавання</w:t>
      </w:r>
    </w:p>
    <w:p w:rsidR="00AF22E6" w:rsidRPr="00545117" w:rsidRDefault="00AF22E6" w:rsidP="000E6421">
      <w:pPr>
        <w:pStyle w:val="2"/>
        <w:tabs>
          <w:tab w:val="left" w:pos="2835"/>
          <w:tab w:val="left" w:pos="4536"/>
        </w:tabs>
        <w:spacing w:before="240" w:after="240"/>
        <w:rPr>
          <w:lang w:val="be-BY"/>
        </w:rPr>
      </w:pPr>
      <w:r w:rsidRPr="00545117">
        <w:rPr>
          <w:lang w:val="be-BY"/>
        </w:rPr>
        <w:t>Пастаўце назоўнікі 1-га скланення ў форме давальнага і меснага склонаў.</w:t>
      </w:r>
    </w:p>
    <w:p w:rsidR="00AF22E6" w:rsidRPr="00545117" w:rsidRDefault="00AF22E6" w:rsidP="00704FAC">
      <w:pPr>
        <w:pStyle w:val="a3"/>
        <w:tabs>
          <w:tab w:val="left" w:pos="2835"/>
          <w:tab w:val="left" w:pos="4536"/>
        </w:tabs>
        <w:rPr>
          <w:lang w:val="be-BY"/>
        </w:rPr>
        <w:sectPr w:rsidR="00AF22E6" w:rsidRPr="00545117" w:rsidSect="00AF22E6">
          <w:headerReference w:type="default" r:id="rId7"/>
          <w:footerReference w:type="default" r:id="rId8"/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lastRenderedPageBreak/>
        <w:t xml:space="preserve">дачка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нага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3119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настаўніца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рука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бабуля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694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рака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муха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чаромха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сініца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сустрэча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шаша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вуліца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зямля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цішыня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матуля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3119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навальніца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печка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>,</w:t>
      </w:r>
      <w:r w:rsidR="008D54BB" w:rsidRPr="00545117">
        <w:rPr>
          <w:lang w:val="be-BY"/>
        </w:rPr>
        <w:t xml:space="preserve">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жывёла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лодка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вавёрка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каша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праца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694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елка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маланка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lastRenderedPageBreak/>
        <w:t xml:space="preserve">суседка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3119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дзяўчынка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пушча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задача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хмара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3119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чарапаха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977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загадка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694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кніга — </w:t>
      </w:r>
      <w:r w:rsidR="008D54BB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8D54BB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свечка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лыжня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694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вада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нара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дарога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694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чарга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Вольга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адліга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977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кватэра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страха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сцюжа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фігура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пчала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птушка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пярынка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  <w:t xml:space="preserve"> </w:t>
      </w:r>
      <w:r w:rsidRPr="00545117">
        <w:rPr>
          <w:lang w:val="be-BY"/>
        </w:rPr>
        <w:t xml:space="preserve"> </w:t>
      </w:r>
    </w:p>
    <w:p w:rsidR="00AF22E6" w:rsidRPr="00545117" w:rsidRDefault="00AF22E6" w:rsidP="004B4AFF">
      <w:pPr>
        <w:pStyle w:val="a3"/>
        <w:tabs>
          <w:tab w:val="left" w:pos="2694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груша — </w:t>
      </w:r>
      <w:r w:rsidR="000E6421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0E6421" w:rsidRPr="00545117">
        <w:rPr>
          <w:u w:val="single"/>
          <w:lang w:val="be-BY"/>
        </w:rPr>
        <w:tab/>
      </w:r>
    </w:p>
    <w:p w:rsidR="00704FAC" w:rsidRPr="00545117" w:rsidRDefault="00704FAC" w:rsidP="00704FAC">
      <w:pPr>
        <w:pStyle w:val="a3"/>
        <w:tabs>
          <w:tab w:val="left" w:pos="2835"/>
          <w:tab w:val="left" w:pos="4536"/>
        </w:tabs>
        <w:ind w:firstLine="0"/>
        <w:rPr>
          <w:lang w:val="be-BY"/>
        </w:rPr>
        <w:sectPr w:rsidR="00704FAC" w:rsidRPr="00545117" w:rsidSect="00704FAC">
          <w:type w:val="continuous"/>
          <w:pgSz w:w="11906" w:h="16838"/>
          <w:pgMar w:top="851" w:right="851" w:bottom="1134" w:left="851" w:header="709" w:footer="709" w:gutter="0"/>
          <w:cols w:num="2" w:space="708"/>
          <w:docGrid w:linePitch="360"/>
        </w:sectPr>
      </w:pPr>
    </w:p>
    <w:p w:rsidR="000E6421" w:rsidRPr="00545117" w:rsidRDefault="000E6421" w:rsidP="00704FAC">
      <w:pPr>
        <w:pStyle w:val="a3"/>
        <w:tabs>
          <w:tab w:val="left" w:pos="2835"/>
          <w:tab w:val="left" w:pos="4536"/>
        </w:tabs>
        <w:ind w:firstLine="0"/>
        <w:rPr>
          <w:lang w:val="be-BY"/>
        </w:rPr>
      </w:pPr>
      <w:r w:rsidRPr="00545117">
        <w:rPr>
          <w:lang w:val="be-BY"/>
        </w:rPr>
        <w:lastRenderedPageBreak/>
        <w:br w:type="page"/>
      </w:r>
    </w:p>
    <w:p w:rsidR="000E6421" w:rsidRPr="00545117" w:rsidRDefault="000E6421" w:rsidP="000E6421">
      <w:pPr>
        <w:pStyle w:val="a3"/>
        <w:rPr>
          <w:lang w:val="be-BY"/>
        </w:rPr>
      </w:pPr>
    </w:p>
    <w:p w:rsidR="000E6421" w:rsidRPr="00545117" w:rsidRDefault="000E6421" w:rsidP="000E6421">
      <w:pPr>
        <w:pStyle w:val="2"/>
        <w:tabs>
          <w:tab w:val="left" w:pos="2835"/>
          <w:tab w:val="left" w:pos="4536"/>
        </w:tabs>
        <w:spacing w:before="0" w:after="240"/>
        <w:rPr>
          <w:lang w:val="be-BY"/>
        </w:rPr>
      </w:pPr>
      <w:r w:rsidRPr="00545117">
        <w:rPr>
          <w:lang w:val="be-BY"/>
        </w:rPr>
        <w:t>Пастаўце назоўнікі 2-га скланення ў форме давальнага і меснага склонаў.</w:t>
      </w:r>
    </w:p>
    <w:p w:rsidR="000E6421" w:rsidRPr="00545117" w:rsidRDefault="000E6421" w:rsidP="000E6421">
      <w:pPr>
        <w:pStyle w:val="a3"/>
        <w:spacing w:line="360" w:lineRule="auto"/>
        <w:ind w:firstLine="0"/>
        <w:rPr>
          <w:lang w:val="be-BY"/>
        </w:rPr>
        <w:sectPr w:rsidR="000E6421" w:rsidRPr="00545117" w:rsidSect="00AF22E6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0E6421" w:rsidRPr="00545117" w:rsidRDefault="000E6421" w:rsidP="004B4AFF">
      <w:pPr>
        <w:pStyle w:val="a3"/>
        <w:tabs>
          <w:tab w:val="left" w:pos="2694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lastRenderedPageBreak/>
        <w:t xml:space="preserve">стог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694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сцяг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694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дах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F656F8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>
        <w:rPr>
          <w:lang w:val="be-BY"/>
        </w:rPr>
        <w:t>змрок</w:t>
      </w:r>
      <w:r w:rsidR="000E6421" w:rsidRPr="00545117">
        <w:rPr>
          <w:lang w:val="be-BY"/>
        </w:rPr>
        <w:t xml:space="preserve"> — </w:t>
      </w:r>
      <w:r w:rsidR="000E6421" w:rsidRPr="00545117">
        <w:rPr>
          <w:u w:val="single"/>
          <w:lang w:val="be-BY"/>
        </w:rPr>
        <w:tab/>
      </w:r>
      <w:r w:rsidR="000E6421" w:rsidRPr="00545117">
        <w:rPr>
          <w:u w:val="single"/>
          <w:lang w:val="be-BY"/>
        </w:rPr>
        <w:tab/>
      </w:r>
      <w:r w:rsidR="000E6421"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салдат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дзед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доктар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Алег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пастух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3119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настаўнік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каваль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канверт 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узгорак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стол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мяч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стрыж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чай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гай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пень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678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алень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lastRenderedPageBreak/>
        <w:t xml:space="preserve">поле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снег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узор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луг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герой — </w:t>
      </w:r>
      <w:r w:rsidR="004B4AFF" w:rsidRPr="00545117">
        <w:rPr>
          <w:u w:val="single"/>
          <w:lang w:val="be-BY"/>
        </w:rPr>
        <w:tab/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сон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дождж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3119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ураджай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</w:p>
    <w:p w:rsidR="000E6421" w:rsidRPr="00545117" w:rsidRDefault="000E6421" w:rsidP="004B4AFF">
      <w:pPr>
        <w:pStyle w:val="a3"/>
        <w:tabs>
          <w:tab w:val="left" w:pos="2977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гняздо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калідор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пляж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сшытак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дзед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3119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паветра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брат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куст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3119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воблака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977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возера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 </w:t>
      </w:r>
    </w:p>
    <w:p w:rsidR="000E6421" w:rsidRPr="00545117" w:rsidRDefault="000E6421" w:rsidP="004B4AFF">
      <w:pPr>
        <w:pStyle w:val="a3"/>
        <w:tabs>
          <w:tab w:val="left" w:pos="2835"/>
          <w:tab w:val="left" w:pos="4820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сэрца — </w:t>
      </w:r>
      <w:r w:rsidR="004B4AFF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4B4AFF" w:rsidRPr="00545117">
        <w:rPr>
          <w:u w:val="single"/>
          <w:lang w:val="be-BY"/>
        </w:rPr>
        <w:tab/>
      </w:r>
    </w:p>
    <w:p w:rsidR="000E6421" w:rsidRPr="00545117" w:rsidRDefault="000E6421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  <w:sectPr w:rsidR="000E6421" w:rsidRPr="00545117" w:rsidSect="000E6421">
          <w:type w:val="continuous"/>
          <w:pgSz w:w="11906" w:h="16838"/>
          <w:pgMar w:top="851" w:right="851" w:bottom="1134" w:left="851" w:header="709" w:footer="709" w:gutter="0"/>
          <w:cols w:num="2" w:space="340"/>
          <w:docGrid w:linePitch="360"/>
        </w:sectPr>
      </w:pPr>
    </w:p>
    <w:p w:rsidR="004B4AFF" w:rsidRPr="00545117" w:rsidRDefault="004B4AFF" w:rsidP="004B4AFF">
      <w:pPr>
        <w:pStyle w:val="a3"/>
        <w:tabs>
          <w:tab w:val="left" w:pos="2835"/>
          <w:tab w:val="left" w:pos="4536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lastRenderedPageBreak/>
        <w:br w:type="page"/>
      </w:r>
    </w:p>
    <w:p w:rsidR="004B4AFF" w:rsidRPr="00545117" w:rsidRDefault="004B4AFF" w:rsidP="004B4AFF">
      <w:pPr>
        <w:pStyle w:val="a3"/>
        <w:rPr>
          <w:lang w:val="be-BY"/>
        </w:rPr>
      </w:pPr>
    </w:p>
    <w:p w:rsidR="004B4AFF" w:rsidRPr="00545117" w:rsidRDefault="004B4AFF" w:rsidP="003C58A6">
      <w:pPr>
        <w:pStyle w:val="2"/>
        <w:tabs>
          <w:tab w:val="left" w:pos="2835"/>
          <w:tab w:val="left" w:pos="4536"/>
        </w:tabs>
        <w:spacing w:before="0" w:after="240"/>
        <w:rPr>
          <w:lang w:val="be-BY"/>
        </w:rPr>
      </w:pPr>
      <w:r w:rsidRPr="00545117">
        <w:rPr>
          <w:lang w:val="be-BY"/>
        </w:rPr>
        <w:t>Пастаўце назоўнікі 3-га скланення ў форме давальнага, творнага і меснага склонаў.</w:t>
      </w:r>
    </w:p>
    <w:p w:rsidR="004B4AFF" w:rsidRPr="00545117" w:rsidRDefault="004B4AFF" w:rsidP="004B4AFF">
      <w:pPr>
        <w:pStyle w:val="a3"/>
        <w:tabs>
          <w:tab w:val="left" w:pos="3402"/>
          <w:tab w:val="left" w:pos="6804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косць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402"/>
          <w:tab w:val="left" w:pos="6804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мыш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402"/>
          <w:tab w:val="left" w:pos="6804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соль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544"/>
          <w:tab w:val="left" w:pos="6946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печ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828"/>
          <w:tab w:val="left" w:pos="7230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маладосць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828"/>
          <w:tab w:val="left" w:pos="7230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радасць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828"/>
          <w:tab w:val="left" w:pos="7230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лёгкасць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828"/>
          <w:tab w:val="left" w:pos="7230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свежасць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686"/>
          <w:tab w:val="left" w:pos="7088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гладзь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969"/>
          <w:tab w:val="left" w:pos="7230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старасць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4111"/>
          <w:tab w:val="left" w:pos="7371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весялосць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4B4AFF" w:rsidRPr="00545117" w:rsidRDefault="004B4AFF" w:rsidP="004B4AFF">
      <w:pPr>
        <w:pStyle w:val="a3"/>
        <w:tabs>
          <w:tab w:val="left" w:pos="3686"/>
          <w:tab w:val="left" w:pos="6946"/>
          <w:tab w:val="left" w:pos="10065"/>
        </w:tabs>
        <w:spacing w:after="200"/>
        <w:ind w:firstLine="0"/>
        <w:rPr>
          <w:lang w:val="be-BY"/>
        </w:rPr>
      </w:pPr>
      <w:r w:rsidRPr="00545117">
        <w:rPr>
          <w:lang w:val="be-BY"/>
        </w:rPr>
        <w:t xml:space="preserve">шыр —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Pr="00545117">
        <w:rPr>
          <w:u w:val="single"/>
          <w:lang w:val="be-BY"/>
        </w:rPr>
        <w:tab/>
      </w:r>
    </w:p>
    <w:p w:rsidR="003C58A6" w:rsidRPr="00545117" w:rsidRDefault="003C58A6" w:rsidP="004B4AFF">
      <w:pPr>
        <w:pStyle w:val="a3"/>
        <w:rPr>
          <w:lang w:val="be-BY"/>
        </w:rPr>
      </w:pPr>
      <w:r w:rsidRPr="00545117">
        <w:rPr>
          <w:lang w:val="be-BY"/>
        </w:rPr>
        <w:br w:type="page"/>
      </w:r>
    </w:p>
    <w:p w:rsidR="00AF22E6" w:rsidRPr="00545117" w:rsidRDefault="00AF22E6" w:rsidP="004B4AFF">
      <w:pPr>
        <w:pStyle w:val="a3"/>
        <w:rPr>
          <w:lang w:val="be-BY"/>
        </w:rPr>
      </w:pPr>
    </w:p>
    <w:p w:rsidR="004B4AFF" w:rsidRPr="00545117" w:rsidRDefault="004B4AFF" w:rsidP="003C58A6">
      <w:pPr>
        <w:pStyle w:val="2"/>
        <w:tabs>
          <w:tab w:val="left" w:pos="2835"/>
          <w:tab w:val="left" w:pos="4536"/>
        </w:tabs>
        <w:spacing w:before="0" w:after="240"/>
        <w:rPr>
          <w:lang w:val="be-BY"/>
        </w:rPr>
      </w:pPr>
      <w:r w:rsidRPr="00545117">
        <w:rPr>
          <w:lang w:val="be-BY"/>
        </w:rPr>
        <w:t xml:space="preserve">Дапішыце канчаткі рознаскланяльных назоўнікаў </w:t>
      </w:r>
      <w:r w:rsidR="00417928">
        <w:rPr>
          <w:lang w:val="be-BY"/>
        </w:rPr>
        <w:t>у</w:t>
      </w:r>
      <w:r w:rsidRPr="00545117">
        <w:rPr>
          <w:lang w:val="be-BY"/>
        </w:rPr>
        <w:t xml:space="preserve"> форме давальнага, творнага і меснага склонаў.</w:t>
      </w:r>
    </w:p>
    <w:p w:rsidR="004B4AFF" w:rsidRPr="00545117" w:rsidRDefault="004B4AFF" w:rsidP="003C58A6">
      <w:pPr>
        <w:pStyle w:val="a3"/>
        <w:tabs>
          <w:tab w:val="left" w:pos="3969"/>
          <w:tab w:val="left" w:pos="6946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мужчына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4536"/>
          <w:tab w:val="left" w:pos="7371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плакса (ж. р.)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Мікіта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дзядуля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4536"/>
          <w:tab w:val="left" w:pos="7371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задзіра (м. р.)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Міша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4536"/>
          <w:tab w:val="left" w:pos="7371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Соня (ж. р.)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4253"/>
          <w:tab w:val="left" w:pos="7371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дзядзька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калега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828"/>
          <w:tab w:val="left" w:pos="6946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Янка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828"/>
          <w:tab w:val="left" w:pos="6946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Вася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сірата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Грыша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Толя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4253"/>
          <w:tab w:val="left" w:pos="7371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Кузьма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Алесь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3969"/>
          <w:tab w:val="left" w:pos="7088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t xml:space="preserve">Рома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4B4AFF" w:rsidRPr="00545117" w:rsidRDefault="004B4AFF" w:rsidP="003C58A6">
      <w:pPr>
        <w:pStyle w:val="a3"/>
        <w:tabs>
          <w:tab w:val="left" w:pos="4678"/>
          <w:tab w:val="left" w:pos="7513"/>
          <w:tab w:val="left" w:pos="9923"/>
        </w:tabs>
        <w:spacing w:after="240"/>
        <w:ind w:firstLine="0"/>
        <w:rPr>
          <w:u w:val="single"/>
          <w:lang w:val="be-BY"/>
        </w:rPr>
      </w:pPr>
      <w:r w:rsidRPr="00545117">
        <w:rPr>
          <w:lang w:val="be-BY"/>
        </w:rPr>
        <w:t xml:space="preserve">ціхоня (м. р.) —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  <w:r w:rsidRPr="00545117">
        <w:rPr>
          <w:lang w:val="be-BY"/>
        </w:rPr>
        <w:t xml:space="preserve">, </w:t>
      </w:r>
      <w:r w:rsidR="003C58A6"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4678"/>
          <w:tab w:val="left" w:pos="7513"/>
          <w:tab w:val="left" w:pos="9923"/>
        </w:tabs>
        <w:spacing w:after="240"/>
        <w:ind w:firstLine="0"/>
        <w:rPr>
          <w:lang w:val="be-BY"/>
        </w:rPr>
      </w:pPr>
      <w:r w:rsidRPr="00545117">
        <w:rPr>
          <w:lang w:val="be-BY"/>
        </w:rPr>
        <w:br w:type="page"/>
      </w:r>
    </w:p>
    <w:p w:rsidR="003C58A6" w:rsidRPr="00545117" w:rsidRDefault="003C58A6" w:rsidP="003C58A6">
      <w:pPr>
        <w:pStyle w:val="a3"/>
        <w:rPr>
          <w:lang w:val="be-BY"/>
        </w:rPr>
      </w:pPr>
    </w:p>
    <w:p w:rsidR="003C58A6" w:rsidRPr="00545117" w:rsidRDefault="003C58A6" w:rsidP="003C58A6">
      <w:pPr>
        <w:pStyle w:val="2"/>
        <w:tabs>
          <w:tab w:val="left" w:pos="2835"/>
          <w:tab w:val="left" w:pos="4536"/>
        </w:tabs>
        <w:spacing w:before="0" w:after="240"/>
        <w:rPr>
          <w:lang w:val="be-BY"/>
        </w:rPr>
      </w:pPr>
      <w:r w:rsidRPr="00545117">
        <w:rPr>
          <w:lang w:val="be-BY"/>
        </w:rPr>
        <w:t>Запішыце назоўнікі 2-га скланення мужчынскага роду ў форме роднага склону.</w:t>
      </w:r>
    </w:p>
    <w:p w:rsidR="003C58A6" w:rsidRPr="00545117" w:rsidRDefault="003C58A6" w:rsidP="003C58A6">
      <w:pPr>
        <w:pStyle w:val="a3"/>
        <w:spacing w:line="360" w:lineRule="auto"/>
        <w:rPr>
          <w:lang w:val="be-BY"/>
        </w:rPr>
      </w:pPr>
      <w:r w:rsidRPr="00545117">
        <w:rPr>
          <w:lang w:val="be-BY"/>
        </w:rPr>
        <w:t>Настаўнік, кілаграм, хлеб, муравей, дом, вянок, інстытут, завод. В</w:t>
      </w:r>
      <w:bookmarkStart w:id="0" w:name="_GoBack"/>
      <w:bookmarkEnd w:id="0"/>
      <w:r w:rsidRPr="00545117">
        <w:rPr>
          <w:lang w:val="be-BY"/>
        </w:rPr>
        <w:t>ецер, горад, месяц, Магілёў, дзеяслоў, гарох, мёд, авёс, край, луг, розум, чмель, гром, хвойнік, 5 лістапад.., (пара) лістапад.., сядзець каля вяз.., палічка з вяз.. .</w:t>
      </w:r>
    </w:p>
    <w:p w:rsidR="003C58A6" w:rsidRPr="00545117" w:rsidRDefault="003C58A6" w:rsidP="003C58A6">
      <w:pPr>
        <w:pStyle w:val="a3"/>
        <w:rPr>
          <w:lang w:val="be-BY"/>
        </w:rPr>
      </w:pP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  <w:r w:rsidRPr="00545117">
        <w:rPr>
          <w:u w:val="single"/>
          <w:lang w:val="be-BY"/>
        </w:rPr>
        <w:tab/>
      </w:r>
    </w:p>
    <w:p w:rsidR="003C58A6" w:rsidRPr="00545117" w:rsidRDefault="003C58A6" w:rsidP="003C58A6">
      <w:pPr>
        <w:pStyle w:val="a3"/>
        <w:tabs>
          <w:tab w:val="left" w:pos="10204"/>
        </w:tabs>
        <w:spacing w:after="200"/>
        <w:ind w:firstLine="0"/>
        <w:rPr>
          <w:u w:val="single"/>
          <w:lang w:val="be-BY"/>
        </w:rPr>
      </w:pPr>
    </w:p>
    <w:sectPr w:rsidR="003C58A6" w:rsidRPr="00545117" w:rsidSect="00AF22E6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6F" w:rsidRDefault="00E56D6F" w:rsidP="00AA1ABA">
      <w:pPr>
        <w:spacing w:after="0" w:line="240" w:lineRule="auto"/>
      </w:pPr>
      <w:r>
        <w:separator/>
      </w:r>
    </w:p>
  </w:endnote>
  <w:endnote w:type="continuationSeparator" w:id="0">
    <w:p w:rsidR="00E56D6F" w:rsidRDefault="00E56D6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 Cond Bold"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2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1F00A1" w:rsidRPr="0003005E" w:rsidRDefault="001F00A1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F846E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5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6F" w:rsidRDefault="00E56D6F" w:rsidP="00AA1ABA">
      <w:pPr>
        <w:spacing w:after="0" w:line="240" w:lineRule="auto"/>
      </w:pPr>
      <w:r>
        <w:separator/>
      </w:r>
    </w:p>
  </w:footnote>
  <w:footnote w:type="continuationSeparator" w:id="0">
    <w:p w:rsidR="00E56D6F" w:rsidRDefault="00E56D6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A1" w:rsidRPr="0003005E" w:rsidRDefault="0024475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С. М.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Бялова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1F00A1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3"/>
    <w:rsid w:val="0003005E"/>
    <w:rsid w:val="000A2619"/>
    <w:rsid w:val="000E6421"/>
    <w:rsid w:val="00101B76"/>
    <w:rsid w:val="001D7A3B"/>
    <w:rsid w:val="001F00A1"/>
    <w:rsid w:val="00240C65"/>
    <w:rsid w:val="0024475D"/>
    <w:rsid w:val="00295FE3"/>
    <w:rsid w:val="002D1E2D"/>
    <w:rsid w:val="003A3332"/>
    <w:rsid w:val="003C58A6"/>
    <w:rsid w:val="00417928"/>
    <w:rsid w:val="004334D6"/>
    <w:rsid w:val="004B4AFF"/>
    <w:rsid w:val="004C3F9F"/>
    <w:rsid w:val="004D70F6"/>
    <w:rsid w:val="00545117"/>
    <w:rsid w:val="0055343A"/>
    <w:rsid w:val="00572542"/>
    <w:rsid w:val="00673AA5"/>
    <w:rsid w:val="006B1B43"/>
    <w:rsid w:val="00704FAC"/>
    <w:rsid w:val="00732082"/>
    <w:rsid w:val="007B2EB3"/>
    <w:rsid w:val="007D72A5"/>
    <w:rsid w:val="007F6D02"/>
    <w:rsid w:val="0085564F"/>
    <w:rsid w:val="008903B3"/>
    <w:rsid w:val="008D54BB"/>
    <w:rsid w:val="00904715"/>
    <w:rsid w:val="00974ABE"/>
    <w:rsid w:val="009F688F"/>
    <w:rsid w:val="00AA1ABA"/>
    <w:rsid w:val="00AD4D96"/>
    <w:rsid w:val="00AF22E6"/>
    <w:rsid w:val="00AF383B"/>
    <w:rsid w:val="00B02534"/>
    <w:rsid w:val="00B4276C"/>
    <w:rsid w:val="00C03391"/>
    <w:rsid w:val="00C25908"/>
    <w:rsid w:val="00CB5D40"/>
    <w:rsid w:val="00CC2790"/>
    <w:rsid w:val="00DB34D2"/>
    <w:rsid w:val="00DD023A"/>
    <w:rsid w:val="00DE57A4"/>
    <w:rsid w:val="00E56D6F"/>
    <w:rsid w:val="00EA3EEE"/>
    <w:rsid w:val="00F1267E"/>
    <w:rsid w:val="00F27185"/>
    <w:rsid w:val="00F656F8"/>
    <w:rsid w:val="00F846E2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C64F"/>
  <w15:chartTrackingRefBased/>
  <w15:docId w15:val="{C96F0F39-9FAE-4B78-A6A7-75EB86E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,5 в 3 колонки copy"/>
    <w:basedOn w:val="a5"/>
    <w:uiPriority w:val="99"/>
    <w:rsid w:val="006B1B43"/>
    <w:pPr>
      <w:spacing w:line="231" w:lineRule="atLeast"/>
      <w:ind w:firstLine="340"/>
      <w:jc w:val="both"/>
    </w:pPr>
    <w:rPr>
      <w:rFonts w:ascii="Pragmatica" w:hAnsi="Pragmatica" w:cs="Pragmatica"/>
      <w:sz w:val="19"/>
      <w:szCs w:val="19"/>
    </w:rPr>
  </w:style>
  <w:style w:type="paragraph" w:customStyle="1" w:styleId="af8">
    <w:name w:val="Подпись к рисунку"/>
    <w:basedOn w:val="9"/>
    <w:uiPriority w:val="99"/>
    <w:rsid w:val="006B1B43"/>
    <w:pPr>
      <w:spacing w:after="113" w:line="180" w:lineRule="atLeast"/>
      <w:ind w:firstLine="0"/>
      <w:jc w:val="center"/>
    </w:pPr>
    <w:rPr>
      <w:i/>
      <w:iCs/>
      <w:spacing w:val="3"/>
      <w:sz w:val="16"/>
      <w:szCs w:val="16"/>
    </w:rPr>
  </w:style>
  <w:style w:type="paragraph" w:customStyle="1" w:styleId="af9">
    <w:name w:val="Таблица заголовок"/>
    <w:basedOn w:val="9"/>
    <w:uiPriority w:val="99"/>
    <w:rsid w:val="006B1B43"/>
    <w:pPr>
      <w:spacing w:after="85" w:line="220" w:lineRule="atLeast"/>
      <w:ind w:firstLine="0"/>
      <w:jc w:val="center"/>
    </w:pPr>
    <w:rPr>
      <w:rFonts w:ascii="Pragmatica Cond Bold" w:hAnsi="Pragmatica Cond Bold" w:cs="Pragmatica Cond Bold"/>
      <w:sz w:val="20"/>
      <w:szCs w:val="20"/>
    </w:rPr>
  </w:style>
  <w:style w:type="paragraph" w:customStyle="1" w:styleId="afa">
    <w:name w:val="Текст в таблице"/>
    <w:basedOn w:val="9"/>
    <w:uiPriority w:val="99"/>
    <w:rsid w:val="006B1B43"/>
    <w:pPr>
      <w:spacing w:line="216" w:lineRule="atLeast"/>
      <w:ind w:firstLine="0"/>
      <w:jc w:val="left"/>
    </w:pPr>
    <w:rPr>
      <w:sz w:val="18"/>
      <w:szCs w:val="18"/>
    </w:rPr>
  </w:style>
  <w:style w:type="character" w:customStyle="1" w:styleId="BoldItalic">
    <w:name w:val="Bold Italic"/>
    <w:uiPriority w:val="99"/>
    <w:rsid w:val="006B1B43"/>
    <w:rPr>
      <w:rFonts w:ascii="PragmaticaC" w:hAnsi="PragmaticaC" w:cs="PragmaticaC"/>
      <w:b/>
      <w:bCs/>
      <w:i/>
      <w:iCs/>
    </w:rPr>
  </w:style>
  <w:style w:type="character" w:customStyle="1" w:styleId="Italic0">
    <w:name w:val="Italic"/>
    <w:uiPriority w:val="99"/>
    <w:rsid w:val="006B1B43"/>
    <w:rPr>
      <w:i/>
      <w:iCs/>
    </w:rPr>
  </w:style>
  <w:style w:type="paragraph" w:customStyle="1" w:styleId="afb">
    <w:name w:val="Заг пж простой"/>
    <w:basedOn w:val="9"/>
    <w:uiPriority w:val="99"/>
    <w:rsid w:val="00AF22E6"/>
    <w:pPr>
      <w:spacing w:before="113" w:after="57"/>
    </w:pPr>
    <w:rPr>
      <w:b/>
      <w:bCs/>
    </w:rPr>
  </w:style>
  <w:style w:type="paragraph" w:customStyle="1" w:styleId="91">
    <w:name w:val="ОСНОВНОЙ 91"/>
    <w:aliases w:val="5 в 2 колонки"/>
    <w:basedOn w:val="a5"/>
    <w:uiPriority w:val="99"/>
    <w:rsid w:val="00AF22E6"/>
    <w:pPr>
      <w:spacing w:line="231" w:lineRule="atLeast"/>
      <w:ind w:firstLine="340"/>
      <w:jc w:val="both"/>
    </w:pPr>
    <w:rPr>
      <w:rFonts w:ascii="Pragmatica" w:hAnsi="Pragmatica" w:cs="Pragmatic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0D2A-5E0C-46F5-BE14-B8A81951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143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6</cp:revision>
  <dcterms:created xsi:type="dcterms:W3CDTF">2022-11-22T13:08:00Z</dcterms:created>
  <dcterms:modified xsi:type="dcterms:W3CDTF">2022-11-24T15:47:00Z</dcterms:modified>
</cp:coreProperties>
</file>