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A" w:rsidRPr="00AC4894" w:rsidRDefault="00D04BDA" w:rsidP="009D1169">
      <w:pPr>
        <w:pStyle w:val="11"/>
        <w:spacing w:after="120"/>
        <w:rPr>
          <w:lang w:val="be-BY"/>
        </w:rPr>
      </w:pPr>
      <w:r w:rsidRPr="00AC4894">
        <w:rPr>
          <w:lang w:val="be-BY"/>
        </w:rPr>
        <w:t>Спіс выкарыстаных крыніц</w:t>
      </w:r>
    </w:p>
    <w:p w:rsidR="00D04BDA" w:rsidRPr="009D1169" w:rsidRDefault="00D04BDA" w:rsidP="009D1169">
      <w:pPr>
        <w:pStyle w:val="a3"/>
        <w:rPr>
          <w:rStyle w:val="af0"/>
          <w:rFonts w:cs="Times New Roman"/>
          <w:color w:val="auto"/>
          <w:u w:val="none"/>
          <w:lang w:val="be-BY"/>
        </w:rPr>
      </w:pPr>
      <w:r w:rsidRPr="009D1169">
        <w:rPr>
          <w:lang w:val="be-BY"/>
        </w:rPr>
        <w:t>1.</w:t>
      </w:r>
      <w:r w:rsidR="009D1169">
        <w:rPr>
          <w:lang w:val="be-BY"/>
        </w:rPr>
        <w:tab/>
      </w:r>
      <w:r w:rsidRPr="009D1169">
        <w:rPr>
          <w:lang w:val="be-BY"/>
        </w:rPr>
        <w:t>Андрэй Пятрусёў “Што Радзімай клічам мы?” [Электронны рэсурс].</w:t>
      </w:r>
      <w:r w:rsidR="00E91700" w:rsidRPr="009D1169">
        <w:rPr>
          <w:lang w:val="be-BY"/>
        </w:rPr>
        <w:t xml:space="preserve"> — </w:t>
      </w:r>
      <w:r w:rsidRPr="009D1169">
        <w:rPr>
          <w:lang w:val="be-BY"/>
        </w:rPr>
        <w:t xml:space="preserve">Рэжым доступу: </w:t>
      </w:r>
      <w:proofErr w:type="spellStart"/>
      <w:r w:rsidRPr="009D1169">
        <w:t>http</w:t>
      </w:r>
      <w:proofErr w:type="spellEnd"/>
      <w:r w:rsidRPr="009D1169">
        <w:rPr>
          <w:lang w:val="be-BY"/>
        </w:rPr>
        <w:t>://</w:t>
      </w:r>
      <w:proofErr w:type="spellStart"/>
      <w:r w:rsidRPr="009D1169">
        <w:t>vyaselka</w:t>
      </w:r>
      <w:proofErr w:type="spellEnd"/>
      <w:r w:rsidRPr="009D1169">
        <w:rPr>
          <w:lang w:val="be-BY"/>
        </w:rPr>
        <w:t>.</w:t>
      </w:r>
      <w:proofErr w:type="spellStart"/>
      <w:r w:rsidRPr="009D1169">
        <w:t>ru</w:t>
      </w:r>
      <w:proofErr w:type="spellEnd"/>
      <w:r w:rsidRPr="009D1169">
        <w:rPr>
          <w:lang w:val="be-BY"/>
        </w:rPr>
        <w:t>/</w:t>
      </w:r>
      <w:proofErr w:type="spellStart"/>
      <w:r w:rsidRPr="009D1169">
        <w:t>content</w:t>
      </w:r>
      <w:proofErr w:type="spellEnd"/>
      <w:r w:rsidRPr="009D1169">
        <w:rPr>
          <w:lang w:val="be-BY"/>
        </w:rPr>
        <w:t>/</w:t>
      </w:r>
      <w:proofErr w:type="spellStart"/>
      <w:r w:rsidRPr="009D1169">
        <w:t>vershy</w:t>
      </w:r>
      <w:proofErr w:type="spellEnd"/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28.10.2023.</w:t>
      </w:r>
    </w:p>
    <w:p w:rsidR="00D04BDA" w:rsidRPr="009D1169" w:rsidRDefault="00D04BDA" w:rsidP="009D1169">
      <w:pPr>
        <w:pStyle w:val="a3"/>
        <w:rPr>
          <w:lang w:val="be-BY"/>
        </w:rPr>
      </w:pPr>
      <w:r w:rsidRPr="009D1169">
        <w:rPr>
          <w:lang w:val="be-BY"/>
        </w:rPr>
        <w:t>2.</w:t>
      </w:r>
      <w:r w:rsidR="009D1169">
        <w:rPr>
          <w:lang w:val="be-BY"/>
        </w:rPr>
        <w:tab/>
      </w:r>
      <w:r w:rsidRPr="009D1169">
        <w:rPr>
          <w:lang w:val="be-BY"/>
        </w:rPr>
        <w:t>Янка Купала “Улетку” [Электронны рэсурс].</w:t>
      </w:r>
      <w:r w:rsidR="007A2868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 xml:space="preserve">Рэжым доступу: </w:t>
      </w:r>
      <w:r w:rsidRPr="009D1169">
        <w:t>https://knihi.com/Janka_Kupala/Uletku.html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28.10.2023.</w:t>
      </w:r>
    </w:p>
    <w:p w:rsidR="00D04BDA" w:rsidRPr="009D1169" w:rsidRDefault="00D04BDA" w:rsidP="009D1169">
      <w:pPr>
        <w:pStyle w:val="a3"/>
        <w:rPr>
          <w:rStyle w:val="af0"/>
          <w:rFonts w:cs="Times New Roman"/>
          <w:color w:val="auto"/>
          <w:u w:val="none"/>
          <w:lang w:val="be-BY"/>
        </w:rPr>
      </w:pPr>
      <w:r w:rsidRPr="009D1169">
        <w:rPr>
          <w:rFonts w:eastAsia="Times New Roman"/>
          <w:lang w:val="be-BY" w:eastAsia="ru-RU"/>
        </w:rPr>
        <w:t>3.</w:t>
      </w:r>
      <w:r w:rsidR="009D1169">
        <w:rPr>
          <w:rFonts w:eastAsia="Times New Roman"/>
          <w:lang w:val="be-BY" w:eastAsia="ru-RU"/>
        </w:rPr>
        <w:tab/>
      </w:r>
      <w:r w:rsidRPr="009D1169">
        <w:rPr>
          <w:rFonts w:eastAsia="Times New Roman"/>
          <w:lang w:val="be-BY" w:eastAsia="ru-RU"/>
        </w:rPr>
        <w:t xml:space="preserve">Ніна Галіноўская. Вершы </w:t>
      </w:r>
      <w:r w:rsidRPr="009D1169">
        <w:rPr>
          <w:lang w:val="be-BY"/>
        </w:rPr>
        <w:t>[Электронны рэсурс].</w:t>
      </w:r>
      <w:r w:rsidR="007A2868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</w:t>
      </w:r>
      <w:r w:rsidRPr="009D1169">
        <w:rPr>
          <w:rFonts w:eastAsia="Times New Roman"/>
          <w:lang w:val="be-BY" w:eastAsia="ru-RU"/>
        </w:rPr>
        <w:t xml:space="preserve"> </w:t>
      </w:r>
      <w:hyperlink r:id="rId9" w:history="1">
        <w:r w:rsidRPr="009D1169">
          <w:rPr>
            <w:rStyle w:val="af0"/>
            <w:rFonts w:eastAsia="Times New Roman" w:cs="Times New Roman"/>
            <w:color w:val="auto"/>
            <w:u w:val="none"/>
            <w:lang w:val="be-BY" w:eastAsia="ru-RU"/>
          </w:rPr>
          <w:t>https://www.veselka.by/?p=5266</w:t>
        </w:r>
      </w:hyperlink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25.10.2023.</w:t>
      </w:r>
    </w:p>
    <w:p w:rsidR="00D04BDA" w:rsidRPr="009D1169" w:rsidRDefault="00D04BDA" w:rsidP="009D1169">
      <w:pPr>
        <w:pStyle w:val="a3"/>
        <w:rPr>
          <w:lang w:val="be-BY"/>
        </w:rPr>
      </w:pPr>
      <w:r w:rsidRPr="009D1169">
        <w:rPr>
          <w:lang w:val="be-BY"/>
        </w:rPr>
        <w:t>4.</w:t>
      </w:r>
      <w:r w:rsidR="009D1169">
        <w:rPr>
          <w:lang w:val="be-BY"/>
        </w:rPr>
        <w:tab/>
      </w:r>
      <w:r w:rsidRPr="009D1169">
        <w:rPr>
          <w:lang w:val="be-BY"/>
        </w:rPr>
        <w:t>Вершы Сяргея Грахоўскага [Электронны рэсурс].</w:t>
      </w:r>
      <w:r w:rsidR="007A2868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https://www.veselka.by/?p=5203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28.10.2023.</w:t>
      </w:r>
    </w:p>
    <w:p w:rsidR="00D04BDA" w:rsidRPr="009D1169" w:rsidRDefault="00D04BDA" w:rsidP="009D1169">
      <w:pPr>
        <w:pStyle w:val="a3"/>
        <w:rPr>
          <w:lang w:val="be-BY"/>
        </w:rPr>
      </w:pPr>
      <w:r w:rsidRPr="009D1169">
        <w:rPr>
          <w:lang w:val="be-BY"/>
        </w:rPr>
        <w:t>5.</w:t>
      </w:r>
      <w:r w:rsidR="009D1169">
        <w:rPr>
          <w:lang w:val="be-BY"/>
        </w:rPr>
        <w:tab/>
      </w:r>
      <w:r w:rsidRPr="009D1169">
        <w:rPr>
          <w:lang w:val="be-BY"/>
        </w:rPr>
        <w:t>Вершы ў кішэні. Віктар Кажура [Электронны рэсурс].</w:t>
      </w:r>
      <w:r w:rsidR="007A2868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 xml:space="preserve">Рэжым доступу: </w:t>
      </w:r>
      <w:hyperlink r:id="rId10" w:history="1">
        <w:r w:rsidRPr="009D1169">
          <w:rPr>
            <w:rStyle w:val="af0"/>
            <w:rFonts w:cs="Times New Roman"/>
            <w:color w:val="auto"/>
            <w:u w:val="none"/>
            <w:lang w:val="be-BY"/>
          </w:rPr>
          <w:t>http://villib.by/index.php/2017/08/09/qr-akcyya-vershy-u-kisheni-viktar-kazhura/</w:t>
        </w:r>
      </w:hyperlink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7A2868">
        <w:rPr>
          <w:rStyle w:val="af0"/>
          <w:rFonts w:cs="Times New Roman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28.10.2023.</w:t>
      </w:r>
    </w:p>
    <w:p w:rsidR="00D04BDA" w:rsidRPr="009D1169" w:rsidRDefault="00D04BDA" w:rsidP="009D1169">
      <w:pPr>
        <w:pStyle w:val="a3"/>
        <w:rPr>
          <w:lang w:val="be-BY"/>
        </w:rPr>
      </w:pPr>
      <w:r w:rsidRPr="009D1169">
        <w:rPr>
          <w:lang w:val="be-BY"/>
        </w:rPr>
        <w:t>6.</w:t>
      </w:r>
      <w:r w:rsidR="009D1169">
        <w:rPr>
          <w:lang w:val="be-BY"/>
        </w:rPr>
        <w:tab/>
      </w:r>
      <w:r w:rsidRPr="009D1169">
        <w:rPr>
          <w:lang w:val="be-BY"/>
        </w:rPr>
        <w:t>Анатоль Зэкаў. Вершы [Электронны рэсурс].</w:t>
      </w:r>
      <w:r w:rsidR="007A2868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https://sites.google.com/skarbonkagulnjau.net/games/моўная-старонка/вершы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7A2868">
        <w:rPr>
          <w:rStyle w:val="af0"/>
          <w:rFonts w:cs="Times New Roman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26.10.2023.</w:t>
      </w:r>
    </w:p>
    <w:p w:rsidR="00D04BDA" w:rsidRPr="009D1169" w:rsidRDefault="00D04BDA" w:rsidP="009D1169">
      <w:pPr>
        <w:pStyle w:val="a3"/>
        <w:rPr>
          <w:rStyle w:val="af0"/>
          <w:rFonts w:cs="Times New Roman"/>
          <w:color w:val="auto"/>
          <w:u w:val="none"/>
          <w:lang w:val="be-BY"/>
        </w:rPr>
      </w:pPr>
      <w:r w:rsidRPr="009D1169">
        <w:rPr>
          <w:rFonts w:eastAsia="Times New Roman"/>
          <w:lang w:val="be-BY" w:eastAsia="ru-RU"/>
        </w:rPr>
        <w:t>7.</w:t>
      </w:r>
      <w:r w:rsidR="009D1169">
        <w:rPr>
          <w:rFonts w:eastAsia="Times New Roman"/>
          <w:lang w:val="be-BY" w:eastAsia="ru-RU"/>
        </w:rPr>
        <w:tab/>
      </w:r>
      <w:r w:rsidRPr="009D1169">
        <w:rPr>
          <w:rFonts w:eastAsia="Times New Roman"/>
          <w:lang w:val="be-BY" w:eastAsia="ru-RU"/>
        </w:rPr>
        <w:t xml:space="preserve">Васіль Вітка “Брэсту” </w:t>
      </w:r>
      <w:r w:rsidRPr="009D1169">
        <w:rPr>
          <w:lang w:val="be-BY"/>
        </w:rPr>
        <w:t>[Электронны рэсурс].</w:t>
      </w:r>
      <w:r w:rsidR="00E665BB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 xml:space="preserve">Рэжым доступу: </w:t>
      </w:r>
      <w:r w:rsidR="009363CF">
        <w:fldChar w:fldCharType="begin"/>
      </w:r>
      <w:r w:rsidR="009363CF">
        <w:instrText xml:space="preserve"> HYPERLINK "https://www.veselka.by/?p=3266" </w:instrText>
      </w:r>
      <w:r w:rsidR="009363CF">
        <w:fldChar w:fldCharType="separate"/>
      </w:r>
      <w:r w:rsidRPr="009D1169">
        <w:rPr>
          <w:rStyle w:val="af0"/>
          <w:rFonts w:eastAsia="Times New Roman" w:cs="Times New Roman"/>
          <w:color w:val="auto"/>
          <w:u w:val="none"/>
          <w:lang w:val="be-BY" w:eastAsia="ru-RU"/>
        </w:rPr>
        <w:t>https://www.veselka.by/?p=3266</w:t>
      </w:r>
      <w:r w:rsidR="009363CF">
        <w:rPr>
          <w:rStyle w:val="af0"/>
          <w:rFonts w:eastAsia="Times New Roman" w:cs="Times New Roman"/>
          <w:color w:val="auto"/>
          <w:u w:val="none"/>
          <w:lang w:val="be-BY" w:eastAsia="ru-RU"/>
        </w:rPr>
        <w:fldChar w:fldCharType="end"/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14.10.2023.</w:t>
      </w:r>
    </w:p>
    <w:p w:rsidR="00D04BDA" w:rsidRPr="009D1169" w:rsidRDefault="00D04BDA" w:rsidP="009D1169">
      <w:pPr>
        <w:pStyle w:val="a3"/>
        <w:rPr>
          <w:rStyle w:val="af0"/>
          <w:rFonts w:cs="Times New Roman"/>
          <w:color w:val="auto"/>
          <w:u w:val="none"/>
          <w:lang w:val="be-BY"/>
        </w:rPr>
      </w:pPr>
      <w:r w:rsidRPr="009D1169">
        <w:rPr>
          <w:rStyle w:val="af0"/>
          <w:rFonts w:cs="Times New Roman"/>
          <w:color w:val="auto"/>
          <w:u w:val="none"/>
          <w:lang w:val="be-BY"/>
        </w:rPr>
        <w:t>8.</w:t>
      </w:r>
      <w:r w:rsidR="009D1169">
        <w:rPr>
          <w:rStyle w:val="af0"/>
          <w:rFonts w:cs="Times New Roman"/>
          <w:color w:val="auto"/>
          <w:u w:val="none"/>
          <w:lang w:val="be-BY"/>
        </w:rPr>
        <w:tab/>
      </w:r>
      <w:r w:rsidRPr="009D1169">
        <w:rPr>
          <w:rStyle w:val="af0"/>
          <w:rFonts w:cs="Times New Roman"/>
          <w:color w:val="auto"/>
          <w:u w:val="none"/>
          <w:lang w:val="be-BY"/>
        </w:rPr>
        <w:t xml:space="preserve">Государственные награды Республики Беларусь </w:t>
      </w:r>
      <w:r w:rsidRPr="009D1169">
        <w:rPr>
          <w:lang w:val="be-BY"/>
        </w:rPr>
        <w:t>[Электронны рэсурс].</w:t>
      </w:r>
      <w:r w:rsidR="00E91700" w:rsidRPr="009D1169">
        <w:rPr>
          <w:lang w:val="be-BY"/>
        </w:rPr>
        <w:t xml:space="preserve"> — </w:t>
      </w:r>
      <w:r w:rsidRPr="009D1169">
        <w:rPr>
          <w:lang w:val="be-BY"/>
        </w:rPr>
        <w:t xml:space="preserve">Рэжым доступу: </w:t>
      </w:r>
      <w:r w:rsidRPr="009D1169">
        <w:rPr>
          <w:rStyle w:val="af0"/>
          <w:rFonts w:cs="Times New Roman"/>
          <w:color w:val="auto"/>
          <w:u w:val="none"/>
          <w:lang w:val="be-BY"/>
        </w:rPr>
        <w:t>https://www.awards.by/nagrazhdenija/geroi-belarusi/.</w:t>
      </w:r>
      <w:r w:rsidR="00AC19C7">
        <w:rPr>
          <w:rStyle w:val="af0"/>
          <w:rFonts w:cs="Times New Roman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14.09.2023.</w:t>
      </w:r>
    </w:p>
    <w:p w:rsidR="00D04BDA" w:rsidRPr="009D1169" w:rsidRDefault="00D04BDA" w:rsidP="009D1169">
      <w:pPr>
        <w:pStyle w:val="a3"/>
        <w:rPr>
          <w:lang w:val="be-BY"/>
        </w:rPr>
      </w:pPr>
      <w:r w:rsidRPr="009D1169">
        <w:rPr>
          <w:rFonts w:eastAsia="Times New Roman"/>
          <w:lang w:val="be-BY" w:eastAsia="ru-RU"/>
        </w:rPr>
        <w:t>9.</w:t>
      </w:r>
      <w:r w:rsidR="009D1169">
        <w:rPr>
          <w:rFonts w:eastAsia="Times New Roman"/>
          <w:lang w:val="be-BY" w:eastAsia="ru-RU"/>
        </w:rPr>
        <w:tab/>
      </w:r>
      <w:r w:rsidRPr="009D1169">
        <w:rPr>
          <w:rFonts w:eastAsia="Times New Roman"/>
          <w:lang w:val="be-BY" w:eastAsia="ru-RU"/>
        </w:rPr>
        <w:t xml:space="preserve">Вершы на памяць для самых маленькіх </w:t>
      </w:r>
      <w:r w:rsidRPr="009D1169">
        <w:rPr>
          <w:lang w:val="be-BY"/>
        </w:rPr>
        <w:t>[Электронны рэсурс].</w:t>
      </w:r>
      <w:r w:rsidR="003C29CD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 xml:space="preserve">Рэжым доступу: </w:t>
      </w:r>
      <w:r w:rsidRPr="009D1169">
        <w:rPr>
          <w:rFonts w:eastAsia="Times New Roman"/>
          <w:lang w:val="be-BY" w:eastAsia="ru-RU"/>
        </w:rPr>
        <w:t>https://www.veselka.by/?p=12511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26.10.2023.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lang w:val="be-BY"/>
        </w:rPr>
      </w:pPr>
      <w:r w:rsidRPr="009D1169">
        <w:rPr>
          <w:rFonts w:eastAsia="Times New Roman"/>
          <w:lang w:val="be-BY" w:eastAsia="ru-RU"/>
        </w:rPr>
        <w:t>10.</w:t>
      </w:r>
      <w:r w:rsidR="009D1169">
        <w:rPr>
          <w:rFonts w:eastAsia="Times New Roman"/>
          <w:lang w:val="be-BY" w:eastAsia="ru-RU"/>
        </w:rPr>
        <w:tab/>
      </w:r>
      <w:r w:rsidRPr="009D1169">
        <w:rPr>
          <w:rFonts w:eastAsia="Times New Roman"/>
          <w:lang w:val="be-BY" w:eastAsia="ru-RU"/>
        </w:rPr>
        <w:t>Послов</w:t>
      </w:r>
      <w:proofErr w:type="spellStart"/>
      <w:r w:rsidRPr="009D1169">
        <w:rPr>
          <w:rFonts w:eastAsia="Times New Roman"/>
          <w:lang w:eastAsia="ru-RU"/>
        </w:rPr>
        <w:t>ицы</w:t>
      </w:r>
      <w:proofErr w:type="spellEnd"/>
      <w:r w:rsidRPr="009D1169">
        <w:rPr>
          <w:rFonts w:eastAsia="Times New Roman"/>
          <w:lang w:eastAsia="ru-RU"/>
        </w:rPr>
        <w:t xml:space="preserve"> о добром соседе </w:t>
      </w:r>
      <w:r w:rsidRPr="009D1169">
        <w:rPr>
          <w:lang w:val="be-BY"/>
        </w:rPr>
        <w:t>[Электронны рэсурс].</w:t>
      </w:r>
      <w:r w:rsidR="003C29CD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 xml:space="preserve">Рэжым доступу: </w:t>
      </w:r>
      <w:r w:rsidRPr="009D1169">
        <w:rPr>
          <w:rFonts w:eastAsia="Times New Roman"/>
          <w:lang w:val="be-BY" w:eastAsia="ru-RU"/>
        </w:rPr>
        <w:t>https://www.hobobo.ru/poslovitsy-i-pogovorki/poslovitsy-o-dobrom-sosede/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3C29CD">
        <w:rPr>
          <w:rStyle w:val="af0"/>
          <w:rFonts w:cs="Times New Roman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26.10.2023.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lang w:val="be-BY"/>
        </w:rPr>
      </w:pPr>
      <w:r w:rsidRPr="009D1169">
        <w:rPr>
          <w:lang w:val="be-BY"/>
        </w:rPr>
        <w:t>11.</w:t>
      </w:r>
      <w:r w:rsidR="009D1169">
        <w:rPr>
          <w:lang w:val="be-BY"/>
        </w:rPr>
        <w:tab/>
      </w:r>
      <w:r w:rsidRPr="009D1169">
        <w:rPr>
          <w:lang w:val="be-BY"/>
        </w:rPr>
        <w:t>Беларускія загадкі [Электронны рэсурс].</w:t>
      </w:r>
      <w:r w:rsidR="003C29CD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http://belzag.blogspot.com/2014/11/2.html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24.10.2023.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lang w:val="be-BY"/>
        </w:rPr>
      </w:pPr>
      <w:r w:rsidRPr="009D1169">
        <w:rPr>
          <w:lang w:val="be-BY"/>
        </w:rPr>
        <w:t>12.</w:t>
      </w:r>
      <w:r w:rsidR="009D1169">
        <w:rPr>
          <w:lang w:val="be-BY"/>
        </w:rPr>
        <w:tab/>
      </w:r>
      <w:r w:rsidRPr="009D1169">
        <w:rPr>
          <w:lang w:val="be-BY"/>
        </w:rPr>
        <w:t>Віктар Гардзей. Засевак Рад</w:t>
      </w:r>
      <w:r w:rsidR="003C29CD">
        <w:rPr>
          <w:lang w:val="be-BY"/>
        </w:rPr>
        <w:t xml:space="preserve">зімы. Вершы [Электронны рэсурс].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http://www.gants-region.info/_ld/1/157_1983-_.pdf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3C29CD">
        <w:rPr>
          <w:rStyle w:val="af0"/>
          <w:rFonts w:cs="Times New Roman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14.08.2023.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rStyle w:val="af0"/>
          <w:rFonts w:cs="Times New Roman"/>
          <w:color w:val="auto"/>
          <w:u w:val="none"/>
          <w:lang w:val="be-BY"/>
        </w:rPr>
      </w:pPr>
      <w:r w:rsidRPr="009D1169">
        <w:rPr>
          <w:lang w:val="be-BY"/>
        </w:rPr>
        <w:t>13.</w:t>
      </w:r>
      <w:r w:rsidR="009D1169">
        <w:rPr>
          <w:lang w:val="be-BY"/>
        </w:rPr>
        <w:tab/>
      </w:r>
      <w:proofErr w:type="spellStart"/>
      <w:r w:rsidRPr="009D1169">
        <w:t>Госць</w:t>
      </w:r>
      <w:proofErr w:type="spellEnd"/>
      <w:r w:rsidRPr="009D1169">
        <w:t xml:space="preserve"> на </w:t>
      </w:r>
      <w:proofErr w:type="spellStart"/>
      <w:r w:rsidRPr="009D1169">
        <w:t>парозе</w:t>
      </w:r>
      <w:proofErr w:type="spellEnd"/>
      <w:r w:rsidRPr="009D1169">
        <w:t xml:space="preserve">: </w:t>
      </w:r>
      <w:proofErr w:type="spellStart"/>
      <w:r w:rsidRPr="009D1169">
        <w:t>народныя</w:t>
      </w:r>
      <w:proofErr w:type="spellEnd"/>
      <w:r w:rsidRPr="009D1169">
        <w:t xml:space="preserve"> </w:t>
      </w:r>
      <w:proofErr w:type="spellStart"/>
      <w:r w:rsidRPr="009D1169">
        <w:t>правілы</w:t>
      </w:r>
      <w:proofErr w:type="spellEnd"/>
      <w:r w:rsidRPr="009D1169">
        <w:t xml:space="preserve"> </w:t>
      </w:r>
      <w:proofErr w:type="spellStart"/>
      <w:r w:rsidRPr="009D1169">
        <w:t>беларускага</w:t>
      </w:r>
      <w:proofErr w:type="spellEnd"/>
      <w:r w:rsidRPr="009D1169">
        <w:t xml:space="preserve"> </w:t>
      </w:r>
      <w:proofErr w:type="spellStart"/>
      <w:r w:rsidRPr="009D1169">
        <w:t>этыкету</w:t>
      </w:r>
      <w:proofErr w:type="spellEnd"/>
      <w:r w:rsidRPr="009D1169">
        <w:rPr>
          <w:lang w:val="be-BY"/>
        </w:rPr>
        <w:t xml:space="preserve"> [Электронны рэсурс].</w:t>
      </w:r>
      <w:r w:rsidR="003C29CD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https://bel.sputnik.by/20200606/Gosts-na-paroze-narodnyya-pravly-belaruskaga-etyketu-1038908619.html</w:t>
      </w:r>
      <w:r w:rsidRPr="009D1169">
        <w:rPr>
          <w:rStyle w:val="af0"/>
          <w:rFonts w:cs="Times New Roman"/>
          <w:color w:val="auto"/>
          <w:u w:val="none"/>
          <w:lang w:val="be-BY"/>
        </w:rPr>
        <w:t>.</w:t>
      </w:r>
      <w:r w:rsidR="00E91700" w:rsidRPr="009D1169">
        <w:rPr>
          <w:rStyle w:val="af0"/>
          <w:rFonts w:cs="Times New Roman"/>
          <w:color w:val="auto"/>
          <w:u w:val="none"/>
          <w:lang w:val="be-BY"/>
        </w:rPr>
        <w:t xml:space="preserve"> — </w:t>
      </w:r>
      <w:r w:rsidRPr="009D1169">
        <w:rPr>
          <w:rStyle w:val="af0"/>
          <w:rFonts w:cs="Times New Roman"/>
          <w:color w:val="auto"/>
          <w:u w:val="none"/>
          <w:lang w:val="be-BY"/>
        </w:rPr>
        <w:t>Дата доступу: 14.10.2023.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lang w:val="be-BY"/>
        </w:rPr>
      </w:pPr>
      <w:r w:rsidRPr="009D1169">
        <w:rPr>
          <w:lang w:val="be-BY"/>
        </w:rPr>
        <w:t>14.</w:t>
      </w:r>
      <w:r w:rsidR="009D1169">
        <w:rPr>
          <w:lang w:val="be-BY"/>
        </w:rPr>
        <w:tab/>
      </w:r>
      <w:r w:rsidRPr="009D1169">
        <w:rPr>
          <w:lang w:val="be-BY"/>
        </w:rPr>
        <w:t>Анатоль Зэкаў [Электронны рэсурс].</w:t>
      </w:r>
      <w:r w:rsidR="003C29CD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 xml:space="preserve">Рэжым доступу: </w:t>
      </w:r>
      <w:hyperlink r:id="rId11" w:history="1">
        <w:r w:rsidRPr="009D1169">
          <w:rPr>
            <w:rStyle w:val="af0"/>
            <w:color w:val="auto"/>
            <w:u w:val="none"/>
            <w:lang w:val="be-BY"/>
          </w:rPr>
          <w:t>http://www.almanah-dzmuhavec.narod.ru/archive/n6/dyhannepaezii_zekau_vershy.html</w:t>
        </w:r>
      </w:hyperlink>
      <w:r w:rsidRPr="009D1169">
        <w:rPr>
          <w:rStyle w:val="af0"/>
          <w:color w:val="auto"/>
          <w:u w:val="none"/>
          <w:lang w:val="be-BY"/>
        </w:rPr>
        <w:t>.</w:t>
      </w:r>
      <w:r w:rsidR="003C29CD">
        <w:rPr>
          <w:rStyle w:val="af0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color w:val="auto"/>
          <w:u w:val="none"/>
          <w:lang w:val="be-BY"/>
        </w:rPr>
        <w:t xml:space="preserve">— </w:t>
      </w:r>
      <w:r w:rsidRPr="009D1169">
        <w:rPr>
          <w:rStyle w:val="af0"/>
          <w:color w:val="auto"/>
          <w:u w:val="none"/>
          <w:lang w:val="be-BY"/>
        </w:rPr>
        <w:t>Дата доступу: 14.09.2023.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9D1169">
        <w:rPr>
          <w:lang w:val="be-BY"/>
        </w:rPr>
        <w:t>15.</w:t>
      </w:r>
      <w:r w:rsidR="009D1169">
        <w:rPr>
          <w:lang w:val="be-BY"/>
        </w:rPr>
        <w:tab/>
      </w:r>
      <w:r w:rsidRPr="009D1169">
        <w:rPr>
          <w:lang w:val="be-BY"/>
        </w:rPr>
        <w:t>Вершы пра Беларусь для дзяцей [Электронны рэсурс].</w:t>
      </w:r>
      <w:r w:rsidR="003C29CD">
        <w:rPr>
          <w:lang w:val="be-BY"/>
        </w:rPr>
        <w:t xml:space="preserve"> </w:t>
      </w:r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https://sad40zhlobin.schools.by/pages/vershy-pra-belarus-dlja-dzjatsej</w:t>
      </w:r>
      <w:r w:rsidRPr="009D1169">
        <w:rPr>
          <w:rStyle w:val="af0"/>
          <w:color w:val="auto"/>
          <w:u w:val="none"/>
          <w:lang w:val="be-BY"/>
        </w:rPr>
        <w:t>.</w:t>
      </w:r>
      <w:r w:rsidR="003C29CD">
        <w:rPr>
          <w:rStyle w:val="af0"/>
          <w:color w:val="auto"/>
          <w:u w:val="none"/>
          <w:lang w:val="be-BY"/>
        </w:rPr>
        <w:t xml:space="preserve"> </w:t>
      </w:r>
      <w:r w:rsidR="00E91700" w:rsidRPr="009D1169">
        <w:rPr>
          <w:rStyle w:val="af0"/>
          <w:color w:val="auto"/>
          <w:u w:val="none"/>
          <w:lang w:val="be-BY"/>
        </w:rPr>
        <w:t xml:space="preserve">— </w:t>
      </w:r>
      <w:r w:rsidRPr="009D1169">
        <w:rPr>
          <w:rStyle w:val="af0"/>
          <w:color w:val="auto"/>
          <w:u w:val="none"/>
          <w:lang w:val="be-BY"/>
        </w:rPr>
        <w:t>Дата доступу: 01.11.2023.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lang w:val="be-BY"/>
        </w:rPr>
      </w:pPr>
      <w:r w:rsidRPr="009D1169">
        <w:rPr>
          <w:lang w:val="be-BY"/>
        </w:rPr>
        <w:t>16.</w:t>
      </w:r>
      <w:r w:rsidR="009D1169">
        <w:rPr>
          <w:lang w:val="be-BY"/>
        </w:rPr>
        <w:tab/>
      </w:r>
      <w:r w:rsidRPr="009D1169">
        <w:rPr>
          <w:lang w:val="be-BY"/>
        </w:rPr>
        <w:t>Буслянка-3: Чытанка для вучняў 3-га кл. шк. з беларус. мовай навучання / аўт.-укл. А. В. Вольскі, І. А. Гімпель.</w:t>
      </w:r>
      <w:r w:rsidR="00E91700" w:rsidRPr="009D1169">
        <w:rPr>
          <w:lang w:val="be-BY"/>
        </w:rPr>
        <w:t xml:space="preserve"> — </w:t>
      </w:r>
      <w:r w:rsidRPr="009D1169">
        <w:rPr>
          <w:lang w:val="be-BY"/>
        </w:rPr>
        <w:t>Мінск : Асар, 1997.</w:t>
      </w:r>
      <w:r w:rsidR="00E91700" w:rsidRPr="009D1169">
        <w:rPr>
          <w:lang w:val="be-BY"/>
        </w:rPr>
        <w:t xml:space="preserve"> — </w:t>
      </w:r>
      <w:r w:rsidRPr="009D1169">
        <w:rPr>
          <w:lang w:val="be-BY"/>
        </w:rPr>
        <w:t>368 с.</w:t>
      </w:r>
    </w:p>
    <w:p w:rsidR="00D04BDA" w:rsidRPr="009D1169" w:rsidRDefault="00D04BDA" w:rsidP="009D1169">
      <w:pPr>
        <w:pStyle w:val="a3"/>
        <w:tabs>
          <w:tab w:val="left" w:pos="851"/>
        </w:tabs>
        <w:rPr>
          <w:lang w:val="be-BY"/>
        </w:rPr>
      </w:pPr>
      <w:r w:rsidRPr="009D1169">
        <w:rPr>
          <w:lang w:val="be-BY"/>
        </w:rPr>
        <w:t>17.</w:t>
      </w:r>
      <w:r w:rsidR="009D1169">
        <w:rPr>
          <w:lang w:val="be-BY"/>
        </w:rPr>
        <w:tab/>
      </w:r>
      <w:r w:rsidRPr="009D1169">
        <w:rPr>
          <w:lang w:val="be-BY"/>
        </w:rPr>
        <w:t>Ладачкі-ладкі / скл. В. Вітка.</w:t>
      </w:r>
      <w:r w:rsidR="00E91700" w:rsidRPr="009D1169">
        <w:rPr>
          <w:lang w:val="be-BY"/>
        </w:rPr>
        <w:t xml:space="preserve"> — </w:t>
      </w:r>
      <w:r w:rsidRPr="009D1169">
        <w:rPr>
          <w:lang w:val="be-BY"/>
        </w:rPr>
        <w:t>Мінск : Мастацкая літаратура, 1977.</w:t>
      </w:r>
      <w:r w:rsidR="00E91700" w:rsidRPr="009D1169">
        <w:rPr>
          <w:lang w:val="be-BY"/>
        </w:rPr>
        <w:t xml:space="preserve"> — </w:t>
      </w:r>
      <w:r w:rsidRPr="009D1169">
        <w:rPr>
          <w:lang w:val="be-BY"/>
        </w:rPr>
        <w:t>80 с.</w:t>
      </w:r>
    </w:p>
    <w:p w:rsidR="00DB34D2" w:rsidRPr="00B02534" w:rsidRDefault="00D04BDA" w:rsidP="009D1169">
      <w:pPr>
        <w:pStyle w:val="a3"/>
        <w:tabs>
          <w:tab w:val="left" w:pos="851"/>
        </w:tabs>
      </w:pPr>
      <w:r w:rsidRPr="009D1169">
        <w:rPr>
          <w:lang w:val="be-BY"/>
        </w:rPr>
        <w:t>18.</w:t>
      </w:r>
      <w:r w:rsidR="009D1169">
        <w:rPr>
          <w:lang w:val="be-BY"/>
        </w:rPr>
        <w:tab/>
      </w:r>
      <w:r w:rsidRPr="009D1169">
        <w:rPr>
          <w:bCs/>
          <w:shd w:val="clear" w:color="auto" w:fill="FFFFFF"/>
          <w:lang w:val="be-BY"/>
        </w:rPr>
        <w:t>Родныя вобразы. Я. Колас. «Новая зямля»</w:t>
      </w:r>
      <w:r w:rsidRPr="009D1169">
        <w:rPr>
          <w:b/>
          <w:bCs/>
          <w:lang w:val="be-BY"/>
        </w:rPr>
        <w:t xml:space="preserve"> </w:t>
      </w:r>
      <w:r w:rsidRPr="009D1169">
        <w:rPr>
          <w:lang w:val="be-BY"/>
        </w:rPr>
        <w:t>[Электронны рэсурс].</w:t>
      </w:r>
      <w:r w:rsidR="007B7017">
        <w:rPr>
          <w:lang w:val="be-BY"/>
        </w:rPr>
        <w:t xml:space="preserve"> </w:t>
      </w:r>
      <w:bookmarkStart w:id="0" w:name="_GoBack"/>
      <w:bookmarkEnd w:id="0"/>
      <w:r w:rsidR="00E91700" w:rsidRPr="009D1169">
        <w:rPr>
          <w:lang w:val="be-BY"/>
        </w:rPr>
        <w:t xml:space="preserve">— </w:t>
      </w:r>
      <w:r w:rsidRPr="009D1169">
        <w:rPr>
          <w:lang w:val="be-BY"/>
        </w:rPr>
        <w:t>Рэжым доступу: https://rv-blr.com/literature/charter/24297/</w:t>
      </w:r>
      <w:r w:rsidRPr="009D1169">
        <w:rPr>
          <w:rStyle w:val="af0"/>
          <w:color w:val="auto"/>
          <w:u w:val="none"/>
          <w:lang w:val="be-BY"/>
        </w:rPr>
        <w:t>.</w:t>
      </w:r>
      <w:r w:rsidR="00E91700" w:rsidRPr="009D1169">
        <w:rPr>
          <w:rStyle w:val="af0"/>
          <w:color w:val="auto"/>
          <w:u w:val="none"/>
          <w:lang w:val="be-BY"/>
        </w:rPr>
        <w:t xml:space="preserve"> — </w:t>
      </w:r>
      <w:r w:rsidRPr="009D1169">
        <w:rPr>
          <w:rStyle w:val="af0"/>
          <w:color w:val="auto"/>
          <w:u w:val="none"/>
          <w:lang w:val="be-BY"/>
        </w:rPr>
        <w:t>Дата доступу: 20.12.2023.</w:t>
      </w:r>
    </w:p>
    <w:sectPr w:rsidR="00DB34D2" w:rsidRPr="00B02534" w:rsidSect="0055343A">
      <w:headerReference w:type="default" r:id="rId12"/>
      <w:foot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CF" w:rsidRDefault="009363CF" w:rsidP="00AA1ABA">
      <w:pPr>
        <w:spacing w:after="0" w:line="240" w:lineRule="auto"/>
      </w:pPr>
      <w:r>
        <w:separator/>
      </w:r>
    </w:p>
  </w:endnote>
  <w:endnote w:type="continuationSeparator" w:id="0">
    <w:p w:rsidR="009363CF" w:rsidRDefault="009363C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GLettericaCondensed-Bold">
    <w:altName w:val="Times New Roman"/>
    <w:panose1 w:val="00000000000000000000"/>
    <w:charset w:val="00"/>
    <w:family w:val="roman"/>
    <w:notTrueType/>
    <w:pitch w:val="default"/>
  </w:font>
  <w:font w:name="AGLettericaCondensed">
    <w:altName w:val="Times New Roman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7B7017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CF" w:rsidRDefault="009363CF" w:rsidP="00AA1ABA">
      <w:pPr>
        <w:spacing w:after="0" w:line="240" w:lineRule="auto"/>
      </w:pPr>
      <w:r>
        <w:separator/>
      </w:r>
    </w:p>
  </w:footnote>
  <w:footnote w:type="continuationSeparator" w:id="0">
    <w:p w:rsidR="009363CF" w:rsidRDefault="009363C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D04BDA" w:rsidRDefault="00D04BD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Л. М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ітраховіч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46A"/>
    <w:multiLevelType w:val="hybridMultilevel"/>
    <w:tmpl w:val="2CE2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6351"/>
    <w:multiLevelType w:val="hybridMultilevel"/>
    <w:tmpl w:val="D2D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56A1"/>
    <w:multiLevelType w:val="hybridMultilevel"/>
    <w:tmpl w:val="60E48B1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ADC6FAF"/>
    <w:multiLevelType w:val="hybridMultilevel"/>
    <w:tmpl w:val="BC3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6906"/>
    <w:multiLevelType w:val="hybridMultilevel"/>
    <w:tmpl w:val="99D06F6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A7F4EC7"/>
    <w:multiLevelType w:val="hybridMultilevel"/>
    <w:tmpl w:val="D8F4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63C4"/>
    <w:multiLevelType w:val="hybridMultilevel"/>
    <w:tmpl w:val="FA22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84BE5"/>
    <w:multiLevelType w:val="hybridMultilevel"/>
    <w:tmpl w:val="B8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5D5"/>
    <w:multiLevelType w:val="hybridMultilevel"/>
    <w:tmpl w:val="D6C0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0714"/>
    <w:multiLevelType w:val="hybridMultilevel"/>
    <w:tmpl w:val="78FE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83F"/>
    <w:multiLevelType w:val="hybridMultilevel"/>
    <w:tmpl w:val="0F22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A"/>
    <w:rsid w:val="0000670D"/>
    <w:rsid w:val="0003005E"/>
    <w:rsid w:val="00096F40"/>
    <w:rsid w:val="000A2619"/>
    <w:rsid w:val="00101B76"/>
    <w:rsid w:val="001D7A3B"/>
    <w:rsid w:val="00240C65"/>
    <w:rsid w:val="00295FE3"/>
    <w:rsid w:val="002D1E2D"/>
    <w:rsid w:val="003A3332"/>
    <w:rsid w:val="003C29CD"/>
    <w:rsid w:val="004334D6"/>
    <w:rsid w:val="004C3F9F"/>
    <w:rsid w:val="004D70F6"/>
    <w:rsid w:val="0055343A"/>
    <w:rsid w:val="00555182"/>
    <w:rsid w:val="00572542"/>
    <w:rsid w:val="00673AA5"/>
    <w:rsid w:val="00732082"/>
    <w:rsid w:val="007A2868"/>
    <w:rsid w:val="007B2EB3"/>
    <w:rsid w:val="007B7017"/>
    <w:rsid w:val="007F6D02"/>
    <w:rsid w:val="0085564F"/>
    <w:rsid w:val="008903B3"/>
    <w:rsid w:val="008B2573"/>
    <w:rsid w:val="00904715"/>
    <w:rsid w:val="009363CF"/>
    <w:rsid w:val="009D1169"/>
    <w:rsid w:val="00AA1ABA"/>
    <w:rsid w:val="00AC19C7"/>
    <w:rsid w:val="00B02534"/>
    <w:rsid w:val="00B4276C"/>
    <w:rsid w:val="00B4331C"/>
    <w:rsid w:val="00C25908"/>
    <w:rsid w:val="00D04BDA"/>
    <w:rsid w:val="00DB34D2"/>
    <w:rsid w:val="00DD023A"/>
    <w:rsid w:val="00DE57A4"/>
    <w:rsid w:val="00E665BB"/>
    <w:rsid w:val="00E91700"/>
    <w:rsid w:val="00E95E41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next w:val="a"/>
    <w:link w:val="10"/>
    <w:uiPriority w:val="9"/>
    <w:qFormat/>
    <w:rsid w:val="00D04B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04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D0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4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uiPriority w:val="20"/>
    <w:qFormat/>
    <w:rsid w:val="00D04BDA"/>
    <w:rPr>
      <w:i/>
      <w:iCs/>
    </w:rPr>
  </w:style>
  <w:style w:type="character" w:customStyle="1" w:styleId="fontstyle01">
    <w:name w:val="fontstyle01"/>
    <w:rsid w:val="00D04BDA"/>
    <w:rPr>
      <w:rFonts w:ascii="AGLettericaCondensed-Bold" w:hAnsi="AGLettericaCondensed-Bold" w:hint="default"/>
      <w:b/>
      <w:bCs/>
      <w:i w:val="0"/>
      <w:iCs w:val="0"/>
      <w:color w:val="110902"/>
      <w:sz w:val="24"/>
      <w:szCs w:val="24"/>
    </w:rPr>
  </w:style>
  <w:style w:type="character" w:customStyle="1" w:styleId="fontstyle21">
    <w:name w:val="fontstyle21"/>
    <w:rsid w:val="00D04BDA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customStyle="1" w:styleId="hgkelc">
    <w:name w:val="hgkelc"/>
    <w:basedOn w:val="a0"/>
    <w:rsid w:val="00D04BDA"/>
  </w:style>
  <w:style w:type="paragraph" w:customStyle="1" w:styleId="cdt4ke">
    <w:name w:val="cdt4ke"/>
    <w:basedOn w:val="a"/>
    <w:rsid w:val="00D0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96F4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96F4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96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next w:val="a"/>
    <w:link w:val="10"/>
    <w:uiPriority w:val="9"/>
    <w:qFormat/>
    <w:rsid w:val="00D04B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04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D0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4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uiPriority w:val="20"/>
    <w:qFormat/>
    <w:rsid w:val="00D04BDA"/>
    <w:rPr>
      <w:i/>
      <w:iCs/>
    </w:rPr>
  </w:style>
  <w:style w:type="character" w:customStyle="1" w:styleId="fontstyle01">
    <w:name w:val="fontstyle01"/>
    <w:rsid w:val="00D04BDA"/>
    <w:rPr>
      <w:rFonts w:ascii="AGLettericaCondensed-Bold" w:hAnsi="AGLettericaCondensed-Bold" w:hint="default"/>
      <w:b/>
      <w:bCs/>
      <w:i w:val="0"/>
      <w:iCs w:val="0"/>
      <w:color w:val="110902"/>
      <w:sz w:val="24"/>
      <w:szCs w:val="24"/>
    </w:rPr>
  </w:style>
  <w:style w:type="character" w:customStyle="1" w:styleId="fontstyle21">
    <w:name w:val="fontstyle21"/>
    <w:rsid w:val="00D04BDA"/>
    <w:rPr>
      <w:rFonts w:ascii="AGLettericaCondensed" w:hAnsi="AGLettericaCondensed" w:hint="default"/>
      <w:b w:val="0"/>
      <w:bCs w:val="0"/>
      <w:i w:val="0"/>
      <w:iCs w:val="0"/>
      <w:color w:val="110902"/>
      <w:sz w:val="24"/>
      <w:szCs w:val="24"/>
    </w:rPr>
  </w:style>
  <w:style w:type="character" w:customStyle="1" w:styleId="hgkelc">
    <w:name w:val="hgkelc"/>
    <w:basedOn w:val="a0"/>
    <w:rsid w:val="00D04BDA"/>
  </w:style>
  <w:style w:type="paragraph" w:customStyle="1" w:styleId="cdt4ke">
    <w:name w:val="cdt4ke"/>
    <w:basedOn w:val="a"/>
    <w:rsid w:val="00D0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96F4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96F4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96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manah-dzmuhavec.narod.ru/archive/n6/dyhannepaezii_zekau_versh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llib.by/index.php/2017/08/09/qr-akcyya-vershy-u-kisheni-viktar-kazh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eselka.by/?p=526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C02F-E861-4161-BA9B-F243683A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2023-12-27T12:31:00Z</dcterms:created>
  <dcterms:modified xsi:type="dcterms:W3CDTF">2023-12-27T12:31:00Z</dcterms:modified>
</cp:coreProperties>
</file>