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66" w:rsidRDefault="00281766" w:rsidP="0028176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1277620</wp:posOffset>
            </wp:positionV>
            <wp:extent cx="3941445" cy="33623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1289685</wp:posOffset>
            </wp:positionV>
            <wp:extent cx="3895725" cy="3338830"/>
            <wp:effectExtent l="0" t="0" r="9525" b="0"/>
            <wp:wrapTight wrapText="bothSides">
              <wp:wrapPolygon edited="0">
                <wp:start x="4436" y="0"/>
                <wp:lineTo x="3591" y="370"/>
                <wp:lineTo x="1479" y="1725"/>
                <wp:lineTo x="845" y="3204"/>
                <wp:lineTo x="422" y="3944"/>
                <wp:lineTo x="0" y="5916"/>
                <wp:lineTo x="0" y="8011"/>
                <wp:lineTo x="634" y="9983"/>
                <wp:lineTo x="1479" y="11954"/>
                <wp:lineTo x="2746" y="13926"/>
                <wp:lineTo x="6021" y="17870"/>
                <wp:lineTo x="8027" y="19842"/>
                <wp:lineTo x="10140" y="21321"/>
                <wp:lineTo x="10351" y="21444"/>
                <wp:lineTo x="11302" y="21444"/>
                <wp:lineTo x="13520" y="19965"/>
                <wp:lineTo x="15738" y="17870"/>
                <wp:lineTo x="17428" y="15898"/>
                <wp:lineTo x="20174" y="11954"/>
                <wp:lineTo x="21019" y="9983"/>
                <wp:lineTo x="21547" y="8011"/>
                <wp:lineTo x="21547" y="6039"/>
                <wp:lineTo x="21230" y="4067"/>
                <wp:lineTo x="20280" y="1725"/>
                <wp:lineTo x="17956" y="246"/>
                <wp:lineTo x="17111" y="0"/>
                <wp:lineTo x="4436" y="0"/>
              </wp:wrapPolygon>
            </wp:wrapTight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D2" w:rsidRPr="00281766" w:rsidRDefault="00DB34D2" w:rsidP="00281766">
      <w:pPr>
        <w:pStyle w:val="a3"/>
      </w:pPr>
      <w:bookmarkStart w:id="0" w:name="_GoBack"/>
      <w:bookmarkEnd w:id="0"/>
    </w:p>
    <w:sectPr w:rsidR="00DB34D2" w:rsidRPr="00281766" w:rsidSect="00281766">
      <w:headerReference w:type="default" r:id="rId8"/>
      <w:footerReference w:type="default" r:id="rId9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1A" w:rsidRDefault="00EF3C1A" w:rsidP="00AA1ABA">
      <w:pPr>
        <w:spacing w:after="0" w:line="240" w:lineRule="auto"/>
      </w:pPr>
      <w:r>
        <w:separator/>
      </w:r>
    </w:p>
  </w:endnote>
  <w:endnote w:type="continuationSeparator" w:id="0">
    <w:p w:rsidR="00EF3C1A" w:rsidRDefault="00EF3C1A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1A" w:rsidRDefault="00EF3C1A" w:rsidP="00AA1ABA">
      <w:pPr>
        <w:spacing w:after="0" w:line="240" w:lineRule="auto"/>
      </w:pPr>
      <w:r>
        <w:separator/>
      </w:r>
    </w:p>
  </w:footnote>
  <w:footnote w:type="continuationSeparator" w:id="0">
    <w:p w:rsidR="00EF3C1A" w:rsidRDefault="00EF3C1A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AC778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AC778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Р. </w:t>
    </w:r>
    <w:proofErr w:type="spellStart"/>
    <w:r w:rsidRPr="00AC778E">
      <w:rPr>
        <w:rFonts w:ascii="Times New Roman" w:hAnsi="Times New Roman" w:cs="Times New Roman"/>
        <w:color w:val="404040" w:themeColor="text1" w:themeTint="BF"/>
        <w:sz w:val="24"/>
        <w:szCs w:val="24"/>
      </w:rPr>
      <w:t>Мавлютова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02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E"/>
    <w:rsid w:val="0003005E"/>
    <w:rsid w:val="000A2619"/>
    <w:rsid w:val="00101B76"/>
    <w:rsid w:val="001D7A3B"/>
    <w:rsid w:val="00240C65"/>
    <w:rsid w:val="00281766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30CB2"/>
    <w:rsid w:val="0085564F"/>
    <w:rsid w:val="008903B3"/>
    <w:rsid w:val="00904715"/>
    <w:rsid w:val="00AA1ABA"/>
    <w:rsid w:val="00AC778E"/>
    <w:rsid w:val="00B02534"/>
    <w:rsid w:val="00B4276C"/>
    <w:rsid w:val="00C25908"/>
    <w:rsid w:val="00DB34D2"/>
    <w:rsid w:val="00DD023A"/>
    <w:rsid w:val="00DE57A4"/>
    <w:rsid w:val="00EA3EEE"/>
    <w:rsid w:val="00EF3C1A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619AC-EAE0-4B0C-8D37-F1D7EE1C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2024-02-22T06:28:00Z</dcterms:created>
  <dcterms:modified xsi:type="dcterms:W3CDTF">2024-02-22T06:28:00Z</dcterms:modified>
</cp:coreProperties>
</file>