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A9" w:rsidRPr="00CC47A8" w:rsidRDefault="003F5BA9" w:rsidP="003F5BA9">
      <w:pPr>
        <w:pStyle w:val="11"/>
        <w:spacing w:after="240"/>
        <w:rPr>
          <w:color w:val="00B050"/>
          <w:sz w:val="44"/>
          <w:szCs w:val="44"/>
          <w:lang w:eastAsia="ru-RU"/>
        </w:rPr>
      </w:pPr>
      <w:r w:rsidRPr="00CC47A8">
        <w:rPr>
          <w:color w:val="00B050"/>
          <w:sz w:val="44"/>
          <w:szCs w:val="44"/>
          <w:lang w:eastAsia="ru-RU"/>
        </w:rPr>
        <w:t>Вежливый кролик</w:t>
      </w:r>
    </w:p>
    <w:p w:rsidR="003F5BA9" w:rsidRPr="003F5BA9" w:rsidRDefault="003F5BA9" w:rsidP="003F5BA9">
      <w:pPr>
        <w:pStyle w:val="a3"/>
        <w:rPr>
          <w:sz w:val="32"/>
          <w:szCs w:val="32"/>
          <w:lang w:eastAsia="ru-RU"/>
        </w:rPr>
      </w:pPr>
      <w:r w:rsidRPr="003F5BA9">
        <w:rPr>
          <w:sz w:val="32"/>
          <w:szCs w:val="32"/>
          <w:lang w:eastAsia="ru-RU"/>
        </w:rPr>
        <w:t>Жил-был Кролик, очень скромный и вежливый. Однажды, вдоволь наевшись капусты на крестьянском огороде, он собрался домой, но вдруг заметил Лисицу. Она возвращалась в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лес. Ей не удалось стащить курицу с</w:t>
      </w:r>
      <w:r w:rsidR="00656208"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 xml:space="preserve">крестьянского двора, и </w:t>
      </w:r>
      <w:r w:rsidR="00656208">
        <w:rPr>
          <w:sz w:val="32"/>
          <w:szCs w:val="32"/>
          <w:lang w:eastAsia="ru-RU"/>
        </w:rPr>
        <w:t>Лиса</w:t>
      </w:r>
      <w:r w:rsidRPr="003F5BA9">
        <w:rPr>
          <w:sz w:val="32"/>
          <w:szCs w:val="32"/>
          <w:lang w:eastAsia="ru-RU"/>
        </w:rPr>
        <w:t xml:space="preserve"> была очень сердита и голодна.</w:t>
      </w:r>
    </w:p>
    <w:p w:rsidR="003F5BA9" w:rsidRPr="003F5BA9" w:rsidRDefault="003F5BA9" w:rsidP="003F5BA9">
      <w:pPr>
        <w:pStyle w:val="a3"/>
        <w:rPr>
          <w:sz w:val="32"/>
          <w:szCs w:val="32"/>
          <w:lang w:eastAsia="ru-RU"/>
        </w:rPr>
      </w:pPr>
      <w:r w:rsidRPr="003F5BA9">
        <w:rPr>
          <w:sz w:val="32"/>
          <w:szCs w:val="32"/>
          <w:lang w:eastAsia="ru-RU"/>
        </w:rPr>
        <w:t>У Кролика дрогнуло сердце. Бежать, но куда? И Кролик опрометью бросился к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пещере. Он не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знал, что там поджидала его другая грозная опасность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— в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 xml:space="preserve">пещере поселилась </w:t>
      </w:r>
      <w:r w:rsidR="00656208">
        <w:rPr>
          <w:sz w:val="32"/>
          <w:szCs w:val="32"/>
          <w:lang w:eastAsia="ru-RU"/>
        </w:rPr>
        <w:t>З</w:t>
      </w:r>
      <w:bookmarkStart w:id="0" w:name="_GoBack"/>
      <w:bookmarkEnd w:id="0"/>
      <w:r w:rsidRPr="003F5BA9">
        <w:rPr>
          <w:sz w:val="32"/>
          <w:szCs w:val="32"/>
          <w:lang w:eastAsia="ru-RU"/>
        </w:rPr>
        <w:t>мея. Кролик, однако, был хорошо воспитан и знал, что без разрешения в чужой дом входить не полагается. «Нужно поздороваться,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— подумал он,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— но с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кем? С пещерой, конечно!»</w:t>
      </w:r>
    </w:p>
    <w:p w:rsidR="003F5BA9" w:rsidRPr="003F5BA9" w:rsidRDefault="003F5BA9" w:rsidP="003F5BA9">
      <w:pPr>
        <w:pStyle w:val="a3"/>
        <w:rPr>
          <w:sz w:val="32"/>
          <w:szCs w:val="32"/>
          <w:lang w:eastAsia="ru-RU"/>
        </w:rPr>
      </w:pPr>
      <w:r w:rsidRPr="003F5BA9">
        <w:rPr>
          <w:sz w:val="32"/>
          <w:szCs w:val="32"/>
          <w:lang w:eastAsia="ru-RU"/>
        </w:rPr>
        <w:t>И, присев на задние лапки, Кролик вежливо сказал:</w:t>
      </w:r>
    </w:p>
    <w:p w:rsidR="003F5BA9" w:rsidRPr="003F5BA9" w:rsidRDefault="003F5BA9" w:rsidP="003F5BA9">
      <w:pPr>
        <w:pStyle w:val="a3"/>
        <w:rPr>
          <w:sz w:val="32"/>
          <w:szCs w:val="32"/>
          <w:lang w:eastAsia="ru-RU"/>
        </w:rPr>
      </w:pPr>
      <w:r w:rsidRPr="003F5BA9">
        <w:rPr>
          <w:sz w:val="32"/>
          <w:szCs w:val="32"/>
          <w:lang w:eastAsia="ru-RU"/>
        </w:rPr>
        <w:t>— Здравствуйте, добрая пещера! Разрешите мне, пожалуйста, войти.</w:t>
      </w:r>
    </w:p>
    <w:p w:rsidR="003F5BA9" w:rsidRPr="003F5BA9" w:rsidRDefault="003F5BA9" w:rsidP="003F5BA9">
      <w:pPr>
        <w:pStyle w:val="a3"/>
        <w:rPr>
          <w:sz w:val="32"/>
          <w:szCs w:val="32"/>
          <w:lang w:eastAsia="ru-RU"/>
        </w:rPr>
      </w:pPr>
      <w:r w:rsidRPr="003F5BA9">
        <w:rPr>
          <w:sz w:val="32"/>
          <w:szCs w:val="32"/>
          <w:lang w:eastAsia="ru-RU"/>
        </w:rPr>
        <w:t>До чего же обрадовалась Змея, услышав голос Кролика! Она очень любила кроличье мясо.</w:t>
      </w:r>
    </w:p>
    <w:p w:rsidR="003F5BA9" w:rsidRPr="003F5BA9" w:rsidRDefault="003F5BA9" w:rsidP="003F5BA9">
      <w:pPr>
        <w:pStyle w:val="a3"/>
        <w:rPr>
          <w:sz w:val="32"/>
          <w:szCs w:val="32"/>
          <w:lang w:eastAsia="ru-RU"/>
        </w:rPr>
      </w:pPr>
      <w:r w:rsidRPr="003F5BA9">
        <w:rPr>
          <w:sz w:val="32"/>
          <w:szCs w:val="32"/>
          <w:lang w:eastAsia="ru-RU"/>
        </w:rPr>
        <w:t>—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Входите, входите!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— ответила она, желая обмануть Кролика.</w:t>
      </w:r>
    </w:p>
    <w:p w:rsidR="003F5BA9" w:rsidRPr="003F5BA9" w:rsidRDefault="003F5BA9" w:rsidP="003F5BA9">
      <w:pPr>
        <w:pStyle w:val="a3"/>
        <w:rPr>
          <w:sz w:val="32"/>
          <w:szCs w:val="32"/>
          <w:lang w:eastAsia="ru-RU"/>
        </w:rPr>
      </w:pPr>
      <w:r w:rsidRPr="003F5BA9">
        <w:rPr>
          <w:sz w:val="32"/>
          <w:szCs w:val="32"/>
          <w:lang w:eastAsia="ru-RU"/>
        </w:rPr>
        <w:t>Но Кролик по голосу прекрасно понял, с кем имеет дело.</w:t>
      </w:r>
    </w:p>
    <w:p w:rsidR="003F5BA9" w:rsidRPr="003F5BA9" w:rsidRDefault="003F5BA9" w:rsidP="003F5BA9">
      <w:pPr>
        <w:pStyle w:val="a3"/>
        <w:rPr>
          <w:sz w:val="32"/>
          <w:szCs w:val="32"/>
          <w:lang w:eastAsia="ru-RU"/>
        </w:rPr>
      </w:pPr>
      <w:r w:rsidRPr="003F5BA9">
        <w:rPr>
          <w:sz w:val="32"/>
          <w:szCs w:val="32"/>
          <w:lang w:eastAsia="ru-RU"/>
        </w:rPr>
        <w:t>—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Простите, что я побеспокоил вас,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— сказал он.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— Я совсем забыл, что меня ждёт Крольчиха! До свидания!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— и</w:t>
      </w:r>
      <w:r>
        <w:rPr>
          <w:sz w:val="32"/>
          <w:szCs w:val="32"/>
          <w:lang w:eastAsia="ru-RU"/>
        </w:rPr>
        <w:t> </w:t>
      </w:r>
      <w:r w:rsidRPr="003F5BA9">
        <w:rPr>
          <w:sz w:val="32"/>
          <w:szCs w:val="32"/>
          <w:lang w:eastAsia="ru-RU"/>
        </w:rPr>
        <w:t>бросился бежать прочь со всех ног.</w:t>
      </w:r>
    </w:p>
    <w:p w:rsidR="003F5BA9" w:rsidRPr="003F5BA9" w:rsidRDefault="003F5BA9" w:rsidP="003F5BA9">
      <w:pPr>
        <w:pStyle w:val="a3"/>
        <w:rPr>
          <w:sz w:val="32"/>
          <w:szCs w:val="32"/>
          <w:lang w:eastAsia="ru-RU"/>
        </w:rPr>
      </w:pPr>
      <w:r w:rsidRPr="003F5BA9">
        <w:rPr>
          <w:sz w:val="32"/>
          <w:szCs w:val="32"/>
          <w:lang w:eastAsia="ru-RU"/>
        </w:rPr>
        <w:t>Прискакал Кролик в свою нору и подумал о том, что вежливость никогда ещё никому не повредила. Змея же свернулась в клубок и проворчала:</w:t>
      </w:r>
    </w:p>
    <w:p w:rsidR="003F5BA9" w:rsidRPr="003F5BA9" w:rsidRDefault="00CC185E" w:rsidP="003F5BA9">
      <w:pPr>
        <w:pStyle w:val="a3"/>
        <w:rPr>
          <w:sz w:val="32"/>
          <w:szCs w:val="32"/>
          <w:lang w:eastAsia="ru-RU"/>
        </w:rPr>
      </w:pPr>
      <w:r>
        <w:rPr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786130</wp:posOffset>
            </wp:positionV>
            <wp:extent cx="3406140" cy="340614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63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BA9" w:rsidRPr="003F5BA9">
        <w:rPr>
          <w:sz w:val="32"/>
          <w:szCs w:val="32"/>
          <w:lang w:eastAsia="ru-RU"/>
        </w:rPr>
        <w:t>—</w:t>
      </w:r>
      <w:r w:rsidR="003F5BA9">
        <w:rPr>
          <w:sz w:val="32"/>
          <w:szCs w:val="32"/>
          <w:lang w:eastAsia="ru-RU"/>
        </w:rPr>
        <w:t> </w:t>
      </w:r>
      <w:r w:rsidR="003F5BA9" w:rsidRPr="003F5BA9">
        <w:rPr>
          <w:sz w:val="32"/>
          <w:szCs w:val="32"/>
          <w:lang w:eastAsia="ru-RU"/>
        </w:rPr>
        <w:t>Лучше бы я ему не</w:t>
      </w:r>
      <w:r w:rsidR="003F5BA9">
        <w:rPr>
          <w:sz w:val="32"/>
          <w:szCs w:val="32"/>
          <w:lang w:eastAsia="ru-RU"/>
        </w:rPr>
        <w:t> </w:t>
      </w:r>
      <w:r w:rsidR="003F5BA9" w:rsidRPr="003F5BA9">
        <w:rPr>
          <w:sz w:val="32"/>
          <w:szCs w:val="32"/>
          <w:lang w:eastAsia="ru-RU"/>
        </w:rPr>
        <w:t>отвечала! Ох уж эти вежливые кролики! Нужно же было ему просить разрешения войти!</w:t>
      </w:r>
    </w:p>
    <w:sectPr w:rsidR="003F5BA9" w:rsidRPr="003F5BA9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F7" w:rsidRDefault="003D3DF7" w:rsidP="00AA1ABA">
      <w:pPr>
        <w:spacing w:after="0" w:line="240" w:lineRule="auto"/>
      </w:pPr>
      <w:r>
        <w:separator/>
      </w:r>
    </w:p>
  </w:endnote>
  <w:endnote w:type="continuationSeparator" w:id="0">
    <w:p w:rsidR="003D3DF7" w:rsidRDefault="003D3DF7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F7" w:rsidRDefault="003D3DF7" w:rsidP="00AA1ABA">
      <w:pPr>
        <w:spacing w:after="0" w:line="240" w:lineRule="auto"/>
      </w:pPr>
      <w:r>
        <w:separator/>
      </w:r>
    </w:p>
  </w:footnote>
  <w:footnote w:type="continuationSeparator" w:id="0">
    <w:p w:rsidR="003D3DF7" w:rsidRDefault="003D3DF7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3F5BA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Е. В. Платонова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03005E">
      <w:rPr>
        <w:rFonts w:ascii="Times New Roman" w:hAnsi="Times New Roman" w:cs="Times New Roman"/>
        <w:color w:val="404040" w:themeColor="text1" w:themeTint="BF"/>
        <w:sz w:val="24"/>
        <w:szCs w:val="24"/>
      </w:rPr>
      <w:t>7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A9"/>
    <w:rsid w:val="0003005E"/>
    <w:rsid w:val="000A2619"/>
    <w:rsid w:val="00101B76"/>
    <w:rsid w:val="001109F7"/>
    <w:rsid w:val="001D7A3B"/>
    <w:rsid w:val="00240C65"/>
    <w:rsid w:val="00295FE3"/>
    <w:rsid w:val="002D1E2D"/>
    <w:rsid w:val="003A3332"/>
    <w:rsid w:val="003D3DF7"/>
    <w:rsid w:val="003F5BA9"/>
    <w:rsid w:val="004334D6"/>
    <w:rsid w:val="004C3F9F"/>
    <w:rsid w:val="004D70F6"/>
    <w:rsid w:val="0055343A"/>
    <w:rsid w:val="00572542"/>
    <w:rsid w:val="00656208"/>
    <w:rsid w:val="00673AA5"/>
    <w:rsid w:val="00732082"/>
    <w:rsid w:val="007B2EB3"/>
    <w:rsid w:val="007F6D02"/>
    <w:rsid w:val="0085564F"/>
    <w:rsid w:val="008903B3"/>
    <w:rsid w:val="00904715"/>
    <w:rsid w:val="009618E3"/>
    <w:rsid w:val="00AA1ABA"/>
    <w:rsid w:val="00B02534"/>
    <w:rsid w:val="00B4276C"/>
    <w:rsid w:val="00BF3203"/>
    <w:rsid w:val="00C25908"/>
    <w:rsid w:val="00C87FFD"/>
    <w:rsid w:val="00CC185E"/>
    <w:rsid w:val="00CC47A8"/>
    <w:rsid w:val="00DB34D2"/>
    <w:rsid w:val="00DD023A"/>
    <w:rsid w:val="00DE57A4"/>
    <w:rsid w:val="00EA3EEE"/>
    <w:rsid w:val="00F1267E"/>
    <w:rsid w:val="00F261D2"/>
    <w:rsid w:val="00F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66AE0"/>
  <w15:chartTrackingRefBased/>
  <w15:docId w15:val="{A82EA754-DEFF-482D-91E0-B634021F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3F5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F5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07_2022_&#1076;&#1080;&#1089;&#1082;_&#1055;&#1064;%20(&#1085;&#1072;%20&#1089;&#1072;&#1081;&#1090;)\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ДИСКА.dotx</Template>
  <TotalTime>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5</cp:revision>
  <dcterms:created xsi:type="dcterms:W3CDTF">2022-07-15T05:52:00Z</dcterms:created>
  <dcterms:modified xsi:type="dcterms:W3CDTF">2022-07-19T06:13:00Z</dcterms:modified>
</cp:coreProperties>
</file>