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23" w:rsidRPr="00DA707B" w:rsidRDefault="005B6823" w:rsidP="005B6823">
      <w:pPr>
        <w:pStyle w:val="1"/>
        <w:jc w:val="left"/>
      </w:pPr>
      <w:bookmarkStart w:id="0" w:name="_GoBack"/>
      <w:bookmarkEnd w:id="0"/>
      <w:r w:rsidRPr="00DA707B">
        <w:t>Слова для составления схем «Растения», «Животные», «Мировой океан»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40"/>
      </w:tblGrid>
      <w:tr w:rsidR="005B6823" w:rsidRPr="005B6823" w:rsidTr="005B6823">
        <w:trPr>
          <w:trHeight w:val="3061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jc w:val="center"/>
              <w:rPr>
                <w:rFonts w:ascii="Times New Roman" w:hAnsi="Times New Roman"/>
                <w:b/>
                <w:sz w:val="156"/>
                <w:szCs w:val="156"/>
              </w:rPr>
            </w:pPr>
            <w:r w:rsidRPr="005B6823">
              <w:rPr>
                <w:rFonts w:ascii="Times New Roman" w:hAnsi="Times New Roman"/>
                <w:b/>
                <w:sz w:val="156"/>
                <w:szCs w:val="156"/>
              </w:rPr>
              <w:t>МИРОВОЙ ОКЕАН</w:t>
            </w:r>
          </w:p>
        </w:tc>
      </w:tr>
      <w:tr w:rsidR="005B6823" w:rsidRPr="005B6823" w:rsidTr="005B6823">
        <w:trPr>
          <w:trHeight w:val="3061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5B6823">
              <w:rPr>
                <w:rFonts w:ascii="Times New Roman" w:hAnsi="Times New Roman"/>
                <w:sz w:val="130"/>
                <w:szCs w:val="130"/>
              </w:rPr>
              <w:t>МОРЯ</w:t>
            </w:r>
          </w:p>
        </w:tc>
      </w:tr>
      <w:tr w:rsidR="005B6823" w:rsidRPr="005B6823" w:rsidTr="005B6823">
        <w:trPr>
          <w:trHeight w:val="3061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5B6823">
              <w:rPr>
                <w:rFonts w:ascii="Times New Roman" w:hAnsi="Times New Roman"/>
                <w:sz w:val="130"/>
                <w:szCs w:val="130"/>
              </w:rPr>
              <w:t>ОКЕАНЫ</w:t>
            </w:r>
          </w:p>
        </w:tc>
      </w:tr>
    </w:tbl>
    <w:p w:rsidR="005B6823" w:rsidRDefault="005B6823" w:rsidP="005B6823">
      <w:pPr>
        <w:pStyle w:val="a3"/>
      </w:pPr>
      <w: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40"/>
      </w:tblGrid>
      <w:tr w:rsidR="005B6823" w:rsidRPr="005B6823" w:rsidTr="005B6823">
        <w:trPr>
          <w:trHeight w:val="2948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jc w:val="center"/>
              <w:rPr>
                <w:rFonts w:ascii="Times New Roman" w:hAnsi="Times New Roman"/>
                <w:b/>
                <w:sz w:val="160"/>
                <w:szCs w:val="160"/>
              </w:rPr>
            </w:pPr>
            <w:r w:rsidRPr="005B6823">
              <w:rPr>
                <w:rFonts w:ascii="Times New Roman" w:hAnsi="Times New Roman"/>
                <w:b/>
                <w:sz w:val="160"/>
                <w:szCs w:val="160"/>
              </w:rPr>
              <w:lastRenderedPageBreak/>
              <w:t>РАСТЕНИЯ</w:t>
            </w:r>
          </w:p>
        </w:tc>
      </w:tr>
      <w:tr w:rsidR="005B6823" w:rsidRPr="005B6823" w:rsidTr="005B6823">
        <w:trPr>
          <w:trHeight w:val="2948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tabs>
                <w:tab w:val="left" w:pos="4568"/>
              </w:tabs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5B6823">
              <w:rPr>
                <w:rFonts w:ascii="Times New Roman" w:hAnsi="Times New Roman"/>
                <w:sz w:val="130"/>
                <w:szCs w:val="130"/>
              </w:rPr>
              <w:t>СВЕТ</w:t>
            </w:r>
          </w:p>
        </w:tc>
      </w:tr>
      <w:tr w:rsidR="005B6823" w:rsidRPr="005B6823" w:rsidTr="005B6823">
        <w:trPr>
          <w:trHeight w:val="2948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5B6823">
              <w:rPr>
                <w:rFonts w:ascii="Times New Roman" w:hAnsi="Times New Roman"/>
                <w:sz w:val="130"/>
                <w:szCs w:val="130"/>
              </w:rPr>
              <w:t>ТЕПЛО</w:t>
            </w:r>
          </w:p>
        </w:tc>
      </w:tr>
      <w:tr w:rsidR="005B6823" w:rsidRPr="005B6823" w:rsidTr="005B6823">
        <w:trPr>
          <w:trHeight w:val="2948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5B6823">
              <w:rPr>
                <w:rFonts w:ascii="Times New Roman" w:hAnsi="Times New Roman"/>
                <w:sz w:val="130"/>
                <w:szCs w:val="130"/>
              </w:rPr>
              <w:lastRenderedPageBreak/>
              <w:t>ВОДА</w:t>
            </w:r>
          </w:p>
        </w:tc>
      </w:tr>
      <w:tr w:rsidR="005B6823" w:rsidRPr="005B6823" w:rsidTr="005B6823">
        <w:trPr>
          <w:trHeight w:val="2948"/>
        </w:trPr>
        <w:tc>
          <w:tcPr>
            <w:tcW w:w="14740" w:type="dxa"/>
            <w:vAlign w:val="center"/>
          </w:tcPr>
          <w:p w:rsidR="005B6823" w:rsidRPr="005B6823" w:rsidRDefault="005B6823" w:rsidP="005B6823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5B6823">
              <w:rPr>
                <w:rFonts w:ascii="Times New Roman" w:hAnsi="Times New Roman"/>
                <w:sz w:val="130"/>
                <w:szCs w:val="130"/>
              </w:rPr>
              <w:t>ВОЗДУХ</w:t>
            </w:r>
          </w:p>
        </w:tc>
      </w:tr>
      <w:tr w:rsidR="005B6823" w:rsidTr="005B6823">
        <w:trPr>
          <w:trHeight w:val="2948"/>
        </w:trPr>
        <w:tc>
          <w:tcPr>
            <w:tcW w:w="14740" w:type="dxa"/>
            <w:vAlign w:val="center"/>
          </w:tcPr>
          <w:p w:rsidR="005B6823" w:rsidRDefault="005B6823" w:rsidP="005B6823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5B6823">
              <w:rPr>
                <w:rFonts w:ascii="Times New Roman" w:hAnsi="Times New Roman"/>
                <w:sz w:val="130"/>
                <w:szCs w:val="130"/>
              </w:rPr>
              <w:t>ПИТАТЕЛЬНЫЕ ВЕЩЕСТВА</w:t>
            </w:r>
          </w:p>
        </w:tc>
      </w:tr>
    </w:tbl>
    <w:p w:rsidR="005B6823" w:rsidRDefault="005B6823" w:rsidP="005B6823">
      <w:pPr>
        <w:pStyle w:val="a3"/>
      </w:pPr>
      <w:r>
        <w:br w:type="page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40"/>
      </w:tblGrid>
      <w:tr w:rsidR="002318BD" w:rsidRPr="002318BD" w:rsidTr="002318BD">
        <w:trPr>
          <w:trHeight w:val="3061"/>
        </w:trPr>
        <w:tc>
          <w:tcPr>
            <w:tcW w:w="14740" w:type="dxa"/>
            <w:vAlign w:val="center"/>
          </w:tcPr>
          <w:p w:rsidR="002318BD" w:rsidRPr="002318BD" w:rsidRDefault="002318BD" w:rsidP="002318BD">
            <w:pPr>
              <w:jc w:val="center"/>
              <w:rPr>
                <w:rFonts w:ascii="Times New Roman" w:hAnsi="Times New Roman"/>
                <w:b/>
                <w:sz w:val="160"/>
                <w:szCs w:val="160"/>
              </w:rPr>
            </w:pPr>
            <w:r w:rsidRPr="002318BD">
              <w:rPr>
                <w:rFonts w:ascii="Times New Roman" w:hAnsi="Times New Roman"/>
                <w:b/>
                <w:sz w:val="160"/>
                <w:szCs w:val="160"/>
              </w:rPr>
              <w:lastRenderedPageBreak/>
              <w:t>ЖИВОТНЫЕ</w:t>
            </w:r>
          </w:p>
        </w:tc>
      </w:tr>
      <w:tr w:rsidR="002318BD" w:rsidRPr="002318BD" w:rsidTr="002318BD">
        <w:trPr>
          <w:trHeight w:val="3061"/>
        </w:trPr>
        <w:tc>
          <w:tcPr>
            <w:tcW w:w="14740" w:type="dxa"/>
            <w:vAlign w:val="center"/>
          </w:tcPr>
          <w:p w:rsidR="002318BD" w:rsidRPr="002318BD" w:rsidRDefault="002318BD" w:rsidP="002318BD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2318BD">
              <w:rPr>
                <w:rFonts w:ascii="Times New Roman" w:hAnsi="Times New Roman"/>
                <w:sz w:val="130"/>
                <w:szCs w:val="130"/>
              </w:rPr>
              <w:t>СВЕТ</w:t>
            </w:r>
          </w:p>
        </w:tc>
      </w:tr>
      <w:tr w:rsidR="002318BD" w:rsidRPr="002318BD" w:rsidTr="002318BD">
        <w:trPr>
          <w:trHeight w:val="3061"/>
        </w:trPr>
        <w:tc>
          <w:tcPr>
            <w:tcW w:w="14740" w:type="dxa"/>
            <w:vAlign w:val="center"/>
          </w:tcPr>
          <w:p w:rsidR="002318BD" w:rsidRPr="002318BD" w:rsidRDefault="002318BD" w:rsidP="002318BD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2318BD">
              <w:rPr>
                <w:rFonts w:ascii="Times New Roman" w:hAnsi="Times New Roman"/>
                <w:sz w:val="130"/>
                <w:szCs w:val="130"/>
              </w:rPr>
              <w:t>ТЕПЛО</w:t>
            </w:r>
          </w:p>
        </w:tc>
      </w:tr>
      <w:tr w:rsidR="002318BD" w:rsidRPr="002318BD" w:rsidTr="002318BD">
        <w:trPr>
          <w:trHeight w:val="3061"/>
        </w:trPr>
        <w:tc>
          <w:tcPr>
            <w:tcW w:w="14740" w:type="dxa"/>
            <w:vAlign w:val="center"/>
          </w:tcPr>
          <w:p w:rsidR="002318BD" w:rsidRPr="002318BD" w:rsidRDefault="002318BD" w:rsidP="002318BD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2318BD">
              <w:rPr>
                <w:rFonts w:ascii="Times New Roman" w:hAnsi="Times New Roman"/>
                <w:sz w:val="130"/>
                <w:szCs w:val="130"/>
              </w:rPr>
              <w:lastRenderedPageBreak/>
              <w:t>ВОДА</w:t>
            </w:r>
          </w:p>
        </w:tc>
      </w:tr>
      <w:tr w:rsidR="002318BD" w:rsidRPr="002318BD" w:rsidTr="002318BD">
        <w:trPr>
          <w:trHeight w:val="3061"/>
        </w:trPr>
        <w:tc>
          <w:tcPr>
            <w:tcW w:w="14740" w:type="dxa"/>
            <w:vAlign w:val="center"/>
          </w:tcPr>
          <w:p w:rsidR="002318BD" w:rsidRPr="002318BD" w:rsidRDefault="002318BD" w:rsidP="002318BD">
            <w:pPr>
              <w:jc w:val="center"/>
              <w:rPr>
                <w:rFonts w:ascii="Times New Roman" w:hAnsi="Times New Roman"/>
                <w:sz w:val="130"/>
                <w:szCs w:val="130"/>
              </w:rPr>
            </w:pPr>
            <w:r w:rsidRPr="002318BD">
              <w:rPr>
                <w:rFonts w:ascii="Times New Roman" w:hAnsi="Times New Roman"/>
                <w:sz w:val="130"/>
                <w:szCs w:val="130"/>
              </w:rPr>
              <w:t>ВОЗДУХ</w:t>
            </w:r>
          </w:p>
        </w:tc>
      </w:tr>
      <w:tr w:rsidR="002318BD" w:rsidRPr="002318BD" w:rsidTr="002318BD">
        <w:trPr>
          <w:trHeight w:val="3061"/>
        </w:trPr>
        <w:tc>
          <w:tcPr>
            <w:tcW w:w="14740" w:type="dxa"/>
            <w:vAlign w:val="center"/>
          </w:tcPr>
          <w:p w:rsidR="002318BD" w:rsidRPr="002318BD" w:rsidRDefault="002318BD" w:rsidP="002318BD">
            <w:pPr>
              <w:jc w:val="center"/>
            </w:pPr>
            <w:r w:rsidRPr="002318BD">
              <w:rPr>
                <w:rFonts w:ascii="Times New Roman" w:hAnsi="Times New Roman"/>
                <w:sz w:val="130"/>
                <w:szCs w:val="130"/>
              </w:rPr>
              <w:t>ПИТАТЕЛЬНЫЕ ВЕЩЕСТВА</w:t>
            </w:r>
          </w:p>
        </w:tc>
      </w:tr>
    </w:tbl>
    <w:p w:rsidR="00DB34D2" w:rsidRPr="005B6823" w:rsidRDefault="00DB34D2" w:rsidP="002318BD"/>
    <w:sectPr w:rsidR="00DB34D2" w:rsidRPr="005B6823" w:rsidSect="005B6823">
      <w:headerReference w:type="default" r:id="rId7"/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C5" w:rsidRDefault="00FD2BC5" w:rsidP="00AA1ABA">
      <w:pPr>
        <w:spacing w:after="0" w:line="240" w:lineRule="auto"/>
      </w:pPr>
      <w:r>
        <w:separator/>
      </w:r>
    </w:p>
  </w:endnote>
  <w:endnote w:type="continuationSeparator" w:id="0">
    <w:p w:rsidR="00FD2BC5" w:rsidRDefault="00FD2BC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E57F9A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C5" w:rsidRDefault="00FD2BC5" w:rsidP="00AA1ABA">
      <w:pPr>
        <w:spacing w:after="0" w:line="240" w:lineRule="auto"/>
      </w:pPr>
      <w:r>
        <w:separator/>
      </w:r>
    </w:p>
  </w:footnote>
  <w:footnote w:type="continuationSeparator" w:id="0">
    <w:p w:rsidR="00FD2BC5" w:rsidRDefault="00FD2BC5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DA0B65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 xml:space="preserve">М.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И.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Легенькая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65"/>
    <w:rsid w:val="0003005E"/>
    <w:rsid w:val="000A2619"/>
    <w:rsid w:val="00101B76"/>
    <w:rsid w:val="00155A11"/>
    <w:rsid w:val="001D7A3B"/>
    <w:rsid w:val="002318BD"/>
    <w:rsid w:val="00240C65"/>
    <w:rsid w:val="00295FE3"/>
    <w:rsid w:val="002D1E2D"/>
    <w:rsid w:val="00352F72"/>
    <w:rsid w:val="003A3332"/>
    <w:rsid w:val="004334D6"/>
    <w:rsid w:val="004C3F9F"/>
    <w:rsid w:val="004D70F6"/>
    <w:rsid w:val="0055343A"/>
    <w:rsid w:val="00572542"/>
    <w:rsid w:val="005B6823"/>
    <w:rsid w:val="00673AA5"/>
    <w:rsid w:val="006E1BF1"/>
    <w:rsid w:val="00732082"/>
    <w:rsid w:val="007B2EB3"/>
    <w:rsid w:val="007F6D02"/>
    <w:rsid w:val="0085564F"/>
    <w:rsid w:val="008903B3"/>
    <w:rsid w:val="008B6006"/>
    <w:rsid w:val="00904715"/>
    <w:rsid w:val="009E0CBE"/>
    <w:rsid w:val="00AA1ABA"/>
    <w:rsid w:val="00B02534"/>
    <w:rsid w:val="00B4276C"/>
    <w:rsid w:val="00BC2F22"/>
    <w:rsid w:val="00C25908"/>
    <w:rsid w:val="00DA0B65"/>
    <w:rsid w:val="00DB34D2"/>
    <w:rsid w:val="00DD023A"/>
    <w:rsid w:val="00DE57A4"/>
    <w:rsid w:val="00E57F9A"/>
    <w:rsid w:val="00EA3EEE"/>
    <w:rsid w:val="00F1267E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5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2024-01-25T06:00:00Z</dcterms:created>
  <dcterms:modified xsi:type="dcterms:W3CDTF">2024-01-25T06:00:00Z</dcterms:modified>
</cp:coreProperties>
</file>