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D2" w:rsidRDefault="00605613" w:rsidP="00605613">
      <w:pPr>
        <w:pStyle w:val="10"/>
      </w:pPr>
      <w:r>
        <w:t>Клен</w:t>
      </w:r>
    </w:p>
    <w:p w:rsidR="00605613" w:rsidRDefault="00605613" w:rsidP="00605613">
      <w:pPr>
        <w:pStyle w:val="a3"/>
      </w:pPr>
      <w:r>
        <w:rPr>
          <w:noProof/>
        </w:rPr>
        <w:drawing>
          <wp:inline distT="0" distB="0" distL="0" distR="0">
            <wp:extent cx="6024503" cy="864000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ле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4503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05613" w:rsidRDefault="00605613" w:rsidP="00605613">
      <w:pPr>
        <w:pStyle w:val="10"/>
      </w:pPr>
      <w:r>
        <w:lastRenderedPageBreak/>
        <w:t>Ель</w:t>
      </w:r>
    </w:p>
    <w:p w:rsidR="00605613" w:rsidRDefault="00605613" w:rsidP="00605613">
      <w:pPr>
        <w:pStyle w:val="a3"/>
        <w:jc w:val="center"/>
      </w:pPr>
      <w:r>
        <w:rPr>
          <w:noProof/>
        </w:rPr>
        <w:drawing>
          <wp:inline distT="0" distB="0" distL="0" distR="0">
            <wp:extent cx="4846150" cy="864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Ел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150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05613" w:rsidRDefault="00605613" w:rsidP="00605613">
      <w:pPr>
        <w:pStyle w:val="1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434340</wp:posOffset>
            </wp:positionV>
            <wp:extent cx="7182485" cy="7252335"/>
            <wp:effectExtent l="0" t="0" r="0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у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485" cy="725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Дуб</w:t>
      </w:r>
    </w:p>
    <w:p w:rsidR="00605613" w:rsidRDefault="00605613" w:rsidP="00605613">
      <w:pPr>
        <w:pStyle w:val="a3"/>
      </w:pPr>
      <w:r>
        <w:br w:type="page"/>
      </w:r>
      <w:bookmarkStart w:id="0" w:name="_GoBack"/>
      <w:bookmarkEnd w:id="0"/>
    </w:p>
    <w:p w:rsidR="00605613" w:rsidRDefault="00605613" w:rsidP="00605613">
      <w:pPr>
        <w:pStyle w:val="10"/>
      </w:pPr>
      <w:r>
        <w:lastRenderedPageBreak/>
        <w:t>Береза</w:t>
      </w:r>
    </w:p>
    <w:p w:rsidR="00605613" w:rsidRPr="00B02534" w:rsidRDefault="00CC2442" w:rsidP="00CC2442">
      <w:pPr>
        <w:pStyle w:val="10"/>
        <w:jc w:val="center"/>
      </w:pPr>
      <w:r>
        <w:rPr>
          <w:noProof/>
        </w:rPr>
        <w:drawing>
          <wp:inline distT="0" distB="0" distL="0" distR="0">
            <wp:extent cx="4957835" cy="864000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рез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7835" cy="86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613" w:rsidRPr="00B02534" w:rsidSect="0055343A">
      <w:headerReference w:type="default" r:id="rId10"/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DC6" w:rsidRDefault="00F00DC6" w:rsidP="00AA1ABA">
      <w:pPr>
        <w:spacing w:after="0" w:line="240" w:lineRule="auto"/>
      </w:pPr>
      <w:r>
        <w:separator/>
      </w:r>
    </w:p>
  </w:endnote>
  <w:endnote w:type="continuationSeparator" w:id="0">
    <w:p w:rsidR="00F00DC6" w:rsidRDefault="00F00DC6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DC6" w:rsidRDefault="00F00DC6" w:rsidP="00AA1ABA">
      <w:pPr>
        <w:spacing w:after="0" w:line="240" w:lineRule="auto"/>
      </w:pPr>
      <w:r>
        <w:separator/>
      </w:r>
    </w:p>
  </w:footnote>
  <w:footnote w:type="continuationSeparator" w:id="0">
    <w:p w:rsidR="00F00DC6" w:rsidRDefault="00F00DC6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605613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605613">
      <w:rPr>
        <w:rFonts w:ascii="Times New Roman" w:hAnsi="Times New Roman" w:cs="Times New Roman"/>
        <w:color w:val="404040" w:themeColor="text1" w:themeTint="BF"/>
        <w:sz w:val="24"/>
        <w:szCs w:val="24"/>
      </w:rPr>
      <w:t>О. Л. </w:t>
    </w:r>
    <w:proofErr w:type="spellStart"/>
    <w:r w:rsidRPr="00605613">
      <w:rPr>
        <w:rFonts w:ascii="Times New Roman" w:hAnsi="Times New Roman" w:cs="Times New Roman"/>
        <w:color w:val="404040" w:themeColor="text1" w:themeTint="BF"/>
        <w:sz w:val="24"/>
        <w:szCs w:val="24"/>
      </w:rPr>
      <w:t>Андриевич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13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408F0"/>
    <w:rsid w:val="0055343A"/>
    <w:rsid w:val="00571791"/>
    <w:rsid w:val="00572542"/>
    <w:rsid w:val="00605613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C25908"/>
    <w:rsid w:val="00CC2442"/>
    <w:rsid w:val="00DB34D2"/>
    <w:rsid w:val="00DD023A"/>
    <w:rsid w:val="00DE57A4"/>
    <w:rsid w:val="00EA3EEE"/>
    <w:rsid w:val="00F00DC6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BA698B-BEF5-4AC2-A599-ED98406A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1_2022_&#1076;&#1080;&#1082;&#1089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18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2022-11-25T07:30:00Z</dcterms:created>
  <dcterms:modified xsi:type="dcterms:W3CDTF">2022-11-28T06:58:00Z</dcterms:modified>
</cp:coreProperties>
</file>