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02" w:rsidRPr="00A42A90" w:rsidRDefault="00095E02" w:rsidP="00095E02">
      <w:pPr>
        <w:pStyle w:val="1"/>
      </w:pPr>
      <w:r w:rsidRPr="00095E02">
        <w:t>Маршрутный</w:t>
      </w:r>
      <w:r w:rsidRPr="00A42A90">
        <w:t xml:space="preserve"> лист</w:t>
      </w:r>
      <w:r>
        <w:t xml:space="preserve"> </w:t>
      </w:r>
      <w:r w:rsidRPr="00560CD3">
        <w:rPr>
          <w:u w:val="single"/>
        </w:rPr>
        <w:t>__________________________</w:t>
      </w:r>
    </w:p>
    <w:p w:rsidR="00095E02" w:rsidRPr="00A42A90" w:rsidRDefault="00095E02" w:rsidP="00095E02">
      <w:pPr>
        <w:pStyle w:val="af6"/>
      </w:pPr>
      <w:r w:rsidRPr="00A42A90">
        <w:t>Заполняя маршрутный лист, не торопись. Сначала думай</w:t>
      </w:r>
      <w:r>
        <w:t>, потом пиши.</w:t>
      </w:r>
    </w:p>
    <w:p w:rsidR="00095E02" w:rsidRPr="00A42A90" w:rsidRDefault="00095E02" w:rsidP="00095E02">
      <w:pPr>
        <w:pStyle w:val="10"/>
        <w:jc w:val="center"/>
      </w:pPr>
      <w:r>
        <w:t>Подготовительный этап</w:t>
      </w:r>
    </w:p>
    <w:p w:rsidR="00095E02" w:rsidRPr="00A42A90" w:rsidRDefault="00095E02" w:rsidP="00F250A8">
      <w:pPr>
        <w:pStyle w:val="a3"/>
        <w:spacing w:after="120"/>
      </w:pPr>
      <w:r w:rsidRPr="00A42A90">
        <w:t xml:space="preserve">До начала </w:t>
      </w:r>
      <w:r>
        <w:t xml:space="preserve">выполнения </w:t>
      </w:r>
      <w:r w:rsidRPr="00A42A90">
        <w:t>работы подумай, готов</w:t>
      </w:r>
      <w:r>
        <w:t>(-а)</w:t>
      </w:r>
      <w:r w:rsidRPr="00A42A90">
        <w:t xml:space="preserve"> ли ты соблюдать следующие правила:</w:t>
      </w:r>
    </w:p>
    <w:tbl>
      <w:tblPr>
        <w:tblW w:w="94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96"/>
        <w:gridCol w:w="1505"/>
      </w:tblGrid>
      <w:tr w:rsidR="00095E02" w:rsidRPr="00A42A90" w:rsidTr="00F250A8">
        <w:trPr>
          <w:trHeight w:val="20"/>
        </w:trPr>
        <w:tc>
          <w:tcPr>
            <w:tcW w:w="7896" w:type="dxa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E02" w:rsidRPr="00095E02" w:rsidRDefault="00095E02" w:rsidP="00095E02">
            <w:pPr>
              <w:pStyle w:val="a3"/>
              <w:ind w:firstLine="0"/>
              <w:jc w:val="center"/>
              <w:rPr>
                <w:b/>
              </w:rPr>
            </w:pPr>
            <w:r w:rsidRPr="00095E02">
              <w:rPr>
                <w:b/>
              </w:rPr>
              <w:t>Правило</w:t>
            </w:r>
          </w:p>
        </w:tc>
        <w:tc>
          <w:tcPr>
            <w:tcW w:w="1505" w:type="dxa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E02" w:rsidRPr="00095E02" w:rsidRDefault="00095E02" w:rsidP="00095E02">
            <w:pPr>
              <w:pStyle w:val="a3"/>
              <w:ind w:firstLine="0"/>
              <w:jc w:val="center"/>
              <w:rPr>
                <w:b/>
              </w:rPr>
            </w:pPr>
            <w:r w:rsidRPr="00095E02">
              <w:rPr>
                <w:b/>
              </w:rPr>
              <w:t>Да/нет</w:t>
            </w:r>
          </w:p>
        </w:tc>
      </w:tr>
      <w:tr w:rsidR="00095E02" w:rsidRPr="00A42A90" w:rsidTr="00F250A8">
        <w:trPr>
          <w:trHeight w:val="20"/>
        </w:trPr>
        <w:tc>
          <w:tcPr>
            <w:tcW w:w="7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E02" w:rsidRPr="00A42A90" w:rsidRDefault="00095E02" w:rsidP="00F250A8">
            <w:pPr>
              <w:pStyle w:val="a3"/>
              <w:ind w:firstLine="0"/>
              <w:jc w:val="left"/>
            </w:pPr>
            <w:r w:rsidRPr="00A42A90">
              <w:t>Понимать личную ответственность за общую работу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E02" w:rsidRPr="00A42A90" w:rsidRDefault="00095E02" w:rsidP="00095E02">
            <w:pPr>
              <w:pStyle w:val="a3"/>
            </w:pPr>
          </w:p>
        </w:tc>
      </w:tr>
      <w:tr w:rsidR="00095E02" w:rsidRPr="00A42A90" w:rsidTr="00F250A8">
        <w:trPr>
          <w:trHeight w:val="20"/>
        </w:trPr>
        <w:tc>
          <w:tcPr>
            <w:tcW w:w="7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E02" w:rsidRPr="00A42A90" w:rsidRDefault="00095E02" w:rsidP="00F250A8">
            <w:pPr>
              <w:pStyle w:val="a3"/>
              <w:ind w:firstLine="0"/>
              <w:jc w:val="left"/>
            </w:pPr>
            <w:r w:rsidRPr="00A42A90">
              <w:t>Стараться выполнять задания максимально качественно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E02" w:rsidRPr="00A42A90" w:rsidRDefault="00095E02" w:rsidP="00095E02">
            <w:pPr>
              <w:pStyle w:val="a3"/>
            </w:pPr>
          </w:p>
        </w:tc>
      </w:tr>
      <w:tr w:rsidR="00095E02" w:rsidRPr="00A42A90" w:rsidTr="00F250A8">
        <w:trPr>
          <w:trHeight w:val="20"/>
        </w:trPr>
        <w:tc>
          <w:tcPr>
            <w:tcW w:w="7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E02" w:rsidRPr="00A42A90" w:rsidRDefault="00095E02" w:rsidP="00F250A8">
            <w:pPr>
              <w:pStyle w:val="a3"/>
              <w:ind w:firstLine="0"/>
              <w:jc w:val="left"/>
            </w:pPr>
            <w:r w:rsidRPr="00A42A90">
              <w:t>Внимательно читать все инструкции, в случае затруднений задавать вопросы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E02" w:rsidRPr="00A42A90" w:rsidRDefault="00095E02" w:rsidP="00095E02">
            <w:pPr>
              <w:pStyle w:val="a3"/>
            </w:pPr>
          </w:p>
        </w:tc>
      </w:tr>
      <w:tr w:rsidR="00095E02" w:rsidRPr="00A42A90" w:rsidTr="00F250A8">
        <w:trPr>
          <w:trHeight w:val="20"/>
        </w:trPr>
        <w:tc>
          <w:tcPr>
            <w:tcW w:w="7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E02" w:rsidRPr="00A42A90" w:rsidRDefault="00095E02" w:rsidP="00F250A8">
            <w:pPr>
              <w:pStyle w:val="a3"/>
              <w:ind w:firstLine="0"/>
              <w:jc w:val="left"/>
            </w:pPr>
            <w:r w:rsidRPr="00A42A90">
              <w:t>Договариваться с другими членами команды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E02" w:rsidRPr="00A42A90" w:rsidRDefault="00095E02" w:rsidP="00095E02">
            <w:pPr>
              <w:pStyle w:val="a3"/>
            </w:pPr>
          </w:p>
        </w:tc>
      </w:tr>
      <w:tr w:rsidR="00095E02" w:rsidRPr="00A42A90" w:rsidTr="00F250A8">
        <w:trPr>
          <w:trHeight w:val="20"/>
        </w:trPr>
        <w:tc>
          <w:tcPr>
            <w:tcW w:w="7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E02" w:rsidRPr="00A42A90" w:rsidRDefault="00095E02" w:rsidP="00F250A8">
            <w:pPr>
              <w:pStyle w:val="a3"/>
              <w:ind w:firstLine="0"/>
              <w:jc w:val="left"/>
            </w:pPr>
            <w:r w:rsidRPr="00A42A90">
              <w:t>В случае затруднения просить помощи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E02" w:rsidRPr="00A42A90" w:rsidRDefault="00095E02" w:rsidP="00095E02">
            <w:pPr>
              <w:pStyle w:val="a3"/>
            </w:pPr>
          </w:p>
        </w:tc>
      </w:tr>
    </w:tbl>
    <w:p w:rsidR="00095E02" w:rsidRPr="00A42A90" w:rsidRDefault="00095E02" w:rsidP="00F250A8">
      <w:pPr>
        <w:pStyle w:val="a3"/>
        <w:spacing w:before="120"/>
      </w:pPr>
      <w:r w:rsidRPr="00A42A90">
        <w:t>Если в каждой строке ты поставил</w:t>
      </w:r>
      <w:r>
        <w:t>(-а)</w:t>
      </w:r>
      <w:r w:rsidRPr="00A42A90">
        <w:t xml:space="preserve"> слово “Да”</w:t>
      </w:r>
      <w:r w:rsidR="00560CD3">
        <w:t xml:space="preserve"> </w:t>
      </w:r>
      <w:r w:rsidR="00F250A8">
        <w:t xml:space="preserve">— </w:t>
      </w:r>
      <w:r w:rsidRPr="00A42A90">
        <w:t>значит, ты готов</w:t>
      </w:r>
      <w:r>
        <w:t>(-а)</w:t>
      </w:r>
      <w:r w:rsidRPr="00A42A90">
        <w:t xml:space="preserve"> к</w:t>
      </w:r>
      <w:r w:rsidR="00F250A8">
        <w:t> </w:t>
      </w:r>
      <w:r w:rsidRPr="00A42A90">
        <w:t xml:space="preserve">работе! </w:t>
      </w:r>
    </w:p>
    <w:p w:rsidR="00F250A8" w:rsidRDefault="00F250A8" w:rsidP="00F250A8"/>
    <w:p w:rsidR="00095E02" w:rsidRPr="00A42A90" w:rsidRDefault="00095E02" w:rsidP="00F250A8">
      <w:pPr>
        <w:pStyle w:val="10"/>
        <w:spacing w:after="120"/>
        <w:jc w:val="center"/>
      </w:pPr>
      <w:r w:rsidRPr="00A42A90">
        <w:t>Личный багаж</w:t>
      </w:r>
    </w:p>
    <w:tbl>
      <w:tblPr>
        <w:tblW w:w="9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37"/>
        <w:gridCol w:w="1418"/>
        <w:gridCol w:w="1939"/>
      </w:tblGrid>
      <w:tr w:rsidR="00095E02" w:rsidRPr="00A42A90" w:rsidTr="00F250A8">
        <w:trPr>
          <w:trHeight w:val="20"/>
        </w:trPr>
        <w:tc>
          <w:tcPr>
            <w:tcW w:w="6337" w:type="dxa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E02" w:rsidRPr="00F250A8" w:rsidRDefault="00095E02" w:rsidP="00F250A8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</w:rPr>
            </w:pPr>
            <w:r w:rsidRPr="00F250A8">
              <w:rPr>
                <w:b/>
              </w:rPr>
              <w:t>Знаю/умею</w:t>
            </w:r>
          </w:p>
        </w:tc>
        <w:tc>
          <w:tcPr>
            <w:tcW w:w="1418" w:type="dxa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E02" w:rsidRPr="00F250A8" w:rsidRDefault="00095E02" w:rsidP="00F250A8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</w:rPr>
            </w:pPr>
            <w:r w:rsidRPr="00F250A8">
              <w:rPr>
                <w:b/>
              </w:rPr>
              <w:t>Начало</w:t>
            </w:r>
          </w:p>
        </w:tc>
        <w:tc>
          <w:tcPr>
            <w:tcW w:w="1939" w:type="dxa"/>
            <w:shd w:val="clear" w:color="auto" w:fill="DEEAF6" w:themeFill="accent5" w:themeFillTint="33"/>
          </w:tcPr>
          <w:p w:rsidR="00095E02" w:rsidRPr="00F250A8" w:rsidRDefault="00095E02" w:rsidP="00F250A8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</w:rPr>
            </w:pPr>
            <w:r w:rsidRPr="00F250A8">
              <w:rPr>
                <w:b/>
              </w:rPr>
              <w:t>Завершение</w:t>
            </w:r>
          </w:p>
        </w:tc>
      </w:tr>
      <w:tr w:rsidR="00095E02" w:rsidRPr="00A42A90" w:rsidTr="00F250A8">
        <w:trPr>
          <w:trHeight w:val="397"/>
        </w:trPr>
        <w:tc>
          <w:tcPr>
            <w:tcW w:w="6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E02" w:rsidRPr="00F250A8" w:rsidRDefault="00095E02" w:rsidP="00F250A8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</w:pPr>
            <w:r w:rsidRPr="00F250A8">
              <w:t>Находить нужную информацию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E02" w:rsidRPr="00F250A8" w:rsidRDefault="00095E02" w:rsidP="00F250A8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1939" w:type="dxa"/>
          </w:tcPr>
          <w:p w:rsidR="00095E02" w:rsidRPr="00F250A8" w:rsidRDefault="00095E02" w:rsidP="00F250A8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</w:tr>
      <w:tr w:rsidR="00095E02" w:rsidRPr="00A42A90" w:rsidTr="00F250A8">
        <w:trPr>
          <w:trHeight w:val="397"/>
        </w:trPr>
        <w:tc>
          <w:tcPr>
            <w:tcW w:w="6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E02" w:rsidRPr="00F250A8" w:rsidRDefault="00095E02" w:rsidP="00F250A8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</w:pPr>
            <w:r w:rsidRPr="00F250A8">
              <w:t>Внимательно читать тексты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E02" w:rsidRPr="00F250A8" w:rsidRDefault="00095E02" w:rsidP="00F250A8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1939" w:type="dxa"/>
          </w:tcPr>
          <w:p w:rsidR="00095E02" w:rsidRPr="00F250A8" w:rsidRDefault="00095E02" w:rsidP="00F250A8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</w:tr>
      <w:tr w:rsidR="00095E02" w:rsidRPr="00A42A90" w:rsidTr="00F250A8">
        <w:trPr>
          <w:trHeight w:val="397"/>
        </w:trPr>
        <w:tc>
          <w:tcPr>
            <w:tcW w:w="6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E02" w:rsidRPr="00F250A8" w:rsidRDefault="00095E02" w:rsidP="00F250A8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</w:pPr>
            <w:r w:rsidRPr="00F250A8">
              <w:t>Выбирать нужную информацию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E02" w:rsidRPr="00F250A8" w:rsidRDefault="00095E02" w:rsidP="00F250A8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1939" w:type="dxa"/>
          </w:tcPr>
          <w:p w:rsidR="00095E02" w:rsidRPr="00F250A8" w:rsidRDefault="00095E02" w:rsidP="00F250A8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</w:tr>
      <w:tr w:rsidR="00095E02" w:rsidRPr="00A42A90" w:rsidTr="00F250A8">
        <w:trPr>
          <w:trHeight w:val="397"/>
        </w:trPr>
        <w:tc>
          <w:tcPr>
            <w:tcW w:w="6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E02" w:rsidRPr="00F250A8" w:rsidRDefault="00095E02" w:rsidP="00F250A8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</w:pPr>
            <w:r w:rsidRPr="00F250A8">
              <w:t>Писать небольшие тексты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E02" w:rsidRPr="00F250A8" w:rsidRDefault="00095E02" w:rsidP="00F250A8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1939" w:type="dxa"/>
          </w:tcPr>
          <w:p w:rsidR="00095E02" w:rsidRPr="00F250A8" w:rsidRDefault="00095E02" w:rsidP="00F250A8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</w:tr>
      <w:tr w:rsidR="00095E02" w:rsidRPr="00A42A90" w:rsidTr="00F250A8">
        <w:trPr>
          <w:trHeight w:val="397"/>
        </w:trPr>
        <w:tc>
          <w:tcPr>
            <w:tcW w:w="6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E02" w:rsidRPr="00F250A8" w:rsidRDefault="00095E02" w:rsidP="00F250A8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</w:pPr>
            <w:r w:rsidRPr="00F250A8">
              <w:t>Работать по шаблону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E02" w:rsidRPr="00F250A8" w:rsidRDefault="00095E02" w:rsidP="00F250A8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1939" w:type="dxa"/>
          </w:tcPr>
          <w:p w:rsidR="00095E02" w:rsidRPr="00F250A8" w:rsidRDefault="00095E02" w:rsidP="00F250A8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</w:tr>
      <w:tr w:rsidR="00095E02" w:rsidRPr="00A42A90" w:rsidTr="00F250A8">
        <w:trPr>
          <w:trHeight w:val="397"/>
        </w:trPr>
        <w:tc>
          <w:tcPr>
            <w:tcW w:w="6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E02" w:rsidRPr="00F250A8" w:rsidRDefault="00095E02" w:rsidP="00F250A8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</w:pPr>
            <w:r w:rsidRPr="00F250A8">
              <w:t>Красиво оформлять работу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E02" w:rsidRPr="00F250A8" w:rsidRDefault="00095E02" w:rsidP="00F250A8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1939" w:type="dxa"/>
          </w:tcPr>
          <w:p w:rsidR="00095E02" w:rsidRPr="00F250A8" w:rsidRDefault="00095E02" w:rsidP="00F250A8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</w:tr>
      <w:tr w:rsidR="00095E02" w:rsidRPr="00A42A90" w:rsidTr="00F250A8">
        <w:trPr>
          <w:trHeight w:val="397"/>
        </w:trPr>
        <w:tc>
          <w:tcPr>
            <w:tcW w:w="6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E02" w:rsidRPr="00F250A8" w:rsidRDefault="00095E02" w:rsidP="00F250A8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</w:pPr>
            <w:r w:rsidRPr="00F250A8">
              <w:t>Интересно рассказывать о прочитанном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E02" w:rsidRPr="00F250A8" w:rsidRDefault="00095E02" w:rsidP="00F250A8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1939" w:type="dxa"/>
          </w:tcPr>
          <w:p w:rsidR="00095E02" w:rsidRPr="00F250A8" w:rsidRDefault="00095E02" w:rsidP="00F250A8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</w:tr>
      <w:tr w:rsidR="00095E02" w:rsidRPr="00A42A90" w:rsidTr="00F250A8">
        <w:trPr>
          <w:trHeight w:val="397"/>
        </w:trPr>
        <w:tc>
          <w:tcPr>
            <w:tcW w:w="6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E02" w:rsidRPr="00F250A8" w:rsidRDefault="00095E02" w:rsidP="00F250A8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</w:pPr>
            <w:r w:rsidRPr="00F250A8">
              <w:t>Слушать других и принимать их точку зрения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E02" w:rsidRPr="00F250A8" w:rsidRDefault="00095E02" w:rsidP="00F250A8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1939" w:type="dxa"/>
          </w:tcPr>
          <w:p w:rsidR="00095E02" w:rsidRPr="00F250A8" w:rsidRDefault="00095E02" w:rsidP="00F250A8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</w:tr>
      <w:tr w:rsidR="00095E02" w:rsidRPr="00A42A90" w:rsidTr="00F250A8">
        <w:trPr>
          <w:trHeight w:val="397"/>
        </w:trPr>
        <w:tc>
          <w:tcPr>
            <w:tcW w:w="6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E02" w:rsidRPr="00F250A8" w:rsidRDefault="00095E02" w:rsidP="00F250A8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</w:pPr>
            <w:r w:rsidRPr="00F250A8">
              <w:t>Подбирать доказательства к своей точке зрения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E02" w:rsidRPr="00F250A8" w:rsidRDefault="00095E02" w:rsidP="00F250A8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1939" w:type="dxa"/>
          </w:tcPr>
          <w:p w:rsidR="00095E02" w:rsidRPr="00F250A8" w:rsidRDefault="00095E02" w:rsidP="00F250A8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</w:tr>
    </w:tbl>
    <w:p w:rsidR="00095E02" w:rsidRDefault="00095E02" w:rsidP="00AE1C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0A8" w:rsidRDefault="00F250A8" w:rsidP="00AE1C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0A8" w:rsidRPr="00A42A90" w:rsidRDefault="00F250A8" w:rsidP="00AE1C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E02" w:rsidRPr="00A3405A" w:rsidRDefault="00095E02" w:rsidP="00F250A8">
      <w:pPr>
        <w:pStyle w:val="1"/>
        <w:spacing w:after="120"/>
      </w:pPr>
      <w:r w:rsidRPr="00A42A90">
        <w:lastRenderedPageBreak/>
        <w:t>Мой вклад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624"/>
        <w:gridCol w:w="1009"/>
      </w:tblGrid>
      <w:tr w:rsidR="00095E02" w:rsidRPr="00A42A90" w:rsidTr="00F250A8">
        <w:trPr>
          <w:trHeight w:val="454"/>
        </w:trPr>
        <w:tc>
          <w:tcPr>
            <w:tcW w:w="8624" w:type="dxa"/>
            <w:shd w:val="clear" w:color="auto" w:fill="DEEAF6" w:themeFill="accent5" w:themeFillTint="33"/>
            <w:vAlign w:val="center"/>
          </w:tcPr>
          <w:p w:rsidR="00095E02" w:rsidRPr="00F250A8" w:rsidRDefault="00095E02" w:rsidP="00F250A8">
            <w:pPr>
              <w:pStyle w:val="a3"/>
              <w:ind w:firstLine="0"/>
              <w:jc w:val="center"/>
              <w:rPr>
                <w:b/>
              </w:rPr>
            </w:pPr>
            <w:r w:rsidRPr="00F250A8">
              <w:rPr>
                <w:b/>
              </w:rPr>
              <w:t>Критерий</w:t>
            </w:r>
          </w:p>
        </w:tc>
        <w:tc>
          <w:tcPr>
            <w:tcW w:w="1009" w:type="dxa"/>
            <w:shd w:val="clear" w:color="auto" w:fill="DEEAF6" w:themeFill="accent5" w:themeFillTint="33"/>
            <w:vAlign w:val="center"/>
          </w:tcPr>
          <w:p w:rsidR="00095E02" w:rsidRPr="00F250A8" w:rsidRDefault="00095E02" w:rsidP="00560CD3">
            <w:pPr>
              <w:pStyle w:val="a3"/>
              <w:ind w:firstLine="0"/>
              <w:jc w:val="center"/>
              <w:rPr>
                <w:b/>
              </w:rPr>
            </w:pPr>
            <w:r w:rsidRPr="00F250A8">
              <w:rPr>
                <w:b/>
              </w:rPr>
              <w:t>+/</w:t>
            </w:r>
            <w:r w:rsidR="00560CD3">
              <w:rPr>
                <w:b/>
              </w:rPr>
              <w:t>–</w:t>
            </w:r>
          </w:p>
        </w:tc>
      </w:tr>
      <w:tr w:rsidR="00095E02" w:rsidRPr="00A42A90" w:rsidTr="00F250A8">
        <w:trPr>
          <w:trHeight w:val="510"/>
        </w:trPr>
        <w:tc>
          <w:tcPr>
            <w:tcW w:w="8624" w:type="dxa"/>
            <w:vAlign w:val="center"/>
          </w:tcPr>
          <w:p w:rsidR="00095E02" w:rsidRPr="00F250A8" w:rsidRDefault="00095E02" w:rsidP="00F250A8">
            <w:pPr>
              <w:pStyle w:val="a3"/>
              <w:ind w:firstLine="0"/>
              <w:jc w:val="left"/>
            </w:pPr>
            <w:r w:rsidRPr="00F250A8">
              <w:t>Я принёс (принесла) материалы для лэпбука</w:t>
            </w:r>
          </w:p>
        </w:tc>
        <w:tc>
          <w:tcPr>
            <w:tcW w:w="1009" w:type="dxa"/>
            <w:vAlign w:val="center"/>
          </w:tcPr>
          <w:p w:rsidR="00095E02" w:rsidRPr="00F250A8" w:rsidRDefault="00095E02" w:rsidP="00F250A8">
            <w:pPr>
              <w:pStyle w:val="a3"/>
              <w:ind w:firstLine="0"/>
            </w:pPr>
          </w:p>
        </w:tc>
      </w:tr>
      <w:tr w:rsidR="00095E02" w:rsidRPr="00A42A90" w:rsidTr="00F250A8">
        <w:trPr>
          <w:trHeight w:val="510"/>
        </w:trPr>
        <w:tc>
          <w:tcPr>
            <w:tcW w:w="8624" w:type="dxa"/>
            <w:vAlign w:val="center"/>
          </w:tcPr>
          <w:p w:rsidR="00095E02" w:rsidRPr="00F250A8" w:rsidRDefault="00095E02" w:rsidP="00F250A8">
            <w:pPr>
              <w:pStyle w:val="a3"/>
              <w:ind w:firstLine="0"/>
              <w:jc w:val="left"/>
            </w:pPr>
            <w:r w:rsidRPr="00F250A8">
              <w:t>Я разработал(-а) эскиз</w:t>
            </w:r>
          </w:p>
        </w:tc>
        <w:tc>
          <w:tcPr>
            <w:tcW w:w="1009" w:type="dxa"/>
            <w:vAlign w:val="center"/>
          </w:tcPr>
          <w:p w:rsidR="00095E02" w:rsidRPr="00F250A8" w:rsidRDefault="00095E02" w:rsidP="00F250A8">
            <w:pPr>
              <w:pStyle w:val="a3"/>
              <w:ind w:firstLine="0"/>
            </w:pPr>
          </w:p>
        </w:tc>
      </w:tr>
      <w:tr w:rsidR="00095E02" w:rsidRPr="00A42A90" w:rsidTr="00F250A8">
        <w:trPr>
          <w:trHeight w:val="510"/>
        </w:trPr>
        <w:tc>
          <w:tcPr>
            <w:tcW w:w="8624" w:type="dxa"/>
            <w:vAlign w:val="center"/>
          </w:tcPr>
          <w:p w:rsidR="00095E02" w:rsidRPr="00F250A8" w:rsidRDefault="00095E02" w:rsidP="00F250A8">
            <w:pPr>
              <w:pStyle w:val="a3"/>
              <w:ind w:firstLine="0"/>
              <w:jc w:val="left"/>
            </w:pPr>
            <w:r w:rsidRPr="00F250A8">
              <w:t>Я помогал(-а) разрабатывать эскиз</w:t>
            </w:r>
          </w:p>
        </w:tc>
        <w:tc>
          <w:tcPr>
            <w:tcW w:w="1009" w:type="dxa"/>
            <w:vAlign w:val="center"/>
          </w:tcPr>
          <w:p w:rsidR="00095E02" w:rsidRPr="00F250A8" w:rsidRDefault="00095E02" w:rsidP="00F250A8">
            <w:pPr>
              <w:pStyle w:val="a3"/>
              <w:ind w:firstLine="0"/>
            </w:pPr>
          </w:p>
        </w:tc>
      </w:tr>
      <w:tr w:rsidR="00095E02" w:rsidRPr="00A42A90" w:rsidTr="00F250A8">
        <w:trPr>
          <w:trHeight w:val="510"/>
        </w:trPr>
        <w:tc>
          <w:tcPr>
            <w:tcW w:w="8624" w:type="dxa"/>
            <w:vAlign w:val="center"/>
          </w:tcPr>
          <w:p w:rsidR="00095E02" w:rsidRPr="00F250A8" w:rsidRDefault="00095E02" w:rsidP="00F250A8">
            <w:pPr>
              <w:pStyle w:val="a3"/>
              <w:ind w:firstLine="0"/>
              <w:jc w:val="left"/>
            </w:pPr>
            <w:r w:rsidRPr="00F250A8">
              <w:t>Я вырезал(-а) материалы</w:t>
            </w:r>
          </w:p>
        </w:tc>
        <w:tc>
          <w:tcPr>
            <w:tcW w:w="1009" w:type="dxa"/>
            <w:vAlign w:val="center"/>
          </w:tcPr>
          <w:p w:rsidR="00095E02" w:rsidRPr="00F250A8" w:rsidRDefault="00095E02" w:rsidP="00F250A8">
            <w:pPr>
              <w:pStyle w:val="a3"/>
              <w:ind w:firstLine="0"/>
            </w:pPr>
          </w:p>
        </w:tc>
      </w:tr>
      <w:tr w:rsidR="00095E02" w:rsidRPr="00A42A90" w:rsidTr="00F250A8">
        <w:trPr>
          <w:trHeight w:val="510"/>
        </w:trPr>
        <w:tc>
          <w:tcPr>
            <w:tcW w:w="8624" w:type="dxa"/>
            <w:vAlign w:val="center"/>
          </w:tcPr>
          <w:p w:rsidR="00095E02" w:rsidRPr="00F250A8" w:rsidRDefault="00095E02" w:rsidP="00F250A8">
            <w:pPr>
              <w:pStyle w:val="a3"/>
              <w:ind w:firstLine="0"/>
              <w:jc w:val="left"/>
            </w:pPr>
            <w:r w:rsidRPr="00F250A8">
              <w:t>Я наклеивал(-а) материалы</w:t>
            </w:r>
          </w:p>
        </w:tc>
        <w:tc>
          <w:tcPr>
            <w:tcW w:w="1009" w:type="dxa"/>
            <w:vAlign w:val="center"/>
          </w:tcPr>
          <w:p w:rsidR="00095E02" w:rsidRPr="00F250A8" w:rsidRDefault="00095E02" w:rsidP="00F250A8">
            <w:pPr>
              <w:pStyle w:val="a3"/>
              <w:ind w:firstLine="0"/>
            </w:pPr>
          </w:p>
        </w:tc>
      </w:tr>
      <w:tr w:rsidR="00095E02" w:rsidRPr="00A42A90" w:rsidTr="00F250A8">
        <w:trPr>
          <w:trHeight w:val="510"/>
        </w:trPr>
        <w:tc>
          <w:tcPr>
            <w:tcW w:w="8624" w:type="dxa"/>
            <w:vAlign w:val="center"/>
          </w:tcPr>
          <w:p w:rsidR="00095E02" w:rsidRPr="00F250A8" w:rsidRDefault="00095E02" w:rsidP="00F250A8">
            <w:pPr>
              <w:pStyle w:val="a3"/>
              <w:ind w:firstLine="0"/>
              <w:jc w:val="left"/>
            </w:pPr>
            <w:r w:rsidRPr="00F250A8">
              <w:t>Я рисовал(-а)</w:t>
            </w:r>
          </w:p>
        </w:tc>
        <w:tc>
          <w:tcPr>
            <w:tcW w:w="1009" w:type="dxa"/>
            <w:vAlign w:val="center"/>
          </w:tcPr>
          <w:p w:rsidR="00095E02" w:rsidRPr="00F250A8" w:rsidRDefault="00095E02" w:rsidP="00F250A8">
            <w:pPr>
              <w:pStyle w:val="a3"/>
              <w:ind w:firstLine="0"/>
            </w:pPr>
          </w:p>
        </w:tc>
      </w:tr>
      <w:tr w:rsidR="00095E02" w:rsidRPr="00A42A90" w:rsidTr="00F250A8">
        <w:trPr>
          <w:trHeight w:val="510"/>
        </w:trPr>
        <w:tc>
          <w:tcPr>
            <w:tcW w:w="8624" w:type="dxa"/>
            <w:vAlign w:val="center"/>
          </w:tcPr>
          <w:p w:rsidR="00095E02" w:rsidRPr="00F250A8" w:rsidRDefault="00095E02" w:rsidP="00F250A8">
            <w:pPr>
              <w:pStyle w:val="a3"/>
              <w:ind w:firstLine="0"/>
              <w:jc w:val="left"/>
            </w:pPr>
            <w:r w:rsidRPr="00F250A8">
              <w:t>Я делал(-а) надписи</w:t>
            </w:r>
          </w:p>
        </w:tc>
        <w:tc>
          <w:tcPr>
            <w:tcW w:w="1009" w:type="dxa"/>
            <w:vAlign w:val="center"/>
          </w:tcPr>
          <w:p w:rsidR="00095E02" w:rsidRPr="00F250A8" w:rsidRDefault="00095E02" w:rsidP="00F250A8">
            <w:pPr>
              <w:pStyle w:val="a3"/>
              <w:ind w:firstLine="0"/>
            </w:pPr>
          </w:p>
        </w:tc>
      </w:tr>
      <w:tr w:rsidR="00095E02" w:rsidRPr="00A42A90" w:rsidTr="00F250A8">
        <w:trPr>
          <w:trHeight w:val="510"/>
        </w:trPr>
        <w:tc>
          <w:tcPr>
            <w:tcW w:w="8624" w:type="dxa"/>
            <w:vAlign w:val="center"/>
          </w:tcPr>
          <w:p w:rsidR="00095E02" w:rsidRPr="00F250A8" w:rsidRDefault="00095E02" w:rsidP="00F250A8">
            <w:pPr>
              <w:pStyle w:val="a3"/>
              <w:ind w:firstLine="0"/>
              <w:jc w:val="left"/>
            </w:pPr>
            <w:r w:rsidRPr="00F250A8">
              <w:t>Я придумывал(-а) тексты</w:t>
            </w:r>
          </w:p>
        </w:tc>
        <w:tc>
          <w:tcPr>
            <w:tcW w:w="1009" w:type="dxa"/>
            <w:vAlign w:val="center"/>
          </w:tcPr>
          <w:p w:rsidR="00095E02" w:rsidRPr="00F250A8" w:rsidRDefault="00095E02" w:rsidP="00F250A8">
            <w:pPr>
              <w:pStyle w:val="a3"/>
              <w:ind w:firstLine="0"/>
            </w:pPr>
          </w:p>
        </w:tc>
      </w:tr>
      <w:tr w:rsidR="00095E02" w:rsidRPr="00A42A90" w:rsidTr="00F250A8">
        <w:trPr>
          <w:trHeight w:val="510"/>
        </w:trPr>
        <w:tc>
          <w:tcPr>
            <w:tcW w:w="8624" w:type="dxa"/>
            <w:vAlign w:val="center"/>
          </w:tcPr>
          <w:p w:rsidR="00095E02" w:rsidRPr="00F250A8" w:rsidRDefault="00095E02" w:rsidP="00F250A8">
            <w:pPr>
              <w:pStyle w:val="a3"/>
              <w:ind w:firstLine="0"/>
              <w:jc w:val="left"/>
            </w:pPr>
            <w:r w:rsidRPr="00F250A8">
              <w:t>Я писал(-а) тексты</w:t>
            </w:r>
          </w:p>
        </w:tc>
        <w:tc>
          <w:tcPr>
            <w:tcW w:w="1009" w:type="dxa"/>
            <w:vAlign w:val="center"/>
          </w:tcPr>
          <w:p w:rsidR="00095E02" w:rsidRPr="00F250A8" w:rsidRDefault="00095E02" w:rsidP="00F250A8">
            <w:pPr>
              <w:pStyle w:val="a3"/>
              <w:ind w:firstLine="0"/>
            </w:pPr>
          </w:p>
        </w:tc>
      </w:tr>
      <w:tr w:rsidR="00095E02" w:rsidRPr="00A42A90" w:rsidTr="00F250A8">
        <w:trPr>
          <w:trHeight w:val="510"/>
        </w:trPr>
        <w:tc>
          <w:tcPr>
            <w:tcW w:w="8624" w:type="dxa"/>
            <w:vAlign w:val="center"/>
          </w:tcPr>
          <w:p w:rsidR="00095E02" w:rsidRPr="00F250A8" w:rsidRDefault="00095E02" w:rsidP="00F250A8">
            <w:pPr>
              <w:pStyle w:val="a3"/>
              <w:ind w:firstLine="0"/>
              <w:jc w:val="left"/>
            </w:pPr>
            <w:r w:rsidRPr="00F250A8">
              <w:t>Я хорошо поработал(-а)</w:t>
            </w:r>
          </w:p>
        </w:tc>
        <w:tc>
          <w:tcPr>
            <w:tcW w:w="1009" w:type="dxa"/>
            <w:vAlign w:val="center"/>
          </w:tcPr>
          <w:p w:rsidR="00095E02" w:rsidRPr="00F250A8" w:rsidRDefault="00095E02" w:rsidP="00F250A8">
            <w:pPr>
              <w:pStyle w:val="a3"/>
              <w:ind w:firstLine="0"/>
            </w:pPr>
          </w:p>
        </w:tc>
      </w:tr>
      <w:tr w:rsidR="00095E02" w:rsidRPr="00A42A90" w:rsidTr="00F250A8">
        <w:trPr>
          <w:trHeight w:val="510"/>
        </w:trPr>
        <w:tc>
          <w:tcPr>
            <w:tcW w:w="8624" w:type="dxa"/>
            <w:vAlign w:val="center"/>
          </w:tcPr>
          <w:p w:rsidR="00095E02" w:rsidRPr="00F250A8" w:rsidRDefault="00095E02" w:rsidP="00F250A8">
            <w:pPr>
              <w:pStyle w:val="a3"/>
              <w:ind w:firstLine="0"/>
              <w:jc w:val="left"/>
            </w:pPr>
            <w:r w:rsidRPr="00F250A8">
              <w:t>Я мешал(-а) работе команды</w:t>
            </w:r>
          </w:p>
        </w:tc>
        <w:tc>
          <w:tcPr>
            <w:tcW w:w="1009" w:type="dxa"/>
            <w:vAlign w:val="center"/>
          </w:tcPr>
          <w:p w:rsidR="00095E02" w:rsidRPr="00F250A8" w:rsidRDefault="00095E02" w:rsidP="00F250A8">
            <w:pPr>
              <w:pStyle w:val="a3"/>
              <w:ind w:firstLine="0"/>
            </w:pPr>
          </w:p>
        </w:tc>
      </w:tr>
    </w:tbl>
    <w:p w:rsidR="00F250A8" w:rsidRDefault="00F250A8" w:rsidP="00F250A8">
      <w:pPr>
        <w:pStyle w:val="a3"/>
      </w:pPr>
    </w:p>
    <w:p w:rsidR="00095E02" w:rsidRPr="00A42A90" w:rsidRDefault="00095E02" w:rsidP="00F250A8">
      <w:pPr>
        <w:pStyle w:val="10"/>
        <w:jc w:val="center"/>
      </w:pPr>
      <w:r w:rsidRPr="00A42A90">
        <w:t xml:space="preserve">Моя </w:t>
      </w:r>
      <w:r w:rsidRPr="00F250A8">
        <w:t>работа</w:t>
      </w:r>
      <w:r w:rsidRPr="00A42A90">
        <w:t xml:space="preserve"> в команде</w:t>
      </w:r>
    </w:p>
    <w:p w:rsidR="00095E02" w:rsidRPr="00A42A90" w:rsidRDefault="00095E02" w:rsidP="00F250A8">
      <w:pPr>
        <w:pStyle w:val="a3"/>
      </w:pPr>
      <w:r w:rsidRPr="00A42A90">
        <w:t>2 балла</w:t>
      </w:r>
      <w:r w:rsidR="00560CD3">
        <w:t xml:space="preserve"> </w:t>
      </w:r>
      <w:r w:rsidR="00F250A8">
        <w:t xml:space="preserve">— </w:t>
      </w:r>
      <w:r w:rsidRPr="00A42A90">
        <w:t>я принимал</w:t>
      </w:r>
      <w:r>
        <w:t>(-а)</w:t>
      </w:r>
      <w:r w:rsidRPr="00A42A90">
        <w:t xml:space="preserve"> активное участие, предлагал</w:t>
      </w:r>
      <w:r>
        <w:t>(-а)</w:t>
      </w:r>
      <w:r w:rsidRPr="00A42A90">
        <w:t xml:space="preserve"> идеи, слушал</w:t>
      </w:r>
      <w:r>
        <w:t>(-а)</w:t>
      </w:r>
      <w:r w:rsidRPr="00A42A90">
        <w:t xml:space="preserve"> других, не</w:t>
      </w:r>
      <w:r w:rsidR="00F250A8">
        <w:t> </w:t>
      </w:r>
      <w:r w:rsidRPr="00A42A90">
        <w:t>отказывался</w:t>
      </w:r>
      <w:r>
        <w:t>(-ась)</w:t>
      </w:r>
      <w:r w:rsidRPr="00A42A90">
        <w:t xml:space="preserve"> выполнять работу, старался</w:t>
      </w:r>
      <w:r>
        <w:t>(-ась)</w:t>
      </w:r>
      <w:r w:rsidRPr="00A42A90">
        <w:t>, чтобы поработали все</w:t>
      </w:r>
      <w:r>
        <w:t>.</w:t>
      </w:r>
    </w:p>
    <w:p w:rsidR="00095E02" w:rsidRPr="00A42A90" w:rsidRDefault="00095E02" w:rsidP="00F250A8">
      <w:pPr>
        <w:pStyle w:val="a3"/>
      </w:pPr>
      <w:r w:rsidRPr="00A42A90">
        <w:t>1 балл</w:t>
      </w:r>
      <w:r w:rsidR="00560CD3">
        <w:t xml:space="preserve"> </w:t>
      </w:r>
      <w:r w:rsidR="00F250A8">
        <w:t xml:space="preserve">— </w:t>
      </w:r>
      <w:r w:rsidRPr="00A42A90">
        <w:t>я предлагал</w:t>
      </w:r>
      <w:r>
        <w:t>(-а)</w:t>
      </w:r>
      <w:r w:rsidRPr="00A42A90">
        <w:t xml:space="preserve"> свои идеи, хотел</w:t>
      </w:r>
      <w:r>
        <w:t>(-а)</w:t>
      </w:r>
      <w:r w:rsidRPr="00A42A90">
        <w:t>, чтобы приняли только их, идеи других ребят мне не нравились, я работал</w:t>
      </w:r>
      <w:r>
        <w:t>(-а)</w:t>
      </w:r>
      <w:r w:rsidRPr="00A42A90">
        <w:t xml:space="preserve"> тогда, когда мне говорили, что делать</w:t>
      </w:r>
      <w:r>
        <w:t>.</w:t>
      </w:r>
    </w:p>
    <w:p w:rsidR="00095E02" w:rsidRPr="00A42A90" w:rsidRDefault="00095E02" w:rsidP="00F250A8">
      <w:pPr>
        <w:pStyle w:val="a3"/>
        <w:spacing w:after="120"/>
      </w:pPr>
      <w:r w:rsidRPr="00A42A90">
        <w:t>0 баллов</w:t>
      </w:r>
      <w:r w:rsidR="00560CD3">
        <w:t xml:space="preserve"> </w:t>
      </w:r>
      <w:r w:rsidR="00F250A8">
        <w:t xml:space="preserve">— </w:t>
      </w:r>
      <w:r w:rsidRPr="00A42A90">
        <w:t>я иногда работал</w:t>
      </w:r>
      <w:r>
        <w:t>(-а)</w:t>
      </w:r>
      <w:r w:rsidRPr="00A42A90">
        <w:t>, мешал</w:t>
      </w:r>
      <w:r>
        <w:t>(-а)</w:t>
      </w:r>
      <w:r w:rsidRPr="00A42A90">
        <w:t xml:space="preserve"> другим, часто сидел</w:t>
      </w:r>
      <w:r>
        <w:t>(-а)</w:t>
      </w:r>
      <w:r w:rsidRPr="00A42A90">
        <w:t xml:space="preserve"> и слушал</w:t>
      </w:r>
      <w:r>
        <w:t>(-а)</w:t>
      </w:r>
      <w:r w:rsidRPr="00A42A90">
        <w:t xml:space="preserve"> других</w:t>
      </w:r>
      <w: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536"/>
        <w:gridCol w:w="1120"/>
      </w:tblGrid>
      <w:tr w:rsidR="00095E02" w:rsidRPr="00A42A90" w:rsidTr="00F250A8">
        <w:trPr>
          <w:trHeight w:val="454"/>
        </w:trPr>
        <w:tc>
          <w:tcPr>
            <w:tcW w:w="8536" w:type="dxa"/>
            <w:shd w:val="clear" w:color="auto" w:fill="D9E2F3" w:themeFill="accent1" w:themeFillTint="33"/>
            <w:vAlign w:val="center"/>
          </w:tcPr>
          <w:p w:rsidR="00095E02" w:rsidRPr="00A42A90" w:rsidRDefault="00095E02" w:rsidP="004301E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A90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120" w:type="dxa"/>
            <w:shd w:val="clear" w:color="auto" w:fill="D9E2F3" w:themeFill="accent1" w:themeFillTint="33"/>
            <w:vAlign w:val="center"/>
          </w:tcPr>
          <w:p w:rsidR="00095E02" w:rsidRPr="00A42A90" w:rsidRDefault="00095E02" w:rsidP="004301E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A90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095E02" w:rsidRPr="00A42A90" w:rsidTr="00F250A8">
        <w:trPr>
          <w:trHeight w:val="510"/>
        </w:trPr>
        <w:tc>
          <w:tcPr>
            <w:tcW w:w="8536" w:type="dxa"/>
            <w:vAlign w:val="center"/>
          </w:tcPr>
          <w:p w:rsidR="00095E02" w:rsidRPr="00F250A8" w:rsidRDefault="00095E02" w:rsidP="00F250A8">
            <w:pPr>
              <w:pStyle w:val="a3"/>
              <w:ind w:firstLine="0"/>
            </w:pPr>
            <w:r w:rsidRPr="00F250A8">
              <w:t>Когда распределяли работу</w:t>
            </w:r>
          </w:p>
        </w:tc>
        <w:tc>
          <w:tcPr>
            <w:tcW w:w="1120" w:type="dxa"/>
            <w:vAlign w:val="center"/>
          </w:tcPr>
          <w:p w:rsidR="00095E02" w:rsidRPr="00F250A8" w:rsidRDefault="00095E02" w:rsidP="00F250A8">
            <w:pPr>
              <w:pStyle w:val="a3"/>
              <w:ind w:firstLine="0"/>
            </w:pPr>
          </w:p>
        </w:tc>
      </w:tr>
      <w:tr w:rsidR="00095E02" w:rsidRPr="00A42A90" w:rsidTr="00F250A8">
        <w:trPr>
          <w:trHeight w:val="510"/>
        </w:trPr>
        <w:tc>
          <w:tcPr>
            <w:tcW w:w="8536" w:type="dxa"/>
            <w:vAlign w:val="center"/>
          </w:tcPr>
          <w:p w:rsidR="00095E02" w:rsidRPr="00F250A8" w:rsidRDefault="00095E02" w:rsidP="00F250A8">
            <w:pPr>
              <w:pStyle w:val="a3"/>
              <w:ind w:firstLine="0"/>
            </w:pPr>
            <w:r w:rsidRPr="00F250A8">
              <w:t>Когда придумывали эскиз</w:t>
            </w:r>
          </w:p>
        </w:tc>
        <w:tc>
          <w:tcPr>
            <w:tcW w:w="1120" w:type="dxa"/>
            <w:vAlign w:val="center"/>
          </w:tcPr>
          <w:p w:rsidR="00095E02" w:rsidRPr="00F250A8" w:rsidRDefault="00095E02" w:rsidP="00F250A8">
            <w:pPr>
              <w:pStyle w:val="a3"/>
              <w:ind w:firstLine="0"/>
            </w:pPr>
          </w:p>
        </w:tc>
      </w:tr>
      <w:tr w:rsidR="00095E02" w:rsidRPr="00A42A90" w:rsidTr="00F250A8">
        <w:trPr>
          <w:trHeight w:val="510"/>
        </w:trPr>
        <w:tc>
          <w:tcPr>
            <w:tcW w:w="8536" w:type="dxa"/>
            <w:vAlign w:val="center"/>
          </w:tcPr>
          <w:p w:rsidR="00095E02" w:rsidRPr="00F250A8" w:rsidRDefault="00095E02" w:rsidP="00F250A8">
            <w:pPr>
              <w:pStyle w:val="a3"/>
              <w:ind w:firstLine="0"/>
            </w:pPr>
            <w:r w:rsidRPr="00F250A8">
              <w:t>Когда клеили лэпбук</w:t>
            </w:r>
          </w:p>
        </w:tc>
        <w:tc>
          <w:tcPr>
            <w:tcW w:w="1120" w:type="dxa"/>
            <w:vAlign w:val="center"/>
          </w:tcPr>
          <w:p w:rsidR="00095E02" w:rsidRPr="00F250A8" w:rsidRDefault="00095E02" w:rsidP="00F250A8">
            <w:pPr>
              <w:pStyle w:val="a3"/>
              <w:ind w:firstLine="0"/>
            </w:pPr>
          </w:p>
        </w:tc>
      </w:tr>
      <w:tr w:rsidR="00095E02" w:rsidRPr="00A42A90" w:rsidTr="00F250A8">
        <w:trPr>
          <w:trHeight w:val="510"/>
        </w:trPr>
        <w:tc>
          <w:tcPr>
            <w:tcW w:w="8536" w:type="dxa"/>
            <w:vAlign w:val="center"/>
          </w:tcPr>
          <w:p w:rsidR="00095E02" w:rsidRPr="00F250A8" w:rsidRDefault="00095E02" w:rsidP="00F250A8">
            <w:pPr>
              <w:pStyle w:val="a3"/>
              <w:ind w:firstLine="0"/>
            </w:pPr>
            <w:r w:rsidRPr="00F250A8">
              <w:t>Когда оформляли лэпбук</w:t>
            </w:r>
          </w:p>
        </w:tc>
        <w:tc>
          <w:tcPr>
            <w:tcW w:w="1120" w:type="dxa"/>
            <w:vAlign w:val="center"/>
          </w:tcPr>
          <w:p w:rsidR="00095E02" w:rsidRPr="00F250A8" w:rsidRDefault="00095E02" w:rsidP="00F250A8">
            <w:pPr>
              <w:pStyle w:val="a3"/>
              <w:ind w:firstLine="0"/>
            </w:pPr>
          </w:p>
        </w:tc>
      </w:tr>
      <w:tr w:rsidR="00095E02" w:rsidRPr="00A42A90" w:rsidTr="00F250A8">
        <w:trPr>
          <w:trHeight w:val="510"/>
        </w:trPr>
        <w:tc>
          <w:tcPr>
            <w:tcW w:w="8536" w:type="dxa"/>
            <w:vAlign w:val="center"/>
          </w:tcPr>
          <w:p w:rsidR="00095E02" w:rsidRPr="00F250A8" w:rsidRDefault="00095E02" w:rsidP="00F250A8">
            <w:pPr>
              <w:pStyle w:val="a3"/>
              <w:ind w:firstLine="0"/>
            </w:pPr>
            <w:r w:rsidRPr="00F250A8">
              <w:t>Когда придумывали рассказ о болоте</w:t>
            </w:r>
          </w:p>
        </w:tc>
        <w:tc>
          <w:tcPr>
            <w:tcW w:w="1120" w:type="dxa"/>
            <w:vAlign w:val="center"/>
          </w:tcPr>
          <w:p w:rsidR="00095E02" w:rsidRPr="00F250A8" w:rsidRDefault="00095E02" w:rsidP="00F250A8">
            <w:pPr>
              <w:pStyle w:val="a3"/>
              <w:ind w:firstLine="0"/>
            </w:pPr>
          </w:p>
        </w:tc>
      </w:tr>
      <w:tr w:rsidR="00095E02" w:rsidRPr="00A42A90" w:rsidTr="00F250A8">
        <w:trPr>
          <w:trHeight w:val="510"/>
        </w:trPr>
        <w:tc>
          <w:tcPr>
            <w:tcW w:w="8536" w:type="dxa"/>
            <w:vAlign w:val="center"/>
          </w:tcPr>
          <w:p w:rsidR="00095E02" w:rsidRPr="00F250A8" w:rsidRDefault="00095E02" w:rsidP="00F250A8">
            <w:pPr>
              <w:pStyle w:val="a3"/>
              <w:ind w:firstLine="0"/>
              <w:jc w:val="right"/>
            </w:pPr>
            <w:r w:rsidRPr="00F250A8">
              <w:t>Итог:</w:t>
            </w:r>
          </w:p>
        </w:tc>
        <w:tc>
          <w:tcPr>
            <w:tcW w:w="1120" w:type="dxa"/>
            <w:vAlign w:val="center"/>
          </w:tcPr>
          <w:p w:rsidR="00095E02" w:rsidRPr="00F250A8" w:rsidRDefault="00095E02" w:rsidP="00F250A8">
            <w:pPr>
              <w:pStyle w:val="a3"/>
              <w:ind w:firstLine="0"/>
            </w:pPr>
          </w:p>
        </w:tc>
      </w:tr>
    </w:tbl>
    <w:p w:rsidR="00095E02" w:rsidRDefault="00095E02" w:rsidP="00AE1C7F">
      <w:pPr>
        <w:spacing w:before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0A8" w:rsidRDefault="00F250A8" w:rsidP="00AE1C7F">
      <w:pPr>
        <w:spacing w:before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E02" w:rsidRPr="00A42A90" w:rsidRDefault="00095E02" w:rsidP="00F250A8">
      <w:pPr>
        <w:pStyle w:val="10"/>
        <w:jc w:val="center"/>
      </w:pPr>
      <w:r w:rsidRPr="00A42A90">
        <w:lastRenderedPageBreak/>
        <w:t>Мы</w:t>
      </w:r>
      <w:r w:rsidR="00F250A8">
        <w:t xml:space="preserve"> — </w:t>
      </w:r>
      <w:r w:rsidRPr="00A42A90">
        <w:t>команда</w:t>
      </w:r>
    </w:p>
    <w:p w:rsidR="00095E02" w:rsidRPr="00A42A90" w:rsidRDefault="00095E02" w:rsidP="00F250A8">
      <w:pPr>
        <w:pStyle w:val="a3"/>
        <w:spacing w:after="120"/>
      </w:pPr>
      <w:r w:rsidRPr="00A42A90">
        <w:t>Поставьте галочку возле подходящего утверждения.</w:t>
      </w:r>
    </w:p>
    <w:tbl>
      <w:tblPr>
        <w:tblStyle w:val="af"/>
        <w:tblW w:w="9780" w:type="dxa"/>
        <w:tblLook w:val="04A0" w:firstRow="1" w:lastRow="0" w:firstColumn="1" w:lastColumn="0" w:noHBand="0" w:noVBand="1"/>
      </w:tblPr>
      <w:tblGrid>
        <w:gridCol w:w="8821"/>
        <w:gridCol w:w="959"/>
      </w:tblGrid>
      <w:tr w:rsidR="00095E02" w:rsidRPr="00A42A90" w:rsidTr="00BA3E90">
        <w:trPr>
          <w:trHeight w:val="453"/>
        </w:trPr>
        <w:tc>
          <w:tcPr>
            <w:tcW w:w="8821" w:type="dxa"/>
            <w:shd w:val="clear" w:color="auto" w:fill="D9E2F3" w:themeFill="accent1" w:themeFillTint="33"/>
            <w:vAlign w:val="center"/>
          </w:tcPr>
          <w:p w:rsidR="00095E02" w:rsidRPr="00A42A90" w:rsidRDefault="00095E02" w:rsidP="004301E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A90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959" w:type="dxa"/>
            <w:shd w:val="clear" w:color="auto" w:fill="D9E2F3" w:themeFill="accent1" w:themeFillTint="33"/>
            <w:vAlign w:val="center"/>
          </w:tcPr>
          <w:p w:rsidR="00095E02" w:rsidRPr="00951CB6" w:rsidRDefault="00721A59" w:rsidP="004301E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+/–</w:t>
            </w:r>
          </w:p>
        </w:tc>
      </w:tr>
      <w:tr w:rsidR="00095E02" w:rsidRPr="00A42A90" w:rsidTr="00F250A8">
        <w:trPr>
          <w:trHeight w:val="510"/>
        </w:trPr>
        <w:tc>
          <w:tcPr>
            <w:tcW w:w="8821" w:type="dxa"/>
            <w:vAlign w:val="center"/>
          </w:tcPr>
          <w:p w:rsidR="00095E02" w:rsidRPr="00BE0F94" w:rsidRDefault="00095E02" w:rsidP="00F250A8">
            <w:pPr>
              <w:pStyle w:val="a3"/>
              <w:ind w:firstLine="0"/>
              <w:jc w:val="left"/>
            </w:pPr>
            <w:r w:rsidRPr="00BE0F94">
              <w:t>Мы работали все вместе, во всех вопросах были единодушны</w:t>
            </w:r>
          </w:p>
        </w:tc>
        <w:tc>
          <w:tcPr>
            <w:tcW w:w="959" w:type="dxa"/>
            <w:vAlign w:val="center"/>
          </w:tcPr>
          <w:p w:rsidR="00095E02" w:rsidRPr="00A42A90" w:rsidRDefault="00095E02" w:rsidP="0043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E02" w:rsidRPr="00A42A90" w:rsidTr="00F250A8">
        <w:trPr>
          <w:trHeight w:val="510"/>
        </w:trPr>
        <w:tc>
          <w:tcPr>
            <w:tcW w:w="8821" w:type="dxa"/>
            <w:vAlign w:val="center"/>
          </w:tcPr>
          <w:p w:rsidR="00095E02" w:rsidRPr="00BE0F94" w:rsidRDefault="00095E02" w:rsidP="00F250A8">
            <w:pPr>
              <w:pStyle w:val="a3"/>
              <w:ind w:firstLine="0"/>
              <w:jc w:val="left"/>
            </w:pPr>
            <w:r w:rsidRPr="00BE0F94">
              <w:t>Мы работали все вместе, совещались, спорили, доказывали, приходили к</w:t>
            </w:r>
            <w:r w:rsidR="00F250A8" w:rsidRPr="00BE0F94">
              <w:t> </w:t>
            </w:r>
            <w:r w:rsidRPr="00BE0F94">
              <w:t>единому решению</w:t>
            </w:r>
          </w:p>
        </w:tc>
        <w:tc>
          <w:tcPr>
            <w:tcW w:w="959" w:type="dxa"/>
            <w:vAlign w:val="center"/>
          </w:tcPr>
          <w:p w:rsidR="00095E02" w:rsidRPr="00A42A90" w:rsidRDefault="00095E02" w:rsidP="0043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E02" w:rsidRPr="00A42A90" w:rsidTr="00F250A8">
        <w:trPr>
          <w:trHeight w:val="510"/>
        </w:trPr>
        <w:tc>
          <w:tcPr>
            <w:tcW w:w="8821" w:type="dxa"/>
            <w:vAlign w:val="center"/>
          </w:tcPr>
          <w:p w:rsidR="00095E02" w:rsidRPr="00BE0F94" w:rsidRDefault="00095E02" w:rsidP="00F250A8">
            <w:pPr>
              <w:pStyle w:val="a3"/>
              <w:ind w:firstLine="0"/>
              <w:jc w:val="left"/>
            </w:pPr>
            <w:r w:rsidRPr="00BE0F94">
              <w:t>Мы работали вместе, ссорились, но быстро мирились, приходили к</w:t>
            </w:r>
            <w:r w:rsidR="00F250A8" w:rsidRPr="00BE0F94">
              <w:t> </w:t>
            </w:r>
            <w:r w:rsidRPr="00BE0F94">
              <w:t>единому решению после споров</w:t>
            </w:r>
          </w:p>
        </w:tc>
        <w:tc>
          <w:tcPr>
            <w:tcW w:w="959" w:type="dxa"/>
            <w:vAlign w:val="center"/>
          </w:tcPr>
          <w:p w:rsidR="00095E02" w:rsidRPr="00A42A90" w:rsidRDefault="00095E02" w:rsidP="0043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E02" w:rsidRPr="00A42A90" w:rsidTr="00F250A8">
        <w:trPr>
          <w:trHeight w:val="510"/>
        </w:trPr>
        <w:tc>
          <w:tcPr>
            <w:tcW w:w="8821" w:type="dxa"/>
            <w:vAlign w:val="center"/>
          </w:tcPr>
          <w:p w:rsidR="00095E02" w:rsidRPr="00BE0F94" w:rsidRDefault="00095E02" w:rsidP="00F250A8">
            <w:pPr>
              <w:pStyle w:val="a3"/>
              <w:ind w:firstLine="0"/>
              <w:jc w:val="left"/>
            </w:pPr>
            <w:r w:rsidRPr="00BE0F94">
              <w:t>Мы ссорились, долго мирились, пришли к единому мнению после привлечения посторонних</w:t>
            </w:r>
            <w:bookmarkStart w:id="0" w:name="_GoBack"/>
            <w:bookmarkEnd w:id="0"/>
          </w:p>
        </w:tc>
        <w:tc>
          <w:tcPr>
            <w:tcW w:w="959" w:type="dxa"/>
            <w:vAlign w:val="center"/>
          </w:tcPr>
          <w:p w:rsidR="00095E02" w:rsidRPr="00A42A90" w:rsidRDefault="00095E02" w:rsidP="0043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E02" w:rsidRPr="00A42A90" w:rsidTr="00F250A8">
        <w:trPr>
          <w:trHeight w:val="510"/>
        </w:trPr>
        <w:tc>
          <w:tcPr>
            <w:tcW w:w="8821" w:type="dxa"/>
            <w:vAlign w:val="center"/>
          </w:tcPr>
          <w:p w:rsidR="00095E02" w:rsidRPr="00BE0F94" w:rsidRDefault="00095E02" w:rsidP="00F250A8">
            <w:pPr>
              <w:pStyle w:val="a3"/>
              <w:ind w:firstLine="0"/>
              <w:jc w:val="left"/>
            </w:pPr>
            <w:r w:rsidRPr="00BE0F94">
              <w:t>Нам было трудно работать вместе</w:t>
            </w:r>
          </w:p>
        </w:tc>
        <w:tc>
          <w:tcPr>
            <w:tcW w:w="959" w:type="dxa"/>
            <w:vAlign w:val="center"/>
          </w:tcPr>
          <w:p w:rsidR="00095E02" w:rsidRPr="00A42A90" w:rsidRDefault="00095E02" w:rsidP="0043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E02" w:rsidRPr="00A42A90" w:rsidTr="00F250A8">
        <w:trPr>
          <w:trHeight w:val="510"/>
        </w:trPr>
        <w:tc>
          <w:tcPr>
            <w:tcW w:w="8821" w:type="dxa"/>
            <w:vAlign w:val="center"/>
          </w:tcPr>
          <w:p w:rsidR="00095E02" w:rsidRPr="00BE0F94" w:rsidRDefault="00095E02" w:rsidP="00F250A8">
            <w:pPr>
              <w:pStyle w:val="a3"/>
              <w:ind w:firstLine="0"/>
              <w:jc w:val="left"/>
            </w:pPr>
            <w:r w:rsidRPr="00BE0F94">
              <w:t>Работать было легко, интересно и приятно</w:t>
            </w:r>
          </w:p>
        </w:tc>
        <w:tc>
          <w:tcPr>
            <w:tcW w:w="959" w:type="dxa"/>
            <w:vAlign w:val="center"/>
          </w:tcPr>
          <w:p w:rsidR="00095E02" w:rsidRPr="00A42A90" w:rsidRDefault="00095E02" w:rsidP="0043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E02" w:rsidRPr="00A42A90" w:rsidTr="00F250A8">
        <w:trPr>
          <w:trHeight w:val="510"/>
        </w:trPr>
        <w:tc>
          <w:tcPr>
            <w:tcW w:w="8821" w:type="dxa"/>
            <w:vAlign w:val="center"/>
          </w:tcPr>
          <w:p w:rsidR="00095E02" w:rsidRPr="00BE0F94" w:rsidRDefault="00095E02" w:rsidP="00F250A8">
            <w:pPr>
              <w:pStyle w:val="a3"/>
              <w:ind w:firstLine="0"/>
              <w:jc w:val="left"/>
            </w:pPr>
            <w:r w:rsidRPr="00BE0F94">
              <w:t>Я хочу ещё раз поработать в этой команде</w:t>
            </w:r>
          </w:p>
        </w:tc>
        <w:tc>
          <w:tcPr>
            <w:tcW w:w="959" w:type="dxa"/>
            <w:vAlign w:val="center"/>
          </w:tcPr>
          <w:p w:rsidR="00095E02" w:rsidRPr="00A42A90" w:rsidRDefault="00095E02" w:rsidP="0043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50A8" w:rsidRDefault="00F250A8" w:rsidP="00F250A8">
      <w:pPr>
        <w:pStyle w:val="a3"/>
      </w:pPr>
    </w:p>
    <w:p w:rsidR="00095E02" w:rsidRPr="00A42A90" w:rsidRDefault="00095E02" w:rsidP="00F250A8">
      <w:pPr>
        <w:pStyle w:val="a3"/>
        <w:tabs>
          <w:tab w:val="left" w:pos="9639"/>
        </w:tabs>
      </w:pPr>
      <w:r w:rsidRPr="00A42A90">
        <w:t xml:space="preserve">Мы не справились бы без </w:t>
      </w:r>
      <w:r w:rsidR="00F250A8">
        <w:rPr>
          <w:u w:val="single"/>
        </w:rPr>
        <w:tab/>
      </w:r>
    </w:p>
    <w:sectPr w:rsidR="00095E02" w:rsidRPr="00A42A90" w:rsidSect="0055343A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629" w:rsidRDefault="00A31629" w:rsidP="00AA1ABA">
      <w:pPr>
        <w:spacing w:after="0" w:line="240" w:lineRule="auto"/>
      </w:pPr>
      <w:r>
        <w:separator/>
      </w:r>
    </w:p>
  </w:endnote>
  <w:endnote w:type="continuationSeparator" w:id="0">
    <w:p w:rsidR="00A31629" w:rsidRDefault="00A31629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BE0F94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3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629" w:rsidRDefault="00A31629" w:rsidP="00AA1ABA">
      <w:pPr>
        <w:spacing w:after="0" w:line="240" w:lineRule="auto"/>
      </w:pPr>
      <w:r>
        <w:separator/>
      </w:r>
    </w:p>
  </w:footnote>
  <w:footnote w:type="continuationSeparator" w:id="0">
    <w:p w:rsidR="00A31629" w:rsidRDefault="00A31629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F250A8" w:rsidRDefault="00F250A8" w:rsidP="0055343A">
    <w:pPr>
      <w:pStyle w:val="ab"/>
      <w:rPr>
        <w:rFonts w:ascii="Times New Roman" w:hAnsi="Times New Roman" w:cs="Times New Roman"/>
        <w:color w:val="404040" w:themeColor="text1" w:themeTint="BF"/>
        <w:szCs w:val="24"/>
      </w:rPr>
    </w:pPr>
    <w:r w:rsidRPr="00F250A8">
      <w:rPr>
        <w:rFonts w:ascii="Times New Roman" w:hAnsi="Times New Roman" w:cs="Times New Roman"/>
        <w:color w:val="404040" w:themeColor="text1" w:themeTint="BF"/>
        <w:szCs w:val="24"/>
      </w:rPr>
      <w:t>Т. В. Фролова, Н. И. Будько</w:t>
    </w:r>
    <w:r w:rsidR="0003005E" w:rsidRPr="00F250A8">
      <w:rPr>
        <w:rFonts w:ascii="Times New Roman" w:hAnsi="Times New Roman" w:cs="Times New Roman"/>
        <w:color w:val="404040" w:themeColor="text1" w:themeTint="BF"/>
        <w:szCs w:val="24"/>
      </w:rPr>
      <w:ptab w:relativeTo="margin" w:alignment="right" w:leader="none"/>
    </w:r>
    <w:r w:rsidR="0003005E" w:rsidRPr="00F250A8">
      <w:rPr>
        <w:rFonts w:ascii="Times New Roman" w:hAnsi="Times New Roman" w:cs="Times New Roman"/>
        <w:color w:val="404040" w:themeColor="text1" w:themeTint="BF"/>
        <w:szCs w:val="24"/>
      </w:rPr>
      <w:t xml:space="preserve">Мультымедыйны дадатак да часопіса “Пачатковая школа” № </w:t>
    </w:r>
    <w:r w:rsidR="00095E02" w:rsidRPr="00F250A8">
      <w:rPr>
        <w:rFonts w:ascii="Times New Roman" w:hAnsi="Times New Roman" w:cs="Times New Roman"/>
        <w:color w:val="404040" w:themeColor="text1" w:themeTint="BF"/>
        <w:szCs w:val="24"/>
      </w:rPr>
      <w:t>12</w:t>
    </w:r>
    <w:r w:rsidR="0003005E" w:rsidRPr="00F250A8">
      <w:rPr>
        <w:rFonts w:ascii="Times New Roman" w:hAnsi="Times New Roman" w:cs="Times New Roman"/>
        <w:color w:val="404040" w:themeColor="text1" w:themeTint="BF"/>
        <w:szCs w:val="24"/>
      </w:rPr>
      <w:t>/202</w:t>
    </w:r>
    <w:r w:rsidR="00095E02" w:rsidRPr="00F250A8">
      <w:rPr>
        <w:rFonts w:ascii="Times New Roman" w:hAnsi="Times New Roman" w:cs="Times New Roman"/>
        <w:color w:val="404040" w:themeColor="text1" w:themeTint="BF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02"/>
    <w:rsid w:val="0003005E"/>
    <w:rsid w:val="00095E02"/>
    <w:rsid w:val="000A2619"/>
    <w:rsid w:val="00101B76"/>
    <w:rsid w:val="001A21B2"/>
    <w:rsid w:val="001D7A3B"/>
    <w:rsid w:val="00240C65"/>
    <w:rsid w:val="00295FE3"/>
    <w:rsid w:val="002D1E2D"/>
    <w:rsid w:val="003A3332"/>
    <w:rsid w:val="004334D6"/>
    <w:rsid w:val="004C3F9F"/>
    <w:rsid w:val="004D70F6"/>
    <w:rsid w:val="0055343A"/>
    <w:rsid w:val="00560CD3"/>
    <w:rsid w:val="00572542"/>
    <w:rsid w:val="00673AA5"/>
    <w:rsid w:val="00721A59"/>
    <w:rsid w:val="00732082"/>
    <w:rsid w:val="007B2EB3"/>
    <w:rsid w:val="007F6D02"/>
    <w:rsid w:val="0085564F"/>
    <w:rsid w:val="008903B3"/>
    <w:rsid w:val="00904715"/>
    <w:rsid w:val="00A31629"/>
    <w:rsid w:val="00AA1ABA"/>
    <w:rsid w:val="00B02534"/>
    <w:rsid w:val="00B4276C"/>
    <w:rsid w:val="00BE0F94"/>
    <w:rsid w:val="00C25908"/>
    <w:rsid w:val="00DB34D2"/>
    <w:rsid w:val="00DD023A"/>
    <w:rsid w:val="00DE57A4"/>
    <w:rsid w:val="00EA3EEE"/>
    <w:rsid w:val="00F1267E"/>
    <w:rsid w:val="00F2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_12-2023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0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m32</dc:creator>
  <cp:lastModifiedBy>Гречаникова</cp:lastModifiedBy>
  <cp:revision>2</cp:revision>
  <dcterms:created xsi:type="dcterms:W3CDTF">2023-12-27T09:12:00Z</dcterms:created>
  <dcterms:modified xsi:type="dcterms:W3CDTF">2023-12-27T09:12:00Z</dcterms:modified>
</cp:coreProperties>
</file>