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B4" w:rsidRPr="00196075" w:rsidRDefault="00A55AB4" w:rsidP="00593391">
      <w:pPr>
        <w:pStyle w:val="a3"/>
        <w:spacing w:after="120"/>
        <w:ind w:firstLine="0"/>
        <w:jc w:val="center"/>
        <w:rPr>
          <w:b/>
          <w:sz w:val="32"/>
        </w:rPr>
      </w:pPr>
      <w:r w:rsidRPr="00196075">
        <w:rPr>
          <w:b/>
          <w:sz w:val="32"/>
        </w:rPr>
        <w:t>Чек-лист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623"/>
        <w:gridCol w:w="2268"/>
      </w:tblGrid>
      <w:tr w:rsidR="00A55AB4" w:rsidRPr="00196075" w:rsidTr="009670FD">
        <w:trPr>
          <w:cantSplit/>
          <w:trHeight w:val="680"/>
        </w:trPr>
        <w:tc>
          <w:tcPr>
            <w:tcW w:w="988" w:type="dxa"/>
            <w:shd w:val="clear" w:color="auto" w:fill="D9E2F3" w:themeFill="accent1" w:themeFillTint="33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center"/>
              <w:rPr>
                <w:b/>
              </w:rPr>
            </w:pPr>
            <w:r w:rsidRPr="00196075">
              <w:rPr>
                <w:b/>
              </w:rPr>
              <w:t>№</w:t>
            </w:r>
          </w:p>
          <w:p w:rsidR="00A55AB4" w:rsidRPr="00196075" w:rsidRDefault="00A55AB4" w:rsidP="00196075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11623" w:type="dxa"/>
            <w:shd w:val="clear" w:color="auto" w:fill="D9E2F3" w:themeFill="accent1" w:themeFillTint="33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center"/>
              <w:rPr>
                <w:b/>
              </w:rPr>
            </w:pPr>
            <w:r w:rsidRPr="00196075">
              <w:rPr>
                <w:b/>
              </w:rPr>
              <w:t>Суждение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center"/>
              <w:rPr>
                <w:b/>
              </w:rPr>
            </w:pPr>
            <w:r w:rsidRPr="00196075">
              <w:rPr>
                <w:b/>
              </w:rPr>
              <w:t>Ответ</w:t>
            </w:r>
          </w:p>
          <w:p w:rsidR="00A55AB4" w:rsidRPr="00196075" w:rsidRDefault="00A55AB4" w:rsidP="00196075">
            <w:pPr>
              <w:pStyle w:val="a3"/>
              <w:ind w:firstLine="0"/>
              <w:jc w:val="center"/>
              <w:rPr>
                <w:b/>
              </w:rPr>
            </w:pPr>
            <w:r w:rsidRPr="00196075">
              <w:rPr>
                <w:b/>
              </w:rPr>
              <w:t>+/</w:t>
            </w:r>
            <w:r w:rsidR="00196075">
              <w:rPr>
                <w:b/>
              </w:rPr>
              <w:t>–</w:t>
            </w:r>
          </w:p>
        </w:tc>
      </w:tr>
      <w:tr w:rsidR="00A55AB4" w:rsidRPr="001D33B6" w:rsidTr="009670FD">
        <w:trPr>
          <w:cantSplit/>
          <w:trHeight w:val="794"/>
        </w:trPr>
        <w:tc>
          <w:tcPr>
            <w:tcW w:w="98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center"/>
              <w:rPr>
                <w:sz w:val="32"/>
              </w:rPr>
            </w:pPr>
            <w:r w:rsidRPr="00196075">
              <w:rPr>
                <w:sz w:val="32"/>
              </w:rPr>
              <w:t>1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  <w:r w:rsidRPr="00196075">
              <w:rPr>
                <w:sz w:val="32"/>
              </w:rPr>
              <w:t>Если вы ведете в руках велосипед, то вы являетесь пешеходом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</w:p>
        </w:tc>
      </w:tr>
      <w:tr w:rsidR="00A55AB4" w:rsidRPr="001D33B6" w:rsidTr="009670FD">
        <w:trPr>
          <w:cantSplit/>
          <w:trHeight w:val="794"/>
        </w:trPr>
        <w:tc>
          <w:tcPr>
            <w:tcW w:w="98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center"/>
              <w:rPr>
                <w:sz w:val="32"/>
              </w:rPr>
            </w:pPr>
            <w:r w:rsidRPr="00196075">
              <w:rPr>
                <w:sz w:val="32"/>
              </w:rPr>
              <w:t>2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  <w:r w:rsidRPr="00196075">
              <w:rPr>
                <w:sz w:val="32"/>
                <w:shd w:val="clear" w:color="auto" w:fill="FFFFFF"/>
              </w:rPr>
              <w:t>Лицо, находящееся в пределах дороги на велосипеде, является участником дорожного движения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</w:p>
        </w:tc>
      </w:tr>
      <w:tr w:rsidR="00A55AB4" w:rsidRPr="001D33B6" w:rsidTr="009670FD">
        <w:trPr>
          <w:cantSplit/>
          <w:trHeight w:val="794"/>
        </w:trPr>
        <w:tc>
          <w:tcPr>
            <w:tcW w:w="98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center"/>
              <w:rPr>
                <w:sz w:val="32"/>
              </w:rPr>
            </w:pPr>
            <w:r w:rsidRPr="00196075">
              <w:rPr>
                <w:sz w:val="32"/>
              </w:rPr>
              <w:t>3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  <w:r w:rsidRPr="00196075">
              <w:rPr>
                <w:sz w:val="32"/>
              </w:rPr>
              <w:t>Велосипедисту разрешается перевозить на раме другого человека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</w:p>
        </w:tc>
      </w:tr>
      <w:tr w:rsidR="00A55AB4" w:rsidRPr="001D33B6" w:rsidTr="009670FD">
        <w:trPr>
          <w:cantSplit/>
          <w:trHeight w:val="794"/>
        </w:trPr>
        <w:tc>
          <w:tcPr>
            <w:tcW w:w="98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center"/>
              <w:rPr>
                <w:sz w:val="32"/>
              </w:rPr>
            </w:pPr>
            <w:r w:rsidRPr="00196075">
              <w:rPr>
                <w:sz w:val="32"/>
              </w:rPr>
              <w:t>4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  <w:r w:rsidRPr="00196075">
              <w:rPr>
                <w:sz w:val="32"/>
              </w:rPr>
              <w:t xml:space="preserve">С 10 лет разрешается самостоятельно </w:t>
            </w:r>
            <w:r w:rsidRPr="00196075">
              <w:rPr>
                <w:sz w:val="32"/>
                <w:shd w:val="clear" w:color="auto" w:fill="FFFFFF"/>
              </w:rPr>
              <w:t>управлять велосипедом на</w:t>
            </w:r>
            <w:r w:rsidR="00196075">
              <w:rPr>
                <w:sz w:val="32"/>
                <w:shd w:val="clear" w:color="auto" w:fill="FFFFFF"/>
              </w:rPr>
              <w:t xml:space="preserve"> </w:t>
            </w:r>
            <w:r w:rsidRPr="00196075">
              <w:rPr>
                <w:sz w:val="32"/>
                <w:shd w:val="clear" w:color="auto" w:fill="FFFFFF"/>
              </w:rPr>
              <w:t>дороге без сопровождения совершеннолетнего лица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</w:p>
        </w:tc>
      </w:tr>
      <w:tr w:rsidR="00A55AB4" w:rsidRPr="001D33B6" w:rsidTr="009670FD">
        <w:trPr>
          <w:cantSplit/>
          <w:trHeight w:val="794"/>
        </w:trPr>
        <w:tc>
          <w:tcPr>
            <w:tcW w:w="98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center"/>
              <w:rPr>
                <w:sz w:val="32"/>
              </w:rPr>
            </w:pPr>
            <w:r w:rsidRPr="00196075">
              <w:rPr>
                <w:sz w:val="32"/>
              </w:rPr>
              <w:t>5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  <w:r w:rsidRPr="00196075">
              <w:rPr>
                <w:sz w:val="32"/>
              </w:rPr>
              <w:t>Велосипедисту запрещается использовать для езды неисправный велосипед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</w:p>
        </w:tc>
      </w:tr>
      <w:tr w:rsidR="00A55AB4" w:rsidRPr="001D33B6" w:rsidTr="009670FD">
        <w:trPr>
          <w:cantSplit/>
          <w:trHeight w:val="794"/>
        </w:trPr>
        <w:tc>
          <w:tcPr>
            <w:tcW w:w="98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center"/>
              <w:rPr>
                <w:sz w:val="32"/>
              </w:rPr>
            </w:pPr>
            <w:r w:rsidRPr="00196075">
              <w:rPr>
                <w:sz w:val="32"/>
              </w:rPr>
              <w:t>6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  <w:r w:rsidRPr="00196075">
              <w:rPr>
                <w:sz w:val="32"/>
                <w:shd w:val="clear" w:color="auto" w:fill="FFFFFF"/>
              </w:rPr>
              <w:t>Разрешается буксировка велосипеда и велосипедом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</w:p>
        </w:tc>
      </w:tr>
      <w:tr w:rsidR="00A55AB4" w:rsidRPr="001D33B6" w:rsidTr="009670FD">
        <w:trPr>
          <w:cantSplit/>
          <w:trHeight w:val="794"/>
        </w:trPr>
        <w:tc>
          <w:tcPr>
            <w:tcW w:w="98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center"/>
              <w:rPr>
                <w:sz w:val="32"/>
              </w:rPr>
            </w:pPr>
            <w:r w:rsidRPr="00196075">
              <w:rPr>
                <w:sz w:val="32"/>
              </w:rPr>
              <w:t>7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  <w:r w:rsidRPr="00196075">
              <w:rPr>
                <w:sz w:val="32"/>
                <w:shd w:val="clear" w:color="auto" w:fill="FFFFFF"/>
              </w:rPr>
              <w:t>Детям до 14 лет разрешается езда на велосипеде только в пешеходных и жилых зонах, тротуарах, велосипедных и пешеходных дорожках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</w:p>
        </w:tc>
      </w:tr>
      <w:tr w:rsidR="00A55AB4" w:rsidRPr="001D33B6" w:rsidTr="009670FD">
        <w:trPr>
          <w:cantSplit/>
          <w:trHeight w:val="794"/>
        </w:trPr>
        <w:tc>
          <w:tcPr>
            <w:tcW w:w="98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center"/>
              <w:rPr>
                <w:sz w:val="32"/>
              </w:rPr>
            </w:pPr>
            <w:r w:rsidRPr="00196075">
              <w:rPr>
                <w:sz w:val="32"/>
              </w:rPr>
              <w:t>8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  <w:r w:rsidRPr="00196075">
              <w:rPr>
                <w:sz w:val="32"/>
                <w:shd w:val="clear" w:color="auto" w:fill="FFFFFF"/>
              </w:rPr>
              <w:t>Движение на</w:t>
            </w:r>
            <w:r w:rsidR="00196075">
              <w:rPr>
                <w:sz w:val="32"/>
                <w:shd w:val="clear" w:color="auto" w:fill="FFFFFF"/>
              </w:rPr>
              <w:t xml:space="preserve"> </w:t>
            </w:r>
            <w:r w:rsidRPr="00196075">
              <w:rPr>
                <w:sz w:val="32"/>
                <w:shd w:val="clear" w:color="auto" w:fill="FFFFFF"/>
              </w:rPr>
              <w:t>велосипеде</w:t>
            </w:r>
            <w:r w:rsidR="00196075">
              <w:rPr>
                <w:sz w:val="32"/>
              </w:rPr>
              <w:t xml:space="preserve"> </w:t>
            </w:r>
            <w:r w:rsidRPr="00196075">
              <w:rPr>
                <w:sz w:val="32"/>
                <w:shd w:val="clear" w:color="auto" w:fill="FFFFFF"/>
              </w:rPr>
              <w:t>должно осуществляться по</w:t>
            </w:r>
            <w:r w:rsidR="00196075">
              <w:rPr>
                <w:sz w:val="32"/>
                <w:shd w:val="clear" w:color="auto" w:fill="FFFFFF"/>
              </w:rPr>
              <w:t xml:space="preserve"> </w:t>
            </w:r>
            <w:r w:rsidRPr="00196075">
              <w:rPr>
                <w:sz w:val="32"/>
                <w:shd w:val="clear" w:color="auto" w:fill="FFFFFF"/>
              </w:rPr>
              <w:t xml:space="preserve">велосипедной дорожке, </w:t>
            </w:r>
            <w:r w:rsidR="009670FD">
              <w:rPr>
                <w:sz w:val="32"/>
                <w:shd w:val="clear" w:color="auto" w:fill="FFFFFF"/>
              </w:rPr>
              <w:br/>
            </w:r>
            <w:r w:rsidRPr="00196075">
              <w:rPr>
                <w:sz w:val="32"/>
                <w:shd w:val="clear" w:color="auto" w:fill="FFFFFF"/>
              </w:rPr>
              <w:t>а при ее отсутствии — п</w:t>
            </w:r>
            <w:bookmarkStart w:id="0" w:name="_GoBack"/>
            <w:bookmarkEnd w:id="0"/>
            <w:r w:rsidRPr="00196075">
              <w:rPr>
                <w:sz w:val="32"/>
                <w:shd w:val="clear" w:color="auto" w:fill="FFFFFF"/>
              </w:rPr>
              <w:t>о</w:t>
            </w:r>
            <w:r w:rsidR="00196075">
              <w:rPr>
                <w:sz w:val="32"/>
                <w:shd w:val="clear" w:color="auto" w:fill="FFFFFF"/>
              </w:rPr>
              <w:t xml:space="preserve"> </w:t>
            </w:r>
            <w:r w:rsidRPr="00196075">
              <w:rPr>
                <w:sz w:val="32"/>
                <w:shd w:val="clear" w:color="auto" w:fill="FFFFFF"/>
              </w:rPr>
              <w:t>обочине,</w:t>
            </w:r>
            <w:r w:rsidR="00196075">
              <w:rPr>
                <w:sz w:val="32"/>
                <w:shd w:val="clear" w:color="auto" w:fill="FFFFFF"/>
              </w:rPr>
              <w:t xml:space="preserve"> </w:t>
            </w:r>
            <w:r w:rsidRPr="00196075">
              <w:rPr>
                <w:sz w:val="32"/>
                <w:shd w:val="clear" w:color="auto" w:fill="FFFFFF"/>
              </w:rPr>
              <w:t>тротуару</w:t>
            </w:r>
            <w:r w:rsidR="00196075">
              <w:rPr>
                <w:sz w:val="32"/>
              </w:rPr>
              <w:t xml:space="preserve"> </w:t>
            </w:r>
            <w:r w:rsidRPr="00196075">
              <w:rPr>
                <w:sz w:val="32"/>
                <w:shd w:val="clear" w:color="auto" w:fill="FFFFFF"/>
              </w:rPr>
              <w:t>или</w:t>
            </w:r>
            <w:r w:rsidR="00196075">
              <w:rPr>
                <w:sz w:val="32"/>
                <w:shd w:val="clear" w:color="auto" w:fill="FFFFFF"/>
              </w:rPr>
              <w:t xml:space="preserve"> </w:t>
            </w:r>
            <w:r w:rsidRPr="00196075">
              <w:rPr>
                <w:sz w:val="32"/>
                <w:shd w:val="clear" w:color="auto" w:fill="FFFFFF"/>
              </w:rPr>
              <w:t xml:space="preserve">пешеходной дорожке, </w:t>
            </w:r>
            <w:r w:rsidR="009670FD">
              <w:rPr>
                <w:sz w:val="32"/>
                <w:shd w:val="clear" w:color="auto" w:fill="FFFFFF"/>
              </w:rPr>
              <w:br/>
            </w:r>
            <w:r w:rsidRPr="00196075">
              <w:rPr>
                <w:sz w:val="32"/>
                <w:shd w:val="clear" w:color="auto" w:fill="FFFFFF"/>
              </w:rPr>
              <w:t>не создавая препятствия для безопасного движения пешеходов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</w:p>
        </w:tc>
      </w:tr>
      <w:tr w:rsidR="00A55AB4" w:rsidRPr="001D33B6" w:rsidTr="009670FD">
        <w:trPr>
          <w:cantSplit/>
          <w:trHeight w:val="794"/>
        </w:trPr>
        <w:tc>
          <w:tcPr>
            <w:tcW w:w="98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center"/>
              <w:rPr>
                <w:sz w:val="32"/>
              </w:rPr>
            </w:pPr>
            <w:r w:rsidRPr="00196075">
              <w:rPr>
                <w:sz w:val="32"/>
              </w:rPr>
              <w:t>9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  <w:r w:rsidRPr="00196075">
              <w:rPr>
                <w:sz w:val="32"/>
              </w:rPr>
              <w:t xml:space="preserve">Велосипедисту можно </w:t>
            </w:r>
            <w:r w:rsidRPr="00196075">
              <w:rPr>
                <w:sz w:val="32"/>
                <w:shd w:val="clear" w:color="auto" w:fill="FFFFFF"/>
              </w:rPr>
              <w:t>разворачиваться на дороге, имеющей трамвайный путь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</w:p>
        </w:tc>
      </w:tr>
      <w:tr w:rsidR="00A55AB4" w:rsidRPr="001D33B6" w:rsidTr="009670FD">
        <w:trPr>
          <w:cantSplit/>
          <w:trHeight w:val="794"/>
        </w:trPr>
        <w:tc>
          <w:tcPr>
            <w:tcW w:w="98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center"/>
              <w:rPr>
                <w:sz w:val="32"/>
              </w:rPr>
            </w:pPr>
            <w:r w:rsidRPr="00196075">
              <w:rPr>
                <w:sz w:val="32"/>
              </w:rPr>
              <w:t>10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  <w:r w:rsidRPr="00196075">
              <w:rPr>
                <w:sz w:val="32"/>
              </w:rPr>
              <w:t>Велосипедист должен строго соблюдать правила дорожного движения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AB4" w:rsidRPr="00196075" w:rsidRDefault="00A55AB4" w:rsidP="00196075">
            <w:pPr>
              <w:pStyle w:val="a3"/>
              <w:ind w:firstLine="0"/>
              <w:jc w:val="left"/>
              <w:rPr>
                <w:sz w:val="32"/>
              </w:rPr>
            </w:pPr>
          </w:p>
        </w:tc>
      </w:tr>
    </w:tbl>
    <w:p w:rsidR="00AD6392" w:rsidRPr="00A55AB4" w:rsidRDefault="00AD6392" w:rsidP="00196075">
      <w:pPr>
        <w:pStyle w:val="a3"/>
      </w:pPr>
    </w:p>
    <w:sectPr w:rsidR="00AD6392" w:rsidRPr="00A55AB4" w:rsidSect="00A55AB4">
      <w:headerReference w:type="default" r:id="rId6"/>
      <w:footerReference w:type="default" r:id="rId7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DB" w:rsidRDefault="003716DB" w:rsidP="00AA1ABA">
      <w:pPr>
        <w:spacing w:after="0" w:line="240" w:lineRule="auto"/>
      </w:pPr>
      <w:r>
        <w:separator/>
      </w:r>
    </w:p>
  </w:endnote>
  <w:endnote w:type="continuationSeparator" w:id="0">
    <w:p w:rsidR="003716DB" w:rsidRDefault="003716DB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DB" w:rsidRDefault="003716DB" w:rsidP="00AA1ABA">
      <w:pPr>
        <w:spacing w:after="0" w:line="240" w:lineRule="auto"/>
      </w:pPr>
      <w:r>
        <w:separator/>
      </w:r>
    </w:p>
  </w:footnote>
  <w:footnote w:type="continuationSeparator" w:id="0">
    <w:p w:rsidR="003716DB" w:rsidRDefault="003716DB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AD6392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Л. А.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Варвашевич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5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92"/>
    <w:rsid w:val="0003005E"/>
    <w:rsid w:val="000A2619"/>
    <w:rsid w:val="000C2EDC"/>
    <w:rsid w:val="00101B76"/>
    <w:rsid w:val="00196075"/>
    <w:rsid w:val="001D7A3B"/>
    <w:rsid w:val="00240C65"/>
    <w:rsid w:val="00295FE3"/>
    <w:rsid w:val="002D1E2D"/>
    <w:rsid w:val="003716DB"/>
    <w:rsid w:val="003A3332"/>
    <w:rsid w:val="004334D6"/>
    <w:rsid w:val="004C3F9F"/>
    <w:rsid w:val="004D70F6"/>
    <w:rsid w:val="0055343A"/>
    <w:rsid w:val="00572542"/>
    <w:rsid w:val="00593391"/>
    <w:rsid w:val="005D041C"/>
    <w:rsid w:val="00673AA5"/>
    <w:rsid w:val="00732082"/>
    <w:rsid w:val="007B2EB3"/>
    <w:rsid w:val="007F0E06"/>
    <w:rsid w:val="007F6D02"/>
    <w:rsid w:val="0085564F"/>
    <w:rsid w:val="008903B3"/>
    <w:rsid w:val="00904715"/>
    <w:rsid w:val="009670FD"/>
    <w:rsid w:val="00A55AB4"/>
    <w:rsid w:val="00AA1ABA"/>
    <w:rsid w:val="00AD430C"/>
    <w:rsid w:val="00AD6392"/>
    <w:rsid w:val="00B02534"/>
    <w:rsid w:val="00B4276C"/>
    <w:rsid w:val="00C25908"/>
    <w:rsid w:val="00C35740"/>
    <w:rsid w:val="00C5001D"/>
    <w:rsid w:val="00DB34D2"/>
    <w:rsid w:val="00DD023A"/>
    <w:rsid w:val="00DE57A4"/>
    <w:rsid w:val="00EA3EEE"/>
    <w:rsid w:val="00F1267E"/>
    <w:rsid w:val="00F2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7C429"/>
  <w15:chartTrackingRefBased/>
  <w15:docId w15:val="{6E9A37C5-E0D2-4F40-901D-071B67D3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5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2023-05-25T22:10:00Z</dcterms:created>
  <dcterms:modified xsi:type="dcterms:W3CDTF">2023-05-25T22:10:00Z</dcterms:modified>
</cp:coreProperties>
</file>