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48D" w:rsidRPr="0019048D" w:rsidRDefault="0019048D" w:rsidP="0019048D">
      <w:pPr>
        <w:pStyle w:val="a3"/>
      </w:pPr>
      <w:r w:rsidRPr="0019048D">
        <w:drawing>
          <wp:inline distT="0" distB="0" distL="0" distR="0" wp14:anchorId="59F1E07A" wp14:editId="2F3D8442">
            <wp:extent cx="2743200" cy="2902556"/>
            <wp:effectExtent l="19050" t="19050" r="19050" b="12700"/>
            <wp:docPr id="1" name="Рисунок 1" descr="https://i.pinimg.com/736x/e6/0a/e8/e60ae84c918483256f81090164ac00e8--sad-faces-toddler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6/0a/e8/e60ae84c918483256f81090164ac00e8--sad-faces-toddler-activit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10" cy="291325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8D" w:rsidRPr="0019048D" w:rsidRDefault="0019048D" w:rsidP="0019048D">
      <w:pPr>
        <w:pStyle w:val="a3"/>
      </w:pPr>
      <w:r w:rsidRPr="0019048D">
        <w:drawing>
          <wp:inline distT="0" distB="0" distL="0" distR="0" wp14:anchorId="2ABD13F0" wp14:editId="32B2B073">
            <wp:extent cx="2718435" cy="2895166"/>
            <wp:effectExtent l="19050" t="19050" r="24765" b="19685"/>
            <wp:docPr id="6" name="Рисунок 6" descr="https://i.pinimg.com/736x/e6/0a/e8/e60ae84c918483256f81090164ac00e8--sad-faces-toddler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6/0a/e8/e60ae84c918483256f81090164ac00e8--sad-faces-toddler-activit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29" cy="290889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8D" w:rsidRPr="0019048D" w:rsidRDefault="0019048D" w:rsidP="0019048D">
      <w:pPr>
        <w:pStyle w:val="a3"/>
      </w:pPr>
      <w:r w:rsidRPr="0019048D">
        <w:drawing>
          <wp:inline distT="0" distB="0" distL="0" distR="0" wp14:anchorId="2ABD13F0" wp14:editId="32B2B073">
            <wp:extent cx="2718435" cy="2876353"/>
            <wp:effectExtent l="19050" t="19050" r="24765" b="19685"/>
            <wp:docPr id="7" name="Рисунок 7" descr="https://i.pinimg.com/736x/e6/0a/e8/e60ae84c918483256f81090164ac00e8--sad-faces-toddler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6/0a/e8/e60ae84c918483256f81090164ac00e8--sad-faces-toddler-activit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136" cy="290037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205C" w:rsidRPr="0019048D" w:rsidRDefault="0065205C" w:rsidP="0019048D">
      <w:pPr>
        <w:pStyle w:val="a3"/>
      </w:pPr>
    </w:p>
    <w:sectPr w:rsidR="0065205C" w:rsidRPr="0019048D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10" w:rsidRDefault="00D66A10" w:rsidP="00AA1ABA">
      <w:pPr>
        <w:spacing w:after="0" w:line="240" w:lineRule="auto"/>
      </w:pPr>
      <w:r>
        <w:separator/>
      </w:r>
    </w:p>
  </w:endnote>
  <w:endnote w:type="continuationSeparator" w:id="0">
    <w:p w:rsidR="00D66A10" w:rsidRDefault="00D66A10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10" w:rsidRDefault="00D66A10" w:rsidP="00AA1ABA">
      <w:pPr>
        <w:spacing w:after="0" w:line="240" w:lineRule="auto"/>
      </w:pPr>
      <w:r>
        <w:separator/>
      </w:r>
    </w:p>
  </w:footnote>
  <w:footnote w:type="continuationSeparator" w:id="0">
    <w:p w:rsidR="00D66A10" w:rsidRDefault="00D66A10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211631" w:rsidRDefault="00211631" w:rsidP="0055343A">
    <w:pPr>
      <w:pStyle w:val="ab"/>
      <w:rPr>
        <w:rFonts w:ascii="Times New Roman" w:hAnsi="Times New Roman" w:cs="Times New Roman"/>
        <w:color w:val="404040" w:themeColor="text1" w:themeTint="BF"/>
        <w:szCs w:val="24"/>
      </w:rPr>
    </w:pPr>
    <w:r w:rsidRPr="00211631">
      <w:rPr>
        <w:rFonts w:ascii="Times New Roman" w:hAnsi="Times New Roman" w:cs="Times New Roman"/>
        <w:color w:val="404040" w:themeColor="text1" w:themeTint="BF"/>
        <w:szCs w:val="24"/>
      </w:rPr>
      <w:t>Л. В. Комар, И. В. Данник</w:t>
    </w:r>
    <w:r w:rsidR="0003005E" w:rsidRPr="00211631">
      <w:rPr>
        <w:rFonts w:ascii="Times New Roman" w:hAnsi="Times New Roman" w:cs="Times New Roman"/>
        <w:color w:val="404040" w:themeColor="text1" w:themeTint="BF"/>
        <w:szCs w:val="24"/>
      </w:rPr>
      <w:ptab w:relativeTo="margin" w:alignment="right" w:leader="none"/>
    </w:r>
    <w:proofErr w:type="spellStart"/>
    <w:r w:rsidR="0003005E" w:rsidRPr="00211631">
      <w:rPr>
        <w:rFonts w:ascii="Times New Roman" w:hAnsi="Times New Roman" w:cs="Times New Roman"/>
        <w:color w:val="404040" w:themeColor="text1" w:themeTint="BF"/>
        <w:szCs w:val="24"/>
      </w:rPr>
      <w:t>Мультымедыйны</w:t>
    </w:r>
    <w:proofErr w:type="spellEnd"/>
    <w:r w:rsidR="0003005E" w:rsidRPr="00211631">
      <w:rPr>
        <w:rFonts w:ascii="Times New Roman" w:hAnsi="Times New Roman" w:cs="Times New Roman"/>
        <w:color w:val="404040" w:themeColor="text1" w:themeTint="BF"/>
        <w:szCs w:val="24"/>
      </w:rPr>
      <w:t xml:space="preserve"> </w:t>
    </w:r>
    <w:proofErr w:type="spellStart"/>
    <w:r w:rsidR="0003005E" w:rsidRPr="00211631">
      <w:rPr>
        <w:rFonts w:ascii="Times New Roman" w:hAnsi="Times New Roman" w:cs="Times New Roman"/>
        <w:color w:val="404040" w:themeColor="text1" w:themeTint="BF"/>
        <w:szCs w:val="24"/>
      </w:rPr>
      <w:t>дадатак</w:t>
    </w:r>
    <w:proofErr w:type="spellEnd"/>
    <w:r w:rsidR="0003005E" w:rsidRPr="00211631">
      <w:rPr>
        <w:rFonts w:ascii="Times New Roman" w:hAnsi="Times New Roman" w:cs="Times New Roman"/>
        <w:color w:val="404040" w:themeColor="text1" w:themeTint="BF"/>
        <w:szCs w:val="24"/>
      </w:rPr>
      <w:t xml:space="preserve"> да </w:t>
    </w:r>
    <w:proofErr w:type="spellStart"/>
    <w:r w:rsidR="0003005E" w:rsidRPr="00211631">
      <w:rPr>
        <w:rFonts w:ascii="Times New Roman" w:hAnsi="Times New Roman" w:cs="Times New Roman"/>
        <w:color w:val="404040" w:themeColor="text1" w:themeTint="BF"/>
        <w:szCs w:val="24"/>
      </w:rPr>
      <w:t>часопіса</w:t>
    </w:r>
    <w:proofErr w:type="spellEnd"/>
    <w:r w:rsidR="0003005E" w:rsidRPr="00211631">
      <w:rPr>
        <w:rFonts w:ascii="Times New Roman" w:hAnsi="Times New Roman" w:cs="Times New Roman"/>
        <w:color w:val="404040" w:themeColor="text1" w:themeTint="BF"/>
        <w:szCs w:val="24"/>
      </w:rPr>
      <w:t xml:space="preserve"> “</w:t>
    </w:r>
    <w:proofErr w:type="spellStart"/>
    <w:r w:rsidR="0003005E" w:rsidRPr="00211631">
      <w:rPr>
        <w:rFonts w:ascii="Times New Roman" w:hAnsi="Times New Roman" w:cs="Times New Roman"/>
        <w:color w:val="404040" w:themeColor="text1" w:themeTint="BF"/>
        <w:szCs w:val="24"/>
      </w:rPr>
      <w:t>Пачатковая</w:t>
    </w:r>
    <w:proofErr w:type="spellEnd"/>
    <w:r w:rsidR="0003005E" w:rsidRPr="00211631">
      <w:rPr>
        <w:rFonts w:ascii="Times New Roman" w:hAnsi="Times New Roman" w:cs="Times New Roman"/>
        <w:color w:val="404040" w:themeColor="text1" w:themeTint="BF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Cs w:val="24"/>
      </w:rPr>
      <w:t>2</w:t>
    </w:r>
    <w:r w:rsidR="0003005E" w:rsidRPr="00211631">
      <w:rPr>
        <w:rFonts w:ascii="Times New Roman" w:hAnsi="Times New Roman" w:cs="Times New Roman"/>
        <w:color w:val="404040" w:themeColor="text1" w:themeTint="BF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31"/>
    <w:rsid w:val="0003005E"/>
    <w:rsid w:val="000A2619"/>
    <w:rsid w:val="00101B76"/>
    <w:rsid w:val="0019048D"/>
    <w:rsid w:val="001D7A3B"/>
    <w:rsid w:val="00211631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5205C"/>
    <w:rsid w:val="00673AA5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C25908"/>
    <w:rsid w:val="00D66A10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FD422"/>
  <w15:chartTrackingRefBased/>
  <w15:docId w15:val="{FC8E012A-1744-485A-86B9-B1A38E9D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2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2024-02-22T06:21:00Z</dcterms:created>
  <dcterms:modified xsi:type="dcterms:W3CDTF">2024-02-22T06:21:00Z</dcterms:modified>
</cp:coreProperties>
</file>