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4" w:rsidRDefault="00DB3DA4" w:rsidP="00DB3DA4">
      <w:pPr>
        <w:pStyle w:val="1"/>
      </w:pPr>
      <w:bookmarkStart w:id="0" w:name="_GoBack"/>
      <w:bookmarkEnd w:id="0"/>
      <w:r w:rsidRPr="00783316">
        <w:t>Карта мира</w:t>
      </w:r>
    </w:p>
    <w:p w:rsidR="00DB3DA4" w:rsidRPr="00DB3DA4" w:rsidRDefault="00DB3DA4" w:rsidP="00DB3DA4">
      <w:pPr>
        <w:pStyle w:val="a3"/>
        <w:ind w:firstLine="0"/>
      </w:pPr>
      <w:r w:rsidRPr="00783316">
        <w:rPr>
          <w:noProof/>
          <w:lang w:eastAsia="ru-RU"/>
        </w:rPr>
        <w:drawing>
          <wp:inline distT="0" distB="0" distL="0" distR="0" wp14:anchorId="2B792ED9" wp14:editId="6306FF64">
            <wp:extent cx="9320270" cy="5886450"/>
            <wp:effectExtent l="19050" t="19050" r="1460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76" cy="58914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DB3DA4" w:rsidRPr="00DB3DA4" w:rsidSect="00DB3DA4">
      <w:headerReference w:type="default" r:id="rId8"/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63" w:rsidRDefault="00161863" w:rsidP="00AA1ABA">
      <w:pPr>
        <w:spacing w:after="0" w:line="240" w:lineRule="auto"/>
      </w:pPr>
      <w:r>
        <w:separator/>
      </w:r>
    </w:p>
  </w:endnote>
  <w:endnote w:type="continuationSeparator" w:id="0">
    <w:p w:rsidR="00161863" w:rsidRDefault="0016186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D401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63" w:rsidRDefault="00161863" w:rsidP="00AA1ABA">
      <w:pPr>
        <w:spacing w:after="0" w:line="240" w:lineRule="auto"/>
      </w:pPr>
      <w:r>
        <w:separator/>
      </w:r>
    </w:p>
  </w:footnote>
  <w:footnote w:type="continuationSeparator" w:id="0">
    <w:p w:rsidR="00161863" w:rsidRDefault="0016186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3597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В. Юхновец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9"/>
    <w:rsid w:val="0003005E"/>
    <w:rsid w:val="000A2619"/>
    <w:rsid w:val="00101B76"/>
    <w:rsid w:val="00161863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67052"/>
    <w:rsid w:val="00673AA5"/>
    <w:rsid w:val="006D4015"/>
    <w:rsid w:val="00732082"/>
    <w:rsid w:val="007B2EB3"/>
    <w:rsid w:val="007F6D02"/>
    <w:rsid w:val="0085564F"/>
    <w:rsid w:val="008903B3"/>
    <w:rsid w:val="008D1620"/>
    <w:rsid w:val="00904715"/>
    <w:rsid w:val="00A35979"/>
    <w:rsid w:val="00AA1ABA"/>
    <w:rsid w:val="00B02534"/>
    <w:rsid w:val="00B40370"/>
    <w:rsid w:val="00B4276C"/>
    <w:rsid w:val="00C20DE6"/>
    <w:rsid w:val="00C25908"/>
    <w:rsid w:val="00DB34D2"/>
    <w:rsid w:val="00DB3DA4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6D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6D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2024-04-24T10:06:00Z</dcterms:created>
  <dcterms:modified xsi:type="dcterms:W3CDTF">2024-04-24T10:06:00Z</dcterms:modified>
</cp:coreProperties>
</file>