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4" w:rsidRPr="00064270" w:rsidRDefault="000C1C54" w:rsidP="000C1C54">
      <w:pPr>
        <w:pStyle w:val="1"/>
        <w:rPr>
          <w:shd w:val="clear" w:color="auto" w:fill="FFFFFF"/>
        </w:rPr>
      </w:pPr>
      <w:r w:rsidRPr="00064270">
        <w:rPr>
          <w:shd w:val="clear" w:color="auto" w:fill="FFFFFF"/>
        </w:rPr>
        <w:t>Информация о</w:t>
      </w:r>
      <w:r>
        <w:rPr>
          <w:shd w:val="clear" w:color="auto" w:fill="FFFFFF"/>
        </w:rPr>
        <w:t xml:space="preserve"> Героях Беларуси —</w:t>
      </w:r>
      <w:r>
        <w:rPr>
          <w:shd w:val="clear" w:color="auto" w:fill="FFFFFF"/>
        </w:rPr>
        <w:br/>
      </w:r>
      <w:r w:rsidRPr="00064270">
        <w:rPr>
          <w:shd w:val="clear" w:color="auto" w:fill="FFFFFF"/>
        </w:rPr>
        <w:t xml:space="preserve">Андрее </w:t>
      </w:r>
      <w:proofErr w:type="spellStart"/>
      <w:r w:rsidRPr="00064270">
        <w:rPr>
          <w:shd w:val="clear" w:color="auto" w:fill="FFFFFF"/>
        </w:rPr>
        <w:t>Ничипорчике</w:t>
      </w:r>
      <w:proofErr w:type="spellEnd"/>
      <w:r w:rsidRPr="00064270">
        <w:rPr>
          <w:shd w:val="clear" w:color="auto" w:fill="FFFFFF"/>
        </w:rPr>
        <w:t xml:space="preserve"> и Никите </w:t>
      </w:r>
      <w:proofErr w:type="spellStart"/>
      <w:r w:rsidRPr="00064270">
        <w:rPr>
          <w:shd w:val="clear" w:color="auto" w:fill="FFFFFF"/>
        </w:rPr>
        <w:t>Куконенко</w:t>
      </w:r>
      <w:proofErr w:type="spellEnd"/>
      <w:r w:rsidRPr="00064270">
        <w:rPr>
          <w:shd w:val="clear" w:color="auto" w:fill="FFFFFF"/>
        </w:rPr>
        <w:t xml:space="preserve"> </w:t>
      </w:r>
    </w:p>
    <w:p w:rsidR="000C1C54" w:rsidRPr="00336C02" w:rsidRDefault="000C1C54" w:rsidP="00697B4A">
      <w:pPr>
        <w:pStyle w:val="10"/>
        <w:jc w:val="center"/>
        <w:rPr>
          <w:shd w:val="clear" w:color="auto" w:fill="FFFFFF"/>
        </w:rPr>
      </w:pPr>
      <w:r w:rsidRPr="00336C02">
        <w:rPr>
          <w:shd w:val="clear" w:color="auto" w:fill="FFFFFF"/>
        </w:rPr>
        <w:t xml:space="preserve">Андрей </w:t>
      </w:r>
      <w:proofErr w:type="spellStart"/>
      <w:r w:rsidRPr="00336C02">
        <w:rPr>
          <w:shd w:val="clear" w:color="auto" w:fill="FFFFFF"/>
        </w:rPr>
        <w:t>Ничипорчик</w:t>
      </w:r>
      <w:proofErr w:type="spellEnd"/>
    </w:p>
    <w:p w:rsidR="000C1C54" w:rsidRPr="00336C02" w:rsidRDefault="000C1C54" w:rsidP="000C1C54">
      <w:pPr>
        <w:pStyle w:val="a3"/>
      </w:pPr>
      <w:r w:rsidRPr="00336C02">
        <w:t>Родился 17 октября 1987 год</w:t>
      </w:r>
      <w:r>
        <w:t>а в Поставах в семье военного лё</w:t>
      </w:r>
      <w:r w:rsidRPr="00336C02">
        <w:t>тчика</w:t>
      </w:r>
      <w:r>
        <w:t xml:space="preserve">-снайпера Владимира </w:t>
      </w:r>
      <w:proofErr w:type="spellStart"/>
      <w:r>
        <w:t>Ничипорчика</w:t>
      </w:r>
      <w:proofErr w:type="spellEnd"/>
      <w:r>
        <w:t xml:space="preserve">, </w:t>
      </w:r>
      <w:r w:rsidRPr="003F2C40">
        <w:t>который</w:t>
      </w:r>
      <w:r w:rsidRPr="00336C02">
        <w:t xml:space="preserve"> 33 года своей жизни посвятил небу</w:t>
      </w:r>
      <w:r>
        <w:t>.</w:t>
      </w:r>
      <w:r w:rsidRPr="00336C02">
        <w:t xml:space="preserve"> Будущий герой с детств</w:t>
      </w:r>
      <w:r>
        <w:t>а мечтал стать лё</w:t>
      </w:r>
      <w:r w:rsidRPr="00336C02">
        <w:t>тчиком.</w:t>
      </w:r>
    </w:p>
    <w:p w:rsidR="000C1C54" w:rsidRPr="00336C02" w:rsidRDefault="000C1C54" w:rsidP="000C1C54">
      <w:pPr>
        <w:pStyle w:val="a3"/>
      </w:pPr>
      <w:r w:rsidRPr="00336C02">
        <w:t xml:space="preserve">В </w:t>
      </w:r>
      <w:r>
        <w:t>3-м</w:t>
      </w:r>
      <w:r w:rsidRPr="00336C02">
        <w:t xml:space="preserve"> классе Андрей поступил в </w:t>
      </w:r>
      <w:r>
        <w:t>среднюю</w:t>
      </w:r>
      <w:r w:rsidRPr="00336C02">
        <w:t xml:space="preserve"> школу</w:t>
      </w:r>
      <w:r>
        <w:t xml:space="preserve"> № 9 г. Лиды</w:t>
      </w:r>
      <w:r w:rsidRPr="00336C02">
        <w:t>. Представлял учебное заведение на различных спортивных соревнованиях, хорошо знал английский язык. В 2005 году окончил е</w:t>
      </w:r>
      <w:r>
        <w:t>ё</w:t>
      </w:r>
      <w:r w:rsidRPr="00336C02">
        <w:t>. Затем будущий л</w:t>
      </w:r>
      <w:r>
        <w:t>ё</w:t>
      </w:r>
      <w:r w:rsidRPr="00336C02">
        <w:t>тчик поступил на авиационный факультет Военной академии Республики Беларусь.</w:t>
      </w:r>
    </w:p>
    <w:p w:rsidR="000C1C54" w:rsidRPr="00336C02" w:rsidRDefault="00206E96" w:rsidP="000C1C54">
      <w:pPr>
        <w:pStyle w:val="a3"/>
      </w:pPr>
      <w:r>
        <w:t xml:space="preserve">С 2016 года служил инструктором </w:t>
      </w:r>
      <w:r w:rsidR="000C1C54">
        <w:t>—</w:t>
      </w:r>
      <w:r w:rsidR="000C1C54" w:rsidRPr="00336C02">
        <w:t xml:space="preserve"> готовил к пол</w:t>
      </w:r>
      <w:r w:rsidR="000C1C54">
        <w:t>ё</w:t>
      </w:r>
      <w:r w:rsidR="000C1C54" w:rsidRPr="00336C02">
        <w:t>там на Як-130 молодых пилотов. С 2017 года принимал участие в воздушных парадах, демонстрационных пол</w:t>
      </w:r>
      <w:r w:rsidR="000C1C54">
        <w:t>ё</w:t>
      </w:r>
      <w:r w:rsidR="000C1C54" w:rsidRPr="00336C02">
        <w:t>тах. Неоднократно участвовал в учениях и международных конкурсах в Беларуси и</w:t>
      </w:r>
      <w:r w:rsidR="000C1C54">
        <w:rPr>
          <w:lang w:val="be-BY"/>
        </w:rPr>
        <w:t> </w:t>
      </w:r>
      <w:r w:rsidR="000C1C54" w:rsidRPr="00336C02">
        <w:t>за рубежом.</w:t>
      </w:r>
      <w:bookmarkStart w:id="0" w:name="_GoBack"/>
      <w:bookmarkEnd w:id="0"/>
    </w:p>
    <w:p w:rsidR="000C1C54" w:rsidRDefault="000C1C54" w:rsidP="000C1C54">
      <w:pPr>
        <w:pStyle w:val="a3"/>
      </w:pPr>
    </w:p>
    <w:p w:rsidR="000C1C54" w:rsidRPr="00206E96" w:rsidRDefault="000C1C54" w:rsidP="00206E96">
      <w:pPr>
        <w:pStyle w:val="2"/>
        <w:jc w:val="center"/>
        <w:rPr>
          <w:i w:val="0"/>
        </w:rPr>
      </w:pPr>
      <w:r w:rsidRPr="00206E96">
        <w:rPr>
          <w:i w:val="0"/>
        </w:rPr>
        <w:t xml:space="preserve">Никита </w:t>
      </w:r>
      <w:proofErr w:type="spellStart"/>
      <w:r w:rsidRPr="00206E96">
        <w:rPr>
          <w:i w:val="0"/>
        </w:rPr>
        <w:t>Куконенко</w:t>
      </w:r>
      <w:proofErr w:type="spellEnd"/>
    </w:p>
    <w:p w:rsidR="000C1C54" w:rsidRDefault="000C1C54" w:rsidP="000C1C54">
      <w:pPr>
        <w:pStyle w:val="a3"/>
      </w:pPr>
      <w:r w:rsidRPr="00336C02">
        <w:t>Родился 18 сентября 1998 года в Полоцке. Его дедушка жил в городском пос</w:t>
      </w:r>
      <w:r>
        <w:t>ё</w:t>
      </w:r>
      <w:r w:rsidRPr="00336C02">
        <w:t xml:space="preserve">лке </w:t>
      </w:r>
      <w:proofErr w:type="spellStart"/>
      <w:r w:rsidRPr="00336C02">
        <w:t>Боровуха</w:t>
      </w:r>
      <w:proofErr w:type="spellEnd"/>
      <w:r w:rsidRPr="00336C02">
        <w:t>, в котором расположена вертол</w:t>
      </w:r>
      <w:r>
        <w:t>ё</w:t>
      </w:r>
      <w:r w:rsidRPr="00336C02">
        <w:t>тная база, после посещения которой Никита решил стать пилотом. Окончив Полоцкое кадетское училище</w:t>
      </w:r>
      <w:r>
        <w:t>,</w:t>
      </w:r>
      <w:r w:rsidRPr="00336C02">
        <w:t xml:space="preserve"> поступил на авиационный факультет Военной академии Республики Беларусь. </w:t>
      </w:r>
      <w:r>
        <w:t>После окончания академии</w:t>
      </w:r>
      <w:r w:rsidRPr="00336C02">
        <w:t xml:space="preserve"> в 2020</w:t>
      </w:r>
      <w:r>
        <w:t xml:space="preserve"> году</w:t>
      </w:r>
      <w:r w:rsidRPr="00336C02">
        <w:t xml:space="preserve"> начал служ</w:t>
      </w:r>
      <w:r w:rsidR="00206E96">
        <w:t xml:space="preserve">бу в Лидской штурмовой авиабазе </w:t>
      </w:r>
      <w:r>
        <w:t>—</w:t>
      </w:r>
      <w:r w:rsidRPr="00336C02">
        <w:t xml:space="preserve"> </w:t>
      </w:r>
      <w:proofErr w:type="gramStart"/>
      <w:r w:rsidRPr="00336C02">
        <w:t>назначен</w:t>
      </w:r>
      <w:proofErr w:type="gramEnd"/>
      <w:r w:rsidRPr="00336C02">
        <w:t xml:space="preserve"> л</w:t>
      </w:r>
      <w:r>
        <w:t>ё</w:t>
      </w:r>
      <w:r w:rsidRPr="00336C02">
        <w:t>тчиком звена учебно-боевой эскадрильи на Як-130.</w:t>
      </w:r>
    </w:p>
    <w:p w:rsidR="00206E96" w:rsidRPr="00336C02" w:rsidRDefault="00206E96" w:rsidP="000C1C54">
      <w:pPr>
        <w:pStyle w:val="a3"/>
      </w:pPr>
    </w:p>
    <w:p w:rsidR="000C1C54" w:rsidRDefault="000C1C54" w:rsidP="000C1C54">
      <w:pPr>
        <w:pStyle w:val="a3"/>
      </w:pPr>
      <w:r w:rsidRPr="00336C02">
        <w:t xml:space="preserve">19 мая 2021 года </w:t>
      </w:r>
      <w:r>
        <w:t xml:space="preserve">майор Андрей </w:t>
      </w:r>
      <w:proofErr w:type="spellStart"/>
      <w:r>
        <w:t>Ничипорчик</w:t>
      </w:r>
      <w:proofErr w:type="spellEnd"/>
      <w:r>
        <w:t xml:space="preserve"> и </w:t>
      </w:r>
      <w:r w:rsidRPr="00336C02">
        <w:t>лейтенант Никит</w:t>
      </w:r>
      <w:r>
        <w:t>а</w:t>
      </w:r>
      <w:r w:rsidRPr="00336C02">
        <w:t xml:space="preserve"> </w:t>
      </w:r>
      <w:proofErr w:type="spellStart"/>
      <w:r w:rsidRPr="00336C02">
        <w:t>Куконенко</w:t>
      </w:r>
      <w:proofErr w:type="spellEnd"/>
      <w:r>
        <w:t xml:space="preserve"> выполнял</w:t>
      </w:r>
      <w:r w:rsidRPr="00A86B8B">
        <w:t>и</w:t>
      </w:r>
      <w:r w:rsidRPr="00336C02">
        <w:t xml:space="preserve"> над городом учебно-тренировочный пол</w:t>
      </w:r>
      <w:r>
        <w:t>ё</w:t>
      </w:r>
      <w:r w:rsidRPr="00336C02">
        <w:t>т. Экипаж Як-130 (борт</w:t>
      </w:r>
      <w:r>
        <w:rPr>
          <w:lang w:val="be-BY"/>
        </w:rPr>
        <w:t> </w:t>
      </w:r>
      <w:r w:rsidRPr="00336C02">
        <w:t>74) обнаружил техническую неисправность. Их машина резко пошла вниз, и е</w:t>
      </w:r>
      <w:r>
        <w:t>ё</w:t>
      </w:r>
      <w:r w:rsidRPr="00336C02">
        <w:t xml:space="preserve"> начало крутить. Были моменты, когда самол</w:t>
      </w:r>
      <w:r>
        <w:t>ё</w:t>
      </w:r>
      <w:r w:rsidRPr="00336C02">
        <w:t>т возобновлял на секунду управление, но потом пилоты снова теряли контроль над ситуацией. Диспетчер несколько раз говорил пилотам катапультироваться. Пилоты стремились увести самол</w:t>
      </w:r>
      <w:r>
        <w:t>ё</w:t>
      </w:r>
      <w:r w:rsidRPr="00336C02">
        <w:t>т от насел</w:t>
      </w:r>
      <w:r>
        <w:t>ё</w:t>
      </w:r>
      <w:r w:rsidRPr="00336C02">
        <w:t>нного пункта и, убедившись, что траектория падения находится вне жилых домов, л</w:t>
      </w:r>
      <w:r>
        <w:t>ё</w:t>
      </w:r>
      <w:r w:rsidRPr="00336C02">
        <w:t xml:space="preserve">тчики попытались катапультироваться, однако из-за недостаточной высоты они погибли. </w:t>
      </w:r>
    </w:p>
    <w:p w:rsidR="000C1C54" w:rsidRPr="00064270" w:rsidRDefault="000C1C54" w:rsidP="000C1C54">
      <w:pPr>
        <w:pStyle w:val="10"/>
        <w:rPr>
          <w:shd w:val="clear" w:color="auto" w:fill="FFFFFF"/>
        </w:rPr>
      </w:pPr>
      <w:r>
        <w:rPr>
          <w:shd w:val="clear" w:color="auto" w:fill="FFFFFF"/>
        </w:rPr>
        <w:br w:type="page"/>
      </w:r>
      <w:r w:rsidRPr="00064270">
        <w:rPr>
          <w:shd w:val="clear" w:color="auto" w:fill="FFFFFF"/>
        </w:rPr>
        <w:lastRenderedPageBreak/>
        <w:t>Фотографии Героев Беларуси</w:t>
      </w:r>
    </w:p>
    <w:p w:rsidR="000C1C54" w:rsidRPr="00336C02" w:rsidRDefault="00697B4A" w:rsidP="000C1C54">
      <w:pPr>
        <w:pStyle w:val="a3"/>
        <w:ind w:firstLine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sun9-23.userapi.com/impg/PabiORUU1zoQ5QTHV3lK7vK9DQxcKdyUe0IOvg/mUjFK05OPhM.jpg?size=474x604&amp;quality=96&amp;sign=7d17a8301d98f01783581e7597c0c873&amp;type=album" style="width:359.4pt;height:458.5pt;visibility:visible">
            <v:imagedata r:id="rId7" o:title="mUjFK05OPhM"/>
          </v:shape>
        </w:pict>
      </w:r>
    </w:p>
    <w:p w:rsidR="000C1C54" w:rsidRPr="003E5A6D" w:rsidRDefault="000C1C54" w:rsidP="000C1C54">
      <w:pPr>
        <w:pStyle w:val="af6"/>
        <w:ind w:firstLine="0"/>
        <w:jc w:val="center"/>
      </w:pPr>
      <w:r w:rsidRPr="003E5A6D">
        <w:t xml:space="preserve">Владимир Николаевич </w:t>
      </w:r>
      <w:r w:rsidRPr="000C1C54">
        <w:t>Карват</w:t>
      </w:r>
    </w:p>
    <w:p w:rsidR="000C1C54" w:rsidRPr="00336C02" w:rsidRDefault="00697B4A" w:rsidP="000C1C54">
      <w:pPr>
        <w:pStyle w:val="a3"/>
        <w:ind w:firstLine="0"/>
        <w:jc w:val="center"/>
      </w:pPr>
      <w:r>
        <w:rPr>
          <w:noProof/>
          <w:lang w:eastAsia="ru-RU"/>
        </w:rPr>
        <w:lastRenderedPageBreak/>
        <w:pict>
          <v:shape id="Рисунок 9" o:spid="_x0000_i1026" type="#_x0000_t75" alt="Герои Беларуси - Андрей Владимирович Ничипорчик" style="width:373.8pt;height:567.35pt;visibility:visible">
            <v:imagedata r:id="rId8" o:title="Герои Беларуси - Андрей Владимирович Ничипорчик"/>
          </v:shape>
        </w:pict>
      </w:r>
    </w:p>
    <w:p w:rsidR="000C1C54" w:rsidRPr="000C1C54" w:rsidRDefault="000C1C54" w:rsidP="000C1C54">
      <w:pPr>
        <w:pStyle w:val="af6"/>
        <w:ind w:firstLine="0"/>
        <w:jc w:val="center"/>
      </w:pPr>
      <w:r w:rsidRPr="003E5A6D">
        <w:t>Андрей Владимирович Ничипорчик</w:t>
      </w:r>
    </w:p>
    <w:p w:rsidR="000C1C54" w:rsidRPr="00336C02" w:rsidRDefault="00697B4A" w:rsidP="000C1C54">
      <w:pPr>
        <w:pStyle w:val="a3"/>
        <w:ind w:firstLine="0"/>
        <w:jc w:val="center"/>
      </w:pPr>
      <w:r>
        <w:lastRenderedPageBreak/>
        <w:pict>
          <v:shape id="Рисунок 11" o:spid="_x0000_i1027" type="#_x0000_t75" alt="Куконенко Никита Борисович | Герои | Цифровая звезда" style="width:414.7pt;height:456.2pt;visibility:visible">
            <v:imagedata r:id="rId9" o:title="Куконенко Никита Борисович | Герои | Цифровая звезда"/>
          </v:shape>
        </w:pict>
      </w:r>
    </w:p>
    <w:p w:rsidR="00DB34D2" w:rsidRPr="00B02534" w:rsidRDefault="000C1C54" w:rsidP="000C1C54">
      <w:pPr>
        <w:pStyle w:val="af6"/>
        <w:ind w:firstLine="0"/>
        <w:jc w:val="center"/>
      </w:pPr>
      <w:r w:rsidRPr="000C1C54">
        <w:t>Никита Борисович Куконенко</w:t>
      </w:r>
    </w:p>
    <w:sectPr w:rsidR="00DB34D2" w:rsidRPr="00B02534" w:rsidSect="0055343A">
      <w:headerReference w:type="default" r:id="rId10"/>
      <w:foot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40" w:rsidRDefault="00C86940" w:rsidP="00AA1ABA">
      <w:pPr>
        <w:spacing w:after="0" w:line="240" w:lineRule="auto"/>
      </w:pPr>
      <w:r>
        <w:separator/>
      </w:r>
    </w:p>
  </w:endnote>
  <w:endnote w:type="continuationSeparator" w:id="0">
    <w:p w:rsidR="00C86940" w:rsidRDefault="00C86940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AB031B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4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40" w:rsidRDefault="00C86940" w:rsidP="00AA1ABA">
      <w:pPr>
        <w:spacing w:after="0" w:line="240" w:lineRule="auto"/>
      </w:pPr>
      <w:r>
        <w:separator/>
      </w:r>
    </w:p>
  </w:footnote>
  <w:footnote w:type="continuationSeparator" w:id="0">
    <w:p w:rsidR="00C86940" w:rsidRDefault="00C86940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C1C54" w:rsidRDefault="000C1C54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Л. А. Богданова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4"/>
    <w:rsid w:val="0003005E"/>
    <w:rsid w:val="000A2619"/>
    <w:rsid w:val="000C1C54"/>
    <w:rsid w:val="00101B76"/>
    <w:rsid w:val="001D7A3B"/>
    <w:rsid w:val="00206E96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697B4A"/>
    <w:rsid w:val="00732082"/>
    <w:rsid w:val="007B2EB3"/>
    <w:rsid w:val="007F6D02"/>
    <w:rsid w:val="0085564F"/>
    <w:rsid w:val="008903B3"/>
    <w:rsid w:val="00904715"/>
    <w:rsid w:val="009615F5"/>
    <w:rsid w:val="00AA1ABA"/>
    <w:rsid w:val="00AB031B"/>
    <w:rsid w:val="00B02534"/>
    <w:rsid w:val="00B4276C"/>
    <w:rsid w:val="00C25908"/>
    <w:rsid w:val="00C86940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1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2024-01-25T13:55:00Z</dcterms:created>
  <dcterms:modified xsi:type="dcterms:W3CDTF">2024-01-25T13:55:00Z</dcterms:modified>
</cp:coreProperties>
</file>