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D4" w:rsidRPr="006D5A66" w:rsidRDefault="00A049D4" w:rsidP="003C580C">
      <w:pPr>
        <w:pStyle w:val="10"/>
      </w:pPr>
      <w:r w:rsidRPr="006D5A66">
        <w:t>«Карто</w:t>
      </w:r>
      <w:bookmarkStart w:id="0" w:name="_GoBack"/>
      <w:bookmarkEnd w:id="0"/>
      <w:r w:rsidRPr="006D5A66">
        <w:t>чка успеха»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</w:tblGrid>
      <w:tr w:rsidR="003C580C" w:rsidRPr="004F7DED" w:rsidTr="003C580C">
        <w:trPr>
          <w:trHeight w:val="3859"/>
        </w:trPr>
        <w:tc>
          <w:tcPr>
            <w:tcW w:w="5721" w:type="dxa"/>
          </w:tcPr>
          <w:tbl>
            <w:tblPr>
              <w:tblpPr w:leftFromText="180" w:rightFromText="180" w:vertAnchor="text" w:horzAnchor="page" w:tblpX="1879" w:tblpY="3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6"/>
              <w:gridCol w:w="436"/>
              <w:gridCol w:w="436"/>
              <w:gridCol w:w="436"/>
            </w:tblGrid>
            <w:tr w:rsidR="003C580C" w:rsidRPr="004F7DED" w:rsidTr="00F059CD">
              <w:trPr>
                <w:trHeight w:val="526"/>
              </w:trPr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7E53DE1" wp14:editId="008393B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132789</wp:posOffset>
                      </wp:positionV>
                      <wp:extent cx="1035685" cy="1376045"/>
                      <wp:effectExtent l="0" t="133350" r="0" b="0"/>
                      <wp:wrapThrough wrapText="bothSides">
                        <wp:wrapPolygon edited="0">
                          <wp:start x="3973" y="-2093"/>
                          <wp:lineTo x="1192" y="-1495"/>
                          <wp:lineTo x="397" y="3289"/>
                          <wp:lineTo x="3178" y="5682"/>
                          <wp:lineTo x="6754" y="8074"/>
                          <wp:lineTo x="3178" y="8074"/>
                          <wp:lineTo x="3178" y="14653"/>
                          <wp:lineTo x="9535" y="17643"/>
                          <wp:lineTo x="9535" y="17942"/>
                          <wp:lineTo x="17481" y="20932"/>
                          <wp:lineTo x="17879" y="21231"/>
                          <wp:lineTo x="19865" y="21231"/>
                          <wp:lineTo x="21057" y="17942"/>
                          <wp:lineTo x="21057" y="14353"/>
                          <wp:lineTo x="19071" y="12858"/>
                          <wp:lineTo x="16687" y="12260"/>
                          <wp:lineTo x="16289" y="8074"/>
                          <wp:lineTo x="18673" y="3289"/>
                          <wp:lineTo x="19071" y="1196"/>
                          <wp:lineTo x="11919" y="-1495"/>
                          <wp:lineTo x="5960" y="-2093"/>
                          <wp:lineTo x="3973" y="-2093"/>
                        </wp:wrapPolygon>
                      </wp:wrapThrough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35685" cy="1376045"/>
                                <a:chOff x="0" y="0"/>
                                <a:chExt cx="1035974" cy="13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Рисунок 16" descr="Открытая книга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/>
                                <a:srcRect t="19039" b="22498"/>
                                <a:stretch/>
                              </pic:blipFill>
                              <pic:spPr bwMode="auto">
                                <a:xfrm rot="1499199">
                                  <a:off x="0" y="0"/>
                                  <a:ext cx="910590" cy="5314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Рисунок 17" descr="Двумя выносками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/>
                                <a:srcRect l="15579" t="22116" r="15937" b="23450"/>
                                <a:stretch/>
                              </pic:blipFill>
                              <pic:spPr bwMode="auto">
                                <a:xfrm>
                                  <a:off x="155864" y="677140"/>
                                  <a:ext cx="880110" cy="699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44C97B" id="Группа 54" o:spid="_x0000_s1026" style="position:absolute;margin-left:-5.15pt;margin-top:10.45pt;width:81.55pt;height:108.35pt;z-index:251663360" coordsize="10359,13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0v+/PTgmAAAAQBi0/qmt4Q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6" o:spid="_x0000_s1027" type="#_x0000_t75" alt="Открытая книга" style="position:absolute;width:9105;height:5314;rotation:163752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">
                        <v:imagedata r:id="rId9" o:title="Открытая книга" croptop="12477f" cropbottom="14744f"/>
                      </v:shape>
                      <v:shape id="Рисунок 17" o:spid="_x0000_s1028" type="#_x0000_t75" alt="Двумя выносками" style="position:absolute;left:1558;top:6771;width:8801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">
                        <v:imagedata r:id="rId10" o:title="Двумя выносками" croptop="14494f" cropbottom="15368f" cropleft="10210f" cropright="10444f"/>
                      </v:shape>
                      <w10:wrap type="through"/>
                    </v:group>
                  </w:pict>
                </mc:Fallback>
              </mc:AlternateContent>
            </w:r>
          </w:p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879" w:tblpY="3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6"/>
              <w:gridCol w:w="436"/>
              <w:gridCol w:w="436"/>
              <w:gridCol w:w="436"/>
            </w:tblGrid>
            <w:tr w:rsidR="003C580C" w:rsidRPr="004F7DED" w:rsidTr="00F059CD">
              <w:trPr>
                <w:trHeight w:val="526"/>
              </w:trPr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879" w:tblpY="3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6"/>
              <w:gridCol w:w="436"/>
            </w:tblGrid>
            <w:tr w:rsidR="003C580C" w:rsidRPr="004F7DED" w:rsidTr="00F059CD">
              <w:trPr>
                <w:trHeight w:val="526"/>
              </w:trPr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:rsidR="003C580C" w:rsidRPr="004F7DED" w:rsidRDefault="003C580C" w:rsidP="003C580C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580C" w:rsidRPr="004F7DED" w:rsidRDefault="003C580C" w:rsidP="003C58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2C5B48F" wp14:editId="05ACA1D4">
                  <wp:simplePos x="0" y="0"/>
                  <wp:positionH relativeFrom="page">
                    <wp:posOffset>323850</wp:posOffset>
                  </wp:positionH>
                  <wp:positionV relativeFrom="paragraph">
                    <wp:posOffset>-412115</wp:posOffset>
                  </wp:positionV>
                  <wp:extent cx="722630" cy="784860"/>
                  <wp:effectExtent l="0" t="0" r="1270" b="0"/>
                  <wp:wrapThrough wrapText="bothSides">
                    <wp:wrapPolygon edited="0">
                      <wp:start x="9111" y="0"/>
                      <wp:lineTo x="2847" y="2621"/>
                      <wp:lineTo x="1708" y="4194"/>
                      <wp:lineTo x="0" y="8913"/>
                      <wp:lineTo x="0" y="17301"/>
                      <wp:lineTo x="7402" y="18350"/>
                      <wp:lineTo x="7972" y="20447"/>
                      <wp:lineTo x="8541" y="20971"/>
                      <wp:lineTo x="12527" y="20971"/>
                      <wp:lineTo x="13666" y="17301"/>
                      <wp:lineTo x="21069" y="17301"/>
                      <wp:lineTo x="21069" y="8913"/>
                      <wp:lineTo x="19360" y="5243"/>
                      <wp:lineTo x="17652" y="2621"/>
                      <wp:lineTo x="11958" y="0"/>
                      <wp:lineTo x="9111" y="0"/>
                    </wp:wrapPolygon>
                  </wp:wrapThrough>
                  <wp:docPr id="2" name="Рисунок 2" descr="Ламп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Ламп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9" t="15385" r="16133" b="11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49D4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tabs>
          <w:tab w:val="left" w:pos="21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3C580C">
      <w:pPr>
        <w:pStyle w:val="10"/>
      </w:pPr>
      <w:r w:rsidRPr="00DD1950">
        <w:t>С обратной стороны:</w:t>
      </w:r>
    </w:p>
    <w:tbl>
      <w:tblPr>
        <w:tblpPr w:leftFromText="180" w:rightFromText="180" w:vertAnchor="text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A049D4" w:rsidRPr="004F7DED" w:rsidTr="00EB61EC">
        <w:trPr>
          <w:trHeight w:val="3748"/>
        </w:trPr>
        <w:tc>
          <w:tcPr>
            <w:tcW w:w="5769" w:type="dxa"/>
          </w:tcPr>
          <w:p w:rsidR="00A049D4" w:rsidRPr="004F7DED" w:rsidRDefault="00A049D4" w:rsidP="00EB61E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151130</wp:posOffset>
                  </wp:positionH>
                  <wp:positionV relativeFrom="paragraph">
                    <wp:posOffset>130810</wp:posOffset>
                  </wp:positionV>
                  <wp:extent cx="2967355" cy="2096770"/>
                  <wp:effectExtent l="0" t="0" r="4445" b="0"/>
                  <wp:wrapThrough wrapText="bothSides">
                    <wp:wrapPolygon edited="0">
                      <wp:start x="0" y="0"/>
                      <wp:lineTo x="0" y="21391"/>
                      <wp:lineTo x="21494" y="21391"/>
                      <wp:lineTo x="2149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5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049D4" w:rsidRPr="00DD1950" w:rsidRDefault="00A049D4" w:rsidP="00421F81">
      <w:pPr>
        <w:pStyle w:val="af5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B34D2" w:rsidRPr="00A049D4" w:rsidRDefault="00DB34D2" w:rsidP="00A049D4"/>
    <w:sectPr w:rsidR="00DB34D2" w:rsidRPr="00A049D4" w:rsidSect="0055343A">
      <w:headerReference w:type="defaul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EF" w:rsidRDefault="00D66FEF" w:rsidP="00AA1ABA">
      <w:pPr>
        <w:spacing w:after="0" w:line="240" w:lineRule="auto"/>
      </w:pPr>
      <w:r>
        <w:separator/>
      </w:r>
    </w:p>
  </w:endnote>
  <w:endnote w:type="continuationSeparator" w:id="0">
    <w:p w:rsidR="00D66FEF" w:rsidRDefault="00D66FE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EF" w:rsidRDefault="00D66FEF" w:rsidP="00AA1ABA">
      <w:pPr>
        <w:spacing w:after="0" w:line="240" w:lineRule="auto"/>
      </w:pPr>
      <w:r>
        <w:separator/>
      </w:r>
    </w:p>
  </w:footnote>
  <w:footnote w:type="continuationSeparator" w:id="0">
    <w:p w:rsidR="00D66FEF" w:rsidRDefault="00D66FE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9D3D3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 xml:space="preserve">Н. Н. </w:t>
    </w:r>
    <w:r w:rsidRPr="009D3D34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Новик</w:t>
    </w:r>
    <w:r w:rsidR="0003005E" w:rsidRPr="009D3D3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7C0F2B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4"/>
    <w:rsid w:val="0003005E"/>
    <w:rsid w:val="000A2619"/>
    <w:rsid w:val="00101B76"/>
    <w:rsid w:val="001D7A3B"/>
    <w:rsid w:val="00240C65"/>
    <w:rsid w:val="00295FE3"/>
    <w:rsid w:val="002D1E2D"/>
    <w:rsid w:val="003A3332"/>
    <w:rsid w:val="003C580C"/>
    <w:rsid w:val="004334D6"/>
    <w:rsid w:val="004C3F9F"/>
    <w:rsid w:val="004D70F6"/>
    <w:rsid w:val="0055343A"/>
    <w:rsid w:val="00572542"/>
    <w:rsid w:val="005E13EA"/>
    <w:rsid w:val="00673AA5"/>
    <w:rsid w:val="00732082"/>
    <w:rsid w:val="007B2EB3"/>
    <w:rsid w:val="007C0F2B"/>
    <w:rsid w:val="007F6D02"/>
    <w:rsid w:val="0085564F"/>
    <w:rsid w:val="008903B3"/>
    <w:rsid w:val="00904715"/>
    <w:rsid w:val="009D3D34"/>
    <w:rsid w:val="00A049D4"/>
    <w:rsid w:val="00AA1ABA"/>
    <w:rsid w:val="00B02534"/>
    <w:rsid w:val="00B4276C"/>
    <w:rsid w:val="00C25908"/>
    <w:rsid w:val="00D66FEF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2023-12-27T08:07:00Z</dcterms:created>
  <dcterms:modified xsi:type="dcterms:W3CDTF">2023-12-27T08:07:00Z</dcterms:modified>
</cp:coreProperties>
</file>