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F5" w:rsidRPr="005A7047" w:rsidRDefault="002F3AF5" w:rsidP="002F3AF5">
      <w:pPr>
        <w:pStyle w:val="1"/>
        <w:rPr>
          <w:rFonts w:cs="Times New Roman"/>
        </w:rPr>
      </w:pPr>
      <w:bookmarkStart w:id="0" w:name="_GoBack"/>
      <w:bookmarkEnd w:id="0"/>
      <w:r>
        <w:t>Буквицы «Аз», «Веди»</w:t>
      </w:r>
    </w:p>
    <w:p w:rsidR="002F3AF5" w:rsidRDefault="002F3AF5" w:rsidP="00410627">
      <w:pPr>
        <w:tabs>
          <w:tab w:val="left" w:pos="2552"/>
        </w:tabs>
        <w:ind w:hanging="142"/>
      </w:pPr>
    </w:p>
    <w:p w:rsidR="002F3AF5" w:rsidRDefault="002F3AF5">
      <w:r>
        <w:rPr>
          <w:noProof/>
          <w:lang w:val="en-US"/>
        </w:rPr>
        <w:drawing>
          <wp:inline distT="0" distB="0" distL="0" distR="0" wp14:anchorId="7B349180" wp14:editId="2ABEE080">
            <wp:extent cx="1676400" cy="2235198"/>
            <wp:effectExtent l="0" t="0" r="0" b="0"/>
            <wp:docPr id="8" name="Рисунок 8" descr="https://i.mycdn.me/i?r=AyH4iRPQ2q0otWIFepML2LxRw_5zCfR5hCEvK_S4FJxR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w_5zCfR5hCEvK_S4FJxR4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17" cy="226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E7BEFCF" wp14:editId="13ABAA06">
            <wp:extent cx="1432753" cy="2226310"/>
            <wp:effectExtent l="0" t="0" r="0" b="2540"/>
            <wp:docPr id="9" name="Рисунок 9" descr="http://lendvai.orthodoxia.org/files/2015/07/Scan1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ndvai.orthodoxia.org/files/2015/07/Scan10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39" cy="224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DA5E823" wp14:editId="20C758FD">
            <wp:extent cx="1676400" cy="2235198"/>
            <wp:effectExtent l="0" t="0" r="0" b="0"/>
            <wp:docPr id="10" name="Рисунок 10" descr="https://i.mycdn.me/i?r=AyH4iRPQ2q0otWIFepML2LxRw_5zCfR5hCEvK_S4FJxR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w_5zCfR5hCEvK_S4FJxR4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17" cy="226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91F99CF" wp14:editId="3C5C5039">
            <wp:extent cx="1432753" cy="2226310"/>
            <wp:effectExtent l="0" t="0" r="0" b="2540"/>
            <wp:docPr id="13" name="Рисунок 13" descr="http://lendvai.orthodoxia.org/files/2015/07/Scan1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ndvai.orthodoxia.org/files/2015/07/Scan10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39" cy="224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AF5" w:rsidRDefault="002F3AF5">
      <w:r>
        <w:rPr>
          <w:noProof/>
          <w:lang w:val="en-US"/>
        </w:rPr>
        <w:drawing>
          <wp:inline distT="0" distB="0" distL="0" distR="0" wp14:anchorId="3DA5E823" wp14:editId="20C758FD">
            <wp:extent cx="1676400" cy="2235198"/>
            <wp:effectExtent l="0" t="0" r="0" b="0"/>
            <wp:docPr id="11" name="Рисунок 11" descr="https://i.mycdn.me/i?r=AyH4iRPQ2q0otWIFepML2LxRw_5zCfR5hCEvK_S4FJxR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w_5zCfR5hCEvK_S4FJxR4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17" cy="226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91F99CF" wp14:editId="3C5C5039">
            <wp:extent cx="1432753" cy="2226310"/>
            <wp:effectExtent l="0" t="0" r="0" b="2540"/>
            <wp:docPr id="14" name="Рисунок 14" descr="http://lendvai.orthodoxia.org/files/2015/07/Scan1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ndvai.orthodoxia.org/files/2015/07/Scan10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39" cy="224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E05CCFB" wp14:editId="1F95B365">
            <wp:extent cx="1676400" cy="2235198"/>
            <wp:effectExtent l="0" t="0" r="0" b="0"/>
            <wp:docPr id="15" name="Рисунок 15" descr="https://i.mycdn.me/i?r=AyH4iRPQ2q0otWIFepML2LxRw_5zCfR5hCEvK_S4FJxR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w_5zCfR5hCEvK_S4FJxR4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17" cy="226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5AF2250" wp14:editId="3AC43001">
            <wp:extent cx="1432753" cy="2226310"/>
            <wp:effectExtent l="0" t="0" r="0" b="2540"/>
            <wp:docPr id="16" name="Рисунок 16" descr="http://lendvai.orthodoxia.org/files/2015/07/Scan1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ndvai.orthodoxia.org/files/2015/07/Scan10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39" cy="224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AF5" w:rsidRDefault="002F3AF5">
      <w:r>
        <w:rPr>
          <w:noProof/>
          <w:lang w:val="en-US"/>
        </w:rPr>
        <w:drawing>
          <wp:inline distT="0" distB="0" distL="0" distR="0" wp14:anchorId="6B6B682B" wp14:editId="12882140">
            <wp:extent cx="1676400" cy="2235198"/>
            <wp:effectExtent l="0" t="0" r="0" b="0"/>
            <wp:docPr id="18" name="Рисунок 18" descr="https://i.mycdn.me/i?r=AyH4iRPQ2q0otWIFepML2LxRw_5zCfR5hCEvK_S4FJxR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w_5zCfR5hCEvK_S4FJxR4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17" cy="226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16BDC1A" wp14:editId="01E7C836">
            <wp:extent cx="1432753" cy="2226310"/>
            <wp:effectExtent l="0" t="0" r="0" b="2540"/>
            <wp:docPr id="20" name="Рисунок 20" descr="http://lendvai.orthodoxia.org/files/2015/07/Scan1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ndvai.orthodoxia.org/files/2015/07/Scan10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39" cy="224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FDF01E9" wp14:editId="4958FC3E">
            <wp:extent cx="1676400" cy="2235198"/>
            <wp:effectExtent l="0" t="0" r="0" b="0"/>
            <wp:docPr id="21" name="Рисунок 21" descr="https://i.mycdn.me/i?r=AyH4iRPQ2q0otWIFepML2LxRw_5zCfR5hCEvK_S4FJxR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w_5zCfR5hCEvK_S4FJxR4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17" cy="226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9200E3F" wp14:editId="0DCF6A8B">
            <wp:extent cx="1432753" cy="2226310"/>
            <wp:effectExtent l="0" t="0" r="0" b="2540"/>
            <wp:docPr id="22" name="Рисунок 22" descr="http://lendvai.orthodoxia.org/files/2015/07/Scan1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ndvai.orthodoxia.org/files/2015/07/Scan10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39" cy="224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AF5" w:rsidRDefault="002F3AF5"/>
    <w:p w:rsidR="00DB34D2" w:rsidRPr="00B02534" w:rsidRDefault="00DB34D2" w:rsidP="00B02534"/>
    <w:sectPr w:rsidR="00DB34D2" w:rsidRPr="00B02534" w:rsidSect="0055343A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C6" w:rsidRDefault="005B6EC6" w:rsidP="00AA1ABA">
      <w:pPr>
        <w:spacing w:after="0" w:line="240" w:lineRule="auto"/>
      </w:pPr>
      <w:r>
        <w:separator/>
      </w:r>
    </w:p>
  </w:endnote>
  <w:endnote w:type="continuationSeparator" w:id="0">
    <w:p w:rsidR="005B6EC6" w:rsidRDefault="005B6EC6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C6" w:rsidRDefault="005B6EC6" w:rsidP="00AA1ABA">
      <w:pPr>
        <w:spacing w:after="0" w:line="240" w:lineRule="auto"/>
      </w:pPr>
      <w:r>
        <w:separator/>
      </w:r>
    </w:p>
  </w:footnote>
  <w:footnote w:type="continuationSeparator" w:id="0">
    <w:p w:rsidR="005B6EC6" w:rsidRDefault="005B6EC6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2F3AF5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Т. А. Федорович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F5"/>
    <w:rsid w:val="0003005E"/>
    <w:rsid w:val="000A2619"/>
    <w:rsid w:val="00101B76"/>
    <w:rsid w:val="001D7A3B"/>
    <w:rsid w:val="00240C65"/>
    <w:rsid w:val="00295FE3"/>
    <w:rsid w:val="002D1E2D"/>
    <w:rsid w:val="002F3AF5"/>
    <w:rsid w:val="00394BB2"/>
    <w:rsid w:val="003A3332"/>
    <w:rsid w:val="004334D6"/>
    <w:rsid w:val="004C3F9F"/>
    <w:rsid w:val="004D70F6"/>
    <w:rsid w:val="0055343A"/>
    <w:rsid w:val="00572542"/>
    <w:rsid w:val="005B6EC6"/>
    <w:rsid w:val="00673AA5"/>
    <w:rsid w:val="00732082"/>
    <w:rsid w:val="007B2EB3"/>
    <w:rsid w:val="007F6D02"/>
    <w:rsid w:val="0085564F"/>
    <w:rsid w:val="008903B3"/>
    <w:rsid w:val="00904715"/>
    <w:rsid w:val="00AA1ABA"/>
    <w:rsid w:val="00B02534"/>
    <w:rsid w:val="00B4276C"/>
    <w:rsid w:val="00C25908"/>
    <w:rsid w:val="00C507A6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F3253-4785-42B9-BAA1-D047F6A3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4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2023-04-26T09:24:00Z</dcterms:created>
  <dcterms:modified xsi:type="dcterms:W3CDTF">2023-04-26T09:24:00Z</dcterms:modified>
</cp:coreProperties>
</file>