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D2" w:rsidRPr="00DA7650" w:rsidRDefault="00FA6FEF" w:rsidP="00B02534">
      <w:pPr>
        <w:rPr>
          <w:rFonts w:ascii="Book Antiqua" w:hAnsi="Book Antiqua"/>
          <w:b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68138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3985260</wp:posOffset>
            </wp:positionV>
            <wp:extent cx="3678555" cy="36785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67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9775" behindDoc="0" locked="0" layoutInCell="1" allowOverlap="1" wp14:anchorId="6C7E1E0E" wp14:editId="3D53F267">
            <wp:simplePos x="0" y="0"/>
            <wp:positionH relativeFrom="column">
              <wp:posOffset>-407035</wp:posOffset>
            </wp:positionH>
            <wp:positionV relativeFrom="paragraph">
              <wp:posOffset>3975735</wp:posOffset>
            </wp:positionV>
            <wp:extent cx="3678555" cy="36785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67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D3126">
        <w:rPr>
          <w:rFonts w:ascii="Book Antiqua" w:hAnsi="Book Antiqua"/>
          <w:b/>
          <w:noProof/>
        </w:rPr>
        <w:drawing>
          <wp:anchor distT="0" distB="0" distL="114300" distR="114300" simplePos="0" relativeHeight="251673600" behindDoc="0" locked="0" layoutInCell="1" allowOverlap="1" wp14:anchorId="77B858B6" wp14:editId="76303D7E">
            <wp:simplePos x="0" y="0"/>
            <wp:positionH relativeFrom="column">
              <wp:posOffset>3279140</wp:posOffset>
            </wp:positionH>
            <wp:positionV relativeFrom="paragraph">
              <wp:posOffset>299085</wp:posOffset>
            </wp:positionV>
            <wp:extent cx="3678555" cy="36785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67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D3126">
        <w:rPr>
          <w:rFonts w:ascii="Book Antiqua" w:hAnsi="Book Antiqua"/>
          <w:b/>
          <w:noProof/>
        </w:rPr>
        <w:drawing>
          <wp:anchor distT="0" distB="0" distL="114300" distR="114300" simplePos="0" relativeHeight="251670528" behindDoc="0" locked="0" layoutInCell="1" allowOverlap="1" wp14:anchorId="6A136FD5" wp14:editId="06B63D9D">
            <wp:simplePos x="0" y="0"/>
            <wp:positionH relativeFrom="column">
              <wp:posOffset>-416560</wp:posOffset>
            </wp:positionH>
            <wp:positionV relativeFrom="paragraph">
              <wp:posOffset>299085</wp:posOffset>
            </wp:positionV>
            <wp:extent cx="3678555" cy="36785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67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3126" w:rsidRPr="00BD3126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F7889" wp14:editId="671FF0D7">
                <wp:simplePos x="0" y="0"/>
                <wp:positionH relativeFrom="column">
                  <wp:posOffset>3390900</wp:posOffset>
                </wp:positionH>
                <wp:positionV relativeFrom="paragraph">
                  <wp:posOffset>416560</wp:posOffset>
                </wp:positionV>
                <wp:extent cx="3447415" cy="3437255"/>
                <wp:effectExtent l="0" t="0" r="19685" b="1079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34372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EC4C8" id="Овал 9" o:spid="_x0000_s1026" style="position:absolute;margin-left:267pt;margin-top:32.8pt;width:271.45pt;height:27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" filled="f"/>
            </w:pict>
          </mc:Fallback>
        </mc:AlternateContent>
      </w:r>
      <w:r w:rsidR="00BD3126" w:rsidRPr="00BD3126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9C895" wp14:editId="7D00C64E">
                <wp:simplePos x="0" y="0"/>
                <wp:positionH relativeFrom="column">
                  <wp:posOffset>-297906</wp:posOffset>
                </wp:positionH>
                <wp:positionV relativeFrom="paragraph">
                  <wp:posOffset>422234</wp:posOffset>
                </wp:positionV>
                <wp:extent cx="3447415" cy="3437255"/>
                <wp:effectExtent l="0" t="0" r="19685" b="1079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34372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F50A8" id="Овал 7" o:spid="_x0000_s1026" style="position:absolute;margin-left:-23.45pt;margin-top:33.25pt;width:271.45pt;height:27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" filled="f"/>
            </w:pict>
          </mc:Fallback>
        </mc:AlternateContent>
      </w:r>
      <w:r w:rsidR="00DA765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4102735</wp:posOffset>
                </wp:positionV>
                <wp:extent cx="3447415" cy="3437255"/>
                <wp:effectExtent l="0" t="0" r="19685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34372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F4DD8" id="Овал 1" o:spid="_x0000_s1026" style="position:absolute;margin-left:-23.15pt;margin-top:323.05pt;width:271.45pt;height:27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" filled="f"/>
            </w:pict>
          </mc:Fallback>
        </mc:AlternateContent>
      </w:r>
      <w:r w:rsidR="00DA765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4102735</wp:posOffset>
                </wp:positionV>
                <wp:extent cx="3447415" cy="3437255"/>
                <wp:effectExtent l="0" t="0" r="19685" b="107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34372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FBB57B" id="Овал 2" o:spid="_x0000_s1026" style="position:absolute;margin-left:266.7pt;margin-top:323.05pt;width:271.45pt;height:27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" filled="f"/>
            </w:pict>
          </mc:Fallback>
        </mc:AlternateContent>
      </w:r>
    </w:p>
    <w:sectPr w:rsidR="00DB34D2" w:rsidRPr="00DA7650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9F" w:rsidRDefault="00E77C9F" w:rsidP="00AA1ABA">
      <w:pPr>
        <w:spacing w:after="0" w:line="240" w:lineRule="auto"/>
      </w:pPr>
      <w:r>
        <w:separator/>
      </w:r>
    </w:p>
  </w:endnote>
  <w:endnote w:type="continuationSeparator" w:id="0">
    <w:p w:rsidR="00E77C9F" w:rsidRDefault="00E77C9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9F" w:rsidRDefault="00E77C9F" w:rsidP="00AA1ABA">
      <w:pPr>
        <w:spacing w:after="0" w:line="240" w:lineRule="auto"/>
      </w:pPr>
      <w:r>
        <w:separator/>
      </w:r>
    </w:p>
  </w:footnote>
  <w:footnote w:type="continuationSeparator" w:id="0">
    <w:p w:rsidR="00E77C9F" w:rsidRDefault="00E77C9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BD3126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С. Н. Белова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9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50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BD3126"/>
    <w:rsid w:val="00C25908"/>
    <w:rsid w:val="00DA7650"/>
    <w:rsid w:val="00DB34D2"/>
    <w:rsid w:val="00DD023A"/>
    <w:rsid w:val="00DE57A4"/>
    <w:rsid w:val="00E36421"/>
    <w:rsid w:val="00E77C9F"/>
    <w:rsid w:val="00EA3EEE"/>
    <w:rsid w:val="00F1267E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7DD1F-DD3E-4791-B806-4952E6E3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9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2023-09-26T05:35:00Z</dcterms:created>
  <dcterms:modified xsi:type="dcterms:W3CDTF">2023-09-28T09:43:00Z</dcterms:modified>
</cp:coreProperties>
</file>