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B" w:rsidRDefault="00787ACB" w:rsidP="00787ACB">
      <w:pPr>
        <w:pStyle w:val="1"/>
      </w:pPr>
      <w:r w:rsidRPr="00283C5B">
        <w:t>Предложение. Главные члены предложения</w:t>
      </w:r>
    </w:p>
    <w:p w:rsidR="00787ACB" w:rsidRPr="00787ACB" w:rsidRDefault="00787ACB" w:rsidP="00787ACB">
      <w:pPr>
        <w:pStyle w:val="a3"/>
      </w:pPr>
    </w:p>
    <w:p w:rsidR="00787ACB" w:rsidRPr="00283C5B" w:rsidRDefault="00787ACB" w:rsidP="00787ACB">
      <w:pPr>
        <w:pStyle w:val="a3"/>
        <w:rPr>
          <w:b/>
        </w:rPr>
      </w:pPr>
      <w:r w:rsidRPr="00283C5B">
        <w:rPr>
          <w:b/>
        </w:rPr>
        <w:t xml:space="preserve">ТЕМА: </w:t>
      </w:r>
      <w:r w:rsidRPr="00283C5B">
        <w:t>«Предложение. Главные члены предложения».</w:t>
      </w:r>
    </w:p>
    <w:p w:rsidR="00787ACB" w:rsidRDefault="00787ACB" w:rsidP="00787ACB">
      <w:pPr>
        <w:pStyle w:val="a3"/>
        <w:rPr>
          <w:lang w:val="be-BY"/>
        </w:rPr>
      </w:pPr>
      <w:r w:rsidRPr="00283C5B">
        <w:rPr>
          <w:b/>
        </w:rPr>
        <w:t>ЦЕЛЬ:</w:t>
      </w:r>
      <w:r>
        <w:t xml:space="preserve"> </w:t>
      </w:r>
      <w:r w:rsidRPr="00283C5B">
        <w:t>познакомить учащихся со структурой предложения и главными членами: подлежащим и сказуемым</w:t>
      </w:r>
      <w:r>
        <w:t>.</w:t>
      </w:r>
    </w:p>
    <w:p w:rsidR="00787ACB" w:rsidRDefault="00787ACB" w:rsidP="00787ACB">
      <w:pPr>
        <w:pStyle w:val="a3"/>
      </w:pPr>
      <w:r w:rsidRPr="004254BC">
        <w:rPr>
          <w:b/>
          <w:lang w:val="be-BY"/>
        </w:rPr>
        <w:t>ЗАДАЧИ:</w:t>
      </w:r>
      <w:r>
        <w:t xml:space="preserve"> </w:t>
      </w:r>
      <w:r w:rsidRPr="00283C5B">
        <w:t>учить устанавливать связь между словами</w:t>
      </w:r>
      <w:r>
        <w:t xml:space="preserve"> в предложении, </w:t>
      </w:r>
      <w:r w:rsidRPr="00283C5B">
        <w:t>осуществлять разбор по членам предложения;</w:t>
      </w:r>
      <w:r>
        <w:t xml:space="preserve"> </w:t>
      </w:r>
      <w:r w:rsidRPr="00283C5B">
        <w:t>формировать умение находить в</w:t>
      </w:r>
      <w:r w:rsidR="008D2EE2">
        <w:rPr>
          <w:lang w:val="be-BY"/>
        </w:rPr>
        <w:t> </w:t>
      </w:r>
      <w:r w:rsidRPr="00283C5B">
        <w:t>предложении подлежащее и сказуемое;</w:t>
      </w:r>
      <w:r>
        <w:t xml:space="preserve"> </w:t>
      </w:r>
      <w:r w:rsidRPr="00283C5B">
        <w:t>обогащать речь учащихся новыми словами;</w:t>
      </w:r>
      <w:r>
        <w:t xml:space="preserve"> </w:t>
      </w:r>
      <w:r w:rsidRPr="00283C5B">
        <w:t>воспитывать любовь и чувство благодарности к матери.</w:t>
      </w:r>
    </w:p>
    <w:p w:rsidR="00787ACB" w:rsidRPr="00283C5B" w:rsidRDefault="00787ACB" w:rsidP="00787ACB">
      <w:pPr>
        <w:pStyle w:val="a3"/>
      </w:pPr>
      <w:r w:rsidRPr="00AB6B35">
        <w:rPr>
          <w:b/>
        </w:rPr>
        <w:t>О</w:t>
      </w:r>
      <w:r w:rsidRPr="00283C5B">
        <w:rPr>
          <w:b/>
        </w:rPr>
        <w:t>БОРУДОВАНИЕ:</w:t>
      </w:r>
      <w:r w:rsidRPr="00283C5B">
        <w:t xml:space="preserve"> учебник «Русский язык</w:t>
      </w:r>
      <w:r>
        <w:t>. 3 класс</w:t>
      </w:r>
      <w:r w:rsidRPr="00283C5B">
        <w:t>», 1 часть</w:t>
      </w:r>
      <w:r>
        <w:t xml:space="preserve"> (</w:t>
      </w:r>
      <w:r w:rsidRPr="00283C5B">
        <w:t>автор</w:t>
      </w:r>
      <w:r>
        <w:t>ы:</w:t>
      </w:r>
      <w:r w:rsidRPr="00283C5B">
        <w:t xml:space="preserve"> М.</w:t>
      </w:r>
      <w:r w:rsidR="008D2EE2">
        <w:rPr>
          <w:lang w:val="be-BY"/>
        </w:rPr>
        <w:t> </w:t>
      </w:r>
      <w:r w:rsidRPr="00283C5B">
        <w:t>Б.</w:t>
      </w:r>
      <w:r w:rsidR="008D2EE2">
        <w:rPr>
          <w:lang w:val="be-BY"/>
        </w:rPr>
        <w:t> </w:t>
      </w:r>
      <w:r w:rsidRPr="00283C5B">
        <w:t>Антипова, А.</w:t>
      </w:r>
      <w:r>
        <w:t xml:space="preserve"> </w:t>
      </w:r>
      <w:r w:rsidRPr="00283C5B">
        <w:t>В.</w:t>
      </w:r>
      <w:r>
        <w:t xml:space="preserve"> </w:t>
      </w:r>
      <w:proofErr w:type="spellStart"/>
      <w:r w:rsidRPr="00283C5B">
        <w:t>Верниковская</w:t>
      </w:r>
      <w:proofErr w:type="spellEnd"/>
      <w:r w:rsidRPr="00283C5B">
        <w:t>, Е.</w:t>
      </w:r>
      <w:r>
        <w:t xml:space="preserve"> </w:t>
      </w:r>
      <w:r w:rsidRPr="00283C5B">
        <w:t>С.</w:t>
      </w:r>
      <w:r>
        <w:t xml:space="preserve"> </w:t>
      </w:r>
      <w:proofErr w:type="spellStart"/>
      <w:r w:rsidRPr="00283C5B">
        <w:t>Грабчикова</w:t>
      </w:r>
      <w:proofErr w:type="spellEnd"/>
      <w:r>
        <w:t>)</w:t>
      </w:r>
      <w:r w:rsidRPr="00283C5B">
        <w:t>; сюжетные картинки, карточки с заданием.</w:t>
      </w:r>
    </w:p>
    <w:p w:rsidR="00787ACB" w:rsidRPr="00283C5B" w:rsidRDefault="00787ACB" w:rsidP="00787ACB">
      <w:pPr>
        <w:pStyle w:val="1"/>
      </w:pPr>
      <w:r w:rsidRPr="00283C5B">
        <w:t>Ход урока</w:t>
      </w:r>
    </w:p>
    <w:p w:rsidR="00787ACB" w:rsidRPr="00283C5B" w:rsidRDefault="00787ACB" w:rsidP="00787ACB">
      <w:pPr>
        <w:pStyle w:val="10"/>
        <w:rPr>
          <w:lang w:eastAsia="ru-RU"/>
        </w:rPr>
      </w:pPr>
      <w:r>
        <w:rPr>
          <w:lang w:val="en-US" w:eastAsia="ru-RU"/>
        </w:rPr>
        <w:t>I</w:t>
      </w:r>
      <w:r>
        <w:rPr>
          <w:lang w:val="be-BY" w:eastAsia="ru-RU"/>
        </w:rPr>
        <w:t xml:space="preserve">. </w:t>
      </w:r>
      <w:r w:rsidRPr="00283C5B">
        <w:rPr>
          <w:lang w:eastAsia="ru-RU"/>
        </w:rPr>
        <w:t>ОРГАНИЗАЦИОННЫЙ ЭТАП</w:t>
      </w:r>
      <w:r>
        <w:rPr>
          <w:lang w:eastAsia="ru-RU"/>
        </w:rPr>
        <w:t>.</w:t>
      </w:r>
    </w:p>
    <w:p w:rsidR="00787ACB" w:rsidRDefault="00787ACB" w:rsidP="00787ACB">
      <w:pPr>
        <w:pStyle w:val="af6"/>
        <w:rPr>
          <w:lang w:eastAsia="ru-RU"/>
        </w:rPr>
      </w:pPr>
      <w:r w:rsidRPr="00787ACB">
        <w:rPr>
          <w:b/>
          <w:i w:val="0"/>
          <w:lang w:eastAsia="ru-RU"/>
        </w:rPr>
        <w:t>Учитель</w:t>
      </w:r>
      <w:r w:rsidRPr="00AB6B35">
        <w:rPr>
          <w:lang w:eastAsia="ru-RU"/>
        </w:rPr>
        <w:t>.</w:t>
      </w:r>
    </w:p>
    <w:p w:rsidR="00787ACB" w:rsidRPr="00AB6B35" w:rsidRDefault="00787ACB" w:rsidP="00787ACB">
      <w:pPr>
        <w:pStyle w:val="a3"/>
        <w:rPr>
          <w:lang w:eastAsia="ru-RU"/>
        </w:rPr>
      </w:pPr>
      <w:r w:rsidRPr="00283C5B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F7EA78B" wp14:editId="38EE7D60">
            <wp:simplePos x="0" y="0"/>
            <wp:positionH relativeFrom="margin">
              <wp:posOffset>3989070</wp:posOffset>
            </wp:positionH>
            <wp:positionV relativeFrom="margin">
              <wp:posOffset>3267710</wp:posOffset>
            </wp:positionV>
            <wp:extent cx="2517775" cy="1243330"/>
            <wp:effectExtent l="0" t="0" r="0" b="0"/>
            <wp:wrapSquare wrapText="bothSides"/>
            <wp:docPr id="2" name="Рисунок 1" descr="Описание: https://www.bsatu.by/sites/default/files/styles/image_to_text/public/field/image_to_text/nedelyaroditelskoylyubvi.jpg?itok=3l8OLFc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s://www.bsatu.by/sites/default/files/styles/image_to_text/public/field/image_to_text/nedelyaroditelskoylyubvi.jpg?itok=3l8OLFcV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eastAsia="ru-RU"/>
        </w:rPr>
        <w:t xml:space="preserve">Прозвенел </w:t>
      </w:r>
      <w:r w:rsidRPr="00AB6B35">
        <w:rPr>
          <w:lang w:eastAsia="ru-RU"/>
        </w:rPr>
        <w:t>звонок вес</w:t>
      </w:r>
      <w:r>
        <w:rPr>
          <w:lang w:eastAsia="ru-RU"/>
        </w:rPr>
        <w:t>е</w:t>
      </w:r>
      <w:r w:rsidRPr="00AB6B35">
        <w:rPr>
          <w:lang w:eastAsia="ru-RU"/>
        </w:rPr>
        <w:t>лый,</w:t>
      </w:r>
    </w:p>
    <w:p w:rsidR="00787ACB" w:rsidRPr="00AB6B35" w:rsidRDefault="00787ACB" w:rsidP="00787ACB">
      <w:pPr>
        <w:pStyle w:val="a3"/>
        <w:rPr>
          <w:lang w:eastAsia="ru-RU"/>
        </w:rPr>
      </w:pPr>
      <w:r>
        <w:rPr>
          <w:lang w:eastAsia="ru-RU"/>
        </w:rPr>
        <w:t>м</w:t>
      </w:r>
      <w:r w:rsidRPr="00AB6B35">
        <w:rPr>
          <w:lang w:eastAsia="ru-RU"/>
        </w:rPr>
        <w:t>ы начать урок готовы.</w:t>
      </w:r>
    </w:p>
    <w:p w:rsidR="00787ACB" w:rsidRPr="00AB6B35" w:rsidRDefault="00787ACB" w:rsidP="00787ACB">
      <w:pPr>
        <w:pStyle w:val="a3"/>
        <w:rPr>
          <w:lang w:eastAsia="ru-RU"/>
        </w:rPr>
      </w:pPr>
      <w:r w:rsidRPr="00AB6B35">
        <w:rPr>
          <w:lang w:eastAsia="ru-RU"/>
        </w:rPr>
        <w:t>Будем слушать, рассуждать</w:t>
      </w:r>
    </w:p>
    <w:p w:rsidR="00787ACB" w:rsidRPr="00AB6B35" w:rsidRDefault="00787ACB" w:rsidP="00787ACB">
      <w:pPr>
        <w:pStyle w:val="a3"/>
        <w:rPr>
          <w:lang w:eastAsia="ru-RU"/>
        </w:rPr>
      </w:pPr>
      <w:r>
        <w:rPr>
          <w:lang w:eastAsia="ru-RU"/>
        </w:rPr>
        <w:t>и</w:t>
      </w:r>
      <w:r w:rsidRPr="00AB6B35">
        <w:rPr>
          <w:lang w:eastAsia="ru-RU"/>
        </w:rPr>
        <w:t xml:space="preserve"> друг другу помогать.</w:t>
      </w:r>
    </w:p>
    <w:p w:rsidR="00787ACB" w:rsidRPr="00283C5B" w:rsidRDefault="00787ACB" w:rsidP="00787ACB">
      <w:pPr>
        <w:pStyle w:val="a3"/>
        <w:rPr>
          <w:lang w:eastAsia="ru-RU"/>
        </w:rPr>
      </w:pPr>
      <w:r w:rsidRPr="00283C5B">
        <w:rPr>
          <w:lang w:eastAsia="ru-RU"/>
        </w:rPr>
        <w:t>Желаю вам плодотворно потрудиться; мыслите, работайте, творите.</w:t>
      </w:r>
    </w:p>
    <w:p w:rsidR="00787ACB" w:rsidRPr="00283C5B" w:rsidRDefault="00787ACB" w:rsidP="00787ACB">
      <w:pPr>
        <w:pStyle w:val="a3"/>
      </w:pPr>
      <w:r w:rsidRPr="00283C5B">
        <w:t>Проверьте свои рабочие места, все ли на месте?</w:t>
      </w:r>
    </w:p>
    <w:p w:rsidR="00AF32F1" w:rsidRDefault="00787ACB" w:rsidP="00787ACB">
      <w:pPr>
        <w:pStyle w:val="a3"/>
        <w:rPr>
          <w:lang w:eastAsia="ru-RU"/>
        </w:rPr>
      </w:pPr>
      <w:r>
        <w:rPr>
          <w:lang w:eastAsia="ru-RU"/>
        </w:rPr>
        <w:t>Послушайте</w:t>
      </w:r>
      <w:r w:rsidRPr="00283C5B">
        <w:rPr>
          <w:lang w:eastAsia="ru-RU"/>
        </w:rPr>
        <w:t xml:space="preserve"> притч</w:t>
      </w:r>
      <w:r>
        <w:rPr>
          <w:lang w:eastAsia="ru-RU"/>
        </w:rPr>
        <w:t>у</w:t>
      </w:r>
      <w:r w:rsidRPr="00283C5B">
        <w:rPr>
          <w:lang w:eastAsia="ru-RU"/>
        </w:rPr>
        <w:t xml:space="preserve">. </w:t>
      </w:r>
    </w:p>
    <w:p w:rsidR="00787ACB" w:rsidRPr="00AF32F1" w:rsidRDefault="00787ACB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За день до своего рождения ребенок спросил у Бога:</w:t>
      </w:r>
    </w:p>
    <w:p w:rsidR="00787ACB" w:rsidRPr="00AF32F1" w:rsidRDefault="00626836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— </w:t>
      </w:r>
      <w:r w:rsidR="00787ACB" w:rsidRPr="00AF32F1">
        <w:rPr>
          <w:i/>
          <w:lang w:eastAsia="ru-RU"/>
        </w:rPr>
        <w:t>Я не знаю, зачем я иду в этот мир. Что я должен делать?</w:t>
      </w:r>
    </w:p>
    <w:p w:rsidR="00787ACB" w:rsidRPr="00AF32F1" w:rsidRDefault="00787ACB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Бог ответил:</w:t>
      </w:r>
    </w:p>
    <w:p w:rsidR="00787ACB" w:rsidRPr="00AF32F1" w:rsidRDefault="00626836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— </w:t>
      </w:r>
      <w:r w:rsidR="00787ACB" w:rsidRPr="00AF32F1">
        <w:rPr>
          <w:i/>
          <w:lang w:eastAsia="ru-RU"/>
        </w:rPr>
        <w:t>Я подарю тебе ангела, который всегда будет рядом с тобой. Он тебе все объяснит.</w:t>
      </w:r>
    </w:p>
    <w:p w:rsidR="00787ACB" w:rsidRPr="00AF32F1" w:rsidRDefault="00626836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— </w:t>
      </w:r>
      <w:r w:rsidR="00787ACB" w:rsidRPr="00AF32F1">
        <w:rPr>
          <w:i/>
          <w:lang w:eastAsia="ru-RU"/>
        </w:rPr>
        <w:t>Но как я пойму его, ведь я не знаю его язык?</w:t>
      </w:r>
    </w:p>
    <w:p w:rsidR="00787ACB" w:rsidRPr="00AF32F1" w:rsidRDefault="00626836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— </w:t>
      </w:r>
      <w:r w:rsidR="00787ACB" w:rsidRPr="00AF32F1">
        <w:rPr>
          <w:i/>
          <w:lang w:eastAsia="ru-RU"/>
        </w:rPr>
        <w:t>Ангел будет учить тебя своему языку. Он будет охранять тебя от всех бед.</w:t>
      </w:r>
    </w:p>
    <w:p w:rsidR="00787ACB" w:rsidRPr="00AF32F1" w:rsidRDefault="00626836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— </w:t>
      </w:r>
      <w:r w:rsidR="00787ACB" w:rsidRPr="00AF32F1">
        <w:rPr>
          <w:i/>
          <w:lang w:eastAsia="ru-RU"/>
        </w:rPr>
        <w:t>А как зовут моего ангела?</w:t>
      </w:r>
    </w:p>
    <w:p w:rsidR="00787ACB" w:rsidRPr="00AF32F1" w:rsidRDefault="00626836" w:rsidP="00787ACB">
      <w:pPr>
        <w:pStyle w:val="a3"/>
        <w:rPr>
          <w:i/>
          <w:lang w:eastAsia="ru-RU"/>
        </w:rPr>
      </w:pPr>
      <w:r w:rsidRPr="00AF32F1">
        <w:rPr>
          <w:i/>
          <w:lang w:eastAsia="ru-RU"/>
        </w:rPr>
        <w:t>— </w:t>
      </w:r>
      <w:r w:rsidR="00787ACB" w:rsidRPr="00AF32F1">
        <w:rPr>
          <w:i/>
          <w:lang w:eastAsia="ru-RU"/>
        </w:rPr>
        <w:t xml:space="preserve">Неважно, как его зовут. У него много разных имен. Но ты будешь называть его </w:t>
      </w:r>
      <w:r w:rsidR="00787ACB" w:rsidRPr="00AF32F1">
        <w:rPr>
          <w:b/>
          <w:i/>
          <w:lang w:eastAsia="ru-RU"/>
        </w:rPr>
        <w:t>мамой</w:t>
      </w:r>
      <w:r w:rsidR="00787ACB" w:rsidRPr="00AF32F1">
        <w:rPr>
          <w:i/>
          <w:lang w:eastAsia="ru-RU"/>
        </w:rPr>
        <w:t>.</w:t>
      </w:r>
    </w:p>
    <w:p w:rsidR="00787ACB" w:rsidRPr="00283C5B" w:rsidRDefault="00787ACB" w:rsidP="00787ACB">
      <w:pPr>
        <w:pStyle w:val="a3"/>
        <w:rPr>
          <w:lang w:eastAsia="ru-RU"/>
        </w:rPr>
      </w:pPr>
      <w:r w:rsidRPr="00AB6B35">
        <w:rPr>
          <w:b/>
          <w:lang w:eastAsia="ru-RU"/>
        </w:rPr>
        <w:t>Учитель.</w:t>
      </w:r>
      <w:r>
        <w:rPr>
          <w:lang w:eastAsia="ru-RU"/>
        </w:rPr>
        <w:t xml:space="preserve"> </w:t>
      </w:r>
      <w:r w:rsidRPr="00283C5B">
        <w:rPr>
          <w:lang w:eastAsia="ru-RU"/>
        </w:rPr>
        <w:t>У каждого из нас есть этот добрый ангел, который заботится о</w:t>
      </w:r>
      <w:r w:rsidR="00626836">
        <w:rPr>
          <w:lang w:val="en-US" w:eastAsia="ru-RU"/>
        </w:rPr>
        <w:t> </w:t>
      </w:r>
      <w:r w:rsidRPr="00283C5B">
        <w:rPr>
          <w:lang w:eastAsia="ru-RU"/>
        </w:rPr>
        <w:t>нас. Именно из маминых уст реб</w:t>
      </w:r>
      <w:r>
        <w:rPr>
          <w:lang w:eastAsia="ru-RU"/>
        </w:rPr>
        <w:t>е</w:t>
      </w:r>
      <w:r w:rsidRPr="00283C5B">
        <w:rPr>
          <w:lang w:eastAsia="ru-RU"/>
        </w:rPr>
        <w:t>нок слышит первые в своей жизни слова и песни.</w:t>
      </w:r>
    </w:p>
    <w:p w:rsidR="00787ACB" w:rsidRDefault="00787ACB" w:rsidP="00283C5B">
      <w:pPr>
        <w:pStyle w:val="af5"/>
        <w:spacing w:line="360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A45B4B9" wp14:editId="6F330AE6">
            <wp:extent cx="1390015" cy="969010"/>
            <wp:effectExtent l="0" t="0" r="635" b="2540"/>
            <wp:docPr id="1" name="Рисунок 2" descr="Описание: https://img.joinfo.com/i/2021/05/800x0/6093aed5f375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Описание: https://img.joinfo.com/i/2021/05/800x0/6093aed5f375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969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87ACB" w:rsidRPr="00787ACB" w:rsidRDefault="00787ACB" w:rsidP="00787ACB">
      <w:pPr>
        <w:pStyle w:val="af6"/>
        <w:rPr>
          <w:b/>
        </w:rPr>
      </w:pPr>
      <w:r w:rsidRPr="00787ACB">
        <w:t xml:space="preserve">На доске записано </w:t>
      </w:r>
      <w:r w:rsidRPr="00787ACB">
        <w:rPr>
          <w:b/>
        </w:rPr>
        <w:t>14 октября.</w:t>
      </w:r>
    </w:p>
    <w:p w:rsidR="00787ACB" w:rsidRDefault="00787ACB" w:rsidP="00787ACB">
      <w:pPr>
        <w:pStyle w:val="a3"/>
        <w:rPr>
          <w:b/>
        </w:rPr>
      </w:pPr>
    </w:p>
    <w:p w:rsidR="00787ACB" w:rsidRPr="00283C5B" w:rsidRDefault="00787ACB" w:rsidP="00787ACB">
      <w:pPr>
        <w:pStyle w:val="a3"/>
      </w:pPr>
      <w:r w:rsidRPr="00F319FF">
        <w:rPr>
          <w:b/>
        </w:rPr>
        <w:lastRenderedPageBreak/>
        <w:t>Учитель.</w:t>
      </w:r>
      <w:r>
        <w:t xml:space="preserve"> </w:t>
      </w:r>
      <w:r w:rsidRPr="00283C5B">
        <w:t xml:space="preserve">Кто знает, что обозначает сегодняшняя дата? </w:t>
      </w:r>
      <w:r w:rsidRPr="00AB6B35">
        <w:rPr>
          <w:i/>
        </w:rPr>
        <w:t>(14 октября</w:t>
      </w:r>
      <w:r w:rsidR="00AF32F1">
        <w:rPr>
          <w:i/>
        </w:rPr>
        <w:t xml:space="preserve"> </w:t>
      </w:r>
      <w:r w:rsidR="008D2EE2">
        <w:rPr>
          <w:i/>
        </w:rPr>
        <w:t xml:space="preserve">— </w:t>
      </w:r>
      <w:r w:rsidRPr="00AB6B35">
        <w:rPr>
          <w:i/>
        </w:rPr>
        <w:t>День матери).</w:t>
      </w:r>
      <w:r w:rsidRPr="00283C5B">
        <w:t xml:space="preserve"> В Беларуси с 14 октября по 21 октября отмечается Республиканская неделя родительской любви.</w:t>
      </w:r>
    </w:p>
    <w:p w:rsidR="00787ACB" w:rsidRPr="00C208A7" w:rsidRDefault="00787ACB" w:rsidP="00787ACB">
      <w:pPr>
        <w:pStyle w:val="a3"/>
      </w:pPr>
      <w:r w:rsidRPr="00283C5B">
        <w:t>День матери</w:t>
      </w:r>
      <w:r w:rsidR="00AF32F1">
        <w:t xml:space="preserve"> </w:t>
      </w:r>
      <w:r w:rsidR="008D2EE2">
        <w:t xml:space="preserve">— </w:t>
      </w:r>
      <w:r w:rsidRPr="00283C5B">
        <w:t>международный праздник. Впервые его начали отмечать в 1914</w:t>
      </w:r>
      <w:r w:rsidR="008D2EE2">
        <w:rPr>
          <w:lang w:val="be-BY"/>
        </w:rPr>
        <w:t> </w:t>
      </w:r>
      <w:r w:rsidRPr="00283C5B">
        <w:t>г. в</w:t>
      </w:r>
      <w:r w:rsidR="008D2EE2">
        <w:rPr>
          <w:lang w:val="be-BY"/>
        </w:rPr>
        <w:t> </w:t>
      </w:r>
      <w:r w:rsidRPr="00283C5B">
        <w:t>Америке, в 1922 г. он пришел в страны Европы. В Беларуси День матери отмечается с</w:t>
      </w:r>
      <w:r w:rsidR="008D2EE2">
        <w:rPr>
          <w:lang w:val="be-BY"/>
        </w:rPr>
        <w:t> </w:t>
      </w:r>
      <w:r w:rsidRPr="00283C5B">
        <w:t>14 октября 1996 г.</w:t>
      </w:r>
      <w:r>
        <w:t xml:space="preserve"> </w:t>
      </w:r>
      <w:r w:rsidRPr="00C208A7">
        <w:t>Указом Президента Республики Беларусь в июле 1996 года был установлен этот праздник. Он является данью глубокого уважения и преклонения перед женщиной-матерью, труженицей и хранительницей семейного очага.</w:t>
      </w:r>
    </w:p>
    <w:p w:rsidR="00787ACB" w:rsidRPr="00283C5B" w:rsidRDefault="00787ACB" w:rsidP="00787ACB">
      <w:pPr>
        <w:pStyle w:val="a3"/>
      </w:pPr>
      <w:r w:rsidRPr="00283C5B">
        <w:t>Дата празднования Дня матери в Республике Беларусь выбрана не случайно. 14</w:t>
      </w:r>
      <w:r w:rsidR="008D2EE2">
        <w:rPr>
          <w:lang w:val="be-BY"/>
        </w:rPr>
        <w:t> </w:t>
      </w:r>
      <w:r w:rsidRPr="00283C5B">
        <w:t>октября Православная церковь празднует Покров Пресвятой Богородицы. Примечательно, что именно в нашей стране празднование Дня матери приурочено к</w:t>
      </w:r>
      <w:r w:rsidR="008D2EE2">
        <w:rPr>
          <w:lang w:val="be-BY"/>
        </w:rPr>
        <w:t> </w:t>
      </w:r>
      <w:r w:rsidRPr="00283C5B">
        <w:t>этому православному празднику.</w:t>
      </w:r>
    </w:p>
    <w:p w:rsidR="00787ACB" w:rsidRPr="00283C5B" w:rsidRDefault="00787ACB" w:rsidP="00787ACB">
      <w:pPr>
        <w:pStyle w:val="a3"/>
      </w:pPr>
      <w:r w:rsidRPr="00283C5B">
        <w:rPr>
          <w:lang w:eastAsia="ru-RU"/>
        </w:rPr>
        <w:t>Во все времена мама была и остается самым главным и близким человеком для</w:t>
      </w:r>
      <w:r>
        <w:rPr>
          <w:lang w:eastAsia="ru-RU"/>
        </w:rPr>
        <w:t xml:space="preserve"> каждого из нас. </w:t>
      </w:r>
      <w:r w:rsidRPr="00283C5B">
        <w:t>Сегодняшний урок мы тоже посвящаем нашим любимым мамам.</w:t>
      </w:r>
    </w:p>
    <w:p w:rsidR="00787ACB" w:rsidRDefault="00787ACB" w:rsidP="00787ACB">
      <w:pPr>
        <w:pStyle w:val="a3"/>
      </w:pPr>
      <w:r w:rsidRPr="00283C5B">
        <w:t>Закройте глазки и представьте свою маму. Подумайте и скажите одним словом, какая ваша мама.</w:t>
      </w:r>
    </w:p>
    <w:p w:rsidR="00787ACB" w:rsidRPr="00654A4E" w:rsidRDefault="00787ACB" w:rsidP="00787ACB">
      <w:pPr>
        <w:pStyle w:val="af6"/>
      </w:pPr>
      <w:r w:rsidRPr="00654A4E">
        <w:t>На доске записаны слова: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добрая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нежная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ласковая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красивая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справедливая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веселая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заботливая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любимая</w:t>
      </w:r>
    </w:p>
    <w:p w:rsidR="00787ACB" w:rsidRDefault="00787ACB" w:rsidP="00787ACB">
      <w:pPr>
        <w:pStyle w:val="a3"/>
        <w:rPr>
          <w:b/>
        </w:rPr>
      </w:pPr>
    </w:p>
    <w:p w:rsidR="00787ACB" w:rsidRPr="00283C5B" w:rsidRDefault="00787ACB" w:rsidP="00787ACB">
      <w:pPr>
        <w:pStyle w:val="a3"/>
      </w:pPr>
      <w:r w:rsidRPr="00C208A7">
        <w:rPr>
          <w:b/>
        </w:rPr>
        <w:t>Учитель.</w:t>
      </w:r>
      <w:r w:rsidRPr="00283C5B">
        <w:t xml:space="preserve"> На какой вопрос отвечают все эти слова? </w:t>
      </w:r>
      <w:r w:rsidRPr="00933BD4">
        <w:rPr>
          <w:i/>
        </w:rPr>
        <w:t>(Какая?)</w:t>
      </w:r>
      <w:r>
        <w:rPr>
          <w:i/>
        </w:rPr>
        <w:t xml:space="preserve"> </w:t>
      </w:r>
      <w:r w:rsidRPr="00283C5B">
        <w:t xml:space="preserve">Как называются такие слова? </w:t>
      </w:r>
      <w:r w:rsidRPr="00933BD4">
        <w:rPr>
          <w:i/>
        </w:rPr>
        <w:t>(Слова</w:t>
      </w:r>
      <w:r>
        <w:rPr>
          <w:i/>
        </w:rPr>
        <w:t>, обозначающие</w:t>
      </w:r>
      <w:r w:rsidRPr="00933BD4">
        <w:rPr>
          <w:i/>
        </w:rPr>
        <w:t xml:space="preserve"> признаки предметов.)</w:t>
      </w:r>
    </w:p>
    <w:p w:rsidR="00787ACB" w:rsidRPr="00283C5B" w:rsidRDefault="00787ACB" w:rsidP="00787ACB">
      <w:pPr>
        <w:pStyle w:val="10"/>
        <w:rPr>
          <w:lang w:eastAsia="ru-RU" w:bidi="ru-RU"/>
        </w:rPr>
      </w:pPr>
      <w:r w:rsidRPr="00283C5B">
        <w:rPr>
          <w:lang w:val="en-US"/>
        </w:rPr>
        <w:t>II</w:t>
      </w:r>
      <w:r w:rsidRPr="00283C5B">
        <w:t xml:space="preserve">. </w:t>
      </w:r>
      <w:r w:rsidRPr="00283C5B">
        <w:rPr>
          <w:lang w:eastAsia="ru-RU" w:bidi="ru-RU"/>
        </w:rPr>
        <w:t>ЭТАП ПРОВЕРКИ ВЫПОЛНЕНИЯ ДОМАШНЕГО ЗАДАНИЯ</w:t>
      </w:r>
      <w:r>
        <w:rPr>
          <w:lang w:eastAsia="ru-RU" w:bidi="ru-RU"/>
        </w:rPr>
        <w:t>.</w:t>
      </w:r>
    </w:p>
    <w:p w:rsidR="00787ACB" w:rsidRPr="00654A4E" w:rsidRDefault="00787ACB" w:rsidP="00787ACB">
      <w:pPr>
        <w:pStyle w:val="af6"/>
        <w:rPr>
          <w:lang w:eastAsia="ru-RU" w:bidi="ru-RU"/>
        </w:rPr>
      </w:pPr>
      <w:r w:rsidRPr="00654A4E">
        <w:rPr>
          <w:lang w:eastAsia="ru-RU" w:bidi="ru-RU"/>
        </w:rPr>
        <w:t>Проводится проверка выполнения упр. 49 на с. 38.</w:t>
      </w:r>
    </w:p>
    <w:p w:rsidR="00787ACB" w:rsidRPr="00C208A7" w:rsidRDefault="00787ACB" w:rsidP="00787ACB">
      <w:pPr>
        <w:pStyle w:val="a3"/>
        <w:rPr>
          <w:lang w:eastAsia="ru-RU" w:bidi="ru-RU"/>
        </w:rPr>
      </w:pPr>
      <w:r w:rsidRPr="00C208A7">
        <w:rPr>
          <w:b/>
          <w:lang w:eastAsia="ru-RU" w:bidi="ru-RU"/>
        </w:rPr>
        <w:t>Учитель.</w:t>
      </w:r>
      <w:r>
        <w:rPr>
          <w:lang w:eastAsia="ru-RU" w:bidi="ru-RU"/>
        </w:rPr>
        <w:t xml:space="preserve"> </w:t>
      </w:r>
      <w:r w:rsidRPr="00283C5B">
        <w:rPr>
          <w:lang w:eastAsia="ru-RU" w:bidi="ru-RU"/>
        </w:rPr>
        <w:t xml:space="preserve">Прочитайте родственные слова к слову </w:t>
      </w:r>
      <w:r w:rsidRPr="00254344">
        <w:rPr>
          <w:i/>
          <w:lang w:eastAsia="ru-RU" w:bidi="ru-RU"/>
        </w:rPr>
        <w:t>травинка</w:t>
      </w:r>
      <w:r w:rsidRPr="00933BD4">
        <w:rPr>
          <w:lang w:eastAsia="ru-RU" w:bidi="ru-RU"/>
        </w:rPr>
        <w:t>.</w:t>
      </w:r>
      <w:r>
        <w:rPr>
          <w:lang w:eastAsia="ru-RU" w:bidi="ru-RU"/>
        </w:rPr>
        <w:t xml:space="preserve"> </w:t>
      </w:r>
      <w:r w:rsidRPr="00C208A7">
        <w:rPr>
          <w:i/>
          <w:lang w:eastAsia="ru-RU" w:bidi="ru-RU"/>
        </w:rPr>
        <w:t>(Травка, трава, травушка.)</w:t>
      </w:r>
    </w:p>
    <w:p w:rsidR="00787ACB" w:rsidRPr="0038329D" w:rsidRDefault="00787ACB" w:rsidP="00787ACB">
      <w:pPr>
        <w:pStyle w:val="a3"/>
        <w:rPr>
          <w:i/>
          <w:lang w:eastAsia="ru-RU" w:bidi="ru-RU"/>
        </w:rPr>
      </w:pPr>
      <w:r w:rsidRPr="00283C5B">
        <w:rPr>
          <w:lang w:eastAsia="ru-RU" w:bidi="ru-RU"/>
        </w:rPr>
        <w:t>Назовите общую часть данных родственных слов.</w:t>
      </w:r>
      <w:r>
        <w:rPr>
          <w:lang w:eastAsia="ru-RU" w:bidi="ru-RU"/>
        </w:rPr>
        <w:t xml:space="preserve"> </w:t>
      </w:r>
      <w:r w:rsidRPr="0038329D">
        <w:rPr>
          <w:i/>
          <w:lang w:eastAsia="ru-RU" w:bidi="ru-RU"/>
        </w:rPr>
        <w:t>(Общая часть данных родственных слов</w:t>
      </w:r>
      <w:r w:rsidR="008D2EE2" w:rsidRPr="0038329D">
        <w:rPr>
          <w:i/>
          <w:lang w:eastAsia="ru-RU" w:bidi="ru-RU"/>
        </w:rPr>
        <w:t xml:space="preserve"> — </w:t>
      </w:r>
      <w:r w:rsidRPr="0038329D">
        <w:rPr>
          <w:b/>
          <w:i/>
          <w:lang w:eastAsia="ru-RU" w:bidi="ru-RU"/>
        </w:rPr>
        <w:t>трав</w:t>
      </w:r>
      <w:proofErr w:type="gramStart"/>
      <w:r w:rsidRPr="0038329D">
        <w:rPr>
          <w:i/>
          <w:lang w:eastAsia="ru-RU" w:bidi="ru-RU"/>
        </w:rPr>
        <w:t>-.)</w:t>
      </w:r>
      <w:proofErr w:type="gramEnd"/>
    </w:p>
    <w:p w:rsidR="00787ACB" w:rsidRPr="00283C5B" w:rsidRDefault="00787ACB" w:rsidP="00787ACB">
      <w:pPr>
        <w:pStyle w:val="a3"/>
        <w:rPr>
          <w:lang w:eastAsia="ru-RU" w:bidi="ru-RU"/>
        </w:rPr>
      </w:pPr>
      <w:r>
        <w:rPr>
          <w:lang w:eastAsia="ru-RU" w:bidi="ru-RU"/>
        </w:rPr>
        <w:t>В</w:t>
      </w:r>
      <w:r w:rsidRPr="00283C5B">
        <w:rPr>
          <w:lang w:eastAsia="ru-RU" w:bidi="ru-RU"/>
        </w:rPr>
        <w:t xml:space="preserve">ывод: общая часть родственных слов называется </w:t>
      </w:r>
      <w:r w:rsidRPr="00C208A7">
        <w:rPr>
          <w:lang w:eastAsia="ru-RU" w:bidi="ru-RU"/>
        </w:rPr>
        <w:t>корнем</w:t>
      </w:r>
      <w:r w:rsidRPr="00933BD4">
        <w:rPr>
          <w:lang w:eastAsia="ru-RU" w:bidi="ru-RU"/>
        </w:rPr>
        <w:t>.</w:t>
      </w:r>
      <w:r w:rsidRPr="00283C5B">
        <w:rPr>
          <w:lang w:eastAsia="ru-RU" w:bidi="ru-RU"/>
        </w:rPr>
        <w:t xml:space="preserve"> Поэ</w:t>
      </w:r>
      <w:r>
        <w:rPr>
          <w:lang w:eastAsia="ru-RU" w:bidi="ru-RU"/>
        </w:rPr>
        <w:t>тому все эти слова родственные.</w:t>
      </w:r>
    </w:p>
    <w:p w:rsidR="00787ACB" w:rsidRPr="00283C5B" w:rsidRDefault="00787ACB" w:rsidP="00787ACB">
      <w:pPr>
        <w:pStyle w:val="10"/>
      </w:pPr>
      <w:r w:rsidRPr="00283C5B">
        <w:rPr>
          <w:lang w:val="en-US"/>
        </w:rPr>
        <w:t>III</w:t>
      </w:r>
      <w:r w:rsidRPr="00283C5B">
        <w:t>. ПОДГОТОВКА УЧАЩИХСЯ К РАБОТЕ НА ОСНОВНОМ ЭТАПЕ</w:t>
      </w:r>
      <w:r>
        <w:t>.</w:t>
      </w:r>
    </w:p>
    <w:p w:rsidR="00787ACB" w:rsidRPr="00283C5B" w:rsidRDefault="00787ACB" w:rsidP="00787ACB">
      <w:pPr>
        <w:pStyle w:val="a3"/>
      </w:pPr>
      <w:r w:rsidRPr="00933BD4">
        <w:rPr>
          <w:b/>
        </w:rPr>
        <w:t>Учитель.</w:t>
      </w:r>
      <w:r w:rsidRPr="00283C5B">
        <w:t xml:space="preserve"> На прошлом уроке мы говорили о видах предложений.</w:t>
      </w:r>
      <w:r>
        <w:t xml:space="preserve"> </w:t>
      </w:r>
      <w:r w:rsidRPr="00283C5B">
        <w:t>Что такое предложение? Какие бывают предложения по цели высказывания? Приведите примеры.</w:t>
      </w:r>
      <w:r>
        <w:t xml:space="preserve"> </w:t>
      </w:r>
      <w:r w:rsidRPr="00D76E74">
        <w:rPr>
          <w:i/>
        </w:rPr>
        <w:t>(Ответы детей.)</w:t>
      </w:r>
    </w:p>
    <w:p w:rsidR="00787ACB" w:rsidRPr="00654A4E" w:rsidRDefault="00787ACB" w:rsidP="00787ACB">
      <w:pPr>
        <w:pStyle w:val="af6"/>
      </w:pPr>
      <w:r w:rsidRPr="00654A4E">
        <w:t>Ученики прописывают в тетрадях: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lastRenderedPageBreak/>
        <w:t>М ммм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Ма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Мама</w:t>
      </w:r>
    </w:p>
    <w:p w:rsidR="00787ACB" w:rsidRPr="00283C5B" w:rsidRDefault="00787ACB" w:rsidP="00787ACB">
      <w:pPr>
        <w:pStyle w:val="a3"/>
      </w:pPr>
      <w:r w:rsidRPr="00D76E74">
        <w:rPr>
          <w:b/>
        </w:rPr>
        <w:t>Учитель.</w:t>
      </w:r>
      <w:r w:rsidRPr="00283C5B">
        <w:t xml:space="preserve"> Сколько букв</w:t>
      </w:r>
      <w:r>
        <w:t xml:space="preserve"> и</w:t>
      </w:r>
      <w:r w:rsidRPr="00283C5B">
        <w:t xml:space="preserve"> звуков</w:t>
      </w:r>
      <w:r>
        <w:t xml:space="preserve"> в слове </w:t>
      </w:r>
      <w:r w:rsidRPr="00D76E74">
        <w:rPr>
          <w:i/>
        </w:rPr>
        <w:t>мама</w:t>
      </w:r>
      <w:r w:rsidRPr="00283C5B">
        <w:t xml:space="preserve">? Сколько согласных </w:t>
      </w:r>
      <w:r>
        <w:t>(</w:t>
      </w:r>
      <w:r w:rsidRPr="00283C5B">
        <w:t>гласных</w:t>
      </w:r>
      <w:r>
        <w:t>) звуков</w:t>
      </w:r>
      <w:r w:rsidRPr="00283C5B">
        <w:t xml:space="preserve">? Дайте характеристику </w:t>
      </w:r>
      <w:r>
        <w:t xml:space="preserve">этим </w:t>
      </w:r>
      <w:r w:rsidRPr="00283C5B">
        <w:t>звукам. Оцените свою работу на полях в тетради.</w:t>
      </w:r>
    </w:p>
    <w:p w:rsidR="00787ACB" w:rsidRPr="00654A4E" w:rsidRDefault="00787ACB" w:rsidP="00787ACB">
      <w:pPr>
        <w:pStyle w:val="af6"/>
      </w:pPr>
      <w:r w:rsidRPr="00654A4E">
        <w:t>На доске записана</w:t>
      </w:r>
      <w:r w:rsidRPr="00654A4E">
        <w:rPr>
          <w:b/>
        </w:rPr>
        <w:t xml:space="preserve"> </w:t>
      </w:r>
      <w:r w:rsidRPr="00654A4E">
        <w:t>пословица:</w:t>
      </w:r>
    </w:p>
    <w:p w:rsidR="00787ACB" w:rsidRPr="00787ACB" w:rsidRDefault="00787ACB" w:rsidP="00787ACB">
      <w:pPr>
        <w:pStyle w:val="af6"/>
        <w:rPr>
          <w:b/>
        </w:rPr>
      </w:pPr>
      <w:r w:rsidRPr="00787ACB">
        <w:rPr>
          <w:b/>
        </w:rPr>
        <w:t>При солнышке т..пло, при матери</w:t>
      </w:r>
      <w:r w:rsidR="00B211FB">
        <w:rPr>
          <w:b/>
        </w:rPr>
        <w:t xml:space="preserve"> </w:t>
      </w:r>
      <w:r w:rsidR="008D2EE2">
        <w:rPr>
          <w:b/>
        </w:rPr>
        <w:t xml:space="preserve">— </w:t>
      </w:r>
      <w:r w:rsidRPr="00787ACB">
        <w:rPr>
          <w:b/>
        </w:rPr>
        <w:t>д..бро.</w:t>
      </w:r>
    </w:p>
    <w:p w:rsidR="00787ACB" w:rsidRPr="00283C5B" w:rsidRDefault="00787ACB" w:rsidP="00787ACB">
      <w:pPr>
        <w:pStyle w:val="a3"/>
      </w:pPr>
      <w:r w:rsidRPr="00D76E74">
        <w:rPr>
          <w:b/>
        </w:rPr>
        <w:t>Учитель.</w:t>
      </w:r>
      <w:r>
        <w:rPr>
          <w:b/>
        </w:rPr>
        <w:t xml:space="preserve"> </w:t>
      </w:r>
      <w:r w:rsidRPr="00283C5B">
        <w:t>Как</w:t>
      </w:r>
      <w:r>
        <w:t xml:space="preserve"> вы</w:t>
      </w:r>
      <w:r w:rsidRPr="00283C5B">
        <w:t xml:space="preserve"> понимаете смысл данной пословицы?</w:t>
      </w:r>
      <w:r>
        <w:t xml:space="preserve"> </w:t>
      </w:r>
      <w:r w:rsidRPr="00283C5B">
        <w:t>Подберите устно к словам</w:t>
      </w:r>
      <w:r>
        <w:t xml:space="preserve"> </w:t>
      </w:r>
      <w:r w:rsidRPr="00654A4E">
        <w:rPr>
          <w:b/>
          <w:i/>
        </w:rPr>
        <w:t>тепло</w:t>
      </w:r>
      <w:r w:rsidRPr="00654A4E">
        <w:rPr>
          <w:b/>
        </w:rPr>
        <w:t xml:space="preserve">, </w:t>
      </w:r>
      <w:r w:rsidRPr="00654A4E">
        <w:rPr>
          <w:b/>
          <w:i/>
        </w:rPr>
        <w:t>добро</w:t>
      </w:r>
      <w:r w:rsidRPr="00283C5B">
        <w:t xml:space="preserve"> слова, которые обозначают признак предмета</w:t>
      </w:r>
      <w:r>
        <w:t xml:space="preserve">, и слова, которые обозначают </w:t>
      </w:r>
      <w:r w:rsidRPr="00283C5B">
        <w:t>действие предмета.</w:t>
      </w:r>
      <w:r>
        <w:t xml:space="preserve"> </w:t>
      </w:r>
      <w:r w:rsidRPr="00A91383">
        <w:rPr>
          <w:i/>
        </w:rPr>
        <w:t>(</w:t>
      </w:r>
      <w:r w:rsidRPr="00A91383">
        <w:rPr>
          <w:b/>
          <w:i/>
        </w:rPr>
        <w:t>Теплый, тепленький</w:t>
      </w:r>
      <w:r w:rsidRPr="00A91383">
        <w:rPr>
          <w:i/>
        </w:rPr>
        <w:t xml:space="preserve">, теплеть, потеплел; </w:t>
      </w:r>
      <w:r w:rsidRPr="00A91383">
        <w:rPr>
          <w:b/>
          <w:i/>
        </w:rPr>
        <w:t>добрый</w:t>
      </w:r>
      <w:r w:rsidRPr="00A91383">
        <w:rPr>
          <w:i/>
        </w:rPr>
        <w:t>, подобрел, добреть.)</w:t>
      </w:r>
      <w:r w:rsidRPr="00283C5B">
        <w:t xml:space="preserve"> Какое из данных слов </w:t>
      </w:r>
      <w:r>
        <w:t xml:space="preserve">является </w:t>
      </w:r>
      <w:r w:rsidRPr="00283C5B">
        <w:t>проверочн</w:t>
      </w:r>
      <w:r>
        <w:t>ым</w:t>
      </w:r>
      <w:r w:rsidRPr="00283C5B">
        <w:t>?</w:t>
      </w:r>
    </w:p>
    <w:p w:rsidR="00787ACB" w:rsidRPr="00A91383" w:rsidRDefault="00787ACB" w:rsidP="00787ACB">
      <w:pPr>
        <w:pStyle w:val="af6"/>
      </w:pPr>
      <w:r w:rsidRPr="00A91383">
        <w:t>Ученики записывают пословицу в тетрадях и оценивают свою работу.</w:t>
      </w:r>
    </w:p>
    <w:p w:rsidR="00787ACB" w:rsidRDefault="00787ACB" w:rsidP="00787ACB">
      <w:pPr>
        <w:pStyle w:val="a3"/>
      </w:pPr>
      <w:r>
        <w:rPr>
          <w:b/>
        </w:rPr>
        <w:t xml:space="preserve">Учитель. </w:t>
      </w:r>
      <w:r>
        <w:t xml:space="preserve">Самое прекрасное </w:t>
      </w:r>
      <w:r w:rsidRPr="00283C5B">
        <w:t>слово на земле</w:t>
      </w:r>
      <w:r w:rsidR="00B211FB">
        <w:t xml:space="preserve"> </w:t>
      </w:r>
      <w:r w:rsidR="008D2EE2">
        <w:t xml:space="preserve">— </w:t>
      </w:r>
      <w:r w:rsidRPr="00283C5B">
        <w:t>МАМА. Это первое слово, которое произносит человек, и звучит оно на всех языках одинаково нежно.</w:t>
      </w:r>
      <w:r>
        <w:t xml:space="preserve"> Объясните смысл слова </w:t>
      </w:r>
      <w:r w:rsidRPr="00A91383">
        <w:rPr>
          <w:b/>
          <w:i/>
        </w:rPr>
        <w:t>мама</w:t>
      </w:r>
      <w:r>
        <w:t xml:space="preserve">. </w:t>
      </w:r>
    </w:p>
    <w:p w:rsidR="00787ACB" w:rsidRPr="00B211FB" w:rsidRDefault="00787ACB" w:rsidP="005C1CD5">
      <w:pPr>
        <w:pStyle w:val="a3"/>
        <w:rPr>
          <w:i/>
        </w:rPr>
      </w:pPr>
      <w:r w:rsidRPr="00B211FB">
        <w:rPr>
          <w:i/>
        </w:rPr>
        <w:t xml:space="preserve">Затем значение слова </w:t>
      </w:r>
      <w:r w:rsidRPr="00B211FB">
        <w:rPr>
          <w:b/>
          <w:i/>
        </w:rPr>
        <w:t>мама</w:t>
      </w:r>
      <w:r w:rsidRPr="00B211FB">
        <w:rPr>
          <w:i/>
        </w:rPr>
        <w:t xml:space="preserve"> ученики смотрят в толковом словаре.</w:t>
      </w:r>
    </w:p>
    <w:p w:rsidR="00787ACB" w:rsidRPr="00B211FB" w:rsidRDefault="00787ACB" w:rsidP="005C1CD5">
      <w:pPr>
        <w:pStyle w:val="a3"/>
        <w:rPr>
          <w:i/>
        </w:rPr>
      </w:pPr>
      <w:r w:rsidRPr="00B211FB">
        <w:rPr>
          <w:i/>
        </w:rPr>
        <w:t>Учащиеся отгадывают загадки, отгадки записывают в тетрадях.</w:t>
      </w:r>
    </w:p>
    <w:p w:rsidR="00787ACB" w:rsidRPr="00283C5B" w:rsidRDefault="00787ACB" w:rsidP="005C1CD5">
      <w:pPr>
        <w:pStyle w:val="a3"/>
      </w:pPr>
      <w:r w:rsidRPr="00283C5B">
        <w:t xml:space="preserve">Звучит веселая </w:t>
      </w:r>
      <w:proofErr w:type="spellStart"/>
      <w:r w:rsidRPr="00283C5B">
        <w:t>припевочка</w:t>
      </w:r>
      <w:proofErr w:type="spellEnd"/>
      <w:r w:rsidRPr="00283C5B">
        <w:t>,</w:t>
      </w:r>
    </w:p>
    <w:p w:rsidR="00787ACB" w:rsidRPr="00283C5B" w:rsidRDefault="00787ACB" w:rsidP="005C1CD5">
      <w:pPr>
        <w:pStyle w:val="a3"/>
        <w:rPr>
          <w:b/>
        </w:rPr>
      </w:pPr>
      <w:r>
        <w:t>а</w:t>
      </w:r>
      <w:r w:rsidRPr="00283C5B">
        <w:t xml:space="preserve"> напевает ее </w:t>
      </w:r>
      <w:r w:rsidRPr="004B5CE7">
        <w:t xml:space="preserve">… </w:t>
      </w:r>
      <w:r w:rsidRPr="00B211FB">
        <w:rPr>
          <w:i/>
        </w:rPr>
        <w:t>(девочка)</w:t>
      </w:r>
      <w:r w:rsidRPr="004B5CE7">
        <w:t>.</w:t>
      </w:r>
    </w:p>
    <w:p w:rsidR="00787ACB" w:rsidRDefault="00787ACB" w:rsidP="005C1CD5">
      <w:pPr>
        <w:pStyle w:val="a3"/>
      </w:pPr>
      <w:r w:rsidRPr="00283C5B">
        <w:rPr>
          <w:noProof/>
          <w:lang w:eastAsia="ru-RU"/>
        </w:rPr>
        <w:drawing>
          <wp:inline distT="0" distB="0" distL="0" distR="0" wp14:anchorId="1FC84FA3">
            <wp:extent cx="720090" cy="730250"/>
            <wp:effectExtent l="0" t="0" r="3810" b="0"/>
            <wp:docPr id="14" name="Рисунок 14" descr="https://www.kindpng.com/picc/m/352-3527491_-soloveika-little-girl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kindpng.com/picc/m/352-3527491_-soloveika-little-girl-clipar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B" w:rsidRPr="00283C5B" w:rsidRDefault="00787ACB" w:rsidP="005C1CD5">
      <w:pPr>
        <w:pStyle w:val="a3"/>
        <w:rPr>
          <w:b/>
        </w:rPr>
      </w:pPr>
      <w:r>
        <w:t>Дети за природой наблюдали</w:t>
      </w:r>
    </w:p>
    <w:p w:rsidR="00787ACB" w:rsidRPr="00283C5B" w:rsidRDefault="00787ACB" w:rsidP="005C1CD5">
      <w:pPr>
        <w:pStyle w:val="a3"/>
      </w:pPr>
      <w:r>
        <w:t>и</w:t>
      </w:r>
      <w:r w:rsidRPr="00283C5B">
        <w:t xml:space="preserve"> </w:t>
      </w:r>
      <w:r w:rsidRPr="004B5CE7">
        <w:t xml:space="preserve">… </w:t>
      </w:r>
      <w:r w:rsidRPr="00B211FB">
        <w:rPr>
          <w:i/>
        </w:rPr>
        <w:t>(картину)</w:t>
      </w:r>
      <w:r w:rsidRPr="00283C5B">
        <w:t xml:space="preserve"> рисовали.</w:t>
      </w:r>
    </w:p>
    <w:p w:rsidR="00787ACB" w:rsidRDefault="00787ACB" w:rsidP="005C1CD5">
      <w:pPr>
        <w:pStyle w:val="a3"/>
      </w:pPr>
      <w:r w:rsidRPr="00283C5B">
        <w:rPr>
          <w:noProof/>
          <w:lang w:eastAsia="ru-RU"/>
        </w:rPr>
        <w:drawing>
          <wp:inline distT="0" distB="0" distL="0" distR="0" wp14:anchorId="565E9952">
            <wp:extent cx="703580" cy="658495"/>
            <wp:effectExtent l="0" t="0" r="1270" b="8255"/>
            <wp:docPr id="13" name="Рисунок 13" descr="https://e7.pngegg.com/pngimages/262/506/png-clipart-painting-cartoon-painting-child-h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7.pngegg.com/pngimages/262/506/png-clipart-painting-cartoon-painting-child-han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B" w:rsidRPr="00283C5B" w:rsidRDefault="00787ACB" w:rsidP="005C1CD5">
      <w:pPr>
        <w:pStyle w:val="a3"/>
      </w:pPr>
      <w:r w:rsidRPr="00283C5B">
        <w:t>Все обходят это место.</w:t>
      </w:r>
    </w:p>
    <w:p w:rsidR="00787ACB" w:rsidRPr="00283C5B" w:rsidRDefault="00787ACB" w:rsidP="005C1CD5">
      <w:pPr>
        <w:pStyle w:val="a3"/>
      </w:pPr>
      <w:r w:rsidRPr="00283C5B">
        <w:t>Здесь земля как будто тесто.</w:t>
      </w:r>
    </w:p>
    <w:p w:rsidR="00787ACB" w:rsidRPr="00283C5B" w:rsidRDefault="00787ACB" w:rsidP="005C1CD5">
      <w:pPr>
        <w:pStyle w:val="a3"/>
      </w:pPr>
      <w:r w:rsidRPr="00283C5B">
        <w:t>Здесь осока, кочки, мхи,</w:t>
      </w:r>
    </w:p>
    <w:p w:rsidR="00787ACB" w:rsidRPr="00B211FB" w:rsidRDefault="00787ACB" w:rsidP="005C1CD5">
      <w:pPr>
        <w:pStyle w:val="a3"/>
        <w:rPr>
          <w:i/>
        </w:rPr>
      </w:pPr>
      <w:r>
        <w:t>н</w:t>
      </w:r>
      <w:r w:rsidRPr="00283C5B">
        <w:t xml:space="preserve">ет опоры для ноги. </w:t>
      </w:r>
      <w:r w:rsidRPr="00B211FB">
        <w:rPr>
          <w:i/>
        </w:rPr>
        <w:t>(Болото.)</w:t>
      </w:r>
    </w:p>
    <w:p w:rsidR="00787ACB" w:rsidRDefault="00201A2B" w:rsidP="005C1CD5">
      <w:pPr>
        <w:pStyle w:val="a3"/>
      </w:pPr>
      <w:r>
        <w:rPr>
          <w:noProof/>
          <w:lang w:eastAsia="ru-RU"/>
        </w:rPr>
        <w:drawing>
          <wp:inline distT="0" distB="0" distL="0" distR="0" wp14:anchorId="1F09CD18">
            <wp:extent cx="1454150" cy="635635"/>
            <wp:effectExtent l="0" t="0" r="0" b="0"/>
            <wp:docPr id="6" name="Рисунок 6" descr="https://pbs.twimg.com/profile_banners/4889477134/1638245576/1500x5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bs.twimg.com/profile_banners/4889477134/1638245576/1500x5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415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B" w:rsidRPr="00283C5B" w:rsidRDefault="00787ACB" w:rsidP="005C1CD5">
      <w:pPr>
        <w:pStyle w:val="a3"/>
      </w:pPr>
      <w:r w:rsidRPr="00283C5B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C6C0624" wp14:editId="77344880">
            <wp:simplePos x="0" y="0"/>
            <wp:positionH relativeFrom="margin">
              <wp:posOffset>4650740</wp:posOffset>
            </wp:positionH>
            <wp:positionV relativeFrom="margin">
              <wp:posOffset>10443845</wp:posOffset>
            </wp:positionV>
            <wp:extent cx="584200" cy="768350"/>
            <wp:effectExtent l="0" t="0" r="6350" b="0"/>
            <wp:wrapSquare wrapText="bothSides"/>
            <wp:docPr id="16" name="Рисунок 16" descr="https://dajlapu.by/image/catalog/cat/dogc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ajlapu.by/image/catalog/cat/dogc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3C5B">
        <w:t>Гладишь</w:t>
      </w:r>
      <w:r w:rsidR="008D2EE2">
        <w:t xml:space="preserve"> — </w:t>
      </w:r>
      <w:r w:rsidRPr="00283C5B">
        <w:t>ласкается,</w:t>
      </w:r>
    </w:p>
    <w:p w:rsidR="00787ACB" w:rsidRPr="00B211FB" w:rsidRDefault="00787ACB" w:rsidP="005C1CD5">
      <w:pPr>
        <w:pStyle w:val="a3"/>
        <w:rPr>
          <w:i/>
        </w:rPr>
      </w:pPr>
      <w:r>
        <w:t>д</w:t>
      </w:r>
      <w:r w:rsidRPr="00283C5B">
        <w:t>разнишь</w:t>
      </w:r>
      <w:r w:rsidR="008D2EE2">
        <w:t xml:space="preserve"> — </w:t>
      </w:r>
      <w:r w:rsidRPr="00283C5B">
        <w:t>кусается.</w:t>
      </w:r>
      <w:r>
        <w:t xml:space="preserve"> </w:t>
      </w:r>
      <w:r w:rsidRPr="00B211FB">
        <w:rPr>
          <w:i/>
        </w:rPr>
        <w:t>(Собака.)</w:t>
      </w:r>
    </w:p>
    <w:p w:rsidR="00787ACB" w:rsidRPr="005C1CD5" w:rsidRDefault="00787ACB" w:rsidP="005C1CD5">
      <w:pPr>
        <w:pStyle w:val="a3"/>
      </w:pPr>
      <w:r>
        <w:rPr>
          <w:noProof/>
          <w:lang w:eastAsia="ru-RU"/>
        </w:rPr>
        <w:drawing>
          <wp:inline distT="0" distB="0" distL="0" distR="0" wp14:anchorId="6BDF7BBA" wp14:editId="779A864D">
            <wp:extent cx="584200" cy="768350"/>
            <wp:effectExtent l="0" t="0" r="6350" b="0"/>
            <wp:docPr id="7" name="Рисунок 7" descr="https://dajlapu.by/image/catalog/cat/dogcat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6" descr="https://dajlapu.by/image/catalog/cat/dogca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B" w:rsidRPr="00283C5B" w:rsidRDefault="00787ACB" w:rsidP="005C1CD5">
      <w:pPr>
        <w:pStyle w:val="a3"/>
      </w:pPr>
      <w:r w:rsidRPr="00283C5B">
        <w:t>Не радио, а говорит,</w:t>
      </w:r>
    </w:p>
    <w:p w:rsidR="00787ACB" w:rsidRPr="00B211FB" w:rsidRDefault="00787ACB" w:rsidP="005C1CD5">
      <w:pPr>
        <w:pStyle w:val="a3"/>
        <w:rPr>
          <w:i/>
        </w:rPr>
      </w:pPr>
      <w:r>
        <w:t>н</w:t>
      </w:r>
      <w:r w:rsidRPr="00283C5B">
        <w:t>е театр, а показывает</w:t>
      </w:r>
      <w:r w:rsidRPr="00B211FB">
        <w:rPr>
          <w:i/>
        </w:rPr>
        <w:t>. (Телевизор.)</w:t>
      </w:r>
    </w:p>
    <w:p w:rsidR="00787ACB" w:rsidRDefault="00787ACB" w:rsidP="005C1CD5">
      <w:pPr>
        <w:pStyle w:val="a3"/>
      </w:pPr>
      <w:r w:rsidRPr="00283C5B">
        <w:rPr>
          <w:noProof/>
          <w:lang w:eastAsia="ru-RU"/>
        </w:rPr>
        <w:lastRenderedPageBreak/>
        <w:drawing>
          <wp:inline distT="0" distB="0" distL="0" distR="0" wp14:anchorId="55138D57">
            <wp:extent cx="902335" cy="685800"/>
            <wp:effectExtent l="0" t="0" r="0" b="0"/>
            <wp:docPr id="17" name="Рисунок 17" descr="https://avatars.mds.yandex.net/i?id=a927aca2b8734919f3b7e4bc95fec3a78ab3d95f-96090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a927aca2b8734919f3b7e4bc95fec3a78ab3d95f-96090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1CD5" w:rsidRDefault="005C1CD5" w:rsidP="005C1CD5">
      <w:pPr>
        <w:pStyle w:val="a3"/>
      </w:pPr>
    </w:p>
    <w:p w:rsidR="005C1CD5" w:rsidRDefault="005C1CD5" w:rsidP="005C1CD5">
      <w:pPr>
        <w:pStyle w:val="a3"/>
      </w:pPr>
    </w:p>
    <w:p w:rsidR="00787ACB" w:rsidRPr="00283C5B" w:rsidRDefault="00787ACB" w:rsidP="005C1CD5">
      <w:pPr>
        <w:pStyle w:val="a3"/>
      </w:pPr>
      <w:r w:rsidRPr="00283C5B">
        <w:t>Жжется, а не огонь,</w:t>
      </w:r>
    </w:p>
    <w:p w:rsidR="00787ACB" w:rsidRPr="00B211FB" w:rsidRDefault="00787ACB" w:rsidP="005C1CD5">
      <w:pPr>
        <w:pStyle w:val="a3"/>
        <w:rPr>
          <w:i/>
        </w:rPr>
      </w:pPr>
      <w:r>
        <w:t>з</w:t>
      </w:r>
      <w:r w:rsidRPr="00283C5B">
        <w:t xml:space="preserve">лая, а людей лечит. </w:t>
      </w:r>
      <w:r w:rsidRPr="00B211FB">
        <w:rPr>
          <w:i/>
        </w:rPr>
        <w:t>(Крапива.)</w:t>
      </w:r>
    </w:p>
    <w:p w:rsidR="00787ACB" w:rsidRPr="004B5CE7" w:rsidRDefault="00787ACB" w:rsidP="005C1CD5">
      <w:pPr>
        <w:pStyle w:val="a3"/>
      </w:pPr>
      <w:r w:rsidRPr="00283C5B">
        <w:rPr>
          <w:noProof/>
          <w:lang w:eastAsia="ru-RU"/>
        </w:rPr>
        <w:drawing>
          <wp:inline distT="0" distB="0" distL="0" distR="0" wp14:anchorId="15DCE97E">
            <wp:extent cx="458470" cy="641350"/>
            <wp:effectExtent l="0" t="0" r="0" b="6350"/>
            <wp:docPr id="10" name="Рисунок 10" descr="https://gas-kvas.com/uploads/posts/2023-01/1673544624_gas-kvas-com-p-krapiva-detskii-risunok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gas-kvas.com/uploads/posts/2023-01/1673544624_gas-kvas-com-p-krapiva-detskii-risunok-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47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B" w:rsidRPr="00283C5B" w:rsidRDefault="00787ACB" w:rsidP="005C1CD5">
      <w:pPr>
        <w:pStyle w:val="a3"/>
      </w:pPr>
      <w:r w:rsidRPr="00283C5B">
        <w:t>Когда за грибами</w:t>
      </w:r>
      <w:r>
        <w:t xml:space="preserve"> ты в рощу идешь,</w:t>
      </w:r>
    </w:p>
    <w:p w:rsidR="00787ACB" w:rsidRPr="004B5CE7" w:rsidRDefault="00787ACB" w:rsidP="005C1CD5">
      <w:pPr>
        <w:pStyle w:val="a3"/>
      </w:pPr>
      <w:r>
        <w:t>е</w:t>
      </w:r>
      <w:r w:rsidRPr="00283C5B">
        <w:t>е непременно с собою берешь</w:t>
      </w:r>
      <w:r w:rsidRPr="004B5CE7">
        <w:t xml:space="preserve">. </w:t>
      </w:r>
      <w:r w:rsidRPr="00B211FB">
        <w:rPr>
          <w:i/>
        </w:rPr>
        <w:t>(Корзина.)</w:t>
      </w:r>
    </w:p>
    <w:p w:rsidR="00787ACB" w:rsidRDefault="00787ACB" w:rsidP="005C1CD5">
      <w:pPr>
        <w:pStyle w:val="a3"/>
      </w:pPr>
      <w:r w:rsidRPr="00283C5B">
        <w:rPr>
          <w:noProof/>
          <w:lang w:eastAsia="ru-RU"/>
        </w:rPr>
        <w:drawing>
          <wp:inline distT="0" distB="0" distL="0" distR="0" wp14:anchorId="16BF3A98" wp14:editId="413799BB">
            <wp:extent cx="584200" cy="584200"/>
            <wp:effectExtent l="0" t="0" r="6350" b="6350"/>
            <wp:docPr id="9" name="Рисунок 9" descr="https://media.istockphoto.com/id/538720927/ru/%D0%B2%D0%B5%D0%BA%D1%82%D0%BE%D1%80%D0%BD%D0%B0%D1%8F/wicker-basket.jpg?s=612x612&amp;w=0&amp;k=20&amp;c=ox_EPwwFmStNhmXbvUt-aSahBShDvig41SfHI-02e34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.istockphoto.com/id/538720927/ru/%D0%B2%D0%B5%D0%BA%D1%82%D0%BE%D1%80%D0%BD%D0%B0%D1%8F/wicker-basket.jpg?s=612x612&amp;w=0&amp;k=20&amp;c=ox_EPwwFmStNhmXbvUt-aSahBShDvig41SfHI-02e34=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B" w:rsidRPr="00283C5B" w:rsidRDefault="00787ACB" w:rsidP="005C1CD5">
      <w:pPr>
        <w:pStyle w:val="a3"/>
      </w:pPr>
      <w:r w:rsidRPr="00283C5B">
        <w:t>Эт</w:t>
      </w:r>
      <w:r>
        <w:t>а комната встречает</w:t>
      </w:r>
    </w:p>
    <w:p w:rsidR="00787ACB" w:rsidRPr="00B211FB" w:rsidRDefault="00787ACB" w:rsidP="005C1CD5">
      <w:pPr>
        <w:pStyle w:val="a3"/>
        <w:rPr>
          <w:b/>
          <w:i/>
        </w:rPr>
      </w:pPr>
      <w:r>
        <w:t>В</w:t>
      </w:r>
      <w:r w:rsidRPr="00283C5B">
        <w:t>сех</w:t>
      </w:r>
      <w:r>
        <w:t>,</w:t>
      </w:r>
      <w:r w:rsidRPr="00283C5B">
        <w:t xml:space="preserve"> кто к нам приходит в дом</w:t>
      </w:r>
      <w:r w:rsidRPr="004B5CE7">
        <w:t xml:space="preserve">. </w:t>
      </w:r>
      <w:r w:rsidRPr="00B211FB">
        <w:rPr>
          <w:i/>
        </w:rPr>
        <w:t>(Коридор.)</w:t>
      </w:r>
    </w:p>
    <w:p w:rsidR="00787ACB" w:rsidRDefault="00787ACB" w:rsidP="005C1CD5">
      <w:pPr>
        <w:pStyle w:val="a3"/>
      </w:pPr>
      <w:r w:rsidRPr="00283C5B">
        <w:rPr>
          <w:noProof/>
          <w:lang w:eastAsia="ru-RU"/>
        </w:rPr>
        <w:drawing>
          <wp:inline distT="0" distB="0" distL="0" distR="0" wp14:anchorId="6C3DCEC5">
            <wp:extent cx="716280" cy="539750"/>
            <wp:effectExtent l="0" t="0" r="7620" b="0"/>
            <wp:docPr id="8" name="Рисунок 8" descr="https://mnogodetok73.ru/wp-content/uploads/3/d/5/3d52b3561c026532ccb7e373f69339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nogodetok73.ru/wp-content/uploads/3/d/5/3d52b3561c026532ccb7e373f693395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973" t="44210" r="6631" b="4137"/>
                    <a:stretch/>
                  </pic:blipFill>
                  <pic:spPr bwMode="auto">
                    <a:xfrm>
                      <a:off x="0" y="0"/>
                      <a:ext cx="7162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87ACB" w:rsidRPr="00B211FB" w:rsidRDefault="00787ACB" w:rsidP="005C1CD5">
      <w:pPr>
        <w:pStyle w:val="a3"/>
        <w:rPr>
          <w:i/>
        </w:rPr>
      </w:pPr>
      <w:r w:rsidRPr="00B211FB">
        <w:rPr>
          <w:i/>
        </w:rPr>
        <w:t>Проводится взаимопроверка выполнения задания. Ученики обмениваются тетрадями и исправляют ошибки (при их наличии).</w:t>
      </w:r>
    </w:p>
    <w:p w:rsidR="00201A2B" w:rsidRDefault="00201A2B" w:rsidP="005C1CD5">
      <w:pPr>
        <w:pStyle w:val="a3"/>
        <w:rPr>
          <w:b/>
        </w:rPr>
      </w:pPr>
    </w:p>
    <w:p w:rsidR="00787ACB" w:rsidRPr="00283C5B" w:rsidRDefault="00787ACB" w:rsidP="005C1CD5">
      <w:pPr>
        <w:pStyle w:val="a3"/>
      </w:pPr>
      <w:r w:rsidRPr="00650C1D">
        <w:rPr>
          <w:b/>
        </w:rPr>
        <w:t>Учитель.</w:t>
      </w:r>
      <w:r w:rsidRPr="00283C5B">
        <w:t xml:space="preserve"> Сегодня мы познакомимся еще с одним словарным словом.</w:t>
      </w:r>
    </w:p>
    <w:p w:rsidR="00787ACB" w:rsidRDefault="00787ACB" w:rsidP="005C1CD5">
      <w:pPr>
        <w:pStyle w:val="a3"/>
        <w:rPr>
          <w:rFonts w:eastAsia="Times New Roman"/>
          <w:color w:val="111111"/>
          <w:lang w:eastAsia="ru-RU"/>
        </w:rPr>
      </w:pPr>
      <w:r w:rsidRPr="00283C5B">
        <w:rPr>
          <w:rFonts w:eastAsia="Times New Roman"/>
          <w:color w:val="111111"/>
          <w:lang w:eastAsia="ru-RU"/>
        </w:rPr>
        <w:t>Что весною мы сажали,</w:t>
      </w:r>
    </w:p>
    <w:p w:rsidR="00787ACB" w:rsidRDefault="00787ACB" w:rsidP="005C1CD5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</w:t>
      </w:r>
      <w:r w:rsidRPr="00283C5B">
        <w:rPr>
          <w:rFonts w:eastAsia="Times New Roman"/>
          <w:color w:val="111111"/>
          <w:lang w:eastAsia="ru-RU"/>
        </w:rPr>
        <w:t>отом летом поливали.</w:t>
      </w:r>
    </w:p>
    <w:p w:rsidR="00787ACB" w:rsidRDefault="00787ACB" w:rsidP="005C1CD5">
      <w:pPr>
        <w:pStyle w:val="a3"/>
        <w:rPr>
          <w:rFonts w:eastAsia="Times New Roman"/>
          <w:color w:val="111111"/>
          <w:lang w:eastAsia="ru-RU"/>
        </w:rPr>
      </w:pPr>
      <w:r w:rsidRPr="00283C5B">
        <w:rPr>
          <w:rFonts w:eastAsia="Times New Roman"/>
          <w:color w:val="111111"/>
          <w:lang w:eastAsia="ru-RU"/>
        </w:rPr>
        <w:t>Все, что осенью на грядках,</w:t>
      </w:r>
    </w:p>
    <w:p w:rsidR="00787ACB" w:rsidRDefault="00787ACB" w:rsidP="005C1CD5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п</w:t>
      </w:r>
      <w:r w:rsidRPr="00283C5B">
        <w:rPr>
          <w:rFonts w:eastAsia="Times New Roman"/>
          <w:color w:val="111111"/>
          <w:lang w:eastAsia="ru-RU"/>
        </w:rPr>
        <w:t>оспевает: вкусно, сладко!</w:t>
      </w:r>
    </w:p>
    <w:p w:rsidR="00787ACB" w:rsidRDefault="00787ACB" w:rsidP="005C1CD5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Не зевай и собирай</w:t>
      </w:r>
    </w:p>
    <w:p w:rsidR="00787ACB" w:rsidRDefault="00787ACB" w:rsidP="005C1CD5">
      <w:pPr>
        <w:pStyle w:val="a3"/>
        <w:rPr>
          <w:rFonts w:eastAsia="Times New Roman"/>
          <w:color w:val="111111"/>
          <w:lang w:eastAsia="ru-RU"/>
        </w:rPr>
      </w:pPr>
      <w:r>
        <w:rPr>
          <w:rFonts w:eastAsia="Times New Roman"/>
          <w:color w:val="111111"/>
          <w:lang w:eastAsia="ru-RU"/>
        </w:rPr>
        <w:t>н</w:t>
      </w:r>
      <w:r w:rsidRPr="00283C5B">
        <w:rPr>
          <w:rFonts w:eastAsia="Times New Roman"/>
          <w:color w:val="111111"/>
          <w:lang w:eastAsia="ru-RU"/>
        </w:rPr>
        <w:t>аш осенний</w:t>
      </w:r>
      <w:r>
        <w:rPr>
          <w:rFonts w:eastAsia="Times New Roman"/>
          <w:color w:val="111111"/>
          <w:lang w:eastAsia="ru-RU"/>
        </w:rPr>
        <w:t xml:space="preserve"> </w:t>
      </w:r>
      <w:r w:rsidRPr="00283C5B">
        <w:rPr>
          <w:rFonts w:eastAsia="Times New Roman"/>
          <w:color w:val="111111"/>
          <w:lang w:eastAsia="ru-RU"/>
        </w:rPr>
        <w:t>…</w:t>
      </w:r>
      <w:r>
        <w:rPr>
          <w:rFonts w:eastAsia="Times New Roman"/>
          <w:color w:val="111111"/>
          <w:lang w:eastAsia="ru-RU"/>
        </w:rPr>
        <w:t xml:space="preserve"> </w:t>
      </w:r>
      <w:r w:rsidRPr="00B211FB">
        <w:rPr>
          <w:rFonts w:eastAsia="Times New Roman"/>
          <w:i/>
          <w:color w:val="111111"/>
          <w:lang w:eastAsia="ru-RU"/>
        </w:rPr>
        <w:t>(урожай)</w:t>
      </w:r>
      <w:r w:rsidRPr="00283C5B">
        <w:rPr>
          <w:rFonts w:eastAsia="Times New Roman"/>
          <w:color w:val="111111"/>
          <w:lang w:eastAsia="ru-RU"/>
        </w:rPr>
        <w:t>.</w:t>
      </w:r>
    </w:p>
    <w:p w:rsidR="00787ACB" w:rsidRDefault="00787ACB" w:rsidP="005C1CD5">
      <w:pPr>
        <w:pStyle w:val="a3"/>
        <w:rPr>
          <w:rFonts w:eastAsia="Times New Roman"/>
          <w:color w:val="111111"/>
          <w:lang w:eastAsia="ru-RU"/>
        </w:rPr>
      </w:pPr>
      <w:r w:rsidRPr="00283C5B">
        <w:rPr>
          <w:noProof/>
          <w:lang w:eastAsia="ru-RU"/>
        </w:rPr>
        <w:drawing>
          <wp:inline distT="0" distB="0" distL="0" distR="0" wp14:anchorId="2D352776" wp14:editId="6B37B44E">
            <wp:extent cx="1376680" cy="774700"/>
            <wp:effectExtent l="0" t="0" r="0" b="6350"/>
            <wp:docPr id="18" name="Рисунок 18" descr="https://atgarant.ru/drive/files/public/big/atg_orders_img_38182_33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tgarant.ru/drive/files/public/big/atg_orders_img_38182_3318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7ACB" w:rsidRPr="00650C1D" w:rsidRDefault="00787ACB" w:rsidP="005C1CD5">
      <w:pPr>
        <w:pStyle w:val="a3"/>
      </w:pPr>
      <w:r w:rsidRPr="00283C5B">
        <w:t xml:space="preserve">Объясните значение слова </w:t>
      </w:r>
      <w:r w:rsidRPr="006943E8">
        <w:rPr>
          <w:b/>
        </w:rPr>
        <w:t>урожай</w:t>
      </w:r>
      <w:r w:rsidRPr="00283C5B">
        <w:t xml:space="preserve">. </w:t>
      </w:r>
      <w:r w:rsidRPr="006F0DAC">
        <w:rPr>
          <w:i/>
        </w:rPr>
        <w:t>(Ответы учащихся.)</w:t>
      </w:r>
      <w:r>
        <w:t xml:space="preserve"> В </w:t>
      </w:r>
      <w:r w:rsidRPr="00283C5B">
        <w:t xml:space="preserve">толковом словаре оно объясняется так: </w:t>
      </w:r>
      <w:r w:rsidRPr="00650C1D">
        <w:t xml:space="preserve">«Количество </w:t>
      </w:r>
      <w:r>
        <w:t>уродившихся злаков</w:t>
      </w:r>
      <w:r w:rsidRPr="00650C1D">
        <w:t>, плодов различных растений».</w:t>
      </w:r>
    </w:p>
    <w:p w:rsidR="00787ACB" w:rsidRPr="00CF0E8D" w:rsidRDefault="00787ACB" w:rsidP="00787ACB">
      <w:pPr>
        <w:pStyle w:val="a3"/>
        <w:rPr>
          <w:i/>
          <w:lang w:eastAsia="ru-RU"/>
        </w:rPr>
      </w:pPr>
      <w:r>
        <w:rPr>
          <w:lang w:eastAsia="ru-RU"/>
        </w:rPr>
        <w:t>П</w:t>
      </w:r>
      <w:r w:rsidRPr="00283C5B">
        <w:rPr>
          <w:lang w:eastAsia="ru-RU"/>
        </w:rPr>
        <w:t>одбер</w:t>
      </w:r>
      <w:r>
        <w:rPr>
          <w:lang w:eastAsia="ru-RU"/>
        </w:rPr>
        <w:t>ите</w:t>
      </w:r>
      <w:r w:rsidRPr="00283C5B">
        <w:rPr>
          <w:lang w:eastAsia="ru-RU"/>
        </w:rPr>
        <w:t xml:space="preserve"> однокоренные слова к данному слову.</w:t>
      </w:r>
      <w:r>
        <w:rPr>
          <w:lang w:eastAsia="ru-RU"/>
        </w:rPr>
        <w:t xml:space="preserve"> </w:t>
      </w:r>
      <w:r w:rsidRPr="00CF0E8D">
        <w:rPr>
          <w:i/>
          <w:lang w:eastAsia="ru-RU"/>
        </w:rPr>
        <w:t>(Родина, род, рождает, рождать.)</w:t>
      </w:r>
      <w:r w:rsidRPr="00283C5B">
        <w:rPr>
          <w:lang w:eastAsia="ru-RU"/>
        </w:rPr>
        <w:t xml:space="preserve"> Почему они однокоренные?</w:t>
      </w:r>
      <w:r>
        <w:rPr>
          <w:lang w:eastAsia="ru-RU"/>
        </w:rPr>
        <w:t xml:space="preserve"> </w:t>
      </w:r>
      <w:r w:rsidRPr="00CF0E8D">
        <w:rPr>
          <w:i/>
          <w:lang w:eastAsia="ru-RU"/>
        </w:rPr>
        <w:t>(У них</w:t>
      </w:r>
      <w:r w:rsidR="00AE0FF2">
        <w:rPr>
          <w:i/>
          <w:lang w:eastAsia="ru-RU"/>
        </w:rPr>
        <w:t xml:space="preserve"> есть</w:t>
      </w:r>
      <w:r w:rsidRPr="00CF0E8D">
        <w:rPr>
          <w:i/>
          <w:lang w:eastAsia="ru-RU"/>
        </w:rPr>
        <w:t xml:space="preserve"> общая часть – корень</w:t>
      </w:r>
      <w:r w:rsidR="00AE0FF2">
        <w:rPr>
          <w:i/>
          <w:lang w:eastAsia="ru-RU"/>
        </w:rPr>
        <w:t xml:space="preserve">: </w:t>
      </w:r>
      <w:proofErr w:type="gramStart"/>
      <w:r w:rsidR="00AE0FF2">
        <w:rPr>
          <w:b/>
          <w:i/>
          <w:lang w:eastAsia="ru-RU"/>
        </w:rPr>
        <w:t>-р</w:t>
      </w:r>
      <w:proofErr w:type="gramEnd"/>
      <w:r w:rsidR="00AE0FF2">
        <w:rPr>
          <w:b/>
          <w:i/>
          <w:lang w:eastAsia="ru-RU"/>
        </w:rPr>
        <w:t>од</w:t>
      </w:r>
      <w:r w:rsidR="002A4C8D">
        <w:rPr>
          <w:b/>
          <w:i/>
          <w:lang w:eastAsia="ru-RU"/>
        </w:rPr>
        <w:t xml:space="preserve">-, </w:t>
      </w:r>
      <w:r w:rsidR="002A4C8D">
        <w:rPr>
          <w:b/>
          <w:i/>
          <w:lang w:eastAsia="ru-RU"/>
        </w:rPr>
        <w:br/>
        <w:t>-</w:t>
      </w:r>
      <w:proofErr w:type="spellStart"/>
      <w:r w:rsidRPr="00CF0E8D">
        <w:rPr>
          <w:b/>
          <w:i/>
          <w:lang w:eastAsia="ru-RU"/>
        </w:rPr>
        <w:t>рожд</w:t>
      </w:r>
      <w:proofErr w:type="spellEnd"/>
      <w:r w:rsidRPr="00CF0E8D">
        <w:rPr>
          <w:i/>
          <w:lang w:eastAsia="ru-RU"/>
        </w:rPr>
        <w:t>-.)</w:t>
      </w:r>
    </w:p>
    <w:p w:rsidR="00787ACB" w:rsidRDefault="00787ACB" w:rsidP="00787ACB">
      <w:pPr>
        <w:pStyle w:val="a3"/>
      </w:pPr>
      <w:r w:rsidRPr="00283C5B">
        <w:t xml:space="preserve">А еще слово </w:t>
      </w:r>
      <w:r w:rsidRPr="00E2014F">
        <w:rPr>
          <w:b/>
          <w:i/>
        </w:rPr>
        <w:t>урожай</w:t>
      </w:r>
      <w:r w:rsidRPr="00283C5B">
        <w:t xml:space="preserve"> произведено от слова </w:t>
      </w:r>
      <w:proofErr w:type="gramStart"/>
      <w:r w:rsidRPr="00E2014F">
        <w:rPr>
          <w:b/>
          <w:i/>
        </w:rPr>
        <w:t>рождать</w:t>
      </w:r>
      <w:proofErr w:type="gramEnd"/>
      <w:r w:rsidRPr="00283C5B">
        <w:t>, давать жизнь.</w:t>
      </w:r>
      <w:r>
        <w:t xml:space="preserve"> </w:t>
      </w:r>
      <w:r w:rsidRPr="00283C5B">
        <w:t>А кто нам дал жизнь?</w:t>
      </w:r>
      <w:r w:rsidRPr="004B5CE7">
        <w:rPr>
          <w:i/>
        </w:rPr>
        <w:t xml:space="preserve"> (Мама.)</w:t>
      </w:r>
      <w:r w:rsidRPr="00283C5B">
        <w:t xml:space="preserve"> Как вы думаете, подходит это слово к нашему уроку?</w:t>
      </w:r>
    </w:p>
    <w:p w:rsidR="00787ACB" w:rsidRPr="00E2014F" w:rsidRDefault="00787ACB" w:rsidP="00787ACB">
      <w:pPr>
        <w:pStyle w:val="af6"/>
        <w:rPr>
          <w:rFonts w:eastAsia="Times New Roman"/>
          <w:lang w:eastAsia="ru-RU"/>
        </w:rPr>
      </w:pPr>
      <w:r w:rsidRPr="00E2014F">
        <w:t xml:space="preserve">Ученики записывают слово </w:t>
      </w:r>
      <w:r w:rsidRPr="00E2014F">
        <w:rPr>
          <w:b/>
        </w:rPr>
        <w:t>урожай</w:t>
      </w:r>
      <w:r w:rsidRPr="00E2014F">
        <w:t xml:space="preserve"> в тетрадях и оценивают свою работу.</w:t>
      </w:r>
    </w:p>
    <w:p w:rsidR="00787ACB" w:rsidRPr="00283C5B" w:rsidRDefault="00787ACB" w:rsidP="00787ACB">
      <w:pPr>
        <w:pStyle w:val="10"/>
        <w:rPr>
          <w:lang w:eastAsia="ru-RU" w:bidi="ru-RU"/>
        </w:rPr>
      </w:pPr>
      <w:r w:rsidRPr="00283C5B">
        <w:rPr>
          <w:lang w:val="en-US" w:eastAsia="ru-RU" w:bidi="ru-RU"/>
        </w:rPr>
        <w:t>I</w:t>
      </w:r>
      <w:r>
        <w:rPr>
          <w:lang w:val="en-US" w:eastAsia="ru-RU" w:bidi="ru-RU"/>
        </w:rPr>
        <w:t>V</w:t>
      </w:r>
      <w:r w:rsidRPr="00283C5B">
        <w:rPr>
          <w:lang w:eastAsia="ru-RU" w:bidi="ru-RU"/>
        </w:rPr>
        <w:t>. ЭТАП УСВОЕНИЯ НОВЫХ ЗНАНИЙ И СПОСОБОВ ДЕЙСТВИЙ</w:t>
      </w:r>
      <w:r>
        <w:rPr>
          <w:lang w:eastAsia="ru-RU" w:bidi="ru-RU"/>
        </w:rPr>
        <w:t>.</w:t>
      </w:r>
    </w:p>
    <w:p w:rsidR="00787ACB" w:rsidRPr="00283C5B" w:rsidRDefault="00787ACB" w:rsidP="00787ACB">
      <w:pPr>
        <w:pStyle w:val="a3"/>
      </w:pPr>
      <w:r w:rsidRPr="001E0241">
        <w:rPr>
          <w:b/>
        </w:rPr>
        <w:lastRenderedPageBreak/>
        <w:t>Учитель.</w:t>
      </w:r>
      <w:r w:rsidRPr="00283C5B">
        <w:t xml:space="preserve"> Вы, конечно же, не помните самую первую встречу с мамой. Как она обрадовалась, увидев вас! К</w:t>
      </w:r>
      <w:r>
        <w:t>ак счастливо светились ее глаза!</w:t>
      </w:r>
      <w:r w:rsidRPr="00283C5B">
        <w:t xml:space="preserve"> Тогда ваша мама первый раз взглянула на своего малыша</w:t>
      </w:r>
      <w:r w:rsidR="008D2EE2">
        <w:t xml:space="preserve"> — </w:t>
      </w:r>
      <w:r w:rsidRPr="00283C5B">
        <w:t>и поняла, что е</w:t>
      </w:r>
      <w:r>
        <w:t>е</w:t>
      </w:r>
      <w:r w:rsidRPr="00283C5B">
        <w:t xml:space="preserve"> реб</w:t>
      </w:r>
      <w:r>
        <w:t>е</w:t>
      </w:r>
      <w:r w:rsidRPr="00283C5B">
        <w:t>нок самый лучший, самый красивый, самый любимый.</w:t>
      </w:r>
      <w:r>
        <w:t xml:space="preserve"> </w:t>
      </w:r>
      <w:r w:rsidRPr="00283C5B">
        <w:t xml:space="preserve">Самый </w:t>
      </w:r>
      <w:r w:rsidRPr="001E0241">
        <w:t>главный человек</w:t>
      </w:r>
      <w:r w:rsidRPr="00283C5B">
        <w:t xml:space="preserve"> в ее жизни.</w:t>
      </w:r>
    </w:p>
    <w:p w:rsidR="00787ACB" w:rsidRPr="001E0241" w:rsidRDefault="00787ACB" w:rsidP="00787ACB">
      <w:pPr>
        <w:pStyle w:val="a3"/>
      </w:pPr>
      <w:r w:rsidRPr="001E0241">
        <w:t xml:space="preserve">Сегодня на уроке мы познакомимся с главными членами предложения: подлежащим и сказуемым. Будем учиться по вопросам и по смыслу выделять главные члены предложения. Научимся подчеркивать подлежащее одной </w:t>
      </w:r>
      <w:r>
        <w:t>линие</w:t>
      </w:r>
      <w:r w:rsidRPr="001E0241">
        <w:t>й, сказуемое</w:t>
      </w:r>
      <w:r w:rsidR="0038329D">
        <w:t xml:space="preserve"> </w:t>
      </w:r>
      <w:r w:rsidR="008D2EE2">
        <w:t xml:space="preserve">— </w:t>
      </w:r>
      <w:r w:rsidRPr="001E0241">
        <w:t>двумя.</w:t>
      </w:r>
    </w:p>
    <w:p w:rsidR="00787ACB" w:rsidRDefault="00787ACB" w:rsidP="00787ACB">
      <w:pPr>
        <w:pStyle w:val="a3"/>
      </w:pPr>
      <w:r w:rsidRPr="00283C5B">
        <w:t>Составьте и запишите предложение о маме.</w:t>
      </w:r>
      <w:r>
        <w:t xml:space="preserve"> </w:t>
      </w:r>
      <w:r w:rsidRPr="002053E0">
        <w:rPr>
          <w:i/>
        </w:rPr>
        <w:t>(Мама готовит обед.)</w:t>
      </w:r>
      <w:r w:rsidRPr="00283C5B">
        <w:t xml:space="preserve"> </w:t>
      </w:r>
    </w:p>
    <w:p w:rsidR="00787ACB" w:rsidRDefault="00787ACB" w:rsidP="00787ACB">
      <w:pPr>
        <w:pStyle w:val="a3"/>
      </w:pPr>
      <w:r w:rsidRPr="00283C5B">
        <w:t>О ком г</w:t>
      </w:r>
      <w:r>
        <w:t>оворится в предложении?</w:t>
      </w:r>
      <w:r w:rsidRPr="00283C5B">
        <w:t xml:space="preserve"> </w:t>
      </w:r>
      <w:r w:rsidRPr="002053E0">
        <w:rPr>
          <w:i/>
        </w:rPr>
        <w:t>(О маме.)</w:t>
      </w:r>
    </w:p>
    <w:p w:rsidR="00787ACB" w:rsidRPr="00283C5B" w:rsidRDefault="00787ACB" w:rsidP="00787ACB">
      <w:pPr>
        <w:pStyle w:val="a3"/>
      </w:pPr>
      <w:r w:rsidRPr="00283C5B">
        <w:t>Мама</w:t>
      </w:r>
      <w:r>
        <w:t xml:space="preserve"> (к</w:t>
      </w:r>
      <w:r w:rsidRPr="00283C5B">
        <w:t>то?)</w:t>
      </w:r>
      <w:r w:rsidR="008D2EE2">
        <w:t xml:space="preserve"> — </w:t>
      </w:r>
      <w:r w:rsidRPr="00283C5B">
        <w:rPr>
          <w:b/>
        </w:rPr>
        <w:t>это подлежащее</w:t>
      </w:r>
      <w:r w:rsidRPr="00283C5B">
        <w:t>. Подчеркива</w:t>
      </w:r>
      <w:r>
        <w:t>ем</w:t>
      </w:r>
      <w:r w:rsidRPr="00283C5B">
        <w:t xml:space="preserve"> одной </w:t>
      </w:r>
      <w:r>
        <w:t>линие</w:t>
      </w:r>
      <w:r w:rsidRPr="00283C5B">
        <w:t>й.</w:t>
      </w:r>
    </w:p>
    <w:p w:rsidR="00787ACB" w:rsidRPr="00283C5B" w:rsidRDefault="00787ACB" w:rsidP="00787ACB">
      <w:pPr>
        <w:pStyle w:val="a3"/>
      </w:pPr>
      <w:r w:rsidRPr="00283C5B">
        <w:t>Что говорится о маме?</w:t>
      </w:r>
    </w:p>
    <w:p w:rsidR="00787ACB" w:rsidRPr="00283C5B" w:rsidRDefault="00787ACB" w:rsidP="00787ACB">
      <w:pPr>
        <w:pStyle w:val="a3"/>
      </w:pPr>
      <w:r w:rsidRPr="00283C5B">
        <w:t>Мама (что делает?) готовит</w:t>
      </w:r>
      <w:r w:rsidR="008D2EE2">
        <w:t xml:space="preserve"> — </w:t>
      </w:r>
      <w:r w:rsidRPr="00283C5B">
        <w:rPr>
          <w:b/>
        </w:rPr>
        <w:t>это сказуемое</w:t>
      </w:r>
      <w:r w:rsidRPr="00283C5B">
        <w:t>. Подчеркива</w:t>
      </w:r>
      <w:r>
        <w:t>ем</w:t>
      </w:r>
      <w:r w:rsidRPr="00283C5B">
        <w:t xml:space="preserve"> двумя </w:t>
      </w:r>
      <w:r>
        <w:t>линиям</w:t>
      </w:r>
      <w:r w:rsidRPr="00283C5B">
        <w:t>и.</w:t>
      </w:r>
    </w:p>
    <w:p w:rsidR="00787ACB" w:rsidRDefault="00787ACB" w:rsidP="00787ACB">
      <w:pPr>
        <w:pStyle w:val="a3"/>
        <w:rPr>
          <w:i/>
        </w:rPr>
      </w:pPr>
      <w:r w:rsidRPr="00283C5B">
        <w:t xml:space="preserve">Какие члены предложения называются главными? </w:t>
      </w:r>
      <w:r w:rsidRPr="002053E0">
        <w:rPr>
          <w:i/>
        </w:rPr>
        <w:t>(Подлежащее и сказуемое.)</w:t>
      </w:r>
    </w:p>
    <w:p w:rsidR="00787ACB" w:rsidRPr="00FA21C6" w:rsidRDefault="00787ACB" w:rsidP="00787ACB">
      <w:pPr>
        <w:pStyle w:val="2"/>
      </w:pPr>
      <w:r w:rsidRPr="00FA21C6">
        <w:t>Работа по учебнику</w:t>
      </w:r>
    </w:p>
    <w:p w:rsidR="00787ACB" w:rsidRPr="00FA21C6" w:rsidRDefault="00787ACB" w:rsidP="00787ACB">
      <w:pPr>
        <w:pStyle w:val="af6"/>
      </w:pPr>
      <w:r w:rsidRPr="00FA21C6">
        <w:t>Ученики читают правило в учебнике на с. 39</w:t>
      </w:r>
      <w:r>
        <w:t xml:space="preserve">, </w:t>
      </w:r>
      <w:r w:rsidRPr="00FA21C6">
        <w:t>устно разбирают упр. 51 на с.</w:t>
      </w:r>
      <w:r w:rsidR="005C1CD5">
        <w:rPr>
          <w:lang w:val="en-US"/>
        </w:rPr>
        <w:t> </w:t>
      </w:r>
      <w:r w:rsidRPr="00FA21C6">
        <w:t>39</w:t>
      </w:r>
      <w:r>
        <w:t xml:space="preserve">, </w:t>
      </w:r>
      <w:r w:rsidRPr="00FA21C6">
        <w:t>самостоятельно выполняют упр. 52 на с. 40. Затем проводится в</w:t>
      </w:r>
      <w:r w:rsidRPr="00FA21C6">
        <w:rPr>
          <w:noProof/>
          <w:lang w:eastAsia="ru-RU"/>
        </w:rPr>
        <w:t>заимопроверка выполнения упражнения.</w:t>
      </w:r>
    </w:p>
    <w:p w:rsidR="00787ACB" w:rsidRPr="00561B3D" w:rsidRDefault="00787ACB" w:rsidP="00787ACB">
      <w:pPr>
        <w:pStyle w:val="2"/>
      </w:pPr>
      <w:r w:rsidRPr="00561B3D">
        <w:t xml:space="preserve">Работа </w:t>
      </w:r>
      <w:r>
        <w:t>на</w:t>
      </w:r>
      <w:r w:rsidRPr="00561B3D">
        <w:t xml:space="preserve"> карточка</w:t>
      </w:r>
      <w:r>
        <w:t>х</w:t>
      </w:r>
    </w:p>
    <w:p w:rsidR="00787ACB" w:rsidRPr="00283C5B" w:rsidRDefault="00787ACB" w:rsidP="00787ACB">
      <w:pPr>
        <w:pStyle w:val="a3"/>
      </w:pPr>
      <w:r w:rsidRPr="00283C5B">
        <w:t>Подчеркн</w:t>
      </w:r>
      <w:r>
        <w:t>ите главные члены предложения.</w:t>
      </w:r>
    </w:p>
    <w:p w:rsidR="00787ACB" w:rsidRPr="00283C5B" w:rsidRDefault="00787ACB" w:rsidP="00787ACB">
      <w:pPr>
        <w:pStyle w:val="af6"/>
      </w:pPr>
      <w:r w:rsidRPr="00283C5B">
        <w:t>Мама</w:t>
      </w:r>
    </w:p>
    <w:p w:rsidR="00787ACB" w:rsidRPr="00283C5B" w:rsidRDefault="00787ACB" w:rsidP="00787ACB">
      <w:pPr>
        <w:pStyle w:val="af6"/>
      </w:pPr>
      <w:r w:rsidRPr="00283C5B">
        <w:t>Наша мама добрая и ласковая. Она учит детей. Мама любит слуш</w:t>
      </w:r>
      <w:r>
        <w:t>ать музыку.</w:t>
      </w:r>
    </w:p>
    <w:p w:rsidR="00787ACB" w:rsidRPr="00FA21C6" w:rsidRDefault="00787ACB" w:rsidP="00787ACB">
      <w:pPr>
        <w:pStyle w:val="af6"/>
        <w:rPr>
          <w:noProof/>
          <w:lang w:eastAsia="ru-RU"/>
        </w:rPr>
      </w:pPr>
      <w:r w:rsidRPr="00FA21C6">
        <w:rPr>
          <w:noProof/>
          <w:lang w:eastAsia="ru-RU"/>
        </w:rPr>
        <w:t>Проводится физкультминутка.</w:t>
      </w:r>
    </w:p>
    <w:p w:rsidR="00787ACB" w:rsidRPr="00561B3D" w:rsidRDefault="00787ACB" w:rsidP="00787ACB">
      <w:pPr>
        <w:pStyle w:val="2"/>
      </w:pPr>
      <w:r w:rsidRPr="00561B3D">
        <w:t>Творческая работа</w:t>
      </w:r>
    </w:p>
    <w:p w:rsidR="00787ACB" w:rsidRPr="00390754" w:rsidRDefault="00787ACB" w:rsidP="00787ACB">
      <w:pPr>
        <w:pStyle w:val="af6"/>
      </w:pPr>
      <w:r w:rsidRPr="00390754">
        <w:t>Ученики обводят на листе бумаги свою руку. Затем оформляют открытку маме.</w:t>
      </w:r>
    </w:p>
    <w:p w:rsidR="00787ACB" w:rsidRPr="00283C5B" w:rsidRDefault="00787ACB" w:rsidP="00787ACB">
      <w:pPr>
        <w:pStyle w:val="a3"/>
      </w:pPr>
      <w:r w:rsidRPr="00E86582">
        <w:rPr>
          <w:b/>
        </w:rPr>
        <w:t>Учитель.</w:t>
      </w:r>
      <w:r>
        <w:t xml:space="preserve"> </w:t>
      </w:r>
      <w:r w:rsidRPr="00283C5B">
        <w:t>Спи</w:t>
      </w:r>
      <w:r>
        <w:t>шите текст. П</w:t>
      </w:r>
      <w:r w:rsidRPr="00283C5B">
        <w:t>равильно обознач</w:t>
      </w:r>
      <w:r>
        <w:t xml:space="preserve">ьте </w:t>
      </w:r>
      <w:r w:rsidRPr="00283C5B">
        <w:t>на письме начало и конец предложения.</w:t>
      </w:r>
    </w:p>
    <w:p w:rsidR="00787ACB" w:rsidRPr="00283C5B" w:rsidRDefault="00787ACB" w:rsidP="00787ACB">
      <w:pPr>
        <w:pStyle w:val="2"/>
      </w:pPr>
      <w:r w:rsidRPr="00283C5B">
        <w:t>Дорогая мамочка</w:t>
      </w:r>
    </w:p>
    <w:p w:rsidR="00787ACB" w:rsidRPr="00283C5B" w:rsidRDefault="00787ACB" w:rsidP="00787ACB">
      <w:pPr>
        <w:pStyle w:val="2"/>
      </w:pPr>
      <w:r w:rsidRPr="00283C5B">
        <w:t>поздравляю тебя с Днем Матери желаю тебе здоровья твоя (твой)</w:t>
      </w:r>
      <w:r>
        <w:t xml:space="preserve"> </w:t>
      </w:r>
      <w:r w:rsidRPr="00283C5B">
        <w:t>…</w:t>
      </w:r>
    </w:p>
    <w:p w:rsidR="00787ACB" w:rsidRPr="00E75BD7" w:rsidRDefault="00787ACB" w:rsidP="00787ACB">
      <w:pPr>
        <w:pStyle w:val="af6"/>
      </w:pPr>
      <w:r w:rsidRPr="00E75BD7">
        <w:t>Проводится проверка выполнения задания: сверяется запись в открытке и на доске.</w:t>
      </w:r>
    </w:p>
    <w:p w:rsidR="00787ACB" w:rsidRPr="00283C5B" w:rsidRDefault="00787ACB" w:rsidP="00787ACB">
      <w:pPr>
        <w:pStyle w:val="10"/>
        <w:rPr>
          <w:lang w:eastAsia="ru-RU" w:bidi="ru-RU"/>
        </w:rPr>
      </w:pPr>
      <w:r>
        <w:rPr>
          <w:lang w:val="en-US" w:eastAsia="ru-RU" w:bidi="ru-RU"/>
        </w:rPr>
        <w:t>V</w:t>
      </w:r>
      <w:r w:rsidRPr="00283C5B">
        <w:rPr>
          <w:lang w:val="en-US" w:eastAsia="ru-RU" w:bidi="ru-RU"/>
        </w:rPr>
        <w:t>I</w:t>
      </w:r>
      <w:r w:rsidRPr="00283C5B">
        <w:rPr>
          <w:lang w:eastAsia="ru-RU" w:bidi="ru-RU"/>
        </w:rPr>
        <w:t>.</w:t>
      </w:r>
      <w:r>
        <w:rPr>
          <w:lang w:eastAsia="ru-RU" w:bidi="ru-RU"/>
        </w:rPr>
        <w:t xml:space="preserve"> </w:t>
      </w:r>
      <w:r w:rsidRPr="00283C5B">
        <w:rPr>
          <w:lang w:eastAsia="ru-RU" w:bidi="ru-RU"/>
        </w:rPr>
        <w:t>ЭТАП ИНФОРМАЦИИ О ДОМАШНЕМ ЗАДАНИИ</w:t>
      </w:r>
      <w:r>
        <w:rPr>
          <w:lang w:eastAsia="ru-RU" w:bidi="ru-RU"/>
        </w:rPr>
        <w:t>.</w:t>
      </w:r>
    </w:p>
    <w:p w:rsidR="00787ACB" w:rsidRPr="00DC0D45" w:rsidRDefault="00787ACB" w:rsidP="00787ACB">
      <w:pPr>
        <w:pStyle w:val="af6"/>
      </w:pPr>
      <w:r w:rsidRPr="00DC0D45">
        <w:rPr>
          <w:lang w:eastAsia="ru-RU" w:bidi="ru-RU"/>
        </w:rPr>
        <w:t>Правило на с. 39, упр. 56 на с. 41.</w:t>
      </w:r>
    </w:p>
    <w:p w:rsidR="00787ACB" w:rsidRPr="00283C5B" w:rsidRDefault="00787ACB" w:rsidP="00787ACB">
      <w:pPr>
        <w:pStyle w:val="10"/>
        <w:rPr>
          <w:lang w:eastAsia="ru-RU" w:bidi="ru-RU"/>
        </w:rPr>
      </w:pPr>
      <w:r>
        <w:rPr>
          <w:lang w:val="en-US" w:eastAsia="ru-RU" w:bidi="ru-RU"/>
        </w:rPr>
        <w:t>V</w:t>
      </w:r>
      <w:r w:rsidRPr="00283C5B">
        <w:rPr>
          <w:lang w:val="en-US" w:eastAsia="ru-RU" w:bidi="ru-RU"/>
        </w:rPr>
        <w:t>II</w:t>
      </w:r>
      <w:r w:rsidRPr="00283C5B">
        <w:rPr>
          <w:lang w:eastAsia="ru-RU" w:bidi="ru-RU"/>
        </w:rPr>
        <w:t>.</w:t>
      </w:r>
      <w:r>
        <w:rPr>
          <w:lang w:eastAsia="ru-RU" w:bidi="ru-RU"/>
        </w:rPr>
        <w:t xml:space="preserve"> </w:t>
      </w:r>
      <w:r w:rsidRPr="00283C5B">
        <w:rPr>
          <w:lang w:eastAsia="ru-RU" w:bidi="ru-RU"/>
        </w:rPr>
        <w:t>ЭТАП ПОДВЕДЕНИЯ ИТОГОВ</w:t>
      </w:r>
      <w:r>
        <w:rPr>
          <w:lang w:eastAsia="ru-RU" w:bidi="ru-RU"/>
        </w:rPr>
        <w:t>.</w:t>
      </w:r>
    </w:p>
    <w:p w:rsidR="00787ACB" w:rsidRPr="00283C5B" w:rsidRDefault="00787ACB" w:rsidP="00787ACB">
      <w:pPr>
        <w:pStyle w:val="a3"/>
      </w:pPr>
      <w:r w:rsidRPr="00561B3D">
        <w:rPr>
          <w:b/>
        </w:rPr>
        <w:t>Учитель.</w:t>
      </w:r>
      <w:r w:rsidRPr="00283C5B">
        <w:t xml:space="preserve"> </w:t>
      </w:r>
      <w:r>
        <w:t>К</w:t>
      </w:r>
      <w:r w:rsidRPr="00283C5B">
        <w:t xml:space="preserve">акая </w:t>
      </w:r>
      <w:r>
        <w:t xml:space="preserve">была </w:t>
      </w:r>
      <w:r w:rsidRPr="00283C5B">
        <w:t>тема нашего урока? О чем говорили на уроке? Что такое предложение? Какие члены предложения называют</w:t>
      </w:r>
      <w:r>
        <w:t>ся</w:t>
      </w:r>
      <w:r w:rsidRPr="00283C5B">
        <w:t xml:space="preserve"> главными? Что такое подлежащее, сказуемое? Какое задание вам понравилось больше всего?</w:t>
      </w:r>
    </w:p>
    <w:p w:rsidR="00787ACB" w:rsidRPr="00571ED0" w:rsidRDefault="00787ACB" w:rsidP="00787ACB">
      <w:pPr>
        <w:pStyle w:val="af6"/>
      </w:pPr>
      <w:r w:rsidRPr="00571ED0">
        <w:t xml:space="preserve">Учитель </w:t>
      </w:r>
      <w:r>
        <w:t>оценивает работу</w:t>
      </w:r>
      <w:r w:rsidRPr="00571ED0">
        <w:t xml:space="preserve"> </w:t>
      </w:r>
      <w:r>
        <w:t>учеников.</w:t>
      </w:r>
    </w:p>
    <w:p w:rsidR="00787ACB" w:rsidRPr="00283C5B" w:rsidRDefault="00787ACB" w:rsidP="00787ACB">
      <w:pPr>
        <w:pStyle w:val="10"/>
      </w:pPr>
      <w:r>
        <w:rPr>
          <w:lang w:val="en-US" w:eastAsia="ru-RU" w:bidi="ru-RU"/>
        </w:rPr>
        <w:t>V</w:t>
      </w:r>
      <w:r w:rsidRPr="00283C5B">
        <w:rPr>
          <w:lang w:val="en-US" w:eastAsia="ru-RU" w:bidi="ru-RU"/>
        </w:rPr>
        <w:t>III</w:t>
      </w:r>
      <w:r w:rsidRPr="00283C5B">
        <w:rPr>
          <w:lang w:eastAsia="ru-RU" w:bidi="ru-RU"/>
        </w:rPr>
        <w:t xml:space="preserve">. ЭТАП </w:t>
      </w:r>
      <w:r>
        <w:t>РЕФЛЕКСИИ.</w:t>
      </w:r>
    </w:p>
    <w:p w:rsidR="00787ACB" w:rsidRPr="00DC0D45" w:rsidRDefault="00787ACB" w:rsidP="00787ACB">
      <w:pPr>
        <w:pStyle w:val="af6"/>
        <w:rPr>
          <w:lang w:eastAsia="ru-RU"/>
        </w:rPr>
      </w:pPr>
      <w:r w:rsidRPr="00DC0D45">
        <w:rPr>
          <w:lang w:eastAsia="ru-RU"/>
        </w:rPr>
        <w:t>Детям раздаются бумажные мобильные телефоны.</w:t>
      </w:r>
    </w:p>
    <w:p w:rsidR="00787ACB" w:rsidRPr="00283C5B" w:rsidRDefault="00787ACB" w:rsidP="00787ACB">
      <w:pPr>
        <w:pStyle w:val="a3"/>
        <w:rPr>
          <w:lang w:eastAsia="ru-RU"/>
        </w:rPr>
      </w:pPr>
      <w:r w:rsidRPr="00561B3D">
        <w:rPr>
          <w:b/>
          <w:lang w:eastAsia="ru-RU"/>
        </w:rPr>
        <w:lastRenderedPageBreak/>
        <w:t>Учитель.</w:t>
      </w:r>
      <w:r>
        <w:rPr>
          <w:lang w:eastAsia="ru-RU"/>
        </w:rPr>
        <w:t xml:space="preserve"> </w:t>
      </w:r>
      <w:r w:rsidRPr="00283C5B">
        <w:rPr>
          <w:lang w:eastAsia="ru-RU"/>
        </w:rPr>
        <w:t>Выбер</w:t>
      </w:r>
      <w:r w:rsidR="00390754">
        <w:rPr>
          <w:lang w:eastAsia="ru-RU"/>
        </w:rPr>
        <w:t>и</w:t>
      </w:r>
      <w:r w:rsidRPr="00283C5B">
        <w:rPr>
          <w:lang w:eastAsia="ru-RU"/>
        </w:rPr>
        <w:t>те утверждение и напишите маме сообщение, как прош</w:t>
      </w:r>
      <w:r>
        <w:rPr>
          <w:lang w:eastAsia="ru-RU"/>
        </w:rPr>
        <w:t>е</w:t>
      </w:r>
      <w:r w:rsidRPr="00283C5B">
        <w:rPr>
          <w:lang w:eastAsia="ru-RU"/>
        </w:rPr>
        <w:t>л урок.</w:t>
      </w:r>
    </w:p>
    <w:p w:rsidR="00787ACB" w:rsidRPr="00561B3D" w:rsidRDefault="00787ACB" w:rsidP="00787ACB">
      <w:pPr>
        <w:pStyle w:val="a3"/>
        <w:rPr>
          <w:lang w:eastAsia="ru-RU"/>
        </w:rPr>
      </w:pPr>
      <w:r w:rsidRPr="00561B3D">
        <w:rPr>
          <w:lang w:eastAsia="ru-RU"/>
        </w:rPr>
        <w:t>Для меня сегодняшний урок…</w:t>
      </w:r>
    </w:p>
    <w:p w:rsidR="00787ACB" w:rsidRDefault="00787ACB" w:rsidP="00787ACB">
      <w:pPr>
        <w:pStyle w:val="a3"/>
        <w:numPr>
          <w:ilvl w:val="0"/>
          <w:numId w:val="5"/>
        </w:numPr>
        <w:rPr>
          <w:lang w:eastAsia="ru-RU"/>
        </w:rPr>
      </w:pPr>
      <w:r w:rsidRPr="00DC0D45">
        <w:rPr>
          <w:lang w:eastAsia="ru-RU"/>
        </w:rPr>
        <w:t>Был интересным. Я понял</w:t>
      </w:r>
      <w:r>
        <w:rPr>
          <w:lang w:eastAsia="ru-RU"/>
        </w:rPr>
        <w:t>(-а)</w:t>
      </w:r>
      <w:r w:rsidRPr="00DC0D45">
        <w:rPr>
          <w:lang w:eastAsia="ru-RU"/>
        </w:rPr>
        <w:t xml:space="preserve"> материал.</w:t>
      </w:r>
    </w:p>
    <w:p w:rsidR="00787ACB" w:rsidRDefault="00787ACB" w:rsidP="00787ACB">
      <w:pPr>
        <w:pStyle w:val="a3"/>
        <w:numPr>
          <w:ilvl w:val="0"/>
          <w:numId w:val="5"/>
        </w:numPr>
        <w:rPr>
          <w:lang w:eastAsia="ru-RU"/>
        </w:rPr>
      </w:pPr>
      <w:r w:rsidRPr="00DC0D45">
        <w:rPr>
          <w:lang w:eastAsia="ru-RU"/>
        </w:rPr>
        <w:t>Был интересным. Я узнал</w:t>
      </w:r>
      <w:r>
        <w:rPr>
          <w:lang w:eastAsia="ru-RU"/>
        </w:rPr>
        <w:t>(-а)</w:t>
      </w:r>
      <w:r w:rsidRPr="00DC0D45">
        <w:rPr>
          <w:lang w:eastAsia="ru-RU"/>
        </w:rPr>
        <w:t xml:space="preserve"> больше, чем знал</w:t>
      </w:r>
      <w:r>
        <w:rPr>
          <w:lang w:eastAsia="ru-RU"/>
        </w:rPr>
        <w:t>(-а)</w:t>
      </w:r>
      <w:r w:rsidRPr="00DC0D45">
        <w:rPr>
          <w:lang w:eastAsia="ru-RU"/>
        </w:rPr>
        <w:t>.</w:t>
      </w:r>
    </w:p>
    <w:p w:rsidR="00787ACB" w:rsidRPr="00DC0D45" w:rsidRDefault="00787ACB" w:rsidP="00787ACB">
      <w:pPr>
        <w:pStyle w:val="a3"/>
        <w:numPr>
          <w:ilvl w:val="0"/>
          <w:numId w:val="5"/>
        </w:numPr>
        <w:rPr>
          <w:lang w:eastAsia="ru-RU"/>
        </w:rPr>
      </w:pPr>
      <w:r w:rsidRPr="00DC0D45">
        <w:rPr>
          <w:lang w:eastAsia="ru-RU"/>
        </w:rPr>
        <w:t>Был неинтересным. Я многое не понял</w:t>
      </w:r>
      <w:r>
        <w:rPr>
          <w:lang w:eastAsia="ru-RU"/>
        </w:rPr>
        <w:t>(-а)</w:t>
      </w:r>
      <w:r w:rsidRPr="00DC0D45">
        <w:rPr>
          <w:lang w:eastAsia="ru-RU"/>
        </w:rPr>
        <w:t>.</w:t>
      </w:r>
    </w:p>
    <w:p w:rsidR="00787ACB" w:rsidRPr="00283C5B" w:rsidRDefault="00787ACB" w:rsidP="00787ACB">
      <w:pPr>
        <w:pStyle w:val="a3"/>
        <w:rPr>
          <w:shd w:val="clear" w:color="auto" w:fill="FFFFFF"/>
        </w:rPr>
      </w:pPr>
      <w:r w:rsidRPr="00866D41">
        <w:rPr>
          <w:b/>
        </w:rPr>
        <w:t>Учитель.</w:t>
      </w:r>
      <w:r w:rsidRPr="00283C5B">
        <w:t xml:space="preserve"> С каким настроением вы уходите с урока?</w:t>
      </w:r>
      <w:r w:rsidRPr="00283C5B">
        <w:rPr>
          <w:shd w:val="clear" w:color="auto" w:fill="FFFFFF"/>
        </w:rPr>
        <w:t xml:space="preserve"> Берегите своих мам. Забот</w:t>
      </w:r>
      <w:r>
        <w:rPr>
          <w:shd w:val="clear" w:color="auto" w:fill="FFFFFF"/>
        </w:rPr>
        <w:t>ьтесь о них. И помните, что они</w:t>
      </w:r>
      <w:r w:rsidR="00390754">
        <w:rPr>
          <w:shd w:val="clear" w:color="auto" w:fill="FFFFFF"/>
        </w:rPr>
        <w:t xml:space="preserve"> </w:t>
      </w:r>
      <w:r w:rsidR="008D2EE2">
        <w:rPr>
          <w:shd w:val="clear" w:color="auto" w:fill="FFFFFF"/>
        </w:rPr>
        <w:t xml:space="preserve">— </w:t>
      </w:r>
      <w:r w:rsidRPr="00283C5B">
        <w:rPr>
          <w:shd w:val="clear" w:color="auto" w:fill="FFFFFF"/>
        </w:rPr>
        <w:t>наши ангелы!</w:t>
      </w:r>
    </w:p>
    <w:p w:rsidR="00787ACB" w:rsidRPr="00283C5B" w:rsidRDefault="00787ACB" w:rsidP="00787ACB">
      <w:pPr>
        <w:pStyle w:val="a3"/>
        <w:rPr>
          <w:shd w:val="clear" w:color="auto" w:fill="FFFFFF"/>
        </w:rPr>
      </w:pPr>
      <w:r w:rsidRPr="00283C5B">
        <w:t xml:space="preserve">Наш урок </w:t>
      </w:r>
      <w:r>
        <w:t>я</w:t>
      </w:r>
      <w:r w:rsidRPr="00283C5B">
        <w:t xml:space="preserve"> хочу закончить стихотворением С. </w:t>
      </w:r>
      <w:proofErr w:type="spellStart"/>
      <w:r w:rsidRPr="00283C5B">
        <w:t>Погореловского</w:t>
      </w:r>
      <w:proofErr w:type="spellEnd"/>
      <w:r>
        <w:t>:</w:t>
      </w:r>
    </w:p>
    <w:p w:rsidR="00787ACB" w:rsidRPr="00283C5B" w:rsidRDefault="00787ACB" w:rsidP="00787ACB">
      <w:pPr>
        <w:pStyle w:val="a3"/>
      </w:pPr>
      <w:r w:rsidRPr="00283C5B">
        <w:t>Если солнышко проснулось</w:t>
      </w:r>
      <w:r w:rsidR="005C1CD5">
        <w:t> —</w:t>
      </w:r>
    </w:p>
    <w:p w:rsidR="00787ACB" w:rsidRPr="00283C5B" w:rsidRDefault="00787ACB" w:rsidP="00787ACB">
      <w:pPr>
        <w:pStyle w:val="a3"/>
      </w:pPr>
      <w:r>
        <w:t>у</w:t>
      </w:r>
      <w:r w:rsidRPr="00283C5B">
        <w:t>тро засияло.</w:t>
      </w:r>
    </w:p>
    <w:p w:rsidR="00787ACB" w:rsidRPr="00283C5B" w:rsidRDefault="00787ACB" w:rsidP="00787ACB">
      <w:pPr>
        <w:pStyle w:val="a3"/>
      </w:pPr>
      <w:r w:rsidRPr="00283C5B">
        <w:t>Если мама улыбнулась</w:t>
      </w:r>
      <w:r w:rsidR="005C1CD5">
        <w:t> —</w:t>
      </w:r>
    </w:p>
    <w:p w:rsidR="00787ACB" w:rsidRPr="00283C5B" w:rsidRDefault="00787ACB" w:rsidP="00787ACB">
      <w:pPr>
        <w:pStyle w:val="a3"/>
      </w:pPr>
      <w:r>
        <w:t>т</w:t>
      </w:r>
      <w:r w:rsidRPr="00283C5B">
        <w:t>ак отрадно стало.</w:t>
      </w:r>
    </w:p>
    <w:p w:rsidR="00787ACB" w:rsidRPr="00283C5B" w:rsidRDefault="00787ACB" w:rsidP="00787ACB">
      <w:pPr>
        <w:pStyle w:val="a3"/>
      </w:pPr>
      <w:r>
        <w:t>Если в тучах солнце скрылось</w:t>
      </w:r>
      <w:r w:rsidR="005C1CD5">
        <w:t> —</w:t>
      </w:r>
    </w:p>
    <w:p w:rsidR="00787ACB" w:rsidRPr="00283C5B" w:rsidRDefault="00787ACB" w:rsidP="00787ACB">
      <w:pPr>
        <w:pStyle w:val="a3"/>
      </w:pPr>
      <w:r>
        <w:t>з</w:t>
      </w:r>
      <w:r w:rsidRPr="00283C5B">
        <w:t>амолчали птицы.</w:t>
      </w:r>
    </w:p>
    <w:p w:rsidR="00787ACB" w:rsidRPr="00283C5B" w:rsidRDefault="00787ACB" w:rsidP="00787ACB">
      <w:pPr>
        <w:pStyle w:val="a3"/>
      </w:pPr>
      <w:r>
        <w:t>Если мама огорчилась</w:t>
      </w:r>
      <w:r w:rsidR="005C1CD5">
        <w:t> —</w:t>
      </w:r>
    </w:p>
    <w:p w:rsidR="00787ACB" w:rsidRPr="00283C5B" w:rsidRDefault="00787ACB" w:rsidP="00787ACB">
      <w:pPr>
        <w:pStyle w:val="a3"/>
      </w:pPr>
      <w:r>
        <w:t>г</w:t>
      </w:r>
      <w:r w:rsidRPr="00283C5B">
        <w:t>де нам веселиться!</w:t>
      </w:r>
    </w:p>
    <w:p w:rsidR="00787ACB" w:rsidRPr="00283C5B" w:rsidRDefault="00787ACB" w:rsidP="00787ACB">
      <w:pPr>
        <w:pStyle w:val="a3"/>
      </w:pPr>
      <w:r w:rsidRPr="00283C5B">
        <w:t>Так пускай, всегда сверкая,</w:t>
      </w:r>
    </w:p>
    <w:p w:rsidR="00787ACB" w:rsidRPr="00283C5B" w:rsidRDefault="00787ACB" w:rsidP="00787ACB">
      <w:pPr>
        <w:pStyle w:val="a3"/>
      </w:pPr>
      <w:r>
        <w:t>с</w:t>
      </w:r>
      <w:r w:rsidRPr="00283C5B">
        <w:t>ветит солнце людям,</w:t>
      </w:r>
    </w:p>
    <w:p w:rsidR="00787ACB" w:rsidRPr="00283C5B" w:rsidRDefault="00787ACB" w:rsidP="00787ACB">
      <w:pPr>
        <w:pStyle w:val="a3"/>
      </w:pPr>
      <w:r>
        <w:t>н</w:t>
      </w:r>
      <w:r w:rsidRPr="00283C5B">
        <w:t>икогда тебя, родная,</w:t>
      </w:r>
    </w:p>
    <w:p w:rsidR="00787ACB" w:rsidRPr="00283C5B" w:rsidRDefault="00787ACB" w:rsidP="00787ACB">
      <w:pPr>
        <w:pStyle w:val="a3"/>
      </w:pPr>
      <w:r>
        <w:t>о</w:t>
      </w:r>
      <w:r w:rsidRPr="00283C5B">
        <w:t>горчать не будем!</w:t>
      </w:r>
    </w:p>
    <w:p w:rsidR="00787ACB" w:rsidRPr="00283C5B" w:rsidRDefault="00787ACB" w:rsidP="00787ACB">
      <w:pPr>
        <w:pStyle w:val="a3"/>
      </w:pPr>
      <w:r>
        <w:t>Надеюсь, что так и будет</w:t>
      </w:r>
      <w:r w:rsidR="008D2EE2">
        <w:t xml:space="preserve"> — </w:t>
      </w:r>
      <w:r>
        <w:t>в</w:t>
      </w:r>
      <w:r w:rsidRPr="00283C5B">
        <w:t>ы не будете огорчать своих мам.</w:t>
      </w:r>
    </w:p>
    <w:p w:rsidR="00787ACB" w:rsidRDefault="00787ACB" w:rsidP="00787ACB">
      <w:pPr>
        <w:pStyle w:val="1"/>
      </w:pPr>
    </w:p>
    <w:p w:rsidR="00787ACB" w:rsidRDefault="00787ACB" w:rsidP="00787ACB">
      <w:pPr>
        <w:pStyle w:val="1"/>
      </w:pPr>
    </w:p>
    <w:p w:rsidR="00787ACB" w:rsidRDefault="00787ACB" w:rsidP="00787ACB">
      <w:pPr>
        <w:pStyle w:val="1"/>
      </w:pPr>
      <w:r>
        <w:t>Список использованных источников</w:t>
      </w:r>
    </w:p>
    <w:p w:rsidR="00787ACB" w:rsidRPr="008D2EE2" w:rsidRDefault="00787ACB" w:rsidP="008D2EE2">
      <w:pPr>
        <w:pStyle w:val="a3"/>
        <w:numPr>
          <w:ilvl w:val="0"/>
          <w:numId w:val="6"/>
        </w:numPr>
        <w:ind w:left="0" w:firstLine="284"/>
      </w:pPr>
      <w:r w:rsidRPr="008D2EE2">
        <w:t>Волина, В. «Пословицы. Поговорки. Ребусы» / В. Волина.</w:t>
      </w:r>
      <w:r w:rsidR="00390754">
        <w:t xml:space="preserve"> </w:t>
      </w:r>
      <w:r w:rsidR="008D2EE2" w:rsidRPr="008D2EE2">
        <w:t xml:space="preserve">— </w:t>
      </w:r>
      <w:r w:rsidRPr="008D2EE2">
        <w:t>СПб</w:t>
      </w:r>
      <w:proofErr w:type="gramStart"/>
      <w:r w:rsidRPr="008D2EE2">
        <w:t xml:space="preserve"> :</w:t>
      </w:r>
      <w:proofErr w:type="gramEnd"/>
      <w:r w:rsidRPr="008D2EE2">
        <w:t xml:space="preserve"> Дидактика Плюс, 1997.</w:t>
      </w:r>
    </w:p>
    <w:p w:rsidR="00787ACB" w:rsidRPr="008D2EE2" w:rsidRDefault="00787ACB" w:rsidP="008D2EE2">
      <w:pPr>
        <w:pStyle w:val="a3"/>
        <w:numPr>
          <w:ilvl w:val="0"/>
          <w:numId w:val="6"/>
        </w:numPr>
        <w:ind w:left="0" w:firstLine="284"/>
      </w:pPr>
      <w:r w:rsidRPr="008D2EE2">
        <w:t xml:space="preserve">Волина, В. «Загадки от А </w:t>
      </w:r>
      <w:proofErr w:type="gramStart"/>
      <w:r w:rsidRPr="008D2EE2">
        <w:t>до</w:t>
      </w:r>
      <w:proofErr w:type="gramEnd"/>
      <w:r w:rsidRPr="008D2EE2">
        <w:t xml:space="preserve"> </w:t>
      </w:r>
      <w:proofErr w:type="gramStart"/>
      <w:r w:rsidRPr="008D2EE2">
        <w:t>Я</w:t>
      </w:r>
      <w:proofErr w:type="gramEnd"/>
      <w:r w:rsidRPr="008D2EE2">
        <w:t>» / В. Волина.</w:t>
      </w:r>
      <w:r w:rsidR="008D2EE2" w:rsidRPr="008D2EE2">
        <w:t xml:space="preserve"> — </w:t>
      </w:r>
      <w:r w:rsidRPr="008D2EE2">
        <w:t>СПб</w:t>
      </w:r>
      <w:proofErr w:type="gramStart"/>
      <w:r w:rsidRPr="008D2EE2">
        <w:t xml:space="preserve"> :</w:t>
      </w:r>
      <w:proofErr w:type="gramEnd"/>
      <w:r w:rsidRPr="008D2EE2">
        <w:t xml:space="preserve"> Дидактика Плюс, 1997.</w:t>
      </w:r>
    </w:p>
    <w:p w:rsidR="00787ACB" w:rsidRPr="008D2EE2" w:rsidRDefault="00787ACB" w:rsidP="008D2EE2">
      <w:pPr>
        <w:pStyle w:val="a3"/>
        <w:numPr>
          <w:ilvl w:val="0"/>
          <w:numId w:val="6"/>
        </w:numPr>
        <w:ind w:left="0" w:firstLine="284"/>
      </w:pPr>
      <w:r w:rsidRPr="008D2EE2">
        <w:t xml:space="preserve">Занимательный материал по русскому языку, 2-3 классы / сост. </w:t>
      </w:r>
      <w:r w:rsidR="002A4C8D">
        <w:br/>
      </w:r>
      <w:bookmarkStart w:id="0" w:name="_GoBack"/>
      <w:bookmarkEnd w:id="0"/>
      <w:r w:rsidRPr="008D2EE2">
        <w:t xml:space="preserve">М. П. </w:t>
      </w:r>
      <w:proofErr w:type="spellStart"/>
      <w:r w:rsidRPr="008D2EE2">
        <w:t>Лукашук</w:t>
      </w:r>
      <w:proofErr w:type="spellEnd"/>
      <w:r w:rsidRPr="008D2EE2">
        <w:t>.</w:t>
      </w:r>
      <w:r w:rsidR="008D2EE2" w:rsidRPr="008D2EE2">
        <w:t xml:space="preserve"> — </w:t>
      </w:r>
      <w:r w:rsidRPr="008D2EE2">
        <w:t>Минск</w:t>
      </w:r>
      <w:proofErr w:type="gramStart"/>
      <w:r w:rsidRPr="008D2EE2">
        <w:t xml:space="preserve"> :</w:t>
      </w:r>
      <w:proofErr w:type="gramEnd"/>
      <w:r w:rsidRPr="008D2EE2">
        <w:t xml:space="preserve"> Народная </w:t>
      </w:r>
      <w:proofErr w:type="spellStart"/>
      <w:r w:rsidRPr="008D2EE2">
        <w:t>асвета</w:t>
      </w:r>
      <w:proofErr w:type="spellEnd"/>
      <w:r w:rsidRPr="008D2EE2">
        <w:t>, 1980.</w:t>
      </w:r>
    </w:p>
    <w:p w:rsidR="00787ACB" w:rsidRPr="008D2EE2" w:rsidRDefault="00787ACB" w:rsidP="008D2EE2">
      <w:pPr>
        <w:pStyle w:val="a3"/>
        <w:numPr>
          <w:ilvl w:val="0"/>
          <w:numId w:val="6"/>
        </w:numPr>
        <w:ind w:left="0" w:firstLine="284"/>
        <w:rPr>
          <w:rFonts w:eastAsia="Times New Roman"/>
          <w:iCs/>
          <w:lang w:eastAsia="ru-RU"/>
        </w:rPr>
      </w:pPr>
      <w:r w:rsidRPr="008D2EE2">
        <w:rPr>
          <w:rFonts w:eastAsia="Times New Roman"/>
          <w:iCs/>
          <w:lang w:eastAsia="ru-RU"/>
        </w:rPr>
        <w:t xml:space="preserve">Школьный этимологический словарь русского языка. Происхождение слов / сост. Н. М. </w:t>
      </w:r>
      <w:proofErr w:type="spellStart"/>
      <w:r w:rsidRPr="008D2EE2">
        <w:rPr>
          <w:rFonts w:eastAsia="Times New Roman"/>
          <w:iCs/>
          <w:lang w:eastAsia="ru-RU"/>
        </w:rPr>
        <w:t>Шанский</w:t>
      </w:r>
      <w:proofErr w:type="spellEnd"/>
      <w:r w:rsidRPr="008D2EE2">
        <w:rPr>
          <w:rFonts w:eastAsia="Times New Roman"/>
          <w:iCs/>
          <w:lang w:eastAsia="ru-RU"/>
        </w:rPr>
        <w:t>, Т. А. Боброва.</w:t>
      </w:r>
      <w:r w:rsidR="008D2EE2" w:rsidRPr="008D2EE2">
        <w:rPr>
          <w:rFonts w:eastAsia="Times New Roman"/>
          <w:iCs/>
          <w:lang w:eastAsia="ru-RU"/>
        </w:rPr>
        <w:t xml:space="preserve"> — </w:t>
      </w:r>
      <w:r w:rsidRPr="008D2EE2">
        <w:rPr>
          <w:rFonts w:eastAsia="Times New Roman"/>
          <w:iCs/>
          <w:lang w:eastAsia="ru-RU"/>
        </w:rPr>
        <w:t>М.</w:t>
      </w:r>
      <w:proofErr w:type="gramStart"/>
      <w:r w:rsidRPr="008D2EE2">
        <w:rPr>
          <w:rFonts w:eastAsia="Times New Roman"/>
          <w:iCs/>
          <w:lang w:eastAsia="ru-RU"/>
        </w:rPr>
        <w:t xml:space="preserve"> :</w:t>
      </w:r>
      <w:proofErr w:type="gramEnd"/>
      <w:r w:rsidRPr="008D2EE2">
        <w:rPr>
          <w:rFonts w:eastAsia="Times New Roman"/>
          <w:iCs/>
          <w:lang w:eastAsia="ru-RU"/>
        </w:rPr>
        <w:t xml:space="preserve"> Дрофа, 2004.</w:t>
      </w:r>
    </w:p>
    <w:p w:rsidR="00787ACB" w:rsidRPr="008D2EE2" w:rsidRDefault="00787ACB" w:rsidP="008D2EE2">
      <w:pPr>
        <w:pStyle w:val="a3"/>
        <w:numPr>
          <w:ilvl w:val="0"/>
          <w:numId w:val="6"/>
        </w:numPr>
        <w:ind w:left="0" w:firstLine="284"/>
      </w:pPr>
      <w:proofErr w:type="spellStart"/>
      <w:r w:rsidRPr="008D2EE2">
        <w:t>Неусыпова</w:t>
      </w:r>
      <w:proofErr w:type="spellEnd"/>
      <w:r w:rsidRPr="008D2EE2">
        <w:t xml:space="preserve">, Н. М. Толковый словарик русского языка «А </w:t>
      </w:r>
      <w:r w:rsidR="008D2EE2">
        <w:t>–</w:t>
      </w:r>
      <w:r w:rsidRPr="008D2EE2">
        <w:t xml:space="preserve"> Я». Пособие для учащихся начальных классов / Н. М. </w:t>
      </w:r>
      <w:proofErr w:type="spellStart"/>
      <w:r w:rsidRPr="008D2EE2">
        <w:t>Неусыпова</w:t>
      </w:r>
      <w:proofErr w:type="spellEnd"/>
      <w:proofErr w:type="gramStart"/>
      <w:r w:rsidRPr="008D2EE2">
        <w:t xml:space="preserve"> ;</w:t>
      </w:r>
      <w:proofErr w:type="gramEnd"/>
      <w:r w:rsidRPr="008D2EE2">
        <w:t xml:space="preserve"> под ред. Т. Г. </w:t>
      </w:r>
      <w:proofErr w:type="spellStart"/>
      <w:r w:rsidRPr="008D2EE2">
        <w:t>Рамзаевой</w:t>
      </w:r>
      <w:proofErr w:type="spellEnd"/>
      <w:r w:rsidRPr="008D2EE2">
        <w:t>.</w:t>
      </w:r>
      <w:r w:rsidR="008D2EE2" w:rsidRPr="008D2EE2">
        <w:t xml:space="preserve"> — </w:t>
      </w:r>
      <w:r w:rsidRPr="008D2EE2">
        <w:t>М.</w:t>
      </w:r>
      <w:proofErr w:type="gramStart"/>
      <w:r w:rsidRPr="008D2EE2">
        <w:t xml:space="preserve"> :</w:t>
      </w:r>
      <w:proofErr w:type="gramEnd"/>
      <w:r w:rsidRPr="008D2EE2">
        <w:t xml:space="preserve"> Просвещение, 1989.</w:t>
      </w:r>
    </w:p>
    <w:p w:rsidR="00787ACB" w:rsidRPr="008D2EE2" w:rsidRDefault="00787ACB" w:rsidP="008D2EE2">
      <w:pPr>
        <w:pStyle w:val="a3"/>
        <w:numPr>
          <w:ilvl w:val="0"/>
          <w:numId w:val="6"/>
        </w:numPr>
        <w:ind w:left="0" w:firstLine="284"/>
        <w:rPr>
          <w:rStyle w:val="af0"/>
          <w:color w:val="auto"/>
          <w:u w:val="none"/>
        </w:rPr>
      </w:pPr>
      <w:r w:rsidRPr="008D2EE2">
        <w:t>Загадки для детей и взрослых [Электронный ресурс].</w:t>
      </w:r>
      <w:r w:rsidR="00390754">
        <w:t xml:space="preserve"> </w:t>
      </w:r>
      <w:r w:rsidR="008D2EE2" w:rsidRPr="008D2EE2">
        <w:t xml:space="preserve">— </w:t>
      </w:r>
      <w:r w:rsidRPr="008D2EE2">
        <w:t xml:space="preserve">Режим доступа: </w:t>
      </w:r>
      <w:proofErr w:type="spellStart"/>
      <w:r w:rsidRPr="008D2EE2">
        <w:rPr>
          <w:rStyle w:val="af0"/>
          <w:bCs/>
          <w:color w:val="auto"/>
          <w:u w:val="none"/>
          <w:shd w:val="clear" w:color="auto" w:fill="FFFFFF"/>
          <w:lang w:val="en-US"/>
        </w:rPr>
        <w:t>po</w:t>
      </w:r>
      <w:proofErr w:type="spellEnd"/>
      <w:r w:rsidRPr="008D2EE2">
        <w:rPr>
          <w:rStyle w:val="af0"/>
          <w:bCs/>
          <w:color w:val="auto"/>
          <w:u w:val="none"/>
          <w:shd w:val="clear" w:color="auto" w:fill="FFFFFF"/>
        </w:rPr>
        <w:t>-</w:t>
      </w:r>
      <w:proofErr w:type="spellStart"/>
      <w:r w:rsidRPr="008D2EE2">
        <w:rPr>
          <w:rStyle w:val="af0"/>
          <w:bCs/>
          <w:color w:val="auto"/>
          <w:u w:val="none"/>
          <w:shd w:val="clear" w:color="auto" w:fill="FFFFFF"/>
          <w:lang w:val="en-US"/>
        </w:rPr>
        <w:t>ymy</w:t>
      </w:r>
      <w:proofErr w:type="spellEnd"/>
      <w:r w:rsidRPr="008D2EE2">
        <w:rPr>
          <w:rStyle w:val="af0"/>
          <w:bCs/>
          <w:color w:val="auto"/>
          <w:u w:val="none"/>
          <w:shd w:val="clear" w:color="auto" w:fill="FFFFFF"/>
        </w:rPr>
        <w:t>.</w:t>
      </w:r>
      <w:proofErr w:type="spellStart"/>
      <w:r w:rsidRPr="008D2EE2">
        <w:rPr>
          <w:rStyle w:val="af0"/>
          <w:bCs/>
          <w:color w:val="auto"/>
          <w:u w:val="none"/>
          <w:shd w:val="clear" w:color="auto" w:fill="FFFFFF"/>
          <w:lang w:val="en-US"/>
        </w:rPr>
        <w:t>ru</w:t>
      </w:r>
      <w:proofErr w:type="spellEnd"/>
      <w:r w:rsidRPr="008D2EE2">
        <w:rPr>
          <w:rStyle w:val="af0"/>
          <w:color w:val="auto"/>
          <w:u w:val="none"/>
          <w:shd w:val="clear" w:color="auto" w:fill="FFFFFF"/>
        </w:rPr>
        <w:t>›</w:t>
      </w:r>
      <w:proofErr w:type="spellStart"/>
      <w:r w:rsidRPr="008D2EE2">
        <w:rPr>
          <w:rStyle w:val="af0"/>
          <w:color w:val="auto"/>
          <w:u w:val="none"/>
          <w:shd w:val="clear" w:color="auto" w:fill="FFFFFF"/>
          <w:lang w:val="en-US"/>
        </w:rPr>
        <w:t>zagadki</w:t>
      </w:r>
      <w:proofErr w:type="spellEnd"/>
      <w:r w:rsidRPr="008D2EE2">
        <w:rPr>
          <w:rStyle w:val="af0"/>
          <w:color w:val="auto"/>
          <w:u w:val="none"/>
          <w:shd w:val="clear" w:color="auto" w:fill="FFFFFF"/>
        </w:rPr>
        <w:t>-</w:t>
      </w:r>
      <w:r w:rsidRPr="008D2EE2">
        <w:rPr>
          <w:rStyle w:val="af0"/>
          <w:color w:val="auto"/>
          <w:u w:val="none"/>
          <w:shd w:val="clear" w:color="auto" w:fill="FFFFFF"/>
          <w:lang w:val="en-US"/>
        </w:rPr>
        <w:t>pro</w:t>
      </w:r>
      <w:r w:rsidRPr="008D2EE2">
        <w:rPr>
          <w:rStyle w:val="af0"/>
          <w:color w:val="auto"/>
          <w:u w:val="none"/>
          <w:shd w:val="clear" w:color="auto" w:fill="FFFFFF"/>
        </w:rPr>
        <w:t>-</w:t>
      </w:r>
      <w:proofErr w:type="spellStart"/>
      <w:r w:rsidRPr="008D2EE2">
        <w:rPr>
          <w:rStyle w:val="af0"/>
          <w:color w:val="auto"/>
          <w:u w:val="none"/>
          <w:shd w:val="clear" w:color="auto" w:fill="FFFFFF"/>
          <w:lang w:val="en-US"/>
        </w:rPr>
        <w:t>urozhaj</w:t>
      </w:r>
      <w:proofErr w:type="spellEnd"/>
      <w:r w:rsidRPr="008D2EE2">
        <w:rPr>
          <w:rStyle w:val="af0"/>
          <w:color w:val="auto"/>
          <w:u w:val="none"/>
          <w:shd w:val="clear" w:color="auto" w:fill="FFFFFF"/>
        </w:rPr>
        <w:t>-</w:t>
      </w:r>
      <w:r w:rsidRPr="008D2EE2">
        <w:rPr>
          <w:rStyle w:val="af0"/>
          <w:color w:val="auto"/>
          <w:u w:val="none"/>
          <w:shd w:val="clear" w:color="auto" w:fill="FFFFFF"/>
          <w:lang w:val="en-US"/>
        </w:rPr>
        <w:t>s</w:t>
      </w:r>
      <w:r w:rsidRPr="008D2EE2">
        <w:rPr>
          <w:rStyle w:val="af0"/>
          <w:color w:val="auto"/>
          <w:u w:val="none"/>
          <w:shd w:val="clear" w:color="auto" w:fill="FFFFFF"/>
        </w:rPr>
        <w:t>…</w:t>
      </w:r>
      <w:proofErr w:type="spellStart"/>
      <w:r w:rsidRPr="008D2EE2">
        <w:rPr>
          <w:rStyle w:val="af0"/>
          <w:color w:val="auto"/>
          <w:u w:val="none"/>
          <w:shd w:val="clear" w:color="auto" w:fill="FFFFFF"/>
          <w:lang w:val="en-US"/>
        </w:rPr>
        <w:t>dlya</w:t>
      </w:r>
      <w:proofErr w:type="spellEnd"/>
      <w:r w:rsidRPr="008D2EE2">
        <w:rPr>
          <w:rStyle w:val="af0"/>
          <w:color w:val="auto"/>
          <w:u w:val="none"/>
          <w:shd w:val="clear" w:color="auto" w:fill="FFFFFF"/>
        </w:rPr>
        <w:t>-</w:t>
      </w:r>
      <w:proofErr w:type="spellStart"/>
      <w:r w:rsidRPr="008D2EE2">
        <w:rPr>
          <w:rStyle w:val="af0"/>
          <w:color w:val="auto"/>
          <w:u w:val="none"/>
          <w:shd w:val="clear" w:color="auto" w:fill="FFFFFF"/>
          <w:lang w:val="en-US"/>
        </w:rPr>
        <w:t>detej</w:t>
      </w:r>
      <w:proofErr w:type="spellEnd"/>
      <w:r w:rsidRPr="008D2EE2">
        <w:rPr>
          <w:rStyle w:val="af0"/>
          <w:color w:val="auto"/>
          <w:u w:val="none"/>
          <w:shd w:val="clear" w:color="auto" w:fill="FFFFFF"/>
        </w:rPr>
        <w:t>.</w:t>
      </w:r>
      <w:r w:rsidRPr="008D2EE2">
        <w:rPr>
          <w:rStyle w:val="af0"/>
          <w:color w:val="auto"/>
          <w:u w:val="none"/>
          <w:shd w:val="clear" w:color="auto" w:fill="FFFFFF"/>
          <w:lang w:val="en-US"/>
        </w:rPr>
        <w:t>html</w:t>
      </w:r>
      <w:r w:rsidRPr="008D2EE2">
        <w:rPr>
          <w:rStyle w:val="af0"/>
          <w:color w:val="auto"/>
          <w:u w:val="none"/>
          <w:shd w:val="clear" w:color="auto" w:fill="FFFFFF"/>
        </w:rPr>
        <w:t>.</w:t>
      </w:r>
      <w:r w:rsidR="008D2EE2" w:rsidRPr="008D2EE2">
        <w:rPr>
          <w:rStyle w:val="af0"/>
          <w:color w:val="auto"/>
          <w:u w:val="none"/>
          <w:shd w:val="clear" w:color="auto" w:fill="FFFFFF"/>
        </w:rPr>
        <w:t xml:space="preserve"> — </w:t>
      </w:r>
      <w:r w:rsidRPr="008D2EE2">
        <w:rPr>
          <w:rStyle w:val="af0"/>
          <w:color w:val="auto"/>
          <w:u w:val="none"/>
          <w:shd w:val="clear" w:color="auto" w:fill="FFFFFF"/>
        </w:rPr>
        <w:t>Дата доступа: 14.08.2023.</w:t>
      </w:r>
    </w:p>
    <w:p w:rsidR="00DB34D2" w:rsidRPr="00B02534" w:rsidRDefault="00DB34D2" w:rsidP="00B02534"/>
    <w:sectPr w:rsidR="00DB34D2" w:rsidRPr="00B02534" w:rsidSect="0055343A">
      <w:headerReference w:type="default" r:id="rId19"/>
      <w:footerReference w:type="default" r:id="rId20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AAB" w:rsidRDefault="00020AAB" w:rsidP="00AA1ABA">
      <w:pPr>
        <w:spacing w:after="0" w:line="240" w:lineRule="auto"/>
      </w:pPr>
      <w:r>
        <w:separator/>
      </w:r>
    </w:p>
  </w:endnote>
  <w:endnote w:type="continuationSeparator" w:id="0">
    <w:p w:rsidR="00020AAB" w:rsidRDefault="00020AAB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23727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404040" w:themeColor="text1" w:themeTint="BF"/>
        <w:sz w:val="24"/>
      </w:rPr>
    </w:sdtEndPr>
    <w:sdtContent>
      <w:p w:rsidR="0055343A" w:rsidRPr="0003005E" w:rsidRDefault="0055343A" w:rsidP="0055343A">
        <w:pPr>
          <w:pStyle w:val="ad"/>
          <w:jc w:val="center"/>
          <w:rPr>
            <w:rFonts w:ascii="Times New Roman" w:hAnsi="Times New Roman" w:cs="Times New Roman"/>
            <w:color w:val="404040" w:themeColor="text1" w:themeTint="BF"/>
            <w:sz w:val="24"/>
          </w:rPr>
        </w:pP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begin"/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instrText>PAGE   \* MERGEFORMAT</w:instrTex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separate"/>
        </w:r>
        <w:r w:rsidR="002A4C8D">
          <w:rPr>
            <w:rFonts w:ascii="Times New Roman" w:hAnsi="Times New Roman" w:cs="Times New Roman"/>
            <w:noProof/>
            <w:color w:val="404040" w:themeColor="text1" w:themeTint="BF"/>
            <w:sz w:val="24"/>
          </w:rPr>
          <w:t>5</w:t>
        </w:r>
        <w:r w:rsidRPr="0003005E">
          <w:rPr>
            <w:rFonts w:ascii="Times New Roman" w:hAnsi="Times New Roman" w:cs="Times New Roman"/>
            <w:color w:val="404040" w:themeColor="text1" w:themeTint="BF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AAB" w:rsidRDefault="00020AAB" w:rsidP="00AA1ABA">
      <w:pPr>
        <w:spacing w:after="0" w:line="240" w:lineRule="auto"/>
      </w:pPr>
      <w:r>
        <w:separator/>
      </w:r>
    </w:p>
  </w:footnote>
  <w:footnote w:type="continuationSeparator" w:id="0">
    <w:p w:rsidR="00020AAB" w:rsidRDefault="00020AAB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8D2EE2" w:rsidRDefault="008248D8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Г. В. Смоляр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Мультымедыйны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дадатак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да 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часопіса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“</w:t>
    </w:r>
    <w:proofErr w:type="spellStart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Пачатковая</w:t>
    </w:r>
    <w:proofErr w:type="spellEnd"/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 школа” № 0</w:t>
    </w:r>
    <w:r w:rsidR="008D2EE2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8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8D2EE2"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E0351"/>
    <w:multiLevelType w:val="hybridMultilevel"/>
    <w:tmpl w:val="9324450C"/>
    <w:lvl w:ilvl="0" w:tplc="7FD80036">
      <w:start w:val="1"/>
      <w:numFmt w:val="upperRoman"/>
      <w:lvlText w:val="%1."/>
      <w:lvlJc w:val="left"/>
      <w:pPr>
        <w:ind w:left="1080" w:hanging="720"/>
      </w:pPr>
      <w:rPr>
        <w:rFonts w:eastAsia="Calibri"/>
        <w:sz w:val="3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743AA7"/>
    <w:multiLevelType w:val="hybridMultilevel"/>
    <w:tmpl w:val="C7465AC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537C057B"/>
    <w:multiLevelType w:val="hybridMultilevel"/>
    <w:tmpl w:val="B8CE6EEC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554E500D"/>
    <w:multiLevelType w:val="hybridMultilevel"/>
    <w:tmpl w:val="8F065426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5B922AB7"/>
    <w:multiLevelType w:val="hybridMultilevel"/>
    <w:tmpl w:val="8794D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ACB"/>
    <w:rsid w:val="00020AAB"/>
    <w:rsid w:val="0003005E"/>
    <w:rsid w:val="000A2619"/>
    <w:rsid w:val="00101B76"/>
    <w:rsid w:val="001D7A3B"/>
    <w:rsid w:val="00201A2B"/>
    <w:rsid w:val="00240C65"/>
    <w:rsid w:val="00295FE3"/>
    <w:rsid w:val="002A4C8D"/>
    <w:rsid w:val="002D1E2D"/>
    <w:rsid w:val="0038329D"/>
    <w:rsid w:val="00390754"/>
    <w:rsid w:val="003A3332"/>
    <w:rsid w:val="004334D6"/>
    <w:rsid w:val="004C3F9F"/>
    <w:rsid w:val="004D70F6"/>
    <w:rsid w:val="0055343A"/>
    <w:rsid w:val="00572542"/>
    <w:rsid w:val="005C1CD5"/>
    <w:rsid w:val="00626836"/>
    <w:rsid w:val="00673AA5"/>
    <w:rsid w:val="006F0DAC"/>
    <w:rsid w:val="00732082"/>
    <w:rsid w:val="00787ACB"/>
    <w:rsid w:val="007B2EB3"/>
    <w:rsid w:val="007F6D02"/>
    <w:rsid w:val="008248D8"/>
    <w:rsid w:val="0085564F"/>
    <w:rsid w:val="008903B3"/>
    <w:rsid w:val="008D2EE2"/>
    <w:rsid w:val="00904715"/>
    <w:rsid w:val="009E5757"/>
    <w:rsid w:val="00AA1ABA"/>
    <w:rsid w:val="00AE0FF2"/>
    <w:rsid w:val="00AF32F1"/>
    <w:rsid w:val="00B02534"/>
    <w:rsid w:val="00B211FB"/>
    <w:rsid w:val="00B4276C"/>
    <w:rsid w:val="00C25908"/>
    <w:rsid w:val="00CF0E8D"/>
    <w:rsid w:val="00DB34D2"/>
    <w:rsid w:val="00DD023A"/>
    <w:rsid w:val="00DE57A4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A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32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paragraph" w:styleId="af8">
    <w:name w:val="Balloon Text"/>
    <w:basedOn w:val="a"/>
    <w:link w:val="af9"/>
    <w:uiPriority w:val="99"/>
    <w:semiHidden/>
    <w:unhideWhenUsed/>
    <w:rsid w:val="00AF3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AF32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_08-2023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6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2</cp:revision>
  <dcterms:created xsi:type="dcterms:W3CDTF">2023-08-24T13:48:00Z</dcterms:created>
  <dcterms:modified xsi:type="dcterms:W3CDTF">2023-08-24T13:48:00Z</dcterms:modified>
</cp:coreProperties>
</file>