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F7" w:rsidRPr="00BF447F" w:rsidRDefault="00D02CF7" w:rsidP="00D02CF7">
      <w:pPr>
        <w:pStyle w:val="1"/>
        <w:rPr>
          <w:lang w:val="be-BY"/>
        </w:rPr>
      </w:pPr>
      <w:r w:rsidRPr="00BF447F">
        <w:rPr>
          <w:lang w:val="be-BY"/>
        </w:rPr>
        <w:t>“Пачатковая школа”</w:t>
      </w:r>
      <w:r>
        <w:rPr>
          <w:lang w:val="be-BY"/>
        </w:rPr>
        <w:t xml:space="preserve"> — </w:t>
      </w:r>
      <w:r w:rsidRPr="00BF447F">
        <w:rPr>
          <w:lang w:val="be-BY"/>
        </w:rPr>
        <w:t>2023</w:t>
      </w:r>
    </w:p>
    <w:p w:rsidR="00D02CF7" w:rsidRDefault="00D02CF7" w:rsidP="00D02CF7">
      <w:pPr>
        <w:pStyle w:val="af6"/>
        <w:ind w:firstLine="0"/>
        <w:jc w:val="center"/>
      </w:pPr>
      <w:r w:rsidRPr="00BF447F">
        <w:t>Змест часопіса за 2023 год</w:t>
      </w:r>
    </w:p>
    <w:p w:rsidR="00D02CF7" w:rsidRPr="00BF447F" w:rsidRDefault="00D02CF7" w:rsidP="00D02CF7">
      <w:pPr>
        <w:pStyle w:val="af6"/>
        <w:ind w:firstLine="0"/>
        <w:jc w:val="center"/>
      </w:pPr>
    </w:p>
    <w:p w:rsidR="00D02CF7" w:rsidRDefault="00D02CF7" w:rsidP="00D02CF7">
      <w:pPr>
        <w:pStyle w:val="a3"/>
        <w:rPr>
          <w:lang w:val="be-BY"/>
        </w:rPr>
      </w:pPr>
      <w:r w:rsidRPr="00BF447F">
        <w:rPr>
          <w:lang w:val="be-BY"/>
        </w:rPr>
        <w:t>Паважаныя педагогі! Прапаноўваем поўны пералік матэрыялаў, надрукаваных за</w:t>
      </w:r>
      <w:r>
        <w:rPr>
          <w:lang w:val="be-BY"/>
        </w:rPr>
        <w:t> </w:t>
      </w:r>
      <w:r w:rsidRPr="00BF447F">
        <w:rPr>
          <w:lang w:val="be-BY"/>
        </w:rPr>
        <w:t>год у часопісе “Пачатковая школа” і размешчаных у мультымедыйным дадатку. Зорачкай * пазначаны артыкулы, да якіх у мультымедыйным дадатку прыкладаюцца дадатковыя матэрыялы (табліцы, схемы, памяткі, карткі, літаратурныя і музычныя творы, інтэрактыўныя заданні, малюнкі, фота- і відэаматэрыялы).</w:t>
      </w:r>
    </w:p>
    <w:p w:rsidR="00D02CF7" w:rsidRPr="00BF447F" w:rsidRDefault="00D02CF7" w:rsidP="00D02CF7">
      <w:pPr>
        <w:pStyle w:val="a3"/>
        <w:rPr>
          <w:lang w:val="be-BY"/>
        </w:rPr>
      </w:pPr>
    </w:p>
    <w:p w:rsidR="00D02CF7" w:rsidRPr="00D02CF7" w:rsidRDefault="00D02CF7" w:rsidP="00D02CF7">
      <w:pPr>
        <w:pStyle w:val="10"/>
        <w:rPr>
          <w:color w:val="00B050"/>
          <w:lang w:val="be-BY"/>
        </w:rPr>
      </w:pPr>
      <w:r w:rsidRPr="00D02CF7">
        <w:rPr>
          <w:color w:val="00B050"/>
          <w:lang w:val="be-BY"/>
        </w:rPr>
        <w:t>АКТУАЛЬНА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*Абчынец А. С., Полудзень Г. С., Петражыцкая В. С.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Навучанне вучняў рабоце з данымі на аснове дзейнасці мадэлявання на занятках з цыкла «У свеце фінансаў».</w:t>
      </w:r>
      <w:r>
        <w:rPr>
          <w:lang w:val="be-BY"/>
        </w:rPr>
        <w:t xml:space="preserve"> — </w:t>
      </w:r>
      <w:r w:rsidRPr="00BF447F">
        <w:rPr>
          <w:lang w:val="be-BY"/>
        </w:rPr>
        <w:t>№ 5, с. 20.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 xml:space="preserve">*Васілевіч А. С., Сяргеева М. Д., Дзерабіна С. А. </w:t>
      </w:r>
      <w:r w:rsidRPr="00BF447F">
        <w:rPr>
          <w:lang w:val="be-BY"/>
        </w:rPr>
        <w:t>Выкарыстанне дыдактычнага прыёму тэатралізацыі на факультатыўных занятках з цыкла «У свеце фінансаў».</w:t>
      </w:r>
      <w:r>
        <w:rPr>
          <w:lang w:val="be-BY"/>
        </w:rPr>
        <w:t xml:space="preserve"> — </w:t>
      </w:r>
      <w:r w:rsidRPr="00BF447F">
        <w:rPr>
          <w:lang w:val="be-BY"/>
        </w:rPr>
        <w:t>№</w:t>
      </w:r>
      <w:r>
        <w:rPr>
          <w:lang w:val="be-BY"/>
        </w:rPr>
        <w:t> </w:t>
      </w:r>
      <w:r w:rsidRPr="00BF447F">
        <w:rPr>
          <w:lang w:val="be-BY"/>
        </w:rPr>
        <w:t>10, с. 18.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>Основные направления доработки учебных программ по учебным предметам I ступени общего среднего образования.</w:t>
      </w:r>
      <w:r>
        <w:t xml:space="preserve"> — </w:t>
      </w:r>
      <w:r w:rsidRPr="00BF447F">
        <w:t>№ 5, с. 13.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lang w:val="be-BY"/>
        </w:rPr>
        <w:t xml:space="preserve">Капылоў І. Л. </w:t>
      </w:r>
      <w:r w:rsidRPr="00BF447F">
        <w:rPr>
          <w:lang w:val="be-BY"/>
        </w:rPr>
        <w:t>Скланенне прозвішчаў у сучаснай беларускай літаратурнай мове.</w:t>
      </w:r>
      <w:r>
        <w:rPr>
          <w:lang w:val="be-BY"/>
        </w:rPr>
        <w:t xml:space="preserve"> — </w:t>
      </w:r>
      <w:r w:rsidRPr="00BF447F">
        <w:rPr>
          <w:lang w:val="be-BY"/>
        </w:rPr>
        <w:t>№</w:t>
      </w:r>
      <w:r>
        <w:rPr>
          <w:lang w:val="be-BY"/>
        </w:rPr>
        <w:t> </w:t>
      </w:r>
      <w:r w:rsidRPr="00BF447F">
        <w:rPr>
          <w:lang w:val="be-BY"/>
        </w:rPr>
        <w:t>8, с. 56.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*Мішкевіч І. І., Кіпель В. А., Палявая Л. С.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Арганізацыя гульнявой дзейнасці на факультатыўных занятках з цыкла «У свеце фінансаў».</w:t>
      </w:r>
      <w:r>
        <w:rPr>
          <w:lang w:val="be-BY"/>
        </w:rPr>
        <w:t xml:space="preserve"> — </w:t>
      </w:r>
      <w:r w:rsidRPr="00BF447F">
        <w:rPr>
          <w:lang w:val="be-BY"/>
        </w:rPr>
        <w:t>№ 6, с. 20.</w:t>
      </w:r>
    </w:p>
    <w:p w:rsidR="00D02CF7" w:rsidRPr="00BF447F" w:rsidRDefault="00D02CF7" w:rsidP="00D02CF7">
      <w:pPr>
        <w:pStyle w:val="a3"/>
      </w:pPr>
      <w:r w:rsidRPr="00BF447F">
        <w:rPr>
          <w:lang w:val="be-BY"/>
        </w:rPr>
        <w:t>*</w:t>
      </w:r>
      <w:proofErr w:type="spellStart"/>
      <w:r w:rsidRPr="00BF447F">
        <w:t>Няборская</w:t>
      </w:r>
      <w:proofErr w:type="spellEnd"/>
      <w:r w:rsidRPr="00BF447F">
        <w:t xml:space="preserve"> Н. В., </w:t>
      </w:r>
      <w:proofErr w:type="spellStart"/>
      <w:r w:rsidRPr="00BF447F">
        <w:t>Сяргеева</w:t>
      </w:r>
      <w:proofErr w:type="spellEnd"/>
      <w:r w:rsidRPr="00BF447F">
        <w:t xml:space="preserve"> М. Д., </w:t>
      </w:r>
      <w:proofErr w:type="spellStart"/>
      <w:r w:rsidRPr="00BF447F">
        <w:t>Васілеві</w:t>
      </w:r>
      <w:proofErr w:type="gramStart"/>
      <w:r w:rsidRPr="00BF447F">
        <w:t>ч</w:t>
      </w:r>
      <w:proofErr w:type="spellEnd"/>
      <w:proofErr w:type="gramEnd"/>
      <w:r w:rsidRPr="00BF447F">
        <w:t xml:space="preserve"> Н. С.</w:t>
      </w:r>
      <w:r w:rsidRPr="00BF447F">
        <w:rPr>
          <w:i/>
        </w:rPr>
        <w:t xml:space="preserve"> </w:t>
      </w:r>
      <w:proofErr w:type="spellStart"/>
      <w:r w:rsidRPr="00BF447F">
        <w:t>Якія</w:t>
      </w:r>
      <w:proofErr w:type="spellEnd"/>
      <w:r w:rsidRPr="00BF447F">
        <w:t xml:space="preserve"> </w:t>
      </w:r>
      <w:proofErr w:type="spellStart"/>
      <w:r w:rsidRPr="00BF447F">
        <w:t>манеты</w:t>
      </w:r>
      <w:proofErr w:type="spellEnd"/>
      <w:r w:rsidRPr="00BF447F">
        <w:t xml:space="preserve"> ў </w:t>
      </w:r>
      <w:proofErr w:type="spellStart"/>
      <w:r w:rsidRPr="00BF447F">
        <w:t>Беларусі</w:t>
      </w:r>
      <w:proofErr w:type="spellEnd"/>
      <w:r w:rsidRPr="00BF447F">
        <w:t xml:space="preserve"> зараз?</w:t>
      </w:r>
      <w:r>
        <w:t xml:space="preserve"> — </w:t>
      </w:r>
      <w:r w:rsidRPr="00BF447F">
        <w:t>№</w:t>
      </w:r>
      <w:r>
        <w:rPr>
          <w:lang w:val="be-BY"/>
        </w:rPr>
        <w:t> </w:t>
      </w:r>
      <w:r w:rsidRPr="00BF447F">
        <w:t>3, с. 14.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Панасюк В. А., </w:t>
      </w:r>
      <w:proofErr w:type="spellStart"/>
      <w:r w:rsidRPr="00BF447F">
        <w:rPr>
          <w:b/>
          <w:iCs/>
        </w:rPr>
        <w:t>Краснеўская</w:t>
      </w:r>
      <w:proofErr w:type="spellEnd"/>
      <w:r w:rsidRPr="00BF447F">
        <w:rPr>
          <w:b/>
          <w:iCs/>
        </w:rPr>
        <w:t xml:space="preserve"> А. В., Храмцова Г. В.</w:t>
      </w:r>
      <w:r w:rsidRPr="00BF447F">
        <w:t xml:space="preserve"> </w:t>
      </w:r>
      <w:proofErr w:type="spellStart"/>
      <w:r w:rsidRPr="00BF447F">
        <w:t>Заданні</w:t>
      </w:r>
      <w:proofErr w:type="spellEnd"/>
      <w:r w:rsidRPr="00BF447F">
        <w:t xml:space="preserve"> з </w:t>
      </w:r>
      <w:proofErr w:type="spellStart"/>
      <w:r w:rsidRPr="00BF447F">
        <w:t>фінансавым</w:t>
      </w:r>
      <w:proofErr w:type="spellEnd"/>
      <w:r w:rsidRPr="00BF447F">
        <w:rPr>
          <w:lang w:val="be-BY"/>
        </w:rPr>
        <w:t xml:space="preserve"> </w:t>
      </w:r>
      <w:proofErr w:type="spellStart"/>
      <w:r w:rsidRPr="00BF447F">
        <w:t>зместам</w:t>
      </w:r>
      <w:proofErr w:type="spellEnd"/>
      <w:r w:rsidRPr="00BF447F">
        <w:t xml:space="preserve"> на </w:t>
      </w:r>
      <w:proofErr w:type="spellStart"/>
      <w:r w:rsidRPr="00BF447F">
        <w:t>стымулюючых</w:t>
      </w:r>
      <w:proofErr w:type="spellEnd"/>
      <w:r w:rsidRPr="00BF447F">
        <w:t xml:space="preserve"> </w:t>
      </w:r>
      <w:proofErr w:type="spellStart"/>
      <w:r w:rsidRPr="00BF447F">
        <w:t>занятках</w:t>
      </w:r>
      <w:proofErr w:type="spellEnd"/>
      <w:r w:rsidRPr="00BF447F">
        <w:t xml:space="preserve"> па </w:t>
      </w:r>
      <w:proofErr w:type="spellStart"/>
      <w:r w:rsidRPr="00BF447F">
        <w:t>матэматыцы</w:t>
      </w:r>
      <w:proofErr w:type="spellEnd"/>
      <w:r w:rsidRPr="00BF447F">
        <w:t xml:space="preserve"> з </w:t>
      </w:r>
      <w:proofErr w:type="spellStart"/>
      <w:r w:rsidRPr="00BF447F">
        <w:t>цыкла</w:t>
      </w:r>
      <w:proofErr w:type="spellEnd"/>
      <w:r w:rsidRPr="00BF447F">
        <w:t xml:space="preserve"> «У </w:t>
      </w:r>
      <w:proofErr w:type="spellStart"/>
      <w:r w:rsidRPr="00BF447F">
        <w:t>свеце</w:t>
      </w:r>
      <w:proofErr w:type="spellEnd"/>
      <w:r w:rsidRPr="00BF447F">
        <w:t xml:space="preserve"> </w:t>
      </w:r>
      <w:proofErr w:type="spellStart"/>
      <w:r w:rsidRPr="00BF447F">
        <w:t>фінансаў</w:t>
      </w:r>
      <w:proofErr w:type="spellEnd"/>
      <w:r w:rsidRPr="00BF447F">
        <w:t>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</w:t>
      </w:r>
      <w:r>
        <w:rPr>
          <w:lang w:val="be-BY"/>
        </w:rPr>
        <w:t> </w:t>
      </w:r>
      <w:r w:rsidRPr="00BF447F">
        <w:rPr>
          <w:lang w:val="be-BY"/>
        </w:rPr>
        <w:t>11, с. 34.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*Полудзень Г. С., Сяргеева М. Д., Васілевіч Н. С.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Як з’явіліся грошы і якімі яны былі раней?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9.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Свірыдзенка В. І., Цірынава В. І.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Канцэпцыя вучэбнага дапаможніка «Буквар».</w:t>
      </w:r>
      <w:r>
        <w:rPr>
          <w:lang w:val="be-BY"/>
        </w:rPr>
        <w:t xml:space="preserve"> — </w:t>
      </w:r>
      <w:r w:rsidRPr="00BF447F">
        <w:rPr>
          <w:lang w:val="be-BY"/>
        </w:rPr>
        <w:t>№ 6, с. 15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Трафимова</w:t>
      </w:r>
      <w:proofErr w:type="spellEnd"/>
      <w:r w:rsidRPr="00BF447F">
        <w:rPr>
          <w:b/>
          <w:iCs/>
        </w:rPr>
        <w:t xml:space="preserve"> Г. В., </w:t>
      </w:r>
      <w:proofErr w:type="spellStart"/>
      <w:r w:rsidRPr="00BF447F">
        <w:rPr>
          <w:b/>
          <w:iCs/>
        </w:rPr>
        <w:t>Трафимов</w:t>
      </w:r>
      <w:proofErr w:type="spellEnd"/>
      <w:r w:rsidRPr="00BF447F">
        <w:rPr>
          <w:b/>
          <w:iCs/>
        </w:rPr>
        <w:t xml:space="preserve"> С. А.</w:t>
      </w:r>
      <w:r w:rsidRPr="00BF447F">
        <w:rPr>
          <w:i/>
          <w:iCs/>
        </w:rPr>
        <w:t xml:space="preserve"> </w:t>
      </w:r>
      <w:r w:rsidRPr="00BF447F">
        <w:t>«Человек и мир». О доработанном учебном пособии для I класса.</w:t>
      </w:r>
      <w:r>
        <w:t xml:space="preserve"> — </w:t>
      </w:r>
      <w:r w:rsidRPr="00BF447F">
        <w:t>№ 5, с. 16.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*Урбан М. А., Мураўёва Г. Л., Сяргеева М. Д.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 xml:space="preserve">Выкарыстанне гістарычных звестак на ўроках матэматыкі і на занятках з цыкла </w:t>
      </w:r>
      <w:r w:rsidRPr="00BF447F">
        <w:t>«</w:t>
      </w:r>
      <w:r w:rsidRPr="00BF447F">
        <w:rPr>
          <w:lang w:val="be-BY"/>
        </w:rPr>
        <w:t>У свеце фінансаў</w:t>
      </w:r>
      <w:r w:rsidRPr="00BF447F">
        <w:t>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4, с.</w:t>
      </w:r>
      <w:r>
        <w:rPr>
          <w:lang w:val="be-BY"/>
        </w:rPr>
        <w:t> </w:t>
      </w:r>
      <w:r w:rsidRPr="00BF447F">
        <w:rPr>
          <w:lang w:val="be-BY"/>
        </w:rPr>
        <w:t>28.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*Шэлягейка А. У., Ціхановіч Л. А., Шумейка А. С.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Фарміраванне ўяўленняў аб грошах у малодшых школьнікаў на занятках з цыкла «У свеце фінансаў»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</w:t>
      </w:r>
      <w:r>
        <w:rPr>
          <w:lang w:val="be-BY"/>
        </w:rPr>
        <w:t> </w:t>
      </w:r>
      <w:r w:rsidRPr="00BF447F">
        <w:rPr>
          <w:lang w:val="be-BY"/>
        </w:rPr>
        <w:t>61.</w:t>
      </w:r>
    </w:p>
    <w:p w:rsidR="00D02CF7" w:rsidRPr="00D02CF7" w:rsidRDefault="00D02CF7" w:rsidP="00D02CF7">
      <w:pPr>
        <w:pStyle w:val="10"/>
        <w:rPr>
          <w:color w:val="00B050"/>
          <w:lang w:val="be-BY"/>
        </w:rPr>
      </w:pPr>
      <w:r w:rsidRPr="00D02CF7">
        <w:rPr>
          <w:color w:val="00B050"/>
          <w:lang w:val="be-BY"/>
        </w:rPr>
        <w:t>АКТУАЛЬНАЕ ІНТЭРВ’Ю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 xml:space="preserve">Гулецкая А. А. </w:t>
      </w:r>
      <w:r w:rsidRPr="00BF447F">
        <w:rPr>
          <w:lang w:val="be-BY"/>
        </w:rPr>
        <w:t>З думкамі аб сабе, школе і адукацыі. Інтэрв’ю з Таццянай Мікалаеўнай Шылько.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3.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lastRenderedPageBreak/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>«Всё начинается с любви...»</w:t>
      </w:r>
      <w:r w:rsidRPr="00BF447F">
        <w:rPr>
          <w:lang w:val="be-BY"/>
        </w:rPr>
        <w:t xml:space="preserve">. </w:t>
      </w:r>
      <w:r w:rsidRPr="00BF447F">
        <w:t xml:space="preserve">Интервью с Еленой Петровной </w:t>
      </w:r>
      <w:proofErr w:type="spellStart"/>
      <w:r w:rsidRPr="00BF447F">
        <w:t>Байрашевской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rPr>
          <w:iCs/>
        </w:rPr>
        <w:t>«Мои ученики</w:t>
      </w:r>
      <w:r>
        <w:rPr>
          <w:iCs/>
        </w:rPr>
        <w:t xml:space="preserve"> — </w:t>
      </w:r>
      <w:r w:rsidRPr="00BF447F">
        <w:rPr>
          <w:iCs/>
        </w:rPr>
        <w:t>счастье без повода…».</w:t>
      </w:r>
      <w:r w:rsidRPr="00BF447F">
        <w:rPr>
          <w:i/>
          <w:iCs/>
        </w:rPr>
        <w:t xml:space="preserve"> </w:t>
      </w:r>
      <w:r w:rsidRPr="00BF447F">
        <w:t>Интервью со Светланой Александровной Иванюшиной.</w:t>
      </w:r>
      <w:r>
        <w:t xml:space="preserve"> — </w:t>
      </w:r>
      <w:r w:rsidRPr="00BF447F">
        <w:t>№ 8, с. 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>Делайте, что любите, и любите, что делаете. Интервью со</w:t>
      </w:r>
      <w:r>
        <w:rPr>
          <w:lang w:val="be-BY"/>
        </w:rPr>
        <w:t> </w:t>
      </w:r>
      <w:r w:rsidRPr="00BF447F">
        <w:t xml:space="preserve">Светланой Ивановной </w:t>
      </w:r>
      <w:proofErr w:type="spellStart"/>
      <w:r w:rsidRPr="00BF447F">
        <w:t>Локис</w:t>
      </w:r>
      <w:proofErr w:type="spellEnd"/>
      <w:r w:rsidRPr="00BF447F">
        <w:t>.</w:t>
      </w:r>
      <w:r>
        <w:t xml:space="preserve"> — </w:t>
      </w:r>
      <w:r w:rsidRPr="00BF447F">
        <w:t>№ 7, с. 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</w:t>
      </w:r>
      <w:proofErr w:type="gramStart"/>
      <w:r w:rsidRPr="00BF447F">
        <w:rPr>
          <w:b/>
          <w:iCs/>
        </w:rPr>
        <w:t>А.</w:t>
      </w:r>
      <w:proofErr w:type="gramEnd"/>
      <w:r w:rsidRPr="00BF447F">
        <w:rPr>
          <w:i/>
          <w:iCs/>
        </w:rPr>
        <w:t xml:space="preserve"> </w:t>
      </w:r>
      <w:r w:rsidRPr="00BF447F">
        <w:t xml:space="preserve">Если хочешь получать от работы удовольствие, сделай ее своим хобби. Интервью с Анжелой Львовной </w:t>
      </w:r>
      <w:proofErr w:type="spellStart"/>
      <w:r w:rsidRPr="00BF447F">
        <w:t>Митрахович</w:t>
      </w:r>
      <w:proofErr w:type="spellEnd"/>
      <w:r w:rsidRPr="00BF447F">
        <w:t>.</w:t>
      </w:r>
      <w:r>
        <w:t xml:space="preserve"> — </w:t>
      </w:r>
      <w:r w:rsidRPr="00BF447F">
        <w:t>№ 9, с. 3.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>Ищу и нахожу, думаю и узнаю, пробую и делаю то, что люблю.</w:t>
      </w:r>
      <w:r w:rsidRPr="00BF447F">
        <w:rPr>
          <w:lang w:val="be-BY"/>
        </w:rPr>
        <w:t xml:space="preserve"> </w:t>
      </w:r>
      <w:r w:rsidRPr="00BF447F">
        <w:t>Интервью с Екатериной Валентиновной Коваленко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>Личный пример</w:t>
      </w:r>
      <w:r>
        <w:t xml:space="preserve"> — </w:t>
      </w:r>
      <w:r w:rsidRPr="00BF447F">
        <w:t>важнейший инструмент воспитания. Интервью с Натальей Марковной Макаревич.</w:t>
      </w:r>
      <w:r>
        <w:t xml:space="preserve"> — </w:t>
      </w:r>
      <w:r w:rsidRPr="00BF447F">
        <w:t>№ 3, с. 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 xml:space="preserve">Решить сложную задачу, да еще разными способами. Что может быть интереснее?! Интервью со Светланой Григорьевной </w:t>
      </w:r>
      <w:proofErr w:type="spellStart"/>
      <w:r w:rsidRPr="00BF447F">
        <w:t>Пуховской</w:t>
      </w:r>
      <w:proofErr w:type="spellEnd"/>
      <w:r w:rsidRPr="00BF447F">
        <w:t>.</w:t>
      </w:r>
      <w:r>
        <w:t xml:space="preserve"> — </w:t>
      </w:r>
      <w:r w:rsidRPr="00BF447F">
        <w:t>№ 6, с. 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 </w:t>
      </w:r>
      <w:r w:rsidRPr="00BF447F">
        <w:t xml:space="preserve">С любовью к профессии и детям. Интервью с Татьяной Васильевной </w:t>
      </w:r>
      <w:proofErr w:type="spellStart"/>
      <w:r w:rsidRPr="00BF447F">
        <w:t>Данкевич</w:t>
      </w:r>
      <w:proofErr w:type="spellEnd"/>
      <w:r w:rsidRPr="00BF447F">
        <w:t>.</w:t>
      </w:r>
      <w:r>
        <w:t xml:space="preserve"> — </w:t>
      </w:r>
      <w:r w:rsidRPr="00BF447F">
        <w:t>№ 4, с. 3.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>Сеять разумное, доброе, вечное…</w:t>
      </w:r>
      <w:r w:rsidRPr="00BF447F">
        <w:rPr>
          <w:lang w:val="be-BY"/>
        </w:rPr>
        <w:t xml:space="preserve"> </w:t>
      </w:r>
      <w:r w:rsidRPr="00BF447F">
        <w:t>Интервью с</w:t>
      </w:r>
      <w:r>
        <w:rPr>
          <w:lang w:val="be-BY"/>
        </w:rPr>
        <w:t> </w:t>
      </w:r>
      <w:r w:rsidRPr="00BF447F">
        <w:t>Ольгой Анатольевной Загоскиной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 xml:space="preserve">У каждого человека есть свой коэффициент полезного действия. Интервью с Ольгой Николаевной </w:t>
      </w:r>
      <w:proofErr w:type="spellStart"/>
      <w:r w:rsidRPr="00BF447F">
        <w:t>Угляницей</w:t>
      </w:r>
      <w:proofErr w:type="spellEnd"/>
      <w:r w:rsidRPr="00BF447F">
        <w:t>.</w:t>
      </w:r>
      <w:r>
        <w:t xml:space="preserve"> — </w:t>
      </w:r>
      <w:r w:rsidRPr="00BF447F">
        <w:t>№ 5, с. 3.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iCs/>
        </w:rPr>
        <w:t xml:space="preserve"> Е. А.</w:t>
      </w:r>
      <w:r w:rsidRPr="00BF447F">
        <w:rPr>
          <w:i/>
          <w:iCs/>
        </w:rPr>
        <w:t xml:space="preserve"> </w:t>
      </w:r>
      <w:r w:rsidRPr="00BF447F">
        <w:t>Человек рождается</w:t>
      </w:r>
      <w:r w:rsidRPr="00BF447F">
        <w:rPr>
          <w:lang w:val="be-BY"/>
        </w:rPr>
        <w:t xml:space="preserve"> </w:t>
      </w:r>
      <w:r w:rsidRPr="00BF447F">
        <w:t>во второй раз, когда</w:t>
      </w:r>
      <w:r w:rsidRPr="00BF447F">
        <w:rPr>
          <w:lang w:val="be-BY"/>
        </w:rPr>
        <w:t xml:space="preserve"> </w:t>
      </w:r>
      <w:r w:rsidRPr="00BF447F">
        <w:t>выбирает свою профессию</w:t>
      </w:r>
      <w:r w:rsidRPr="00BF447F">
        <w:rPr>
          <w:lang w:val="be-BY"/>
        </w:rPr>
        <w:t xml:space="preserve">. </w:t>
      </w:r>
      <w:r w:rsidRPr="00BF447F">
        <w:t xml:space="preserve">Интервью с Еленой Александровной </w:t>
      </w:r>
      <w:proofErr w:type="spellStart"/>
      <w:r w:rsidRPr="00BF447F">
        <w:t>Бурко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12, с. 3.</w:t>
      </w:r>
    </w:p>
    <w:p w:rsidR="00D02CF7" w:rsidRPr="00D02CF7" w:rsidRDefault="00D02CF7" w:rsidP="00D02CF7">
      <w:pPr>
        <w:pStyle w:val="10"/>
        <w:rPr>
          <w:iCs/>
          <w:color w:val="00B050"/>
          <w:lang w:val="be-BY"/>
        </w:rPr>
      </w:pPr>
      <w:r w:rsidRPr="00D02CF7">
        <w:rPr>
          <w:color w:val="00B050"/>
        </w:rPr>
        <w:t>БАЦЬКОЎСКІ ЎНІВЕРСІТЭТ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Осадчая А. М.</w:t>
      </w:r>
      <w:r w:rsidRPr="00BF447F">
        <w:rPr>
          <w:i/>
          <w:iCs/>
        </w:rPr>
        <w:t xml:space="preserve"> </w:t>
      </w:r>
      <w:r w:rsidRPr="00BF447F">
        <w:rPr>
          <w:iCs/>
        </w:rPr>
        <w:t>«</w:t>
      </w:r>
      <w:r w:rsidRPr="00BF447F">
        <w:t>Родительский ринг».</w:t>
      </w:r>
      <w:r>
        <w:t xml:space="preserve"> — </w:t>
      </w:r>
      <w:r w:rsidRPr="00BF447F">
        <w:t>№ 6, с. 36.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Чугай</w:t>
      </w:r>
      <w:proofErr w:type="spellEnd"/>
      <w:r w:rsidRPr="00BF447F">
        <w:rPr>
          <w:b/>
          <w:iCs/>
        </w:rPr>
        <w:t xml:space="preserve"> И. Г., </w:t>
      </w:r>
      <w:proofErr w:type="spellStart"/>
      <w:r w:rsidRPr="00BF447F">
        <w:rPr>
          <w:b/>
          <w:iCs/>
        </w:rPr>
        <w:t>Чернобук</w:t>
      </w:r>
      <w:proofErr w:type="spellEnd"/>
      <w:r w:rsidRPr="00BF447F">
        <w:rPr>
          <w:b/>
          <w:iCs/>
        </w:rPr>
        <w:t xml:space="preserve"> П. В.</w:t>
      </w:r>
      <w:r w:rsidRPr="00BF447F">
        <w:rPr>
          <w:i/>
          <w:iCs/>
        </w:rPr>
        <w:t xml:space="preserve"> </w:t>
      </w:r>
      <w:r w:rsidRPr="00BF447F">
        <w:t>Летние каникулы и безопасность.</w:t>
      </w:r>
      <w:r>
        <w:t xml:space="preserve"> — </w:t>
      </w:r>
      <w:r w:rsidRPr="00BF447F">
        <w:t>№ 5, с. 42.</w:t>
      </w:r>
    </w:p>
    <w:p w:rsidR="00D02CF7" w:rsidRPr="00D02CF7" w:rsidRDefault="00D02CF7" w:rsidP="00D02CF7">
      <w:pPr>
        <w:pStyle w:val="10"/>
        <w:rPr>
          <w:iCs/>
          <w:color w:val="00B050"/>
        </w:rPr>
      </w:pPr>
      <w:r w:rsidRPr="00D02CF7">
        <w:rPr>
          <w:color w:val="00B050"/>
        </w:rPr>
        <w:t>ВІНШУЕМ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Тетерник</w:t>
      </w:r>
      <w:proofErr w:type="spellEnd"/>
      <w:r w:rsidRPr="00BF447F">
        <w:rPr>
          <w:b/>
          <w:bCs/>
        </w:rPr>
        <w:t xml:space="preserve"> </w:t>
      </w:r>
      <w:r w:rsidRPr="00BF447F">
        <w:rPr>
          <w:b/>
          <w:iCs/>
        </w:rPr>
        <w:t xml:space="preserve">А. В. </w:t>
      </w:r>
      <w:r w:rsidRPr="00BF447F">
        <w:t>Пожарной службе Беларуси</w:t>
      </w:r>
      <w:r>
        <w:t xml:space="preserve"> — </w:t>
      </w:r>
      <w:r w:rsidRPr="00BF447F">
        <w:t>170 лет!</w:t>
      </w:r>
      <w:r>
        <w:t xml:space="preserve"> — </w:t>
      </w:r>
      <w:r w:rsidRPr="00BF447F">
        <w:t>№ 6, с. 61.</w:t>
      </w:r>
    </w:p>
    <w:p w:rsidR="00D02CF7" w:rsidRPr="00C161CE" w:rsidRDefault="00D02CF7" w:rsidP="00D02CF7">
      <w:pPr>
        <w:pStyle w:val="10"/>
        <w:rPr>
          <w:color w:val="00B050"/>
          <w:lang w:val="be-BY"/>
        </w:rPr>
      </w:pPr>
      <w:r w:rsidRPr="00C161CE">
        <w:rPr>
          <w:color w:val="00B050"/>
        </w:rPr>
        <w:t>ВОПЫТ КАЛЕГ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lang w:val="be-BY"/>
        </w:rPr>
        <w:t>Агеевец А. М., Олексюк Е. А.</w:t>
      </w:r>
      <w:r w:rsidRPr="00BF447F">
        <w:rPr>
          <w:lang w:val="be-BY"/>
        </w:rPr>
        <w:t xml:space="preserve"> От создания уличного аудиогида до экологической тропы.</w:t>
      </w:r>
      <w:r>
        <w:rPr>
          <w:lang w:val="be-BY"/>
        </w:rPr>
        <w:t xml:space="preserve"> — </w:t>
      </w:r>
      <w:r w:rsidRPr="00BF447F">
        <w:rPr>
          <w:lang w:val="be-BY"/>
        </w:rPr>
        <w:t>№ 8, с. 28.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Благославская</w:t>
      </w:r>
      <w:proofErr w:type="spellEnd"/>
      <w:r w:rsidRPr="00BF447F">
        <w:rPr>
          <w:b/>
          <w:iCs/>
        </w:rPr>
        <w:t xml:space="preserve"> Е. Г.</w:t>
      </w:r>
      <w:r w:rsidRPr="00BF447F">
        <w:rPr>
          <w:i/>
          <w:iCs/>
        </w:rPr>
        <w:t xml:space="preserve"> </w:t>
      </w:r>
      <w:r w:rsidRPr="00BF447F">
        <w:t>Классная газета как средство формирования</w:t>
      </w:r>
      <w:r w:rsidRPr="00BF447F">
        <w:rPr>
          <w:lang w:val="be-BY"/>
        </w:rPr>
        <w:t xml:space="preserve"> </w:t>
      </w:r>
      <w:r w:rsidRPr="00BF447F">
        <w:t>функциональной грамотности младших школьников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54.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Ващилина</w:t>
      </w:r>
      <w:proofErr w:type="spellEnd"/>
      <w:r w:rsidRPr="00BF447F">
        <w:rPr>
          <w:b/>
          <w:iCs/>
        </w:rPr>
        <w:t xml:space="preserve"> Е. В.</w:t>
      </w:r>
      <w:r w:rsidRPr="00BF447F">
        <w:rPr>
          <w:i/>
          <w:iCs/>
        </w:rPr>
        <w:t xml:space="preserve"> </w:t>
      </w:r>
      <w:r w:rsidRPr="00BF447F">
        <w:t>Планируем вместе с «Настольной книгой».</w:t>
      </w:r>
      <w:r>
        <w:t xml:space="preserve"> — </w:t>
      </w:r>
      <w:r w:rsidRPr="00BF447F">
        <w:t>№ 5, с. 63.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</w:rPr>
        <w:t>Виноградова В. А., Ковальчук Л. С.</w:t>
      </w:r>
      <w:r w:rsidRPr="00BF447F">
        <w:rPr>
          <w:i/>
          <w:iCs/>
        </w:rPr>
        <w:t xml:space="preserve"> </w:t>
      </w:r>
      <w:r w:rsidRPr="00BF447F">
        <w:t>Предметная декада в начальной школе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61.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Гин</w:t>
      </w:r>
      <w:proofErr w:type="spellEnd"/>
      <w:r w:rsidRPr="00BF447F">
        <w:rPr>
          <w:b/>
          <w:iCs/>
        </w:rPr>
        <w:t xml:space="preserve"> С. И.</w:t>
      </w:r>
      <w:r w:rsidRPr="00BF447F">
        <w:rPr>
          <w:i/>
          <w:iCs/>
        </w:rPr>
        <w:t xml:space="preserve"> </w:t>
      </w:r>
      <w:r w:rsidRPr="00BF447F">
        <w:t xml:space="preserve">Об использовании </w:t>
      </w:r>
      <w:proofErr w:type="spellStart"/>
      <w:r w:rsidRPr="00BF447F">
        <w:t>несплошных</w:t>
      </w:r>
      <w:proofErr w:type="spellEnd"/>
      <w:r w:rsidRPr="00BF447F">
        <w:t xml:space="preserve"> текстов в начальной школе.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12, с.</w:t>
      </w:r>
      <w:r w:rsidR="00C161CE">
        <w:rPr>
          <w:lang w:val="be-BY"/>
        </w:rPr>
        <w:t> </w:t>
      </w:r>
      <w:r w:rsidRPr="00BF447F">
        <w:t>9.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Истоменок</w:t>
      </w:r>
      <w:proofErr w:type="spellEnd"/>
      <w:r w:rsidRPr="00BF447F">
        <w:rPr>
          <w:b/>
          <w:iCs/>
        </w:rPr>
        <w:t xml:space="preserve"> Ж. Н.</w:t>
      </w:r>
      <w:r w:rsidRPr="00BF447F">
        <w:rPr>
          <w:i/>
          <w:iCs/>
        </w:rPr>
        <w:t xml:space="preserve"> </w:t>
      </w:r>
      <w:r w:rsidRPr="00BF447F">
        <w:rPr>
          <w:iCs/>
        </w:rPr>
        <w:t>«</w:t>
      </w:r>
      <w:r w:rsidRPr="00BF447F">
        <w:t>Рисунки не про “красиво”, а про “понятно”»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64.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Кащеева</w:t>
      </w:r>
      <w:proofErr w:type="spellEnd"/>
      <w:r w:rsidRPr="00BF447F">
        <w:rPr>
          <w:b/>
          <w:iCs/>
        </w:rPr>
        <w:t xml:space="preserve"> О. В.</w:t>
      </w:r>
      <w:r w:rsidRPr="00BF447F">
        <w:rPr>
          <w:i/>
          <w:iCs/>
        </w:rPr>
        <w:t xml:space="preserve"> </w:t>
      </w:r>
      <w:r w:rsidRPr="00BF447F">
        <w:t>Я и не думала, что обучать можно настолько по-другому!..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7, с.</w:t>
      </w:r>
      <w:r w:rsidR="00C161CE">
        <w:rPr>
          <w:lang w:val="be-BY"/>
        </w:rPr>
        <w:t> </w:t>
      </w:r>
      <w:r w:rsidRPr="00BF447F">
        <w:t>32.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 xml:space="preserve">Комар Л. У. </w:t>
      </w:r>
      <w:proofErr w:type="spellStart"/>
      <w:proofErr w:type="gramStart"/>
      <w:r w:rsidRPr="00BF447F">
        <w:t>П</w:t>
      </w:r>
      <w:proofErr w:type="gramEnd"/>
      <w:r w:rsidRPr="00BF447F">
        <w:t>ішам</w:t>
      </w:r>
      <w:proofErr w:type="spellEnd"/>
      <w:r w:rsidRPr="00BF447F">
        <w:t xml:space="preserve"> </w:t>
      </w:r>
      <w:proofErr w:type="spellStart"/>
      <w:r w:rsidRPr="00BF447F">
        <w:t>вершы</w:t>
      </w:r>
      <w:proofErr w:type="spellEnd"/>
      <w:r w:rsidRPr="00BF447F">
        <w:t xml:space="preserve"> разам.</w:t>
      </w:r>
      <w:r>
        <w:t xml:space="preserve"> — </w:t>
      </w:r>
      <w:r w:rsidRPr="00BF447F">
        <w:t>№ 6, с. 34.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Локис</w:t>
      </w:r>
      <w:proofErr w:type="spellEnd"/>
      <w:r w:rsidRPr="00BF447F">
        <w:rPr>
          <w:b/>
          <w:iCs/>
        </w:rPr>
        <w:t xml:space="preserve"> С. И.</w:t>
      </w:r>
      <w:r w:rsidRPr="00BF447F">
        <w:rPr>
          <w:i/>
          <w:iCs/>
        </w:rPr>
        <w:t xml:space="preserve"> </w:t>
      </w:r>
      <w:r w:rsidRPr="00BF447F">
        <w:t>Сказка ложь, да в ней намек… на воспитательный урок.</w:t>
      </w:r>
      <w:r>
        <w:t xml:space="preserve"> — </w:t>
      </w:r>
      <w:r w:rsidRPr="00BF447F">
        <w:t>№ 7, с.</w:t>
      </w:r>
      <w:r w:rsidR="00C161CE">
        <w:rPr>
          <w:lang w:val="be-BY"/>
        </w:rPr>
        <w:t> </w:t>
      </w:r>
      <w:r w:rsidRPr="00BF447F">
        <w:t>29.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lastRenderedPageBreak/>
        <w:t>*</w:t>
      </w:r>
      <w:r w:rsidRPr="00BF447F">
        <w:rPr>
          <w:b/>
          <w:iCs/>
        </w:rPr>
        <w:t xml:space="preserve">Маркович Д. Н. </w:t>
      </w:r>
      <w:r w:rsidRPr="00BF447F">
        <w:t>Познавательный калейдоскоп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56.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Пугач О. В.</w:t>
      </w:r>
      <w:r w:rsidRPr="00BF447F">
        <w:rPr>
          <w:i/>
          <w:iCs/>
        </w:rPr>
        <w:t xml:space="preserve"> </w:t>
      </w:r>
      <w:r w:rsidRPr="00BF447F">
        <w:t>«Биржа труда»</w:t>
      </w:r>
      <w:r>
        <w:t xml:space="preserve"> — </w:t>
      </w:r>
      <w:r w:rsidRPr="00BF447F">
        <w:t>одна из форм профессионального воспитания учащихся начальных классов.</w:t>
      </w:r>
      <w:r>
        <w:t xml:space="preserve"> — </w:t>
      </w:r>
      <w:r w:rsidRPr="00BF447F">
        <w:t>№ 9, с. 19.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lang w:val="be-BY"/>
        </w:rPr>
        <w:t>*Сало С. В.</w:t>
      </w:r>
      <w:r w:rsidRPr="00BF447F">
        <w:rPr>
          <w:lang w:val="be-BY"/>
        </w:rPr>
        <w:t xml:space="preserve"> Клуб “Юный читатель” как средство формирования читательской грамотности младших школьников.</w:t>
      </w:r>
      <w:r>
        <w:rPr>
          <w:lang w:val="be-BY"/>
        </w:rPr>
        <w:t xml:space="preserve"> — </w:t>
      </w:r>
      <w:r w:rsidRPr="00BF447F">
        <w:rPr>
          <w:lang w:val="be-BY"/>
        </w:rPr>
        <w:t>№ 8, с. 24.</w:t>
      </w:r>
    </w:p>
    <w:p w:rsidR="00D02CF7" w:rsidRPr="00C161CE" w:rsidRDefault="00D02CF7" w:rsidP="00D02CF7">
      <w:pPr>
        <w:pStyle w:val="10"/>
        <w:rPr>
          <w:color w:val="00B050"/>
          <w:lang w:val="be-BY"/>
        </w:rPr>
      </w:pPr>
      <w:r w:rsidRPr="00C161CE">
        <w:rPr>
          <w:color w:val="00B050"/>
        </w:rPr>
        <w:t>ВЫХАВАЎЧАЯ ГАДЗІ</w:t>
      </w:r>
      <w:proofErr w:type="gramStart"/>
      <w:r w:rsidRPr="00C161CE">
        <w:rPr>
          <w:color w:val="00B050"/>
        </w:rPr>
        <w:t>НА</w:t>
      </w:r>
      <w:proofErr w:type="gramEnd"/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lang w:val="be-BY"/>
        </w:rPr>
        <w:t>*Багдановіч А. І.</w:t>
      </w:r>
      <w:r w:rsidRPr="00BF447F">
        <w:rPr>
          <w:lang w:val="be-BY"/>
        </w:rPr>
        <w:t xml:space="preserve"> Беларусам я завуся, беларусам буду я заўжды.</w:t>
      </w:r>
      <w:r>
        <w:rPr>
          <w:lang w:val="be-BY"/>
        </w:rPr>
        <w:t xml:space="preserve"> — </w:t>
      </w:r>
      <w:r w:rsidRPr="00BF447F">
        <w:rPr>
          <w:lang w:val="be-BY"/>
        </w:rPr>
        <w:t>№ 8, с. 14.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r w:rsidRPr="00BF447F">
        <w:rPr>
          <w:b/>
        </w:rPr>
        <w:t>*</w:t>
      </w:r>
      <w:r w:rsidRPr="00BF447F">
        <w:rPr>
          <w:rFonts w:eastAsia="PragmaticaBook-Italic"/>
          <w:b/>
          <w:iCs/>
        </w:rPr>
        <w:t>Белова С. Н.</w:t>
      </w:r>
      <w:r w:rsidRPr="00BF447F">
        <w:rPr>
          <w:rFonts w:eastAsia="PragmaticaBook-Italic"/>
          <w:i/>
          <w:iCs/>
        </w:rPr>
        <w:t xml:space="preserve"> </w:t>
      </w:r>
      <w:r w:rsidRPr="00BF447F">
        <w:rPr>
          <w:rFonts w:eastAsia="PragmaticaBook-Italic"/>
          <w:iCs/>
        </w:rPr>
        <w:t>«</w:t>
      </w:r>
      <w:r w:rsidRPr="00BF447F">
        <w:rPr>
          <w:rFonts w:eastAsia="PragmaticaBook-Italic"/>
        </w:rPr>
        <w:t>Мамин сад».</w:t>
      </w:r>
      <w:r>
        <w:rPr>
          <w:rFonts w:eastAsia="PragmaticaBook-Italic"/>
        </w:rPr>
        <w:t xml:space="preserve"> — </w:t>
      </w:r>
      <w:r w:rsidRPr="00BF447F">
        <w:rPr>
          <w:rFonts w:eastAsia="PragmaticaBook-Italic"/>
        </w:rPr>
        <w:t>№ 9, с. 10.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Белова С. Н.</w:t>
      </w:r>
      <w:r w:rsidRPr="00BF447F">
        <w:rPr>
          <w:i/>
          <w:iCs/>
        </w:rPr>
        <w:t xml:space="preserve"> </w:t>
      </w:r>
      <w:r w:rsidRPr="00BF447F">
        <w:t>Прощание с начальной школой.</w:t>
      </w:r>
      <w:r>
        <w:t xml:space="preserve"> — </w:t>
      </w:r>
      <w:r w:rsidRPr="00BF447F">
        <w:t>№ 4, с. 14.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</w:rPr>
        <w:t>*</w:t>
      </w:r>
      <w:proofErr w:type="spellStart"/>
      <w:r w:rsidRPr="00BF447F">
        <w:rPr>
          <w:b/>
          <w:iCs/>
        </w:rPr>
        <w:t>Бичевская</w:t>
      </w:r>
      <w:proofErr w:type="spellEnd"/>
      <w:r w:rsidRPr="00BF447F">
        <w:rPr>
          <w:b/>
          <w:iCs/>
        </w:rPr>
        <w:t xml:space="preserve"> А. М.</w:t>
      </w:r>
      <w:r w:rsidRPr="00BF447F">
        <w:rPr>
          <w:i/>
          <w:iCs/>
        </w:rPr>
        <w:t xml:space="preserve"> </w:t>
      </w:r>
      <w:r w:rsidRPr="00BF447F">
        <w:t>«Все тайное становится явным»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40.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Бунас</w:t>
      </w:r>
      <w:proofErr w:type="spellEnd"/>
      <w:r w:rsidRPr="00BF447F">
        <w:rPr>
          <w:b/>
          <w:iCs/>
        </w:rPr>
        <w:t xml:space="preserve"> В. М.</w:t>
      </w:r>
      <w:r w:rsidRPr="00BF447F">
        <w:rPr>
          <w:i/>
          <w:iCs/>
        </w:rPr>
        <w:t xml:space="preserve"> </w:t>
      </w:r>
      <w:proofErr w:type="spellStart"/>
      <w:r w:rsidRPr="00BF447F">
        <w:t>Квітней</w:t>
      </w:r>
      <w:proofErr w:type="spellEnd"/>
      <w:r w:rsidRPr="00BF447F">
        <w:t xml:space="preserve">, мая родная </w:t>
      </w:r>
      <w:proofErr w:type="spellStart"/>
      <w:r w:rsidRPr="00BF447F">
        <w:t>мова</w:t>
      </w:r>
      <w:proofErr w:type="spellEnd"/>
      <w:r w:rsidRPr="00BF447F">
        <w:t>!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30.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Варвашевич</w:t>
      </w:r>
      <w:proofErr w:type="spellEnd"/>
      <w:r w:rsidRPr="00BF447F">
        <w:rPr>
          <w:b/>
          <w:iCs/>
        </w:rPr>
        <w:t xml:space="preserve"> Л. А.</w:t>
      </w:r>
      <w:r w:rsidRPr="00BF447F">
        <w:t xml:space="preserve"> Велосипед</w:t>
      </w:r>
      <w:r>
        <w:t xml:space="preserve"> — </w:t>
      </w:r>
      <w:r w:rsidRPr="00BF447F">
        <w:t>знакомый незнакомец.</w:t>
      </w:r>
      <w:r>
        <w:t xml:space="preserve"> — </w:t>
      </w:r>
      <w:r w:rsidRPr="00BF447F">
        <w:t>№ 5, с. 39.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Захаржевская</w:t>
      </w:r>
      <w:proofErr w:type="spellEnd"/>
      <w:r w:rsidRPr="00BF447F">
        <w:rPr>
          <w:b/>
          <w:bCs/>
        </w:rPr>
        <w:t xml:space="preserve"> </w:t>
      </w:r>
      <w:r w:rsidRPr="00BF447F">
        <w:rPr>
          <w:b/>
          <w:iCs/>
        </w:rPr>
        <w:t>Л. Н.</w:t>
      </w:r>
      <w:r w:rsidRPr="00BF447F">
        <w:rPr>
          <w:i/>
          <w:iCs/>
        </w:rPr>
        <w:t xml:space="preserve"> </w:t>
      </w:r>
      <w:r w:rsidRPr="00BF447F">
        <w:t>Наша Земля в наших руках.</w:t>
      </w:r>
      <w:r>
        <w:t xml:space="preserve"> — </w:t>
      </w:r>
      <w:r w:rsidRPr="00BF447F">
        <w:t>№ 5, с. 33.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r w:rsidRPr="00BF447F">
        <w:rPr>
          <w:b/>
        </w:rPr>
        <w:t>*</w:t>
      </w:r>
      <w:proofErr w:type="spellStart"/>
      <w:r w:rsidRPr="00BF447F">
        <w:rPr>
          <w:rFonts w:eastAsia="PragmaticaBook-Italic"/>
          <w:b/>
          <w:iCs/>
        </w:rPr>
        <w:t>Калевич</w:t>
      </w:r>
      <w:proofErr w:type="spellEnd"/>
      <w:r w:rsidRPr="00BF447F">
        <w:rPr>
          <w:rFonts w:eastAsia="PragmaticaBook-Italic"/>
          <w:b/>
          <w:iCs/>
        </w:rPr>
        <w:t xml:space="preserve"> С. В.</w:t>
      </w:r>
      <w:r w:rsidRPr="00BF447F">
        <w:rPr>
          <w:rFonts w:eastAsia="PragmaticaBook-Italic"/>
          <w:i/>
          <w:iCs/>
        </w:rPr>
        <w:t xml:space="preserve"> </w:t>
      </w:r>
      <w:r w:rsidRPr="00BF447F">
        <w:rPr>
          <w:rFonts w:eastAsia="PragmaticaBook-Italic"/>
        </w:rPr>
        <w:t>«Когда с тобою рядом любимая семья».</w:t>
      </w:r>
      <w:r>
        <w:rPr>
          <w:rFonts w:eastAsia="PragmaticaBook-Italic"/>
        </w:rPr>
        <w:t xml:space="preserve"> — </w:t>
      </w:r>
      <w:r w:rsidRPr="00BF447F">
        <w:rPr>
          <w:rFonts w:eastAsia="PragmaticaBook-Italic"/>
        </w:rPr>
        <w:t>№ 9, с. 14.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 xml:space="preserve">Ковальчук Т. А. </w:t>
      </w:r>
      <w:r w:rsidRPr="00BF447F">
        <w:t>Мы</w:t>
      </w:r>
      <w:r>
        <w:t xml:space="preserve"> — </w:t>
      </w:r>
      <w:r w:rsidRPr="00BF447F">
        <w:t>друзья природы!</w:t>
      </w:r>
      <w:r>
        <w:t xml:space="preserve"> — </w:t>
      </w:r>
      <w:r w:rsidRPr="00BF447F">
        <w:t>№ 12, с. 60.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</w:rPr>
        <w:t>*</w:t>
      </w:r>
      <w:r w:rsidRPr="00BF447F">
        <w:rPr>
          <w:b/>
          <w:iCs/>
        </w:rPr>
        <w:t>Корнейчук Е. А., Романченко Л. Г.</w:t>
      </w:r>
      <w:r w:rsidRPr="00BF447F">
        <w:rPr>
          <w:i/>
          <w:iCs/>
        </w:rPr>
        <w:t xml:space="preserve"> </w:t>
      </w:r>
      <w:r w:rsidRPr="00BF447F">
        <w:t>В мире кино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38.</w:t>
      </w:r>
    </w:p>
    <w:p w:rsidR="00D02CF7" w:rsidRPr="00BF447F" w:rsidRDefault="00D02CF7" w:rsidP="00D02CF7">
      <w:pPr>
        <w:pStyle w:val="a3"/>
      </w:pPr>
      <w:r w:rsidRPr="00BF447F">
        <w:rPr>
          <w:b/>
          <w:bCs/>
        </w:rPr>
        <w:t>Кузьмич С. И.</w:t>
      </w:r>
      <w:r w:rsidRPr="00BF447F">
        <w:rPr>
          <w:i/>
          <w:iCs/>
        </w:rPr>
        <w:t xml:space="preserve"> </w:t>
      </w:r>
      <w:r w:rsidRPr="00BF447F">
        <w:t>В гостях у госпожи Науки.</w:t>
      </w:r>
      <w:r>
        <w:t xml:space="preserve"> — </w:t>
      </w:r>
      <w:r w:rsidRPr="00BF447F">
        <w:t>№ 12, с. 56.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</w:rPr>
        <w:t>*</w:t>
      </w:r>
      <w:r w:rsidRPr="00BF447F">
        <w:rPr>
          <w:b/>
          <w:iCs/>
        </w:rPr>
        <w:t>Кулакова Н. И.</w:t>
      </w:r>
      <w:r w:rsidRPr="00BF447F">
        <w:rPr>
          <w:i/>
          <w:iCs/>
        </w:rPr>
        <w:t xml:space="preserve"> </w:t>
      </w:r>
      <w:r w:rsidRPr="00BF447F">
        <w:t>Веселая страна Николая Носова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14.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Кульбицкая</w:t>
      </w:r>
      <w:proofErr w:type="spellEnd"/>
      <w:r w:rsidRPr="00BF447F">
        <w:rPr>
          <w:b/>
          <w:iCs/>
        </w:rPr>
        <w:t xml:space="preserve"> И. Н.</w:t>
      </w:r>
      <w:r w:rsidRPr="00BF447F">
        <w:rPr>
          <w:i/>
          <w:iCs/>
        </w:rPr>
        <w:t xml:space="preserve"> </w:t>
      </w:r>
      <w:r w:rsidRPr="00BF447F">
        <w:t>Семейная встреча «Когда семья вместе, и душа на месте».</w:t>
      </w:r>
      <w:r>
        <w:t xml:space="preserve"> — </w:t>
      </w:r>
      <w:r w:rsidRPr="00BF447F">
        <w:t>№ 4, с. 18.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Левко В. В.</w:t>
      </w:r>
      <w:r w:rsidRPr="00BF447F">
        <w:rPr>
          <w:i/>
          <w:iCs/>
        </w:rPr>
        <w:t xml:space="preserve"> </w:t>
      </w:r>
      <w:r w:rsidRPr="00BF447F">
        <w:t>Сказка «Лесное происшествие: правильно обращайся с огнем».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5, с. 32.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Митько В. В.</w:t>
      </w:r>
      <w:r w:rsidRPr="00BF447F">
        <w:rPr>
          <w:i/>
          <w:iCs/>
        </w:rPr>
        <w:t xml:space="preserve"> </w:t>
      </w:r>
      <w:r w:rsidRPr="00BF447F">
        <w:t>Говорите «спасибо» всегда!</w:t>
      </w:r>
      <w:r>
        <w:t xml:space="preserve"> — </w:t>
      </w:r>
      <w:r w:rsidRPr="00BF447F">
        <w:t>№ 12, с. 52.</w:t>
      </w:r>
    </w:p>
    <w:p w:rsidR="00D02CF7" w:rsidRPr="00BF447F" w:rsidRDefault="00D02CF7" w:rsidP="00D02CF7">
      <w:pPr>
        <w:pStyle w:val="a3"/>
      </w:pPr>
      <w:r w:rsidRPr="00BF447F">
        <w:rPr>
          <w:b/>
        </w:rPr>
        <w:t>Митько В. В.</w:t>
      </w:r>
      <w:r w:rsidRPr="00BF447F">
        <w:t xml:space="preserve"> Единство. Память. Беларусь.</w:t>
      </w:r>
      <w:r>
        <w:t xml:space="preserve"> — </w:t>
      </w:r>
      <w:r w:rsidRPr="00BF447F">
        <w:t>№ 8, с. 17.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Митько В. В.</w:t>
      </w:r>
      <w:r w:rsidRPr="00BF447F">
        <w:rPr>
          <w:i/>
          <w:iCs/>
        </w:rPr>
        <w:t xml:space="preserve"> </w:t>
      </w:r>
      <w:r w:rsidRPr="00BF447F">
        <w:t>Как друзей искал Зайчишка.</w:t>
      </w:r>
      <w:r>
        <w:t xml:space="preserve"> — </w:t>
      </w:r>
      <w:r w:rsidRPr="00BF447F">
        <w:t>№ 5, с. 36.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Михалюк</w:t>
      </w:r>
      <w:proofErr w:type="spellEnd"/>
      <w:r w:rsidRPr="00BF447F">
        <w:rPr>
          <w:b/>
          <w:iCs/>
        </w:rPr>
        <w:t xml:space="preserve"> Е. М.</w:t>
      </w:r>
      <w:r w:rsidRPr="00BF447F">
        <w:rPr>
          <w:i/>
          <w:iCs/>
        </w:rPr>
        <w:t xml:space="preserve"> </w:t>
      </w:r>
      <w:r w:rsidRPr="00BF447F">
        <w:t>SOS! Мусор!</w:t>
      </w:r>
      <w:r>
        <w:t xml:space="preserve"> — </w:t>
      </w:r>
      <w:r w:rsidRPr="00BF447F">
        <w:t>№ 5, с. 30.</w:t>
      </w:r>
    </w:p>
    <w:p w:rsidR="00D02CF7" w:rsidRPr="00BF447F" w:rsidRDefault="00D02CF7" w:rsidP="00D02CF7">
      <w:pPr>
        <w:pStyle w:val="a3"/>
      </w:pPr>
      <w:proofErr w:type="spellStart"/>
      <w:proofErr w:type="gramStart"/>
      <w:r w:rsidRPr="00BF447F">
        <w:rPr>
          <w:b/>
          <w:iCs/>
        </w:rPr>
        <w:t>Нов</w:t>
      </w:r>
      <w:proofErr w:type="gramEnd"/>
      <w:r w:rsidRPr="00BF447F">
        <w:rPr>
          <w:b/>
          <w:iCs/>
        </w:rPr>
        <w:t>ікава</w:t>
      </w:r>
      <w:proofErr w:type="spellEnd"/>
      <w:r w:rsidRPr="00BF447F">
        <w:rPr>
          <w:b/>
          <w:iCs/>
        </w:rPr>
        <w:t xml:space="preserve"> М. М., </w:t>
      </w:r>
      <w:proofErr w:type="spellStart"/>
      <w:r w:rsidRPr="00BF447F">
        <w:rPr>
          <w:b/>
          <w:iCs/>
        </w:rPr>
        <w:t>Юрасава</w:t>
      </w:r>
      <w:proofErr w:type="spellEnd"/>
      <w:r w:rsidRPr="00BF447F">
        <w:rPr>
          <w:b/>
          <w:iCs/>
        </w:rPr>
        <w:t xml:space="preserve"> Н. Д.</w:t>
      </w:r>
      <w:r w:rsidRPr="00BF447F">
        <w:rPr>
          <w:i/>
          <w:iCs/>
        </w:rPr>
        <w:t xml:space="preserve"> </w:t>
      </w:r>
      <w:r w:rsidRPr="00BF447F">
        <w:t xml:space="preserve">У </w:t>
      </w:r>
      <w:proofErr w:type="spellStart"/>
      <w:r w:rsidRPr="00BF447F">
        <w:t>сімвалах</w:t>
      </w:r>
      <w:proofErr w:type="spellEnd"/>
      <w:r w:rsidRPr="00BF447F">
        <w:t xml:space="preserve"> </w:t>
      </w:r>
      <w:proofErr w:type="spellStart"/>
      <w:r w:rsidRPr="00BF447F">
        <w:t>дзяржавы</w:t>
      </w:r>
      <w:proofErr w:type="spellEnd"/>
      <w:r>
        <w:t xml:space="preserve"> — </w:t>
      </w:r>
      <w:proofErr w:type="spellStart"/>
      <w:r w:rsidRPr="00BF447F">
        <w:t>гісторыя</w:t>
      </w:r>
      <w:proofErr w:type="spellEnd"/>
      <w:r w:rsidRPr="00BF447F">
        <w:t xml:space="preserve"> </w:t>
      </w:r>
      <w:proofErr w:type="spellStart"/>
      <w:r w:rsidRPr="00BF447F">
        <w:t>нашага</w:t>
      </w:r>
      <w:proofErr w:type="spellEnd"/>
      <w:r w:rsidRPr="00BF447F">
        <w:t xml:space="preserve"> народа.</w:t>
      </w:r>
      <w:r>
        <w:t xml:space="preserve"> — </w:t>
      </w:r>
      <w:r w:rsidRPr="00BF447F">
        <w:t>№ 4, с. 23.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Петрушенко А. И.</w:t>
      </w:r>
      <w:r w:rsidRPr="00BF447F">
        <w:rPr>
          <w:i/>
          <w:iCs/>
        </w:rPr>
        <w:t xml:space="preserve"> </w:t>
      </w:r>
      <w:r w:rsidRPr="00BF447F">
        <w:t>«Беларусь</w:t>
      </w:r>
      <w:r>
        <w:t xml:space="preserve"> — </w:t>
      </w:r>
      <w:r w:rsidRPr="00BF447F">
        <w:t>моя страна!»</w:t>
      </w:r>
      <w:r>
        <w:t xml:space="preserve"> — </w:t>
      </w:r>
      <w:r w:rsidRPr="00BF447F">
        <w:t>№ 6, с. 43.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Сидоренко И. В.</w:t>
      </w:r>
      <w:r w:rsidRPr="00BF447F">
        <w:rPr>
          <w:i/>
          <w:iCs/>
        </w:rPr>
        <w:t xml:space="preserve"> </w:t>
      </w:r>
      <w:r w:rsidRPr="00BF447F">
        <w:t>В плену у гаджетов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16.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Сидоренко И. В.</w:t>
      </w:r>
      <w:r w:rsidRPr="00BF447F">
        <w:rPr>
          <w:i/>
          <w:iCs/>
        </w:rPr>
        <w:t xml:space="preserve"> </w:t>
      </w:r>
      <w:r w:rsidRPr="00BF447F">
        <w:t>КТД «Беларусь</w:t>
      </w:r>
      <w:r>
        <w:t xml:space="preserve"> — </w:t>
      </w:r>
      <w:r w:rsidRPr="00BF447F">
        <w:t>это мы!»</w:t>
      </w:r>
      <w:r>
        <w:t xml:space="preserve"> — </w:t>
      </w:r>
      <w:r w:rsidRPr="00BF447F">
        <w:t>№ 6, с. 40.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Сидоренко И. В.</w:t>
      </w:r>
      <w:r w:rsidRPr="00BF447F">
        <w:rPr>
          <w:i/>
          <w:iCs/>
        </w:rPr>
        <w:t xml:space="preserve"> </w:t>
      </w:r>
      <w:r w:rsidRPr="00BF447F">
        <w:t>Познавательная беседа «День Земли».</w:t>
      </w:r>
      <w:r>
        <w:t xml:space="preserve"> — </w:t>
      </w:r>
      <w:r w:rsidRPr="00BF447F">
        <w:t>№ 3, с. 63.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lang w:val="be-BY"/>
        </w:rPr>
        <w:t>Станоўская Ж. Г.</w:t>
      </w:r>
      <w:r w:rsidRPr="00BF447F">
        <w:rPr>
          <w:lang w:val="be-BY"/>
        </w:rPr>
        <w:t xml:space="preserve"> Кірмаш беларускіх народных гульняў.</w:t>
      </w:r>
      <w:r>
        <w:rPr>
          <w:lang w:val="be-BY"/>
        </w:rPr>
        <w:t xml:space="preserve"> — </w:t>
      </w:r>
      <w:r w:rsidRPr="00BF447F">
        <w:rPr>
          <w:lang w:val="be-BY"/>
        </w:rPr>
        <w:t>№ 8, с. 11.</w:t>
      </w:r>
    </w:p>
    <w:p w:rsidR="00D02CF7" w:rsidRPr="00BF447F" w:rsidRDefault="00D02CF7" w:rsidP="00D02CF7">
      <w:pPr>
        <w:pStyle w:val="a3"/>
      </w:pPr>
      <w:r w:rsidRPr="00BF447F">
        <w:rPr>
          <w:b/>
        </w:rPr>
        <w:t>*Топоркова С. Е.</w:t>
      </w:r>
      <w:r w:rsidRPr="00BF447F">
        <w:t xml:space="preserve"> День отца.</w:t>
      </w:r>
      <w:r>
        <w:t xml:space="preserve"> — </w:t>
      </w:r>
      <w:r w:rsidRPr="00BF447F">
        <w:t>№ 8, с. 20.</w:t>
      </w:r>
    </w:p>
    <w:p w:rsidR="00D02CF7" w:rsidRPr="00C161CE" w:rsidRDefault="00D02CF7" w:rsidP="00D02CF7">
      <w:pPr>
        <w:pStyle w:val="10"/>
        <w:rPr>
          <w:iCs/>
          <w:color w:val="00B050"/>
        </w:rPr>
      </w:pPr>
      <w:r w:rsidRPr="00C161CE">
        <w:rPr>
          <w:color w:val="00B050"/>
        </w:rPr>
        <w:t xml:space="preserve">ГОД </w:t>
      </w:r>
      <w:proofErr w:type="gramStart"/>
      <w:r w:rsidRPr="00C161CE">
        <w:rPr>
          <w:color w:val="00B050"/>
        </w:rPr>
        <w:t>МІРУ</w:t>
      </w:r>
      <w:proofErr w:type="gramEnd"/>
      <w:r w:rsidRPr="00C161CE">
        <w:rPr>
          <w:color w:val="00B050"/>
        </w:rPr>
        <w:t xml:space="preserve"> І СТВАРЭННЯ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Ващилина</w:t>
      </w:r>
      <w:proofErr w:type="spellEnd"/>
      <w:r w:rsidRPr="00BF447F">
        <w:rPr>
          <w:b/>
          <w:iCs/>
        </w:rPr>
        <w:t xml:space="preserve"> Е. В.</w:t>
      </w:r>
      <w:r w:rsidRPr="00BF447F">
        <w:rPr>
          <w:i/>
          <w:iCs/>
        </w:rPr>
        <w:t xml:space="preserve"> </w:t>
      </w:r>
      <w:r w:rsidRPr="00BF447F">
        <w:t>Творчество в Год мира и созидания.</w:t>
      </w:r>
      <w:r>
        <w:t xml:space="preserve"> — </w:t>
      </w:r>
      <w:r w:rsidRPr="00BF447F">
        <w:t>№ 7, с. 64.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Захаржэўская</w:t>
      </w:r>
      <w:proofErr w:type="spellEnd"/>
      <w:r w:rsidRPr="00BF447F">
        <w:rPr>
          <w:b/>
          <w:iCs/>
        </w:rPr>
        <w:t xml:space="preserve"> Л. М. </w:t>
      </w:r>
      <w:r w:rsidRPr="00BF447F">
        <w:t xml:space="preserve">Мы </w:t>
      </w:r>
      <w:proofErr w:type="spellStart"/>
      <w:r w:rsidRPr="00BF447F">
        <w:t>ганарымся</w:t>
      </w:r>
      <w:proofErr w:type="spellEnd"/>
      <w:r w:rsidRPr="00BF447F">
        <w:t xml:space="preserve"> </w:t>
      </w:r>
      <w:proofErr w:type="spellStart"/>
      <w:r w:rsidRPr="00BF447F">
        <w:t>табой</w:t>
      </w:r>
      <w:proofErr w:type="spellEnd"/>
      <w:r w:rsidRPr="00BF447F">
        <w:t>, Беларусь!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43.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Кажура</w:t>
      </w:r>
      <w:proofErr w:type="spellEnd"/>
      <w:r w:rsidRPr="00BF447F">
        <w:rPr>
          <w:b/>
          <w:iCs/>
        </w:rPr>
        <w:t xml:space="preserve"> В.</w:t>
      </w:r>
      <w:r w:rsidRPr="00BF447F">
        <w:rPr>
          <w:i/>
          <w:iCs/>
        </w:rPr>
        <w:t xml:space="preserve"> </w:t>
      </w:r>
      <w:proofErr w:type="spellStart"/>
      <w:r w:rsidRPr="00BF447F">
        <w:t>Радзімая</w:t>
      </w:r>
      <w:proofErr w:type="spellEnd"/>
      <w:r w:rsidRPr="00BF447F">
        <w:t xml:space="preserve"> </w:t>
      </w:r>
      <w:proofErr w:type="spellStart"/>
      <w:r w:rsidRPr="00BF447F">
        <w:t>старонка</w:t>
      </w:r>
      <w:proofErr w:type="spellEnd"/>
      <w:r w:rsidRPr="00BF447F">
        <w:t>.</w:t>
      </w:r>
      <w:r>
        <w:t xml:space="preserve"> — </w:t>
      </w:r>
      <w:r w:rsidRPr="00BF447F">
        <w:t xml:space="preserve">№ 12, с. 2 </w:t>
      </w:r>
      <w:proofErr w:type="spellStart"/>
      <w:r w:rsidRPr="00BF447F">
        <w:t>вокл</w:t>
      </w:r>
      <w:proofErr w:type="spellEnd"/>
      <w:r w:rsidRPr="00BF447F">
        <w:t>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</w:rPr>
        <w:t>*</w:t>
      </w:r>
      <w:proofErr w:type="spellStart"/>
      <w:r w:rsidRPr="00BF447F">
        <w:rPr>
          <w:b/>
          <w:iCs/>
        </w:rPr>
        <w:t>Костючкова</w:t>
      </w:r>
      <w:proofErr w:type="spellEnd"/>
      <w:r w:rsidRPr="00BF447F">
        <w:rPr>
          <w:b/>
          <w:iCs/>
        </w:rPr>
        <w:t xml:space="preserve"> И. С.</w:t>
      </w:r>
      <w:r w:rsidRPr="00BF447F">
        <w:rPr>
          <w:i/>
          <w:iCs/>
        </w:rPr>
        <w:t xml:space="preserve"> </w:t>
      </w:r>
      <w:r w:rsidRPr="00BF447F">
        <w:t>Полет под счастливым крылом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11.</w:t>
      </w:r>
    </w:p>
    <w:p w:rsidR="00D02CF7" w:rsidRPr="00C161CE" w:rsidRDefault="00D02CF7" w:rsidP="00C161CE">
      <w:pPr>
        <w:pStyle w:val="10"/>
        <w:rPr>
          <w:iCs/>
          <w:color w:val="00B050"/>
          <w:lang w:val="be-BY"/>
        </w:rPr>
      </w:pPr>
      <w:r w:rsidRPr="00C161CE">
        <w:rPr>
          <w:color w:val="00B050"/>
        </w:rPr>
        <w:t>ГРУПА ПАДОЎЖАНАГА ДНЯ</w:t>
      </w:r>
    </w:p>
    <w:p w:rsidR="00D02CF7" w:rsidRPr="00BF447F" w:rsidRDefault="00D02CF7" w:rsidP="00D02CF7">
      <w:pPr>
        <w:pStyle w:val="a3"/>
        <w:rPr>
          <w:i/>
          <w:iCs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Бяльцова</w:t>
      </w:r>
      <w:proofErr w:type="spellEnd"/>
      <w:r w:rsidRPr="00BF447F">
        <w:rPr>
          <w:b/>
          <w:iCs/>
        </w:rPr>
        <w:t xml:space="preserve"> В. М.</w:t>
      </w:r>
      <w:r w:rsidRPr="00BF447F">
        <w:rPr>
          <w:i/>
          <w:iCs/>
        </w:rPr>
        <w:t xml:space="preserve"> </w:t>
      </w:r>
      <w:proofErr w:type="spellStart"/>
      <w:r w:rsidRPr="00BF447F">
        <w:t>Выцінанка</w:t>
      </w:r>
      <w:proofErr w:type="spellEnd"/>
      <w:r w:rsidRPr="00BF447F">
        <w:t xml:space="preserve"> «</w:t>
      </w:r>
      <w:proofErr w:type="spellStart"/>
      <w:r w:rsidRPr="00BF447F">
        <w:t>Кошык</w:t>
      </w:r>
      <w:proofErr w:type="spellEnd"/>
      <w:r w:rsidRPr="00BF447F">
        <w:t xml:space="preserve"> з </w:t>
      </w:r>
      <w:proofErr w:type="spellStart"/>
      <w:r w:rsidRPr="00BF447F">
        <w:t>кветкамі</w:t>
      </w:r>
      <w:proofErr w:type="spellEnd"/>
      <w:r w:rsidRPr="00BF447F">
        <w:rPr>
          <w:iCs/>
        </w:rPr>
        <w:t>»</w:t>
      </w:r>
      <w:r w:rsidRPr="00BF447F">
        <w:rPr>
          <w:i/>
          <w:iCs/>
        </w:rPr>
        <w:t>.</w:t>
      </w:r>
      <w:r>
        <w:rPr>
          <w:i/>
          <w:iCs/>
        </w:rPr>
        <w:t xml:space="preserve"> — </w:t>
      </w:r>
      <w:r w:rsidRPr="00BF447F">
        <w:rPr>
          <w:iCs/>
        </w:rPr>
        <w:t>№ 6, с. 25.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Жвайдес</w:t>
      </w:r>
      <w:proofErr w:type="spellEnd"/>
      <w:r w:rsidRPr="00BF447F">
        <w:rPr>
          <w:b/>
          <w:iCs/>
        </w:rPr>
        <w:t xml:space="preserve"> Е. С.</w:t>
      </w:r>
      <w:r w:rsidRPr="00BF447F">
        <w:rPr>
          <w:i/>
          <w:iCs/>
        </w:rPr>
        <w:t xml:space="preserve"> </w:t>
      </w:r>
      <w:r w:rsidRPr="00BF447F">
        <w:t>Есть такой талантливый народ.</w:t>
      </w:r>
      <w:r>
        <w:t xml:space="preserve"> — </w:t>
      </w:r>
      <w:r w:rsidRPr="00BF447F">
        <w:t>№ 7, с. 26.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Костючкова</w:t>
      </w:r>
      <w:proofErr w:type="spellEnd"/>
      <w:r w:rsidRPr="00BF447F">
        <w:rPr>
          <w:b/>
          <w:iCs/>
        </w:rPr>
        <w:t xml:space="preserve"> И. С., </w:t>
      </w:r>
      <w:proofErr w:type="spellStart"/>
      <w:r w:rsidRPr="00BF447F">
        <w:rPr>
          <w:b/>
          <w:iCs/>
        </w:rPr>
        <w:t>Митрахович</w:t>
      </w:r>
      <w:proofErr w:type="spellEnd"/>
      <w:r w:rsidRPr="00BF447F">
        <w:rPr>
          <w:b/>
          <w:iCs/>
        </w:rPr>
        <w:t xml:space="preserve"> А. Л.</w:t>
      </w:r>
      <w:r w:rsidRPr="00BF447F">
        <w:rPr>
          <w:i/>
          <w:iCs/>
        </w:rPr>
        <w:t xml:space="preserve"> </w:t>
      </w:r>
      <w:r w:rsidRPr="00BF447F">
        <w:t>Покормите птиц зимой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51.</w:t>
      </w:r>
    </w:p>
    <w:p w:rsidR="00D02CF7" w:rsidRPr="00BF447F" w:rsidRDefault="00D02CF7" w:rsidP="00D02CF7">
      <w:pPr>
        <w:pStyle w:val="a3"/>
        <w:rPr>
          <w:iCs/>
        </w:rPr>
      </w:pPr>
      <w:r w:rsidRPr="00BF447F">
        <w:rPr>
          <w:b/>
          <w:iCs/>
          <w:lang w:val="be-BY"/>
        </w:rPr>
        <w:lastRenderedPageBreak/>
        <w:t>*</w:t>
      </w:r>
      <w:proofErr w:type="spellStart"/>
      <w:r w:rsidRPr="00BF447F">
        <w:rPr>
          <w:b/>
          <w:iCs/>
        </w:rPr>
        <w:t>Матрошило</w:t>
      </w:r>
      <w:proofErr w:type="spellEnd"/>
      <w:r w:rsidRPr="00BF447F">
        <w:rPr>
          <w:b/>
          <w:iCs/>
        </w:rPr>
        <w:t xml:space="preserve"> Е. Д.</w:t>
      </w:r>
      <w:r w:rsidRPr="00BF447F">
        <w:rPr>
          <w:i/>
          <w:iCs/>
        </w:rPr>
        <w:t xml:space="preserve"> </w:t>
      </w:r>
      <w:proofErr w:type="spellStart"/>
      <w:r w:rsidRPr="00BF447F">
        <w:t>Квест</w:t>
      </w:r>
      <w:proofErr w:type="spellEnd"/>
      <w:r w:rsidRPr="00BF447F">
        <w:t>-игра «Я</w:t>
      </w:r>
      <w:r>
        <w:t xml:space="preserve"> — </w:t>
      </w:r>
      <w:r w:rsidRPr="00BF447F">
        <w:t>пешеход!</w:t>
      </w:r>
      <w:r w:rsidRPr="00BF447F">
        <w:rPr>
          <w:iCs/>
        </w:rPr>
        <w:t>»</w:t>
      </w:r>
      <w:r>
        <w:rPr>
          <w:iCs/>
        </w:rPr>
        <w:t xml:space="preserve"> — </w:t>
      </w:r>
      <w:r w:rsidRPr="00BF447F">
        <w:rPr>
          <w:iCs/>
        </w:rPr>
        <w:t>№ 5, с. 26.</w:t>
      </w:r>
    </w:p>
    <w:p w:rsidR="00D02CF7" w:rsidRPr="00BF447F" w:rsidRDefault="00D02CF7" w:rsidP="00D02CF7">
      <w:pPr>
        <w:pStyle w:val="a3"/>
        <w:rPr>
          <w:iCs/>
        </w:rPr>
      </w:pPr>
      <w:proofErr w:type="spellStart"/>
      <w:r w:rsidRPr="00BF447F">
        <w:rPr>
          <w:b/>
          <w:iCs/>
        </w:rPr>
        <w:t>Несцяровіч</w:t>
      </w:r>
      <w:proofErr w:type="spellEnd"/>
      <w:r w:rsidRPr="00BF447F">
        <w:rPr>
          <w:b/>
          <w:iCs/>
        </w:rPr>
        <w:t xml:space="preserve"> Ж. М.</w:t>
      </w:r>
      <w:r w:rsidRPr="00BF447F">
        <w:rPr>
          <w:iCs/>
        </w:rPr>
        <w:t xml:space="preserve"> </w:t>
      </w:r>
      <w:r w:rsidRPr="00BF447F">
        <w:t xml:space="preserve">Клубная </w:t>
      </w:r>
      <w:proofErr w:type="spellStart"/>
      <w:r w:rsidRPr="00BF447F">
        <w:t>гадзіна</w:t>
      </w:r>
      <w:proofErr w:type="spellEnd"/>
      <w:r w:rsidRPr="00BF447F">
        <w:t xml:space="preserve"> «</w:t>
      </w:r>
      <w:proofErr w:type="spellStart"/>
      <w:r w:rsidRPr="00BF447F">
        <w:t>Жыла</w:t>
      </w:r>
      <w:proofErr w:type="spellEnd"/>
      <w:r w:rsidRPr="00BF447F">
        <w:t xml:space="preserve">-была </w:t>
      </w:r>
      <w:proofErr w:type="spellStart"/>
      <w:r w:rsidRPr="00BF447F">
        <w:t>казка</w:t>
      </w:r>
      <w:proofErr w:type="spellEnd"/>
      <w:r w:rsidRPr="00BF447F">
        <w:rPr>
          <w:iCs/>
        </w:rPr>
        <w:t>».</w:t>
      </w:r>
      <w:r>
        <w:rPr>
          <w:iCs/>
        </w:rPr>
        <w:t xml:space="preserve"> — </w:t>
      </w:r>
      <w:r w:rsidRPr="00BF447F">
        <w:rPr>
          <w:iCs/>
        </w:rPr>
        <w:t>№ 7, с. 23.</w:t>
      </w:r>
    </w:p>
    <w:p w:rsidR="00D02CF7" w:rsidRPr="00BF447F" w:rsidRDefault="00D02CF7" w:rsidP="00D02CF7">
      <w:pPr>
        <w:pStyle w:val="a3"/>
        <w:rPr>
          <w:i/>
          <w:iCs/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Служэнка</w:t>
      </w:r>
      <w:proofErr w:type="spellEnd"/>
      <w:r w:rsidRPr="00BF447F">
        <w:rPr>
          <w:b/>
          <w:iCs/>
        </w:rPr>
        <w:t xml:space="preserve"> А. У.</w:t>
      </w:r>
      <w:r w:rsidRPr="00BF447F">
        <w:rPr>
          <w:i/>
          <w:iCs/>
        </w:rPr>
        <w:t xml:space="preserve"> </w:t>
      </w:r>
      <w:r w:rsidRPr="00BF447F">
        <w:t>«</w:t>
      </w:r>
      <w:proofErr w:type="spellStart"/>
      <w:r w:rsidRPr="00BF447F">
        <w:t>Прыгоды</w:t>
      </w:r>
      <w:proofErr w:type="spellEnd"/>
      <w:r w:rsidRPr="00BF447F">
        <w:t xml:space="preserve"> ў </w:t>
      </w:r>
      <w:proofErr w:type="spellStart"/>
      <w:r w:rsidRPr="00BF447F">
        <w:t>зімовым</w:t>
      </w:r>
      <w:proofErr w:type="spellEnd"/>
      <w:r w:rsidRPr="00BF447F">
        <w:t xml:space="preserve"> лесе, </w:t>
      </w:r>
      <w:proofErr w:type="spellStart"/>
      <w:r w:rsidRPr="00BF447F">
        <w:t>ці</w:t>
      </w:r>
      <w:proofErr w:type="spellEnd"/>
      <w:r w:rsidRPr="00BF447F">
        <w:t xml:space="preserve"> </w:t>
      </w:r>
      <w:proofErr w:type="spellStart"/>
      <w:r w:rsidRPr="00BF447F">
        <w:t>Дзе</w:t>
      </w:r>
      <w:proofErr w:type="spellEnd"/>
      <w:r w:rsidRPr="00BF447F">
        <w:t xml:space="preserve"> </w:t>
      </w:r>
      <w:proofErr w:type="spellStart"/>
      <w:r w:rsidRPr="00BF447F">
        <w:t>падзеўся</w:t>
      </w:r>
      <w:proofErr w:type="spellEnd"/>
      <w:r w:rsidRPr="00BF447F">
        <w:t xml:space="preserve"> </w:t>
      </w:r>
      <w:proofErr w:type="gramStart"/>
      <w:r w:rsidRPr="00BF447F">
        <w:t>Зюзя</w:t>
      </w:r>
      <w:proofErr w:type="gramEnd"/>
      <w:r w:rsidRPr="00BF447F">
        <w:t>?</w:t>
      </w:r>
      <w:r w:rsidRPr="00BF447F">
        <w:rPr>
          <w:i/>
          <w:iCs/>
        </w:rPr>
        <w:t>»</w:t>
      </w:r>
      <w:r>
        <w:rPr>
          <w:i/>
          <w:iCs/>
          <w:lang w:val="be-BY"/>
        </w:rPr>
        <w:t xml:space="preserve"> — </w:t>
      </w:r>
      <w:r w:rsidRPr="00BF447F">
        <w:rPr>
          <w:iCs/>
          <w:lang w:val="be-BY"/>
        </w:rPr>
        <w:t xml:space="preserve">№ 11, </w:t>
      </w:r>
      <w:r w:rsidR="00E359C1">
        <w:rPr>
          <w:iCs/>
          <w:lang w:val="be-BY"/>
        </w:rPr>
        <w:br/>
      </w:r>
      <w:r w:rsidRPr="00BF447F">
        <w:rPr>
          <w:iCs/>
          <w:lang w:val="be-BY"/>
        </w:rPr>
        <w:t>с. 48.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  <w:lang w:val="be-BY"/>
        </w:rPr>
        <w:t>ІНКЛЮЗІЎНАЯ АДУКАЦЫЯ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 xml:space="preserve">Вежель Т. Н. </w:t>
      </w:r>
      <w:r w:rsidRPr="00BF447F">
        <w:rPr>
          <w:lang w:val="be-BY"/>
        </w:rPr>
        <w:t>Технология моделирования.</w:t>
      </w:r>
      <w:r>
        <w:rPr>
          <w:lang w:val="be-BY"/>
        </w:rPr>
        <w:t xml:space="preserve"> — </w:t>
      </w:r>
      <w:r w:rsidRPr="00BF447F">
        <w:rPr>
          <w:lang w:val="be-BY"/>
        </w:rPr>
        <w:t>№ 7, с. 55.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r w:rsidRPr="00BF447F">
        <w:rPr>
          <w:b/>
          <w:iCs/>
          <w:lang w:val="be-BY"/>
        </w:rPr>
        <w:t>*</w:t>
      </w:r>
      <w:r w:rsidRPr="00BF447F">
        <w:rPr>
          <w:rFonts w:eastAsia="PragmaticaBook-Italic"/>
          <w:b/>
          <w:iCs/>
        </w:rPr>
        <w:t>Шило М. И.</w:t>
      </w:r>
      <w:r w:rsidRPr="00BF447F">
        <w:rPr>
          <w:rFonts w:eastAsia="PragmaticaBook-Italic"/>
          <w:i/>
          <w:iCs/>
        </w:rPr>
        <w:t xml:space="preserve"> </w:t>
      </w:r>
      <w:r w:rsidRPr="00BF447F">
        <w:rPr>
          <w:rFonts w:eastAsia="PragmaticaBook-Italic"/>
        </w:rPr>
        <w:t>Осенние изменения в природе.</w:t>
      </w:r>
      <w:r>
        <w:rPr>
          <w:rFonts w:eastAsia="PragmaticaBook-Italic"/>
        </w:rPr>
        <w:t xml:space="preserve"> — </w:t>
      </w:r>
      <w:r w:rsidRPr="00BF447F">
        <w:rPr>
          <w:rFonts w:eastAsia="PragmaticaBook-Italic"/>
        </w:rPr>
        <w:t>№ 9, с. 25.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  <w:lang w:val="be-BY"/>
        </w:rPr>
        <w:t>ІНФАРМАЦЫЙНАЯ ГАДЗІНА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Дабрыянік-Стрыж В. А., Валошчык З. А.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Вучням пра галоўнае: Канстытуцыя</w:t>
      </w:r>
      <w:r>
        <w:rPr>
          <w:lang w:val="be-BY"/>
        </w:rPr>
        <w:t xml:space="preserve"> — </w:t>
      </w:r>
      <w:r w:rsidRPr="00BF447F">
        <w:rPr>
          <w:lang w:val="be-BY"/>
        </w:rPr>
        <w:t>Асноўны Закон Рэспублікі Беларусь.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3 вокл.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</w:rPr>
        <w:t>КАНСУЛЬТУЮЦЬ СПЕЦЫЯЛІСТЫ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Казаручик</w:t>
      </w:r>
      <w:proofErr w:type="spellEnd"/>
      <w:r w:rsidRPr="00BF447F">
        <w:rPr>
          <w:b/>
          <w:iCs/>
        </w:rPr>
        <w:t xml:space="preserve"> Г. Н.</w:t>
      </w:r>
      <w:r w:rsidRPr="00BF447F">
        <w:rPr>
          <w:i/>
          <w:iCs/>
        </w:rPr>
        <w:t xml:space="preserve"> </w:t>
      </w:r>
      <w:r w:rsidRPr="00BF447F">
        <w:t>Коррекция нарушений речи у детей.</w:t>
      </w:r>
      <w:r>
        <w:t xml:space="preserve"> — </w:t>
      </w:r>
      <w:r w:rsidRPr="00BF447F">
        <w:t>№ 4, с. 11.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Левонюк</w:t>
      </w:r>
      <w:proofErr w:type="spellEnd"/>
      <w:r w:rsidRPr="00BF447F">
        <w:rPr>
          <w:b/>
          <w:iCs/>
        </w:rPr>
        <w:t xml:space="preserve"> А. Е.</w:t>
      </w:r>
      <w:r w:rsidRPr="00BF447F">
        <w:rPr>
          <w:i/>
          <w:iCs/>
        </w:rPr>
        <w:t xml:space="preserve"> </w:t>
      </w:r>
      <w:r w:rsidRPr="00BF447F">
        <w:t>Дети с дефектами устной речи: способы эффективного общения.</w:t>
      </w:r>
      <w:r>
        <w:t xml:space="preserve"> — </w:t>
      </w:r>
      <w:r w:rsidRPr="00BF447F">
        <w:t>№ 5, с. 10.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Левонюк</w:t>
      </w:r>
      <w:proofErr w:type="spellEnd"/>
      <w:r w:rsidRPr="00BF447F">
        <w:rPr>
          <w:b/>
          <w:iCs/>
        </w:rPr>
        <w:t xml:space="preserve"> А. Е.</w:t>
      </w:r>
      <w:r w:rsidRPr="00BF447F">
        <w:rPr>
          <w:i/>
          <w:iCs/>
        </w:rPr>
        <w:t xml:space="preserve"> </w:t>
      </w:r>
      <w:r w:rsidRPr="00BF447F">
        <w:t>Ненормативная лексика в среде младших школьников.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3, с.</w:t>
      </w:r>
      <w:r w:rsidR="00C161CE">
        <w:rPr>
          <w:lang w:val="be-BY"/>
        </w:rPr>
        <w:t> </w:t>
      </w:r>
      <w:r w:rsidRPr="00BF447F">
        <w:t>11.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Мельничук И. А.</w:t>
      </w:r>
      <w:r w:rsidRPr="00BF447F">
        <w:rPr>
          <w:i/>
          <w:iCs/>
        </w:rPr>
        <w:t xml:space="preserve"> </w:t>
      </w:r>
      <w:r w:rsidRPr="00BF447F">
        <w:t>Как помочь детям преодолеть лень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13.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Ничишина</w:t>
      </w:r>
      <w:proofErr w:type="spellEnd"/>
      <w:r w:rsidRPr="00BF447F">
        <w:rPr>
          <w:b/>
          <w:iCs/>
        </w:rPr>
        <w:t xml:space="preserve"> Т. В.</w:t>
      </w:r>
      <w:r w:rsidRPr="00BF447F">
        <w:rPr>
          <w:i/>
          <w:iCs/>
        </w:rPr>
        <w:t xml:space="preserve"> </w:t>
      </w:r>
      <w:proofErr w:type="spellStart"/>
      <w:r w:rsidRPr="00BF447F">
        <w:t>Сверхродительство</w:t>
      </w:r>
      <w:proofErr w:type="spellEnd"/>
      <w:r w:rsidRPr="00BF447F">
        <w:t>: плюсы и минусы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6.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Осипов Е. Д.</w:t>
      </w:r>
      <w:r w:rsidRPr="00BF447F">
        <w:rPr>
          <w:i/>
          <w:iCs/>
        </w:rPr>
        <w:t xml:space="preserve"> </w:t>
      </w:r>
      <w:r w:rsidRPr="00BF447F">
        <w:t>Самообразование родителей обучающихся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6.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lang w:val="be-BY"/>
        </w:rPr>
        <w:t>Осипова М. П.</w:t>
      </w:r>
      <w:r w:rsidRPr="00BF447F">
        <w:rPr>
          <w:lang w:val="be-BY"/>
        </w:rPr>
        <w:t xml:space="preserve"> Воспитательный потенциал семьи.</w:t>
      </w:r>
      <w:r>
        <w:rPr>
          <w:lang w:val="be-BY"/>
        </w:rPr>
        <w:t xml:space="preserve"> — </w:t>
      </w:r>
      <w:r w:rsidRPr="00BF447F">
        <w:rPr>
          <w:lang w:val="be-BY"/>
        </w:rPr>
        <w:t>№ 8, с. 8.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r w:rsidRPr="00BF447F">
        <w:rPr>
          <w:b/>
          <w:lang w:val="be-BY"/>
        </w:rPr>
        <w:t>Осипова М. П.</w:t>
      </w:r>
      <w:r w:rsidRPr="00BF447F">
        <w:rPr>
          <w:rFonts w:eastAsia="PragmaticaBook-Italic"/>
          <w:i/>
          <w:iCs/>
        </w:rPr>
        <w:t xml:space="preserve"> </w:t>
      </w:r>
      <w:r w:rsidRPr="00BF447F">
        <w:rPr>
          <w:rFonts w:eastAsia="PragmaticaBook-Italic"/>
        </w:rPr>
        <w:t>Совершенствование педагогической культуры родителей.</w:t>
      </w:r>
      <w:r>
        <w:rPr>
          <w:rFonts w:eastAsia="PragmaticaBook-Italic"/>
        </w:rPr>
        <w:t xml:space="preserve"> — </w:t>
      </w:r>
      <w:r w:rsidRPr="00BF447F">
        <w:rPr>
          <w:rFonts w:eastAsia="PragmaticaBook-Italic"/>
        </w:rPr>
        <w:t>№</w:t>
      </w:r>
      <w:r w:rsidR="00C161CE">
        <w:rPr>
          <w:rFonts w:eastAsia="PragmaticaBook-Italic"/>
          <w:lang w:val="be-BY"/>
        </w:rPr>
        <w:t> </w:t>
      </w:r>
      <w:r w:rsidRPr="00BF447F">
        <w:rPr>
          <w:rFonts w:eastAsia="PragmaticaBook-Italic"/>
        </w:rPr>
        <w:t>9, с.</w:t>
      </w:r>
      <w:r w:rsidR="00C161CE">
        <w:rPr>
          <w:rFonts w:eastAsia="PragmaticaBook-Italic"/>
          <w:lang w:val="be-BY"/>
        </w:rPr>
        <w:t> </w:t>
      </w:r>
      <w:r w:rsidRPr="00BF447F">
        <w:rPr>
          <w:rFonts w:eastAsia="PragmaticaBook-Italic"/>
        </w:rPr>
        <w:t>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Северин</w:t>
      </w:r>
      <w:proofErr w:type="spellEnd"/>
      <w:r w:rsidRPr="00BF447F">
        <w:rPr>
          <w:b/>
          <w:iCs/>
        </w:rPr>
        <w:t xml:space="preserve"> А. В.</w:t>
      </w:r>
      <w:r w:rsidRPr="00BF447F">
        <w:rPr>
          <w:i/>
          <w:iCs/>
        </w:rPr>
        <w:t xml:space="preserve"> </w:t>
      </w:r>
      <w:r w:rsidRPr="00BF447F">
        <w:t xml:space="preserve">Коммуникативная </w:t>
      </w:r>
      <w:proofErr w:type="spellStart"/>
      <w:r w:rsidRPr="00BF447F">
        <w:t>неуспешность</w:t>
      </w:r>
      <w:proofErr w:type="spellEnd"/>
      <w:r w:rsidRPr="00BF447F">
        <w:t xml:space="preserve"> младших школьников.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6, с.</w:t>
      </w:r>
      <w:r w:rsidR="00C161CE">
        <w:rPr>
          <w:lang w:val="be-BY"/>
        </w:rPr>
        <w:t> </w:t>
      </w:r>
      <w:r w:rsidRPr="00BF447F">
        <w:t>12.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Сивашинская</w:t>
      </w:r>
      <w:proofErr w:type="spellEnd"/>
      <w:r w:rsidRPr="00BF447F">
        <w:rPr>
          <w:b/>
          <w:iCs/>
        </w:rPr>
        <w:t xml:space="preserve"> Е. Ф.</w:t>
      </w:r>
      <w:r w:rsidRPr="00BF447F">
        <w:rPr>
          <w:i/>
          <w:iCs/>
        </w:rPr>
        <w:t xml:space="preserve"> </w:t>
      </w:r>
      <w:r w:rsidRPr="00BF447F">
        <w:t>Дети с расстройствами аутистического спектра: особенности взаимодействия.</w:t>
      </w:r>
      <w:r>
        <w:t xml:space="preserve"> — </w:t>
      </w:r>
      <w:r w:rsidRPr="00BF447F">
        <w:t>№ 12, с. 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Синюк</w:t>
      </w:r>
      <w:proofErr w:type="spellEnd"/>
      <w:r w:rsidRPr="00BF447F">
        <w:rPr>
          <w:b/>
          <w:iCs/>
        </w:rPr>
        <w:t xml:space="preserve"> Д. Э.</w:t>
      </w:r>
      <w:r w:rsidRPr="00BF447F">
        <w:rPr>
          <w:i/>
          <w:iCs/>
        </w:rPr>
        <w:t xml:space="preserve"> </w:t>
      </w:r>
      <w:r w:rsidRPr="00BF447F">
        <w:t>Манипулирование в детско-родительских отношениях.</w:t>
      </w:r>
      <w:r>
        <w:t xml:space="preserve"> — </w:t>
      </w:r>
      <w:r w:rsidRPr="00BF447F">
        <w:t xml:space="preserve">№ 7, </w:t>
      </w:r>
      <w:r w:rsidR="00E359C1">
        <w:br/>
      </w:r>
      <w:r w:rsidRPr="00BF447F">
        <w:t>с. 7.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Чубинашвили Н. Г. </w:t>
      </w:r>
      <w:r w:rsidRPr="00BF447F">
        <w:t>Застенчивый ребенок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6.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</w:rPr>
        <w:t>КЛАСНАЯ ГАДЗІНА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Артименя</w:t>
      </w:r>
      <w:proofErr w:type="spellEnd"/>
      <w:r w:rsidRPr="00BF447F">
        <w:rPr>
          <w:b/>
          <w:iCs/>
        </w:rPr>
        <w:t xml:space="preserve"> С. Н.</w:t>
      </w:r>
      <w:r w:rsidRPr="00BF447F">
        <w:rPr>
          <w:i/>
          <w:iCs/>
        </w:rPr>
        <w:t xml:space="preserve"> </w:t>
      </w:r>
      <w:r w:rsidRPr="00BF447F">
        <w:t>Вкусная профессия.</w:t>
      </w:r>
      <w:r>
        <w:t xml:space="preserve"> — </w:t>
      </w:r>
      <w:r w:rsidRPr="00BF447F">
        <w:t>№ 9, с. 22.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Богданова Л. А.</w:t>
      </w:r>
      <w:r w:rsidRPr="00BF447F">
        <w:rPr>
          <w:i/>
          <w:iCs/>
        </w:rPr>
        <w:t xml:space="preserve"> </w:t>
      </w:r>
      <w:r w:rsidRPr="00BF447F">
        <w:t>Лен</w:t>
      </w:r>
      <w:r>
        <w:t xml:space="preserve"> — </w:t>
      </w:r>
      <w:r w:rsidRPr="00BF447F">
        <w:t>богатство белорусского народа.</w:t>
      </w:r>
      <w:r>
        <w:t xml:space="preserve"> — </w:t>
      </w:r>
      <w:r w:rsidRPr="00BF447F">
        <w:t>№ 4, с. 62.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Варвашевич</w:t>
      </w:r>
      <w:proofErr w:type="spellEnd"/>
      <w:r w:rsidRPr="00BF447F">
        <w:rPr>
          <w:b/>
          <w:iCs/>
        </w:rPr>
        <w:t xml:space="preserve"> Л. А.</w:t>
      </w:r>
      <w:r w:rsidRPr="00BF447F">
        <w:rPr>
          <w:i/>
          <w:iCs/>
        </w:rPr>
        <w:t xml:space="preserve"> </w:t>
      </w:r>
      <w:r w:rsidRPr="00BF447F">
        <w:t>Животные-рекордсмены Беларуси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22.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Варвашевич</w:t>
      </w:r>
      <w:proofErr w:type="spellEnd"/>
      <w:r w:rsidRPr="00BF447F">
        <w:rPr>
          <w:b/>
          <w:iCs/>
        </w:rPr>
        <w:t xml:space="preserve"> Л. А.</w:t>
      </w:r>
      <w:r w:rsidRPr="00BF447F">
        <w:rPr>
          <w:i/>
          <w:iCs/>
        </w:rPr>
        <w:t xml:space="preserve"> </w:t>
      </w:r>
      <w:r w:rsidRPr="00BF447F">
        <w:t>Мировые рекорды Беларуси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57.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Годун</w:t>
      </w:r>
      <w:proofErr w:type="spellEnd"/>
      <w:r w:rsidRPr="00BF447F">
        <w:rPr>
          <w:b/>
          <w:iCs/>
        </w:rPr>
        <w:t xml:space="preserve"> Н. П.</w:t>
      </w:r>
      <w:r w:rsidRPr="00BF447F">
        <w:rPr>
          <w:i/>
          <w:iCs/>
        </w:rPr>
        <w:t xml:space="preserve"> </w:t>
      </w:r>
      <w:r w:rsidRPr="00BF447F">
        <w:t>От Комаровки до Байконура.</w:t>
      </w:r>
      <w:r>
        <w:t xml:space="preserve"> — </w:t>
      </w:r>
      <w:r w:rsidRPr="00BF447F">
        <w:t>№ 3, с. 61.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Данник И. В.</w:t>
      </w:r>
      <w:r w:rsidRPr="00BF447F">
        <w:rPr>
          <w:i/>
          <w:iCs/>
        </w:rPr>
        <w:t xml:space="preserve"> </w:t>
      </w:r>
      <w:r w:rsidRPr="00BF447F">
        <w:t>Просто о мире.</w:t>
      </w:r>
      <w:r>
        <w:t xml:space="preserve"> — </w:t>
      </w:r>
      <w:r w:rsidRPr="00BF447F">
        <w:t>№ 7, с. 61.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Иванюшина С. И., Мороз С. А., </w:t>
      </w:r>
      <w:proofErr w:type="spellStart"/>
      <w:r w:rsidRPr="00BF447F">
        <w:rPr>
          <w:b/>
          <w:iCs/>
        </w:rPr>
        <w:t>Семерня</w:t>
      </w:r>
      <w:proofErr w:type="spellEnd"/>
      <w:r w:rsidRPr="00BF447F">
        <w:rPr>
          <w:b/>
          <w:iCs/>
        </w:rPr>
        <w:t xml:space="preserve"> А. И.</w:t>
      </w:r>
      <w:r w:rsidRPr="00BF447F">
        <w:rPr>
          <w:i/>
          <w:iCs/>
        </w:rPr>
        <w:t xml:space="preserve"> </w:t>
      </w:r>
      <w:r w:rsidRPr="00BF447F">
        <w:t>Хатынь: сожженная в огне,</w:t>
      </w:r>
      <w:r w:rsidRPr="00BF447F">
        <w:rPr>
          <w:lang w:val="be-BY"/>
        </w:rPr>
        <w:t xml:space="preserve"> </w:t>
      </w:r>
      <w:r w:rsidR="00E359C1">
        <w:br/>
      </w:r>
      <w:r w:rsidRPr="00BF447F">
        <w:t>но не</w:t>
      </w:r>
      <w:r w:rsidR="00C161CE">
        <w:rPr>
          <w:lang w:val="be-BY"/>
        </w:rPr>
        <w:t> </w:t>
      </w:r>
      <w:r w:rsidRPr="00BF447F">
        <w:t>стертая из памяти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15.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Колеина</w:t>
      </w:r>
      <w:proofErr w:type="spellEnd"/>
      <w:r w:rsidRPr="00BF447F">
        <w:rPr>
          <w:b/>
          <w:iCs/>
        </w:rPr>
        <w:t xml:space="preserve"> А. С. </w:t>
      </w:r>
      <w:r w:rsidRPr="00BF447F">
        <w:t>Такой интересный и такой опасный мир Интернета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13.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Корнейчук Е. А.</w:t>
      </w:r>
      <w:r w:rsidRPr="00BF447F">
        <w:rPr>
          <w:i/>
          <w:iCs/>
        </w:rPr>
        <w:t xml:space="preserve"> </w:t>
      </w:r>
      <w:r w:rsidRPr="00BF447F">
        <w:t>Две сестры</w:t>
      </w:r>
      <w:r>
        <w:t xml:space="preserve"> — </w:t>
      </w:r>
      <w:r w:rsidRPr="00BF447F">
        <w:t>Беларусь и Россия.</w:t>
      </w:r>
      <w:r>
        <w:t xml:space="preserve"> — </w:t>
      </w:r>
      <w:r w:rsidRPr="00BF447F">
        <w:t>№ 3, с. 58.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</w:rPr>
        <w:t>Мишурова О. З.</w:t>
      </w:r>
      <w:r w:rsidRPr="00BF447F">
        <w:rPr>
          <w:i/>
          <w:iCs/>
        </w:rPr>
        <w:t xml:space="preserve"> </w:t>
      </w:r>
      <w:r w:rsidRPr="00BF447F">
        <w:t>Пришла весна, и все ей рады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19.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Свистунова</w:t>
      </w:r>
      <w:proofErr w:type="spellEnd"/>
      <w:r w:rsidRPr="00BF447F">
        <w:rPr>
          <w:b/>
          <w:iCs/>
        </w:rPr>
        <w:t xml:space="preserve"> О. В.</w:t>
      </w:r>
      <w:r w:rsidRPr="00BF447F">
        <w:rPr>
          <w:i/>
          <w:iCs/>
        </w:rPr>
        <w:t xml:space="preserve"> </w:t>
      </w:r>
      <w:r w:rsidRPr="00BF447F">
        <w:t>Все обо всем.</w:t>
      </w:r>
      <w:r>
        <w:t xml:space="preserve"> — </w:t>
      </w:r>
      <w:r w:rsidRPr="00BF447F">
        <w:t>№ 6, с. 58.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lastRenderedPageBreak/>
        <w:t>*</w:t>
      </w:r>
      <w:r w:rsidRPr="00BF447F">
        <w:rPr>
          <w:b/>
          <w:iCs/>
        </w:rPr>
        <w:t>Сидоренко И. В.</w:t>
      </w:r>
      <w:r w:rsidRPr="00BF447F">
        <w:rPr>
          <w:i/>
          <w:iCs/>
        </w:rPr>
        <w:t xml:space="preserve"> </w:t>
      </w:r>
      <w:r w:rsidRPr="00BF447F">
        <w:t xml:space="preserve">Путешествие в страну </w:t>
      </w:r>
      <w:proofErr w:type="spellStart"/>
      <w:r w:rsidRPr="00BF447F">
        <w:t>Финансию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 27.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Федорович Т. А.</w:t>
      </w:r>
      <w:r w:rsidRPr="00BF447F">
        <w:rPr>
          <w:i/>
          <w:iCs/>
        </w:rPr>
        <w:t xml:space="preserve"> </w:t>
      </w:r>
      <w:r w:rsidRPr="00BF447F">
        <w:t>День музеев.</w:t>
      </w:r>
      <w:r>
        <w:t xml:space="preserve"> — </w:t>
      </w:r>
      <w:r w:rsidRPr="00BF447F">
        <w:t>№ 4, с. 58.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  <w:lang w:val="be-BY"/>
        </w:rPr>
        <w:t>МЕТАДЫЧНАЯ МАЙСТЭРНЯ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 xml:space="preserve">Багдановіч А. І. </w:t>
      </w:r>
      <w:r w:rsidRPr="00BF447F">
        <w:rPr>
          <w:lang w:val="be-BY"/>
        </w:rPr>
        <w:t>Агонь і чалавек. Надзвычайныя сітуацыі.</w:t>
      </w:r>
      <w:r>
        <w:rPr>
          <w:lang w:val="be-BY"/>
        </w:rPr>
        <w:t xml:space="preserve"> — </w:t>
      </w:r>
      <w:r w:rsidRPr="00BF447F">
        <w:rPr>
          <w:lang w:val="be-BY"/>
        </w:rPr>
        <w:t>№ 12, с. 44.</w:t>
      </w:r>
    </w:p>
    <w:p w:rsidR="00D02CF7" w:rsidRPr="00BF447F" w:rsidRDefault="00D02CF7" w:rsidP="00D02CF7">
      <w:pPr>
        <w:pStyle w:val="a3"/>
        <w:rPr>
          <w:rFonts w:eastAsia="PragmaticaBook-Italic"/>
          <w:lang w:val="be-BY"/>
        </w:rPr>
      </w:pPr>
      <w:r w:rsidRPr="00BF447F">
        <w:rPr>
          <w:rFonts w:eastAsia="PragmaticaBook-Italic"/>
          <w:b/>
          <w:iCs/>
          <w:lang w:val="be-BY"/>
        </w:rPr>
        <w:t>Байрашэўская А. П.</w:t>
      </w:r>
      <w:r w:rsidRPr="00BF447F">
        <w:rPr>
          <w:rFonts w:eastAsia="PragmaticaBook-Italic"/>
          <w:i/>
          <w:iCs/>
          <w:lang w:val="be-BY"/>
        </w:rPr>
        <w:t xml:space="preserve"> </w:t>
      </w:r>
      <w:r w:rsidRPr="00BF447F">
        <w:rPr>
          <w:rFonts w:eastAsia="PragmaticaBook-Italic"/>
          <w:lang w:val="be-BY"/>
        </w:rPr>
        <w:t>Комплексныя работы з тэкстам.</w:t>
      </w:r>
      <w:r>
        <w:rPr>
          <w:rFonts w:eastAsia="PragmaticaBook-Italic"/>
          <w:lang w:val="be-BY"/>
        </w:rPr>
        <w:t xml:space="preserve"> — </w:t>
      </w:r>
      <w:r w:rsidRPr="00BF447F">
        <w:rPr>
          <w:rFonts w:eastAsia="PragmaticaBook-Italic"/>
          <w:lang w:val="be-BY"/>
        </w:rPr>
        <w:t xml:space="preserve">№ 9, с. 44; </w:t>
      </w:r>
      <w:r w:rsidRPr="00BF447F">
        <w:rPr>
          <w:lang w:val="be-BY"/>
        </w:rPr>
        <w:t>№ 10, с. 37; №</w:t>
      </w:r>
      <w:r w:rsidR="00C161CE">
        <w:rPr>
          <w:lang w:val="be-BY"/>
        </w:rPr>
        <w:t> </w:t>
      </w:r>
      <w:r w:rsidRPr="00BF447F">
        <w:rPr>
          <w:lang w:val="be-BY"/>
        </w:rPr>
        <w:t>11, с. 22; № 12, с. 17.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Вавренчук</w:t>
      </w:r>
      <w:proofErr w:type="spellEnd"/>
      <w:r w:rsidRPr="00BF447F">
        <w:rPr>
          <w:b/>
          <w:iCs/>
        </w:rPr>
        <w:t xml:space="preserve"> Н. А.</w:t>
      </w:r>
      <w:r w:rsidRPr="00BF447F">
        <w:rPr>
          <w:i/>
          <w:iCs/>
        </w:rPr>
        <w:t xml:space="preserve"> </w:t>
      </w:r>
      <w:r w:rsidRPr="00BF447F">
        <w:t>Памятки с примерами пошаговых записей как средство формирования навыков письменного умножения и деления.</w:t>
      </w:r>
      <w:r>
        <w:t xml:space="preserve"> — </w:t>
      </w:r>
      <w:r w:rsidRPr="00BF447F">
        <w:t>№ 5, с. 44.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</w:rPr>
        <w:t>Варвашевич</w:t>
      </w:r>
      <w:proofErr w:type="spellEnd"/>
      <w:r w:rsidRPr="00BF447F">
        <w:rPr>
          <w:b/>
        </w:rPr>
        <w:t xml:space="preserve"> Л. А.</w:t>
      </w:r>
      <w:r w:rsidRPr="00BF447F">
        <w:t xml:space="preserve"> Воспитание через минутки чистописания.</w:t>
      </w:r>
      <w:r>
        <w:t xml:space="preserve"> — </w:t>
      </w:r>
      <w:r w:rsidRPr="00BF447F">
        <w:t>№ 8, с. 48;</w:t>
      </w:r>
      <w:r w:rsidRPr="00BF447F">
        <w:rPr>
          <w:rFonts w:eastAsia="PragmaticaBook-Italic"/>
        </w:rPr>
        <w:t xml:space="preserve"> № 9, с.</w:t>
      </w:r>
      <w:r w:rsidR="00C161CE">
        <w:rPr>
          <w:rFonts w:eastAsia="PragmaticaBook-Italic"/>
          <w:lang w:val="be-BY"/>
        </w:rPr>
        <w:t> </w:t>
      </w:r>
      <w:r w:rsidRPr="00BF447F">
        <w:rPr>
          <w:rFonts w:eastAsia="PragmaticaBook-Italic"/>
        </w:rPr>
        <w:t>52;</w:t>
      </w:r>
      <w:r w:rsidRPr="00BF447F">
        <w:rPr>
          <w:lang w:val="be-BY"/>
        </w:rPr>
        <w:t xml:space="preserve"> № 10, с. 51; № 11, с. 27; </w:t>
      </w:r>
      <w:r w:rsidRPr="00BF447F">
        <w:rPr>
          <w:b/>
          <w:lang w:val="be-BY"/>
        </w:rPr>
        <w:t>*</w:t>
      </w:r>
      <w:r w:rsidRPr="00BF447F">
        <w:t>№ 12, с. 22.</w:t>
      </w:r>
    </w:p>
    <w:p w:rsidR="00D02CF7" w:rsidRPr="00BF447F" w:rsidRDefault="00D02CF7" w:rsidP="00D02CF7">
      <w:pPr>
        <w:pStyle w:val="a3"/>
      </w:pPr>
      <w:r w:rsidRPr="00BF447F">
        <w:rPr>
          <w:b/>
        </w:rPr>
        <w:t>*Виноградова В. А., Залеская Е. Л.</w:t>
      </w:r>
      <w:r w:rsidRPr="00BF447F">
        <w:t xml:space="preserve"> Интерактивный плакат «Знаем, уважаем, гордимся!»</w:t>
      </w:r>
      <w:r>
        <w:t xml:space="preserve"> — </w:t>
      </w:r>
      <w:r w:rsidRPr="00BF447F">
        <w:t>№ 8, с. 36.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Витко</w:t>
      </w:r>
      <w:proofErr w:type="spellEnd"/>
      <w:r w:rsidRPr="00BF447F">
        <w:rPr>
          <w:b/>
          <w:iCs/>
        </w:rPr>
        <w:t xml:space="preserve"> Е. С.</w:t>
      </w:r>
      <w:r w:rsidRPr="00BF447F">
        <w:rPr>
          <w:i/>
          <w:iCs/>
        </w:rPr>
        <w:t xml:space="preserve"> </w:t>
      </w:r>
      <w:r w:rsidRPr="00BF447F">
        <w:t>Правописание безударных падежных окончаний</w:t>
      </w:r>
      <w:r w:rsidRPr="00BF447F">
        <w:rPr>
          <w:lang w:val="be-BY"/>
        </w:rPr>
        <w:t xml:space="preserve"> </w:t>
      </w:r>
      <w:r w:rsidRPr="00BF447F">
        <w:t>имен прилагательных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20.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Волкова И. Г., </w:t>
      </w:r>
      <w:proofErr w:type="spellStart"/>
      <w:r w:rsidRPr="00BF447F">
        <w:rPr>
          <w:b/>
          <w:iCs/>
        </w:rPr>
        <w:t>Семёнова</w:t>
      </w:r>
      <w:proofErr w:type="spellEnd"/>
      <w:r w:rsidRPr="00BF447F">
        <w:rPr>
          <w:b/>
          <w:iCs/>
        </w:rPr>
        <w:t xml:space="preserve"> О. Г.</w:t>
      </w:r>
      <w:r w:rsidRPr="00BF447F">
        <w:rPr>
          <w:i/>
          <w:iCs/>
        </w:rPr>
        <w:t xml:space="preserve"> </w:t>
      </w:r>
      <w:r w:rsidRPr="00BF447F">
        <w:t>Урок 3.5. «Птица».</w:t>
      </w:r>
      <w:r w:rsidRPr="00BF447F">
        <w:rPr>
          <w:lang w:val="be-BY"/>
        </w:rPr>
        <w:t xml:space="preserve"> </w:t>
      </w:r>
      <w:r w:rsidRPr="00BF447F">
        <w:t>Урок 3.6. «Украшение сосуда». Уроки 3.7, 3.8. «Цветы»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29.</w:t>
      </w:r>
    </w:p>
    <w:p w:rsidR="00D02CF7" w:rsidRPr="00BF447F" w:rsidRDefault="00D02CF7" w:rsidP="00D02CF7">
      <w:pPr>
        <w:pStyle w:val="a3"/>
        <w:rPr>
          <w:iCs/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Волкова И. Г., </w:t>
      </w:r>
      <w:proofErr w:type="spellStart"/>
      <w:r w:rsidRPr="00BF447F">
        <w:rPr>
          <w:b/>
          <w:iCs/>
        </w:rPr>
        <w:t>Семёнова</w:t>
      </w:r>
      <w:proofErr w:type="spellEnd"/>
      <w:r w:rsidRPr="00BF447F">
        <w:rPr>
          <w:b/>
          <w:iCs/>
        </w:rPr>
        <w:t xml:space="preserve"> О. Г.</w:t>
      </w:r>
      <w:r w:rsidRPr="00BF447F">
        <w:rPr>
          <w:i/>
          <w:iCs/>
        </w:rPr>
        <w:t xml:space="preserve"> </w:t>
      </w:r>
      <w:r w:rsidRPr="00BF447F">
        <w:t>Урок 3.9. «Павлин». Урок 3.10. «Сказочный</w:t>
      </w:r>
      <w:r w:rsidRPr="00BF447F">
        <w:rPr>
          <w:lang w:val="be-BY"/>
        </w:rPr>
        <w:t xml:space="preserve"> </w:t>
      </w:r>
      <w:r w:rsidRPr="00BF447F">
        <w:t>замок». Урок 4.1. «В мире животных». Урок 4.2. «Скачущая лошадь»</w:t>
      </w:r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>№ 2, с.</w:t>
      </w:r>
      <w:r w:rsidR="00C161CE">
        <w:rPr>
          <w:lang w:val="be-BY"/>
        </w:rPr>
        <w:t> </w:t>
      </w:r>
      <w:r w:rsidRPr="00BF447F">
        <w:rPr>
          <w:iCs/>
          <w:lang w:val="be-BY"/>
        </w:rPr>
        <w:t>46.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Волкова И. Г., </w:t>
      </w:r>
      <w:proofErr w:type="spellStart"/>
      <w:r w:rsidRPr="00BF447F">
        <w:rPr>
          <w:b/>
          <w:iCs/>
        </w:rPr>
        <w:t>Семёнова</w:t>
      </w:r>
      <w:proofErr w:type="spellEnd"/>
      <w:r w:rsidRPr="00BF447F">
        <w:rPr>
          <w:b/>
          <w:iCs/>
        </w:rPr>
        <w:t xml:space="preserve"> О. Г.</w:t>
      </w:r>
      <w:r w:rsidRPr="00BF447F">
        <w:rPr>
          <w:i/>
          <w:iCs/>
        </w:rPr>
        <w:t xml:space="preserve"> </w:t>
      </w:r>
      <w:r w:rsidRPr="00BF447F">
        <w:t>Урок 4.3. «Строится новый дом». Урок</w:t>
      </w:r>
      <w:r w:rsidR="00C161CE">
        <w:rPr>
          <w:lang w:val="be-BY"/>
        </w:rPr>
        <w:t> </w:t>
      </w:r>
      <w:r w:rsidRPr="00BF447F">
        <w:t>4.4. «Новоселье». Урок 4.5. «Салют».</w:t>
      </w:r>
      <w:r>
        <w:t xml:space="preserve"> — </w:t>
      </w:r>
      <w:r w:rsidRPr="00BF447F">
        <w:t>№ 3, с. 48.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Волкова И. Г., </w:t>
      </w:r>
      <w:proofErr w:type="spellStart"/>
      <w:r w:rsidRPr="00BF447F">
        <w:rPr>
          <w:b/>
          <w:iCs/>
        </w:rPr>
        <w:t>Семёнова</w:t>
      </w:r>
      <w:proofErr w:type="spellEnd"/>
      <w:r w:rsidRPr="00BF447F">
        <w:rPr>
          <w:b/>
          <w:iCs/>
        </w:rPr>
        <w:t xml:space="preserve"> О. Г.</w:t>
      </w:r>
      <w:r w:rsidRPr="00BF447F">
        <w:rPr>
          <w:i/>
          <w:iCs/>
        </w:rPr>
        <w:t xml:space="preserve"> </w:t>
      </w:r>
      <w:r w:rsidRPr="00BF447F">
        <w:t>Уроки 4.6, 4.7. «На выставке машин».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4, с.</w:t>
      </w:r>
      <w:r w:rsidR="00C161CE">
        <w:rPr>
          <w:lang w:val="be-BY"/>
        </w:rPr>
        <w:t> </w:t>
      </w:r>
      <w:r w:rsidRPr="00BF447F">
        <w:t>55.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r w:rsidRPr="00BF447F">
        <w:rPr>
          <w:rFonts w:eastAsia="PragmaticaBook-Italic"/>
          <w:b/>
          <w:iCs/>
        </w:rPr>
        <w:t>*</w:t>
      </w:r>
      <w:proofErr w:type="spellStart"/>
      <w:r w:rsidRPr="00BF447F">
        <w:rPr>
          <w:rFonts w:eastAsia="PragmaticaBook-Italic"/>
          <w:b/>
          <w:iCs/>
        </w:rPr>
        <w:t>Гражуль-Гульбінская</w:t>
      </w:r>
      <w:proofErr w:type="spellEnd"/>
      <w:r w:rsidRPr="00BF447F">
        <w:rPr>
          <w:rFonts w:eastAsia="PragmaticaBook-Italic"/>
          <w:b/>
          <w:iCs/>
        </w:rPr>
        <w:t xml:space="preserve"> Э. В.</w:t>
      </w:r>
      <w:r w:rsidRPr="00BF447F">
        <w:rPr>
          <w:rFonts w:eastAsia="PragmaticaBook-Italic"/>
          <w:i/>
          <w:iCs/>
        </w:rPr>
        <w:t xml:space="preserve"> </w:t>
      </w:r>
      <w:r w:rsidRPr="00BF447F">
        <w:rPr>
          <w:rFonts w:eastAsia="PragmaticaBook-Italic"/>
        </w:rPr>
        <w:t xml:space="preserve">Свет </w:t>
      </w:r>
      <w:proofErr w:type="spellStart"/>
      <w:r w:rsidRPr="00BF447F">
        <w:rPr>
          <w:rFonts w:eastAsia="PragmaticaBook-Italic"/>
        </w:rPr>
        <w:t>раслін</w:t>
      </w:r>
      <w:proofErr w:type="spellEnd"/>
      <w:r w:rsidRPr="00BF447F">
        <w:rPr>
          <w:rFonts w:eastAsia="PragmaticaBook-Italic"/>
        </w:rPr>
        <w:t>.</w:t>
      </w:r>
      <w:r>
        <w:rPr>
          <w:rFonts w:eastAsia="PragmaticaBook-Italic"/>
        </w:rPr>
        <w:t xml:space="preserve"> — </w:t>
      </w:r>
      <w:r w:rsidRPr="00BF447F">
        <w:rPr>
          <w:rFonts w:eastAsia="PragmaticaBook-Italic"/>
        </w:rPr>
        <w:t>№ 9, с. 30.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Даннік</w:t>
      </w:r>
      <w:proofErr w:type="spellEnd"/>
      <w:r w:rsidRPr="00BF447F">
        <w:rPr>
          <w:b/>
          <w:iCs/>
        </w:rPr>
        <w:t xml:space="preserve"> І. У.</w:t>
      </w:r>
      <w:r w:rsidRPr="00BF447F">
        <w:rPr>
          <w:i/>
          <w:iCs/>
        </w:rPr>
        <w:t xml:space="preserve"> </w:t>
      </w:r>
      <w:proofErr w:type="spellStart"/>
      <w:r w:rsidRPr="00BF447F">
        <w:t>Выкарыстанне</w:t>
      </w:r>
      <w:proofErr w:type="spellEnd"/>
      <w:r w:rsidRPr="00BF447F">
        <w:t xml:space="preserve"> </w:t>
      </w:r>
      <w:proofErr w:type="spellStart"/>
      <w:r w:rsidRPr="00BF447F">
        <w:t>прыёмаў</w:t>
      </w:r>
      <w:proofErr w:type="spellEnd"/>
      <w:r w:rsidRPr="00BF447F">
        <w:t xml:space="preserve"> ТРВ</w:t>
      </w:r>
      <w:proofErr w:type="gramStart"/>
      <w:r w:rsidRPr="00BF447F">
        <w:t>З-</w:t>
      </w:r>
      <w:proofErr w:type="gramEnd"/>
      <w:r w:rsidRPr="00BF447F">
        <w:t xml:space="preserve"> і РТУ-</w:t>
      </w:r>
      <w:proofErr w:type="spellStart"/>
      <w:r w:rsidRPr="00BF447F">
        <w:t>тэхналогій</w:t>
      </w:r>
      <w:proofErr w:type="spellEnd"/>
      <w:r w:rsidRPr="00BF447F">
        <w:t xml:space="preserve"> </w:t>
      </w:r>
      <w:proofErr w:type="spellStart"/>
      <w:r w:rsidRPr="00BF447F">
        <w:t>пры</w:t>
      </w:r>
      <w:proofErr w:type="spellEnd"/>
      <w:r w:rsidRPr="00BF447F">
        <w:t xml:space="preserve"> </w:t>
      </w:r>
      <w:proofErr w:type="spellStart"/>
      <w:r w:rsidRPr="00BF447F">
        <w:t>рабоце</w:t>
      </w:r>
      <w:proofErr w:type="spellEnd"/>
      <w:r w:rsidRPr="00BF447F">
        <w:t xml:space="preserve"> з</w:t>
      </w:r>
      <w:r w:rsidR="00C161CE">
        <w:rPr>
          <w:lang w:val="be-BY"/>
        </w:rPr>
        <w:t> </w:t>
      </w:r>
      <w:proofErr w:type="spellStart"/>
      <w:r w:rsidRPr="00BF447F">
        <w:t>храналогіяй</w:t>
      </w:r>
      <w:proofErr w:type="spellEnd"/>
      <w:r w:rsidRPr="00BF447F">
        <w:t xml:space="preserve"> і </w:t>
      </w:r>
      <w:proofErr w:type="spellStart"/>
      <w:r w:rsidRPr="00BF447F">
        <w:t>гістарычнымі</w:t>
      </w:r>
      <w:proofErr w:type="spellEnd"/>
      <w:r w:rsidRPr="00BF447F">
        <w:t xml:space="preserve"> </w:t>
      </w:r>
      <w:proofErr w:type="spellStart"/>
      <w:r w:rsidRPr="00BF447F">
        <w:t>паняццямі</w:t>
      </w:r>
      <w:proofErr w:type="spellEnd"/>
      <w:r w:rsidRPr="00BF447F">
        <w:t xml:space="preserve"> ў </w:t>
      </w:r>
      <w:proofErr w:type="spellStart"/>
      <w:r w:rsidRPr="00BF447F">
        <w:t>пачатковай</w:t>
      </w:r>
      <w:proofErr w:type="spellEnd"/>
      <w:r w:rsidRPr="00BF447F">
        <w:t xml:space="preserve"> школе.</w:t>
      </w:r>
      <w:r>
        <w:t xml:space="preserve"> — </w:t>
      </w:r>
      <w:r w:rsidRPr="00BF447F">
        <w:t>№ 12, с. 47.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*Дрэнь Н. Л., Саколіна С. Л.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 xml:space="preserve">Выкарыстанне дыдактычнай гульні «Лато» </w:t>
      </w:r>
      <w:r w:rsidR="00E359C1">
        <w:rPr>
          <w:lang w:val="be-BY"/>
        </w:rPr>
        <w:br/>
      </w:r>
      <w:r w:rsidRPr="00BF447F">
        <w:rPr>
          <w:lang w:val="be-BY"/>
        </w:rPr>
        <w:t>на ўроках беларускай мовы ў І</w:t>
      </w:r>
      <w:r w:rsidRPr="00BF447F">
        <w:t>V</w:t>
      </w:r>
      <w:r w:rsidRPr="00BF447F">
        <w:rPr>
          <w:lang w:val="be-BY"/>
        </w:rPr>
        <w:t xml:space="preserve"> класе.</w:t>
      </w:r>
      <w:r>
        <w:rPr>
          <w:lang w:val="be-BY"/>
        </w:rPr>
        <w:t xml:space="preserve"> — </w:t>
      </w:r>
      <w:r w:rsidRPr="00BF447F">
        <w:rPr>
          <w:lang w:val="be-BY"/>
        </w:rPr>
        <w:t>№ 3, с. 54.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Жук М. И.</w:t>
      </w:r>
      <w:r w:rsidRPr="00BF447F">
        <w:rPr>
          <w:i/>
          <w:iCs/>
        </w:rPr>
        <w:t xml:space="preserve"> </w:t>
      </w:r>
      <w:r w:rsidRPr="00BF447F">
        <w:t>Письменное деление многозначного числа на однозначное число.</w:t>
      </w:r>
      <w:r>
        <w:t xml:space="preserve"> — </w:t>
      </w:r>
      <w:r w:rsidRPr="00BF447F">
        <w:t>№ 12, с. 14.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Жук М. І.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Іван Муравейка «Паўлік-будаўнік».</w:t>
      </w:r>
      <w:r>
        <w:rPr>
          <w:lang w:val="be-BY"/>
        </w:rPr>
        <w:t xml:space="preserve"> — </w:t>
      </w:r>
      <w:r w:rsidRPr="00BF447F">
        <w:rPr>
          <w:lang w:val="be-BY"/>
        </w:rPr>
        <w:t>№ 4, с. 36.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Иванова Н. Г.</w:t>
      </w:r>
      <w:r w:rsidRPr="00BF447F">
        <w:rPr>
          <w:i/>
          <w:iCs/>
        </w:rPr>
        <w:t xml:space="preserve"> </w:t>
      </w:r>
      <w:r w:rsidRPr="00BF447F">
        <w:t>Музыкальные истории, рассказанные композиторами.</w:t>
      </w:r>
      <w:r>
        <w:t xml:space="preserve"> — </w:t>
      </w:r>
      <w:r w:rsidRPr="00BF447F">
        <w:t xml:space="preserve">№ 3, </w:t>
      </w:r>
      <w:r w:rsidR="00E359C1">
        <w:br/>
      </w:r>
      <w:r w:rsidRPr="00BF447F">
        <w:t>с. 45.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lang w:val="be-BY"/>
        </w:rPr>
        <w:t>*Іванюшына С. А.</w:t>
      </w:r>
      <w:r w:rsidRPr="00BF447F">
        <w:rPr>
          <w:lang w:val="be-BY"/>
        </w:rPr>
        <w:t xml:space="preserve"> “Мая Радзіма</w:t>
      </w:r>
      <w:r>
        <w:rPr>
          <w:lang w:val="be-BY"/>
        </w:rPr>
        <w:t xml:space="preserve"> — </w:t>
      </w:r>
      <w:r w:rsidRPr="00BF447F">
        <w:rPr>
          <w:lang w:val="be-BY"/>
        </w:rPr>
        <w:t>Беларусь”: рабочыя лісты як эфектыўны інструмент арганізацыі работы на ўроку.</w:t>
      </w:r>
      <w:r>
        <w:rPr>
          <w:lang w:val="be-BY"/>
        </w:rPr>
        <w:t xml:space="preserve"> — </w:t>
      </w:r>
      <w:r w:rsidRPr="00BF447F">
        <w:rPr>
          <w:lang w:val="be-BY"/>
        </w:rPr>
        <w:t>№ 8, с. 53.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Камяк</w:t>
      </w:r>
      <w:proofErr w:type="spellEnd"/>
      <w:r w:rsidRPr="00BF447F">
        <w:rPr>
          <w:b/>
          <w:iCs/>
        </w:rPr>
        <w:t xml:space="preserve"> А. У., </w:t>
      </w:r>
      <w:proofErr w:type="spellStart"/>
      <w:r w:rsidRPr="00BF447F">
        <w:rPr>
          <w:b/>
          <w:iCs/>
        </w:rPr>
        <w:t>Саві</w:t>
      </w:r>
      <w:proofErr w:type="gramStart"/>
      <w:r w:rsidRPr="00BF447F">
        <w:rPr>
          <w:b/>
          <w:iCs/>
        </w:rPr>
        <w:t>ч</w:t>
      </w:r>
      <w:proofErr w:type="spellEnd"/>
      <w:proofErr w:type="gramEnd"/>
      <w:r w:rsidRPr="00BF447F">
        <w:rPr>
          <w:b/>
          <w:iCs/>
        </w:rPr>
        <w:t xml:space="preserve"> В. Л.</w:t>
      </w:r>
      <w:r w:rsidRPr="00BF447F">
        <w:rPr>
          <w:i/>
          <w:iCs/>
        </w:rPr>
        <w:t xml:space="preserve"> </w:t>
      </w:r>
      <w:proofErr w:type="spellStart"/>
      <w:r w:rsidRPr="00BF447F">
        <w:t>Беларуская</w:t>
      </w:r>
      <w:proofErr w:type="spellEnd"/>
      <w:r w:rsidRPr="00BF447F">
        <w:t xml:space="preserve"> </w:t>
      </w:r>
      <w:proofErr w:type="spellStart"/>
      <w:r w:rsidRPr="00BF447F">
        <w:t>мова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44.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Камяк</w:t>
      </w:r>
      <w:proofErr w:type="spellEnd"/>
      <w:r w:rsidRPr="00BF447F">
        <w:rPr>
          <w:b/>
          <w:iCs/>
        </w:rPr>
        <w:t xml:space="preserve"> А. У., </w:t>
      </w:r>
      <w:proofErr w:type="spellStart"/>
      <w:r w:rsidRPr="00BF447F">
        <w:rPr>
          <w:b/>
          <w:iCs/>
        </w:rPr>
        <w:t>Саві</w:t>
      </w:r>
      <w:proofErr w:type="gramStart"/>
      <w:r w:rsidRPr="00BF447F">
        <w:rPr>
          <w:b/>
          <w:iCs/>
        </w:rPr>
        <w:t>ч</w:t>
      </w:r>
      <w:proofErr w:type="spellEnd"/>
      <w:proofErr w:type="gramEnd"/>
      <w:r w:rsidRPr="00BF447F">
        <w:rPr>
          <w:b/>
          <w:iCs/>
        </w:rPr>
        <w:t xml:space="preserve"> В. Л.</w:t>
      </w:r>
      <w:r w:rsidRPr="00BF447F">
        <w:rPr>
          <w:i/>
          <w:iCs/>
        </w:rPr>
        <w:t xml:space="preserve"> </w:t>
      </w:r>
      <w:proofErr w:type="spellStart"/>
      <w:r w:rsidRPr="00BF447F">
        <w:t>Беларуская</w:t>
      </w:r>
      <w:proofErr w:type="spellEnd"/>
      <w:r w:rsidRPr="00BF447F">
        <w:t xml:space="preserve"> </w:t>
      </w:r>
      <w:proofErr w:type="spellStart"/>
      <w:r w:rsidRPr="00BF447F">
        <w:t>мова</w:t>
      </w:r>
      <w:proofErr w:type="spellEnd"/>
      <w:r w:rsidRPr="00BF447F">
        <w:t>.</w:t>
      </w:r>
      <w:r>
        <w:t xml:space="preserve"> — </w:t>
      </w:r>
      <w:r w:rsidRPr="00BF447F">
        <w:t>№ 3, с. 31.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Камяк</w:t>
      </w:r>
      <w:proofErr w:type="spellEnd"/>
      <w:r w:rsidRPr="00BF447F">
        <w:rPr>
          <w:b/>
          <w:iCs/>
        </w:rPr>
        <w:t xml:space="preserve"> А. У., </w:t>
      </w:r>
      <w:proofErr w:type="spellStart"/>
      <w:r w:rsidRPr="00BF447F">
        <w:rPr>
          <w:b/>
          <w:iCs/>
        </w:rPr>
        <w:t>Саві</w:t>
      </w:r>
      <w:proofErr w:type="gramStart"/>
      <w:r w:rsidRPr="00BF447F">
        <w:rPr>
          <w:b/>
          <w:iCs/>
        </w:rPr>
        <w:t>ч</w:t>
      </w:r>
      <w:proofErr w:type="spellEnd"/>
      <w:proofErr w:type="gramEnd"/>
      <w:r w:rsidRPr="00BF447F">
        <w:rPr>
          <w:b/>
          <w:iCs/>
        </w:rPr>
        <w:t xml:space="preserve"> В. Л.</w:t>
      </w:r>
      <w:r w:rsidRPr="00BF447F">
        <w:rPr>
          <w:i/>
          <w:iCs/>
        </w:rPr>
        <w:t xml:space="preserve"> </w:t>
      </w:r>
      <w:proofErr w:type="spellStart"/>
      <w:r w:rsidRPr="00BF447F">
        <w:t>Літаратурнае</w:t>
      </w:r>
      <w:proofErr w:type="spellEnd"/>
      <w:r w:rsidRPr="00BF447F">
        <w:t xml:space="preserve"> </w:t>
      </w:r>
      <w:proofErr w:type="spellStart"/>
      <w:r w:rsidRPr="00BF447F">
        <w:t>чытанне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48.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Камяк</w:t>
      </w:r>
      <w:proofErr w:type="spellEnd"/>
      <w:r w:rsidRPr="00BF447F">
        <w:rPr>
          <w:b/>
          <w:iCs/>
        </w:rPr>
        <w:t xml:space="preserve"> А. У., </w:t>
      </w:r>
      <w:proofErr w:type="spellStart"/>
      <w:r w:rsidRPr="00BF447F">
        <w:rPr>
          <w:b/>
          <w:iCs/>
        </w:rPr>
        <w:t>Саві</w:t>
      </w:r>
      <w:proofErr w:type="gramStart"/>
      <w:r w:rsidRPr="00BF447F">
        <w:rPr>
          <w:b/>
          <w:iCs/>
        </w:rPr>
        <w:t>ч</w:t>
      </w:r>
      <w:proofErr w:type="spellEnd"/>
      <w:proofErr w:type="gramEnd"/>
      <w:r w:rsidRPr="00BF447F">
        <w:rPr>
          <w:b/>
          <w:iCs/>
        </w:rPr>
        <w:t xml:space="preserve"> В. Л. </w:t>
      </w:r>
      <w:proofErr w:type="spellStart"/>
      <w:r w:rsidRPr="00BF447F">
        <w:t>Літаратурнае</w:t>
      </w:r>
      <w:proofErr w:type="spellEnd"/>
      <w:r w:rsidRPr="00BF447F">
        <w:t xml:space="preserve"> </w:t>
      </w:r>
      <w:proofErr w:type="spellStart"/>
      <w:r w:rsidRPr="00BF447F">
        <w:t>чытанне</w:t>
      </w:r>
      <w:proofErr w:type="spellEnd"/>
      <w:r w:rsidRPr="00BF447F">
        <w:t>.</w:t>
      </w:r>
      <w:r>
        <w:t xml:space="preserve"> — </w:t>
      </w:r>
      <w:r w:rsidRPr="00BF447F">
        <w:t>№ 3, с. 37.</w:t>
      </w:r>
    </w:p>
    <w:p w:rsidR="00D02CF7" w:rsidRPr="00BF447F" w:rsidRDefault="00D02CF7" w:rsidP="00D02CF7">
      <w:pPr>
        <w:pStyle w:val="a3"/>
        <w:rPr>
          <w:iCs/>
          <w:lang w:val="be-BY"/>
        </w:rPr>
      </w:pPr>
      <w:proofErr w:type="spellStart"/>
      <w:r w:rsidRPr="00BF447F">
        <w:rPr>
          <w:b/>
          <w:iCs/>
        </w:rPr>
        <w:t>Камяк</w:t>
      </w:r>
      <w:proofErr w:type="spellEnd"/>
      <w:r w:rsidRPr="00BF447F">
        <w:rPr>
          <w:b/>
          <w:iCs/>
          <w:lang w:val="be-BY"/>
        </w:rPr>
        <w:t xml:space="preserve"> </w:t>
      </w:r>
      <w:r w:rsidRPr="00BF447F">
        <w:rPr>
          <w:b/>
          <w:iCs/>
        </w:rPr>
        <w:t>Е. В., Савич О. Л.</w:t>
      </w:r>
      <w:r w:rsidRPr="00BF447F">
        <w:rPr>
          <w:iCs/>
        </w:rPr>
        <w:t xml:space="preserve"> Человек и мир</w:t>
      </w:r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 xml:space="preserve">№ 1, с. </w:t>
      </w:r>
      <w:r w:rsidRPr="00BF447F">
        <w:rPr>
          <w:iCs/>
          <w:lang w:val="be-BY"/>
        </w:rPr>
        <w:t>58.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Камяк</w:t>
      </w:r>
      <w:proofErr w:type="spellEnd"/>
      <w:r w:rsidRPr="00BF447F">
        <w:rPr>
          <w:b/>
          <w:iCs/>
        </w:rPr>
        <w:t xml:space="preserve"> Е. В., Савич О. Л.</w:t>
      </w:r>
      <w:r w:rsidRPr="00BF447F">
        <w:rPr>
          <w:i/>
          <w:iCs/>
        </w:rPr>
        <w:t xml:space="preserve"> </w:t>
      </w:r>
      <w:r w:rsidRPr="00BF447F">
        <w:t>Человек и мир.</w:t>
      </w:r>
      <w:r>
        <w:t xml:space="preserve"> — </w:t>
      </w:r>
      <w:r w:rsidRPr="00BF447F">
        <w:t>№ 4, с. 45.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Кармалькова</w:t>
      </w:r>
      <w:proofErr w:type="spellEnd"/>
      <w:r w:rsidRPr="00BF447F">
        <w:rPr>
          <w:b/>
          <w:iCs/>
        </w:rPr>
        <w:t xml:space="preserve"> М. И.</w:t>
      </w:r>
      <w:r w:rsidRPr="00BF447F">
        <w:rPr>
          <w:i/>
          <w:iCs/>
        </w:rPr>
        <w:t xml:space="preserve"> </w:t>
      </w:r>
      <w:r w:rsidRPr="00BF447F">
        <w:t>Формирование навыков работы с информацией на уроках литературного чтения.</w:t>
      </w:r>
      <w:r>
        <w:t xml:space="preserve"> — </w:t>
      </w:r>
      <w:r w:rsidRPr="00BF447F">
        <w:t>№ 4, с. 33.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Кулінковіч А. А.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Лік і лічба 6.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30.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proofErr w:type="spellStart"/>
      <w:proofErr w:type="gramStart"/>
      <w:r w:rsidRPr="00BF447F">
        <w:rPr>
          <w:rFonts w:eastAsia="PragmaticaBook-Italic"/>
          <w:b/>
          <w:iCs/>
        </w:rPr>
        <w:t>Легенькая</w:t>
      </w:r>
      <w:proofErr w:type="spellEnd"/>
      <w:proofErr w:type="gramEnd"/>
      <w:r w:rsidRPr="00BF447F">
        <w:rPr>
          <w:rFonts w:eastAsia="PragmaticaBook-Italic"/>
          <w:b/>
          <w:iCs/>
        </w:rPr>
        <w:t xml:space="preserve"> М. И. </w:t>
      </w:r>
      <w:r w:rsidRPr="00BF447F">
        <w:rPr>
          <w:rFonts w:eastAsia="PragmaticaBook-Italic"/>
        </w:rPr>
        <w:t>Литературные сказки о животных. Х. К. Андерсен «Гадкий утенок».</w:t>
      </w:r>
      <w:r>
        <w:rPr>
          <w:rFonts w:eastAsia="PragmaticaBook-Italic"/>
        </w:rPr>
        <w:t xml:space="preserve"> — </w:t>
      </w:r>
      <w:r w:rsidRPr="00BF447F">
        <w:rPr>
          <w:rFonts w:eastAsia="PragmaticaBook-Italic"/>
        </w:rPr>
        <w:t>№ 9, с. 27.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lastRenderedPageBreak/>
        <w:t>Лісоўская</w:t>
      </w:r>
      <w:proofErr w:type="spellEnd"/>
      <w:r w:rsidRPr="00BF447F">
        <w:rPr>
          <w:b/>
          <w:iCs/>
          <w:lang w:val="be-BY"/>
        </w:rPr>
        <w:t xml:space="preserve"> </w:t>
      </w:r>
      <w:r w:rsidRPr="00BF447F">
        <w:rPr>
          <w:b/>
          <w:iCs/>
        </w:rPr>
        <w:t>Н. М.</w:t>
      </w:r>
      <w:r w:rsidRPr="00BF447F">
        <w:rPr>
          <w:i/>
          <w:iCs/>
        </w:rPr>
        <w:t xml:space="preserve"> </w:t>
      </w:r>
      <w:proofErr w:type="spellStart"/>
      <w:r w:rsidRPr="00BF447F">
        <w:t>Змяненне</w:t>
      </w:r>
      <w:proofErr w:type="spellEnd"/>
      <w:r w:rsidRPr="00BF447F">
        <w:t xml:space="preserve"> </w:t>
      </w:r>
      <w:proofErr w:type="spellStart"/>
      <w:r w:rsidRPr="00BF447F">
        <w:t>прыметнікаў</w:t>
      </w:r>
      <w:proofErr w:type="spellEnd"/>
      <w:r w:rsidRPr="00BF447F">
        <w:t xml:space="preserve"> па родах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26.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Мавлютова</w:t>
      </w:r>
      <w:proofErr w:type="spellEnd"/>
      <w:r w:rsidRPr="00BF447F">
        <w:rPr>
          <w:b/>
          <w:iCs/>
        </w:rPr>
        <w:t xml:space="preserve"> Н. Р.</w:t>
      </w:r>
      <w:r w:rsidRPr="00BF447F">
        <w:rPr>
          <w:i/>
          <w:iCs/>
        </w:rPr>
        <w:t xml:space="preserve"> </w:t>
      </w:r>
      <w:r w:rsidRPr="00BF447F">
        <w:t>Значения длины в единицах разных наименований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</w:t>
      </w:r>
      <w:r w:rsidR="00C161CE">
        <w:rPr>
          <w:lang w:val="be-BY"/>
        </w:rPr>
        <w:t> </w:t>
      </w:r>
      <w:r w:rsidRPr="00BF447F">
        <w:rPr>
          <w:lang w:val="be-BY"/>
        </w:rPr>
        <w:t>42.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Маркович</w:t>
      </w:r>
      <w:r w:rsidRPr="00BF447F">
        <w:rPr>
          <w:b/>
          <w:bCs/>
        </w:rPr>
        <w:t xml:space="preserve"> </w:t>
      </w:r>
      <w:r w:rsidRPr="00BF447F">
        <w:rPr>
          <w:b/>
          <w:iCs/>
        </w:rPr>
        <w:t>Д. Н.</w:t>
      </w:r>
      <w:r w:rsidRPr="00BF447F">
        <w:rPr>
          <w:i/>
          <w:iCs/>
        </w:rPr>
        <w:t xml:space="preserve"> </w:t>
      </w:r>
      <w:r w:rsidRPr="00BF447F">
        <w:t>Неделя психологии в начальной школе.</w:t>
      </w:r>
      <w:r>
        <w:t xml:space="preserve"> — </w:t>
      </w:r>
      <w:r w:rsidRPr="00BF447F">
        <w:t>№ 7, с. 38.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Марці</w:t>
      </w:r>
      <w:proofErr w:type="gramStart"/>
      <w:r w:rsidRPr="00BF447F">
        <w:rPr>
          <w:b/>
          <w:iCs/>
        </w:rPr>
        <w:t>нов</w:t>
      </w:r>
      <w:proofErr w:type="gramEnd"/>
      <w:r w:rsidRPr="00BF447F">
        <w:rPr>
          <w:b/>
          <w:iCs/>
        </w:rPr>
        <w:t>іч</w:t>
      </w:r>
      <w:proofErr w:type="spellEnd"/>
      <w:r w:rsidRPr="00BF447F">
        <w:rPr>
          <w:b/>
          <w:iCs/>
        </w:rPr>
        <w:t xml:space="preserve"> С. Л.</w:t>
      </w:r>
      <w:r w:rsidRPr="00BF447F">
        <w:rPr>
          <w:i/>
          <w:iCs/>
        </w:rPr>
        <w:t xml:space="preserve"> </w:t>
      </w:r>
      <w:proofErr w:type="spellStart"/>
      <w:r w:rsidRPr="00BF447F">
        <w:t>Еўфрасіння</w:t>
      </w:r>
      <w:proofErr w:type="spellEnd"/>
      <w:r w:rsidRPr="00BF447F">
        <w:t xml:space="preserve"> </w:t>
      </w:r>
      <w:proofErr w:type="spellStart"/>
      <w:r w:rsidRPr="00BF447F">
        <w:t>Полацкая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22.</w:t>
      </w:r>
    </w:p>
    <w:p w:rsidR="00D02CF7" w:rsidRPr="00BF447F" w:rsidRDefault="00D02CF7" w:rsidP="00D02CF7">
      <w:pPr>
        <w:pStyle w:val="a3"/>
        <w:rPr>
          <w:rFonts w:eastAsia="PragmaticaBook-Italic"/>
          <w:lang w:val="be-BY"/>
        </w:rPr>
      </w:pPr>
      <w:r w:rsidRPr="00BF447F">
        <w:rPr>
          <w:rFonts w:eastAsia="PragmaticaBook-Italic"/>
          <w:b/>
          <w:iCs/>
          <w:lang w:val="be-BY"/>
        </w:rPr>
        <w:t>Мітраховіч А. Л.</w:t>
      </w:r>
      <w:r w:rsidRPr="00BF447F">
        <w:rPr>
          <w:rFonts w:eastAsia="PragmaticaBook-Italic"/>
          <w:i/>
          <w:iCs/>
          <w:lang w:val="be-BY"/>
        </w:rPr>
        <w:t xml:space="preserve"> </w:t>
      </w:r>
      <w:r w:rsidRPr="00BF447F">
        <w:rPr>
          <w:rFonts w:eastAsia="PragmaticaBook-Italic"/>
          <w:lang w:val="be-BY"/>
        </w:rPr>
        <w:t xml:space="preserve">Вывучаем слоўнікавыя словы ў </w:t>
      </w:r>
      <w:r w:rsidRPr="00BF447F">
        <w:rPr>
          <w:rFonts w:eastAsia="PragmaticaBook-Italic"/>
        </w:rPr>
        <w:t>II</w:t>
      </w:r>
      <w:r w:rsidR="00C161CE">
        <w:rPr>
          <w:rFonts w:eastAsia="PragmaticaBook-Italic"/>
          <w:lang w:val="be-BY"/>
        </w:rPr>
        <w:t>–</w:t>
      </w:r>
      <w:r w:rsidRPr="00BF447F">
        <w:rPr>
          <w:rFonts w:eastAsia="PragmaticaBook-Italic"/>
        </w:rPr>
        <w:t>IV</w:t>
      </w:r>
      <w:r w:rsidRPr="00BF447F">
        <w:rPr>
          <w:rFonts w:eastAsia="PragmaticaBook-Italic"/>
          <w:lang w:val="be-BY"/>
        </w:rPr>
        <w:t xml:space="preserve"> класах.</w:t>
      </w:r>
      <w:r>
        <w:rPr>
          <w:rFonts w:eastAsia="PragmaticaBook-Italic"/>
          <w:lang w:val="be-BY"/>
        </w:rPr>
        <w:t xml:space="preserve"> — </w:t>
      </w:r>
      <w:r w:rsidRPr="00BF447F">
        <w:rPr>
          <w:rFonts w:eastAsia="PragmaticaBook-Italic"/>
          <w:lang w:val="be-BY"/>
        </w:rPr>
        <w:t>№ 9, с.</w:t>
      </w:r>
      <w:r w:rsidR="00C161CE">
        <w:rPr>
          <w:rFonts w:eastAsia="PragmaticaBook-Italic"/>
          <w:lang w:val="be-BY"/>
        </w:rPr>
        <w:t> </w:t>
      </w:r>
      <w:r w:rsidRPr="00BF447F">
        <w:rPr>
          <w:rFonts w:eastAsia="PragmaticaBook-Italic"/>
          <w:lang w:val="be-BY"/>
        </w:rPr>
        <w:t xml:space="preserve">39; </w:t>
      </w:r>
      <w:r w:rsidRPr="00BF447F">
        <w:rPr>
          <w:rFonts w:eastAsia="PragmaticaBook-Italic"/>
          <w:b/>
          <w:lang w:val="be-BY"/>
        </w:rPr>
        <w:t>*</w:t>
      </w:r>
      <w:r w:rsidRPr="00BF447F">
        <w:rPr>
          <w:lang w:val="be-BY"/>
        </w:rPr>
        <w:t>№</w:t>
      </w:r>
      <w:r w:rsidR="00C161CE">
        <w:rPr>
          <w:lang w:val="be-BY"/>
        </w:rPr>
        <w:t> </w:t>
      </w:r>
      <w:r w:rsidRPr="00BF447F">
        <w:rPr>
          <w:lang w:val="be-BY"/>
        </w:rPr>
        <w:t xml:space="preserve">10, с. 32; </w:t>
      </w:r>
      <w:r w:rsidRPr="00BF447F">
        <w:rPr>
          <w:b/>
          <w:lang w:val="be-BY"/>
        </w:rPr>
        <w:t>*</w:t>
      </w:r>
      <w:r w:rsidRPr="00BF447F">
        <w:rPr>
          <w:lang w:val="be-BY"/>
        </w:rPr>
        <w:t xml:space="preserve">№ 11, с. 14; </w:t>
      </w:r>
      <w:r w:rsidRPr="00BF447F">
        <w:rPr>
          <w:b/>
          <w:lang w:val="be-BY"/>
        </w:rPr>
        <w:t>*</w:t>
      </w:r>
      <w:r w:rsidRPr="00BF447F">
        <w:rPr>
          <w:lang w:val="be-BY"/>
        </w:rPr>
        <w:t>№ 12, с. 40.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Музыкантова</w:t>
      </w:r>
      <w:proofErr w:type="spellEnd"/>
      <w:r w:rsidRPr="00BF447F">
        <w:rPr>
          <w:b/>
          <w:iCs/>
        </w:rPr>
        <w:t xml:space="preserve"> Ю. А. </w:t>
      </w:r>
      <w:r w:rsidRPr="00BF447F">
        <w:t>Песня в жизни человека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34.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</w:rPr>
        <w:t>Назаренко О. В.</w:t>
      </w:r>
      <w:r w:rsidRPr="00BF447F">
        <w:rPr>
          <w:i/>
          <w:iCs/>
        </w:rPr>
        <w:t xml:space="preserve"> </w:t>
      </w:r>
      <w:r w:rsidRPr="00BF447F">
        <w:t>Русский язык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37.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Назаренко О. В.</w:t>
      </w:r>
      <w:r w:rsidRPr="00BF447F">
        <w:rPr>
          <w:i/>
          <w:iCs/>
        </w:rPr>
        <w:t xml:space="preserve"> </w:t>
      </w:r>
      <w:r w:rsidRPr="00BF447F">
        <w:t>Русский язык.</w:t>
      </w:r>
      <w:r>
        <w:t xml:space="preserve"> — </w:t>
      </w:r>
      <w:r w:rsidRPr="00BF447F">
        <w:t>№ 3, с. 19.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r w:rsidRPr="00BF447F">
        <w:rPr>
          <w:rFonts w:eastAsia="PragmaticaBook-Italic"/>
          <w:b/>
          <w:iCs/>
        </w:rPr>
        <w:t xml:space="preserve">Назаренко О. В., </w:t>
      </w:r>
      <w:proofErr w:type="spellStart"/>
      <w:r w:rsidRPr="00BF447F">
        <w:rPr>
          <w:rFonts w:eastAsia="PragmaticaBook-Italic"/>
          <w:b/>
          <w:iCs/>
        </w:rPr>
        <w:t>Камяк</w:t>
      </w:r>
      <w:proofErr w:type="spellEnd"/>
      <w:r w:rsidRPr="00BF447F">
        <w:rPr>
          <w:rFonts w:eastAsia="PragmaticaBook-Italic"/>
          <w:b/>
          <w:iCs/>
        </w:rPr>
        <w:t xml:space="preserve"> Е. В., Савич О. Л., </w:t>
      </w:r>
      <w:proofErr w:type="spellStart"/>
      <w:r w:rsidRPr="00BF447F">
        <w:rPr>
          <w:rFonts w:eastAsia="PragmaticaBook-Italic"/>
          <w:b/>
          <w:iCs/>
        </w:rPr>
        <w:t>Пуховская</w:t>
      </w:r>
      <w:proofErr w:type="spellEnd"/>
      <w:r w:rsidRPr="00BF447F">
        <w:rPr>
          <w:rFonts w:eastAsia="PragmaticaBook-Italic"/>
          <w:b/>
          <w:iCs/>
        </w:rPr>
        <w:t xml:space="preserve"> С. Г.</w:t>
      </w:r>
      <w:r w:rsidRPr="00BF447F">
        <w:rPr>
          <w:rFonts w:eastAsia="PragmaticaBook-Italic"/>
          <w:i/>
          <w:iCs/>
        </w:rPr>
        <w:t xml:space="preserve"> </w:t>
      </w:r>
      <w:r w:rsidRPr="00BF447F">
        <w:rPr>
          <w:rFonts w:eastAsia="PragmaticaBook-Italic"/>
        </w:rPr>
        <w:t xml:space="preserve">Русский язык. </w:t>
      </w:r>
      <w:proofErr w:type="spellStart"/>
      <w:r w:rsidRPr="00BF447F">
        <w:rPr>
          <w:rFonts w:eastAsia="PragmaticaBook-Italic"/>
        </w:rPr>
        <w:t>Беларуская</w:t>
      </w:r>
      <w:proofErr w:type="spellEnd"/>
      <w:r w:rsidRPr="00BF447F">
        <w:rPr>
          <w:rFonts w:eastAsia="PragmaticaBook-Italic"/>
        </w:rPr>
        <w:t xml:space="preserve"> </w:t>
      </w:r>
      <w:proofErr w:type="spellStart"/>
      <w:r w:rsidRPr="00BF447F">
        <w:rPr>
          <w:rFonts w:eastAsia="PragmaticaBook-Italic"/>
        </w:rPr>
        <w:t>мова</w:t>
      </w:r>
      <w:proofErr w:type="spellEnd"/>
      <w:r w:rsidRPr="00BF447F">
        <w:rPr>
          <w:rFonts w:eastAsia="PragmaticaBook-Italic"/>
        </w:rPr>
        <w:t>.</w:t>
      </w:r>
      <w:r>
        <w:rPr>
          <w:rFonts w:eastAsia="PragmaticaBook-Italic"/>
        </w:rPr>
        <w:t xml:space="preserve"> — </w:t>
      </w:r>
      <w:r w:rsidRPr="00BF447F">
        <w:rPr>
          <w:rFonts w:eastAsia="PragmaticaBook-Italic"/>
        </w:rPr>
        <w:t>№ 9, с. 57.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Новик Н. Н.</w:t>
      </w:r>
      <w:r w:rsidRPr="00BF447F">
        <w:rPr>
          <w:i/>
          <w:iCs/>
        </w:rPr>
        <w:t xml:space="preserve"> </w:t>
      </w:r>
      <w:r w:rsidRPr="00BF447F">
        <w:t xml:space="preserve">Евгений </w:t>
      </w:r>
      <w:proofErr w:type="spellStart"/>
      <w:r w:rsidRPr="00BF447F">
        <w:t>Чарушин</w:t>
      </w:r>
      <w:proofErr w:type="spellEnd"/>
      <w:r w:rsidRPr="00BF447F">
        <w:t>. «Страшный рассказ».</w:t>
      </w:r>
      <w:r>
        <w:t xml:space="preserve"> — </w:t>
      </w:r>
      <w:r w:rsidRPr="00BF447F">
        <w:t>№ 12, с. 27.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Орешко</w:t>
      </w:r>
      <w:proofErr w:type="spellEnd"/>
      <w:r w:rsidRPr="00BF447F">
        <w:rPr>
          <w:b/>
          <w:iCs/>
        </w:rPr>
        <w:t xml:space="preserve"> Л. М.</w:t>
      </w:r>
      <w:r w:rsidRPr="00BF447F">
        <w:rPr>
          <w:i/>
          <w:iCs/>
        </w:rPr>
        <w:t xml:space="preserve"> </w:t>
      </w:r>
      <w:r w:rsidRPr="00BF447F">
        <w:t>Табличное умножение числа 2.</w:t>
      </w:r>
      <w:r>
        <w:t xml:space="preserve"> — </w:t>
      </w:r>
      <w:r w:rsidRPr="00BF447F">
        <w:t>№ 3, с. 51.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Палто</w:t>
      </w:r>
      <w:proofErr w:type="spellEnd"/>
      <w:r w:rsidRPr="00BF447F">
        <w:rPr>
          <w:b/>
          <w:iCs/>
        </w:rPr>
        <w:t xml:space="preserve"> Л. Д.</w:t>
      </w:r>
      <w:r w:rsidRPr="00BF447F">
        <w:rPr>
          <w:i/>
          <w:iCs/>
        </w:rPr>
        <w:t xml:space="preserve"> </w:t>
      </w:r>
      <w:r w:rsidRPr="00BF447F">
        <w:t xml:space="preserve">Пётр </w:t>
      </w:r>
      <w:proofErr w:type="spellStart"/>
      <w:r w:rsidRPr="00BF447F">
        <w:t>Клімук</w:t>
      </w:r>
      <w:proofErr w:type="spellEnd"/>
      <w:r w:rsidRPr="00BF447F">
        <w:t xml:space="preserve"> «На </w:t>
      </w:r>
      <w:proofErr w:type="spellStart"/>
      <w:r w:rsidRPr="00BF447F">
        <w:t>касмічным</w:t>
      </w:r>
      <w:proofErr w:type="spellEnd"/>
      <w:r w:rsidRPr="00BF447F">
        <w:t xml:space="preserve"> </w:t>
      </w:r>
      <w:proofErr w:type="spellStart"/>
      <w:r w:rsidRPr="00BF447F">
        <w:t>караблі</w:t>
      </w:r>
      <w:proofErr w:type="spellEnd"/>
      <w:r w:rsidRPr="00BF447F">
        <w:t>».</w:t>
      </w:r>
      <w:r>
        <w:t xml:space="preserve"> — </w:t>
      </w:r>
      <w:r w:rsidRPr="00BF447F">
        <w:t>№ 4, с. 50.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Пуховская</w:t>
      </w:r>
      <w:proofErr w:type="spellEnd"/>
      <w:r w:rsidRPr="00BF447F">
        <w:rPr>
          <w:b/>
          <w:iCs/>
        </w:rPr>
        <w:t xml:space="preserve"> С. Г.</w:t>
      </w:r>
      <w:r w:rsidRPr="00BF447F">
        <w:rPr>
          <w:i/>
          <w:iCs/>
        </w:rPr>
        <w:t xml:space="preserve"> </w:t>
      </w:r>
      <w:r w:rsidRPr="00BF447F">
        <w:t>Литературное чтение.</w:t>
      </w:r>
      <w:r>
        <w:t xml:space="preserve"> — </w:t>
      </w:r>
      <w:r w:rsidRPr="00BF447F">
        <w:t>№ 3, с. 26.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Пуховская</w:t>
      </w:r>
      <w:proofErr w:type="spellEnd"/>
      <w:r w:rsidRPr="00BF447F">
        <w:rPr>
          <w:b/>
          <w:iCs/>
        </w:rPr>
        <w:t xml:space="preserve"> С. Г.</w:t>
      </w:r>
      <w:r w:rsidRPr="00BF447F">
        <w:rPr>
          <w:i/>
          <w:iCs/>
        </w:rPr>
        <w:t xml:space="preserve"> </w:t>
      </w:r>
      <w:r w:rsidRPr="00BF447F">
        <w:t>Математика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51.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Пуховская</w:t>
      </w:r>
      <w:proofErr w:type="spellEnd"/>
      <w:r w:rsidRPr="00BF447F">
        <w:rPr>
          <w:b/>
          <w:iCs/>
        </w:rPr>
        <w:t xml:space="preserve"> С. Г.</w:t>
      </w:r>
      <w:r w:rsidRPr="00BF447F">
        <w:rPr>
          <w:i/>
          <w:iCs/>
        </w:rPr>
        <w:t xml:space="preserve"> </w:t>
      </w:r>
      <w:r w:rsidRPr="00BF447F">
        <w:t>Математика.</w:t>
      </w:r>
      <w:r>
        <w:t xml:space="preserve"> — </w:t>
      </w:r>
      <w:r w:rsidRPr="00BF447F">
        <w:t>№ 4, с. 38.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Пуховская</w:t>
      </w:r>
      <w:proofErr w:type="spellEnd"/>
      <w:r w:rsidRPr="00BF447F">
        <w:rPr>
          <w:b/>
          <w:iCs/>
        </w:rPr>
        <w:t xml:space="preserve"> С. Г.</w:t>
      </w:r>
      <w:r w:rsidRPr="00BF447F">
        <w:rPr>
          <w:i/>
          <w:iCs/>
        </w:rPr>
        <w:t xml:space="preserve"> </w:t>
      </w:r>
      <w:r w:rsidRPr="00BF447F">
        <w:t>Обучение грамоте. Литературное чтение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41.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Салаш А. У.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Казка Паўла Ткачова «Хітрун».</w:t>
      </w:r>
      <w:r>
        <w:rPr>
          <w:lang w:val="be-BY"/>
        </w:rPr>
        <w:t xml:space="preserve"> — </w:t>
      </w:r>
      <w:r w:rsidRPr="00BF447F">
        <w:rPr>
          <w:lang w:val="be-BY"/>
        </w:rPr>
        <w:t>№ 1, с. 24.</w:t>
      </w:r>
    </w:p>
    <w:p w:rsidR="00D02CF7" w:rsidRPr="00BF447F" w:rsidRDefault="00D02CF7" w:rsidP="00D02CF7">
      <w:pPr>
        <w:pStyle w:val="a3"/>
        <w:rPr>
          <w:iCs/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Самбук А. П.</w:t>
      </w:r>
      <w:r w:rsidRPr="00BF447F">
        <w:rPr>
          <w:i/>
          <w:iCs/>
        </w:rPr>
        <w:t xml:space="preserve"> </w:t>
      </w:r>
      <w:r w:rsidRPr="00BF447F">
        <w:t xml:space="preserve">Роля </w:t>
      </w:r>
      <w:proofErr w:type="spellStart"/>
      <w:proofErr w:type="gramStart"/>
      <w:r w:rsidRPr="00BF447F">
        <w:t>слоўн</w:t>
      </w:r>
      <w:proofErr w:type="gramEnd"/>
      <w:r w:rsidRPr="00BF447F">
        <w:t>ікавага</w:t>
      </w:r>
      <w:proofErr w:type="spellEnd"/>
      <w:r w:rsidRPr="00BF447F">
        <w:t xml:space="preserve"> запасу </w:t>
      </w:r>
      <w:proofErr w:type="spellStart"/>
      <w:r w:rsidRPr="00BF447F">
        <w:t>вучняў</w:t>
      </w:r>
      <w:proofErr w:type="spellEnd"/>
      <w:r w:rsidRPr="00BF447F">
        <w:t xml:space="preserve"> </w:t>
      </w:r>
      <w:proofErr w:type="spellStart"/>
      <w:r w:rsidRPr="00BF447F">
        <w:t>падчас</w:t>
      </w:r>
      <w:proofErr w:type="spellEnd"/>
      <w:r w:rsidRPr="00BF447F">
        <w:t xml:space="preserve"> </w:t>
      </w:r>
      <w:proofErr w:type="spellStart"/>
      <w:r w:rsidRPr="00BF447F">
        <w:t>характарыстыкі</w:t>
      </w:r>
      <w:proofErr w:type="spellEnd"/>
      <w:r w:rsidRPr="00BF447F">
        <w:rPr>
          <w:lang w:val="be-BY"/>
        </w:rPr>
        <w:t xml:space="preserve"> </w:t>
      </w:r>
      <w:proofErr w:type="spellStart"/>
      <w:r w:rsidRPr="00BF447F">
        <w:t>персанажаў</w:t>
      </w:r>
      <w:proofErr w:type="spellEnd"/>
      <w:r w:rsidRPr="00BF447F">
        <w:t xml:space="preserve"> </w:t>
      </w:r>
      <w:proofErr w:type="spellStart"/>
      <w:r w:rsidRPr="00BF447F">
        <w:t>твора</w:t>
      </w:r>
      <w:proofErr w:type="spellEnd"/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 xml:space="preserve">№ 2, с. </w:t>
      </w:r>
      <w:r w:rsidRPr="00BF447F">
        <w:rPr>
          <w:iCs/>
          <w:lang w:val="be-BY"/>
        </w:rPr>
        <w:t>44.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Сверчкова</w:t>
      </w:r>
      <w:proofErr w:type="spellEnd"/>
      <w:r w:rsidRPr="00BF447F">
        <w:rPr>
          <w:b/>
          <w:iCs/>
        </w:rPr>
        <w:t xml:space="preserve"> С. А.</w:t>
      </w:r>
      <w:r w:rsidRPr="00BF447F">
        <w:rPr>
          <w:i/>
          <w:iCs/>
        </w:rPr>
        <w:t xml:space="preserve"> </w:t>
      </w:r>
      <w:r w:rsidRPr="00BF447F">
        <w:t xml:space="preserve">Борис </w:t>
      </w:r>
      <w:proofErr w:type="spellStart"/>
      <w:r w:rsidRPr="00BF447F">
        <w:t>Заходер</w:t>
      </w:r>
      <w:proofErr w:type="spellEnd"/>
      <w:r w:rsidRPr="00BF447F">
        <w:t>. «Серая Звездочка»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17.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Свиридович</w:t>
      </w:r>
      <w:proofErr w:type="spellEnd"/>
      <w:r w:rsidRPr="00BF447F">
        <w:rPr>
          <w:b/>
          <w:iCs/>
        </w:rPr>
        <w:t xml:space="preserve"> Н. А. </w:t>
      </w:r>
      <w:r w:rsidRPr="00BF447F">
        <w:t>Геометрический калейдоскоп.</w:t>
      </w:r>
      <w:r>
        <w:t xml:space="preserve"> — </w:t>
      </w:r>
      <w:r w:rsidRPr="00BF447F">
        <w:t>№ 3, с. 56.</w:t>
      </w:r>
    </w:p>
    <w:p w:rsidR="00D02CF7" w:rsidRPr="00BF447F" w:rsidRDefault="00D02CF7" w:rsidP="00D02CF7">
      <w:pPr>
        <w:pStyle w:val="a3"/>
      </w:pPr>
      <w:r w:rsidRPr="00BF447F">
        <w:rPr>
          <w:b/>
          <w:i/>
          <w:iCs/>
          <w:lang w:val="be-BY"/>
        </w:rPr>
        <w:t>*</w:t>
      </w:r>
      <w:proofErr w:type="spellStart"/>
      <w:r w:rsidRPr="00BF447F">
        <w:rPr>
          <w:b/>
          <w:iCs/>
        </w:rPr>
        <w:t>Свистунова</w:t>
      </w:r>
      <w:proofErr w:type="spellEnd"/>
      <w:r w:rsidRPr="00BF447F">
        <w:rPr>
          <w:b/>
          <w:iCs/>
        </w:rPr>
        <w:t xml:space="preserve"> О. В.</w:t>
      </w:r>
      <w:r w:rsidRPr="00BF447F">
        <w:rPr>
          <w:i/>
          <w:iCs/>
        </w:rPr>
        <w:t xml:space="preserve"> </w:t>
      </w:r>
      <w:r w:rsidRPr="00BF447F">
        <w:t>Основы православной культуры.</w:t>
      </w:r>
      <w:r>
        <w:t xml:space="preserve"> — </w:t>
      </w:r>
      <w:r w:rsidRPr="00BF447F">
        <w:t>№ 7, с. 51.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Свистунова</w:t>
      </w:r>
      <w:proofErr w:type="spellEnd"/>
      <w:r w:rsidRPr="00BF447F">
        <w:rPr>
          <w:b/>
          <w:iCs/>
        </w:rPr>
        <w:t xml:space="preserve"> О. В., </w:t>
      </w:r>
      <w:proofErr w:type="spellStart"/>
      <w:r w:rsidRPr="00BF447F">
        <w:rPr>
          <w:b/>
          <w:iCs/>
        </w:rPr>
        <w:t>Закарина</w:t>
      </w:r>
      <w:proofErr w:type="spellEnd"/>
      <w:r w:rsidRPr="00BF447F">
        <w:rPr>
          <w:b/>
          <w:iCs/>
        </w:rPr>
        <w:t xml:space="preserve"> Т. С.</w:t>
      </w:r>
      <w:r w:rsidRPr="00BF447F">
        <w:rPr>
          <w:i/>
          <w:iCs/>
        </w:rPr>
        <w:t xml:space="preserve"> </w:t>
      </w:r>
      <w:r w:rsidRPr="00BF447F">
        <w:t>«Вот уж снег последний в поле тает...»</w:t>
      </w:r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>№</w:t>
      </w:r>
      <w:r w:rsidR="00C161CE">
        <w:rPr>
          <w:lang w:val="be-BY"/>
        </w:rPr>
        <w:t> </w:t>
      </w:r>
      <w:r w:rsidRPr="00BF447F">
        <w:rPr>
          <w:lang w:val="be-BY"/>
        </w:rPr>
        <w:t xml:space="preserve">2, с. </w:t>
      </w:r>
      <w:r w:rsidRPr="00BF447F">
        <w:rPr>
          <w:iCs/>
          <w:lang w:val="be-BY"/>
        </w:rPr>
        <w:t>35.</w:t>
      </w:r>
    </w:p>
    <w:p w:rsidR="00D02CF7" w:rsidRPr="00BF447F" w:rsidRDefault="00D02CF7" w:rsidP="00D02CF7">
      <w:pPr>
        <w:pStyle w:val="a3"/>
        <w:rPr>
          <w:iCs/>
          <w:lang w:val="be-BY"/>
        </w:rPr>
      </w:pPr>
      <w:r w:rsidRPr="00BF447F">
        <w:rPr>
          <w:b/>
          <w:iCs/>
        </w:rPr>
        <w:t>Смоляр Г. В.</w:t>
      </w:r>
      <w:r w:rsidRPr="00BF447F">
        <w:rPr>
          <w:i/>
          <w:iCs/>
        </w:rPr>
        <w:t xml:space="preserve"> </w:t>
      </w:r>
      <w:r w:rsidRPr="00BF447F">
        <w:t>Однокоренные слова. Корень слова</w:t>
      </w:r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 xml:space="preserve">№ 2, с. </w:t>
      </w:r>
      <w:r w:rsidRPr="00BF447F">
        <w:rPr>
          <w:iCs/>
          <w:lang w:val="be-BY"/>
        </w:rPr>
        <w:t>41.</w:t>
      </w:r>
    </w:p>
    <w:p w:rsidR="00D02CF7" w:rsidRPr="00BF447F" w:rsidRDefault="00D02CF7" w:rsidP="00D02CF7">
      <w:pPr>
        <w:pStyle w:val="a3"/>
        <w:rPr>
          <w:iCs/>
          <w:lang w:val="be-BY"/>
        </w:rPr>
      </w:pPr>
      <w:r w:rsidRPr="00BF447F">
        <w:rPr>
          <w:b/>
          <w:iCs/>
        </w:rPr>
        <w:t>Смоляр Г. В.</w:t>
      </w:r>
      <w:r w:rsidRPr="00BF447F">
        <w:rPr>
          <w:i/>
          <w:iCs/>
        </w:rPr>
        <w:t xml:space="preserve"> </w:t>
      </w:r>
      <w:r w:rsidRPr="00BF447F">
        <w:t>Правописание предлогов</w:t>
      </w:r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 xml:space="preserve">№ 2, с. </w:t>
      </w:r>
      <w:r w:rsidRPr="00BF447F">
        <w:rPr>
          <w:iCs/>
          <w:lang w:val="be-BY"/>
        </w:rPr>
        <w:t>38.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Солдатенкова</w:t>
      </w:r>
      <w:proofErr w:type="spellEnd"/>
      <w:r w:rsidRPr="00BF447F">
        <w:rPr>
          <w:b/>
          <w:iCs/>
        </w:rPr>
        <w:t xml:space="preserve"> Н. В. </w:t>
      </w:r>
      <w:r w:rsidRPr="00BF447F">
        <w:t>Патриотическое воспитание на уроках математики в</w:t>
      </w:r>
      <w:r w:rsidR="00C161CE">
        <w:rPr>
          <w:lang w:val="be-BY"/>
        </w:rPr>
        <w:t> </w:t>
      </w:r>
      <w:r w:rsidRPr="00BF447F">
        <w:t>начальных классах.</w:t>
      </w:r>
      <w:r>
        <w:t xml:space="preserve"> — </w:t>
      </w:r>
      <w:r w:rsidRPr="00BF447F">
        <w:t>№ 7, с. 35.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Сосницкая</w:t>
      </w:r>
      <w:proofErr w:type="spellEnd"/>
      <w:r w:rsidRPr="00BF447F">
        <w:rPr>
          <w:b/>
          <w:iCs/>
        </w:rPr>
        <w:t xml:space="preserve"> Л. А.</w:t>
      </w:r>
      <w:r w:rsidRPr="00BF447F">
        <w:rPr>
          <w:i/>
          <w:iCs/>
        </w:rPr>
        <w:t xml:space="preserve"> </w:t>
      </w:r>
      <w:r w:rsidRPr="00BF447F">
        <w:rPr>
          <w:iCs/>
        </w:rPr>
        <w:t>«</w:t>
      </w:r>
      <w:r w:rsidRPr="00BF447F">
        <w:t>Начальная школа. Учимся вместе с тобой»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26.</w:t>
      </w:r>
    </w:p>
    <w:p w:rsidR="00D02CF7" w:rsidRPr="00BF447F" w:rsidRDefault="00D02CF7" w:rsidP="00D02CF7">
      <w:pPr>
        <w:pStyle w:val="a3"/>
        <w:rPr>
          <w:rFonts w:eastAsia="PragmaticaBook-Italic"/>
        </w:rPr>
      </w:pPr>
      <w:proofErr w:type="spellStart"/>
      <w:r w:rsidRPr="00BF447F">
        <w:rPr>
          <w:b/>
        </w:rPr>
        <w:t>Трафимов</w:t>
      </w:r>
      <w:proofErr w:type="spellEnd"/>
      <w:r w:rsidRPr="00BF447F">
        <w:rPr>
          <w:b/>
        </w:rPr>
        <w:t xml:space="preserve"> С. А., </w:t>
      </w:r>
      <w:proofErr w:type="spellStart"/>
      <w:r w:rsidRPr="00BF447F">
        <w:rPr>
          <w:b/>
        </w:rPr>
        <w:t>Трафимова</w:t>
      </w:r>
      <w:proofErr w:type="spellEnd"/>
      <w:r w:rsidRPr="00BF447F">
        <w:rPr>
          <w:b/>
        </w:rPr>
        <w:t xml:space="preserve"> Г. В.</w:t>
      </w:r>
      <w:r w:rsidRPr="00BF447F">
        <w:t xml:space="preserve"> Авторы</w:t>
      </w:r>
      <w:r>
        <w:t xml:space="preserve"> — </w:t>
      </w:r>
      <w:r w:rsidRPr="00BF447F">
        <w:t>в помощь учителю. «Человек и</w:t>
      </w:r>
      <w:r w:rsidR="00C161CE">
        <w:rPr>
          <w:lang w:val="be-BY"/>
        </w:rPr>
        <w:t> </w:t>
      </w:r>
      <w:r w:rsidRPr="00BF447F">
        <w:t>мир», 1 класс.</w:t>
      </w:r>
      <w:r>
        <w:t xml:space="preserve"> — </w:t>
      </w:r>
      <w:r w:rsidRPr="00BF447F">
        <w:t xml:space="preserve">№ 8, с. 44; </w:t>
      </w:r>
      <w:r w:rsidRPr="00BF447F">
        <w:rPr>
          <w:b/>
        </w:rPr>
        <w:t>*</w:t>
      </w:r>
      <w:r w:rsidRPr="00BF447F">
        <w:rPr>
          <w:rFonts w:eastAsia="PragmaticaBook-Italic"/>
        </w:rPr>
        <w:t xml:space="preserve">№ 9, с. 33; </w:t>
      </w:r>
      <w:r w:rsidRPr="00BF447F">
        <w:rPr>
          <w:b/>
          <w:lang w:val="be-BY"/>
        </w:rPr>
        <w:t>*</w:t>
      </w:r>
      <w:r w:rsidRPr="00BF447F">
        <w:rPr>
          <w:lang w:val="be-BY"/>
        </w:rPr>
        <w:t xml:space="preserve">№ 10, с. 45; </w:t>
      </w:r>
      <w:r w:rsidRPr="00BF447F">
        <w:rPr>
          <w:b/>
          <w:lang w:val="be-BY"/>
        </w:rPr>
        <w:t>*</w:t>
      </w:r>
      <w:r w:rsidRPr="00BF447F">
        <w:rPr>
          <w:lang w:val="be-BY"/>
        </w:rPr>
        <w:t xml:space="preserve">№ 11, с. 9; </w:t>
      </w:r>
      <w:r w:rsidRPr="00BF447F">
        <w:rPr>
          <w:b/>
          <w:lang w:val="be-BY"/>
        </w:rPr>
        <w:t>*</w:t>
      </w:r>
      <w:r w:rsidRPr="00BF447F">
        <w:t>№ 12, с. 37.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Траццяк</w:t>
      </w:r>
      <w:proofErr w:type="spellEnd"/>
      <w:r w:rsidRPr="00BF447F">
        <w:rPr>
          <w:b/>
          <w:iCs/>
        </w:rPr>
        <w:t xml:space="preserve"> Т. І.</w:t>
      </w:r>
      <w:r w:rsidRPr="00BF447F">
        <w:rPr>
          <w:i/>
          <w:iCs/>
        </w:rPr>
        <w:t xml:space="preserve"> </w:t>
      </w:r>
      <w:r w:rsidRPr="00BF447F">
        <w:t xml:space="preserve">Музыка </w:t>
      </w:r>
      <w:proofErr w:type="spellStart"/>
      <w:r w:rsidRPr="00BF447F">
        <w:t>распавядае</w:t>
      </w:r>
      <w:proofErr w:type="spellEnd"/>
      <w:r w:rsidRPr="00BF447F">
        <w:t xml:space="preserve"> </w:t>
      </w:r>
      <w:proofErr w:type="spellStart"/>
      <w:r w:rsidRPr="00BF447F">
        <w:t>пра</w:t>
      </w:r>
      <w:proofErr w:type="spellEnd"/>
      <w:r w:rsidRPr="00BF447F">
        <w:t xml:space="preserve"> </w:t>
      </w:r>
      <w:proofErr w:type="spellStart"/>
      <w:r w:rsidRPr="00BF447F">
        <w:t>мінулае</w:t>
      </w:r>
      <w:proofErr w:type="spellEnd"/>
      <w:r w:rsidRPr="00BF447F">
        <w:t xml:space="preserve"> </w:t>
      </w:r>
      <w:proofErr w:type="spellStart"/>
      <w:r w:rsidRPr="00BF447F">
        <w:t>нашай</w:t>
      </w:r>
      <w:proofErr w:type="spellEnd"/>
      <w:r w:rsidRPr="00BF447F">
        <w:t xml:space="preserve"> </w:t>
      </w:r>
      <w:proofErr w:type="spellStart"/>
      <w:r w:rsidRPr="00BF447F">
        <w:t>Радзімы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27.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Федорович Г. М.</w:t>
      </w:r>
      <w:r w:rsidRPr="00BF447F">
        <w:rPr>
          <w:i/>
          <w:iCs/>
        </w:rPr>
        <w:t xml:space="preserve"> </w:t>
      </w:r>
      <w:r w:rsidRPr="00BF447F">
        <w:t>Методические рекомендации к новому учебному</w:t>
      </w:r>
      <w:r w:rsidRPr="00BF447F">
        <w:rPr>
          <w:lang w:val="be-BY"/>
        </w:rPr>
        <w:t xml:space="preserve"> </w:t>
      </w:r>
      <w:r w:rsidRPr="00BF447F">
        <w:t>пособию «Русский язык. 2 класс»</w:t>
      </w:r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 xml:space="preserve">№ 2, с. </w:t>
      </w:r>
      <w:r w:rsidRPr="00BF447F">
        <w:rPr>
          <w:iCs/>
          <w:lang w:val="be-BY"/>
        </w:rPr>
        <w:t>57.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Фролова Т. В., Будько Н. И.</w:t>
      </w:r>
      <w:r w:rsidRPr="00BF447F">
        <w:rPr>
          <w:i/>
          <w:iCs/>
        </w:rPr>
        <w:t xml:space="preserve"> </w:t>
      </w:r>
      <w:r w:rsidRPr="00BF447F">
        <w:t>Болото и его обитатели. Значение болот в природе и жизни человека.</w:t>
      </w:r>
      <w:r>
        <w:t xml:space="preserve"> — </w:t>
      </w:r>
      <w:r w:rsidRPr="00BF447F">
        <w:t>№ 12, с. 31.</w:t>
      </w:r>
    </w:p>
    <w:p w:rsidR="00D02CF7" w:rsidRPr="00BF447F" w:rsidRDefault="00D02CF7" w:rsidP="00D02CF7">
      <w:pPr>
        <w:pStyle w:val="a3"/>
        <w:rPr>
          <w:iCs/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Шашок</w:t>
      </w:r>
      <w:proofErr w:type="spellEnd"/>
      <w:r w:rsidRPr="00BF447F">
        <w:rPr>
          <w:b/>
          <w:iCs/>
        </w:rPr>
        <w:t xml:space="preserve"> Т. И.</w:t>
      </w:r>
      <w:r w:rsidRPr="00BF447F">
        <w:rPr>
          <w:i/>
          <w:iCs/>
        </w:rPr>
        <w:t xml:space="preserve"> </w:t>
      </w:r>
      <w:r w:rsidRPr="00BF447F">
        <w:t>Знатоки словарных слов</w:t>
      </w:r>
      <w:r w:rsidRPr="00BF447F">
        <w:rPr>
          <w:iCs/>
          <w:lang w:val="be-BY"/>
        </w:rPr>
        <w:t>.</w:t>
      </w:r>
      <w:r>
        <w:rPr>
          <w:iCs/>
          <w:lang w:val="be-BY"/>
        </w:rPr>
        <w:t xml:space="preserve"> — </w:t>
      </w:r>
      <w:r w:rsidRPr="00BF447F">
        <w:rPr>
          <w:lang w:val="be-BY"/>
        </w:rPr>
        <w:t xml:space="preserve">№ 2, с. </w:t>
      </w:r>
      <w:r w:rsidRPr="00BF447F">
        <w:rPr>
          <w:iCs/>
          <w:lang w:val="be-BY"/>
        </w:rPr>
        <w:t>33.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Шилова Е. С., Мурашко Н. В.</w:t>
      </w:r>
      <w:r w:rsidRPr="00BF447F">
        <w:rPr>
          <w:i/>
          <w:iCs/>
        </w:rPr>
        <w:t xml:space="preserve"> </w:t>
      </w:r>
      <w:r w:rsidRPr="00BF447F">
        <w:t xml:space="preserve">Эффективные способы запоминания правил оформления записей в </w:t>
      </w:r>
      <w:proofErr w:type="spellStart"/>
      <w:proofErr w:type="gramStart"/>
      <w:r w:rsidRPr="00BF447F">
        <w:t>в</w:t>
      </w:r>
      <w:proofErr w:type="spellEnd"/>
      <w:proofErr w:type="gramEnd"/>
      <w:r w:rsidRPr="00BF447F">
        <w:t xml:space="preserve"> тетрадях для контрольных работ.</w:t>
      </w:r>
      <w:r>
        <w:t xml:space="preserve"> — </w:t>
      </w:r>
      <w:r w:rsidRPr="00BF447F">
        <w:t>№ 7, с. 46; № 8, с. 39.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Шылько</w:t>
      </w:r>
      <w:proofErr w:type="spellEnd"/>
      <w:r w:rsidRPr="00BF447F">
        <w:rPr>
          <w:b/>
          <w:iCs/>
        </w:rPr>
        <w:t xml:space="preserve"> Т. М.</w:t>
      </w:r>
      <w:r w:rsidRPr="00BF447F">
        <w:rPr>
          <w:i/>
          <w:iCs/>
        </w:rPr>
        <w:t xml:space="preserve"> </w:t>
      </w:r>
      <w:proofErr w:type="spellStart"/>
      <w:r w:rsidRPr="00BF447F">
        <w:t>Асновы</w:t>
      </w:r>
      <w:proofErr w:type="spellEnd"/>
      <w:r w:rsidRPr="00BF447F">
        <w:t xml:space="preserve"> </w:t>
      </w:r>
      <w:proofErr w:type="spellStart"/>
      <w:r w:rsidRPr="00BF447F">
        <w:t>моўнай</w:t>
      </w:r>
      <w:proofErr w:type="spellEnd"/>
      <w:r w:rsidRPr="00BF447F">
        <w:t xml:space="preserve"> культуры.</w:t>
      </w:r>
      <w:r w:rsidRPr="00BF447F">
        <w:rPr>
          <w:lang w:val="be-BY"/>
        </w:rPr>
        <w:t xml:space="preserve"> </w:t>
      </w:r>
      <w:proofErr w:type="spellStart"/>
      <w:r w:rsidRPr="00BF447F">
        <w:t>Факультатыўныя</w:t>
      </w:r>
      <w:proofErr w:type="spellEnd"/>
      <w:r w:rsidRPr="00BF447F">
        <w:t xml:space="preserve"> </w:t>
      </w:r>
      <w:proofErr w:type="spellStart"/>
      <w:r w:rsidRPr="00BF447F">
        <w:t>заняткі</w:t>
      </w:r>
      <w:proofErr w:type="spellEnd"/>
      <w:r w:rsidRPr="00BF447F">
        <w:t xml:space="preserve">. IV </w:t>
      </w:r>
      <w:proofErr w:type="spellStart"/>
      <w:r w:rsidRPr="00BF447F">
        <w:t>клас</w:t>
      </w:r>
      <w:proofErr w:type="spellEnd"/>
      <w:r w:rsidRPr="00BF447F">
        <w:t>. Я</w:t>
      </w:r>
      <w:r>
        <w:t xml:space="preserve"> — </w:t>
      </w:r>
      <w:proofErr w:type="spellStart"/>
      <w:r w:rsidRPr="00BF447F">
        <w:t>чалавек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 xml:space="preserve">№ 1, с. 21; № 2, с. </w:t>
      </w:r>
      <w:r w:rsidRPr="00BF447F">
        <w:rPr>
          <w:iCs/>
          <w:lang w:val="be-BY"/>
        </w:rPr>
        <w:t xml:space="preserve">52; </w:t>
      </w:r>
      <w:r w:rsidRPr="00BF447F">
        <w:t>№ 3, с. 41; № 4, с. 52.</w:t>
      </w:r>
    </w:p>
    <w:p w:rsidR="00D02CF7" w:rsidRPr="00C161CE" w:rsidRDefault="00D02CF7" w:rsidP="00D02CF7">
      <w:pPr>
        <w:pStyle w:val="10"/>
        <w:rPr>
          <w:color w:val="00B050"/>
        </w:rPr>
      </w:pPr>
      <w:r w:rsidRPr="00C161CE">
        <w:rPr>
          <w:color w:val="00B050"/>
          <w:lang w:val="be-BY"/>
        </w:rPr>
        <w:t>МІЖНАРОДНАЕ СУПРАЦОЎНІЦТВА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</w:rPr>
        <w:lastRenderedPageBreak/>
        <w:t>Посудневская</w:t>
      </w:r>
      <w:proofErr w:type="spellEnd"/>
      <w:r w:rsidRPr="00BF447F">
        <w:rPr>
          <w:b/>
        </w:rPr>
        <w:t xml:space="preserve"> Т. А.</w:t>
      </w:r>
      <w:r w:rsidRPr="00BF447F">
        <w:t xml:space="preserve"> Международный проект «Книжная закладка» объединил Минск и Тулу.</w:t>
      </w:r>
      <w:r>
        <w:t xml:space="preserve"> — </w:t>
      </w:r>
      <w:r w:rsidRPr="00BF447F">
        <w:t>№ 8, с. 3 обл.</w:t>
      </w:r>
    </w:p>
    <w:p w:rsidR="00D02CF7" w:rsidRPr="00C161CE" w:rsidRDefault="00D02CF7" w:rsidP="00D02CF7">
      <w:pPr>
        <w:pStyle w:val="10"/>
        <w:rPr>
          <w:iCs/>
          <w:color w:val="00B050"/>
        </w:rPr>
      </w:pPr>
      <w:r w:rsidRPr="00C161CE">
        <w:rPr>
          <w:color w:val="00B050"/>
        </w:rPr>
        <w:t>МУДРАСЦЬ ГУМАННАЙ ПЕДАГОГІ</w:t>
      </w:r>
      <w:proofErr w:type="gramStart"/>
      <w:r w:rsidRPr="00C161CE">
        <w:rPr>
          <w:color w:val="00B050"/>
        </w:rPr>
        <w:t>К</w:t>
      </w:r>
      <w:proofErr w:type="gramEnd"/>
      <w:r w:rsidRPr="00C161CE">
        <w:rPr>
          <w:color w:val="00B050"/>
        </w:rPr>
        <w:t>І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Лобач</w:t>
      </w:r>
      <w:proofErr w:type="spellEnd"/>
      <w:r w:rsidRPr="00BF447F">
        <w:rPr>
          <w:b/>
          <w:iCs/>
        </w:rPr>
        <w:t xml:space="preserve"> Ю. Е.</w:t>
      </w:r>
      <w:r w:rsidRPr="00BF447F">
        <w:rPr>
          <w:i/>
          <w:iCs/>
        </w:rPr>
        <w:t xml:space="preserve"> </w:t>
      </w:r>
      <w:r w:rsidRPr="00BF447F">
        <w:t>Быть учителем или казаться им...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9.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  <w:lang w:val="be-BY"/>
        </w:rPr>
        <w:t>НАВУКОВЫ ПАРТАЛ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Буторына І. А.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 xml:space="preserve">Шляхі павышэння матывацыі вучняў пачатковых класаў </w:t>
      </w:r>
      <w:r w:rsidR="00E359C1">
        <w:rPr>
          <w:lang w:val="be-BY"/>
        </w:rPr>
        <w:br/>
      </w:r>
      <w:r w:rsidRPr="00BF447F">
        <w:rPr>
          <w:lang w:val="be-BY"/>
        </w:rPr>
        <w:t>да вывучэння твораў фальклору на ўроках літаратурнага чытання.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60.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Гулецкая</w:t>
      </w:r>
      <w:proofErr w:type="spellEnd"/>
      <w:r w:rsidRPr="00BF447F">
        <w:rPr>
          <w:b/>
          <w:bCs/>
        </w:rPr>
        <w:t xml:space="preserve"> </w:t>
      </w:r>
      <w:r w:rsidRPr="00BF447F">
        <w:rPr>
          <w:b/>
          <w:iCs/>
        </w:rPr>
        <w:t>Е. А.</w:t>
      </w:r>
      <w:r w:rsidRPr="00BF447F">
        <w:rPr>
          <w:i/>
          <w:iCs/>
        </w:rPr>
        <w:t xml:space="preserve"> </w:t>
      </w:r>
      <w:r w:rsidRPr="00BF447F">
        <w:t xml:space="preserve">Основные результаты научной </w:t>
      </w:r>
      <w:proofErr w:type="gramStart"/>
      <w:r w:rsidRPr="00BF447F">
        <w:t>деятельности лаборатории начального образования Национального института образования</w:t>
      </w:r>
      <w:proofErr w:type="gramEnd"/>
      <w:r w:rsidRPr="00BF447F">
        <w:t xml:space="preserve"> в 2022 году.</w:t>
      </w:r>
      <w:r>
        <w:t xml:space="preserve"> — </w:t>
      </w:r>
      <w:r w:rsidRPr="00BF447F">
        <w:t>№ 3, с.</w:t>
      </w:r>
      <w:r w:rsidR="00C161CE">
        <w:rPr>
          <w:lang w:val="be-BY"/>
        </w:rPr>
        <w:t> </w:t>
      </w:r>
      <w:r w:rsidRPr="00BF447F">
        <w:t>7.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Мурашка Н. У.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Змест і структура маўленча-камунікатыўнай кампетэнцыі: тэарэтычныя аспекты.</w:t>
      </w:r>
      <w:r>
        <w:rPr>
          <w:lang w:val="be-BY"/>
        </w:rPr>
        <w:t xml:space="preserve"> — </w:t>
      </w:r>
      <w:r w:rsidRPr="00BF447F">
        <w:rPr>
          <w:lang w:val="be-BY"/>
        </w:rPr>
        <w:t>№ 4, с.</w:t>
      </w:r>
      <w:r w:rsidR="00C161CE">
        <w:rPr>
          <w:lang w:val="be-BY"/>
        </w:rPr>
        <w:t> </w:t>
      </w:r>
      <w:r w:rsidRPr="00BF447F">
        <w:rPr>
          <w:lang w:val="be-BY"/>
        </w:rPr>
        <w:t>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Фролова Т. В.</w:t>
      </w:r>
      <w:r w:rsidRPr="00BF447F">
        <w:rPr>
          <w:i/>
          <w:iCs/>
        </w:rPr>
        <w:t xml:space="preserve"> </w:t>
      </w:r>
      <w:r w:rsidRPr="00BF447F">
        <w:t xml:space="preserve">Научно-методическое обеспечение формирования </w:t>
      </w:r>
      <w:proofErr w:type="spellStart"/>
      <w:r w:rsidRPr="00BF447F">
        <w:t>метапредметных</w:t>
      </w:r>
      <w:proofErr w:type="spellEnd"/>
      <w:r w:rsidRPr="00BF447F">
        <w:t xml:space="preserve"> компетенций младших школьников.</w:t>
      </w:r>
      <w:r>
        <w:t xml:space="preserve"> — </w:t>
      </w:r>
      <w:r w:rsidRPr="00BF447F">
        <w:t>№ 6, с. 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Фролова Т. В.</w:t>
      </w:r>
      <w:r w:rsidRPr="00BF447F">
        <w:rPr>
          <w:i/>
          <w:iCs/>
        </w:rPr>
        <w:t xml:space="preserve"> </w:t>
      </w:r>
      <w:r w:rsidRPr="00BF447F">
        <w:t xml:space="preserve">Организация диагностической работы по определению уровня </w:t>
      </w:r>
      <w:proofErr w:type="spellStart"/>
      <w:r w:rsidRPr="00BF447F">
        <w:t>сформированности</w:t>
      </w:r>
      <w:proofErr w:type="spellEnd"/>
      <w:r w:rsidRPr="00BF447F">
        <w:t xml:space="preserve"> </w:t>
      </w:r>
      <w:proofErr w:type="spellStart"/>
      <w:r w:rsidRPr="00BF447F">
        <w:t>метапредметных</w:t>
      </w:r>
      <w:proofErr w:type="spellEnd"/>
      <w:r w:rsidRPr="00BF447F">
        <w:t xml:space="preserve"> компетенций младших школьников.</w:t>
      </w:r>
      <w:r>
        <w:t xml:space="preserve"> — </w:t>
      </w:r>
      <w:r w:rsidRPr="00BF447F">
        <w:t>№ 5, с.</w:t>
      </w:r>
      <w:r w:rsidR="00C161CE">
        <w:rPr>
          <w:lang w:val="be-BY"/>
        </w:rPr>
        <w:t> </w:t>
      </w:r>
      <w:r w:rsidRPr="00BF447F">
        <w:t>6.</w:t>
      </w:r>
    </w:p>
    <w:p w:rsidR="00D02CF7" w:rsidRPr="00C161CE" w:rsidRDefault="00D02CF7" w:rsidP="00D02CF7">
      <w:pPr>
        <w:pStyle w:val="10"/>
        <w:rPr>
          <w:iCs/>
          <w:color w:val="00B050"/>
        </w:rPr>
      </w:pPr>
      <w:r w:rsidRPr="00C161CE">
        <w:rPr>
          <w:color w:val="00B050"/>
        </w:rPr>
        <w:t>НАША ЧЫТАНКА</w:t>
      </w:r>
    </w:p>
    <w:p w:rsidR="00D02CF7" w:rsidRPr="00BF447F" w:rsidRDefault="00D02CF7" w:rsidP="00D02CF7">
      <w:pPr>
        <w:pStyle w:val="a3"/>
      </w:pPr>
      <w:proofErr w:type="spellStart"/>
      <w:r w:rsidRPr="00BF447F">
        <w:rPr>
          <w:b/>
          <w:iCs/>
        </w:rPr>
        <w:t>Ліпскі</w:t>
      </w:r>
      <w:proofErr w:type="spellEnd"/>
      <w:r w:rsidRPr="00BF447F">
        <w:rPr>
          <w:b/>
          <w:iCs/>
        </w:rPr>
        <w:t xml:space="preserve"> У. С.</w:t>
      </w:r>
      <w:r w:rsidRPr="00BF447F">
        <w:rPr>
          <w:i/>
          <w:iCs/>
        </w:rPr>
        <w:t xml:space="preserve"> </w:t>
      </w:r>
      <w:r w:rsidRPr="00BF447F">
        <w:t>ПОМНІ. ВЕДАЙ. ШАНУЙ.</w:t>
      </w:r>
      <w:r>
        <w:t xml:space="preserve"> — </w:t>
      </w:r>
      <w:r w:rsidRPr="00BF447F">
        <w:t>№ 5, с. 60.</w:t>
      </w:r>
    </w:p>
    <w:p w:rsidR="00D02CF7" w:rsidRPr="00567BC2" w:rsidRDefault="00D02CF7" w:rsidP="00D02CF7">
      <w:pPr>
        <w:pStyle w:val="10"/>
        <w:rPr>
          <w:iCs/>
          <w:color w:val="00B050"/>
          <w:lang w:val="be-BY"/>
        </w:rPr>
      </w:pPr>
      <w:r w:rsidRPr="00567BC2">
        <w:rPr>
          <w:color w:val="00B050"/>
        </w:rPr>
        <w:t xml:space="preserve">НОВАЕ Ў </w:t>
      </w:r>
      <w:bookmarkStart w:id="0" w:name="_GoBack"/>
      <w:bookmarkEnd w:id="0"/>
      <w:r w:rsidRPr="00567BC2">
        <w:rPr>
          <w:color w:val="00B050"/>
        </w:rPr>
        <w:t>ЗМЕСЦЕ ПАЧАТКОВАЙ АДУКАЦЫІ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Антановіч</w:t>
      </w:r>
      <w:proofErr w:type="spellEnd"/>
      <w:r w:rsidRPr="00BF447F">
        <w:rPr>
          <w:b/>
          <w:iCs/>
        </w:rPr>
        <w:t xml:space="preserve"> Н. М.</w:t>
      </w:r>
      <w:r w:rsidRPr="00BF447F">
        <w:rPr>
          <w:i/>
          <w:iCs/>
        </w:rPr>
        <w:t xml:space="preserve"> </w:t>
      </w:r>
      <w:proofErr w:type="spellStart"/>
      <w:r w:rsidRPr="00BF447F">
        <w:t>Дыягностыка</w:t>
      </w:r>
      <w:proofErr w:type="spellEnd"/>
      <w:r w:rsidRPr="00BF447F">
        <w:t xml:space="preserve"> </w:t>
      </w:r>
      <w:proofErr w:type="spellStart"/>
      <w:r w:rsidRPr="00BF447F">
        <w:t>сфарміраванасці</w:t>
      </w:r>
      <w:proofErr w:type="spellEnd"/>
      <w:r w:rsidRPr="00BF447F">
        <w:t xml:space="preserve"> </w:t>
      </w:r>
      <w:proofErr w:type="spellStart"/>
      <w:r w:rsidRPr="00BF447F">
        <w:t>метапрадметных</w:t>
      </w:r>
      <w:proofErr w:type="spellEnd"/>
      <w:r w:rsidRPr="00BF447F">
        <w:t xml:space="preserve"> </w:t>
      </w:r>
      <w:proofErr w:type="spellStart"/>
      <w:r w:rsidRPr="00BF447F">
        <w:t>кампетэнцый</w:t>
      </w:r>
      <w:proofErr w:type="spellEnd"/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45.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*Антановіч Н. М.</w:t>
      </w:r>
      <w:r w:rsidRPr="00BF447F">
        <w:rPr>
          <w:i/>
          <w:iCs/>
          <w:lang w:val="be-BY"/>
        </w:rPr>
        <w:t xml:space="preserve"> </w:t>
      </w:r>
      <w:r w:rsidRPr="00BF447F">
        <w:rPr>
          <w:lang w:val="be-BY"/>
        </w:rPr>
        <w:t>Навучальныя заданні па фарміраванні метапрадметных і</w:t>
      </w:r>
      <w:r w:rsidR="00C161CE">
        <w:rPr>
          <w:lang w:val="be-BY"/>
        </w:rPr>
        <w:t> </w:t>
      </w:r>
      <w:r w:rsidRPr="00BF447F">
        <w:rPr>
          <w:lang w:val="be-BY"/>
        </w:rPr>
        <w:t>асобасных кампетэнцый на ўроках беларускай мовы ў ІІІ класе.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62.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</w:rPr>
        <w:t>Горбунова М. Б.</w:t>
      </w:r>
      <w:r w:rsidRPr="00BF447F">
        <w:rPr>
          <w:i/>
          <w:iCs/>
        </w:rPr>
        <w:t xml:space="preserve"> </w:t>
      </w:r>
      <w:r w:rsidRPr="00BF447F">
        <w:t>Особенности разработки учебных заданий</w:t>
      </w:r>
      <w:r w:rsidRPr="00BF447F">
        <w:rPr>
          <w:lang w:val="be-BY"/>
        </w:rPr>
        <w:t xml:space="preserve"> </w:t>
      </w:r>
      <w:r w:rsidRPr="00BF447F">
        <w:t>по формированию художественно-эстетической грамотности</w:t>
      </w:r>
      <w:r w:rsidRPr="00BF447F">
        <w:rPr>
          <w:lang w:val="be-BY"/>
        </w:rPr>
        <w:t xml:space="preserve"> </w:t>
      </w:r>
      <w:r w:rsidRPr="00BF447F">
        <w:t>учащихся средствами музыки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2, с.</w:t>
      </w:r>
      <w:r w:rsidR="00C161CE">
        <w:rPr>
          <w:lang w:val="be-BY"/>
        </w:rPr>
        <w:t> </w:t>
      </w:r>
      <w:r w:rsidRPr="00BF447F">
        <w:rPr>
          <w:lang w:val="be-BY"/>
        </w:rPr>
        <w:t>7.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  <w:lang w:val="be-BY"/>
        </w:rPr>
        <w:t>ПАМЯЦЬ ЖЫВЕ Ў СЭРЦАХ НАШЧАДКАЎ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Кузьмич С. И., </w:t>
      </w:r>
      <w:proofErr w:type="spellStart"/>
      <w:r w:rsidRPr="00BF447F">
        <w:rPr>
          <w:b/>
          <w:iCs/>
        </w:rPr>
        <w:t>Рачек</w:t>
      </w:r>
      <w:proofErr w:type="spellEnd"/>
      <w:r w:rsidRPr="00BF447F">
        <w:rPr>
          <w:b/>
          <w:iCs/>
        </w:rPr>
        <w:t xml:space="preserve"> Т. И.</w:t>
      </w:r>
      <w:r w:rsidRPr="00BF447F">
        <w:rPr>
          <w:i/>
          <w:iCs/>
        </w:rPr>
        <w:t xml:space="preserve"> </w:t>
      </w:r>
      <w:r w:rsidRPr="00BF447F">
        <w:rPr>
          <w:iCs/>
        </w:rPr>
        <w:t>«</w:t>
      </w:r>
      <w:r w:rsidRPr="00BF447F">
        <w:t>Кто-то родом из детства, а я из войны</w:t>
      </w:r>
      <w:r w:rsidRPr="00BF447F">
        <w:rPr>
          <w:iCs/>
        </w:rPr>
        <w:t>»</w:t>
      </w:r>
      <w:r w:rsidRPr="00BF447F">
        <w:t>.</w:t>
      </w:r>
      <w:r>
        <w:t xml:space="preserve"> — </w:t>
      </w:r>
      <w:r w:rsidRPr="00BF447F">
        <w:t>№ 6, с.</w:t>
      </w:r>
      <w:r w:rsidR="00C161CE">
        <w:rPr>
          <w:lang w:val="be-BY"/>
        </w:rPr>
        <w:t> </w:t>
      </w:r>
      <w:r w:rsidRPr="00BF447F">
        <w:t>55.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  <w:lang w:val="be-BY"/>
        </w:rPr>
        <w:t xml:space="preserve">*Мавлютова Н. Р. </w:t>
      </w:r>
      <w:r w:rsidRPr="00BF447F">
        <w:rPr>
          <w:lang w:val="be-BY"/>
        </w:rPr>
        <w:t xml:space="preserve">Квест-игра </w:t>
      </w:r>
      <w:r w:rsidRPr="00BF447F">
        <w:rPr>
          <w:iCs/>
        </w:rPr>
        <w:t>«</w:t>
      </w:r>
      <w:r w:rsidRPr="00BF447F">
        <w:rPr>
          <w:lang w:val="be-BY"/>
        </w:rPr>
        <w:t>Беларусь героическая</w:t>
      </w:r>
      <w:r w:rsidRPr="00BF447F">
        <w:rPr>
          <w:iCs/>
        </w:rPr>
        <w:t>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5, с. 52.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 xml:space="preserve">Мамровская Н. П. </w:t>
      </w:r>
      <w:proofErr w:type="spellStart"/>
      <w:r w:rsidRPr="00BF447F">
        <w:t>Квест</w:t>
      </w:r>
      <w:proofErr w:type="spellEnd"/>
      <w:r w:rsidRPr="00BF447F">
        <w:t xml:space="preserve">-игра </w:t>
      </w:r>
      <w:r w:rsidRPr="00BF447F">
        <w:rPr>
          <w:iCs/>
        </w:rPr>
        <w:t>«</w:t>
      </w:r>
      <w:r w:rsidRPr="00BF447F">
        <w:t>Беларусь военная</w:t>
      </w:r>
      <w:r w:rsidRPr="00BF447F">
        <w:rPr>
          <w:iCs/>
        </w:rPr>
        <w:t>»</w:t>
      </w:r>
      <w:r w:rsidRPr="00BF447F">
        <w:t>.</w:t>
      </w:r>
      <w:r>
        <w:t xml:space="preserve"> — </w:t>
      </w:r>
      <w:r w:rsidRPr="00BF447F">
        <w:t>№ 5, с. 57.</w:t>
      </w:r>
    </w:p>
    <w:p w:rsidR="00D02CF7" w:rsidRPr="00BF447F" w:rsidRDefault="00D02CF7" w:rsidP="00D02CF7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Раманчык</w:t>
      </w:r>
      <w:proofErr w:type="spellEnd"/>
      <w:r w:rsidRPr="00BF447F">
        <w:rPr>
          <w:b/>
          <w:iCs/>
        </w:rPr>
        <w:t xml:space="preserve"> Н. У.</w:t>
      </w:r>
      <w:r w:rsidRPr="00BF447F">
        <w:rPr>
          <w:i/>
          <w:iCs/>
        </w:rPr>
        <w:t xml:space="preserve"> </w:t>
      </w:r>
      <w:proofErr w:type="spellStart"/>
      <w:r w:rsidRPr="00BF447F">
        <w:t>Гістарычная</w:t>
      </w:r>
      <w:proofErr w:type="spellEnd"/>
      <w:r w:rsidRPr="00BF447F">
        <w:t xml:space="preserve"> </w:t>
      </w:r>
      <w:proofErr w:type="spellStart"/>
      <w:r w:rsidRPr="00BF447F">
        <w:t>памяць</w:t>
      </w:r>
      <w:proofErr w:type="spellEnd"/>
      <w:r w:rsidRPr="00BF447F">
        <w:t>.</w:t>
      </w:r>
      <w:r>
        <w:t xml:space="preserve"> — </w:t>
      </w:r>
      <w:r w:rsidRPr="00BF447F">
        <w:t>№ 6, с. 53.</w:t>
      </w:r>
    </w:p>
    <w:p w:rsidR="00D02CF7" w:rsidRPr="00C161CE" w:rsidRDefault="00D02CF7" w:rsidP="00D02CF7">
      <w:pPr>
        <w:pStyle w:val="10"/>
        <w:rPr>
          <w:iCs/>
          <w:color w:val="00B050"/>
        </w:rPr>
      </w:pPr>
      <w:r w:rsidRPr="00C161CE">
        <w:rPr>
          <w:color w:val="00B050"/>
        </w:rPr>
        <w:t>СВАІМІ РУКАМІ</w:t>
      </w:r>
    </w:p>
    <w:p w:rsidR="00D02CF7" w:rsidRPr="00BF447F" w:rsidRDefault="00D02CF7" w:rsidP="00D02CF7">
      <w:pPr>
        <w:pStyle w:val="a3"/>
        <w:rPr>
          <w:lang w:val="be-BY"/>
        </w:rPr>
      </w:pPr>
      <w:r w:rsidRPr="00BF447F">
        <w:rPr>
          <w:b/>
          <w:iCs/>
        </w:rPr>
        <w:t>Сидоренко И. В.</w:t>
      </w:r>
      <w:r w:rsidRPr="00BF447F">
        <w:rPr>
          <w:i/>
          <w:iCs/>
        </w:rPr>
        <w:t xml:space="preserve"> </w:t>
      </w:r>
      <w:r w:rsidRPr="00BF447F">
        <w:t>Новогодняя поделка «Елочка-красавица»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2 обл.</w:t>
      </w:r>
    </w:p>
    <w:p w:rsidR="00D02CF7" w:rsidRPr="00C161CE" w:rsidRDefault="00D02CF7" w:rsidP="00D02CF7">
      <w:pPr>
        <w:pStyle w:val="10"/>
        <w:rPr>
          <w:iCs/>
          <w:color w:val="00B050"/>
        </w:rPr>
      </w:pPr>
      <w:r w:rsidRPr="00C161CE">
        <w:rPr>
          <w:color w:val="00B050"/>
        </w:rPr>
        <w:t>ШКОЛЬНЫ ЛАГЕР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t>Жук М. И.</w:t>
      </w:r>
      <w:r w:rsidRPr="00BF447F">
        <w:rPr>
          <w:i/>
          <w:iCs/>
        </w:rPr>
        <w:t xml:space="preserve"> </w:t>
      </w:r>
      <w:r w:rsidRPr="00BF447F">
        <w:t>Настоящий друг.</w:t>
      </w:r>
      <w:r>
        <w:t xml:space="preserve"> — </w:t>
      </w:r>
      <w:r w:rsidRPr="00BF447F">
        <w:t>№ 5, с. 46.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Овсяник С. А.</w:t>
      </w:r>
      <w:r w:rsidRPr="00BF447F">
        <w:rPr>
          <w:i/>
          <w:iCs/>
        </w:rPr>
        <w:t xml:space="preserve"> </w:t>
      </w:r>
      <w:proofErr w:type="spellStart"/>
      <w:r w:rsidRPr="00BF447F">
        <w:t>Квест</w:t>
      </w:r>
      <w:proofErr w:type="spellEnd"/>
      <w:r w:rsidRPr="00BF447F">
        <w:t xml:space="preserve"> </w:t>
      </w:r>
      <w:r w:rsidRPr="00BF447F">
        <w:rPr>
          <w:iCs/>
        </w:rPr>
        <w:t>«</w:t>
      </w:r>
      <w:r w:rsidRPr="00BF447F">
        <w:t>Школьный экспресс</w:t>
      </w:r>
      <w:r w:rsidRPr="00BF447F">
        <w:rPr>
          <w:iCs/>
        </w:rPr>
        <w:t>»</w:t>
      </w:r>
      <w:r w:rsidRPr="00BF447F">
        <w:t>.</w:t>
      </w:r>
      <w:r>
        <w:t xml:space="preserve"> — </w:t>
      </w:r>
      <w:r w:rsidRPr="00BF447F">
        <w:t>№ 5, с. 49.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Сидоренко И. В.</w:t>
      </w:r>
      <w:r w:rsidRPr="00BF447F">
        <w:rPr>
          <w:i/>
          <w:iCs/>
        </w:rPr>
        <w:t xml:space="preserve"> </w:t>
      </w:r>
      <w:r w:rsidRPr="00BF447F">
        <w:t xml:space="preserve">Волшебный мир сказок Владимира </w:t>
      </w:r>
      <w:proofErr w:type="spellStart"/>
      <w:r w:rsidRPr="00BF447F">
        <w:t>Сутеева</w:t>
      </w:r>
      <w:proofErr w:type="spellEnd"/>
      <w:r w:rsidRPr="00BF447F">
        <w:t>.</w:t>
      </w:r>
      <w:r>
        <w:t xml:space="preserve"> — </w:t>
      </w:r>
      <w:r w:rsidRPr="00BF447F">
        <w:t>№ 6, с. 30.</w:t>
      </w:r>
    </w:p>
    <w:p w:rsidR="00D02CF7" w:rsidRPr="00BF447F" w:rsidRDefault="00D02CF7" w:rsidP="00D02CF7">
      <w:pPr>
        <w:pStyle w:val="a3"/>
      </w:pPr>
      <w:r w:rsidRPr="00BF447F">
        <w:rPr>
          <w:b/>
          <w:iCs/>
        </w:rPr>
        <w:lastRenderedPageBreak/>
        <w:t>Шкурко Д. В.</w:t>
      </w:r>
      <w:r w:rsidRPr="00BF447F">
        <w:rPr>
          <w:i/>
          <w:iCs/>
        </w:rPr>
        <w:t xml:space="preserve"> </w:t>
      </w:r>
      <w:r w:rsidRPr="00BF447F">
        <w:t>Оранжевая вечеринка, или Приглашаем за настроением!</w:t>
      </w:r>
      <w:r>
        <w:t xml:space="preserve"> — </w:t>
      </w:r>
      <w:r w:rsidRPr="00BF447F">
        <w:t>№ 7, с.</w:t>
      </w:r>
      <w:r w:rsidR="00C161CE">
        <w:rPr>
          <w:lang w:val="be-BY"/>
        </w:rPr>
        <w:t> </w:t>
      </w:r>
      <w:r w:rsidRPr="00BF447F">
        <w:t>59.</w:t>
      </w:r>
    </w:p>
    <w:p w:rsidR="00D02CF7" w:rsidRPr="00C161CE" w:rsidRDefault="00D02CF7" w:rsidP="00D02CF7">
      <w:pPr>
        <w:pStyle w:val="10"/>
        <w:rPr>
          <w:iCs/>
          <w:color w:val="00B050"/>
          <w:lang w:val="be-BY"/>
        </w:rPr>
      </w:pPr>
      <w:r w:rsidRPr="00C161CE">
        <w:rPr>
          <w:color w:val="00B050"/>
        </w:rPr>
        <w:t>ШОСТЫ ШКОЛЬНЫ ДЗЕНЬ</w:t>
      </w:r>
    </w:p>
    <w:p w:rsidR="00D02CF7" w:rsidRPr="00BF447F" w:rsidRDefault="00D02CF7" w:rsidP="00D02CF7">
      <w:pPr>
        <w:pStyle w:val="a3"/>
      </w:pPr>
      <w:r w:rsidRPr="00D02CF7">
        <w:rPr>
          <w:b/>
          <w:lang w:val="be-BY"/>
        </w:rPr>
        <w:t>*</w:t>
      </w:r>
      <w:r w:rsidRPr="00D02CF7">
        <w:rPr>
          <w:b/>
        </w:rPr>
        <w:t xml:space="preserve">Вишневская Т. В., </w:t>
      </w:r>
      <w:proofErr w:type="spellStart"/>
      <w:r w:rsidRPr="00D02CF7">
        <w:rPr>
          <w:b/>
        </w:rPr>
        <w:t>Бузо</w:t>
      </w:r>
      <w:proofErr w:type="spellEnd"/>
      <w:r w:rsidRPr="00D02CF7">
        <w:rPr>
          <w:b/>
        </w:rPr>
        <w:t xml:space="preserve"> Д. А., </w:t>
      </w:r>
      <w:proofErr w:type="spellStart"/>
      <w:r w:rsidRPr="00D02CF7">
        <w:rPr>
          <w:b/>
        </w:rPr>
        <w:t>Сосинович</w:t>
      </w:r>
      <w:proofErr w:type="spellEnd"/>
      <w:r w:rsidRPr="00D02CF7">
        <w:rPr>
          <w:b/>
        </w:rPr>
        <w:t xml:space="preserve"> Т. В., </w:t>
      </w:r>
      <w:proofErr w:type="spellStart"/>
      <w:r w:rsidRPr="00D02CF7">
        <w:rPr>
          <w:b/>
        </w:rPr>
        <w:t>Семёнова</w:t>
      </w:r>
      <w:proofErr w:type="spellEnd"/>
      <w:r w:rsidRPr="00D02CF7">
        <w:rPr>
          <w:b/>
        </w:rPr>
        <w:t xml:space="preserve"> Н. Е., Брянцева Э.</w:t>
      </w:r>
      <w:r w:rsidR="00C161CE">
        <w:rPr>
          <w:b/>
          <w:lang w:val="be-BY"/>
        </w:rPr>
        <w:t> </w:t>
      </w:r>
      <w:r w:rsidRPr="00D02CF7">
        <w:rPr>
          <w:b/>
        </w:rPr>
        <w:t>В.</w:t>
      </w:r>
      <w:r w:rsidRPr="00BF447F">
        <w:rPr>
          <w:i/>
        </w:rPr>
        <w:t xml:space="preserve"> </w:t>
      </w:r>
      <w:r w:rsidRPr="00BF447F">
        <w:t>Путешествие в парк Природы.</w:t>
      </w:r>
      <w:r>
        <w:t xml:space="preserve"> — </w:t>
      </w:r>
      <w:r w:rsidRPr="00BF447F">
        <w:t>№ 7, с. 10.</w:t>
      </w:r>
    </w:p>
    <w:p w:rsidR="00D02CF7" w:rsidRPr="00BF447F" w:rsidRDefault="00D02CF7" w:rsidP="00C161CE">
      <w:pPr>
        <w:pStyle w:val="a3"/>
        <w:rPr>
          <w:lang w:val="be-BY"/>
        </w:rPr>
      </w:pPr>
      <w:r w:rsidRPr="00BF447F">
        <w:rPr>
          <w:b/>
          <w:iCs/>
        </w:rPr>
        <w:t xml:space="preserve">Воронько Д. Н., </w:t>
      </w:r>
      <w:proofErr w:type="spellStart"/>
      <w:r w:rsidRPr="00BF447F">
        <w:rPr>
          <w:b/>
          <w:iCs/>
        </w:rPr>
        <w:t>Адашкевич</w:t>
      </w:r>
      <w:proofErr w:type="spellEnd"/>
      <w:r w:rsidRPr="00BF447F">
        <w:rPr>
          <w:b/>
          <w:iCs/>
        </w:rPr>
        <w:t xml:space="preserve"> Т. В.</w:t>
      </w:r>
      <w:r w:rsidRPr="00BF447F">
        <w:rPr>
          <w:i/>
          <w:iCs/>
        </w:rPr>
        <w:t xml:space="preserve"> </w:t>
      </w:r>
      <w:proofErr w:type="spellStart"/>
      <w:r w:rsidRPr="00BF447F">
        <w:t>Квест</w:t>
      </w:r>
      <w:proofErr w:type="spellEnd"/>
      <w:r w:rsidRPr="00BF447F">
        <w:t>-игра «В поисках пропавших подарков»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62.</w:t>
      </w:r>
    </w:p>
    <w:p w:rsidR="00D02CF7" w:rsidRPr="00BF447F" w:rsidRDefault="00D02CF7" w:rsidP="00C161CE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Григорович А. П.</w:t>
      </w:r>
      <w:r w:rsidRPr="00BF447F">
        <w:rPr>
          <w:i/>
          <w:iCs/>
        </w:rPr>
        <w:t xml:space="preserve"> </w:t>
      </w:r>
      <w:r w:rsidRPr="00BF447F">
        <w:t>Чудеса под Рождество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64.</w:t>
      </w:r>
    </w:p>
    <w:p w:rsidR="00D02CF7" w:rsidRPr="00BF447F" w:rsidRDefault="00D02CF7" w:rsidP="00C161CE">
      <w:pPr>
        <w:pStyle w:val="a3"/>
        <w:rPr>
          <w:lang w:val="be-BY"/>
        </w:rPr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Грышкова</w:t>
      </w:r>
      <w:proofErr w:type="spellEnd"/>
      <w:r w:rsidRPr="00BF447F">
        <w:rPr>
          <w:b/>
          <w:iCs/>
        </w:rPr>
        <w:t xml:space="preserve"> Т. С., </w:t>
      </w:r>
      <w:proofErr w:type="spellStart"/>
      <w:r w:rsidRPr="00BF447F">
        <w:rPr>
          <w:b/>
          <w:iCs/>
        </w:rPr>
        <w:t>Жылко</w:t>
      </w:r>
      <w:proofErr w:type="spellEnd"/>
      <w:r w:rsidRPr="00BF447F">
        <w:rPr>
          <w:b/>
          <w:iCs/>
        </w:rPr>
        <w:t xml:space="preserve"> А. У., Кручок І. І.</w:t>
      </w:r>
      <w:r w:rsidRPr="00BF447F">
        <w:rPr>
          <w:i/>
          <w:iCs/>
        </w:rPr>
        <w:t xml:space="preserve"> </w:t>
      </w:r>
      <w:proofErr w:type="spellStart"/>
      <w:r w:rsidRPr="00BF447F">
        <w:t>Збяры</w:t>
      </w:r>
      <w:proofErr w:type="spellEnd"/>
      <w:r w:rsidRPr="00BF447F">
        <w:t xml:space="preserve"> Беларусь у </w:t>
      </w:r>
      <w:proofErr w:type="spellStart"/>
      <w:r w:rsidRPr="00BF447F">
        <w:t>сваім</w:t>
      </w:r>
      <w:proofErr w:type="spellEnd"/>
      <w:r w:rsidRPr="00BF447F">
        <w:t xml:space="preserve"> </w:t>
      </w:r>
      <w:proofErr w:type="spellStart"/>
      <w:r w:rsidRPr="00BF447F">
        <w:t>сэрцы</w:t>
      </w:r>
      <w:proofErr w:type="spellEnd"/>
      <w:r w:rsidRPr="00BF447F">
        <w:t>.</w:t>
      </w:r>
      <w:r>
        <w:t xml:space="preserve"> — </w:t>
      </w:r>
      <w:r w:rsidRPr="00BF447F">
        <w:t>№ 7, с. 19.</w:t>
      </w:r>
    </w:p>
    <w:p w:rsidR="00D02CF7" w:rsidRPr="00BF447F" w:rsidRDefault="00D02CF7" w:rsidP="00C161CE">
      <w:pPr>
        <w:pStyle w:val="a3"/>
        <w:rPr>
          <w:rFonts w:eastAsia="Pragmatica-Reg"/>
        </w:rPr>
      </w:pPr>
      <w:proofErr w:type="spellStart"/>
      <w:r w:rsidRPr="00BF447F">
        <w:rPr>
          <w:b/>
          <w:iCs/>
        </w:rPr>
        <w:t>Калевич</w:t>
      </w:r>
      <w:proofErr w:type="spellEnd"/>
      <w:r w:rsidRPr="00BF447F">
        <w:rPr>
          <w:b/>
          <w:iCs/>
        </w:rPr>
        <w:t xml:space="preserve"> С. В. </w:t>
      </w:r>
      <w:r w:rsidRPr="00BF447F">
        <w:rPr>
          <w:rFonts w:eastAsia="Pragmatica-Reg"/>
        </w:rPr>
        <w:t>«И память в наших сердцах не сотрется».</w:t>
      </w:r>
      <w:r>
        <w:rPr>
          <w:rFonts w:eastAsia="Pragmatica-Reg"/>
        </w:rPr>
        <w:t xml:space="preserve"> — </w:t>
      </w:r>
      <w:r w:rsidRPr="00BF447F">
        <w:rPr>
          <w:rFonts w:eastAsia="Pragmatica-Reg"/>
        </w:rPr>
        <w:t>№ 6, с. 45.</w:t>
      </w:r>
    </w:p>
    <w:p w:rsidR="00D02CF7" w:rsidRPr="00BF447F" w:rsidRDefault="00D02CF7" w:rsidP="00C161CE">
      <w:pPr>
        <w:pStyle w:val="a3"/>
        <w:rPr>
          <w:lang w:val="be-BY"/>
        </w:rPr>
      </w:pPr>
      <w:r w:rsidRPr="00BF447F">
        <w:rPr>
          <w:b/>
          <w:iCs/>
        </w:rPr>
        <w:t>Митько В. В.</w:t>
      </w:r>
      <w:r w:rsidRPr="00BF447F">
        <w:rPr>
          <w:i/>
          <w:iCs/>
        </w:rPr>
        <w:t xml:space="preserve"> </w:t>
      </w:r>
      <w:r w:rsidRPr="00BF447F">
        <w:t>С радостью</w:t>
      </w:r>
      <w:r>
        <w:t xml:space="preserve"> — </w:t>
      </w:r>
      <w:r w:rsidRPr="00BF447F">
        <w:t>в Новый год!</w:t>
      </w:r>
      <w:r>
        <w:rPr>
          <w:lang w:val="be-BY"/>
        </w:rPr>
        <w:t xml:space="preserve"> — </w:t>
      </w:r>
      <w:r w:rsidRPr="00BF447F">
        <w:rPr>
          <w:lang w:val="be-BY"/>
        </w:rPr>
        <w:t>№ 11, с. 57.</w:t>
      </w:r>
    </w:p>
    <w:p w:rsidR="00D02CF7" w:rsidRPr="00BF447F" w:rsidRDefault="00D02CF7" w:rsidP="00C161CE">
      <w:pPr>
        <w:pStyle w:val="a3"/>
      </w:pPr>
      <w:r w:rsidRPr="00BF447F">
        <w:rPr>
          <w:b/>
          <w:iCs/>
          <w:lang w:val="be-BY"/>
        </w:rPr>
        <w:t>*</w:t>
      </w:r>
      <w:r w:rsidRPr="00BF447F">
        <w:rPr>
          <w:b/>
          <w:iCs/>
        </w:rPr>
        <w:t>Осадчая А. М.</w:t>
      </w:r>
      <w:r w:rsidRPr="00BF447F">
        <w:rPr>
          <w:i/>
          <w:iCs/>
        </w:rPr>
        <w:t xml:space="preserve"> </w:t>
      </w:r>
      <w:r w:rsidRPr="00BF447F">
        <w:t>Как же мне тобою не гордиться, белая, святая Русь моя?!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7, с.</w:t>
      </w:r>
      <w:r w:rsidR="00C161CE">
        <w:rPr>
          <w:lang w:val="be-BY"/>
        </w:rPr>
        <w:t> </w:t>
      </w:r>
      <w:r w:rsidRPr="00BF447F">
        <w:t>15.</w:t>
      </w:r>
    </w:p>
    <w:p w:rsidR="00D02CF7" w:rsidRPr="00BF447F" w:rsidRDefault="00D02CF7" w:rsidP="00C161CE">
      <w:pPr>
        <w:pStyle w:val="a3"/>
      </w:pPr>
      <w:proofErr w:type="spellStart"/>
      <w:r w:rsidRPr="00BF447F">
        <w:rPr>
          <w:b/>
          <w:iCs/>
        </w:rPr>
        <w:t>Сенканец</w:t>
      </w:r>
      <w:proofErr w:type="spellEnd"/>
      <w:r w:rsidRPr="00BF447F">
        <w:rPr>
          <w:b/>
          <w:iCs/>
        </w:rPr>
        <w:t xml:space="preserve"> В. Ф.</w:t>
      </w:r>
      <w:r w:rsidRPr="00BF447F">
        <w:rPr>
          <w:i/>
          <w:iCs/>
        </w:rPr>
        <w:t xml:space="preserve"> </w:t>
      </w:r>
      <w:proofErr w:type="spellStart"/>
      <w:r w:rsidRPr="00BF447F">
        <w:t>Профориентационная</w:t>
      </w:r>
      <w:proofErr w:type="spellEnd"/>
      <w:r w:rsidRPr="00BF447F">
        <w:t xml:space="preserve"> работа в начальных классах.</w:t>
      </w:r>
      <w:r>
        <w:t xml:space="preserve"> — </w:t>
      </w:r>
      <w:r w:rsidRPr="00BF447F">
        <w:t>№</w:t>
      </w:r>
      <w:r w:rsidR="00C161CE">
        <w:rPr>
          <w:lang w:val="be-BY"/>
        </w:rPr>
        <w:t> </w:t>
      </w:r>
      <w:r w:rsidRPr="00BF447F">
        <w:t>12, с.</w:t>
      </w:r>
      <w:r w:rsidR="00C161CE">
        <w:rPr>
          <w:lang w:val="be-BY"/>
        </w:rPr>
        <w:t> </w:t>
      </w:r>
      <w:r w:rsidRPr="00BF447F">
        <w:t>3</w:t>
      </w:r>
      <w:r w:rsidR="00C161CE">
        <w:rPr>
          <w:lang w:val="be-BY"/>
        </w:rPr>
        <w:t> </w:t>
      </w:r>
      <w:r w:rsidRPr="00BF447F">
        <w:t>обл.</w:t>
      </w:r>
    </w:p>
    <w:p w:rsidR="00D02CF7" w:rsidRPr="00BF447F" w:rsidRDefault="00D02CF7" w:rsidP="00C161CE">
      <w:pPr>
        <w:pStyle w:val="a3"/>
        <w:rPr>
          <w:rFonts w:eastAsia="PragmaticaBook-Italic"/>
        </w:rPr>
      </w:pPr>
      <w:r w:rsidRPr="00BF447F">
        <w:rPr>
          <w:rFonts w:eastAsia="PragmaticaBook-Italic"/>
          <w:b/>
          <w:iCs/>
        </w:rPr>
        <w:t>*Слонимская Н. В.</w:t>
      </w:r>
      <w:r w:rsidRPr="00BF447F">
        <w:rPr>
          <w:rFonts w:eastAsia="PragmaticaBook-Italic"/>
          <w:i/>
          <w:iCs/>
        </w:rPr>
        <w:t xml:space="preserve"> </w:t>
      </w:r>
      <w:r w:rsidRPr="00BF447F">
        <w:rPr>
          <w:rFonts w:eastAsia="PragmaticaBook-Italic"/>
        </w:rPr>
        <w:t>Интеллектуальная игра «Что? Где? Когда?»</w:t>
      </w:r>
      <w:r>
        <w:rPr>
          <w:rFonts w:eastAsia="PragmaticaBook-Italic"/>
        </w:rPr>
        <w:t xml:space="preserve">. — </w:t>
      </w:r>
      <w:r w:rsidRPr="00BF447F">
        <w:rPr>
          <w:rFonts w:eastAsia="PragmaticaBook-Italic"/>
        </w:rPr>
        <w:t>№ 9, с. 62.</w:t>
      </w:r>
    </w:p>
    <w:p w:rsidR="00D02CF7" w:rsidRPr="00C161CE" w:rsidRDefault="00D02CF7" w:rsidP="00C161CE">
      <w:pPr>
        <w:pStyle w:val="10"/>
        <w:rPr>
          <w:color w:val="00B050"/>
        </w:rPr>
      </w:pPr>
      <w:r w:rsidRPr="00C161CE">
        <w:rPr>
          <w:color w:val="00B050"/>
          <w:lang w:val="be-BY"/>
        </w:rPr>
        <w:t>ЮБІЛЕЙ</w:t>
      </w:r>
    </w:p>
    <w:p w:rsidR="00D02CF7" w:rsidRPr="00BF447F" w:rsidRDefault="00D02CF7" w:rsidP="00C161CE">
      <w:pPr>
        <w:pStyle w:val="a3"/>
      </w:pPr>
      <w:r w:rsidRPr="00BF447F">
        <w:rPr>
          <w:b/>
        </w:rPr>
        <w:t>*</w:t>
      </w:r>
      <w:proofErr w:type="spellStart"/>
      <w:r w:rsidRPr="00BF447F">
        <w:rPr>
          <w:b/>
        </w:rPr>
        <w:t>Мавлютова</w:t>
      </w:r>
      <w:proofErr w:type="spellEnd"/>
      <w:r w:rsidRPr="00BF447F">
        <w:rPr>
          <w:b/>
        </w:rPr>
        <w:t xml:space="preserve"> Н. Р.</w:t>
      </w:r>
      <w:r w:rsidRPr="00BF447F">
        <w:t xml:space="preserve"> «Моя </w:t>
      </w:r>
      <w:proofErr w:type="spellStart"/>
      <w:r w:rsidRPr="00BF447F">
        <w:t>Гомельщина</w:t>
      </w:r>
      <w:proofErr w:type="spellEnd"/>
      <w:r w:rsidRPr="00BF447F">
        <w:t>: вчера, сегодня, завтра».</w:t>
      </w:r>
      <w:r>
        <w:t xml:space="preserve"> — </w:t>
      </w:r>
      <w:r w:rsidRPr="00BF447F">
        <w:t>№ 8, с. 61.</w:t>
      </w:r>
    </w:p>
    <w:p w:rsidR="00C161CE" w:rsidRPr="00A60F87" w:rsidRDefault="00A60F87" w:rsidP="00D440E9">
      <w:pPr>
        <w:pStyle w:val="10"/>
        <w:rPr>
          <w:b w:val="0"/>
          <w:color w:val="00B050"/>
          <w:lang w:val="be-BY"/>
        </w:rPr>
      </w:pPr>
      <w:r>
        <w:rPr>
          <w:color w:val="00B050"/>
          <w:lang w:val="be-BY"/>
        </w:rPr>
        <w:t>ВОКЛАДКІ</w:t>
      </w:r>
    </w:p>
    <w:p w:rsidR="00D440E9" w:rsidRDefault="00D440E9" w:rsidP="00D440E9">
      <w:pPr>
        <w:pStyle w:val="a3"/>
      </w:pPr>
      <w:proofErr w:type="spellStart"/>
      <w:r w:rsidRPr="00D440E9">
        <w:rPr>
          <w:b/>
        </w:rPr>
        <w:t>Ващилина</w:t>
      </w:r>
      <w:proofErr w:type="spellEnd"/>
      <w:r w:rsidRPr="00D440E9">
        <w:rPr>
          <w:b/>
        </w:rPr>
        <w:t xml:space="preserve"> Е. В.</w:t>
      </w:r>
      <w:r>
        <w:t xml:space="preserve"> 15 сентября — День библиотек Беларуси. — № 8, с. 2 обл.</w:t>
      </w:r>
    </w:p>
    <w:p w:rsidR="00D440E9" w:rsidRDefault="00D440E9" w:rsidP="00D440E9">
      <w:pPr>
        <w:pStyle w:val="a3"/>
      </w:pPr>
      <w:proofErr w:type="spellStart"/>
      <w:r w:rsidRPr="00D440E9">
        <w:rPr>
          <w:b/>
        </w:rPr>
        <w:t>Ващилина</w:t>
      </w:r>
      <w:proofErr w:type="spellEnd"/>
      <w:r w:rsidRPr="00D440E9">
        <w:rPr>
          <w:b/>
        </w:rPr>
        <w:t xml:space="preserve"> Е. В.</w:t>
      </w:r>
      <w:r>
        <w:t xml:space="preserve"> 2 августа — День рождения почтового ящика. — № 7, с. 2 обл.</w:t>
      </w:r>
    </w:p>
    <w:p w:rsidR="00D440E9" w:rsidRDefault="00D440E9" w:rsidP="00D440E9">
      <w:pPr>
        <w:pStyle w:val="a3"/>
      </w:pPr>
      <w:proofErr w:type="spellStart"/>
      <w:r w:rsidRPr="00D440E9">
        <w:rPr>
          <w:b/>
        </w:rPr>
        <w:t>Ващилина</w:t>
      </w:r>
      <w:proofErr w:type="spellEnd"/>
      <w:r w:rsidRPr="00D440E9">
        <w:rPr>
          <w:b/>
        </w:rPr>
        <w:t xml:space="preserve"> Е. В.</w:t>
      </w:r>
      <w:r>
        <w:t xml:space="preserve"> Фестиваль «Познание и творчество». — № 2, с. 2 обл.</w:t>
      </w:r>
    </w:p>
    <w:p w:rsidR="00D440E9" w:rsidRDefault="00D440E9" w:rsidP="00D440E9">
      <w:pPr>
        <w:pStyle w:val="a3"/>
      </w:pPr>
      <w:proofErr w:type="spellStart"/>
      <w:r w:rsidRPr="00D440E9">
        <w:rPr>
          <w:b/>
        </w:rPr>
        <w:t>Ващилина</w:t>
      </w:r>
      <w:proofErr w:type="spellEnd"/>
      <w:r w:rsidRPr="00D440E9">
        <w:rPr>
          <w:b/>
        </w:rPr>
        <w:t xml:space="preserve"> Е. В.</w:t>
      </w:r>
      <w:r>
        <w:t xml:space="preserve"> Функциональная грамотность младших школьников расширяет границы. — № 6, с. 3 обл.</w:t>
      </w:r>
    </w:p>
    <w:p w:rsidR="00D440E9" w:rsidRDefault="00D440E9" w:rsidP="00D440E9">
      <w:pPr>
        <w:pStyle w:val="a3"/>
      </w:pPr>
      <w:proofErr w:type="spellStart"/>
      <w:r w:rsidRPr="00D440E9">
        <w:rPr>
          <w:b/>
        </w:rPr>
        <w:t>Войтава</w:t>
      </w:r>
      <w:proofErr w:type="spellEnd"/>
      <w:r w:rsidRPr="00D440E9">
        <w:rPr>
          <w:b/>
        </w:rPr>
        <w:t xml:space="preserve"> І. В.</w:t>
      </w:r>
      <w:r>
        <w:t xml:space="preserve"> </w:t>
      </w:r>
      <w:proofErr w:type="spellStart"/>
      <w:r>
        <w:t>Беларускае</w:t>
      </w:r>
      <w:proofErr w:type="spellEnd"/>
      <w:r>
        <w:t xml:space="preserve"> </w:t>
      </w:r>
      <w:proofErr w:type="spellStart"/>
      <w:r>
        <w:t>саломапляценне</w:t>
      </w:r>
      <w:proofErr w:type="spellEnd"/>
      <w:r>
        <w:t xml:space="preserve"> </w:t>
      </w:r>
      <w:proofErr w:type="spellStart"/>
      <w:r>
        <w:t>ўнесена</w:t>
      </w:r>
      <w:proofErr w:type="spellEnd"/>
      <w:r>
        <w:t xml:space="preserve"> ў </w:t>
      </w:r>
      <w:proofErr w:type="spellStart"/>
      <w:r>
        <w:t>Спіс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ЮНЕСКА. — № 1, с. 4 </w:t>
      </w:r>
      <w:proofErr w:type="spellStart"/>
      <w:r>
        <w:t>вокл</w:t>
      </w:r>
      <w:proofErr w:type="spellEnd"/>
      <w:r>
        <w:t>.</w:t>
      </w:r>
    </w:p>
    <w:p w:rsidR="00D440E9" w:rsidRDefault="00D440E9" w:rsidP="00D440E9">
      <w:pPr>
        <w:pStyle w:val="a3"/>
      </w:pPr>
      <w:proofErr w:type="spellStart"/>
      <w:proofErr w:type="gramStart"/>
      <w:r w:rsidRPr="00D440E9">
        <w:rPr>
          <w:b/>
        </w:rPr>
        <w:t>Дан</w:t>
      </w:r>
      <w:proofErr w:type="gramEnd"/>
      <w:r w:rsidRPr="00D440E9">
        <w:rPr>
          <w:b/>
        </w:rPr>
        <w:t>ік</w:t>
      </w:r>
      <w:proofErr w:type="spellEnd"/>
      <w:r w:rsidRPr="00D440E9">
        <w:rPr>
          <w:b/>
        </w:rPr>
        <w:t xml:space="preserve"> (</w:t>
      </w:r>
      <w:proofErr w:type="spellStart"/>
      <w:r w:rsidRPr="00D440E9">
        <w:rPr>
          <w:b/>
        </w:rPr>
        <w:t>Навуменка</w:t>
      </w:r>
      <w:proofErr w:type="spellEnd"/>
      <w:r w:rsidRPr="00D440E9">
        <w:rPr>
          <w:b/>
        </w:rPr>
        <w:t>) І.</w:t>
      </w:r>
      <w:r>
        <w:t xml:space="preserve"> </w:t>
      </w:r>
      <w:proofErr w:type="spellStart"/>
      <w:r>
        <w:t>Жанчына</w:t>
      </w:r>
      <w:proofErr w:type="spellEnd"/>
      <w:r>
        <w:t xml:space="preserve">. — № 3, с. 2 </w:t>
      </w:r>
      <w:proofErr w:type="spellStart"/>
      <w:r>
        <w:t>вокл</w:t>
      </w:r>
      <w:proofErr w:type="spellEnd"/>
      <w:r>
        <w:t>.</w:t>
      </w:r>
    </w:p>
    <w:p w:rsidR="00D440E9" w:rsidRDefault="00D440E9" w:rsidP="00D440E9">
      <w:pPr>
        <w:pStyle w:val="a3"/>
      </w:pPr>
      <w:proofErr w:type="spellStart"/>
      <w:r w:rsidRPr="00D440E9">
        <w:rPr>
          <w:b/>
        </w:rPr>
        <w:t>Жвайдес</w:t>
      </w:r>
      <w:proofErr w:type="spellEnd"/>
      <w:r w:rsidRPr="00D440E9">
        <w:rPr>
          <w:b/>
        </w:rPr>
        <w:t xml:space="preserve"> Е. С.</w:t>
      </w:r>
      <w:r>
        <w:t xml:space="preserve"> </w:t>
      </w:r>
      <w:proofErr w:type="spellStart"/>
      <w:r>
        <w:t>Зендудлинг</w:t>
      </w:r>
      <w:proofErr w:type="spellEnd"/>
      <w:r>
        <w:t xml:space="preserve"> — современная техника рисования. — № 2, с. 4 обл.</w:t>
      </w:r>
    </w:p>
    <w:p w:rsidR="00D440E9" w:rsidRPr="00BF447F" w:rsidRDefault="00D440E9" w:rsidP="00D440E9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Саковец</w:t>
      </w:r>
      <w:proofErr w:type="spellEnd"/>
      <w:r w:rsidRPr="00BF447F">
        <w:rPr>
          <w:b/>
          <w:iCs/>
        </w:rPr>
        <w:t xml:space="preserve"> Р. П.</w:t>
      </w:r>
      <w:r w:rsidRPr="00BF447F">
        <w:rPr>
          <w:i/>
          <w:iCs/>
        </w:rPr>
        <w:t xml:space="preserve"> </w:t>
      </w:r>
      <w:r w:rsidRPr="00BF447F">
        <w:t>Музей матери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10, с. 4 обл.</w:t>
      </w:r>
    </w:p>
    <w:p w:rsidR="00D440E9" w:rsidRDefault="00D440E9" w:rsidP="00D440E9">
      <w:pPr>
        <w:pStyle w:val="a3"/>
      </w:pPr>
      <w:proofErr w:type="spellStart"/>
      <w:r w:rsidRPr="00D440E9">
        <w:rPr>
          <w:b/>
        </w:rPr>
        <w:t>Хауста</w:t>
      </w:r>
      <w:proofErr w:type="spellEnd"/>
      <w:r w:rsidRPr="00D440E9">
        <w:rPr>
          <w:b/>
        </w:rPr>
        <w:t xml:space="preserve"> А.</w:t>
      </w:r>
      <w:r>
        <w:t xml:space="preserve"> Мастер-класс по изготовлению открытки с сюрпризом ко Дню семьи. — № 4, с. 2 обл.</w:t>
      </w:r>
    </w:p>
    <w:p w:rsidR="00C161CE" w:rsidRDefault="00D440E9" w:rsidP="00D440E9">
      <w:pPr>
        <w:pStyle w:val="a3"/>
      </w:pPr>
      <w:r w:rsidRPr="00D440E9">
        <w:rPr>
          <w:b/>
        </w:rPr>
        <w:t>Цвирко Т.</w:t>
      </w:r>
      <w:r>
        <w:t xml:space="preserve"> Журавли. — № 5, с. 2 обл.</w:t>
      </w:r>
    </w:p>
    <w:p w:rsidR="00D02CF7" w:rsidRPr="00C161CE" w:rsidRDefault="00D02CF7" w:rsidP="00C161CE">
      <w:pPr>
        <w:pStyle w:val="10"/>
        <w:rPr>
          <w:color w:val="0070C0"/>
        </w:rPr>
      </w:pPr>
      <w:r w:rsidRPr="00C161CE">
        <w:rPr>
          <w:color w:val="0070C0"/>
        </w:rPr>
        <w:t>У ДАПАМОГУ НАМЕСНІКУ ДЫРЭКТАРА</w:t>
      </w:r>
    </w:p>
    <w:p w:rsidR="00D02CF7" w:rsidRPr="00BF447F" w:rsidRDefault="00D02CF7" w:rsidP="00C161CE">
      <w:pPr>
        <w:pStyle w:val="a3"/>
      </w:pPr>
      <w:proofErr w:type="spellStart"/>
      <w:r w:rsidRPr="00BF447F">
        <w:rPr>
          <w:b/>
          <w:iCs/>
        </w:rPr>
        <w:t>Буторина</w:t>
      </w:r>
      <w:proofErr w:type="spellEnd"/>
      <w:r w:rsidRPr="00BF447F">
        <w:rPr>
          <w:b/>
          <w:iCs/>
        </w:rPr>
        <w:t xml:space="preserve"> И. А.</w:t>
      </w:r>
      <w:r w:rsidRPr="00BF447F">
        <w:rPr>
          <w:i/>
          <w:iCs/>
        </w:rPr>
        <w:t xml:space="preserve"> </w:t>
      </w:r>
      <w:proofErr w:type="spellStart"/>
      <w:r w:rsidRPr="00BF447F">
        <w:t>Медиакомпетентность</w:t>
      </w:r>
      <w:proofErr w:type="spellEnd"/>
      <w:r w:rsidRPr="00BF447F">
        <w:t xml:space="preserve"> в структуре профессиональной подготовки</w:t>
      </w:r>
      <w:r w:rsidRPr="00BF447F">
        <w:rPr>
          <w:lang w:val="be-BY"/>
        </w:rPr>
        <w:t xml:space="preserve"> </w:t>
      </w:r>
      <w:r w:rsidRPr="00BF447F">
        <w:t>современного педагога.</w:t>
      </w:r>
      <w:r>
        <w:t xml:space="preserve"> — </w:t>
      </w:r>
      <w:r w:rsidRPr="00BF447F">
        <w:t>№ 9.</w:t>
      </w:r>
    </w:p>
    <w:p w:rsidR="00D02CF7" w:rsidRPr="00BF447F" w:rsidRDefault="00D02CF7" w:rsidP="00C161CE">
      <w:pPr>
        <w:pStyle w:val="a3"/>
        <w:rPr>
          <w:lang w:val="be-BY"/>
        </w:rPr>
      </w:pPr>
      <w:r w:rsidRPr="00BF447F">
        <w:rPr>
          <w:b/>
          <w:iCs/>
          <w:lang w:val="be-BY"/>
        </w:rPr>
        <w:t xml:space="preserve">Жызнеўская Н. І. </w:t>
      </w:r>
      <w:r w:rsidRPr="00BF447F">
        <w:rPr>
          <w:lang w:val="be-BY"/>
        </w:rPr>
        <w:t xml:space="preserve">Арганізацыя сацыяльнай, выхаваўчай і ідэалагічнай работы </w:t>
      </w:r>
      <w:r w:rsidR="00E359C1">
        <w:rPr>
          <w:lang w:val="be-BY"/>
        </w:rPr>
        <w:br/>
      </w:r>
      <w:r w:rsidRPr="00BF447F">
        <w:rPr>
          <w:lang w:val="be-BY"/>
        </w:rPr>
        <w:t>ва ўстановах агульнай сярэдняй адукацыі ў шосты школьны дзень.</w:t>
      </w:r>
      <w:r>
        <w:rPr>
          <w:lang w:val="be-BY"/>
        </w:rPr>
        <w:t xml:space="preserve"> — </w:t>
      </w:r>
      <w:r w:rsidRPr="00BF447F">
        <w:rPr>
          <w:lang w:val="be-BY"/>
        </w:rPr>
        <w:t>№ 11.</w:t>
      </w:r>
    </w:p>
    <w:p w:rsidR="00D02CF7" w:rsidRPr="00BF447F" w:rsidRDefault="00D02CF7" w:rsidP="00C161CE">
      <w:pPr>
        <w:pStyle w:val="a3"/>
        <w:rPr>
          <w:lang w:val="be-BY"/>
        </w:rPr>
      </w:pPr>
      <w:r w:rsidRPr="00BF447F">
        <w:rPr>
          <w:b/>
          <w:iCs/>
        </w:rPr>
        <w:t>Загоскина О. А.</w:t>
      </w:r>
      <w:r w:rsidRPr="00BF447F">
        <w:rPr>
          <w:i/>
          <w:iCs/>
        </w:rPr>
        <w:t xml:space="preserve"> </w:t>
      </w:r>
      <w:r w:rsidRPr="00BF447F">
        <w:t xml:space="preserve">Контрольно-оценочная деятельность в условиях </w:t>
      </w:r>
      <w:proofErr w:type="spellStart"/>
      <w:r w:rsidRPr="00BF447F">
        <w:t>безотметочного</w:t>
      </w:r>
      <w:proofErr w:type="spellEnd"/>
      <w:r w:rsidRPr="00BF447F">
        <w:rPr>
          <w:lang w:val="be-BY"/>
        </w:rPr>
        <w:t xml:space="preserve"> </w:t>
      </w:r>
      <w:r w:rsidRPr="00BF447F">
        <w:t>обучения. Изучение эффективности оказания коррекционно-педагогической</w:t>
      </w:r>
      <w:r w:rsidRPr="00BF447F">
        <w:rPr>
          <w:lang w:val="be-BY"/>
        </w:rPr>
        <w:t xml:space="preserve"> </w:t>
      </w:r>
      <w:r w:rsidRPr="00BF447F">
        <w:t>помощи учащимся с ОПФР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10.</w:t>
      </w:r>
    </w:p>
    <w:p w:rsidR="00D02CF7" w:rsidRPr="00BF447F" w:rsidRDefault="00D02CF7" w:rsidP="00C161CE">
      <w:pPr>
        <w:pStyle w:val="a3"/>
      </w:pPr>
      <w:r w:rsidRPr="00BF447F">
        <w:rPr>
          <w:b/>
          <w:iCs/>
        </w:rPr>
        <w:lastRenderedPageBreak/>
        <w:t>*Кононович Е. О.</w:t>
      </w:r>
      <w:r w:rsidRPr="00BF447F">
        <w:rPr>
          <w:i/>
          <w:iCs/>
        </w:rPr>
        <w:t xml:space="preserve"> </w:t>
      </w:r>
      <w:r w:rsidRPr="00BF447F">
        <w:t>Методические рекомендации при реализации приема «Конструктор» на уроках русского языка.</w:t>
      </w:r>
      <w:r>
        <w:t xml:space="preserve"> — </w:t>
      </w:r>
      <w:r w:rsidRPr="00BF447F">
        <w:t>№ 12.</w:t>
      </w:r>
    </w:p>
    <w:p w:rsidR="00D02CF7" w:rsidRPr="00BF447F" w:rsidRDefault="00D02CF7" w:rsidP="00C161CE">
      <w:pPr>
        <w:pStyle w:val="a3"/>
        <w:rPr>
          <w:lang w:val="be-BY"/>
        </w:rPr>
      </w:pPr>
      <w:r w:rsidRPr="00BF447F">
        <w:rPr>
          <w:b/>
          <w:iCs/>
        </w:rPr>
        <w:t xml:space="preserve">Кононович Е. О., </w:t>
      </w:r>
      <w:proofErr w:type="spellStart"/>
      <w:r w:rsidRPr="00BF447F">
        <w:rPr>
          <w:b/>
          <w:iCs/>
        </w:rPr>
        <w:t>Данкевич</w:t>
      </w:r>
      <w:proofErr w:type="spellEnd"/>
      <w:r w:rsidRPr="00BF447F">
        <w:rPr>
          <w:b/>
          <w:iCs/>
        </w:rPr>
        <w:t xml:space="preserve"> Т. В.</w:t>
      </w:r>
      <w:r w:rsidRPr="00BF447F">
        <w:rPr>
          <w:i/>
          <w:iCs/>
        </w:rPr>
        <w:t xml:space="preserve"> </w:t>
      </w:r>
      <w:r w:rsidRPr="00BF447F">
        <w:t>Мастер-класс «Приемы развития</w:t>
      </w:r>
      <w:r w:rsidRPr="00BF447F">
        <w:rPr>
          <w:lang w:val="be-BY"/>
        </w:rPr>
        <w:t xml:space="preserve"> </w:t>
      </w:r>
      <w:r w:rsidRPr="00BF447F">
        <w:t>системного мышления»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1.</w:t>
      </w:r>
    </w:p>
    <w:p w:rsidR="00D02CF7" w:rsidRPr="00BF447F" w:rsidRDefault="00D02CF7" w:rsidP="00C161CE">
      <w:pPr>
        <w:pStyle w:val="a3"/>
        <w:rPr>
          <w:lang w:val="be-BY"/>
        </w:rPr>
      </w:pPr>
      <w:proofErr w:type="spellStart"/>
      <w:r w:rsidRPr="00BF447F">
        <w:rPr>
          <w:b/>
          <w:iCs/>
        </w:rPr>
        <w:t>Кукуть</w:t>
      </w:r>
      <w:proofErr w:type="spellEnd"/>
      <w:r w:rsidRPr="00BF447F">
        <w:rPr>
          <w:b/>
          <w:iCs/>
        </w:rPr>
        <w:t xml:space="preserve"> С. Н.</w:t>
      </w:r>
      <w:r w:rsidRPr="00BF447F">
        <w:rPr>
          <w:i/>
          <w:iCs/>
        </w:rPr>
        <w:t xml:space="preserve"> </w:t>
      </w:r>
      <w:r w:rsidRPr="00BF447F">
        <w:t>Семинар-практикум «Особенный ребенок»</w:t>
      </w:r>
      <w:r w:rsidRPr="00BF447F">
        <w:rPr>
          <w:lang w:val="be-BY"/>
        </w:rPr>
        <w:t>.</w:t>
      </w:r>
      <w:r>
        <w:rPr>
          <w:lang w:val="be-BY"/>
        </w:rPr>
        <w:t xml:space="preserve"> — </w:t>
      </w:r>
      <w:r w:rsidRPr="00BF447F">
        <w:rPr>
          <w:lang w:val="be-BY"/>
        </w:rPr>
        <w:t>№ 2.</w:t>
      </w:r>
    </w:p>
    <w:p w:rsidR="00D02CF7" w:rsidRPr="00BF447F" w:rsidRDefault="00D02CF7" w:rsidP="00C161CE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Лебедюк</w:t>
      </w:r>
      <w:proofErr w:type="spellEnd"/>
      <w:r w:rsidRPr="00BF447F">
        <w:rPr>
          <w:b/>
          <w:iCs/>
        </w:rPr>
        <w:t xml:space="preserve"> А. В.</w:t>
      </w:r>
      <w:r w:rsidRPr="00BF447F">
        <w:rPr>
          <w:i/>
          <w:iCs/>
        </w:rPr>
        <w:t xml:space="preserve"> </w:t>
      </w:r>
      <w:r w:rsidRPr="00BF447F">
        <w:t>Семинар-практикум «Развитие логического мышления младших школьников на учебных занятиях».</w:t>
      </w:r>
      <w:r>
        <w:t xml:space="preserve"> — </w:t>
      </w:r>
      <w:r w:rsidRPr="00BF447F">
        <w:t>№ 3; № 4.</w:t>
      </w:r>
    </w:p>
    <w:p w:rsidR="00D02CF7" w:rsidRPr="00BF447F" w:rsidRDefault="00D02CF7" w:rsidP="00C161CE">
      <w:pPr>
        <w:pStyle w:val="a3"/>
      </w:pPr>
      <w:proofErr w:type="spellStart"/>
      <w:r w:rsidRPr="00BF447F">
        <w:rPr>
          <w:b/>
          <w:iCs/>
        </w:rPr>
        <w:t>Локис</w:t>
      </w:r>
      <w:proofErr w:type="spellEnd"/>
      <w:r w:rsidRPr="00BF447F">
        <w:rPr>
          <w:b/>
          <w:iCs/>
        </w:rPr>
        <w:t xml:space="preserve"> С. И.</w:t>
      </w:r>
      <w:r w:rsidRPr="00BF447F">
        <w:rPr>
          <w:i/>
          <w:iCs/>
        </w:rPr>
        <w:t xml:space="preserve"> </w:t>
      </w:r>
      <w:r w:rsidRPr="00BF447F">
        <w:t xml:space="preserve">Почему «плачут» </w:t>
      </w:r>
      <w:proofErr w:type="spellStart"/>
      <w:r w:rsidRPr="00BF447F">
        <w:t>гексы</w:t>
      </w:r>
      <w:proofErr w:type="spellEnd"/>
      <w:r w:rsidRPr="00BF447F">
        <w:t>, или Как эффектность превратить в</w:t>
      </w:r>
      <w:r w:rsidR="00C161CE">
        <w:rPr>
          <w:lang w:val="be-BY"/>
        </w:rPr>
        <w:t> </w:t>
      </w:r>
      <w:r w:rsidRPr="00BF447F">
        <w:t>эффективность.</w:t>
      </w:r>
      <w:r>
        <w:t xml:space="preserve"> — </w:t>
      </w:r>
      <w:r w:rsidRPr="00BF447F">
        <w:t>№ 7.</w:t>
      </w:r>
    </w:p>
    <w:p w:rsidR="00D02CF7" w:rsidRPr="00BF447F" w:rsidRDefault="00D02CF7" w:rsidP="00C161CE">
      <w:pPr>
        <w:pStyle w:val="a3"/>
      </w:pPr>
      <w:r w:rsidRPr="00BF447F">
        <w:rPr>
          <w:b/>
          <w:iCs/>
        </w:rPr>
        <w:t>Малевич Е. И.</w:t>
      </w:r>
      <w:r w:rsidRPr="00BF447F">
        <w:rPr>
          <w:i/>
          <w:iCs/>
        </w:rPr>
        <w:t xml:space="preserve"> </w:t>
      </w:r>
      <w:r w:rsidRPr="00BF447F">
        <w:rPr>
          <w:rFonts w:eastAsia="Pragmatica-Reg"/>
        </w:rPr>
        <w:t>Стихотворения из цикла «Времена года. Зима».</w:t>
      </w:r>
      <w:r>
        <w:rPr>
          <w:rFonts w:eastAsia="Pragmatica-Reg"/>
        </w:rPr>
        <w:t xml:space="preserve"> — </w:t>
      </w:r>
      <w:r w:rsidRPr="00BF447F">
        <w:rPr>
          <w:rFonts w:eastAsia="Pragmatica-Reg"/>
        </w:rPr>
        <w:t>№ 12, с. 8.</w:t>
      </w:r>
    </w:p>
    <w:p w:rsidR="00D02CF7" w:rsidRPr="00BF447F" w:rsidRDefault="00D02CF7" w:rsidP="00C161CE">
      <w:pPr>
        <w:pStyle w:val="a3"/>
      </w:pPr>
      <w:proofErr w:type="spellStart"/>
      <w:r w:rsidRPr="00BF447F">
        <w:rPr>
          <w:b/>
        </w:rPr>
        <w:t>Угляница</w:t>
      </w:r>
      <w:proofErr w:type="spellEnd"/>
      <w:r w:rsidRPr="00BF447F">
        <w:rPr>
          <w:b/>
        </w:rPr>
        <w:t xml:space="preserve"> О. Н.</w:t>
      </w:r>
      <w:r w:rsidRPr="00BF447F">
        <w:t xml:space="preserve"> Рекомендации по планированию работы учебно-методическог</w:t>
      </w:r>
      <w:r>
        <w:t xml:space="preserve">о </w:t>
      </w:r>
      <w:r w:rsidRPr="00BF447F">
        <w:t>объединения.</w:t>
      </w:r>
      <w:r>
        <w:t xml:space="preserve"> — </w:t>
      </w:r>
      <w:r w:rsidRPr="00BF447F">
        <w:t>№ 8.</w:t>
      </w:r>
    </w:p>
    <w:p w:rsidR="00D02CF7" w:rsidRDefault="00D02CF7" w:rsidP="00C161CE">
      <w:pPr>
        <w:pStyle w:val="a3"/>
      </w:pPr>
      <w:r w:rsidRPr="00BF447F">
        <w:rPr>
          <w:b/>
          <w:iCs/>
          <w:lang w:val="be-BY"/>
        </w:rPr>
        <w:t>*</w:t>
      </w:r>
      <w:proofErr w:type="spellStart"/>
      <w:r w:rsidRPr="00BF447F">
        <w:rPr>
          <w:b/>
          <w:iCs/>
        </w:rPr>
        <w:t>Шемерей</w:t>
      </w:r>
      <w:proofErr w:type="spellEnd"/>
      <w:r w:rsidRPr="00BF447F">
        <w:rPr>
          <w:b/>
          <w:iCs/>
        </w:rPr>
        <w:t xml:space="preserve"> Н. М.</w:t>
      </w:r>
      <w:r w:rsidRPr="00BF447F">
        <w:rPr>
          <w:i/>
          <w:iCs/>
        </w:rPr>
        <w:t xml:space="preserve"> </w:t>
      </w:r>
      <w:r w:rsidRPr="00BF447F">
        <w:t xml:space="preserve">Совершенствование </w:t>
      </w:r>
      <w:proofErr w:type="spellStart"/>
      <w:r w:rsidRPr="00BF447F">
        <w:t>здоровьесберегающего</w:t>
      </w:r>
      <w:proofErr w:type="spellEnd"/>
      <w:r w:rsidRPr="00BF447F">
        <w:t xml:space="preserve"> пространства в</w:t>
      </w:r>
      <w:r w:rsidR="00C161CE">
        <w:rPr>
          <w:lang w:val="be-BY"/>
        </w:rPr>
        <w:t> </w:t>
      </w:r>
      <w:r w:rsidRPr="00BF447F">
        <w:t>учреждении образования как условие сохранения и укрепления здоровья учащихся.</w:t>
      </w:r>
      <w:r>
        <w:t xml:space="preserve"> — </w:t>
      </w:r>
      <w:r w:rsidRPr="00BF447F">
        <w:t>№ 5; № 6.</w:t>
      </w:r>
    </w:p>
    <w:p w:rsidR="00C161CE" w:rsidRDefault="00C161CE" w:rsidP="00C161CE">
      <w:pPr>
        <w:pStyle w:val="a3"/>
      </w:pPr>
    </w:p>
    <w:p w:rsidR="00C161CE" w:rsidRPr="00BF447F" w:rsidRDefault="00C161CE" w:rsidP="00C161CE">
      <w:pPr>
        <w:pStyle w:val="a3"/>
      </w:pPr>
    </w:p>
    <w:p w:rsidR="00D02CF7" w:rsidRPr="00C161CE" w:rsidRDefault="00D02CF7" w:rsidP="00C161CE">
      <w:pPr>
        <w:pStyle w:val="10"/>
        <w:rPr>
          <w:color w:val="00B0F0"/>
          <w:lang w:val="be-BY"/>
        </w:rPr>
      </w:pPr>
      <w:r w:rsidRPr="00C161CE">
        <w:rPr>
          <w:color w:val="00B0F0"/>
        </w:rPr>
        <w:t>КАЛЯРОВАЯ ЎКЛАДКА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638"/>
      </w:tblGrid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C161CE" w:rsidRDefault="00D02CF7" w:rsidP="00C161CE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C161CE">
              <w:rPr>
                <w:b/>
                <w:sz w:val="24"/>
                <w:lang w:val="be-BY"/>
              </w:rPr>
              <w:t>Прадмет, тэма</w:t>
            </w:r>
          </w:p>
        </w:tc>
        <w:tc>
          <w:tcPr>
            <w:tcW w:w="1275" w:type="dxa"/>
          </w:tcPr>
          <w:p w:rsidR="00D02CF7" w:rsidRPr="00C161CE" w:rsidRDefault="00D02CF7" w:rsidP="00C161CE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C161CE">
              <w:rPr>
                <w:b/>
                <w:sz w:val="24"/>
                <w:lang w:val="be-BY"/>
              </w:rPr>
              <w:t>Клас</w:t>
            </w:r>
          </w:p>
        </w:tc>
        <w:tc>
          <w:tcPr>
            <w:tcW w:w="1638" w:type="dxa"/>
          </w:tcPr>
          <w:p w:rsidR="00D02CF7" w:rsidRPr="00C161CE" w:rsidRDefault="00D02CF7" w:rsidP="00C161CE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C161CE">
              <w:rPr>
                <w:b/>
                <w:sz w:val="24"/>
                <w:lang w:val="be-BY"/>
              </w:rPr>
              <w:t>№ часопіса</w:t>
            </w:r>
          </w:p>
        </w:tc>
      </w:tr>
      <w:tr w:rsidR="00D02CF7" w:rsidRPr="00BF447F" w:rsidTr="00C161CE">
        <w:trPr>
          <w:trHeight w:val="340"/>
        </w:trPr>
        <w:tc>
          <w:tcPr>
            <w:tcW w:w="9571" w:type="dxa"/>
            <w:gridSpan w:val="3"/>
            <w:shd w:val="clear" w:color="auto" w:fill="D9D9D9" w:themeFill="background1" w:themeFillShade="D9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rPr>
                <w:lang w:val="be-BY"/>
              </w:rPr>
              <w:t>БЕЛАРУСКАЯ МОВА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i/>
                <w:iCs/>
              </w:rPr>
            </w:pPr>
            <w:proofErr w:type="spellStart"/>
            <w:r w:rsidRPr="00BF447F">
              <w:t>Складовая</w:t>
            </w:r>
            <w:proofErr w:type="spellEnd"/>
            <w:r w:rsidRPr="00BF447F">
              <w:t xml:space="preserve"> </w:t>
            </w:r>
            <w:proofErr w:type="spellStart"/>
            <w:proofErr w:type="gramStart"/>
            <w:r w:rsidRPr="00BF447F">
              <w:t>табл</w:t>
            </w:r>
            <w:proofErr w:type="gramEnd"/>
            <w:r w:rsidRPr="00BF447F">
              <w:t>іца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Частка</w:t>
            </w:r>
            <w:proofErr w:type="spellEnd"/>
            <w:r w:rsidRPr="00BF447F">
              <w:t xml:space="preserve"> 1. </w:t>
            </w:r>
            <w:proofErr w:type="spellStart"/>
            <w:proofErr w:type="gramStart"/>
            <w:r w:rsidRPr="00BF447F">
              <w:t>Дадатковы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матэрыял</w:t>
            </w:r>
            <w:proofErr w:type="spellEnd"/>
            <w:r w:rsidRPr="00BF447F">
              <w:t xml:space="preserve"> </w:t>
            </w:r>
            <w:r w:rsidR="00C161CE">
              <w:br/>
            </w:r>
            <w:r w:rsidRPr="00BF447F">
              <w:t xml:space="preserve">да </w:t>
            </w:r>
            <w:proofErr w:type="spellStart"/>
            <w:r w:rsidRPr="00BF447F">
              <w:t>буквара</w:t>
            </w:r>
            <w:proofErr w:type="spellEnd"/>
            <w:r w:rsidRPr="00BF447F">
              <w:t xml:space="preserve"> </w:t>
            </w:r>
            <w:r w:rsidRPr="00BF447F">
              <w:rPr>
                <w:i/>
                <w:iCs/>
              </w:rPr>
              <w:t>(</w:t>
            </w:r>
            <w:proofErr w:type="spellStart"/>
            <w:r w:rsidRPr="00BF447F">
              <w:rPr>
                <w:i/>
                <w:iCs/>
              </w:rPr>
              <w:t>аўтары</w:t>
            </w:r>
            <w:proofErr w:type="spellEnd"/>
            <w:r w:rsidRPr="00BF447F">
              <w:rPr>
                <w:i/>
                <w:iCs/>
              </w:rPr>
              <w:t xml:space="preserve"> </w:t>
            </w:r>
            <w:proofErr w:type="spellStart"/>
            <w:r w:rsidRPr="00BF447F">
              <w:rPr>
                <w:i/>
                <w:iCs/>
              </w:rPr>
              <w:t>вучэбнага</w:t>
            </w:r>
            <w:proofErr w:type="spellEnd"/>
            <w:r w:rsidRPr="00BF447F">
              <w:rPr>
                <w:i/>
                <w:iCs/>
              </w:rPr>
              <w:t xml:space="preserve"> </w:t>
            </w:r>
            <w:proofErr w:type="spellStart"/>
            <w:r w:rsidRPr="00BF447F">
              <w:rPr>
                <w:i/>
                <w:iCs/>
              </w:rPr>
              <w:t>дапаможніка</w:t>
            </w:r>
            <w:proofErr w:type="spellEnd"/>
            <w:r w:rsidRPr="00BF447F">
              <w:rPr>
                <w:i/>
                <w:iCs/>
              </w:rPr>
              <w:t>:</w:t>
            </w:r>
            <w:proofErr w:type="gramEnd"/>
            <w:r w:rsidRPr="00BF447F">
              <w:rPr>
                <w:i/>
                <w:iCs/>
              </w:rPr>
              <w:t xml:space="preserve"> </w:t>
            </w:r>
            <w:r w:rsidR="00C161CE">
              <w:rPr>
                <w:i/>
                <w:iCs/>
              </w:rPr>
              <w:br/>
            </w:r>
            <w:r w:rsidRPr="00BF447F">
              <w:rPr>
                <w:i/>
                <w:iCs/>
              </w:rPr>
              <w:t xml:space="preserve">В. І. </w:t>
            </w:r>
            <w:proofErr w:type="spellStart"/>
            <w:proofErr w:type="gramStart"/>
            <w:r w:rsidRPr="00BF447F">
              <w:rPr>
                <w:i/>
                <w:iCs/>
              </w:rPr>
              <w:t>Св</w:t>
            </w:r>
            <w:proofErr w:type="gramEnd"/>
            <w:r w:rsidRPr="00BF447F">
              <w:rPr>
                <w:i/>
                <w:iCs/>
              </w:rPr>
              <w:t>ірыдзенка</w:t>
            </w:r>
            <w:proofErr w:type="spellEnd"/>
            <w:r w:rsidRPr="00BF447F">
              <w:rPr>
                <w:i/>
                <w:iCs/>
              </w:rPr>
              <w:t xml:space="preserve">, В. І. </w:t>
            </w:r>
            <w:proofErr w:type="spellStart"/>
            <w:r w:rsidRPr="00BF447F">
              <w:rPr>
                <w:i/>
                <w:iCs/>
              </w:rPr>
              <w:t>Цірынава</w:t>
            </w:r>
            <w:proofErr w:type="spellEnd"/>
            <w:r w:rsidRPr="00BF447F">
              <w:rPr>
                <w:i/>
                <w:iCs/>
              </w:rPr>
              <w:t>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10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i/>
                <w:iCs/>
              </w:rPr>
            </w:pPr>
            <w:proofErr w:type="spellStart"/>
            <w:r w:rsidRPr="00BF447F">
              <w:t>Складовая</w:t>
            </w:r>
            <w:proofErr w:type="spellEnd"/>
            <w:r w:rsidRPr="00BF447F">
              <w:t xml:space="preserve"> </w:t>
            </w:r>
            <w:proofErr w:type="spellStart"/>
            <w:proofErr w:type="gramStart"/>
            <w:r w:rsidRPr="00BF447F">
              <w:t>табл</w:t>
            </w:r>
            <w:proofErr w:type="gramEnd"/>
            <w:r w:rsidRPr="00BF447F">
              <w:t>іца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Частка</w:t>
            </w:r>
            <w:proofErr w:type="spellEnd"/>
            <w:r w:rsidRPr="00BF447F">
              <w:t xml:space="preserve"> 2. </w:t>
            </w:r>
            <w:proofErr w:type="spellStart"/>
            <w:proofErr w:type="gramStart"/>
            <w:r w:rsidRPr="00BF447F">
              <w:t>Дадатковы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матэрыял</w:t>
            </w:r>
            <w:proofErr w:type="spellEnd"/>
            <w:r w:rsidRPr="00BF447F">
              <w:t xml:space="preserve"> </w:t>
            </w:r>
            <w:r w:rsidR="00C161CE">
              <w:br/>
            </w:r>
            <w:r w:rsidRPr="00BF447F">
              <w:t xml:space="preserve">да </w:t>
            </w:r>
            <w:proofErr w:type="spellStart"/>
            <w:r w:rsidRPr="00BF447F">
              <w:t>буквара</w:t>
            </w:r>
            <w:proofErr w:type="spellEnd"/>
            <w:r w:rsidRPr="00BF447F">
              <w:t xml:space="preserve"> </w:t>
            </w:r>
            <w:r w:rsidRPr="00BF447F">
              <w:rPr>
                <w:i/>
                <w:iCs/>
              </w:rPr>
              <w:t>(</w:t>
            </w:r>
            <w:proofErr w:type="spellStart"/>
            <w:r w:rsidRPr="00BF447F">
              <w:rPr>
                <w:i/>
                <w:iCs/>
              </w:rPr>
              <w:t>аўтары</w:t>
            </w:r>
            <w:proofErr w:type="spellEnd"/>
            <w:r w:rsidRPr="00BF447F">
              <w:rPr>
                <w:i/>
                <w:iCs/>
              </w:rPr>
              <w:t xml:space="preserve"> </w:t>
            </w:r>
            <w:proofErr w:type="spellStart"/>
            <w:r w:rsidRPr="00BF447F">
              <w:rPr>
                <w:i/>
                <w:iCs/>
              </w:rPr>
              <w:t>вучэбнага</w:t>
            </w:r>
            <w:proofErr w:type="spellEnd"/>
            <w:r w:rsidRPr="00BF447F">
              <w:rPr>
                <w:i/>
                <w:iCs/>
              </w:rPr>
              <w:t xml:space="preserve"> </w:t>
            </w:r>
            <w:proofErr w:type="spellStart"/>
            <w:r w:rsidRPr="00BF447F">
              <w:rPr>
                <w:i/>
                <w:iCs/>
              </w:rPr>
              <w:t>дапаможніка</w:t>
            </w:r>
            <w:proofErr w:type="spellEnd"/>
            <w:r w:rsidRPr="00BF447F">
              <w:rPr>
                <w:i/>
                <w:iCs/>
              </w:rPr>
              <w:t>:</w:t>
            </w:r>
            <w:proofErr w:type="gramEnd"/>
            <w:r w:rsidRPr="00BF447F">
              <w:rPr>
                <w:i/>
                <w:iCs/>
              </w:rPr>
              <w:t xml:space="preserve"> </w:t>
            </w:r>
            <w:r w:rsidR="00C161CE">
              <w:rPr>
                <w:i/>
                <w:iCs/>
              </w:rPr>
              <w:br/>
            </w:r>
            <w:r w:rsidRPr="00BF447F">
              <w:rPr>
                <w:i/>
                <w:iCs/>
              </w:rPr>
              <w:t xml:space="preserve">В. І. </w:t>
            </w:r>
            <w:proofErr w:type="spellStart"/>
            <w:proofErr w:type="gramStart"/>
            <w:r w:rsidRPr="00BF447F">
              <w:rPr>
                <w:i/>
                <w:iCs/>
              </w:rPr>
              <w:t>Св</w:t>
            </w:r>
            <w:proofErr w:type="gramEnd"/>
            <w:r w:rsidRPr="00BF447F">
              <w:rPr>
                <w:i/>
                <w:iCs/>
              </w:rPr>
              <w:t>ірыдзенка</w:t>
            </w:r>
            <w:proofErr w:type="spellEnd"/>
            <w:r w:rsidRPr="00BF447F">
              <w:rPr>
                <w:i/>
                <w:iCs/>
              </w:rPr>
              <w:t xml:space="preserve">, В. І. </w:t>
            </w:r>
            <w:proofErr w:type="spellStart"/>
            <w:r w:rsidRPr="00BF447F">
              <w:rPr>
                <w:i/>
                <w:iCs/>
              </w:rPr>
              <w:t>Цірынава</w:t>
            </w:r>
            <w:proofErr w:type="spellEnd"/>
            <w:r w:rsidRPr="00BF447F">
              <w:rPr>
                <w:i/>
                <w:iCs/>
              </w:rPr>
              <w:t>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11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 xml:space="preserve">Словарные слова. 2 класс. Ч. 1 (Е. А. </w:t>
            </w:r>
            <w:proofErr w:type="spellStart"/>
            <w:r w:rsidRPr="00BF447F">
              <w:t>Гулецкая</w:t>
            </w:r>
            <w:proofErr w:type="spellEnd"/>
            <w:r w:rsidRPr="00BF447F">
              <w:t xml:space="preserve">, </w:t>
            </w:r>
            <w:r w:rsidR="00C161CE">
              <w:br/>
            </w:r>
            <w:r w:rsidRPr="00BF447F">
              <w:t>Г. М. Федорович)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II</w:t>
            </w:r>
          </w:p>
        </w:tc>
        <w:tc>
          <w:tcPr>
            <w:tcW w:w="1638" w:type="dxa"/>
          </w:tcPr>
          <w:p w:rsidR="00D02CF7" w:rsidRPr="00BF447F" w:rsidRDefault="00D440E9" w:rsidP="00C161CE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 xml:space="preserve">Словарные слова. </w:t>
            </w:r>
            <w:r>
              <w:t xml:space="preserve">2 класс. </w:t>
            </w:r>
            <w:r w:rsidRPr="00BF447F">
              <w:t xml:space="preserve">Ч. 2 (Е. А. </w:t>
            </w:r>
            <w:proofErr w:type="spellStart"/>
            <w:r w:rsidRPr="00BF447F">
              <w:t>Гулецкая</w:t>
            </w:r>
            <w:proofErr w:type="spellEnd"/>
            <w:r w:rsidRPr="00BF447F">
              <w:t xml:space="preserve">, </w:t>
            </w:r>
            <w:r w:rsidR="00C161CE">
              <w:br/>
            </w:r>
            <w:r w:rsidRPr="00BF447F">
              <w:t>Г. М. Федорович)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II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4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proofErr w:type="spellStart"/>
            <w:proofErr w:type="gramStart"/>
            <w:r w:rsidRPr="00BF447F">
              <w:t>Слоўн</w:t>
            </w:r>
            <w:proofErr w:type="gramEnd"/>
            <w:r w:rsidRPr="00BF447F">
              <w:t>ікавыя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словы</w:t>
            </w:r>
            <w:proofErr w:type="spellEnd"/>
            <w:r w:rsidRPr="00BF447F">
              <w:t xml:space="preserve">. 3 </w:t>
            </w:r>
            <w:proofErr w:type="spellStart"/>
            <w:r w:rsidRPr="00BF447F">
              <w:t>клас</w:t>
            </w:r>
            <w:proofErr w:type="spellEnd"/>
            <w:r w:rsidRPr="00BF447F">
              <w:t xml:space="preserve">. Ч. 1 (В. І. </w:t>
            </w:r>
            <w:proofErr w:type="spellStart"/>
            <w:proofErr w:type="gramStart"/>
            <w:r w:rsidRPr="00BF447F">
              <w:t>Св</w:t>
            </w:r>
            <w:proofErr w:type="gramEnd"/>
            <w:r w:rsidRPr="00BF447F">
              <w:t>ірыдзенка</w:t>
            </w:r>
            <w:proofErr w:type="spellEnd"/>
            <w:r w:rsidRPr="00BF447F">
              <w:t>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9</w:t>
            </w:r>
          </w:p>
        </w:tc>
      </w:tr>
      <w:tr w:rsidR="00D440E9" w:rsidRPr="00BF447F" w:rsidTr="00D440E9">
        <w:trPr>
          <w:trHeight w:val="340"/>
        </w:trPr>
        <w:tc>
          <w:tcPr>
            <w:tcW w:w="6658" w:type="dxa"/>
          </w:tcPr>
          <w:p w:rsidR="00D440E9" w:rsidRPr="00BF447F" w:rsidRDefault="00D440E9" w:rsidP="00D440E9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proofErr w:type="gramStart"/>
            <w:r w:rsidRPr="00BF447F">
              <w:t>Слоўн</w:t>
            </w:r>
            <w:proofErr w:type="gramEnd"/>
            <w:r w:rsidRPr="00BF447F">
              <w:t>ікавыя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словы</w:t>
            </w:r>
            <w:proofErr w:type="spellEnd"/>
            <w:r w:rsidRPr="00BF447F">
              <w:t xml:space="preserve">. 2 </w:t>
            </w:r>
            <w:proofErr w:type="spellStart"/>
            <w:r w:rsidRPr="00BF447F">
              <w:t>клас</w:t>
            </w:r>
            <w:proofErr w:type="spellEnd"/>
            <w:r w:rsidRPr="00BF447F">
              <w:t xml:space="preserve">. Ч. 1 (Н. М. </w:t>
            </w:r>
            <w:proofErr w:type="spellStart"/>
            <w:r w:rsidRPr="00BF447F">
              <w:t>Антановіч</w:t>
            </w:r>
            <w:proofErr w:type="spellEnd"/>
            <w:r w:rsidRPr="00BF447F">
              <w:t xml:space="preserve">, </w:t>
            </w:r>
            <w:r>
              <w:br/>
            </w:r>
            <w:r w:rsidR="002F671B">
              <w:t xml:space="preserve">Н. У. </w:t>
            </w:r>
            <w:proofErr w:type="spellStart"/>
            <w:r w:rsidR="002F671B">
              <w:t>Антона</w:t>
            </w:r>
            <w:r w:rsidRPr="00BF447F">
              <w:t>ва</w:t>
            </w:r>
            <w:proofErr w:type="spellEnd"/>
            <w:r w:rsidRPr="00BF447F">
              <w:t>)</w:t>
            </w:r>
          </w:p>
        </w:tc>
        <w:tc>
          <w:tcPr>
            <w:tcW w:w="1275" w:type="dxa"/>
            <w:vAlign w:val="center"/>
          </w:tcPr>
          <w:p w:rsidR="00D440E9" w:rsidRPr="00BF447F" w:rsidRDefault="00D440E9" w:rsidP="00D440E9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II</w:t>
            </w:r>
          </w:p>
        </w:tc>
        <w:tc>
          <w:tcPr>
            <w:tcW w:w="1638" w:type="dxa"/>
            <w:vAlign w:val="center"/>
          </w:tcPr>
          <w:p w:rsidR="00D440E9" w:rsidRPr="00BF447F" w:rsidRDefault="00D440E9" w:rsidP="00D440E9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proofErr w:type="gramStart"/>
            <w:r w:rsidRPr="00BF447F">
              <w:t>Слоўн</w:t>
            </w:r>
            <w:proofErr w:type="gramEnd"/>
            <w:r w:rsidRPr="00BF447F">
              <w:t>ікавыя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словы</w:t>
            </w:r>
            <w:proofErr w:type="spellEnd"/>
            <w:r w:rsidRPr="00BF447F">
              <w:t xml:space="preserve">. </w:t>
            </w:r>
            <w:r>
              <w:t xml:space="preserve">2 </w:t>
            </w:r>
            <w:proofErr w:type="spellStart"/>
            <w:r>
              <w:t>клас</w:t>
            </w:r>
            <w:proofErr w:type="spellEnd"/>
            <w:r>
              <w:t xml:space="preserve">. </w:t>
            </w:r>
            <w:r w:rsidRPr="00BF447F">
              <w:t xml:space="preserve">Ч. 2 (Н. М. </w:t>
            </w:r>
            <w:proofErr w:type="spellStart"/>
            <w:r w:rsidRPr="00BF447F">
              <w:t>Антановіч</w:t>
            </w:r>
            <w:proofErr w:type="spellEnd"/>
            <w:r w:rsidRPr="00BF447F">
              <w:t xml:space="preserve">, </w:t>
            </w:r>
            <w:r w:rsidR="00C161CE">
              <w:br/>
            </w:r>
            <w:r w:rsidR="002F671B">
              <w:t xml:space="preserve">Н. У. </w:t>
            </w:r>
            <w:proofErr w:type="spellStart"/>
            <w:r w:rsidR="002F671B">
              <w:t>Антона</w:t>
            </w:r>
            <w:r w:rsidRPr="00BF447F">
              <w:t>ва</w:t>
            </w:r>
            <w:proofErr w:type="spellEnd"/>
            <w:r w:rsidRPr="00BF447F">
              <w:t>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II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2</w:t>
            </w:r>
          </w:p>
        </w:tc>
      </w:tr>
      <w:tr w:rsidR="00D02CF7" w:rsidRPr="00BF447F" w:rsidTr="00C161CE">
        <w:trPr>
          <w:trHeight w:val="340"/>
        </w:trPr>
        <w:tc>
          <w:tcPr>
            <w:tcW w:w="9571" w:type="dxa"/>
            <w:gridSpan w:val="3"/>
            <w:shd w:val="clear" w:color="auto" w:fill="D9D9D9" w:themeFill="background1" w:themeFillShade="D9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rPr>
                <w:lang w:val="be-BY"/>
              </w:rPr>
              <w:t>ЛИТЕРАТУРНОЕ ЧТЕНИЕ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 xml:space="preserve">Владимир Григорьевич </w:t>
            </w:r>
            <w:proofErr w:type="spellStart"/>
            <w:r w:rsidRPr="00BF447F">
              <w:t>Сутеев</w:t>
            </w:r>
            <w:proofErr w:type="spellEnd"/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6</w:t>
            </w:r>
          </w:p>
        </w:tc>
      </w:tr>
      <w:tr w:rsidR="00D02CF7" w:rsidRPr="00BF447F" w:rsidTr="00C161CE">
        <w:trPr>
          <w:trHeight w:val="340"/>
        </w:trPr>
        <w:tc>
          <w:tcPr>
            <w:tcW w:w="9571" w:type="dxa"/>
            <w:gridSpan w:val="3"/>
            <w:shd w:val="clear" w:color="auto" w:fill="D9D9D9" w:themeFill="background1" w:themeFillShade="D9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rPr>
                <w:lang w:val="be-BY"/>
              </w:rPr>
              <w:t>ІНФАРМАЦЫЙНАЯ ГАДЗІНА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 xml:space="preserve">22 </w:t>
            </w:r>
            <w:proofErr w:type="spellStart"/>
            <w:r w:rsidRPr="00BF447F">
              <w:t>чэрвеня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Дзень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усенароднай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памяці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ахвяр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Вялікай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Айчыннай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вайны</w:t>
            </w:r>
            <w:proofErr w:type="spellEnd"/>
            <w:r w:rsidRPr="00BF447F">
              <w:t xml:space="preserve"> і </w:t>
            </w:r>
            <w:proofErr w:type="spellStart"/>
            <w:r w:rsidRPr="00BF447F">
              <w:t>генацыду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беларускага</w:t>
            </w:r>
            <w:proofErr w:type="spellEnd"/>
            <w:r w:rsidRPr="00BF447F">
              <w:t xml:space="preserve"> народа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5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 xml:space="preserve">26 </w:t>
            </w:r>
            <w:proofErr w:type="spellStart"/>
            <w:proofErr w:type="gramStart"/>
            <w:r w:rsidRPr="00BF447F">
              <w:t>красавіка</w:t>
            </w:r>
            <w:proofErr w:type="spellEnd"/>
            <w:proofErr w:type="gramEnd"/>
            <w:r w:rsidRPr="00BF447F">
              <w:t xml:space="preserve">. </w:t>
            </w:r>
            <w:proofErr w:type="spellStart"/>
            <w:r w:rsidRPr="00BF447F">
              <w:t>Дзень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Чарнобыльскай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трагедыі</w:t>
            </w:r>
            <w:proofErr w:type="spellEnd"/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3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>5 мая. День печати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4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>8 февраля</w:t>
            </w:r>
            <w:r>
              <w:t xml:space="preserve"> — </w:t>
            </w:r>
            <w:r w:rsidRPr="00BF447F">
              <w:t>День юного героя-антифашиста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lastRenderedPageBreak/>
              <w:t>Безопасный Интернет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>Всемирный день борьбы со СПИДом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11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>Всемирный день дикой природы (3 марта)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12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r w:rsidRPr="00BF447F">
              <w:t>Вясна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Правілы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бяспекі</w:t>
            </w:r>
            <w:proofErr w:type="spellEnd"/>
            <w:r w:rsidRPr="00BF447F">
              <w:t xml:space="preserve"> / Весна. Правила безопасности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3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 xml:space="preserve">Год </w:t>
            </w:r>
            <w:proofErr w:type="spellStart"/>
            <w:proofErr w:type="gramStart"/>
            <w:r w:rsidRPr="00BF447F">
              <w:t>міру</w:t>
            </w:r>
            <w:proofErr w:type="spellEnd"/>
            <w:proofErr w:type="gramEnd"/>
            <w:r w:rsidRPr="00BF447F">
              <w:t xml:space="preserve"> і </w:t>
            </w:r>
            <w:proofErr w:type="spellStart"/>
            <w:r w:rsidRPr="00BF447F">
              <w:t>стварэння</w:t>
            </w:r>
            <w:proofErr w:type="spellEnd"/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6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>День матери. 14 октября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9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>День отца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8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r w:rsidRPr="00BF447F">
              <w:t>Дзень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жанчын</w:t>
            </w:r>
            <w:proofErr w:type="spellEnd"/>
            <w:r>
              <w:t xml:space="preserve"> — </w:t>
            </w:r>
            <w:r w:rsidRPr="00BF447F">
              <w:t xml:space="preserve">8 </w:t>
            </w:r>
            <w:proofErr w:type="spellStart"/>
            <w:r w:rsidRPr="00BF447F">
              <w:t>сакавіка</w:t>
            </w:r>
            <w:proofErr w:type="spellEnd"/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2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proofErr w:type="spellStart"/>
            <w:r w:rsidRPr="00BF447F">
              <w:t>Дзяржаўныя</w:t>
            </w:r>
            <w:proofErr w:type="spellEnd"/>
            <w:r w:rsidRPr="00BF447F">
              <w:t xml:space="preserve"> святы, </w:t>
            </w:r>
            <w:proofErr w:type="spellStart"/>
            <w:r w:rsidRPr="00BF447F">
              <w:t>агульнарэспубліканскія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святочныя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дні</w:t>
            </w:r>
            <w:proofErr w:type="spellEnd"/>
            <w:r w:rsidRPr="00BF447F">
              <w:t xml:space="preserve">, </w:t>
            </w:r>
            <w:proofErr w:type="spellStart"/>
            <w:r w:rsidRPr="00BF447F">
              <w:t>памятныя</w:t>
            </w:r>
            <w:proofErr w:type="spellEnd"/>
            <w:r w:rsidRPr="00BF447F">
              <w:t xml:space="preserve"> даты, </w:t>
            </w:r>
            <w:proofErr w:type="spellStart"/>
            <w:r w:rsidRPr="00BF447F">
              <w:t>прафесійныя</w:t>
            </w:r>
            <w:proofErr w:type="spellEnd"/>
            <w:r w:rsidRPr="00BF447F">
              <w:t xml:space="preserve"> і </w:t>
            </w:r>
            <w:proofErr w:type="spellStart"/>
            <w:r w:rsidRPr="00BF447F">
              <w:t>іншыя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святочныя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дні</w:t>
            </w:r>
            <w:proofErr w:type="spellEnd"/>
            <w:r w:rsidRPr="00BF447F">
              <w:t xml:space="preserve"> ў </w:t>
            </w:r>
            <w:proofErr w:type="spellStart"/>
            <w:r w:rsidRPr="00BF447F">
              <w:t>Беларусі</w:t>
            </w:r>
            <w:proofErr w:type="spellEnd"/>
            <w:r w:rsidRPr="00BF447F">
              <w:t xml:space="preserve"> (</w:t>
            </w:r>
            <w:proofErr w:type="spellStart"/>
            <w:r w:rsidRPr="00BF447F">
              <w:t>студзень</w:t>
            </w:r>
            <w:proofErr w:type="spellEnd"/>
            <w:r w:rsidRPr="00BF447F">
              <w:t xml:space="preserve"> 2024)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12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>Курить</w:t>
            </w:r>
            <w:r>
              <w:t xml:space="preserve"> — </w:t>
            </w:r>
            <w:r w:rsidRPr="00BF447F">
              <w:t>здоровью вредить!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10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</w:pPr>
            <w:r w:rsidRPr="00BF447F">
              <w:t xml:space="preserve">Лета. </w:t>
            </w:r>
            <w:proofErr w:type="spellStart"/>
            <w:r w:rsidRPr="00BF447F">
              <w:t>Правілы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бяспекі</w:t>
            </w:r>
            <w:proofErr w:type="spellEnd"/>
            <w:r w:rsidRPr="00BF447F">
              <w:t xml:space="preserve"> / Лето. Правила безопасности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5</w:t>
            </w:r>
          </w:p>
        </w:tc>
      </w:tr>
      <w:tr w:rsidR="00D02CF7" w:rsidRPr="00BF447F" w:rsidTr="00C161CE">
        <w:trPr>
          <w:trHeight w:val="340"/>
        </w:trPr>
        <w:tc>
          <w:tcPr>
            <w:tcW w:w="6658" w:type="dxa"/>
            <w:shd w:val="clear" w:color="auto" w:fill="auto"/>
          </w:tcPr>
          <w:p w:rsidR="00D02CF7" w:rsidRPr="00BF447F" w:rsidRDefault="00D02CF7" w:rsidP="00C161C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>Пожарной службе Беларуси</w:t>
            </w:r>
            <w:r>
              <w:t xml:space="preserve"> — </w:t>
            </w:r>
            <w:r w:rsidRPr="00BF447F">
              <w:t>170 лет!</w:t>
            </w:r>
          </w:p>
        </w:tc>
        <w:tc>
          <w:tcPr>
            <w:tcW w:w="1275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638" w:type="dxa"/>
          </w:tcPr>
          <w:p w:rsidR="00D02CF7" w:rsidRPr="00BF447F" w:rsidRDefault="00D02CF7" w:rsidP="00C161C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6</w:t>
            </w:r>
          </w:p>
        </w:tc>
      </w:tr>
    </w:tbl>
    <w:p w:rsidR="00D02CF7" w:rsidRDefault="00D02CF7" w:rsidP="00C161CE">
      <w:pPr>
        <w:pStyle w:val="a3"/>
        <w:rPr>
          <w:lang w:val="be-BY"/>
        </w:rPr>
      </w:pPr>
    </w:p>
    <w:p w:rsidR="00C161CE" w:rsidRPr="00BF447F" w:rsidRDefault="00C161CE" w:rsidP="00C161CE">
      <w:pPr>
        <w:pStyle w:val="a3"/>
        <w:rPr>
          <w:lang w:val="be-BY"/>
        </w:rPr>
      </w:pPr>
    </w:p>
    <w:p w:rsidR="00D02CF7" w:rsidRPr="00C161CE" w:rsidRDefault="00D02CF7" w:rsidP="00C161CE">
      <w:pPr>
        <w:pStyle w:val="10"/>
        <w:rPr>
          <w:color w:val="7030A0"/>
        </w:rPr>
      </w:pPr>
      <w:r w:rsidRPr="00C161CE">
        <w:rPr>
          <w:color w:val="7030A0"/>
        </w:rPr>
        <w:t>ПЕДАГАГІЧНАЯ СКАРБОНКА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134"/>
        <w:gridCol w:w="1510"/>
      </w:tblGrid>
      <w:tr w:rsidR="00D02CF7" w:rsidRPr="00BF447F" w:rsidTr="00E1259E">
        <w:tc>
          <w:tcPr>
            <w:tcW w:w="4673" w:type="dxa"/>
            <w:vAlign w:val="center"/>
          </w:tcPr>
          <w:p w:rsidR="00D02CF7" w:rsidRPr="00E1259E" w:rsidRDefault="00D02CF7" w:rsidP="00E1259E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E1259E">
              <w:rPr>
                <w:b/>
                <w:sz w:val="24"/>
                <w:lang w:val="be-BY"/>
              </w:rPr>
              <w:t>Тэма</w:t>
            </w:r>
          </w:p>
        </w:tc>
        <w:tc>
          <w:tcPr>
            <w:tcW w:w="2410" w:type="dxa"/>
            <w:vAlign w:val="center"/>
          </w:tcPr>
          <w:p w:rsidR="00D02CF7" w:rsidRPr="00E1259E" w:rsidRDefault="00D02CF7" w:rsidP="00E1259E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E1259E">
              <w:rPr>
                <w:b/>
                <w:sz w:val="24"/>
                <w:lang w:val="be-BY"/>
              </w:rPr>
              <w:t>Аўтар</w:t>
            </w:r>
          </w:p>
        </w:tc>
        <w:tc>
          <w:tcPr>
            <w:tcW w:w="1134" w:type="dxa"/>
            <w:vAlign w:val="center"/>
          </w:tcPr>
          <w:p w:rsidR="00D02CF7" w:rsidRPr="00E1259E" w:rsidRDefault="00D02CF7" w:rsidP="00E1259E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E1259E">
              <w:rPr>
                <w:b/>
                <w:sz w:val="24"/>
                <w:lang w:val="be-BY"/>
              </w:rPr>
              <w:t>Клас</w:t>
            </w:r>
          </w:p>
        </w:tc>
        <w:tc>
          <w:tcPr>
            <w:tcW w:w="1510" w:type="dxa"/>
            <w:vAlign w:val="center"/>
          </w:tcPr>
          <w:p w:rsidR="00D02CF7" w:rsidRPr="00E1259E" w:rsidRDefault="00D02CF7" w:rsidP="00E1259E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E1259E">
              <w:rPr>
                <w:b/>
                <w:sz w:val="24"/>
                <w:lang w:val="be-BY"/>
              </w:rPr>
              <w:t>№ часопіса (№ дыска)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rPr>
                <w:lang w:val="be-BY"/>
              </w:rPr>
              <w:t xml:space="preserve">Видеопроект </w:t>
            </w:r>
            <w:r w:rsidRPr="00BF447F">
              <w:t>«</w:t>
            </w:r>
            <w:r w:rsidRPr="00BF447F">
              <w:rPr>
                <w:lang w:val="be-BY"/>
              </w:rPr>
              <w:t xml:space="preserve">Мастер-класс </w:t>
            </w:r>
            <w:r w:rsidR="00E1259E">
              <w:rPr>
                <w:lang w:val="be-BY"/>
              </w:rPr>
              <w:br/>
            </w:r>
            <w:r w:rsidRPr="00BF447F">
              <w:rPr>
                <w:lang w:val="be-BY"/>
              </w:rPr>
              <w:t>“Как учителю сократить документооборот”</w:t>
            </w:r>
            <w:r w:rsidRPr="00BF447F">
              <w:t>»</w:t>
            </w:r>
            <w:r w:rsidRPr="00BF447F">
              <w:rPr>
                <w:lang w:val="be-BY"/>
              </w:rPr>
              <w:t>.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О. В. Геращенко, Н. В. Федорова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8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r w:rsidRPr="00BF447F">
              <w:t>Відэапраект</w:t>
            </w:r>
            <w:proofErr w:type="spellEnd"/>
            <w:r w:rsidRPr="00BF447F">
              <w:t xml:space="preserve"> «</w:t>
            </w:r>
            <w:proofErr w:type="spellStart"/>
            <w:r w:rsidRPr="00BF447F">
              <w:t>Урокі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памяці</w:t>
            </w:r>
            <w:proofErr w:type="spellEnd"/>
            <w:r w:rsidRPr="00BF447F">
              <w:t xml:space="preserve">». </w:t>
            </w:r>
            <w:proofErr w:type="spellStart"/>
            <w:r w:rsidRPr="00BF447F">
              <w:t>Успаміны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Уладзіміра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Ліпскага</w:t>
            </w:r>
            <w:proofErr w:type="spellEnd"/>
            <w:r w:rsidRPr="00BF447F">
              <w:t xml:space="preserve"> </w:t>
            </w:r>
            <w:r w:rsidR="00E359C1">
              <w:br/>
            </w:r>
            <w:proofErr w:type="spellStart"/>
            <w:r w:rsidRPr="00BF447F">
              <w:t>пра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сваё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ваеннае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дзяцінства</w:t>
            </w:r>
            <w:proofErr w:type="spellEnd"/>
            <w:r w:rsidRPr="00BF447F">
              <w:t xml:space="preserve"> (да Дня </w:t>
            </w:r>
            <w:proofErr w:type="spellStart"/>
            <w:r w:rsidRPr="00BF447F">
              <w:t>ўсенароднай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памяці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ахвяр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Вялікай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Айчыннай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вайны</w:t>
            </w:r>
            <w:proofErr w:type="spellEnd"/>
            <w:r w:rsidRPr="00BF447F">
              <w:t xml:space="preserve"> і </w:t>
            </w:r>
            <w:proofErr w:type="spellStart"/>
            <w:r w:rsidRPr="00BF447F">
              <w:t>генацыду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беларускага</w:t>
            </w:r>
            <w:proofErr w:type="spellEnd"/>
            <w:r w:rsidRPr="00BF447F">
              <w:t xml:space="preserve"> народа)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5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r w:rsidRPr="00BF447F">
              <w:t>Відэапраект</w:t>
            </w:r>
            <w:proofErr w:type="spellEnd"/>
            <w:r w:rsidRPr="00BF447F">
              <w:t xml:space="preserve"> «</w:t>
            </w:r>
            <w:proofErr w:type="spellStart"/>
            <w:r w:rsidRPr="00BF447F">
              <w:t>Урокі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памяці</w:t>
            </w:r>
            <w:proofErr w:type="spellEnd"/>
            <w:r w:rsidRPr="00BF447F">
              <w:t xml:space="preserve">». </w:t>
            </w:r>
            <w:proofErr w:type="spellStart"/>
            <w:r w:rsidRPr="00BF447F">
              <w:t>Аповед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Уладзіміра</w:t>
            </w:r>
            <w:proofErr w:type="spellEnd"/>
            <w:r w:rsidRPr="00BF447F">
              <w:rPr>
                <w:lang w:val="be-BY"/>
              </w:rPr>
              <w:t xml:space="preserve"> </w:t>
            </w:r>
            <w:proofErr w:type="spellStart"/>
            <w:r w:rsidRPr="00BF447F">
              <w:t>Ліпскага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пра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кнігу</w:t>
            </w:r>
            <w:proofErr w:type="spellEnd"/>
            <w:r w:rsidRPr="00BF447F">
              <w:t xml:space="preserve"> «Я тут </w:t>
            </w:r>
            <w:proofErr w:type="spellStart"/>
            <w:r w:rsidRPr="00BF447F">
              <w:t>жыву</w:t>
            </w:r>
            <w:proofErr w:type="spellEnd"/>
            <w:r w:rsidRPr="00BF447F">
              <w:t>!»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6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r w:rsidRPr="00BF447F">
              <w:t>Віртуальнае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падарожжа</w:t>
            </w:r>
            <w:proofErr w:type="spellEnd"/>
            <w:r w:rsidRPr="00BF447F">
              <w:t xml:space="preserve"> ў Музей </w:t>
            </w:r>
            <w:proofErr w:type="spellStart"/>
            <w:r w:rsidRPr="00BF447F">
              <w:t>грошай</w:t>
            </w:r>
            <w:proofErr w:type="spellEnd"/>
            <w:r w:rsidRPr="00BF447F">
              <w:rPr>
                <w:lang w:val="be-BY"/>
              </w:rPr>
              <w:t xml:space="preserve"> </w:t>
            </w:r>
            <w:proofErr w:type="spellStart"/>
            <w:r w:rsidRPr="00BF447F">
              <w:t>Нацыянальнага</w:t>
            </w:r>
            <w:proofErr w:type="spellEnd"/>
            <w:r w:rsidRPr="00BF447F">
              <w:t xml:space="preserve"> банка </w:t>
            </w:r>
            <w:proofErr w:type="spellStart"/>
            <w:r w:rsidRPr="00BF447F">
              <w:t>Рэспублі</w:t>
            </w:r>
            <w:proofErr w:type="gramStart"/>
            <w:r w:rsidRPr="00BF447F">
              <w:t>к</w:t>
            </w:r>
            <w:proofErr w:type="gramEnd"/>
            <w:r w:rsidRPr="00BF447F">
              <w:t>і</w:t>
            </w:r>
            <w:proofErr w:type="spellEnd"/>
            <w:r w:rsidRPr="00BF447F">
              <w:t xml:space="preserve"> Беларусь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2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Внеклассное мероприятие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>Внеклассное мероприятие «Праздник Рождества Христова»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>О. П. Девятова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11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rFonts w:eastAsia="ZapfDingbatsStd"/>
              </w:rPr>
            </w:pPr>
            <w:r w:rsidRPr="00BF447F">
              <w:t>Презентация «Детям о СПИДе»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t xml:space="preserve">Л. А. </w:t>
            </w:r>
            <w:proofErr w:type="spellStart"/>
            <w:r w:rsidRPr="00BF447F">
              <w:t>Сосницкая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11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r w:rsidRPr="00BF447F">
              <w:t>Сцэнарый</w:t>
            </w:r>
            <w:proofErr w:type="spellEnd"/>
            <w:r w:rsidRPr="00BF447F">
              <w:t xml:space="preserve"> свята «Святы </w:t>
            </w:r>
            <w:proofErr w:type="spellStart"/>
            <w:r w:rsidRPr="00BF447F">
              <w:t>Пакроў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загнаў</w:t>
            </w:r>
            <w:proofErr w:type="spellEnd"/>
            <w:r w:rsidRPr="00BF447F">
              <w:t xml:space="preserve"> у </w:t>
            </w:r>
            <w:proofErr w:type="spellStart"/>
            <w:r w:rsidRPr="00BF447F">
              <w:t>хлеў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кароў</w:t>
            </w:r>
            <w:proofErr w:type="spellEnd"/>
            <w:r w:rsidRPr="00BF447F">
              <w:t>»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 xml:space="preserve">Т. В. </w:t>
            </w:r>
            <w:proofErr w:type="spellStart"/>
            <w:r w:rsidRPr="00BF447F">
              <w:t>Жвацель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  <w:r w:rsidR="00C161CE">
              <w:rPr>
                <w:lang w:val="be-BY"/>
              </w:rPr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9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Беларуская мова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r w:rsidRPr="00BF447F">
              <w:t>Гульня</w:t>
            </w:r>
            <w:proofErr w:type="spellEnd"/>
            <w:r w:rsidRPr="00BF447F">
              <w:t xml:space="preserve"> «</w:t>
            </w:r>
            <w:proofErr w:type="spellStart"/>
            <w:r w:rsidRPr="00BF447F">
              <w:t>Лато</w:t>
            </w:r>
            <w:proofErr w:type="spellEnd"/>
            <w:r w:rsidRPr="00BF447F">
              <w:t>» («</w:t>
            </w:r>
            <w:proofErr w:type="spellStart"/>
            <w:r w:rsidRPr="00BF447F">
              <w:t>Часціны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мовы</w:t>
            </w:r>
            <w:proofErr w:type="spellEnd"/>
            <w:r w:rsidRPr="00BF447F">
              <w:t>»)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t xml:space="preserve">Н. Л. </w:t>
            </w:r>
            <w:proofErr w:type="spellStart"/>
            <w:r w:rsidRPr="00BF447F">
              <w:t>Дрэнь</w:t>
            </w:r>
            <w:proofErr w:type="spellEnd"/>
            <w:r w:rsidRPr="00BF447F">
              <w:t xml:space="preserve">, </w:t>
            </w:r>
            <w:r w:rsidR="00E1259E">
              <w:br/>
            </w:r>
            <w:r w:rsidRPr="00BF447F">
              <w:lastRenderedPageBreak/>
              <w:t xml:space="preserve">С. Л. </w:t>
            </w:r>
            <w:proofErr w:type="spellStart"/>
            <w:r w:rsidRPr="00BF447F">
              <w:t>Саколіна</w:t>
            </w:r>
            <w:proofErr w:type="spellEnd"/>
            <w:r w:rsidRPr="00BF447F">
              <w:t>.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lastRenderedPageBreak/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3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proofErr w:type="gramStart"/>
            <w:r w:rsidRPr="00BF447F">
              <w:lastRenderedPageBreak/>
              <w:t>Слоўн</w:t>
            </w:r>
            <w:proofErr w:type="gramEnd"/>
            <w:r w:rsidRPr="00BF447F">
              <w:t>ікавыя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словы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Каляровыя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выявы</w:t>
            </w:r>
            <w:proofErr w:type="spellEnd"/>
            <w:r w:rsidRPr="00BF447F">
              <w:t xml:space="preserve"> і </w:t>
            </w:r>
            <w:proofErr w:type="spellStart"/>
            <w:r w:rsidRPr="00BF447F">
              <w:t>подпісы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Вучэбны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дапаможнік</w:t>
            </w:r>
            <w:proofErr w:type="spellEnd"/>
            <w:r w:rsidRPr="00BF447F">
              <w:t xml:space="preserve"> «</w:t>
            </w:r>
            <w:proofErr w:type="spellStart"/>
            <w:r w:rsidRPr="00BF447F">
              <w:t>Беларуская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мова</w:t>
            </w:r>
            <w:proofErr w:type="spellEnd"/>
            <w:r w:rsidRPr="00BF447F">
              <w:t xml:space="preserve">, </w:t>
            </w:r>
            <w:r w:rsidR="00E1259E">
              <w:br/>
            </w:r>
            <w:r w:rsidRPr="00BF447F">
              <w:t xml:space="preserve">3 </w:t>
            </w:r>
            <w:proofErr w:type="spellStart"/>
            <w:r w:rsidRPr="00BF447F">
              <w:t>клас</w:t>
            </w:r>
            <w:proofErr w:type="spellEnd"/>
            <w:r w:rsidRPr="00BF447F">
              <w:t xml:space="preserve">. </w:t>
            </w:r>
            <w:proofErr w:type="gramStart"/>
            <w:r w:rsidRPr="00BF447F">
              <w:t xml:space="preserve">Ч. 1» </w:t>
            </w:r>
            <w:r w:rsidRPr="00BF447F">
              <w:rPr>
                <w:i/>
              </w:rPr>
              <w:t>(</w:t>
            </w:r>
            <w:proofErr w:type="spellStart"/>
            <w:r w:rsidRPr="00BF447F">
              <w:rPr>
                <w:i/>
              </w:rPr>
              <w:t>аўтар</w:t>
            </w:r>
            <w:proofErr w:type="spellEnd"/>
            <w:r w:rsidRPr="00BF447F">
              <w:rPr>
                <w:i/>
              </w:rPr>
              <w:t>:</w:t>
            </w:r>
            <w:proofErr w:type="gramEnd"/>
            <w:r w:rsidR="00E1259E">
              <w:rPr>
                <w:i/>
              </w:rPr>
              <w:br/>
            </w:r>
            <w:r w:rsidRPr="00BF447F">
              <w:rPr>
                <w:i/>
              </w:rPr>
              <w:t xml:space="preserve"> В. І. </w:t>
            </w:r>
            <w:proofErr w:type="spellStart"/>
            <w:proofErr w:type="gramStart"/>
            <w:r w:rsidRPr="00BF447F">
              <w:rPr>
                <w:i/>
              </w:rPr>
              <w:t>Св</w:t>
            </w:r>
            <w:proofErr w:type="gramEnd"/>
            <w:r w:rsidRPr="00BF447F">
              <w:rPr>
                <w:i/>
              </w:rPr>
              <w:t>ірыдзенка</w:t>
            </w:r>
            <w:proofErr w:type="spellEnd"/>
            <w:r w:rsidRPr="00BF447F">
              <w:rPr>
                <w:i/>
              </w:rPr>
              <w:t>)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9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proofErr w:type="gramStart"/>
            <w:r w:rsidRPr="00BF447F">
              <w:t>Слоўн</w:t>
            </w:r>
            <w:proofErr w:type="gramEnd"/>
            <w:r w:rsidRPr="00BF447F">
              <w:t>ікавыя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словы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Каляровыя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выявы</w:t>
            </w:r>
            <w:proofErr w:type="spellEnd"/>
            <w:r w:rsidRPr="00BF447F">
              <w:t xml:space="preserve"> і </w:t>
            </w:r>
            <w:proofErr w:type="spellStart"/>
            <w:r w:rsidRPr="00BF447F">
              <w:t>подпісы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Вучэбны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дапаможнік</w:t>
            </w:r>
            <w:proofErr w:type="spellEnd"/>
            <w:r w:rsidRPr="00BF447F">
              <w:t xml:space="preserve"> «</w:t>
            </w:r>
            <w:proofErr w:type="spellStart"/>
            <w:r w:rsidRPr="00BF447F">
              <w:t>Беларуская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мова</w:t>
            </w:r>
            <w:proofErr w:type="spellEnd"/>
            <w:r w:rsidRPr="00BF447F">
              <w:t>,</w:t>
            </w:r>
            <w:r w:rsidR="00E1259E">
              <w:br/>
            </w:r>
            <w:r w:rsidRPr="00BF447F">
              <w:t xml:space="preserve"> 3 </w:t>
            </w:r>
            <w:proofErr w:type="spellStart"/>
            <w:r w:rsidRPr="00BF447F">
              <w:t>клас</w:t>
            </w:r>
            <w:proofErr w:type="spellEnd"/>
            <w:r w:rsidRPr="00BF447F">
              <w:t xml:space="preserve">. </w:t>
            </w:r>
            <w:proofErr w:type="gramStart"/>
            <w:r w:rsidRPr="00BF447F">
              <w:t xml:space="preserve">Ч. 2» </w:t>
            </w:r>
            <w:r w:rsidRPr="00BF447F">
              <w:rPr>
                <w:i/>
              </w:rPr>
              <w:t>(</w:t>
            </w:r>
            <w:proofErr w:type="spellStart"/>
            <w:r w:rsidRPr="00BF447F">
              <w:rPr>
                <w:i/>
              </w:rPr>
              <w:t>аўтар</w:t>
            </w:r>
            <w:proofErr w:type="spellEnd"/>
            <w:r w:rsidRPr="00BF447F">
              <w:rPr>
                <w:i/>
              </w:rPr>
              <w:t>:</w:t>
            </w:r>
            <w:proofErr w:type="gramEnd"/>
            <w:r w:rsidRPr="00BF447F">
              <w:rPr>
                <w:i/>
              </w:rPr>
              <w:t xml:space="preserve"> </w:t>
            </w:r>
            <w:r w:rsidR="00E1259E">
              <w:rPr>
                <w:i/>
              </w:rPr>
              <w:br/>
            </w:r>
            <w:r w:rsidRPr="00BF447F">
              <w:rPr>
                <w:i/>
              </w:rPr>
              <w:t xml:space="preserve">В. І. </w:t>
            </w:r>
            <w:proofErr w:type="spellStart"/>
            <w:proofErr w:type="gramStart"/>
            <w:r w:rsidRPr="00BF447F">
              <w:rPr>
                <w:i/>
              </w:rPr>
              <w:t>Св</w:t>
            </w:r>
            <w:proofErr w:type="gramEnd"/>
            <w:r w:rsidRPr="00BF447F">
              <w:rPr>
                <w:i/>
              </w:rPr>
              <w:t>ірыдзенка</w:t>
            </w:r>
            <w:proofErr w:type="spellEnd"/>
            <w:r w:rsidRPr="00BF447F">
              <w:rPr>
                <w:i/>
              </w:rPr>
              <w:t>)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2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>Праздники. Январь 2024. Изображения с подписями на русском и белорусском языках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</w:t>
            </w:r>
            <w:r w:rsidR="00C161CE">
              <w:t>–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12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Літаратурнае чытанне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F066CB" w:rsidRDefault="00F066CB" w:rsidP="00E1259E">
            <w:pPr>
              <w:pStyle w:val="a3"/>
              <w:ind w:firstLine="0"/>
              <w:jc w:val="left"/>
            </w:pPr>
            <w:proofErr w:type="spellStart"/>
            <w:r>
              <w:t>Барыс</w:t>
            </w:r>
            <w:proofErr w:type="spellEnd"/>
            <w:r>
              <w:t xml:space="preserve"> </w:t>
            </w:r>
            <w:proofErr w:type="spellStart"/>
            <w:r>
              <w:t>Сачанка</w:t>
            </w:r>
            <w:proofErr w:type="spellEnd"/>
            <w:r>
              <w:t xml:space="preserve"> «Хлеб»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 xml:space="preserve">І. Р. </w:t>
            </w:r>
            <w:proofErr w:type="spellStart"/>
            <w:proofErr w:type="gramStart"/>
            <w:r w:rsidRPr="00BF447F">
              <w:t>Ц</w:t>
            </w:r>
            <w:proofErr w:type="gramEnd"/>
            <w:r w:rsidRPr="00BF447F">
              <w:t>іцкая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4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be-BY"/>
              </w:rPr>
              <w:t>Русс</w:t>
            </w:r>
            <w:r w:rsidRPr="00BF447F">
              <w:t>кий язык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gramStart"/>
            <w:r w:rsidRPr="00BF447F">
              <w:t>Методические комментарии к урокам 73</w:t>
            </w:r>
            <w:r w:rsidR="00C161CE">
              <w:t>–</w:t>
            </w:r>
            <w:r w:rsidRPr="00BF447F">
              <w:t xml:space="preserve">84 к новому учебному пособию «Русский язык. 2 класс» </w:t>
            </w:r>
            <w:r w:rsidRPr="00BF447F">
              <w:rPr>
                <w:i/>
              </w:rPr>
              <w:t>(авторы:</w:t>
            </w:r>
            <w:proofErr w:type="gramEnd"/>
            <w:r w:rsidRPr="00BF447F">
              <w:rPr>
                <w:i/>
              </w:rPr>
              <w:t xml:space="preserve"> </w:t>
            </w:r>
            <w:proofErr w:type="gramStart"/>
            <w:r w:rsidRPr="00BF447F">
              <w:rPr>
                <w:i/>
              </w:rPr>
              <w:t xml:space="preserve">Е. А. </w:t>
            </w:r>
            <w:proofErr w:type="spellStart"/>
            <w:r w:rsidRPr="00BF447F">
              <w:rPr>
                <w:i/>
              </w:rPr>
              <w:t>Гулецкая</w:t>
            </w:r>
            <w:proofErr w:type="spellEnd"/>
            <w:r w:rsidRPr="00BF447F">
              <w:rPr>
                <w:i/>
              </w:rPr>
              <w:t xml:space="preserve">, </w:t>
            </w:r>
            <w:r w:rsidR="00E1259E">
              <w:rPr>
                <w:i/>
              </w:rPr>
              <w:br/>
            </w:r>
            <w:r w:rsidRPr="00BF447F">
              <w:rPr>
                <w:i/>
              </w:rPr>
              <w:t>Г. М. Федорович)</w:t>
            </w:r>
            <w:proofErr w:type="gramEnd"/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>Г. М. Федорович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2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>Предложение. Главные члены предложения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Г. В. Смоляр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8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 xml:space="preserve">Словарные слова. Цветные изображения и подписи. Учебное пособие «Русский язык, 2 класс. </w:t>
            </w:r>
            <w:r w:rsidR="00E1259E">
              <w:br/>
            </w:r>
            <w:proofErr w:type="gramStart"/>
            <w:r w:rsidRPr="00BF447F">
              <w:t xml:space="preserve">Ч. 2» </w:t>
            </w:r>
            <w:r w:rsidRPr="00BF447F">
              <w:rPr>
                <w:i/>
              </w:rPr>
              <w:t>(авторы:</w:t>
            </w:r>
            <w:proofErr w:type="gramEnd"/>
            <w:r w:rsidRPr="00BF447F">
              <w:rPr>
                <w:i/>
              </w:rPr>
              <w:t xml:space="preserve"> </w:t>
            </w:r>
            <w:proofErr w:type="gramStart"/>
            <w:r w:rsidRPr="00BF447F">
              <w:rPr>
                <w:i/>
              </w:rPr>
              <w:t xml:space="preserve">Е. А. </w:t>
            </w:r>
            <w:proofErr w:type="spellStart"/>
            <w:r w:rsidRPr="00BF447F">
              <w:rPr>
                <w:i/>
              </w:rPr>
              <w:t>Гулецкая</w:t>
            </w:r>
            <w:proofErr w:type="spellEnd"/>
            <w:r w:rsidRPr="00BF447F">
              <w:rPr>
                <w:i/>
              </w:rPr>
              <w:t>,</w:t>
            </w:r>
            <w:r w:rsidR="00E1259E">
              <w:rPr>
                <w:i/>
              </w:rPr>
              <w:br/>
            </w:r>
            <w:r w:rsidRPr="00BF447F">
              <w:rPr>
                <w:i/>
              </w:rPr>
              <w:t xml:space="preserve"> Г. М. Федорович)</w:t>
            </w:r>
            <w:proofErr w:type="gramEnd"/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4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Матэматыка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>Обозначение геометрических фигур буквами латинского алфавита. (Урок связан с праздником «День отца»)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>Г. В. Смоляр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9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D440E9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Чалавек і свет</w:t>
            </w:r>
            <w:r w:rsidR="00D440E9">
              <w:rPr>
                <w:lang w:val="be-BY"/>
              </w:rPr>
              <w:t>. Мая Радзіма — Беларусь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r w:rsidRPr="00BF447F">
              <w:t>Рабочыя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лісты</w:t>
            </w:r>
            <w:proofErr w:type="spellEnd"/>
            <w:r w:rsidRPr="00BF447F">
              <w:t xml:space="preserve"> для </w:t>
            </w:r>
            <w:proofErr w:type="spellStart"/>
            <w:r w:rsidRPr="00BF447F">
              <w:t>навучэнцаў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Урокі</w:t>
            </w:r>
            <w:proofErr w:type="spellEnd"/>
            <w:r w:rsidRPr="00BF447F">
              <w:t xml:space="preserve"> 5</w:t>
            </w:r>
            <w:r w:rsidR="00C161CE">
              <w:t>–</w:t>
            </w:r>
            <w:r w:rsidRPr="00BF447F">
              <w:t>8.</w:t>
            </w:r>
          </w:p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r w:rsidRPr="00BF447F">
              <w:t>Каментарыі</w:t>
            </w:r>
            <w:proofErr w:type="spellEnd"/>
            <w:r w:rsidRPr="00BF447F">
              <w:t xml:space="preserve"> для </w:t>
            </w:r>
            <w:proofErr w:type="spellStart"/>
            <w:r w:rsidRPr="00BF447F">
              <w:t>настаўніка</w:t>
            </w:r>
            <w:proofErr w:type="spellEnd"/>
            <w:r w:rsidRPr="00BF447F">
              <w:t xml:space="preserve"> </w:t>
            </w:r>
            <w:r w:rsidR="00F066CB">
              <w:br/>
            </w:r>
            <w:r w:rsidRPr="00BF447F">
              <w:t xml:space="preserve">па </w:t>
            </w:r>
            <w:proofErr w:type="spellStart"/>
            <w:r w:rsidRPr="00BF447F">
              <w:t>выкарыстанні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рабочых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лістоў</w:t>
            </w:r>
            <w:proofErr w:type="spellEnd"/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С. А. Іванюшына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9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rPr>
                <w:lang w:val="be-BY"/>
              </w:rPr>
              <w:t>Рабочыя лісты для навучэнцаў. Урокі 9</w:t>
            </w:r>
            <w:r w:rsidR="00C161CE">
              <w:t>–</w:t>
            </w:r>
            <w:r w:rsidRPr="00BF447F">
              <w:rPr>
                <w:lang w:val="be-BY"/>
              </w:rPr>
              <w:t>12.</w:t>
            </w:r>
          </w:p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rPr>
                <w:lang w:val="be-BY"/>
              </w:rPr>
              <w:t xml:space="preserve">Каментарыі для настаўніка </w:t>
            </w:r>
            <w:r w:rsidR="00F066CB">
              <w:rPr>
                <w:lang w:val="be-BY"/>
              </w:rPr>
              <w:br/>
            </w:r>
            <w:r w:rsidRPr="00BF447F">
              <w:rPr>
                <w:lang w:val="be-BY"/>
              </w:rPr>
              <w:t>па вык</w:t>
            </w:r>
            <w:proofErr w:type="spellStart"/>
            <w:r w:rsidRPr="00BF447F">
              <w:t>арыстанні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рабочых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лістоў</w:t>
            </w:r>
            <w:proofErr w:type="spellEnd"/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С. А. Іванюшына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10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r w:rsidRPr="00BF447F">
              <w:t>Рабочыя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лісты</w:t>
            </w:r>
            <w:proofErr w:type="spellEnd"/>
            <w:r w:rsidRPr="00BF447F">
              <w:t xml:space="preserve"> для </w:t>
            </w:r>
            <w:proofErr w:type="spellStart"/>
            <w:r w:rsidRPr="00BF447F">
              <w:t>навучэнцаў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Урокі</w:t>
            </w:r>
            <w:proofErr w:type="spellEnd"/>
            <w:r w:rsidRPr="00BF447F">
              <w:t xml:space="preserve"> 13</w:t>
            </w:r>
            <w:r w:rsidR="00C161CE">
              <w:t>–</w:t>
            </w:r>
            <w:r w:rsidRPr="00BF447F">
              <w:t>16.</w:t>
            </w:r>
          </w:p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rPr>
                <w:lang w:val="be-BY"/>
              </w:rPr>
              <w:t xml:space="preserve">Каментарыі для настаўніка </w:t>
            </w:r>
            <w:r w:rsidR="00F066CB">
              <w:rPr>
                <w:lang w:val="be-BY"/>
              </w:rPr>
              <w:br/>
            </w:r>
            <w:r w:rsidRPr="00BF447F">
              <w:rPr>
                <w:lang w:val="be-BY"/>
              </w:rPr>
              <w:lastRenderedPageBreak/>
              <w:t>па вык</w:t>
            </w:r>
            <w:proofErr w:type="spellStart"/>
            <w:r w:rsidRPr="00BF447F">
              <w:t>арыстанні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рабочых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лістоў</w:t>
            </w:r>
            <w:proofErr w:type="spellEnd"/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lastRenderedPageBreak/>
              <w:t>С. А. Іванюшына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11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r w:rsidRPr="00BF447F">
              <w:lastRenderedPageBreak/>
              <w:t>Рабочыя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лісты</w:t>
            </w:r>
            <w:proofErr w:type="spellEnd"/>
            <w:r w:rsidRPr="00BF447F">
              <w:t xml:space="preserve"> для </w:t>
            </w:r>
            <w:proofErr w:type="spellStart"/>
            <w:r w:rsidRPr="00BF447F">
              <w:t>навучэнцаў</w:t>
            </w:r>
            <w:proofErr w:type="spellEnd"/>
            <w:r w:rsidRPr="00BF447F">
              <w:t xml:space="preserve">. </w:t>
            </w:r>
            <w:proofErr w:type="spellStart"/>
            <w:r w:rsidRPr="00BF447F">
              <w:t>Урокі</w:t>
            </w:r>
            <w:proofErr w:type="spellEnd"/>
            <w:r w:rsidRPr="00BF447F">
              <w:t xml:space="preserve"> 17</w:t>
            </w:r>
            <w:r w:rsidR="00C161CE">
              <w:t>–</w:t>
            </w:r>
            <w:r w:rsidRPr="00BF447F">
              <w:t>20.</w:t>
            </w:r>
          </w:p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spellStart"/>
            <w:r w:rsidRPr="00BF447F">
              <w:t>Каментарыі</w:t>
            </w:r>
            <w:proofErr w:type="spellEnd"/>
            <w:r w:rsidRPr="00BF447F">
              <w:t xml:space="preserve"> для </w:t>
            </w:r>
            <w:proofErr w:type="spellStart"/>
            <w:r w:rsidRPr="00BF447F">
              <w:t>настаўніка</w:t>
            </w:r>
            <w:proofErr w:type="spellEnd"/>
            <w:r w:rsidRPr="00BF447F">
              <w:t xml:space="preserve"> </w:t>
            </w:r>
            <w:r w:rsidR="00F066CB">
              <w:br/>
            </w:r>
            <w:r w:rsidRPr="00BF447F">
              <w:t xml:space="preserve">па </w:t>
            </w:r>
            <w:proofErr w:type="spellStart"/>
            <w:r w:rsidRPr="00BF447F">
              <w:t>выкарыстанні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рабочых</w:t>
            </w:r>
            <w:proofErr w:type="spellEnd"/>
            <w:r w:rsidRPr="00BF447F">
              <w:t xml:space="preserve"> </w:t>
            </w:r>
            <w:proofErr w:type="spellStart"/>
            <w:r w:rsidRPr="00BF447F">
              <w:t>лістоў</w:t>
            </w:r>
            <w:proofErr w:type="spellEnd"/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С. А. Іванюшына</w:t>
            </w: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12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Выяўленчае мастацтва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gramStart"/>
            <w:r w:rsidRPr="00BF447F">
              <w:t xml:space="preserve">Учебное пособие «Изобразительное искусство» </w:t>
            </w:r>
            <w:r w:rsidRPr="00BF447F">
              <w:rPr>
                <w:i/>
              </w:rPr>
              <w:t>(авторы:</w:t>
            </w:r>
            <w:proofErr w:type="gramEnd"/>
            <w:r w:rsidRPr="00BF447F">
              <w:rPr>
                <w:i/>
              </w:rPr>
              <w:t xml:space="preserve"> </w:t>
            </w:r>
            <w:proofErr w:type="gramStart"/>
            <w:r w:rsidRPr="00BF447F">
              <w:rPr>
                <w:i/>
              </w:rPr>
              <w:t xml:space="preserve">И. Г. Волкова, О. Г. </w:t>
            </w:r>
            <w:proofErr w:type="spellStart"/>
            <w:r w:rsidRPr="00BF447F">
              <w:rPr>
                <w:i/>
              </w:rPr>
              <w:t>Семёнова</w:t>
            </w:r>
            <w:proofErr w:type="spellEnd"/>
            <w:r w:rsidRPr="00BF447F">
              <w:rPr>
                <w:i/>
              </w:rPr>
              <w:t>)</w:t>
            </w:r>
            <w:r w:rsidRPr="00BF447F">
              <w:t>:</w:t>
            </w:r>
            <w:proofErr w:type="gramEnd"/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наглядный материал по техникам выполнения рельефа (урок 3.5);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контурные рисунки предметов посуды для нанесения орнамента (урок 3.6);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учебные работы в технике обрывной аппликации (уроки 3.7, 3.8);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 xml:space="preserve">методические пояснения </w:t>
            </w:r>
            <w:r w:rsidR="00F066CB">
              <w:br/>
            </w:r>
            <w:r w:rsidR="00D02CF7" w:rsidRPr="00BF447F">
              <w:t>по использованию наглядного материала в образовательном</w:t>
            </w:r>
            <w:r w:rsidR="00D02CF7">
              <w:t xml:space="preserve"> </w:t>
            </w:r>
            <w:r w:rsidR="00D02CF7" w:rsidRPr="00BF447F">
              <w:t>процессе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 xml:space="preserve">И. Г. Волкова, </w:t>
            </w:r>
            <w:r w:rsidR="00E1259E">
              <w:br/>
            </w:r>
            <w:r w:rsidRPr="00BF447F">
              <w:t xml:space="preserve">О. Г. </w:t>
            </w:r>
            <w:proofErr w:type="spellStart"/>
            <w:r w:rsidRPr="00BF447F">
              <w:t>Семёнова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en-US"/>
              </w:rPr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1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gramStart"/>
            <w:r w:rsidRPr="00BF447F">
              <w:t xml:space="preserve">Учебное пособие «Изобразительное искусство» </w:t>
            </w:r>
            <w:r w:rsidRPr="00BF447F">
              <w:rPr>
                <w:i/>
              </w:rPr>
              <w:t>(авторы:</w:t>
            </w:r>
            <w:proofErr w:type="gramEnd"/>
            <w:r w:rsidRPr="00BF447F">
              <w:rPr>
                <w:i/>
              </w:rPr>
              <w:t xml:space="preserve"> </w:t>
            </w:r>
            <w:proofErr w:type="gramStart"/>
            <w:r w:rsidRPr="00BF447F">
              <w:rPr>
                <w:i/>
              </w:rPr>
              <w:t xml:space="preserve">И. Г. Волкова, О. Г. </w:t>
            </w:r>
            <w:proofErr w:type="spellStart"/>
            <w:r w:rsidRPr="00BF447F">
              <w:rPr>
                <w:i/>
              </w:rPr>
              <w:t>Семёнова</w:t>
            </w:r>
            <w:proofErr w:type="spellEnd"/>
            <w:r w:rsidRPr="00BF447F">
              <w:rPr>
                <w:i/>
              </w:rPr>
              <w:t>)</w:t>
            </w:r>
            <w:r w:rsidRPr="00BF447F">
              <w:t>:</w:t>
            </w:r>
            <w:proofErr w:type="gramEnd"/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шаблон детали туловища павлина (урок 3.9);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 xml:space="preserve">контурный рисунок замка </w:t>
            </w:r>
            <w:r w:rsidR="00F066CB">
              <w:br/>
            </w:r>
            <w:r w:rsidR="00D02CF7" w:rsidRPr="00BF447F">
              <w:t>для раскрашивания (урок 3.10);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детали конструктора «В мире животных» (урок 4.1);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 xml:space="preserve">видеоролик «Животные </w:t>
            </w:r>
            <w:r>
              <w:br/>
            </w:r>
            <w:r w:rsidR="00D02CF7" w:rsidRPr="00BF447F">
              <w:t>в движении» (урок 4.2);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proofErr w:type="gramStart"/>
            <w:r w:rsidR="00D02CF7" w:rsidRPr="00BF447F">
              <w:t>анимированная</w:t>
            </w:r>
            <w:proofErr w:type="gramEnd"/>
            <w:r w:rsidR="00D02CF7" w:rsidRPr="00BF447F">
              <w:t xml:space="preserve"> 3D-модель лошади (урок 4.2);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 xml:space="preserve">методические пояснения </w:t>
            </w:r>
            <w:r w:rsidR="00F066CB">
              <w:br/>
            </w:r>
            <w:r w:rsidR="00D02CF7" w:rsidRPr="00BF447F">
              <w:t>по использованию наглядного материала к урокам 3.9</w:t>
            </w:r>
            <w:r w:rsidR="00C161CE">
              <w:t>–</w:t>
            </w:r>
            <w:r w:rsidR="00D02CF7" w:rsidRPr="00BF447F">
              <w:t xml:space="preserve">4.2 </w:t>
            </w:r>
            <w:r>
              <w:br/>
            </w:r>
            <w:r w:rsidR="00D02CF7" w:rsidRPr="00BF447F">
              <w:t>в образовательном процессе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 xml:space="preserve">И. Г. Волкова, </w:t>
            </w:r>
            <w:r w:rsidR="00E1259E">
              <w:br/>
            </w:r>
            <w:r w:rsidRPr="00BF447F">
              <w:t xml:space="preserve">О. Г. </w:t>
            </w:r>
            <w:proofErr w:type="spellStart"/>
            <w:r w:rsidRPr="00BF447F">
              <w:t>Семёнова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2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gramStart"/>
            <w:r w:rsidRPr="00BF447F">
              <w:t xml:space="preserve">Учебное пособие «Изобразительное искусство» </w:t>
            </w:r>
            <w:r w:rsidRPr="00BF447F">
              <w:rPr>
                <w:i/>
              </w:rPr>
              <w:t>(авторы:</w:t>
            </w:r>
            <w:proofErr w:type="gramEnd"/>
            <w:r w:rsidRPr="00BF447F">
              <w:rPr>
                <w:i/>
              </w:rPr>
              <w:t xml:space="preserve"> </w:t>
            </w:r>
            <w:proofErr w:type="gramStart"/>
            <w:r w:rsidRPr="00BF447F">
              <w:rPr>
                <w:i/>
              </w:rPr>
              <w:t xml:space="preserve">И. Г. Волкова, О. Г. </w:t>
            </w:r>
            <w:proofErr w:type="spellStart"/>
            <w:r w:rsidRPr="00BF447F">
              <w:rPr>
                <w:i/>
              </w:rPr>
              <w:t>Семёнова</w:t>
            </w:r>
            <w:proofErr w:type="spellEnd"/>
            <w:r w:rsidRPr="00BF447F">
              <w:rPr>
                <w:i/>
              </w:rPr>
              <w:t>)</w:t>
            </w:r>
            <w:r w:rsidRPr="00BF447F">
              <w:t>:</w:t>
            </w:r>
            <w:proofErr w:type="gramEnd"/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зрительный ряд необычных домов (урок 4.3);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контурные рисунки интерьеров разного стиля (урок 4.4);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lastRenderedPageBreak/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наглядный материал по этапам рисования салюта (урок 4.5);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 xml:space="preserve">методические пояснения </w:t>
            </w:r>
            <w:r w:rsidR="00F066CB">
              <w:br/>
            </w:r>
            <w:r w:rsidR="00D02CF7" w:rsidRPr="00BF447F">
              <w:t>по использованию наглядного материала в образовательном процессе</w:t>
            </w:r>
          </w:p>
        </w:tc>
        <w:tc>
          <w:tcPr>
            <w:tcW w:w="2410" w:type="dxa"/>
            <w:vAlign w:val="center"/>
          </w:tcPr>
          <w:p w:rsidR="00E1259E" w:rsidRDefault="00D02CF7" w:rsidP="00E1259E">
            <w:pPr>
              <w:pStyle w:val="a3"/>
              <w:ind w:firstLine="0"/>
              <w:jc w:val="center"/>
            </w:pPr>
            <w:r w:rsidRPr="00BF447F">
              <w:lastRenderedPageBreak/>
              <w:t xml:space="preserve">И. Г. Волкова, </w:t>
            </w:r>
          </w:p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 xml:space="preserve">О. Г. </w:t>
            </w:r>
            <w:proofErr w:type="spellStart"/>
            <w:r w:rsidRPr="00BF447F">
              <w:t>Семёнова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3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proofErr w:type="gramStart"/>
            <w:r w:rsidRPr="00BF447F">
              <w:lastRenderedPageBreak/>
              <w:t xml:space="preserve">Учебное пособие «Изобразительное искусство» </w:t>
            </w:r>
            <w:r w:rsidRPr="00BF447F">
              <w:rPr>
                <w:i/>
              </w:rPr>
              <w:t>(авторы:</w:t>
            </w:r>
            <w:proofErr w:type="gramEnd"/>
            <w:r w:rsidRPr="00BF447F">
              <w:rPr>
                <w:i/>
              </w:rPr>
              <w:t xml:space="preserve"> </w:t>
            </w:r>
            <w:proofErr w:type="gramStart"/>
            <w:r w:rsidRPr="00BF447F">
              <w:rPr>
                <w:i/>
              </w:rPr>
              <w:t xml:space="preserve">И. Г. Волкова, О. Г. </w:t>
            </w:r>
            <w:proofErr w:type="spellStart"/>
            <w:r w:rsidRPr="00BF447F">
              <w:rPr>
                <w:i/>
              </w:rPr>
              <w:t>Семёнова</w:t>
            </w:r>
            <w:proofErr w:type="spellEnd"/>
            <w:r w:rsidRPr="00BF447F">
              <w:rPr>
                <w:i/>
              </w:rPr>
              <w:t>)</w:t>
            </w:r>
            <w:r w:rsidRPr="00BF447F">
              <w:t>:</w:t>
            </w:r>
            <w:proofErr w:type="gramEnd"/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рисунки предметов для разработки дизайна чехлов (уроки 4.6</w:t>
            </w:r>
            <w:r w:rsidR="00D02CF7">
              <w:t xml:space="preserve">, </w:t>
            </w:r>
            <w:r w:rsidR="00D02CF7" w:rsidRPr="00BF447F">
              <w:t>4.7);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дизайнерские «примеры» (уроки 4.6</w:t>
            </w:r>
            <w:r w:rsidR="00D02CF7">
              <w:t xml:space="preserve">, </w:t>
            </w:r>
            <w:r w:rsidR="00D02CF7" w:rsidRPr="00BF447F">
              <w:t>4.7);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 xml:space="preserve">методические пояснения </w:t>
            </w:r>
            <w:r w:rsidR="00926109">
              <w:br/>
            </w:r>
            <w:r w:rsidR="00D02CF7" w:rsidRPr="00BF447F">
              <w:t>по использованию наглядного материала в образовательном процессе;</w:t>
            </w:r>
          </w:p>
          <w:p w:rsidR="00D02CF7" w:rsidRPr="00BF447F" w:rsidRDefault="00E1259E" w:rsidP="00E1259E">
            <w:pPr>
              <w:pStyle w:val="a3"/>
              <w:ind w:firstLine="0"/>
              <w:jc w:val="left"/>
            </w:pPr>
            <w:r>
              <w:rPr>
                <w:rFonts w:eastAsia="ZapfDingbatsStd"/>
              </w:rPr>
              <w:t>–</w:t>
            </w:r>
            <w:r w:rsidR="00D02CF7" w:rsidRPr="00BF447F">
              <w:rPr>
                <w:rFonts w:eastAsia="ZapfDingbatsStd"/>
              </w:rPr>
              <w:t xml:space="preserve"> </w:t>
            </w:r>
            <w:r w:rsidR="00D02CF7" w:rsidRPr="00BF447F">
              <w:t>конспекты и разработки уроков 4.8, 4.9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t xml:space="preserve">И. Г. Волкова, </w:t>
            </w:r>
            <w:r w:rsidR="00E1259E">
              <w:br/>
            </w:r>
            <w:r w:rsidRPr="00BF447F">
              <w:t xml:space="preserve">О. Г. </w:t>
            </w:r>
            <w:proofErr w:type="spellStart"/>
            <w:r w:rsidRPr="00BF447F">
              <w:t>Семёнова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rPr>
                <w:lang w:val="en-US"/>
              </w:rPr>
              <w:t>III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4</w:t>
            </w:r>
          </w:p>
        </w:tc>
      </w:tr>
      <w:tr w:rsidR="00D02CF7" w:rsidRPr="00BF447F" w:rsidTr="00E1259E">
        <w:tc>
          <w:tcPr>
            <w:tcW w:w="4673" w:type="dxa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>Я с мамой под зонтиком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t xml:space="preserve">Л. И. </w:t>
            </w:r>
            <w:proofErr w:type="spellStart"/>
            <w:r w:rsidRPr="00BF447F">
              <w:t>Нехаева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t>II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4</w:t>
            </w:r>
          </w:p>
        </w:tc>
      </w:tr>
      <w:tr w:rsidR="00D02CF7" w:rsidRPr="00BF447F" w:rsidTr="00E1259E"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Факультатыўныя заняткі</w:t>
            </w:r>
          </w:p>
        </w:tc>
      </w:tr>
      <w:tr w:rsidR="00D02CF7" w:rsidRPr="00BF447F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>«Основы православной культуры».</w:t>
            </w:r>
          </w:p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>Тема 2: Библия о Сотворении мира. Новолетие.</w:t>
            </w:r>
          </w:p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>Тема 3: Рождество Богородицы.</w:t>
            </w:r>
          </w:p>
          <w:p w:rsidR="00D02CF7" w:rsidRPr="00BF447F" w:rsidRDefault="00D02CF7" w:rsidP="00E1259E">
            <w:pPr>
              <w:pStyle w:val="a3"/>
              <w:ind w:firstLine="0"/>
              <w:jc w:val="left"/>
            </w:pPr>
            <w:r w:rsidRPr="00BF447F">
              <w:t xml:space="preserve">Тема 4: Библия о любви Творца </w:t>
            </w:r>
            <w:r w:rsidR="00926109">
              <w:br/>
            </w:r>
            <w:r w:rsidRPr="00BF447F">
              <w:t>к миру. Сотворение первых людей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</w:pPr>
            <w:r w:rsidRPr="00BF447F">
              <w:t xml:space="preserve">О. В. </w:t>
            </w:r>
            <w:proofErr w:type="spellStart"/>
            <w:r w:rsidRPr="00BF447F">
              <w:t>Свистунова</w:t>
            </w:r>
            <w:proofErr w:type="spellEnd"/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</w:t>
            </w:r>
          </w:p>
        </w:tc>
        <w:tc>
          <w:tcPr>
            <w:tcW w:w="15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8</w:t>
            </w:r>
          </w:p>
        </w:tc>
      </w:tr>
      <w:tr w:rsidR="00D02CF7" w:rsidRPr="002869CD" w:rsidTr="00E1259E">
        <w:tc>
          <w:tcPr>
            <w:tcW w:w="4673" w:type="dxa"/>
            <w:shd w:val="clear" w:color="auto" w:fill="auto"/>
          </w:tcPr>
          <w:p w:rsidR="00D02CF7" w:rsidRPr="00BF447F" w:rsidRDefault="00D02CF7" w:rsidP="00E1259E">
            <w:pPr>
              <w:pStyle w:val="a3"/>
              <w:ind w:firstLine="0"/>
              <w:jc w:val="left"/>
              <w:rPr>
                <w:lang w:val="be-BY"/>
              </w:rPr>
            </w:pPr>
            <w:r w:rsidRPr="00BF447F">
              <w:t>Учебно-методический комплекс факультативных занятий «КОГДА УЧИТЬСЯ ЛЕГКО»</w:t>
            </w:r>
          </w:p>
        </w:tc>
        <w:tc>
          <w:tcPr>
            <w:tcW w:w="2410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02CF7" w:rsidRPr="00BF447F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en-US"/>
              </w:rPr>
              <w:t>III</w:t>
            </w:r>
            <w:r w:rsidRPr="00BF447F">
              <w:t xml:space="preserve">, </w:t>
            </w:r>
            <w:r w:rsidRPr="00BF447F">
              <w:rPr>
                <w:lang w:val="en-US"/>
              </w:rPr>
              <w:t>IV</w:t>
            </w:r>
          </w:p>
        </w:tc>
        <w:tc>
          <w:tcPr>
            <w:tcW w:w="1510" w:type="dxa"/>
            <w:vAlign w:val="center"/>
          </w:tcPr>
          <w:p w:rsidR="00D02CF7" w:rsidRPr="002869CD" w:rsidRDefault="00D02CF7" w:rsidP="00E1259E">
            <w:pPr>
              <w:pStyle w:val="a3"/>
              <w:ind w:firstLine="0"/>
              <w:jc w:val="center"/>
              <w:rPr>
                <w:lang w:val="be-BY"/>
              </w:rPr>
            </w:pPr>
            <w:r w:rsidRPr="00BF447F">
              <w:rPr>
                <w:lang w:val="be-BY"/>
              </w:rPr>
              <w:t>6</w:t>
            </w:r>
          </w:p>
        </w:tc>
      </w:tr>
    </w:tbl>
    <w:p w:rsidR="00DB34D2" w:rsidRPr="00B02534" w:rsidRDefault="00DB34D2" w:rsidP="00E1259E"/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43" w:rsidRDefault="003C2343" w:rsidP="00AA1ABA">
      <w:pPr>
        <w:spacing w:after="0" w:line="240" w:lineRule="auto"/>
      </w:pPr>
      <w:r>
        <w:separator/>
      </w:r>
    </w:p>
  </w:endnote>
  <w:endnote w:type="continuationSeparator" w:id="0">
    <w:p w:rsidR="003C2343" w:rsidRDefault="003C234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Book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67BC2" w:rsidRPr="0003005E" w:rsidRDefault="00567BC2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E95D27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9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43" w:rsidRDefault="003C2343" w:rsidP="00AA1ABA">
      <w:pPr>
        <w:spacing w:after="0" w:line="240" w:lineRule="auto"/>
      </w:pPr>
      <w:r>
        <w:separator/>
      </w:r>
    </w:p>
  </w:footnote>
  <w:footnote w:type="continuationSeparator" w:id="0">
    <w:p w:rsidR="003C2343" w:rsidRDefault="003C234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C2" w:rsidRPr="00D02CF7" w:rsidRDefault="00567BC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12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F7"/>
    <w:rsid w:val="0003005E"/>
    <w:rsid w:val="000A2619"/>
    <w:rsid w:val="00101B76"/>
    <w:rsid w:val="001D7A3B"/>
    <w:rsid w:val="00240C65"/>
    <w:rsid w:val="00295FE3"/>
    <w:rsid w:val="002D1E2D"/>
    <w:rsid w:val="002F671B"/>
    <w:rsid w:val="003473F9"/>
    <w:rsid w:val="003A3332"/>
    <w:rsid w:val="003C2343"/>
    <w:rsid w:val="004334D6"/>
    <w:rsid w:val="00475068"/>
    <w:rsid w:val="004C3F9F"/>
    <w:rsid w:val="004D70F6"/>
    <w:rsid w:val="0055343A"/>
    <w:rsid w:val="00567BC2"/>
    <w:rsid w:val="00572542"/>
    <w:rsid w:val="00673AA5"/>
    <w:rsid w:val="00732082"/>
    <w:rsid w:val="007B2EB3"/>
    <w:rsid w:val="007F6D02"/>
    <w:rsid w:val="0085564F"/>
    <w:rsid w:val="008903B3"/>
    <w:rsid w:val="008A7BB6"/>
    <w:rsid w:val="008D7758"/>
    <w:rsid w:val="00904715"/>
    <w:rsid w:val="00926109"/>
    <w:rsid w:val="00A015F1"/>
    <w:rsid w:val="00A60F87"/>
    <w:rsid w:val="00AA1ABA"/>
    <w:rsid w:val="00B02534"/>
    <w:rsid w:val="00B4276C"/>
    <w:rsid w:val="00C161CE"/>
    <w:rsid w:val="00C25908"/>
    <w:rsid w:val="00D02CF7"/>
    <w:rsid w:val="00D440E9"/>
    <w:rsid w:val="00DB34D2"/>
    <w:rsid w:val="00DD023A"/>
    <w:rsid w:val="00DE57A4"/>
    <w:rsid w:val="00E1259E"/>
    <w:rsid w:val="00E359C1"/>
    <w:rsid w:val="00E95D27"/>
    <w:rsid w:val="00EA3EEE"/>
    <w:rsid w:val="00F066CB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D0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02CF7"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rsid w:val="00D02C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02CF7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D02C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D0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02CF7"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rsid w:val="00D02C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02CF7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D02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7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4</cp:revision>
  <dcterms:created xsi:type="dcterms:W3CDTF">2023-12-29T10:22:00Z</dcterms:created>
  <dcterms:modified xsi:type="dcterms:W3CDTF">2023-12-29T10:46:00Z</dcterms:modified>
</cp:coreProperties>
</file>