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467CF" w:rsidTr="002060EB">
        <w:trPr>
          <w:trHeight w:val="2835"/>
        </w:trPr>
        <w:tc>
          <w:tcPr>
            <w:tcW w:w="10194" w:type="dxa"/>
            <w:vAlign w:val="center"/>
          </w:tcPr>
          <w:p w:rsidR="00A467CF" w:rsidRDefault="00A467CF" w:rsidP="002060EB">
            <w:pPr>
              <w:jc w:val="center"/>
            </w:pPr>
            <w:bookmarkStart w:id="0" w:name="_GoBack"/>
            <w:bookmarkEnd w:id="0"/>
            <w:r w:rsidRPr="002149D0"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2616492" cy="1764000"/>
                  <wp:effectExtent l="0" t="0" r="0" b="8255"/>
                  <wp:docPr id="1" name="Рисунок 1" descr="https://3.bp.blogspot.com/-9PRDYtBmMBA/VzM5UeCegXI/AAAAAAAAAGY/DEfr3D6GaiIw38mRg6BqNEArOGvOsrU7wCLcB/s1600/%25D0%25B1%25D1%2583%25D0%25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3.bp.blogspot.com/-9PRDYtBmMBA/VzM5UeCegXI/AAAAAAAAAGY/DEfr3D6GaiIw38mRg6BqNEArOGvOsrU7wCLcB/s1600/%25D0%25B1%25D1%2583%25D0%25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492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7CF" w:rsidTr="002060EB">
        <w:trPr>
          <w:trHeight w:val="2835"/>
        </w:trPr>
        <w:tc>
          <w:tcPr>
            <w:tcW w:w="10194" w:type="dxa"/>
            <w:vAlign w:val="center"/>
          </w:tcPr>
          <w:p w:rsidR="00A467CF" w:rsidRDefault="00A467CF" w:rsidP="002060EB">
            <w:pPr>
              <w:jc w:val="center"/>
            </w:pPr>
            <w:r w:rsidRPr="002149D0"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805754" cy="1764000"/>
                  <wp:effectExtent l="0" t="0" r="0" b="8255"/>
                  <wp:docPr id="2" name="Рисунок 2" descr="https://2.bp.blogspot.com/-rBHug0T4KCU/VzM5VFrn11I/AAAAAAAAAGk/jMSu67Fkzdob_0wSbXQwSQ4omagyIDhDACLcB/s320/%25D0%25BD%25D1%2591%25D0%25BC%25D0%25B0%25D0%25B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2.bp.blogspot.com/-rBHug0T4KCU/VzM5VFrn11I/AAAAAAAAAGk/jMSu67Fkzdob_0wSbXQwSQ4omagyIDhDACLcB/s320/%25D0%25BD%25D1%2591%25D0%25BC%25D0%25B0%25D0%25B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5754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7CF" w:rsidTr="002060EB">
        <w:trPr>
          <w:trHeight w:val="2835"/>
        </w:trPr>
        <w:tc>
          <w:tcPr>
            <w:tcW w:w="10194" w:type="dxa"/>
            <w:vAlign w:val="center"/>
          </w:tcPr>
          <w:p w:rsidR="00A467CF" w:rsidRDefault="00A467CF" w:rsidP="002060EB">
            <w:pPr>
              <w:jc w:val="center"/>
            </w:pPr>
            <w:r w:rsidRPr="002149D0">
              <w:rPr>
                <w:rFonts w:ascii="Times New Roman" w:eastAsia="Times New Roman" w:hAnsi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351913" cy="1764000"/>
                  <wp:effectExtent l="0" t="0" r="1270" b="8255"/>
                  <wp:docPr id="3" name="Рисунок 3" descr="https://2.bp.blogspot.com/-IQdXDs1SZyE/VzM5VPLtATI/AAAAAAAAAGo/Tv0MNMvGZlQUx9oVFy-tBQcgpr7PfrKcwCLcB/s320/%25D1%2581%25D0%25BE%25D0%25B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2.bp.blogspot.com/-IQdXDs1SZyE/VzM5VPLtATI/AAAAAAAAAGo/Tv0MNMvGZlQUx9oVFy-tBQcgpr7PfrKcwCLcB/s320/%25D1%2581%25D0%25BE%25D0%25B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1913" cy="176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67CF" w:rsidTr="002060EB">
        <w:trPr>
          <w:trHeight w:val="2835"/>
        </w:trPr>
        <w:tc>
          <w:tcPr>
            <w:tcW w:w="10194" w:type="dxa"/>
            <w:vAlign w:val="center"/>
          </w:tcPr>
          <w:p w:rsidR="00A467CF" w:rsidRPr="00A20FC0" w:rsidRDefault="002060EB" w:rsidP="002060EB">
            <w:pPr>
              <w:jc w:val="center"/>
              <w:rPr>
                <w:rFonts w:ascii="Arial" w:hAnsi="Arial" w:cs="Arial"/>
                <w:b/>
                <w:color w:val="70AD47" w:themeColor="accent6"/>
                <w:sz w:val="160"/>
                <w:szCs w:val="144"/>
                <w:lang w:val="en-US"/>
              </w:rPr>
            </w:pPr>
            <w:r w:rsidRPr="00A20FC0">
              <w:rPr>
                <w:rFonts w:ascii="Arial" w:hAnsi="Arial" w:cs="Arial"/>
                <w:b/>
                <w:color w:val="70AD47" w:themeColor="accent6"/>
                <w:sz w:val="180"/>
                <w:szCs w:val="144"/>
                <w:lang w:val="en-US"/>
              </w:rPr>
              <w:t>3+5</w:t>
            </w:r>
          </w:p>
          <w:p w:rsidR="002060EB" w:rsidRPr="002060EB" w:rsidRDefault="002060EB" w:rsidP="002060EB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 xml:space="preserve">                 </w:t>
            </w:r>
            <w:r w:rsidRPr="00A20FC0">
              <w:rPr>
                <w:rFonts w:ascii="Arial" w:hAnsi="Arial" w:cs="Arial"/>
                <w:b/>
                <w:sz w:val="56"/>
                <w:szCs w:val="72"/>
              </w:rPr>
              <w:t>Т=П</w:t>
            </w:r>
          </w:p>
        </w:tc>
      </w:tr>
      <w:tr w:rsidR="00A467CF" w:rsidTr="002060EB">
        <w:trPr>
          <w:trHeight w:val="2835"/>
        </w:trPr>
        <w:tc>
          <w:tcPr>
            <w:tcW w:w="10194" w:type="dxa"/>
            <w:vAlign w:val="center"/>
          </w:tcPr>
          <w:p w:rsidR="00A467CF" w:rsidRPr="00A467CF" w:rsidRDefault="00A467CF" w:rsidP="002060EB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val="en-US" w:eastAsia="ru-RU"/>
              </w:rPr>
            </w:pPr>
          </w:p>
          <w:p w:rsidR="00A467CF" w:rsidRDefault="002060EB" w:rsidP="002060EB">
            <w:pPr>
              <w:spacing w:line="360" w:lineRule="auto"/>
            </w:pPr>
            <w:r>
              <w:rPr>
                <w:noProof/>
                <w:lang w:val="en-US"/>
              </w:rPr>
              <w:drawing>
                <wp:inline distT="0" distB="0" distL="0" distR="0" wp14:anchorId="6A4F967A" wp14:editId="0A4CBDD6">
                  <wp:extent cx="6394981" cy="1512000"/>
                  <wp:effectExtent l="0" t="0" r="635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4771" t="21003" r="15803" b="49816"/>
                          <a:stretch/>
                        </pic:blipFill>
                        <pic:spPr bwMode="auto">
                          <a:xfrm>
                            <a:off x="0" y="0"/>
                            <a:ext cx="6394981" cy="151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60EB" w:rsidRPr="00B02534" w:rsidRDefault="002060EB" w:rsidP="00B02534"/>
    <w:sectPr w:rsidR="002060EB" w:rsidRPr="00B02534" w:rsidSect="0055343A">
      <w:headerReference w:type="default" r:id="rId10"/>
      <w:foot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2D0" w:rsidRDefault="007312D0" w:rsidP="00AA1ABA">
      <w:pPr>
        <w:spacing w:after="0" w:line="240" w:lineRule="auto"/>
      </w:pPr>
      <w:r>
        <w:separator/>
      </w:r>
    </w:p>
  </w:endnote>
  <w:endnote w:type="continuationSeparator" w:id="0">
    <w:p w:rsidR="007312D0" w:rsidRDefault="007312D0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55343A" w:rsidP="0055343A">
    <w:pPr>
      <w:pStyle w:val="ad"/>
      <w:jc w:val="center"/>
      <w:rPr>
        <w:rFonts w:ascii="Times New Roman" w:hAnsi="Times New Roman" w:cs="Times New Roman"/>
        <w:color w:val="404040" w:themeColor="text1" w:themeTint="B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2D0" w:rsidRDefault="007312D0" w:rsidP="00AA1ABA">
      <w:pPr>
        <w:spacing w:after="0" w:line="240" w:lineRule="auto"/>
      </w:pPr>
      <w:r>
        <w:separator/>
      </w:r>
    </w:p>
  </w:footnote>
  <w:footnote w:type="continuationSeparator" w:id="0">
    <w:p w:rsidR="007312D0" w:rsidRDefault="007312D0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A467CF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С. А. Овсяник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5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CF"/>
    <w:rsid w:val="0003005E"/>
    <w:rsid w:val="000A2619"/>
    <w:rsid w:val="00101B76"/>
    <w:rsid w:val="001D7A3B"/>
    <w:rsid w:val="002060E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312D0"/>
    <w:rsid w:val="00732082"/>
    <w:rsid w:val="007B2EB3"/>
    <w:rsid w:val="007F6D02"/>
    <w:rsid w:val="0085564F"/>
    <w:rsid w:val="008903B3"/>
    <w:rsid w:val="00904715"/>
    <w:rsid w:val="00A20FC0"/>
    <w:rsid w:val="00A467CF"/>
    <w:rsid w:val="00AA1ABA"/>
    <w:rsid w:val="00B02534"/>
    <w:rsid w:val="00B4276C"/>
    <w:rsid w:val="00C25908"/>
    <w:rsid w:val="00DB34D2"/>
    <w:rsid w:val="00DD023A"/>
    <w:rsid w:val="00DE57A4"/>
    <w:rsid w:val="00EA3EEE"/>
    <w:rsid w:val="00EC50E0"/>
    <w:rsid w:val="00F1267E"/>
    <w:rsid w:val="00F6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721815-9D3D-4C2E-A830-0504A043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5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2023-05-25T22:26:00Z</dcterms:created>
  <dcterms:modified xsi:type="dcterms:W3CDTF">2023-05-25T22:26:00Z</dcterms:modified>
</cp:coreProperties>
</file>