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C3" w:rsidRPr="003F47C3" w:rsidRDefault="003F47C3" w:rsidP="003F47C3">
      <w:pPr>
        <w:pStyle w:val="1"/>
        <w:rPr>
          <w:b w:val="0"/>
        </w:rPr>
      </w:pPr>
      <w:r w:rsidRPr="003F47C3">
        <w:rPr>
          <w:b w:val="0"/>
        </w:rPr>
        <w:t>АНКЕТА</w:t>
      </w:r>
    </w:p>
    <w:p w:rsidR="003F47C3" w:rsidRDefault="003F47C3" w:rsidP="003F47C3">
      <w:pPr>
        <w:pStyle w:val="1"/>
      </w:pPr>
      <w:r w:rsidRPr="004C6570">
        <w:t>«Печатная книга, электронная книга, аудиоформат»</w:t>
      </w:r>
    </w:p>
    <w:p w:rsidR="003F47C3" w:rsidRPr="004C6570" w:rsidRDefault="003F47C3" w:rsidP="00927FEF">
      <w:pPr>
        <w:pStyle w:val="af6"/>
        <w:rPr>
          <w:b/>
          <w:bCs/>
        </w:rPr>
      </w:pPr>
      <w:r>
        <w:t xml:space="preserve">1. </w:t>
      </w:r>
      <w:r w:rsidRPr="004C6570">
        <w:t xml:space="preserve">Укажите </w:t>
      </w:r>
      <w:r>
        <w:rPr>
          <w:spacing w:val="-2"/>
        </w:rPr>
        <w:t>В</w:t>
      </w:r>
      <w:r w:rsidRPr="004C6570">
        <w:rPr>
          <w:spacing w:val="-2"/>
        </w:rPr>
        <w:t>аш</w:t>
      </w:r>
      <w:r w:rsidRPr="004C6570">
        <w:rPr>
          <w:spacing w:val="1"/>
        </w:rPr>
        <w:t xml:space="preserve"> </w:t>
      </w:r>
      <w:r w:rsidRPr="004C6570">
        <w:t>возраст</w:t>
      </w:r>
      <w:r>
        <w:t>.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А) 6</w:t>
      </w:r>
      <w:r w:rsidR="00927FEF" w:rsidRPr="00927FEF">
        <w:rPr>
          <w:b/>
        </w:rPr>
        <w:t>–</w:t>
      </w:r>
      <w:r w:rsidRPr="00927FEF">
        <w:rPr>
          <w:b/>
        </w:rPr>
        <w:t>12;</w:t>
      </w:r>
    </w:p>
    <w:p w:rsidR="003F47C3" w:rsidRPr="00927FEF" w:rsidRDefault="003F47C3" w:rsidP="00927FEF">
      <w:pPr>
        <w:pStyle w:val="a3"/>
        <w:spacing w:after="60"/>
        <w:rPr>
          <w:b/>
          <w:spacing w:val="-1"/>
        </w:rPr>
      </w:pPr>
      <w:r w:rsidRPr="00927FEF">
        <w:rPr>
          <w:b/>
          <w:spacing w:val="-1"/>
        </w:rPr>
        <w:t>Б) 13</w:t>
      </w:r>
      <w:r w:rsidR="00927FEF" w:rsidRPr="00927FEF">
        <w:rPr>
          <w:b/>
        </w:rPr>
        <w:t>–</w:t>
      </w:r>
      <w:r w:rsidRPr="00927FEF">
        <w:rPr>
          <w:b/>
          <w:spacing w:val="-1"/>
        </w:rPr>
        <w:t>24;</w:t>
      </w:r>
    </w:p>
    <w:p w:rsidR="003F47C3" w:rsidRPr="00927FEF" w:rsidRDefault="003F47C3" w:rsidP="00927FEF">
      <w:pPr>
        <w:pStyle w:val="a3"/>
        <w:spacing w:after="60"/>
        <w:rPr>
          <w:b/>
          <w:spacing w:val="-1"/>
        </w:rPr>
      </w:pPr>
      <w:r w:rsidRPr="00927FEF">
        <w:rPr>
          <w:b/>
          <w:spacing w:val="-1"/>
        </w:rPr>
        <w:t>В) 25</w:t>
      </w:r>
      <w:r w:rsidR="00927FEF" w:rsidRPr="00927FEF">
        <w:rPr>
          <w:b/>
        </w:rPr>
        <w:t>–</w:t>
      </w:r>
      <w:r w:rsidRPr="00927FEF">
        <w:rPr>
          <w:b/>
          <w:spacing w:val="-1"/>
        </w:rPr>
        <w:t>32;</w:t>
      </w:r>
    </w:p>
    <w:p w:rsidR="003F47C3" w:rsidRPr="00927FEF" w:rsidRDefault="003F47C3" w:rsidP="00927FEF">
      <w:pPr>
        <w:pStyle w:val="a3"/>
        <w:spacing w:after="60"/>
        <w:rPr>
          <w:b/>
          <w:spacing w:val="-1"/>
        </w:rPr>
      </w:pPr>
      <w:r w:rsidRPr="00927FEF">
        <w:rPr>
          <w:b/>
          <w:spacing w:val="-1"/>
        </w:rPr>
        <w:t>Г) 33</w:t>
      </w:r>
      <w:r w:rsidR="00927FEF" w:rsidRPr="00927FEF">
        <w:rPr>
          <w:b/>
        </w:rPr>
        <w:t>–</w:t>
      </w:r>
      <w:r w:rsidRPr="00927FEF">
        <w:rPr>
          <w:b/>
          <w:spacing w:val="-1"/>
        </w:rPr>
        <w:t>42;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Д) 43+.</w:t>
      </w:r>
    </w:p>
    <w:p w:rsidR="003F47C3" w:rsidRPr="004C6570" w:rsidRDefault="003F47C3" w:rsidP="00927FEF">
      <w:pPr>
        <w:pStyle w:val="af6"/>
        <w:rPr>
          <w:b/>
          <w:bCs/>
        </w:rPr>
      </w:pPr>
      <w:r>
        <w:t xml:space="preserve">2. </w:t>
      </w:r>
      <w:r w:rsidRPr="004C6570">
        <w:t>Какой</w:t>
      </w:r>
      <w:r w:rsidRPr="004C6570">
        <w:rPr>
          <w:spacing w:val="-3"/>
        </w:rPr>
        <w:t xml:space="preserve"> </w:t>
      </w:r>
      <w:r w:rsidRPr="004C6570">
        <w:t>формат</w:t>
      </w:r>
      <w:r w:rsidRPr="004C6570">
        <w:rPr>
          <w:spacing w:val="1"/>
        </w:rPr>
        <w:t xml:space="preserve"> </w:t>
      </w:r>
      <w:r w:rsidRPr="004C6570">
        <w:t>чтения</w:t>
      </w:r>
      <w:r w:rsidRPr="004C6570">
        <w:rPr>
          <w:spacing w:val="-4"/>
        </w:rPr>
        <w:t xml:space="preserve"> </w:t>
      </w:r>
      <w:r>
        <w:t>В</w:t>
      </w:r>
      <w:r w:rsidRPr="004C6570">
        <w:t>ы выбираете</w:t>
      </w:r>
      <w:r w:rsidRPr="004C6570">
        <w:rPr>
          <w:spacing w:val="-3"/>
        </w:rPr>
        <w:t xml:space="preserve"> </w:t>
      </w:r>
      <w:r w:rsidRPr="004C6570">
        <w:t>чаще</w:t>
      </w:r>
      <w:r w:rsidRPr="004C6570">
        <w:rPr>
          <w:spacing w:val="-2"/>
        </w:rPr>
        <w:t xml:space="preserve"> </w:t>
      </w:r>
      <w:r w:rsidRPr="004C6570">
        <w:t>других (общее</w:t>
      </w:r>
      <w:r w:rsidRPr="004C6570">
        <w:rPr>
          <w:spacing w:val="-2"/>
        </w:rPr>
        <w:t xml:space="preserve"> </w:t>
      </w:r>
      <w:r w:rsidRPr="004C6570">
        <w:t>предпочтение)</w:t>
      </w:r>
      <w:r>
        <w:t>?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А) Аудиокнига;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Б) электронная книга (ридер);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В) печатная книга;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Г) не читаю.</w:t>
      </w:r>
    </w:p>
    <w:p w:rsidR="003F47C3" w:rsidRPr="004C6570" w:rsidRDefault="003F47C3" w:rsidP="00927FEF">
      <w:pPr>
        <w:pStyle w:val="af6"/>
        <w:rPr>
          <w:b/>
          <w:bCs/>
        </w:rPr>
      </w:pPr>
      <w:r>
        <w:t xml:space="preserve">3. </w:t>
      </w:r>
      <w:r w:rsidRPr="004C6570">
        <w:t>Какой</w:t>
      </w:r>
      <w:r w:rsidRPr="004C6570">
        <w:rPr>
          <w:spacing w:val="-3"/>
        </w:rPr>
        <w:t xml:space="preserve"> </w:t>
      </w:r>
      <w:r w:rsidRPr="004C6570">
        <w:t>формат</w:t>
      </w:r>
      <w:r>
        <w:rPr>
          <w:spacing w:val="2"/>
        </w:rPr>
        <w:t>,</w:t>
      </w:r>
      <w:r w:rsidRPr="004C6570">
        <w:rPr>
          <w:spacing w:val="2"/>
        </w:rPr>
        <w:t xml:space="preserve"> </w:t>
      </w:r>
      <w:r w:rsidRPr="004C6570">
        <w:rPr>
          <w:spacing w:val="-2"/>
        </w:rPr>
        <w:t>на</w:t>
      </w:r>
      <w:r w:rsidRPr="004C6570">
        <w:t xml:space="preserve"> </w:t>
      </w:r>
      <w:r>
        <w:t>В</w:t>
      </w:r>
      <w:r w:rsidRPr="004C6570">
        <w:t>аш взгляд</w:t>
      </w:r>
      <w:r>
        <w:t>,</w:t>
      </w:r>
      <w:r w:rsidRPr="004C6570">
        <w:rPr>
          <w:spacing w:val="49"/>
        </w:rPr>
        <w:t xml:space="preserve"> </w:t>
      </w:r>
      <w:r w:rsidRPr="004C6570">
        <w:t>легче по</w:t>
      </w:r>
      <w:r w:rsidRPr="004C6570">
        <w:rPr>
          <w:spacing w:val="-3"/>
        </w:rPr>
        <w:t xml:space="preserve"> </w:t>
      </w:r>
      <w:r w:rsidRPr="004C6570">
        <w:t>восприятию</w:t>
      </w:r>
      <w:r w:rsidRPr="0048775C">
        <w:rPr>
          <w:bCs/>
        </w:rPr>
        <w:t>?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А) Аудиокнига;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Б) электронная книга (ридер);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В) печатная книга</w:t>
      </w:r>
    </w:p>
    <w:p w:rsidR="003F47C3" w:rsidRPr="004C6570" w:rsidRDefault="003F47C3" w:rsidP="00927FEF">
      <w:pPr>
        <w:pStyle w:val="af6"/>
        <w:rPr>
          <w:b/>
          <w:bCs/>
        </w:rPr>
      </w:pPr>
      <w:r>
        <w:t xml:space="preserve">4. </w:t>
      </w:r>
      <w:r w:rsidRPr="004C6570">
        <w:t>Как</w:t>
      </w:r>
      <w:r w:rsidRPr="004C6570">
        <w:rPr>
          <w:spacing w:val="-2"/>
        </w:rPr>
        <w:t xml:space="preserve"> </w:t>
      </w:r>
      <w:r>
        <w:t>В</w:t>
      </w:r>
      <w:r w:rsidRPr="004C6570">
        <w:t>ы оцениваете удобство чтения на</w:t>
      </w:r>
      <w:r w:rsidRPr="004C6570">
        <w:rPr>
          <w:spacing w:val="-2"/>
        </w:rPr>
        <w:t xml:space="preserve"> </w:t>
      </w:r>
      <w:r w:rsidRPr="004C6570">
        <w:t>электронных</w:t>
      </w:r>
      <w:r w:rsidRPr="004C6570">
        <w:rPr>
          <w:spacing w:val="-2"/>
        </w:rPr>
        <w:t xml:space="preserve"> </w:t>
      </w:r>
      <w:r w:rsidRPr="004C6570">
        <w:t>устройствах</w:t>
      </w:r>
      <w:r w:rsidRPr="004C6570">
        <w:rPr>
          <w:spacing w:val="-2"/>
        </w:rPr>
        <w:t xml:space="preserve"> </w:t>
      </w:r>
      <w:r w:rsidR="00342F18">
        <w:br/>
      </w:r>
      <w:r w:rsidRPr="004C6570">
        <w:t>по сравнению</w:t>
      </w:r>
      <w:r w:rsidRPr="004C6570">
        <w:rPr>
          <w:spacing w:val="-3"/>
        </w:rPr>
        <w:t xml:space="preserve"> </w:t>
      </w:r>
      <w:r w:rsidRPr="004C6570">
        <w:t>с</w:t>
      </w:r>
      <w:r w:rsidRPr="004C6570">
        <w:rPr>
          <w:spacing w:val="29"/>
        </w:rPr>
        <w:t xml:space="preserve"> </w:t>
      </w:r>
      <w:r w:rsidRPr="004C6570">
        <w:t>традиционной</w:t>
      </w:r>
      <w:r w:rsidRPr="004C6570">
        <w:rPr>
          <w:spacing w:val="-3"/>
        </w:rPr>
        <w:t xml:space="preserve"> </w:t>
      </w:r>
      <w:r w:rsidRPr="004C6570">
        <w:t>бумажной</w:t>
      </w:r>
      <w:r w:rsidRPr="004C6570">
        <w:rPr>
          <w:spacing w:val="-3"/>
        </w:rPr>
        <w:t xml:space="preserve"> </w:t>
      </w:r>
      <w:r w:rsidRPr="004C6570">
        <w:t>книгой?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А) Гораздо удобнее;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Б) примерно так же;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В) гораздо менее удобно;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Г) не могу определить.</w:t>
      </w:r>
    </w:p>
    <w:p w:rsidR="003F47C3" w:rsidRPr="004C6570" w:rsidRDefault="003F47C3" w:rsidP="00927FEF">
      <w:pPr>
        <w:pStyle w:val="af6"/>
        <w:rPr>
          <w:b/>
          <w:bCs/>
        </w:rPr>
      </w:pPr>
      <w:r>
        <w:t xml:space="preserve">5. </w:t>
      </w:r>
      <w:r w:rsidRPr="004C6570">
        <w:t>Какие преимущества</w:t>
      </w:r>
      <w:r w:rsidRPr="004C6570">
        <w:rPr>
          <w:spacing w:val="-2"/>
        </w:rPr>
        <w:t xml:space="preserve"> </w:t>
      </w:r>
      <w:r>
        <w:t>В</w:t>
      </w:r>
      <w:r w:rsidRPr="004C6570">
        <w:t>ы видите</w:t>
      </w:r>
      <w:r w:rsidRPr="004C6570">
        <w:rPr>
          <w:spacing w:val="-2"/>
        </w:rPr>
        <w:t xml:space="preserve"> </w:t>
      </w:r>
      <w:r w:rsidRPr="004C6570">
        <w:t>в</w:t>
      </w:r>
      <w:r w:rsidRPr="004C6570">
        <w:rPr>
          <w:spacing w:val="-2"/>
        </w:rPr>
        <w:t xml:space="preserve"> </w:t>
      </w:r>
      <w:r w:rsidRPr="004C6570">
        <w:t>электронном</w:t>
      </w:r>
      <w:r w:rsidRPr="004C6570">
        <w:rPr>
          <w:spacing w:val="-2"/>
        </w:rPr>
        <w:t xml:space="preserve"> </w:t>
      </w:r>
      <w:r w:rsidRPr="004C6570">
        <w:t>чтении? Выберите все подходящие</w:t>
      </w:r>
      <w:r w:rsidRPr="004C6570">
        <w:rPr>
          <w:spacing w:val="33"/>
        </w:rPr>
        <w:t xml:space="preserve"> </w:t>
      </w:r>
      <w:r>
        <w:t>варианты.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А) Удобство транспортировки (вес, габариты, не нужно освещение);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Б) регулировка размера шрифта;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В) экологич</w:t>
      </w:r>
      <w:bookmarkStart w:id="0" w:name="_GoBack"/>
      <w:bookmarkEnd w:id="0"/>
      <w:r w:rsidRPr="00927FEF">
        <w:rPr>
          <w:b/>
        </w:rPr>
        <w:t>ность (экономия бумаги);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Г) свой вариант.</w:t>
      </w:r>
    </w:p>
    <w:p w:rsidR="003F47C3" w:rsidRPr="004C6570" w:rsidRDefault="003F47C3" w:rsidP="00927FEF">
      <w:pPr>
        <w:pStyle w:val="af6"/>
        <w:rPr>
          <w:b/>
          <w:bCs/>
        </w:rPr>
      </w:pPr>
      <w:r>
        <w:t xml:space="preserve">6. </w:t>
      </w:r>
      <w:r w:rsidRPr="004C6570">
        <w:t xml:space="preserve">Какие недостатки </w:t>
      </w:r>
      <w:r>
        <w:t>В</w:t>
      </w:r>
      <w:r w:rsidRPr="004C6570">
        <w:t>ы</w:t>
      </w:r>
      <w:r w:rsidRPr="004C6570">
        <w:rPr>
          <w:spacing w:val="-4"/>
        </w:rPr>
        <w:t xml:space="preserve"> </w:t>
      </w:r>
      <w:r w:rsidRPr="004C6570">
        <w:t>видите</w:t>
      </w:r>
      <w:r w:rsidRPr="004C6570">
        <w:rPr>
          <w:spacing w:val="-3"/>
        </w:rPr>
        <w:t xml:space="preserve"> </w:t>
      </w:r>
      <w:r w:rsidRPr="004C6570">
        <w:t>в электронном чтении? Выберите</w:t>
      </w:r>
      <w:r w:rsidRPr="004C6570">
        <w:rPr>
          <w:spacing w:val="-2"/>
        </w:rPr>
        <w:t xml:space="preserve"> </w:t>
      </w:r>
      <w:r w:rsidRPr="004C6570">
        <w:t>все подходящие</w:t>
      </w:r>
      <w:r w:rsidRPr="004C6570">
        <w:rPr>
          <w:spacing w:val="45"/>
        </w:rPr>
        <w:t xml:space="preserve"> </w:t>
      </w:r>
      <w:r w:rsidRPr="004C6570">
        <w:t>варианты</w:t>
      </w:r>
      <w:r>
        <w:t>.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А) Усталость глаз;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Б) зависимость от заряда устройства;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В) отсутствие «запаха» бумажной книги;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Г)</w:t>
      </w:r>
      <w:r w:rsidR="00927FEF">
        <w:rPr>
          <w:b/>
        </w:rPr>
        <w:tab/>
      </w:r>
      <w:r w:rsidRPr="00927FEF">
        <w:rPr>
          <w:b/>
        </w:rPr>
        <w:t>трудно сосредоточиться из-за возможности отвлечения на другие приложения;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Д) технические проблемы (сбои устройства, программы);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Е) другое (укажите).</w:t>
      </w:r>
    </w:p>
    <w:p w:rsidR="00927FEF" w:rsidRDefault="00927FEF" w:rsidP="00927FEF">
      <w:pPr>
        <w:pStyle w:val="af6"/>
      </w:pPr>
    </w:p>
    <w:p w:rsidR="003F47C3" w:rsidRPr="004C6570" w:rsidRDefault="003F47C3" w:rsidP="00927FEF">
      <w:pPr>
        <w:pStyle w:val="af6"/>
        <w:rPr>
          <w:b/>
          <w:bCs/>
        </w:rPr>
      </w:pPr>
      <w:r>
        <w:lastRenderedPageBreak/>
        <w:t xml:space="preserve">7. </w:t>
      </w:r>
      <w:r w:rsidRPr="004C6570">
        <w:t>Какие</w:t>
      </w:r>
      <w:r w:rsidRPr="004C6570">
        <w:rPr>
          <w:spacing w:val="-2"/>
        </w:rPr>
        <w:t xml:space="preserve"> </w:t>
      </w:r>
      <w:r w:rsidRPr="004C6570">
        <w:t>типы</w:t>
      </w:r>
      <w:r w:rsidRPr="004C6570">
        <w:rPr>
          <w:spacing w:val="-3"/>
        </w:rPr>
        <w:t xml:space="preserve"> </w:t>
      </w:r>
      <w:r w:rsidRPr="004C6570">
        <w:t>контента</w:t>
      </w:r>
      <w:r w:rsidRPr="004C6570">
        <w:rPr>
          <w:spacing w:val="-2"/>
        </w:rPr>
        <w:t xml:space="preserve"> </w:t>
      </w:r>
      <w:r>
        <w:t>В</w:t>
      </w:r>
      <w:r w:rsidRPr="004C6570">
        <w:t>ы предпочитаете</w:t>
      </w:r>
      <w:r w:rsidRPr="004C6570">
        <w:rPr>
          <w:spacing w:val="-3"/>
        </w:rPr>
        <w:t xml:space="preserve"> </w:t>
      </w:r>
      <w:r w:rsidRPr="004C6570">
        <w:t>читать</w:t>
      </w:r>
      <w:r w:rsidRPr="004C6570">
        <w:rPr>
          <w:spacing w:val="-3"/>
        </w:rPr>
        <w:t xml:space="preserve"> </w:t>
      </w:r>
      <w:r w:rsidRPr="004C6570">
        <w:t>в электронном</w:t>
      </w:r>
      <w:r w:rsidRPr="004C6570">
        <w:rPr>
          <w:spacing w:val="-3"/>
        </w:rPr>
        <w:t xml:space="preserve"> </w:t>
      </w:r>
      <w:r w:rsidRPr="004C6570">
        <w:t>формате?</w:t>
      </w:r>
      <w:r w:rsidRPr="004C6570">
        <w:rPr>
          <w:spacing w:val="-2"/>
        </w:rPr>
        <w:t xml:space="preserve"> </w:t>
      </w:r>
      <w:r w:rsidRPr="004C6570">
        <w:t>Выберите</w:t>
      </w:r>
      <w:r w:rsidRPr="004C6570">
        <w:rPr>
          <w:spacing w:val="51"/>
        </w:rPr>
        <w:t xml:space="preserve"> </w:t>
      </w:r>
      <w:r w:rsidRPr="004C6570">
        <w:t>все</w:t>
      </w:r>
      <w:r w:rsidRPr="004C6570">
        <w:rPr>
          <w:spacing w:val="-3"/>
        </w:rPr>
        <w:t xml:space="preserve"> </w:t>
      </w:r>
      <w:r w:rsidRPr="004C6570">
        <w:t>подходящие</w:t>
      </w:r>
      <w:r w:rsidRPr="004C6570">
        <w:rPr>
          <w:spacing w:val="-2"/>
        </w:rPr>
        <w:t xml:space="preserve"> </w:t>
      </w:r>
      <w:r w:rsidRPr="004C6570">
        <w:t>варианты</w:t>
      </w:r>
      <w:r>
        <w:t>.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А) Художественные произведения;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Б) научные статьи;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В) книги для работы/школы (деловое чтение);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Г) новости;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 xml:space="preserve">Д) </w:t>
      </w:r>
      <w:proofErr w:type="spellStart"/>
      <w:r w:rsidRPr="00927FEF">
        <w:rPr>
          <w:b/>
        </w:rPr>
        <w:t>фанфики</w:t>
      </w:r>
      <w:proofErr w:type="spellEnd"/>
      <w:r w:rsidRPr="00927FEF">
        <w:rPr>
          <w:b/>
        </w:rPr>
        <w:t>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Е) блоги;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Ж) другое (укажите).</w:t>
      </w:r>
    </w:p>
    <w:p w:rsidR="003F47C3" w:rsidRDefault="003F47C3" w:rsidP="00927FEF">
      <w:pPr>
        <w:pStyle w:val="af6"/>
      </w:pPr>
      <w:r>
        <w:t xml:space="preserve">8. </w:t>
      </w:r>
      <w:r w:rsidRPr="004C6570">
        <w:t>Какие преимущества аудиочтения</w:t>
      </w:r>
      <w:r>
        <w:t xml:space="preserve"> для Вас</w:t>
      </w:r>
      <w:r w:rsidRPr="004C6570">
        <w:t xml:space="preserve"> по</w:t>
      </w:r>
      <w:r w:rsidRPr="004C6570">
        <w:rPr>
          <w:spacing w:val="-3"/>
        </w:rPr>
        <w:t xml:space="preserve"> </w:t>
      </w:r>
      <w:r w:rsidRPr="004C6570">
        <w:t>сравнению</w:t>
      </w:r>
      <w:r w:rsidRPr="004C6570">
        <w:rPr>
          <w:spacing w:val="-2"/>
        </w:rPr>
        <w:t xml:space="preserve"> </w:t>
      </w:r>
      <w:r w:rsidRPr="004C6570">
        <w:t>с</w:t>
      </w:r>
      <w:r w:rsidRPr="004C6570">
        <w:rPr>
          <w:spacing w:val="2"/>
        </w:rPr>
        <w:t xml:space="preserve"> </w:t>
      </w:r>
      <w:r w:rsidRPr="004C6570">
        <w:rPr>
          <w:spacing w:val="-2"/>
        </w:rPr>
        <w:t>иными</w:t>
      </w:r>
      <w:r w:rsidRPr="004C6570">
        <w:t xml:space="preserve"> форматами? </w:t>
      </w:r>
      <w:r>
        <w:t>Запишите.</w:t>
      </w:r>
    </w:p>
    <w:p w:rsidR="00927FEF" w:rsidRPr="00927FEF" w:rsidRDefault="00927FEF" w:rsidP="00927FEF">
      <w:pPr>
        <w:pStyle w:val="a3"/>
        <w:tabs>
          <w:tab w:val="left" w:pos="10204"/>
        </w:tabs>
        <w:rPr>
          <w:rFonts w:eastAsiaTheme="minorEastAsia" w:cs="Times New Roman"/>
          <w:spacing w:val="-1"/>
          <w:u w:val="single"/>
          <w:lang w:eastAsia="ru-RU"/>
        </w:rPr>
      </w:pPr>
      <w:r w:rsidRPr="00927FEF">
        <w:rPr>
          <w:rFonts w:eastAsiaTheme="minorEastAsia" w:cs="Times New Roman"/>
          <w:spacing w:val="-1"/>
          <w:u w:val="single"/>
          <w:lang w:eastAsia="ru-RU"/>
        </w:rPr>
        <w:tab/>
      </w:r>
    </w:p>
    <w:p w:rsidR="003F47C3" w:rsidRPr="004C6570" w:rsidRDefault="003F47C3" w:rsidP="00927FEF">
      <w:pPr>
        <w:pStyle w:val="af6"/>
        <w:rPr>
          <w:b/>
          <w:bCs/>
        </w:rPr>
      </w:pPr>
      <w:r>
        <w:t xml:space="preserve">9. </w:t>
      </w:r>
      <w:r w:rsidRPr="004C6570">
        <w:t>Какие</w:t>
      </w:r>
      <w:r w:rsidRPr="004C6570">
        <w:rPr>
          <w:spacing w:val="-2"/>
        </w:rPr>
        <w:t xml:space="preserve"> </w:t>
      </w:r>
      <w:r w:rsidRPr="004C6570">
        <w:t>типы</w:t>
      </w:r>
      <w:r w:rsidRPr="004C6570">
        <w:rPr>
          <w:spacing w:val="-3"/>
        </w:rPr>
        <w:t xml:space="preserve"> </w:t>
      </w:r>
      <w:r w:rsidRPr="004C6570">
        <w:t>контента</w:t>
      </w:r>
      <w:r w:rsidRPr="004C6570">
        <w:rPr>
          <w:spacing w:val="-2"/>
        </w:rPr>
        <w:t xml:space="preserve"> </w:t>
      </w:r>
      <w:r>
        <w:t>В</w:t>
      </w:r>
      <w:r w:rsidRPr="004C6570">
        <w:t>ы предпочитаете</w:t>
      </w:r>
      <w:r w:rsidRPr="004C6570">
        <w:rPr>
          <w:spacing w:val="-3"/>
        </w:rPr>
        <w:t xml:space="preserve"> </w:t>
      </w:r>
      <w:r w:rsidRPr="004C6570">
        <w:t>читать</w:t>
      </w:r>
      <w:r w:rsidRPr="004C6570">
        <w:rPr>
          <w:spacing w:val="-3"/>
        </w:rPr>
        <w:t xml:space="preserve"> </w:t>
      </w:r>
      <w:r w:rsidRPr="004C6570">
        <w:t>в</w:t>
      </w:r>
      <w:r w:rsidRPr="004C6570">
        <w:rPr>
          <w:spacing w:val="2"/>
        </w:rPr>
        <w:t xml:space="preserve"> </w:t>
      </w:r>
      <w:r w:rsidRPr="004C6570">
        <w:t>аудиоформате?</w:t>
      </w:r>
      <w:r w:rsidRPr="004C6570">
        <w:rPr>
          <w:spacing w:val="-2"/>
        </w:rPr>
        <w:t xml:space="preserve"> </w:t>
      </w:r>
      <w:r w:rsidRPr="004C6570">
        <w:t>Выберите все</w:t>
      </w:r>
      <w:r w:rsidRPr="004C6570">
        <w:rPr>
          <w:spacing w:val="49"/>
        </w:rPr>
        <w:t xml:space="preserve"> </w:t>
      </w:r>
      <w:r w:rsidRPr="004C6570">
        <w:t>подходящие</w:t>
      </w:r>
      <w:r w:rsidRPr="004C6570">
        <w:rPr>
          <w:spacing w:val="-3"/>
        </w:rPr>
        <w:t xml:space="preserve"> </w:t>
      </w:r>
      <w:r w:rsidRPr="004C6570">
        <w:t>варианты</w:t>
      </w:r>
      <w:r>
        <w:t>.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А) Художественные произведения;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Б) научные статьи;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В) книги для работы/школы (деловое чтение);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Г) подкасты;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Д) другое (укажите).</w:t>
      </w:r>
    </w:p>
    <w:p w:rsidR="003F47C3" w:rsidRPr="004C6570" w:rsidRDefault="003F47C3" w:rsidP="00927FEF">
      <w:pPr>
        <w:pStyle w:val="af6"/>
        <w:rPr>
          <w:b/>
          <w:bCs/>
        </w:rPr>
      </w:pPr>
      <w:r>
        <w:t xml:space="preserve">10. </w:t>
      </w:r>
      <w:r w:rsidRPr="004C6570">
        <w:t>Сколько</w:t>
      </w:r>
      <w:r w:rsidRPr="004C6570">
        <w:rPr>
          <w:spacing w:val="-2"/>
        </w:rPr>
        <w:t xml:space="preserve"> </w:t>
      </w:r>
      <w:r w:rsidRPr="004C6570">
        <w:t>аудиокниг</w:t>
      </w:r>
      <w:r w:rsidRPr="004C6570">
        <w:rPr>
          <w:spacing w:val="-2"/>
        </w:rPr>
        <w:t xml:space="preserve"> </w:t>
      </w:r>
      <w:r>
        <w:t>В</w:t>
      </w:r>
      <w:r w:rsidRPr="004C6570">
        <w:t>ы прочитали</w:t>
      </w:r>
      <w:r w:rsidRPr="004C6570">
        <w:rPr>
          <w:spacing w:val="-3"/>
        </w:rPr>
        <w:t xml:space="preserve"> </w:t>
      </w:r>
      <w:r w:rsidRPr="004C6570">
        <w:t>с</w:t>
      </w:r>
      <w:r w:rsidRPr="004C6570">
        <w:rPr>
          <w:spacing w:val="1"/>
        </w:rPr>
        <w:t xml:space="preserve"> </w:t>
      </w:r>
      <w:r w:rsidRPr="004C6570">
        <w:t>начала</w:t>
      </w:r>
      <w:r w:rsidRPr="004C6570">
        <w:rPr>
          <w:spacing w:val="-2"/>
        </w:rPr>
        <w:t xml:space="preserve"> </w:t>
      </w:r>
      <w:r w:rsidRPr="004C6570">
        <w:t>года?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А) 1</w:t>
      </w:r>
      <w:r w:rsidR="00927FEF">
        <w:rPr>
          <w:b/>
        </w:rPr>
        <w:t>–</w:t>
      </w:r>
      <w:r w:rsidRPr="00927FEF">
        <w:rPr>
          <w:b/>
        </w:rPr>
        <w:t>2;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Б) 3</w:t>
      </w:r>
      <w:r w:rsidR="00927FEF">
        <w:rPr>
          <w:b/>
        </w:rPr>
        <w:t>–</w:t>
      </w:r>
      <w:r w:rsidRPr="00927FEF">
        <w:rPr>
          <w:b/>
        </w:rPr>
        <w:t>5;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В) более 5;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Г) более 10.</w:t>
      </w:r>
    </w:p>
    <w:p w:rsidR="003F47C3" w:rsidRDefault="003F47C3" w:rsidP="00927FEF">
      <w:pPr>
        <w:pStyle w:val="af6"/>
      </w:pPr>
      <w:r>
        <w:t xml:space="preserve">11. </w:t>
      </w:r>
      <w:r w:rsidRPr="004C6570">
        <w:t>Какие преимущества</w:t>
      </w:r>
      <w:r w:rsidRPr="004C6570">
        <w:rPr>
          <w:spacing w:val="-2"/>
        </w:rPr>
        <w:t xml:space="preserve"> </w:t>
      </w:r>
      <w:r>
        <w:t>В</w:t>
      </w:r>
      <w:r w:rsidRPr="004C6570">
        <w:t>ы видите</w:t>
      </w:r>
      <w:r w:rsidRPr="004C6570">
        <w:rPr>
          <w:spacing w:val="-2"/>
        </w:rPr>
        <w:t xml:space="preserve"> </w:t>
      </w:r>
      <w:r w:rsidRPr="004C6570">
        <w:t>в</w:t>
      </w:r>
      <w:r w:rsidRPr="004C6570">
        <w:rPr>
          <w:spacing w:val="3"/>
        </w:rPr>
        <w:t xml:space="preserve"> </w:t>
      </w:r>
      <w:r w:rsidRPr="004C6570">
        <w:t>печатной</w:t>
      </w:r>
      <w:r w:rsidRPr="004C6570">
        <w:rPr>
          <w:spacing w:val="-3"/>
        </w:rPr>
        <w:t xml:space="preserve"> </w:t>
      </w:r>
      <w:r w:rsidRPr="004C6570">
        <w:t xml:space="preserve">книге? </w:t>
      </w:r>
      <w:r>
        <w:t>Напишите.</w:t>
      </w:r>
    </w:p>
    <w:p w:rsidR="00927FEF" w:rsidRPr="00927FEF" w:rsidRDefault="00927FEF" w:rsidP="00927FEF">
      <w:pPr>
        <w:pStyle w:val="a3"/>
        <w:tabs>
          <w:tab w:val="left" w:pos="10204"/>
        </w:tabs>
        <w:spacing w:before="120" w:after="120"/>
        <w:rPr>
          <w:rFonts w:eastAsiaTheme="minorEastAsia" w:cs="Times New Roman"/>
          <w:spacing w:val="-1"/>
          <w:u w:val="single"/>
          <w:lang w:eastAsia="ru-RU"/>
        </w:rPr>
      </w:pPr>
      <w:r w:rsidRPr="00927FEF">
        <w:rPr>
          <w:rFonts w:eastAsiaTheme="minorEastAsia" w:cs="Times New Roman"/>
          <w:spacing w:val="-1"/>
          <w:u w:val="single"/>
          <w:lang w:eastAsia="ru-RU"/>
        </w:rPr>
        <w:tab/>
      </w:r>
    </w:p>
    <w:p w:rsidR="00927FEF" w:rsidRPr="00927FEF" w:rsidRDefault="00927FEF" w:rsidP="00927FEF">
      <w:pPr>
        <w:pStyle w:val="a3"/>
        <w:tabs>
          <w:tab w:val="left" w:pos="10204"/>
        </w:tabs>
        <w:spacing w:before="120" w:after="120"/>
        <w:rPr>
          <w:rFonts w:eastAsiaTheme="minorEastAsia" w:cs="Times New Roman"/>
          <w:spacing w:val="-1"/>
          <w:u w:val="single"/>
          <w:lang w:eastAsia="ru-RU"/>
        </w:rPr>
      </w:pPr>
      <w:r w:rsidRPr="00927FEF">
        <w:rPr>
          <w:rFonts w:eastAsiaTheme="minorEastAsia" w:cs="Times New Roman"/>
          <w:spacing w:val="-1"/>
          <w:u w:val="single"/>
          <w:lang w:eastAsia="ru-RU"/>
        </w:rPr>
        <w:tab/>
      </w:r>
    </w:p>
    <w:p w:rsidR="003F47C3" w:rsidRPr="004C6570" w:rsidRDefault="003F47C3" w:rsidP="00927FEF">
      <w:pPr>
        <w:pStyle w:val="af6"/>
        <w:rPr>
          <w:b/>
          <w:bCs/>
        </w:rPr>
      </w:pPr>
      <w:r>
        <w:t xml:space="preserve">12. </w:t>
      </w:r>
      <w:r w:rsidRPr="004C6570">
        <w:t xml:space="preserve">Читали ли </w:t>
      </w:r>
      <w:r>
        <w:t>В</w:t>
      </w:r>
      <w:r w:rsidRPr="004C6570">
        <w:t>ы</w:t>
      </w:r>
      <w:r w:rsidRPr="004C6570">
        <w:rPr>
          <w:spacing w:val="-4"/>
        </w:rPr>
        <w:t xml:space="preserve"> </w:t>
      </w:r>
      <w:r w:rsidRPr="004C6570">
        <w:t>одну и</w:t>
      </w:r>
      <w:r w:rsidRPr="004C6570">
        <w:rPr>
          <w:spacing w:val="-2"/>
        </w:rPr>
        <w:t xml:space="preserve"> </w:t>
      </w:r>
      <w:r w:rsidRPr="004C6570">
        <w:t>ту</w:t>
      </w:r>
      <w:r>
        <w:t xml:space="preserve"> </w:t>
      </w:r>
      <w:r w:rsidRPr="004C6570">
        <w:t>же книгу</w:t>
      </w:r>
      <w:r w:rsidRPr="004C6570">
        <w:rPr>
          <w:spacing w:val="-3"/>
        </w:rPr>
        <w:t xml:space="preserve"> </w:t>
      </w:r>
      <w:r w:rsidRPr="004C6570">
        <w:t>в разных</w:t>
      </w:r>
      <w:r w:rsidRPr="004C6570">
        <w:rPr>
          <w:spacing w:val="-2"/>
        </w:rPr>
        <w:t xml:space="preserve"> </w:t>
      </w:r>
      <w:r>
        <w:t>форматах</w:t>
      </w:r>
      <w:r w:rsidRPr="004C6570">
        <w:t>?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А) Да;</w:t>
      </w:r>
    </w:p>
    <w:p w:rsidR="003F47C3" w:rsidRPr="00927FEF" w:rsidRDefault="003F47C3" w:rsidP="00927FEF">
      <w:pPr>
        <w:pStyle w:val="a3"/>
        <w:spacing w:after="60"/>
        <w:rPr>
          <w:b/>
        </w:rPr>
      </w:pPr>
      <w:r w:rsidRPr="00927FEF">
        <w:rPr>
          <w:b/>
        </w:rPr>
        <w:t>Б) нет.</w:t>
      </w:r>
    </w:p>
    <w:p w:rsidR="003F47C3" w:rsidRPr="004C6570" w:rsidRDefault="003F47C3" w:rsidP="00927FEF">
      <w:pPr>
        <w:pStyle w:val="af6"/>
        <w:rPr>
          <w:b/>
          <w:bCs/>
        </w:rPr>
      </w:pPr>
      <w:r>
        <w:t xml:space="preserve">13. </w:t>
      </w:r>
      <w:r w:rsidRPr="004C6570">
        <w:t>Если</w:t>
      </w:r>
      <w:r w:rsidRPr="004C6570">
        <w:rPr>
          <w:spacing w:val="-2"/>
        </w:rPr>
        <w:t xml:space="preserve"> </w:t>
      </w:r>
      <w:r w:rsidRPr="004C6570">
        <w:t>«да»,</w:t>
      </w:r>
      <w:r w:rsidRPr="004C6570">
        <w:rPr>
          <w:spacing w:val="-2"/>
        </w:rPr>
        <w:t xml:space="preserve"> </w:t>
      </w:r>
      <w:r w:rsidRPr="004C6570">
        <w:t>то</w:t>
      </w:r>
      <w:r w:rsidRPr="004C6570">
        <w:rPr>
          <w:spacing w:val="-3"/>
        </w:rPr>
        <w:t xml:space="preserve"> </w:t>
      </w:r>
      <w:r w:rsidRPr="004C6570">
        <w:t>в каком</w:t>
      </w:r>
      <w:r w:rsidRPr="004C6570">
        <w:rPr>
          <w:spacing w:val="-4"/>
        </w:rPr>
        <w:t xml:space="preserve"> </w:t>
      </w:r>
      <w:r w:rsidRPr="004C6570">
        <w:t>порядке?</w:t>
      </w:r>
      <w:r w:rsidRPr="004C6570">
        <w:rPr>
          <w:spacing w:val="1"/>
        </w:rPr>
        <w:t xml:space="preserve"> </w:t>
      </w:r>
      <w:r>
        <w:rPr>
          <w:spacing w:val="-2"/>
        </w:rPr>
        <w:t>З</w:t>
      </w:r>
      <w:r w:rsidRPr="004C6570">
        <w:rPr>
          <w:spacing w:val="-2"/>
        </w:rPr>
        <w:t>апишите</w:t>
      </w:r>
      <w:r>
        <w:rPr>
          <w:spacing w:val="-2"/>
        </w:rPr>
        <w:t>.</w:t>
      </w:r>
    </w:p>
    <w:p w:rsidR="00927FEF" w:rsidRPr="00927FEF" w:rsidRDefault="00927FEF" w:rsidP="00927FEF">
      <w:pPr>
        <w:pStyle w:val="a3"/>
        <w:tabs>
          <w:tab w:val="left" w:pos="10204"/>
        </w:tabs>
        <w:rPr>
          <w:rFonts w:eastAsiaTheme="minorEastAsia" w:cs="Times New Roman"/>
          <w:spacing w:val="-1"/>
          <w:u w:val="single"/>
          <w:lang w:eastAsia="ru-RU"/>
        </w:rPr>
      </w:pPr>
      <w:r w:rsidRPr="00927FEF">
        <w:rPr>
          <w:rFonts w:eastAsiaTheme="minorEastAsia" w:cs="Times New Roman"/>
          <w:spacing w:val="-1"/>
          <w:u w:val="single"/>
          <w:lang w:eastAsia="ru-RU"/>
        </w:rPr>
        <w:tab/>
      </w:r>
    </w:p>
    <w:p w:rsidR="003F47C3" w:rsidRDefault="003F47C3" w:rsidP="00927FEF">
      <w:pPr>
        <w:pStyle w:val="af6"/>
      </w:pPr>
      <w:r>
        <w:t xml:space="preserve">14. </w:t>
      </w:r>
      <w:r w:rsidRPr="004C6570">
        <w:t>Если</w:t>
      </w:r>
      <w:r w:rsidRPr="004C6570">
        <w:rPr>
          <w:spacing w:val="-2"/>
        </w:rPr>
        <w:t xml:space="preserve"> </w:t>
      </w:r>
      <w:r w:rsidRPr="004C6570">
        <w:t xml:space="preserve">у </w:t>
      </w:r>
      <w:r>
        <w:t>В</w:t>
      </w:r>
      <w:r w:rsidRPr="004C6570">
        <w:t>ас есть</w:t>
      </w:r>
      <w:r w:rsidRPr="004C6570">
        <w:rPr>
          <w:spacing w:val="-2"/>
        </w:rPr>
        <w:t xml:space="preserve"> </w:t>
      </w:r>
      <w:r w:rsidRPr="004C6570">
        <w:t>какие-либо дополнительные комментарии или предложения</w:t>
      </w:r>
      <w:r w:rsidRPr="004C6570">
        <w:rPr>
          <w:spacing w:val="1"/>
        </w:rPr>
        <w:t xml:space="preserve"> </w:t>
      </w:r>
      <w:r w:rsidRPr="004C6570">
        <w:t>по</w:t>
      </w:r>
      <w:r w:rsidRPr="004C6570">
        <w:rPr>
          <w:spacing w:val="39"/>
        </w:rPr>
        <w:t xml:space="preserve"> </w:t>
      </w:r>
      <w:r w:rsidRPr="004C6570">
        <w:t>улучшению электронного чтения/аудиочтения,</w:t>
      </w:r>
      <w:r w:rsidRPr="004C6570">
        <w:rPr>
          <w:spacing w:val="-2"/>
        </w:rPr>
        <w:t xml:space="preserve"> </w:t>
      </w:r>
      <w:r w:rsidRPr="004C6570">
        <w:t>пожалуйста, укажите</w:t>
      </w:r>
      <w:r w:rsidRPr="004C6570">
        <w:rPr>
          <w:spacing w:val="-3"/>
        </w:rPr>
        <w:t xml:space="preserve"> </w:t>
      </w:r>
      <w:r w:rsidRPr="004C6570">
        <w:t>их ниже</w:t>
      </w:r>
      <w:r>
        <w:t>.</w:t>
      </w:r>
    </w:p>
    <w:p w:rsidR="00927FEF" w:rsidRPr="00927FEF" w:rsidRDefault="00927FEF" w:rsidP="00927FEF">
      <w:pPr>
        <w:pStyle w:val="a3"/>
        <w:tabs>
          <w:tab w:val="left" w:pos="10204"/>
        </w:tabs>
        <w:spacing w:before="120" w:after="120"/>
        <w:rPr>
          <w:rFonts w:eastAsiaTheme="minorEastAsia" w:cs="Times New Roman"/>
          <w:spacing w:val="-1"/>
          <w:u w:val="single"/>
          <w:lang w:eastAsia="ru-RU"/>
        </w:rPr>
      </w:pPr>
      <w:r w:rsidRPr="00927FEF">
        <w:rPr>
          <w:rFonts w:eastAsiaTheme="minorEastAsia" w:cs="Times New Roman"/>
          <w:spacing w:val="-1"/>
          <w:u w:val="single"/>
          <w:lang w:eastAsia="ru-RU"/>
        </w:rPr>
        <w:tab/>
      </w:r>
    </w:p>
    <w:p w:rsidR="00927FEF" w:rsidRPr="00927FEF" w:rsidRDefault="00927FEF" w:rsidP="00927FEF">
      <w:pPr>
        <w:pStyle w:val="a3"/>
        <w:tabs>
          <w:tab w:val="left" w:pos="10204"/>
        </w:tabs>
        <w:spacing w:before="120" w:after="120"/>
        <w:rPr>
          <w:rFonts w:eastAsiaTheme="minorEastAsia" w:cs="Times New Roman"/>
          <w:spacing w:val="-1"/>
          <w:u w:val="single"/>
          <w:lang w:eastAsia="ru-RU"/>
        </w:rPr>
      </w:pPr>
      <w:r w:rsidRPr="00927FEF">
        <w:rPr>
          <w:rFonts w:eastAsiaTheme="minorEastAsia" w:cs="Times New Roman"/>
          <w:spacing w:val="-1"/>
          <w:u w:val="single"/>
          <w:lang w:eastAsia="ru-RU"/>
        </w:rPr>
        <w:tab/>
      </w:r>
    </w:p>
    <w:p w:rsidR="00927FEF" w:rsidRPr="00927FEF" w:rsidRDefault="00927FEF" w:rsidP="00927FEF">
      <w:pPr>
        <w:pStyle w:val="a3"/>
        <w:tabs>
          <w:tab w:val="left" w:pos="10204"/>
        </w:tabs>
        <w:spacing w:before="120" w:after="120"/>
        <w:rPr>
          <w:rFonts w:eastAsiaTheme="minorEastAsia" w:cs="Times New Roman"/>
          <w:spacing w:val="-1"/>
          <w:u w:val="single"/>
          <w:lang w:eastAsia="ru-RU"/>
        </w:rPr>
      </w:pPr>
      <w:r w:rsidRPr="00927FEF">
        <w:rPr>
          <w:rFonts w:eastAsiaTheme="minorEastAsia" w:cs="Times New Roman"/>
          <w:spacing w:val="-1"/>
          <w:u w:val="single"/>
          <w:lang w:eastAsia="ru-RU"/>
        </w:rPr>
        <w:tab/>
      </w:r>
    </w:p>
    <w:p w:rsidR="00927FEF" w:rsidRPr="00927FEF" w:rsidRDefault="00927FEF" w:rsidP="00927FEF">
      <w:pPr>
        <w:pStyle w:val="a3"/>
        <w:tabs>
          <w:tab w:val="left" w:pos="10204"/>
        </w:tabs>
        <w:spacing w:before="120" w:after="120"/>
        <w:rPr>
          <w:rFonts w:eastAsiaTheme="minorEastAsia" w:cs="Times New Roman"/>
          <w:spacing w:val="-1"/>
          <w:u w:val="single"/>
          <w:lang w:eastAsia="ru-RU"/>
        </w:rPr>
      </w:pPr>
      <w:r w:rsidRPr="00927FEF">
        <w:rPr>
          <w:rFonts w:eastAsiaTheme="minorEastAsia" w:cs="Times New Roman"/>
          <w:spacing w:val="-1"/>
          <w:u w:val="single"/>
          <w:lang w:eastAsia="ru-RU"/>
        </w:rPr>
        <w:tab/>
      </w:r>
    </w:p>
    <w:sectPr w:rsidR="00927FEF" w:rsidRPr="00927FEF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90" w:rsidRDefault="00ED1A90" w:rsidP="00AA1ABA">
      <w:pPr>
        <w:spacing w:after="0" w:line="240" w:lineRule="auto"/>
      </w:pPr>
      <w:r>
        <w:separator/>
      </w:r>
    </w:p>
  </w:endnote>
  <w:endnote w:type="continuationSeparator" w:id="0">
    <w:p w:rsidR="00ED1A90" w:rsidRDefault="00ED1A90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797423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90" w:rsidRDefault="00ED1A90" w:rsidP="00AA1ABA">
      <w:pPr>
        <w:spacing w:after="0" w:line="240" w:lineRule="auto"/>
      </w:pPr>
      <w:r>
        <w:separator/>
      </w:r>
    </w:p>
  </w:footnote>
  <w:footnote w:type="continuationSeparator" w:id="0">
    <w:p w:rsidR="00ED1A90" w:rsidRDefault="00ED1A90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406BD9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А. С. Ростовцева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D9"/>
    <w:rsid w:val="0003005E"/>
    <w:rsid w:val="000A2619"/>
    <w:rsid w:val="00101B76"/>
    <w:rsid w:val="001D7A3B"/>
    <w:rsid w:val="00240C65"/>
    <w:rsid w:val="00295FE3"/>
    <w:rsid w:val="002D1E2D"/>
    <w:rsid w:val="00342F18"/>
    <w:rsid w:val="003A3332"/>
    <w:rsid w:val="003F47C3"/>
    <w:rsid w:val="00406BD9"/>
    <w:rsid w:val="004334D6"/>
    <w:rsid w:val="004C3F9F"/>
    <w:rsid w:val="004D70F6"/>
    <w:rsid w:val="0055343A"/>
    <w:rsid w:val="00572542"/>
    <w:rsid w:val="00673AA5"/>
    <w:rsid w:val="00732082"/>
    <w:rsid w:val="00797423"/>
    <w:rsid w:val="007B2EB3"/>
    <w:rsid w:val="007F6D02"/>
    <w:rsid w:val="00831E6D"/>
    <w:rsid w:val="0085564F"/>
    <w:rsid w:val="008903B3"/>
    <w:rsid w:val="00904715"/>
    <w:rsid w:val="00927FEF"/>
    <w:rsid w:val="00AA1ABA"/>
    <w:rsid w:val="00AB5A83"/>
    <w:rsid w:val="00B02534"/>
    <w:rsid w:val="00B4276C"/>
    <w:rsid w:val="00C25908"/>
    <w:rsid w:val="00DB34D2"/>
    <w:rsid w:val="00DD023A"/>
    <w:rsid w:val="00DE57A4"/>
    <w:rsid w:val="00EA3EEE"/>
    <w:rsid w:val="00ED1A90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ody Text"/>
    <w:basedOn w:val="a"/>
    <w:link w:val="af9"/>
    <w:uiPriority w:val="1"/>
    <w:qFormat/>
    <w:rsid w:val="00406BD9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406BD9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ody Text"/>
    <w:basedOn w:val="a"/>
    <w:link w:val="af9"/>
    <w:uiPriority w:val="1"/>
    <w:qFormat/>
    <w:rsid w:val="00406BD9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406BD9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3</cp:revision>
  <dcterms:created xsi:type="dcterms:W3CDTF">2024-02-27T06:38:00Z</dcterms:created>
  <dcterms:modified xsi:type="dcterms:W3CDTF">2024-02-27T10:26:00Z</dcterms:modified>
</cp:coreProperties>
</file>