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7AFC" w14:textId="77777777" w:rsidR="0089391E" w:rsidRPr="003134CA" w:rsidRDefault="0089391E" w:rsidP="0089391E">
      <w:pPr>
        <w:pStyle w:val="1"/>
        <w:rPr>
          <w:lang w:val="be-BY"/>
        </w:rPr>
      </w:pPr>
      <w:r w:rsidRPr="003134CA">
        <w:rPr>
          <w:lang w:val="be-BY"/>
        </w:rPr>
        <w:t>Змест часопіса за 2022 год</w:t>
      </w:r>
    </w:p>
    <w:p w14:paraId="69D7DE60" w14:textId="423791B8" w:rsidR="0089391E" w:rsidRPr="0089391E" w:rsidRDefault="0089391E" w:rsidP="0089391E">
      <w:pPr>
        <w:pStyle w:val="a3"/>
        <w:rPr>
          <w:b/>
          <w:i/>
          <w:lang w:val="be-BY"/>
        </w:rPr>
      </w:pPr>
      <w:r w:rsidRPr="0089391E">
        <w:rPr>
          <w:b/>
          <w:i/>
          <w:lang w:val="be-BY"/>
        </w:rPr>
        <w:t>Паважаныя педагогі! Прапаноўваем поўны пералік матэрыялаў, надрукаваных за год у</w:t>
      </w:r>
      <w:r>
        <w:rPr>
          <w:b/>
          <w:i/>
          <w:lang w:val="en-US"/>
        </w:rPr>
        <w:t> </w:t>
      </w:r>
      <w:r w:rsidRPr="0089391E">
        <w:rPr>
          <w:b/>
          <w:i/>
          <w:lang w:val="be-BY"/>
        </w:rPr>
        <w:t>часопісе “Пачатковая школа”</w:t>
      </w:r>
      <w:r w:rsidR="007B6272">
        <w:rPr>
          <w:b/>
          <w:i/>
        </w:rPr>
        <w:t xml:space="preserve"> </w:t>
      </w:r>
      <w:r w:rsidRPr="0089391E">
        <w:rPr>
          <w:b/>
          <w:i/>
          <w:lang w:val="be-BY"/>
        </w:rPr>
        <w:t>і</w:t>
      </w:r>
      <w:r w:rsidRPr="0089391E">
        <w:rPr>
          <w:b/>
          <w:i/>
          <w:lang w:val="en-US"/>
        </w:rPr>
        <w:t> </w:t>
      </w:r>
      <w:r w:rsidRPr="0089391E">
        <w:rPr>
          <w:b/>
          <w:i/>
          <w:lang w:val="be-BY"/>
        </w:rPr>
        <w:t>мультымедыйным дадатку. Зорачкай</w:t>
      </w:r>
      <w:r>
        <w:rPr>
          <w:b/>
          <w:i/>
          <w:lang w:val="en-US"/>
        </w:rPr>
        <w:t> </w:t>
      </w:r>
      <w:r w:rsidRPr="0089391E">
        <w:rPr>
          <w:b/>
          <w:i/>
          <w:lang w:val="be-BY"/>
        </w:rPr>
        <w:t xml:space="preserve">* пазначаны артыкулы, да якіх </w:t>
      </w:r>
      <w:r w:rsidR="00E541B6">
        <w:rPr>
          <w:b/>
          <w:i/>
          <w:lang w:val="be-BY"/>
        </w:rPr>
        <w:t>у</w:t>
      </w:r>
      <w:r w:rsidRPr="0089391E">
        <w:rPr>
          <w:b/>
          <w:i/>
          <w:lang w:val="be-BY"/>
        </w:rPr>
        <w:t xml:space="preserve"> мультымедыйным дадатку прыкладаюцца дадатковыя матэрыялы (табліцы, схемы, памяткі, карткі, літаратурныя і</w:t>
      </w:r>
      <w:r>
        <w:rPr>
          <w:b/>
          <w:i/>
          <w:lang w:val="en-US"/>
        </w:rPr>
        <w:t> </w:t>
      </w:r>
      <w:r w:rsidRPr="0089391E">
        <w:rPr>
          <w:b/>
          <w:i/>
          <w:lang w:val="be-BY"/>
        </w:rPr>
        <w:t>музычныя творы, інтэрактыўныя заданні, малюнкі, фота- і</w:t>
      </w:r>
      <w:r w:rsidRPr="0089391E">
        <w:rPr>
          <w:b/>
          <w:i/>
          <w:lang w:val="en-US"/>
        </w:rPr>
        <w:t> </w:t>
      </w:r>
      <w:r w:rsidRPr="0089391E">
        <w:rPr>
          <w:b/>
          <w:i/>
          <w:lang w:val="be-BY"/>
        </w:rPr>
        <w:t>відэаматэрыялы).</w:t>
      </w:r>
    </w:p>
    <w:p w14:paraId="197AF7FF" w14:textId="77777777" w:rsidR="0089391E" w:rsidRDefault="0089391E" w:rsidP="0089391E">
      <w:pPr>
        <w:pStyle w:val="a3"/>
        <w:rPr>
          <w:lang w:val="be-BY"/>
        </w:rPr>
      </w:pPr>
    </w:p>
    <w:p w14:paraId="1D88B36D" w14:textId="77777777" w:rsidR="0089391E" w:rsidRPr="0089391E" w:rsidRDefault="0089391E" w:rsidP="0089391E">
      <w:pPr>
        <w:pStyle w:val="10"/>
      </w:pPr>
      <w:r w:rsidRPr="0089391E">
        <w:t>АКТУАЛЬНА</w:t>
      </w:r>
    </w:p>
    <w:p w14:paraId="20582282" w14:textId="77777777" w:rsidR="0089391E" w:rsidRPr="003134CA" w:rsidRDefault="0089391E" w:rsidP="00295B22">
      <w:pPr>
        <w:pStyle w:val="a3"/>
      </w:pPr>
      <w:r w:rsidRPr="003134CA">
        <w:t>Благодарность авторам за сотрудничество в 2021 году.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64.</w:t>
      </w:r>
    </w:p>
    <w:p w14:paraId="70309AC2" w14:textId="77777777" w:rsidR="0089391E" w:rsidRPr="003134CA" w:rsidRDefault="0089391E" w:rsidP="00295B22">
      <w:pPr>
        <w:pStyle w:val="a3"/>
        <w:rPr>
          <w:lang w:val="be-BY"/>
        </w:rPr>
      </w:pPr>
      <w:proofErr w:type="spellStart"/>
      <w:r w:rsidRPr="003134CA">
        <w:rPr>
          <w:b/>
        </w:rPr>
        <w:t>Ващилина</w:t>
      </w:r>
      <w:proofErr w:type="spellEnd"/>
      <w:r w:rsidRPr="003134CA">
        <w:rPr>
          <w:b/>
        </w:rPr>
        <w:t xml:space="preserve"> Е. В.</w:t>
      </w:r>
      <w:r w:rsidRPr="003134CA">
        <w:t xml:space="preserve"> </w:t>
      </w:r>
      <w:r>
        <w:t>Воспитание гражданина и патриота</w:t>
      </w:r>
      <w:r w:rsidRPr="003134CA">
        <w:t>.</w:t>
      </w:r>
      <w:r w:rsidR="00DD03F0">
        <w:t> — № </w:t>
      </w:r>
      <w:r>
        <w:t>11</w:t>
      </w:r>
      <w:r w:rsidRPr="003134CA">
        <w:t xml:space="preserve">, </w:t>
      </w:r>
      <w:r w:rsidR="00DD03F0">
        <w:t>с. </w:t>
      </w:r>
      <w:r>
        <w:t>4</w:t>
      </w:r>
      <w:r w:rsidRPr="003134CA">
        <w:t>5.</w:t>
      </w:r>
    </w:p>
    <w:p w14:paraId="13ADF3E6" w14:textId="77777777" w:rsidR="0089391E" w:rsidRDefault="0089391E" w:rsidP="00295B22">
      <w:pPr>
        <w:pStyle w:val="a3"/>
      </w:pPr>
      <w:proofErr w:type="spellStart"/>
      <w:r w:rsidRPr="003134CA">
        <w:rPr>
          <w:b/>
        </w:rPr>
        <w:t>Ващилина</w:t>
      </w:r>
      <w:proofErr w:type="spellEnd"/>
      <w:r w:rsidRPr="003134CA">
        <w:rPr>
          <w:b/>
        </w:rPr>
        <w:t xml:space="preserve"> Е. В.</w:t>
      </w:r>
      <w:r w:rsidRPr="003134CA">
        <w:t xml:space="preserve"> Осторожно! Дети в Интернете.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57.</w:t>
      </w:r>
    </w:p>
    <w:p w14:paraId="137275EE" w14:textId="77777777" w:rsidR="0089391E" w:rsidRPr="003134CA" w:rsidRDefault="0089391E" w:rsidP="00295B22">
      <w:pPr>
        <w:pStyle w:val="a3"/>
        <w:rPr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Жилич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Н. А., Славинская М. И.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Формирование навыка осознанного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>чтения у</w:t>
      </w:r>
      <w:r w:rsidR="00DD03F0">
        <w:rPr>
          <w:rFonts w:eastAsia="Pragmatica-Obl"/>
          <w:color w:val="110902"/>
          <w:lang w:val="en-US"/>
        </w:rPr>
        <w:t> </w:t>
      </w:r>
      <w:r w:rsidRPr="003134CA">
        <w:rPr>
          <w:rFonts w:eastAsia="Pragmatica-Obl"/>
          <w:color w:val="110902"/>
        </w:rPr>
        <w:t>младших школьников на основе использования</w:t>
      </w:r>
      <w:r>
        <w:rPr>
          <w:rFonts w:eastAsia="Pragmatica-Obl"/>
          <w:color w:val="110902"/>
          <w:lang w:val="be-BY"/>
        </w:rPr>
        <w:t xml:space="preserve"> ме</w:t>
      </w:r>
      <w:proofErr w:type="spellStart"/>
      <w:r>
        <w:rPr>
          <w:rFonts w:eastAsia="Pragmatica-Obl"/>
          <w:color w:val="110902"/>
        </w:rPr>
        <w:t>жпредметных</w:t>
      </w:r>
      <w:proofErr w:type="spellEnd"/>
      <w:r>
        <w:rPr>
          <w:rFonts w:eastAsia="Pragmatica-Obl"/>
          <w:color w:val="110902"/>
        </w:rPr>
        <w:t xml:space="preserve"> связей</w:t>
      </w:r>
      <w:r w:rsidRPr="003134CA">
        <w:rPr>
          <w:rFonts w:eastAsia="Pragmatica-Obl"/>
          <w:color w:val="110902"/>
          <w:lang w:val="be-BY"/>
        </w:rPr>
        <w:t>.</w:t>
      </w:r>
      <w:r w:rsidR="007B6272">
        <w:rPr>
          <w:rFonts w:eastAsia="Pragmatica-Obl"/>
          <w:color w:val="110902"/>
        </w:rPr>
        <w:t xml:space="preserve"> </w:t>
      </w:r>
      <w:r w:rsidR="00DD03F0">
        <w:rPr>
          <w:rFonts w:eastAsia="Pragmatica-Obl"/>
          <w:color w:val="110902"/>
          <w:lang w:val="be-BY"/>
        </w:rPr>
        <w:t>— № </w:t>
      </w:r>
      <w:r w:rsidRPr="003134CA"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58.</w:t>
      </w:r>
    </w:p>
    <w:p w14:paraId="2922E7DB" w14:textId="77777777" w:rsidR="0089391E" w:rsidRPr="003134CA" w:rsidRDefault="0089391E" w:rsidP="00295B22">
      <w:pPr>
        <w:pStyle w:val="a3"/>
        <w:rPr>
          <w:rFonts w:eastAsia="Pragmatica-Obl"/>
          <w:lang w:val="be-BY"/>
        </w:rPr>
      </w:pPr>
      <w:proofErr w:type="spellStart"/>
      <w:r w:rsidRPr="003134CA">
        <w:rPr>
          <w:rFonts w:eastAsia="Pragmatica-Obl"/>
          <w:b/>
          <w:iCs/>
        </w:rPr>
        <w:t>Камяк</w:t>
      </w:r>
      <w:proofErr w:type="spellEnd"/>
      <w:r w:rsidRPr="003134CA">
        <w:rPr>
          <w:rFonts w:eastAsia="Pragmatica-Obl"/>
          <w:b/>
          <w:iCs/>
        </w:rPr>
        <w:t xml:space="preserve"> Е. В., Савич О. Л.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Проектная и исследовательская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>деятельность учащихся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27.</w:t>
      </w:r>
    </w:p>
    <w:p w14:paraId="3B257F78" w14:textId="77777777" w:rsidR="0089391E" w:rsidRPr="003134CA" w:rsidRDefault="0089391E" w:rsidP="00295B22">
      <w:pPr>
        <w:pStyle w:val="a3"/>
      </w:pPr>
      <w:proofErr w:type="spellStart"/>
      <w:r w:rsidRPr="003134CA">
        <w:rPr>
          <w:b/>
        </w:rPr>
        <w:t>Оскирко</w:t>
      </w:r>
      <w:proofErr w:type="spellEnd"/>
      <w:r w:rsidRPr="003134CA">
        <w:rPr>
          <w:b/>
        </w:rPr>
        <w:t xml:space="preserve"> А. И.</w:t>
      </w:r>
      <w:r w:rsidRPr="003134CA">
        <w:t xml:space="preserve"> Факторы, влияющие на уровень адаптации младшего школьника.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35.</w:t>
      </w:r>
    </w:p>
    <w:p w14:paraId="2898004D" w14:textId="77777777" w:rsidR="0089391E" w:rsidRDefault="0089391E" w:rsidP="00295B22">
      <w:pPr>
        <w:pStyle w:val="a3"/>
        <w:rPr>
          <w:lang w:val="be-BY"/>
        </w:rPr>
      </w:pPr>
      <w:proofErr w:type="spellStart"/>
      <w:r w:rsidRPr="008E4A3C">
        <w:rPr>
          <w:b/>
        </w:rPr>
        <w:t>Федаров</w:t>
      </w:r>
      <w:proofErr w:type="spellEnd"/>
      <w:r w:rsidRPr="008E4A3C">
        <w:rPr>
          <w:b/>
          <w:lang w:val="be-BY"/>
        </w:rPr>
        <w:t>іч Г. М.</w:t>
      </w:r>
      <w:r w:rsidRPr="008E4A3C">
        <w:rPr>
          <w:lang w:val="be-BY"/>
        </w:rPr>
        <w:t xml:space="preserve"> Фарміраванне чытацкай граматнасці ў вучняў </w:t>
      </w:r>
      <w:r w:rsidRPr="008E4A3C">
        <w:rPr>
          <w:lang w:val="en-US"/>
        </w:rPr>
        <w:t>IV</w:t>
      </w:r>
      <w:r w:rsidRPr="008E4A3C">
        <w:t xml:space="preserve"> к</w:t>
      </w:r>
      <w:r w:rsidRPr="008E4A3C">
        <w:rPr>
          <w:lang w:val="be-BY"/>
        </w:rPr>
        <w:t>ласа (літаратурнае чытанне).</w:t>
      </w:r>
      <w:r w:rsidR="00DD03F0">
        <w:rPr>
          <w:lang w:val="be-BY"/>
        </w:rPr>
        <w:t> — № </w:t>
      </w:r>
      <w:r w:rsidRPr="008E4A3C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8E4A3C">
        <w:rPr>
          <w:lang w:val="be-BY"/>
        </w:rPr>
        <w:t>6.</w:t>
      </w:r>
    </w:p>
    <w:p w14:paraId="6A505E6A" w14:textId="77777777" w:rsidR="0089391E" w:rsidRDefault="0089391E" w:rsidP="00295B22">
      <w:pPr>
        <w:pStyle w:val="a3"/>
        <w:rPr>
          <w:lang w:val="be-BY"/>
        </w:rPr>
      </w:pPr>
      <w:proofErr w:type="spellStart"/>
      <w:r w:rsidRPr="003134CA">
        <w:rPr>
          <w:b/>
        </w:rPr>
        <w:t>Шеститко</w:t>
      </w:r>
      <w:proofErr w:type="spellEnd"/>
      <w:r w:rsidRPr="003134CA">
        <w:rPr>
          <w:b/>
        </w:rPr>
        <w:t xml:space="preserve"> И. В. </w:t>
      </w:r>
      <w:r w:rsidRPr="003134CA">
        <w:t>Групповые эффекты межличностного взаимодействия: кейсы из опыта работы учителей.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47.</w:t>
      </w:r>
    </w:p>
    <w:p w14:paraId="2842FD8C" w14:textId="77777777" w:rsidR="0089391E" w:rsidRPr="00A01ABA" w:rsidRDefault="0089391E" w:rsidP="00B30C15">
      <w:pPr>
        <w:pStyle w:val="a3"/>
        <w:rPr>
          <w:lang w:val="be-BY"/>
        </w:rPr>
      </w:pPr>
    </w:p>
    <w:p w14:paraId="2D05B30F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t>А</w:t>
      </w:r>
      <w:r w:rsidRPr="003134CA">
        <w:rPr>
          <w:lang w:val="be-BY"/>
        </w:rPr>
        <w:t>КТУАЛЬНАЕ ІНТЭРВ’Ю</w:t>
      </w:r>
    </w:p>
    <w:p w14:paraId="4EB32010" w14:textId="77777777" w:rsidR="0089391E" w:rsidRPr="003134CA" w:rsidRDefault="0089391E" w:rsidP="00DD03F0">
      <w:pPr>
        <w:pStyle w:val="a3"/>
      </w:pPr>
      <w:proofErr w:type="spellStart"/>
      <w:r w:rsidRPr="00DD03F0">
        <w:rPr>
          <w:b/>
        </w:rPr>
        <w:t>Ващилина</w:t>
      </w:r>
      <w:proofErr w:type="spellEnd"/>
      <w:r w:rsidRPr="00DD03F0">
        <w:rPr>
          <w:b/>
        </w:rPr>
        <w:t xml:space="preserve"> Е. В.</w:t>
      </w:r>
      <w:r w:rsidRPr="00DD03F0">
        <w:t xml:space="preserve"> «</w:t>
      </w:r>
      <w:proofErr w:type="spellStart"/>
      <w:r w:rsidRPr="00DD03F0">
        <w:t>Пачатковая</w:t>
      </w:r>
      <w:proofErr w:type="spellEnd"/>
      <w:r w:rsidRPr="00DD03F0">
        <w:t xml:space="preserve"> школа»</w:t>
      </w:r>
      <w:r w:rsidR="00DD03F0" w:rsidRPr="00DD03F0">
        <w:t xml:space="preserve"> — </w:t>
      </w:r>
      <w:r w:rsidRPr="00DD03F0">
        <w:t>путеводитель педагога.</w:t>
      </w:r>
      <w:r w:rsidR="00DD03F0" w:rsidRPr="00DD03F0">
        <w:t> — № </w:t>
      </w:r>
      <w:r w:rsidRPr="00DD03F0">
        <w:t xml:space="preserve">2, </w:t>
      </w:r>
      <w:r w:rsidR="00DD03F0" w:rsidRPr="00DD03F0">
        <w:t>с. </w:t>
      </w:r>
      <w:r w:rsidRPr="00DD03F0">
        <w:t>6.</w:t>
      </w:r>
    </w:p>
    <w:p w14:paraId="48E1E8F1" w14:textId="77777777" w:rsidR="0089391E" w:rsidRPr="003134CA" w:rsidRDefault="0089391E" w:rsidP="00DD03F0">
      <w:pPr>
        <w:pStyle w:val="a3"/>
      </w:pPr>
      <w:proofErr w:type="spellStart"/>
      <w:r w:rsidRPr="003134CA">
        <w:rPr>
          <w:b/>
        </w:rPr>
        <w:t>Гулецкая</w:t>
      </w:r>
      <w:proofErr w:type="spellEnd"/>
      <w:r w:rsidRPr="003134CA">
        <w:rPr>
          <w:b/>
        </w:rPr>
        <w:t xml:space="preserve"> Е. А.</w:t>
      </w:r>
      <w:r w:rsidRPr="003134CA">
        <w:t xml:space="preserve"> В каждом деле выбирай собственный путь. Интервью с</w:t>
      </w:r>
      <w:r w:rsidR="00DD03F0">
        <w:t> </w:t>
      </w:r>
      <w:r w:rsidRPr="003134CA">
        <w:t>Наталией Александровной Юрченко.</w:t>
      </w:r>
      <w:r w:rsidR="00DD03F0">
        <w:t> — № </w:t>
      </w:r>
      <w:r w:rsidRPr="003134CA">
        <w:t>5</w:t>
      </w:r>
      <w:r w:rsidRPr="003134CA">
        <w:rPr>
          <w:lang w:val="be-BY"/>
        </w:rPr>
        <w:t xml:space="preserve">, </w:t>
      </w:r>
      <w:r w:rsidR="00DD03F0">
        <w:rPr>
          <w:lang w:val="be-BY"/>
        </w:rPr>
        <w:t>с. </w:t>
      </w:r>
      <w:r w:rsidRPr="003134CA">
        <w:t>3.</w:t>
      </w:r>
    </w:p>
    <w:p w14:paraId="1DB24B4E" w14:textId="77777777" w:rsidR="0089391E" w:rsidRDefault="0089391E" w:rsidP="00DD03F0">
      <w:pPr>
        <w:pStyle w:val="a3"/>
      </w:pPr>
      <w:proofErr w:type="spellStart"/>
      <w:r w:rsidRPr="008E4A3C">
        <w:rPr>
          <w:b/>
        </w:rPr>
        <w:t>Гулецкая</w:t>
      </w:r>
      <w:proofErr w:type="spellEnd"/>
      <w:r w:rsidRPr="008E4A3C">
        <w:rPr>
          <w:b/>
        </w:rPr>
        <w:t xml:space="preserve"> Е. А.</w:t>
      </w:r>
      <w:r w:rsidRPr="008E4A3C">
        <w:t xml:space="preserve"> </w:t>
      </w:r>
      <w:r w:rsidRPr="008E4A3C">
        <w:rPr>
          <w:lang w:val="be-BY"/>
        </w:rPr>
        <w:t>Вдохновлять! Искать! Творить! Чтобы Педагогом быть…</w:t>
      </w:r>
      <w:r w:rsidRPr="008E4A3C">
        <w:t xml:space="preserve"> Интервью с Людмилой Алексеевной </w:t>
      </w:r>
      <w:proofErr w:type="spellStart"/>
      <w:r w:rsidRPr="008E4A3C">
        <w:t>Варвашевич</w:t>
      </w:r>
      <w:proofErr w:type="spellEnd"/>
      <w:r w:rsidRPr="008E4A3C">
        <w:t>.</w:t>
      </w:r>
      <w:r w:rsidR="00DD03F0">
        <w:t> — № </w:t>
      </w:r>
      <w:r w:rsidRPr="008E4A3C">
        <w:t>11</w:t>
      </w:r>
      <w:r w:rsidRPr="008E4A3C">
        <w:rPr>
          <w:lang w:val="be-BY"/>
        </w:rPr>
        <w:t xml:space="preserve">, </w:t>
      </w:r>
      <w:r w:rsidR="00DD03F0">
        <w:rPr>
          <w:lang w:val="be-BY"/>
        </w:rPr>
        <w:t>с. </w:t>
      </w:r>
      <w:r w:rsidRPr="008E4A3C">
        <w:t>3.</w:t>
      </w:r>
    </w:p>
    <w:p w14:paraId="5BFFBC70" w14:textId="77777777" w:rsidR="0089391E" w:rsidRDefault="0089391E" w:rsidP="00DD03F0">
      <w:pPr>
        <w:pStyle w:val="a3"/>
        <w:rPr>
          <w:lang w:val="be-BY"/>
        </w:rPr>
      </w:pPr>
      <w:proofErr w:type="spellStart"/>
      <w:r w:rsidRPr="003134CA">
        <w:rPr>
          <w:b/>
        </w:rPr>
        <w:t>Гулецкая</w:t>
      </w:r>
      <w:proofErr w:type="spellEnd"/>
      <w:r w:rsidRPr="003134CA">
        <w:rPr>
          <w:b/>
        </w:rPr>
        <w:t xml:space="preserve"> Е. А.</w:t>
      </w:r>
      <w:r w:rsidRPr="003134CA">
        <w:t xml:space="preserve"> Двигаться вперед и не останавливаться на достигнутом. Интервью с </w:t>
      </w:r>
      <w:proofErr w:type="spellStart"/>
      <w:r w:rsidRPr="003134CA">
        <w:t>Миланой</w:t>
      </w:r>
      <w:proofErr w:type="spellEnd"/>
      <w:r w:rsidRPr="003134CA">
        <w:t xml:space="preserve"> Владимировной </w:t>
      </w:r>
      <w:proofErr w:type="spellStart"/>
      <w:r w:rsidRPr="003134CA">
        <w:t>Лочмели</w:t>
      </w:r>
      <w:r w:rsidR="00DD03F0">
        <w:t>с</w:t>
      </w:r>
      <w:proofErr w:type="spellEnd"/>
      <w:r w:rsidR="00DD03F0">
        <w:t>. — № </w:t>
      </w:r>
      <w:r w:rsidRPr="003134CA">
        <w:t>6</w:t>
      </w:r>
      <w:r w:rsidRPr="003134CA">
        <w:rPr>
          <w:lang w:val="be-BY"/>
        </w:rPr>
        <w:t xml:space="preserve">, </w:t>
      </w:r>
      <w:r w:rsidR="00DD03F0">
        <w:rPr>
          <w:lang w:val="be-BY"/>
        </w:rPr>
        <w:t>с. </w:t>
      </w:r>
      <w:r w:rsidRPr="003134CA">
        <w:t>3.</w:t>
      </w:r>
    </w:p>
    <w:p w14:paraId="7CECEB00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proofErr w:type="spellStart"/>
      <w:r w:rsidRPr="003134CA">
        <w:rPr>
          <w:rFonts w:eastAsia="Pragmatica-Obl"/>
          <w:b/>
          <w:iCs/>
        </w:rPr>
        <w:t>Гулецкая</w:t>
      </w:r>
      <w:proofErr w:type="spellEnd"/>
      <w:r w:rsidRPr="003134CA">
        <w:rPr>
          <w:rFonts w:eastAsia="Pragmatica-Obl"/>
          <w:b/>
          <w:iCs/>
        </w:rPr>
        <w:t xml:space="preserve"> Е. А.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Иду не на работу,</w:t>
      </w:r>
      <w:r>
        <w:rPr>
          <w:rFonts w:eastAsia="Pragmatica-Obl"/>
        </w:rPr>
        <w:t xml:space="preserve"> </w:t>
      </w:r>
      <w:r w:rsidRPr="003134CA">
        <w:rPr>
          <w:rFonts w:eastAsia="Pragmatica-Obl"/>
        </w:rPr>
        <w:t>а к детям!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 xml:space="preserve">Интервью с Любовью Александровной </w:t>
      </w:r>
      <w:proofErr w:type="spellStart"/>
      <w:r w:rsidRPr="003134CA">
        <w:rPr>
          <w:rFonts w:eastAsia="Pragmatica-Obl"/>
        </w:rPr>
        <w:t>Сардалишвили</w:t>
      </w:r>
      <w:proofErr w:type="spellEnd"/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3.</w:t>
      </w:r>
    </w:p>
    <w:p w14:paraId="280068CB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proofErr w:type="spellStart"/>
      <w:r w:rsidRPr="003134CA">
        <w:rPr>
          <w:rFonts w:eastAsia="Pragmatica-Obl"/>
          <w:b/>
          <w:iCs/>
        </w:rPr>
        <w:t>Гулецкая</w:t>
      </w:r>
      <w:proofErr w:type="spellEnd"/>
      <w:r w:rsidRPr="003134CA">
        <w:rPr>
          <w:rFonts w:eastAsia="Pragmatica-Obl"/>
          <w:b/>
          <w:iCs/>
          <w:lang w:val="be-BY"/>
        </w:rPr>
        <w:t xml:space="preserve"> </w:t>
      </w:r>
      <w:r w:rsidRPr="003134CA">
        <w:rPr>
          <w:rFonts w:eastAsia="Pragmatica-Obl"/>
          <w:b/>
          <w:iCs/>
        </w:rPr>
        <w:t>Е. А.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Каждый из нас</w:t>
      </w:r>
      <w:r w:rsidR="00DD03F0">
        <w:rPr>
          <w:rFonts w:eastAsia="Pragmatica-Obl"/>
        </w:rPr>
        <w:t xml:space="preserve"> — </w:t>
      </w:r>
      <w:r w:rsidRPr="003134CA">
        <w:rPr>
          <w:rFonts w:eastAsia="Pragmatica-Obl"/>
        </w:rPr>
        <w:t xml:space="preserve">это </w:t>
      </w:r>
      <w:proofErr w:type="gramStart"/>
      <w:r w:rsidRPr="003134CA">
        <w:rPr>
          <w:rFonts w:eastAsia="Pragmatica-Obl"/>
        </w:rPr>
        <w:t>значит</w:t>
      </w:r>
      <w:proofErr w:type="gramEnd"/>
      <w:r w:rsidRPr="003134CA">
        <w:rPr>
          <w:rFonts w:eastAsia="Pragmatica-Obl"/>
        </w:rPr>
        <w:t xml:space="preserve"> и я тоже.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>Интервью с</w:t>
      </w:r>
      <w:r w:rsidR="00DD03F0">
        <w:rPr>
          <w:rFonts w:eastAsia="Pragmatica-Obl"/>
        </w:rPr>
        <w:t> </w:t>
      </w:r>
      <w:r w:rsidRPr="003134CA">
        <w:rPr>
          <w:rFonts w:eastAsia="Pragmatica-Obl"/>
        </w:rPr>
        <w:t xml:space="preserve">Ниной Дмитриевной </w:t>
      </w:r>
      <w:proofErr w:type="spellStart"/>
      <w:r w:rsidRPr="003134CA">
        <w:rPr>
          <w:rFonts w:eastAsia="Pragmatica-Obl"/>
        </w:rPr>
        <w:t>Хотян</w:t>
      </w:r>
      <w:proofErr w:type="spellEnd"/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3.</w:t>
      </w:r>
    </w:p>
    <w:p w14:paraId="32C10F16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Гулецкая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Е. А.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Любовь к своему делу</w:t>
      </w:r>
      <w:r w:rsidR="007B6272">
        <w:rPr>
          <w:rFonts w:eastAsia="Pragmatica-Obl"/>
          <w:color w:val="110902"/>
        </w:rPr>
        <w:t xml:space="preserve"> </w:t>
      </w:r>
      <w:r w:rsidR="00DD03F0">
        <w:rPr>
          <w:rFonts w:eastAsia="Pragmatica-Obl"/>
          <w:color w:val="110902"/>
        </w:rPr>
        <w:t xml:space="preserve">— </w:t>
      </w:r>
      <w:r w:rsidRPr="003134CA">
        <w:rPr>
          <w:rFonts w:eastAsia="Pragmatica-Obl"/>
          <w:color w:val="110902"/>
        </w:rPr>
        <w:t>источник личностного и</w:t>
      </w:r>
      <w:r w:rsidR="00DD03F0">
        <w:rPr>
          <w:rFonts w:eastAsia="Pragmatica-Obl"/>
          <w:color w:val="110902"/>
        </w:rPr>
        <w:t> </w:t>
      </w:r>
      <w:r w:rsidRPr="003134CA">
        <w:rPr>
          <w:rFonts w:eastAsia="Pragmatica-Obl"/>
          <w:color w:val="110902"/>
        </w:rPr>
        <w:t>профессионального роста.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>Интервью с Еленой Григорьевной Гуляевой</w:t>
      </w:r>
      <w:r w:rsidRPr="003134CA"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10,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3.</w:t>
      </w:r>
    </w:p>
    <w:p w14:paraId="336C8294" w14:textId="77777777" w:rsidR="0089391E" w:rsidRPr="003134CA" w:rsidRDefault="0089391E" w:rsidP="00DD03F0">
      <w:pPr>
        <w:pStyle w:val="a3"/>
        <w:rPr>
          <w:rFonts w:eastAsia="Pragmatica-Obl"/>
          <w:color w:val="110902"/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Гулецкая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Е. А.</w:t>
      </w:r>
      <w:r w:rsidRPr="003134CA">
        <w:rPr>
          <w:rFonts w:eastAsia="Pragmatica-Obl"/>
          <w:i/>
          <w:iCs/>
          <w:color w:val="110902"/>
        </w:rPr>
        <w:t xml:space="preserve"> </w:t>
      </w:r>
      <w:r>
        <w:rPr>
          <w:rFonts w:eastAsia="Pragmatica-Obl"/>
          <w:color w:val="110902"/>
          <w:lang w:val="be-BY"/>
        </w:rPr>
        <w:t>Малень</w:t>
      </w:r>
      <w:r>
        <w:rPr>
          <w:rFonts w:eastAsia="Pragmatica-Obl"/>
          <w:color w:val="110902"/>
        </w:rPr>
        <w:t>кими шагами</w:t>
      </w:r>
      <w:r w:rsidR="007B6272">
        <w:rPr>
          <w:rFonts w:eastAsia="Pragmatica-Obl"/>
          <w:color w:val="110902"/>
        </w:rPr>
        <w:t xml:space="preserve"> </w:t>
      </w:r>
      <w:r w:rsidR="00DD03F0">
        <w:rPr>
          <w:rFonts w:eastAsia="Pragmatica-Obl"/>
          <w:color w:val="110902"/>
        </w:rPr>
        <w:t xml:space="preserve">— </w:t>
      </w:r>
      <w:r>
        <w:rPr>
          <w:rFonts w:eastAsia="Pragmatica-Obl"/>
          <w:color w:val="110902"/>
        </w:rPr>
        <w:t>к большому успеху.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>Интервью с</w:t>
      </w:r>
      <w:r w:rsidR="00DD03F0">
        <w:rPr>
          <w:rFonts w:eastAsia="Pragmatica-Obl"/>
          <w:color w:val="110902"/>
        </w:rPr>
        <w:t> </w:t>
      </w:r>
      <w:r>
        <w:rPr>
          <w:rFonts w:eastAsia="Pragmatica-Obl"/>
          <w:color w:val="110902"/>
        </w:rPr>
        <w:t>Вероникой Николаевной Юхновской</w:t>
      </w:r>
      <w:r w:rsidRPr="003134CA"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>
        <w:rPr>
          <w:rFonts w:eastAsia="Pragmatica-Obl"/>
          <w:color w:val="110902"/>
          <w:lang w:val="be-BY"/>
        </w:rPr>
        <w:t>11</w:t>
      </w:r>
      <w:r w:rsidRPr="003134CA">
        <w:rPr>
          <w:rFonts w:eastAsia="Pragmatica-Obl"/>
          <w:color w:val="110902"/>
          <w:lang w:val="be-BY"/>
        </w:rPr>
        <w:t xml:space="preserve">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3.</w:t>
      </w:r>
    </w:p>
    <w:p w14:paraId="64DA3B75" w14:textId="77777777" w:rsidR="0089391E" w:rsidRPr="003134CA" w:rsidRDefault="0089391E" w:rsidP="00DD03F0">
      <w:pPr>
        <w:pStyle w:val="a3"/>
      </w:pPr>
      <w:proofErr w:type="spellStart"/>
      <w:r w:rsidRPr="003134CA">
        <w:rPr>
          <w:b/>
        </w:rPr>
        <w:t>Гулецкая</w:t>
      </w:r>
      <w:proofErr w:type="spellEnd"/>
      <w:r w:rsidRPr="003134CA">
        <w:rPr>
          <w:b/>
        </w:rPr>
        <w:t xml:space="preserve"> Е. А.</w:t>
      </w:r>
      <w:r w:rsidRPr="003134CA">
        <w:t xml:space="preserve"> Наше богатство</w:t>
      </w:r>
      <w:r w:rsidR="007B6272">
        <w:t xml:space="preserve"> </w:t>
      </w:r>
      <w:r w:rsidR="00DD03F0">
        <w:t xml:space="preserve">— </w:t>
      </w:r>
      <w:r w:rsidRPr="003134CA">
        <w:t>успешные и здоровые дети. Интервью с</w:t>
      </w:r>
      <w:r w:rsidR="00DD03F0">
        <w:t> </w:t>
      </w:r>
      <w:r w:rsidRPr="003134CA">
        <w:t xml:space="preserve">Натальей Дмитриевной </w:t>
      </w:r>
      <w:proofErr w:type="spellStart"/>
      <w:r w:rsidRPr="003134CA">
        <w:t>Дрейман</w:t>
      </w:r>
      <w:proofErr w:type="spellEnd"/>
      <w:r w:rsidRPr="003134CA">
        <w:t>.</w:t>
      </w:r>
      <w:r w:rsidR="00DD03F0">
        <w:t> — № </w:t>
      </w:r>
      <w:r w:rsidRPr="003134CA">
        <w:t>4</w:t>
      </w:r>
      <w:r w:rsidRPr="003134CA">
        <w:rPr>
          <w:lang w:val="be-BY"/>
        </w:rPr>
        <w:t xml:space="preserve">, </w:t>
      </w:r>
      <w:r w:rsidR="00DD03F0">
        <w:rPr>
          <w:lang w:val="be-BY"/>
        </w:rPr>
        <w:t>с. </w:t>
      </w:r>
      <w:r w:rsidRPr="003134CA">
        <w:t>3.</w:t>
      </w:r>
    </w:p>
    <w:p w14:paraId="2327F396" w14:textId="77777777" w:rsidR="0089391E" w:rsidRPr="003134CA" w:rsidRDefault="0089391E" w:rsidP="00DD03F0">
      <w:pPr>
        <w:pStyle w:val="a3"/>
        <w:rPr>
          <w:lang w:val="be-BY"/>
        </w:rPr>
      </w:pPr>
      <w:proofErr w:type="spellStart"/>
      <w:r w:rsidRPr="003134CA">
        <w:rPr>
          <w:b/>
        </w:rPr>
        <w:lastRenderedPageBreak/>
        <w:t>Гулецкая</w:t>
      </w:r>
      <w:proofErr w:type="spellEnd"/>
      <w:r w:rsidRPr="003134CA">
        <w:rPr>
          <w:b/>
        </w:rPr>
        <w:t xml:space="preserve"> Е. А.</w:t>
      </w:r>
      <w:r w:rsidRPr="003134CA">
        <w:t xml:space="preserve"> Обучать</w:t>
      </w:r>
      <w:r w:rsidR="007B6272">
        <w:t xml:space="preserve"> </w:t>
      </w:r>
      <w:r w:rsidR="00DD03F0">
        <w:t xml:space="preserve">— </w:t>
      </w:r>
      <w:r w:rsidRPr="003134CA">
        <w:t>значит вдвойне учит</w:t>
      </w:r>
      <w:r>
        <w:t>ь</w:t>
      </w:r>
      <w:r w:rsidRPr="003134CA">
        <w:t xml:space="preserve">ся. Интервью со Светланой Викторовной </w:t>
      </w:r>
      <w:proofErr w:type="spellStart"/>
      <w:r w:rsidRPr="00B67C75">
        <w:t>Гадзаовой</w:t>
      </w:r>
      <w:proofErr w:type="spellEnd"/>
      <w:r w:rsidRPr="003134CA">
        <w:t>.</w:t>
      </w:r>
      <w:r w:rsidR="00DD03F0">
        <w:t> — № </w:t>
      </w:r>
      <w:r w:rsidRPr="003134CA">
        <w:t>2</w:t>
      </w:r>
      <w:r w:rsidRPr="003134CA">
        <w:rPr>
          <w:lang w:val="be-BY"/>
        </w:rPr>
        <w:t xml:space="preserve">, </w:t>
      </w:r>
      <w:r w:rsidR="00DD03F0">
        <w:rPr>
          <w:lang w:val="be-BY"/>
        </w:rPr>
        <w:t>с. </w:t>
      </w:r>
      <w:r w:rsidRPr="003134CA">
        <w:t>3.</w:t>
      </w:r>
    </w:p>
    <w:p w14:paraId="4EB8938A" w14:textId="77777777" w:rsidR="0089391E" w:rsidRPr="003134CA" w:rsidRDefault="0089391E" w:rsidP="00DD03F0">
      <w:pPr>
        <w:pStyle w:val="a3"/>
        <w:rPr>
          <w:rFonts w:eastAsia="Pragmatica-Obl"/>
          <w:color w:val="110902"/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Гулецкая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Е. А.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От практики к теории и вновь к практике.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>Интервью с</w:t>
      </w:r>
      <w:r w:rsidR="00DD03F0">
        <w:rPr>
          <w:rFonts w:eastAsia="Pragmatica-Obl"/>
          <w:color w:val="110902"/>
        </w:rPr>
        <w:t> </w:t>
      </w:r>
      <w:r w:rsidRPr="003134CA">
        <w:rPr>
          <w:rFonts w:eastAsia="Pragmatica-Obl"/>
          <w:color w:val="110902"/>
        </w:rPr>
        <w:t xml:space="preserve">Ириной Александровной </w:t>
      </w:r>
      <w:proofErr w:type="spellStart"/>
      <w:r w:rsidRPr="003134CA">
        <w:rPr>
          <w:rFonts w:eastAsia="Pragmatica-Obl"/>
          <w:color w:val="110902"/>
        </w:rPr>
        <w:t>Буториной</w:t>
      </w:r>
      <w:proofErr w:type="spellEnd"/>
      <w:r w:rsidRPr="003134CA"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3.</w:t>
      </w:r>
    </w:p>
    <w:p w14:paraId="1A00EB01" w14:textId="77777777" w:rsidR="0089391E" w:rsidRDefault="0089391E" w:rsidP="00DD03F0">
      <w:pPr>
        <w:pStyle w:val="a3"/>
        <w:rPr>
          <w:rFonts w:eastAsia="Pragmatica-Obl"/>
          <w:color w:val="110902"/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Гулецкая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Е. А.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Учиться, познавать, творить и в жизни оптимистом быть.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 xml:space="preserve">Интервью с Еленой Владимировной </w:t>
      </w:r>
      <w:proofErr w:type="spellStart"/>
      <w:r w:rsidRPr="003134CA">
        <w:rPr>
          <w:rFonts w:eastAsia="Pragmatica-Obl"/>
          <w:color w:val="110902"/>
        </w:rPr>
        <w:t>Камяк</w:t>
      </w:r>
      <w:proofErr w:type="spellEnd"/>
      <w:r w:rsidRPr="003134CA"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3,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3.</w:t>
      </w:r>
    </w:p>
    <w:p w14:paraId="30443EFC" w14:textId="77777777" w:rsidR="0089391E" w:rsidRDefault="0089391E" w:rsidP="00DD03F0">
      <w:pPr>
        <w:pStyle w:val="a3"/>
        <w:rPr>
          <w:lang w:val="be-BY"/>
        </w:rPr>
      </w:pPr>
    </w:p>
    <w:p w14:paraId="4531172C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t>БАЦЬКОЎСКІ ЎНІВЕРСІТЭТ</w:t>
      </w:r>
    </w:p>
    <w:p w14:paraId="0752D3B8" w14:textId="77777777" w:rsidR="0089391E" w:rsidRPr="003134CA" w:rsidRDefault="0089391E" w:rsidP="00DD03F0">
      <w:pPr>
        <w:pStyle w:val="a3"/>
        <w:rPr>
          <w:lang w:val="be-BY"/>
        </w:rPr>
      </w:pPr>
      <w:r w:rsidRPr="007175BA">
        <w:rPr>
          <w:b/>
          <w:iCs/>
        </w:rPr>
        <w:t>*</w:t>
      </w:r>
      <w:proofErr w:type="spellStart"/>
      <w:r w:rsidRPr="007175BA">
        <w:rPr>
          <w:b/>
          <w:iCs/>
        </w:rPr>
        <w:t>Гин</w:t>
      </w:r>
      <w:proofErr w:type="spellEnd"/>
      <w:r w:rsidRPr="007175BA">
        <w:rPr>
          <w:iCs/>
        </w:rPr>
        <w:t xml:space="preserve"> </w:t>
      </w:r>
      <w:r w:rsidR="00DD03F0">
        <w:rPr>
          <w:b/>
          <w:iCs/>
        </w:rPr>
        <w:t>С. </w:t>
      </w:r>
      <w:r w:rsidRPr="007175BA">
        <w:rPr>
          <w:b/>
          <w:iCs/>
        </w:rPr>
        <w:t>И.</w:t>
      </w:r>
      <w:r w:rsidRPr="007175BA">
        <w:rPr>
          <w:b/>
          <w:i/>
          <w:iCs/>
        </w:rPr>
        <w:t xml:space="preserve"> </w:t>
      </w:r>
      <w:r w:rsidRPr="003134CA">
        <w:t>Значение школьной отметки в жизни ребенка</w:t>
      </w:r>
      <w:r w:rsidRPr="003134CA">
        <w:rPr>
          <w:lang w:val="be-BY"/>
        </w:rPr>
        <w:t>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8, </w:t>
      </w:r>
      <w:r w:rsidR="00DD03F0">
        <w:rPr>
          <w:lang w:val="be-BY"/>
        </w:rPr>
        <w:t>с. </w:t>
      </w:r>
      <w:r w:rsidRPr="003134CA">
        <w:rPr>
          <w:lang w:val="be-BY"/>
        </w:rPr>
        <w:t>31.</w:t>
      </w:r>
    </w:p>
    <w:p w14:paraId="0F91006E" w14:textId="77777777" w:rsidR="0089391E" w:rsidRDefault="0089391E" w:rsidP="00DD03F0">
      <w:pPr>
        <w:pStyle w:val="a3"/>
        <w:rPr>
          <w:lang w:val="be-BY"/>
        </w:rPr>
      </w:pPr>
      <w:r w:rsidRPr="007175BA">
        <w:rPr>
          <w:b/>
          <w:iCs/>
        </w:rPr>
        <w:t>*</w:t>
      </w:r>
      <w:proofErr w:type="spellStart"/>
      <w:r w:rsidRPr="007175BA">
        <w:rPr>
          <w:b/>
          <w:iCs/>
        </w:rPr>
        <w:t>Шилько</w:t>
      </w:r>
      <w:proofErr w:type="spellEnd"/>
      <w:r w:rsidRPr="007175BA">
        <w:rPr>
          <w:b/>
          <w:iCs/>
        </w:rPr>
        <w:t xml:space="preserve"> Т. Н.</w:t>
      </w:r>
      <w:r w:rsidRPr="003134CA">
        <w:rPr>
          <w:i/>
          <w:iCs/>
        </w:rPr>
        <w:t xml:space="preserve"> </w:t>
      </w:r>
      <w:r w:rsidRPr="003134CA">
        <w:t>Книга в жизни школьника</w:t>
      </w:r>
      <w:r w:rsidRPr="003134CA">
        <w:rPr>
          <w:lang w:val="be-BY"/>
        </w:rPr>
        <w:t>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8, </w:t>
      </w:r>
      <w:r w:rsidR="00DD03F0">
        <w:rPr>
          <w:lang w:val="be-BY"/>
        </w:rPr>
        <w:t>с. </w:t>
      </w:r>
      <w:r w:rsidRPr="003134CA">
        <w:rPr>
          <w:lang w:val="be-BY"/>
        </w:rPr>
        <w:t>38.</w:t>
      </w:r>
    </w:p>
    <w:p w14:paraId="48CA337C" w14:textId="77777777" w:rsidR="0089391E" w:rsidRPr="003134CA" w:rsidRDefault="0089391E" w:rsidP="00DD03F0">
      <w:pPr>
        <w:pStyle w:val="a3"/>
        <w:rPr>
          <w:lang w:val="be-BY"/>
        </w:rPr>
      </w:pPr>
    </w:p>
    <w:p w14:paraId="1025E661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ВІНШУЕМ</w:t>
      </w:r>
    </w:p>
    <w:p w14:paraId="1903D1E9" w14:textId="77777777" w:rsidR="0089391E" w:rsidRDefault="0089391E" w:rsidP="00DD03F0">
      <w:pPr>
        <w:pStyle w:val="a3"/>
      </w:pPr>
      <w:r w:rsidRPr="003134CA">
        <w:t xml:space="preserve">Поздравление Н. В. Мурашко с победой на </w:t>
      </w:r>
      <w:r w:rsidRPr="003134CA">
        <w:rPr>
          <w:lang w:val="en-US"/>
        </w:rPr>
        <w:t>XXVIII</w:t>
      </w:r>
      <w:r w:rsidRPr="003134CA">
        <w:t xml:space="preserve"> Республиканском конкурсе научных работ студентов.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63.</w:t>
      </w:r>
    </w:p>
    <w:p w14:paraId="429893BD" w14:textId="77777777" w:rsidR="0089391E" w:rsidRPr="003134CA" w:rsidRDefault="0089391E" w:rsidP="00DD03F0">
      <w:pPr>
        <w:pStyle w:val="a3"/>
      </w:pPr>
    </w:p>
    <w:p w14:paraId="7268870F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ВОПЫТ КАЛЕГ</w:t>
      </w:r>
    </w:p>
    <w:p w14:paraId="2F123CA4" w14:textId="77777777" w:rsidR="0089391E" w:rsidRDefault="0089391E" w:rsidP="00DD03F0">
      <w:pPr>
        <w:pStyle w:val="a3"/>
        <w:rPr>
          <w:lang w:val="be-BY"/>
        </w:rPr>
      </w:pPr>
      <w:r w:rsidRPr="007175BA">
        <w:rPr>
          <w:b/>
          <w:lang w:val="be-BY"/>
        </w:rPr>
        <w:t>*Андриевич О. Л.</w:t>
      </w:r>
      <w:r>
        <w:rPr>
          <w:lang w:val="be-BY"/>
        </w:rPr>
        <w:t xml:space="preserve"> Изготовление поделок из вторсырья.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42.</w:t>
      </w:r>
    </w:p>
    <w:p w14:paraId="69AD3286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>Ващилина Е. В.</w:t>
      </w:r>
      <w:r w:rsidRPr="003134CA">
        <w:rPr>
          <w:lang w:val="be-BY"/>
        </w:rPr>
        <w:t xml:space="preserve"> Педагогический форум </w:t>
      </w:r>
      <w:r w:rsidRPr="003134CA">
        <w:rPr>
          <w:lang w:val="en-US"/>
        </w:rPr>
        <w:t>Edu</w:t>
      </w:r>
      <w:r w:rsidRPr="003134CA">
        <w:t>-</w:t>
      </w:r>
      <w:r w:rsidRPr="003134CA">
        <w:rPr>
          <w:lang w:val="en-US"/>
        </w:rPr>
        <w:t>challenge</w:t>
      </w:r>
      <w:r w:rsidRPr="003134CA">
        <w:t>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63.</w:t>
      </w:r>
    </w:p>
    <w:p w14:paraId="34781B71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proofErr w:type="spellStart"/>
      <w:r w:rsidRPr="003134CA">
        <w:rPr>
          <w:rFonts w:eastAsia="Pragmatica-Obl"/>
          <w:b/>
          <w:iCs/>
        </w:rPr>
        <w:t>Галко</w:t>
      </w:r>
      <w:proofErr w:type="spellEnd"/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  <w:b/>
          <w:iCs/>
        </w:rPr>
        <w:t xml:space="preserve">Н. А. </w:t>
      </w:r>
      <w:proofErr w:type="spellStart"/>
      <w:r w:rsidRPr="003134CA">
        <w:rPr>
          <w:rFonts w:eastAsia="Pragmatica-Obl"/>
        </w:rPr>
        <w:t>Настольныя</w:t>
      </w:r>
      <w:proofErr w:type="spellEnd"/>
      <w:r w:rsidRPr="003134CA">
        <w:rPr>
          <w:rFonts w:eastAsia="Pragmatica-Obl"/>
        </w:rPr>
        <w:t xml:space="preserve"> </w:t>
      </w:r>
      <w:proofErr w:type="spellStart"/>
      <w:r w:rsidRPr="003134CA">
        <w:rPr>
          <w:rFonts w:eastAsia="Pragmatica-Obl"/>
        </w:rPr>
        <w:t>гульні</w:t>
      </w:r>
      <w:proofErr w:type="spellEnd"/>
      <w:r w:rsidRPr="003134CA">
        <w:rPr>
          <w:rFonts w:eastAsia="Pragmatica-Obl"/>
        </w:rPr>
        <w:t xml:space="preserve">: </w:t>
      </w:r>
      <w:proofErr w:type="spellStart"/>
      <w:r w:rsidRPr="003134CA">
        <w:rPr>
          <w:rFonts w:eastAsia="Pragmatica-Obl"/>
        </w:rPr>
        <w:t>цікава</w:t>
      </w:r>
      <w:proofErr w:type="spellEnd"/>
      <w:r w:rsidRPr="003134CA">
        <w:rPr>
          <w:rFonts w:eastAsia="Pragmatica-Obl"/>
        </w:rPr>
        <w:t xml:space="preserve"> гуляем</w:t>
      </w:r>
      <w:r w:rsidR="00DD03F0">
        <w:rPr>
          <w:rFonts w:eastAsia="Pragmatica-Obl"/>
        </w:rPr>
        <w:t xml:space="preserve"> — </w:t>
      </w:r>
      <w:proofErr w:type="spellStart"/>
      <w:r w:rsidRPr="003134CA">
        <w:rPr>
          <w:rFonts w:eastAsia="Pragmatica-Obl"/>
        </w:rPr>
        <w:t>мову</w:t>
      </w:r>
      <w:proofErr w:type="spellEnd"/>
      <w:r w:rsidRPr="003134CA">
        <w:rPr>
          <w:rFonts w:eastAsia="Pragmatica-Obl"/>
        </w:rPr>
        <w:t xml:space="preserve"> </w:t>
      </w:r>
      <w:proofErr w:type="spellStart"/>
      <w:r w:rsidRPr="003134CA">
        <w:rPr>
          <w:rFonts w:eastAsia="Pragmatica-Obl"/>
        </w:rPr>
        <w:t>вывучаем</w:t>
      </w:r>
      <w:proofErr w:type="spellEnd"/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61.</w:t>
      </w:r>
    </w:p>
    <w:p w14:paraId="7EC192F1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rFonts w:eastAsia="Pragmatica-Obl"/>
          <w:b/>
          <w:iCs/>
          <w:color w:val="110902"/>
        </w:rPr>
        <w:t xml:space="preserve">Горбунова М. Б., </w:t>
      </w:r>
      <w:proofErr w:type="spellStart"/>
      <w:r w:rsidRPr="003134CA">
        <w:rPr>
          <w:rFonts w:eastAsia="Pragmatica-Obl"/>
          <w:b/>
          <w:iCs/>
          <w:color w:val="110902"/>
        </w:rPr>
        <w:t>Адащик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Л. В.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Особенности оценки качества образования в</w:t>
      </w:r>
      <w:r w:rsidR="00DD03F0">
        <w:rPr>
          <w:rFonts w:eastAsia="Pragmatica-Obl"/>
          <w:color w:val="110902"/>
        </w:rPr>
        <w:t> </w:t>
      </w:r>
      <w:r w:rsidRPr="003134CA">
        <w:rPr>
          <w:rFonts w:eastAsia="Pragmatica-Obl"/>
          <w:color w:val="110902"/>
        </w:rPr>
        <w:t>Австралии: программа NAPLAN</w:t>
      </w:r>
      <w:r w:rsidRPr="003134CA"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38.</w:t>
      </w:r>
    </w:p>
    <w:p w14:paraId="632F2009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r w:rsidRPr="003134CA">
        <w:rPr>
          <w:rFonts w:eastAsia="Pragmatica-Obl"/>
          <w:b/>
          <w:iCs/>
        </w:rPr>
        <w:t>Корж Е. Ф.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Использование заданий с целью развития логического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>мышления учащихся младшего школьного возраста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31.</w:t>
      </w:r>
    </w:p>
    <w:p w14:paraId="21ECD61C" w14:textId="77777777" w:rsidR="0089391E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Угляница О. Н. </w:t>
      </w:r>
      <w:r w:rsidRPr="003134CA">
        <w:rPr>
          <w:lang w:val="be-BY"/>
        </w:rPr>
        <w:t>Педагогический МИКС: опыт учителей Борисовщины.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4, </w:t>
      </w:r>
      <w:r w:rsidR="00DD03F0">
        <w:rPr>
          <w:lang w:val="be-BY"/>
        </w:rPr>
        <w:t>с. </w:t>
      </w:r>
      <w:r w:rsidRPr="003134CA">
        <w:rPr>
          <w:lang w:val="be-BY"/>
        </w:rPr>
        <w:t>29.</w:t>
      </w:r>
    </w:p>
    <w:p w14:paraId="15DEA5AC" w14:textId="77777777" w:rsidR="0089391E" w:rsidRPr="003134CA" w:rsidRDefault="0089391E" w:rsidP="00DD03F0">
      <w:pPr>
        <w:pStyle w:val="a3"/>
        <w:rPr>
          <w:lang w:val="be-BY"/>
        </w:rPr>
      </w:pPr>
    </w:p>
    <w:p w14:paraId="1986857D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ВЫНІКОВЫ КАНТРОЛЬ</w:t>
      </w:r>
    </w:p>
    <w:p w14:paraId="58BBC342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>Антановіч Н. М.</w:t>
      </w:r>
      <w:r w:rsidRPr="003134CA">
        <w:rPr>
          <w:lang w:val="be-BY"/>
        </w:rPr>
        <w:t xml:space="preserve"> Беларуская мова.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3, </w:t>
      </w:r>
      <w:r w:rsidR="00DD03F0">
        <w:rPr>
          <w:lang w:val="be-BY"/>
        </w:rPr>
        <w:t>с. </w:t>
      </w:r>
      <w:r w:rsidRPr="003134CA">
        <w:rPr>
          <w:lang w:val="be-BY"/>
        </w:rPr>
        <w:t>46.</w:t>
      </w:r>
    </w:p>
    <w:p w14:paraId="363E9351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*Атліванава В. Б. </w:t>
      </w:r>
      <w:r w:rsidRPr="003134CA">
        <w:rPr>
          <w:lang w:val="be-BY"/>
        </w:rPr>
        <w:t>Літаратурнае чытанне. Тэксты для праверкі навыку чытання.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3, </w:t>
      </w:r>
      <w:r w:rsidR="00DD03F0">
        <w:rPr>
          <w:lang w:val="be-BY"/>
        </w:rPr>
        <w:t>с. </w:t>
      </w:r>
      <w:r w:rsidRPr="003134CA">
        <w:rPr>
          <w:lang w:val="be-BY"/>
        </w:rPr>
        <w:t>49.</w:t>
      </w:r>
    </w:p>
    <w:p w14:paraId="19A66A30" w14:textId="77777777" w:rsidR="0089391E" w:rsidRPr="003134CA" w:rsidRDefault="0089391E" w:rsidP="00DD03F0">
      <w:pPr>
        <w:pStyle w:val="a3"/>
      </w:pPr>
      <w:r w:rsidRPr="003134CA">
        <w:rPr>
          <w:b/>
        </w:rPr>
        <w:t>*</w:t>
      </w:r>
      <w:proofErr w:type="spellStart"/>
      <w:r w:rsidRPr="003134CA">
        <w:rPr>
          <w:b/>
        </w:rPr>
        <w:t>Добродушенко</w:t>
      </w:r>
      <w:proofErr w:type="spellEnd"/>
      <w:r w:rsidRPr="003134CA">
        <w:rPr>
          <w:b/>
        </w:rPr>
        <w:t xml:space="preserve"> М. И.</w:t>
      </w:r>
      <w:r>
        <w:t xml:space="preserve"> </w:t>
      </w:r>
      <w:r w:rsidRPr="003134CA">
        <w:t>Человек и мир.</w:t>
      </w:r>
      <w:r w:rsidR="00DD03F0">
        <w:t> — № </w:t>
      </w:r>
      <w:r w:rsidRPr="003134CA">
        <w:t xml:space="preserve">3, </w:t>
      </w:r>
      <w:r w:rsidR="00DD03F0">
        <w:t>с. </w:t>
      </w:r>
      <w:r w:rsidRPr="003134CA">
        <w:t>60.</w:t>
      </w:r>
    </w:p>
    <w:p w14:paraId="20446C29" w14:textId="77777777" w:rsidR="0089391E" w:rsidRPr="003134CA" w:rsidRDefault="0089391E" w:rsidP="00DD03F0">
      <w:pPr>
        <w:pStyle w:val="a3"/>
      </w:pPr>
      <w:r w:rsidRPr="003134CA">
        <w:rPr>
          <w:b/>
        </w:rPr>
        <w:t>*Муравьева Г. Л., Урбан М. А.</w:t>
      </w:r>
      <w:r w:rsidRPr="003134CA">
        <w:t xml:space="preserve"> Математика.</w:t>
      </w:r>
      <w:r w:rsidR="00DD03F0">
        <w:t> — № </w:t>
      </w:r>
      <w:r w:rsidRPr="003134CA">
        <w:t xml:space="preserve">3, </w:t>
      </w:r>
      <w:r w:rsidR="00DD03F0">
        <w:t>с. </w:t>
      </w:r>
      <w:r w:rsidRPr="003134CA">
        <w:t>44.</w:t>
      </w:r>
    </w:p>
    <w:p w14:paraId="7BF627A0" w14:textId="77777777" w:rsidR="0089391E" w:rsidRPr="003134CA" w:rsidRDefault="0089391E" w:rsidP="00DD03F0">
      <w:pPr>
        <w:pStyle w:val="a3"/>
      </w:pPr>
      <w:r w:rsidRPr="003134CA">
        <w:rPr>
          <w:b/>
        </w:rPr>
        <w:t>Назаренко О. В.</w:t>
      </w:r>
      <w:r w:rsidRPr="003134CA">
        <w:t xml:space="preserve"> Русский язык.</w:t>
      </w:r>
      <w:r w:rsidR="00DD03F0">
        <w:t> — № </w:t>
      </w:r>
      <w:r w:rsidRPr="003134CA">
        <w:t xml:space="preserve">3, </w:t>
      </w:r>
      <w:r w:rsidR="00DD03F0">
        <w:t>с. </w:t>
      </w:r>
      <w:r w:rsidRPr="003134CA">
        <w:rPr>
          <w:lang w:val="be-BY"/>
        </w:rPr>
        <w:t>53</w:t>
      </w:r>
      <w:r w:rsidRPr="003134CA">
        <w:t>.</w:t>
      </w:r>
    </w:p>
    <w:p w14:paraId="2D5B10F3" w14:textId="77777777" w:rsidR="0089391E" w:rsidRDefault="0089391E" w:rsidP="00DD03F0">
      <w:pPr>
        <w:pStyle w:val="a3"/>
      </w:pPr>
      <w:r w:rsidRPr="003134CA">
        <w:rPr>
          <w:b/>
        </w:rPr>
        <w:t>*</w:t>
      </w:r>
      <w:r w:rsidRPr="003134CA">
        <w:rPr>
          <w:b/>
          <w:lang w:val="be-BY"/>
        </w:rPr>
        <w:t>Стремок</w:t>
      </w:r>
      <w:r w:rsidRPr="003134CA">
        <w:rPr>
          <w:b/>
        </w:rPr>
        <w:t xml:space="preserve"> И. </w:t>
      </w:r>
      <w:r w:rsidRPr="003134CA">
        <w:rPr>
          <w:b/>
          <w:lang w:val="be-BY"/>
        </w:rPr>
        <w:t>М</w:t>
      </w:r>
      <w:r w:rsidRPr="003134CA">
        <w:rPr>
          <w:b/>
        </w:rPr>
        <w:t>.</w:t>
      </w:r>
      <w:r w:rsidRPr="003134CA">
        <w:t xml:space="preserve"> Литературное чтение. Тексты для проверки навыка чтения вслух.</w:t>
      </w:r>
      <w:r w:rsidR="00DD03F0">
        <w:t> — № </w:t>
      </w:r>
      <w:r w:rsidRPr="003134CA">
        <w:t xml:space="preserve">3, </w:t>
      </w:r>
      <w:r w:rsidR="00DD03F0">
        <w:t>с. </w:t>
      </w:r>
      <w:r w:rsidRPr="003134CA">
        <w:t>56.</w:t>
      </w:r>
    </w:p>
    <w:p w14:paraId="19A5FC71" w14:textId="77777777" w:rsidR="0089391E" w:rsidRPr="003134CA" w:rsidRDefault="0089391E" w:rsidP="00DD03F0">
      <w:pPr>
        <w:pStyle w:val="a3"/>
      </w:pPr>
    </w:p>
    <w:p w14:paraId="0FD23D71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ВЫХАВАЎЧАЯ ГАДЗІНА</w:t>
      </w:r>
    </w:p>
    <w:p w14:paraId="0F8BC8FB" w14:textId="77777777" w:rsidR="0089391E" w:rsidRDefault="0089391E" w:rsidP="00DD03F0">
      <w:pPr>
        <w:pStyle w:val="a3"/>
        <w:rPr>
          <w:lang w:val="be-BY"/>
        </w:rPr>
      </w:pPr>
      <w:r w:rsidRPr="00073AA8">
        <w:rPr>
          <w:b/>
          <w:lang w:val="be-BY"/>
        </w:rPr>
        <w:t>*Адашкевич Т. В.</w:t>
      </w:r>
      <w:r>
        <w:rPr>
          <w:lang w:val="be-BY"/>
        </w:rPr>
        <w:t xml:space="preserve"> Дело о похищенном Кролике.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57.</w:t>
      </w:r>
    </w:p>
    <w:p w14:paraId="00AA101E" w14:textId="77777777" w:rsidR="0089391E" w:rsidRDefault="0089391E" w:rsidP="00DD03F0">
      <w:pPr>
        <w:pStyle w:val="a3"/>
        <w:rPr>
          <w:lang w:val="be-BY"/>
        </w:rPr>
      </w:pPr>
      <w:r w:rsidRPr="00073AA8">
        <w:rPr>
          <w:b/>
          <w:lang w:val="be-BY"/>
        </w:rPr>
        <w:t>*Байрашевская Е. П.</w:t>
      </w:r>
      <w:r>
        <w:rPr>
          <w:lang w:val="be-BY"/>
        </w:rPr>
        <w:t xml:space="preserve"> Барбершоп для Деда Мороза.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60.</w:t>
      </w:r>
    </w:p>
    <w:p w14:paraId="1738F497" w14:textId="77777777" w:rsidR="0089391E" w:rsidRDefault="0089391E" w:rsidP="00DD03F0">
      <w:pPr>
        <w:pStyle w:val="a3"/>
        <w:rPr>
          <w:lang w:val="be-BY"/>
        </w:rPr>
      </w:pPr>
      <w:r w:rsidRPr="00295362">
        <w:rPr>
          <w:b/>
          <w:lang w:val="be-BY"/>
        </w:rPr>
        <w:t>Ващилина Е. В.</w:t>
      </w:r>
      <w:r>
        <w:rPr>
          <w:lang w:val="be-BY"/>
        </w:rPr>
        <w:t xml:space="preserve"> 17 декабря</w:t>
      </w:r>
      <w:r w:rsidR="00DD03F0">
        <w:rPr>
          <w:lang w:val="be-BY"/>
        </w:rPr>
        <w:t xml:space="preserve"> — </w:t>
      </w:r>
      <w:r>
        <w:rPr>
          <w:lang w:val="be-BY"/>
        </w:rPr>
        <w:t>День белорусского кино.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62.</w:t>
      </w:r>
    </w:p>
    <w:p w14:paraId="7F0C0657" w14:textId="77777777" w:rsidR="0089391E" w:rsidRPr="003134CA" w:rsidRDefault="0089391E" w:rsidP="00DD03F0">
      <w:pPr>
        <w:pStyle w:val="a3"/>
      </w:pPr>
      <w:r w:rsidRPr="00073AA8">
        <w:rPr>
          <w:b/>
        </w:rPr>
        <w:lastRenderedPageBreak/>
        <w:t>*</w:t>
      </w:r>
      <w:proofErr w:type="spellStart"/>
      <w:r w:rsidRPr="00073AA8">
        <w:rPr>
          <w:b/>
        </w:rPr>
        <w:t>Веевник</w:t>
      </w:r>
      <w:proofErr w:type="spellEnd"/>
      <w:r w:rsidRPr="00073AA8">
        <w:rPr>
          <w:b/>
        </w:rPr>
        <w:t xml:space="preserve"> Т. В.</w:t>
      </w:r>
      <w:r w:rsidRPr="003134CA">
        <w:rPr>
          <w:b/>
        </w:rPr>
        <w:t xml:space="preserve"> </w:t>
      </w:r>
      <w:r w:rsidRPr="003134CA">
        <w:t>Спасатели спешат на помощь! Экологический марафон.</w:t>
      </w:r>
      <w:r w:rsidR="00DD03F0">
        <w:t> — № </w:t>
      </w:r>
      <w:r w:rsidRPr="003134CA">
        <w:t xml:space="preserve">2, </w:t>
      </w:r>
      <w:r w:rsidR="00DD03F0">
        <w:t>с. </w:t>
      </w:r>
      <w:r w:rsidRPr="003134CA">
        <w:t>63.</w:t>
      </w:r>
    </w:p>
    <w:p w14:paraId="0B5C39DF" w14:textId="77777777" w:rsidR="0089391E" w:rsidRDefault="0089391E" w:rsidP="00DD03F0">
      <w:pPr>
        <w:pStyle w:val="a3"/>
      </w:pPr>
      <w:r w:rsidRPr="003D45F3">
        <w:rPr>
          <w:b/>
        </w:rPr>
        <w:t>*Григорович А. П.</w:t>
      </w:r>
      <w:r w:rsidRPr="003D45F3">
        <w:t xml:space="preserve"> Путешествие в царство Снежной Королевы.</w:t>
      </w:r>
      <w:r w:rsidR="00DD03F0">
        <w:t> — № </w:t>
      </w:r>
      <w:r w:rsidRPr="003D45F3">
        <w:t xml:space="preserve">12, </w:t>
      </w:r>
      <w:r w:rsidR="00DD03F0">
        <w:t>с. </w:t>
      </w:r>
      <w:r w:rsidRPr="003D45F3">
        <w:t>63.</w:t>
      </w:r>
    </w:p>
    <w:p w14:paraId="6C24DE6D" w14:textId="77777777" w:rsidR="0089391E" w:rsidRPr="003134CA" w:rsidRDefault="00617F1C" w:rsidP="00DD03F0">
      <w:pPr>
        <w:pStyle w:val="a3"/>
      </w:pPr>
      <w:r>
        <w:rPr>
          <w:b/>
        </w:rPr>
        <w:t>*</w:t>
      </w:r>
      <w:proofErr w:type="spellStart"/>
      <w:r>
        <w:rPr>
          <w:b/>
        </w:rPr>
        <w:t>Костючкова</w:t>
      </w:r>
      <w:proofErr w:type="spellEnd"/>
      <w:r>
        <w:rPr>
          <w:b/>
        </w:rPr>
        <w:t xml:space="preserve"> И. С. </w:t>
      </w:r>
      <w:r w:rsidR="0089391E" w:rsidRPr="003134CA">
        <w:t>Очень грустная история про альбомный листик. Воспитательное мероприятие по экологической культуре.</w:t>
      </w:r>
      <w:r w:rsidR="00DD03F0">
        <w:t> — № </w:t>
      </w:r>
      <w:r w:rsidR="0089391E" w:rsidRPr="003134CA">
        <w:t xml:space="preserve">4, </w:t>
      </w:r>
      <w:r w:rsidR="00DD03F0">
        <w:t>с. </w:t>
      </w:r>
      <w:r w:rsidR="0089391E" w:rsidRPr="003134CA">
        <w:t>60.</w:t>
      </w:r>
    </w:p>
    <w:p w14:paraId="5D75E133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>Лісоўская Н. М.</w:t>
      </w:r>
      <w:r w:rsidRPr="003134CA">
        <w:rPr>
          <w:lang w:val="be-BY"/>
        </w:rPr>
        <w:t xml:space="preserve"> Верны сябар дзяцей. Гульня-падарожжа.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2, </w:t>
      </w:r>
      <w:r w:rsidR="00DD03F0">
        <w:rPr>
          <w:lang w:val="be-BY"/>
        </w:rPr>
        <w:t>с. </w:t>
      </w:r>
      <w:r w:rsidRPr="003134CA">
        <w:rPr>
          <w:lang w:val="be-BY"/>
        </w:rPr>
        <w:t>57.</w:t>
      </w:r>
    </w:p>
    <w:p w14:paraId="0E4D470F" w14:textId="77777777" w:rsidR="0089391E" w:rsidRPr="003134CA" w:rsidRDefault="0089391E" w:rsidP="00DD03F0">
      <w:pPr>
        <w:pStyle w:val="a3"/>
      </w:pPr>
      <w:r w:rsidRPr="00073AA8">
        <w:rPr>
          <w:b/>
        </w:rPr>
        <w:t>*</w:t>
      </w:r>
      <w:proofErr w:type="spellStart"/>
      <w:r w:rsidRPr="00073AA8">
        <w:rPr>
          <w:b/>
        </w:rPr>
        <w:t>Малащицкая</w:t>
      </w:r>
      <w:proofErr w:type="spellEnd"/>
      <w:r w:rsidRPr="00073AA8">
        <w:rPr>
          <w:b/>
        </w:rPr>
        <w:t xml:space="preserve"> Ю. И.</w:t>
      </w:r>
      <w:r w:rsidRPr="003134CA">
        <w:t xml:space="preserve"> День единения народов Беларуси и</w:t>
      </w:r>
      <w:r w:rsidR="00617F1C">
        <w:t xml:space="preserve"> </w:t>
      </w:r>
      <w:r w:rsidRPr="003134CA">
        <w:t>России. Классный ча</w:t>
      </w:r>
      <w:r w:rsidR="00DD03F0">
        <w:t>с. — № </w:t>
      </w:r>
      <w:r w:rsidRPr="003134CA">
        <w:t xml:space="preserve">2, </w:t>
      </w:r>
      <w:r w:rsidR="00DD03F0">
        <w:t>с. </w:t>
      </w:r>
      <w:r w:rsidRPr="003134CA">
        <w:t>54.</w:t>
      </w:r>
    </w:p>
    <w:p w14:paraId="45ABC2A5" w14:textId="77777777" w:rsidR="0089391E" w:rsidRDefault="0089391E" w:rsidP="00DD03F0">
      <w:pPr>
        <w:pStyle w:val="a3"/>
      </w:pPr>
      <w:r w:rsidRPr="003D45F3">
        <w:rPr>
          <w:b/>
        </w:rPr>
        <w:t>*</w:t>
      </w:r>
      <w:r w:rsidRPr="003D45F3">
        <w:rPr>
          <w:b/>
          <w:lang w:val="be-BY"/>
        </w:rPr>
        <w:t>Митько В.</w:t>
      </w:r>
      <w:r>
        <w:rPr>
          <w:b/>
          <w:lang w:val="be-BY"/>
        </w:rPr>
        <w:t xml:space="preserve"> В.</w:t>
      </w:r>
      <w:r w:rsidRPr="003D45F3">
        <w:rPr>
          <w:lang w:val="be-BY"/>
        </w:rPr>
        <w:t xml:space="preserve"> Новогоднее путешествие</w:t>
      </w:r>
      <w:r w:rsidRPr="003D45F3">
        <w:t>.</w:t>
      </w:r>
      <w:r w:rsidR="00DD03F0">
        <w:t> — № </w:t>
      </w:r>
      <w:r w:rsidRPr="003D45F3">
        <w:t xml:space="preserve">12, </w:t>
      </w:r>
      <w:r w:rsidR="00DD03F0">
        <w:t>с. </w:t>
      </w:r>
      <w:r w:rsidRPr="003D45F3">
        <w:t>58.</w:t>
      </w:r>
    </w:p>
    <w:p w14:paraId="6957169F" w14:textId="77777777" w:rsidR="0089391E" w:rsidRPr="003134CA" w:rsidRDefault="0089391E" w:rsidP="00DD03F0">
      <w:pPr>
        <w:pStyle w:val="a3"/>
      </w:pPr>
      <w:r w:rsidRPr="00073AA8">
        <w:rPr>
          <w:b/>
        </w:rPr>
        <w:t>*</w:t>
      </w:r>
      <w:proofErr w:type="spellStart"/>
      <w:r w:rsidRPr="00073AA8">
        <w:rPr>
          <w:b/>
        </w:rPr>
        <w:t>Пикулик</w:t>
      </w:r>
      <w:proofErr w:type="spellEnd"/>
      <w:r w:rsidRPr="00073AA8">
        <w:rPr>
          <w:b/>
        </w:rPr>
        <w:t xml:space="preserve"> А. А.</w:t>
      </w:r>
      <w:r w:rsidRPr="003134CA">
        <w:rPr>
          <w:b/>
        </w:rPr>
        <w:t xml:space="preserve"> </w:t>
      </w:r>
      <w:r w:rsidRPr="003134CA">
        <w:t>Уме</w:t>
      </w:r>
      <w:r>
        <w:t>льцы нашего агрогородка.</w:t>
      </w:r>
      <w:r w:rsidR="00DD03F0">
        <w:t> — № </w:t>
      </w:r>
      <w:r>
        <w:t>1,</w:t>
      </w:r>
      <w:r w:rsidRPr="003134CA">
        <w:t xml:space="preserve"> </w:t>
      </w:r>
      <w:r w:rsidR="00DD03F0">
        <w:t>с. </w:t>
      </w:r>
      <w:r w:rsidRPr="003134CA">
        <w:t>53.</w:t>
      </w:r>
    </w:p>
    <w:p w14:paraId="4D0BB411" w14:textId="77777777" w:rsidR="0089391E" w:rsidRPr="00073AA8" w:rsidRDefault="0089391E" w:rsidP="00DD03F0">
      <w:pPr>
        <w:pStyle w:val="a3"/>
        <w:rPr>
          <w:lang w:val="be-BY"/>
        </w:rPr>
      </w:pPr>
      <w:r w:rsidRPr="00073AA8">
        <w:rPr>
          <w:b/>
          <w:iCs/>
        </w:rPr>
        <w:t>*Платонова Е. В.</w:t>
      </w:r>
      <w:r>
        <w:rPr>
          <w:i/>
          <w:iCs/>
        </w:rPr>
        <w:t xml:space="preserve"> </w:t>
      </w:r>
      <w:r w:rsidRPr="00073AA8">
        <w:t>В Стране вежливых наук</w:t>
      </w:r>
      <w:r w:rsidRPr="00073AA8">
        <w:rPr>
          <w:lang w:val="be-BY"/>
        </w:rPr>
        <w:t>.</w:t>
      </w:r>
      <w:r w:rsidR="00DD03F0">
        <w:rPr>
          <w:lang w:val="be-BY"/>
        </w:rPr>
        <w:t> — № </w:t>
      </w:r>
      <w:r w:rsidRPr="00073AA8">
        <w:rPr>
          <w:lang w:val="be-BY"/>
        </w:rPr>
        <w:t xml:space="preserve">7, </w:t>
      </w:r>
      <w:r w:rsidR="00DD03F0">
        <w:rPr>
          <w:lang w:val="be-BY"/>
        </w:rPr>
        <w:t>с. </w:t>
      </w:r>
      <w:r w:rsidRPr="00073AA8">
        <w:rPr>
          <w:lang w:val="be-BY"/>
        </w:rPr>
        <w:t>12.</w:t>
      </w:r>
    </w:p>
    <w:p w14:paraId="5507D601" w14:textId="77777777" w:rsidR="0089391E" w:rsidRPr="003134CA" w:rsidRDefault="0089391E" w:rsidP="00DD03F0">
      <w:pPr>
        <w:pStyle w:val="a3"/>
      </w:pPr>
      <w:r w:rsidRPr="00073AA8">
        <w:rPr>
          <w:b/>
          <w:lang w:val="be-BY"/>
        </w:rPr>
        <w:t>*</w:t>
      </w:r>
      <w:r w:rsidRPr="00073AA8">
        <w:rPr>
          <w:b/>
        </w:rPr>
        <w:t>Платонова Е. В.</w:t>
      </w:r>
      <w:r w:rsidRPr="003134CA">
        <w:t xml:space="preserve"> Как сохранить жизнь на Земле? Факультативное занятие по экологическому краеведению в </w:t>
      </w:r>
      <w:r w:rsidRPr="003134CA">
        <w:rPr>
          <w:lang w:val="en-US"/>
        </w:rPr>
        <w:t>IV</w:t>
      </w:r>
      <w:r w:rsidRPr="003134CA">
        <w:t xml:space="preserve"> классе.</w:t>
      </w:r>
      <w:r w:rsidR="00DD03F0">
        <w:t> — № </w:t>
      </w:r>
      <w:r w:rsidRPr="003134CA">
        <w:t xml:space="preserve">2, </w:t>
      </w:r>
      <w:r w:rsidR="00DD03F0">
        <w:t>с. </w:t>
      </w:r>
      <w:r w:rsidRPr="003134CA">
        <w:t>60.</w:t>
      </w:r>
    </w:p>
    <w:p w14:paraId="28A9B86F" w14:textId="77777777" w:rsidR="0089391E" w:rsidRPr="00073AA8" w:rsidRDefault="0089391E" w:rsidP="00DD03F0">
      <w:pPr>
        <w:pStyle w:val="a3"/>
        <w:rPr>
          <w:lang w:val="be-BY"/>
        </w:rPr>
      </w:pPr>
      <w:r w:rsidRPr="00073AA8">
        <w:rPr>
          <w:b/>
          <w:iCs/>
          <w:color w:val="110902"/>
        </w:rPr>
        <w:t>*</w:t>
      </w:r>
      <w:proofErr w:type="spellStart"/>
      <w:r w:rsidRPr="00073AA8">
        <w:rPr>
          <w:b/>
          <w:iCs/>
          <w:color w:val="110902"/>
        </w:rPr>
        <w:t>Саковец</w:t>
      </w:r>
      <w:proofErr w:type="spellEnd"/>
      <w:r w:rsidRPr="00073AA8">
        <w:rPr>
          <w:b/>
          <w:iCs/>
          <w:color w:val="110902"/>
        </w:rPr>
        <w:t xml:space="preserve"> Р. П.</w:t>
      </w:r>
      <w:r w:rsidRPr="00073AA8">
        <w:rPr>
          <w:i/>
          <w:iCs/>
          <w:color w:val="110902"/>
        </w:rPr>
        <w:t xml:space="preserve"> </w:t>
      </w:r>
      <w:r w:rsidRPr="00073AA8">
        <w:rPr>
          <w:color w:val="110902"/>
        </w:rPr>
        <w:t>Профессии. Игра-соревнование.</w:t>
      </w:r>
      <w:r w:rsidR="00DD03F0">
        <w:rPr>
          <w:color w:val="110902"/>
        </w:rPr>
        <w:t> — № </w:t>
      </w:r>
      <w:r w:rsidRPr="00073AA8">
        <w:rPr>
          <w:color w:val="110902"/>
        </w:rPr>
        <w:t xml:space="preserve">9, </w:t>
      </w:r>
      <w:r w:rsidR="00DD03F0">
        <w:rPr>
          <w:color w:val="110902"/>
        </w:rPr>
        <w:t>с. </w:t>
      </w:r>
      <w:r w:rsidRPr="00073AA8">
        <w:rPr>
          <w:color w:val="110902"/>
          <w:lang w:val="be-BY"/>
        </w:rPr>
        <w:t>20.</w:t>
      </w:r>
    </w:p>
    <w:p w14:paraId="12154C86" w14:textId="77777777" w:rsidR="0089391E" w:rsidRPr="003134CA" w:rsidRDefault="0089391E" w:rsidP="00DD03F0">
      <w:pPr>
        <w:pStyle w:val="a3"/>
      </w:pPr>
      <w:r w:rsidRPr="00073AA8">
        <w:rPr>
          <w:b/>
        </w:rPr>
        <w:t>*Федосова А. П.</w:t>
      </w:r>
      <w:r w:rsidRPr="003134CA">
        <w:rPr>
          <w:b/>
        </w:rPr>
        <w:t xml:space="preserve"> </w:t>
      </w:r>
      <w:r w:rsidRPr="003134CA">
        <w:t>Кто такой друг? Классный ча</w:t>
      </w:r>
      <w:r w:rsidR="00DD03F0">
        <w:t>с. — № </w:t>
      </w:r>
      <w:r w:rsidRPr="003134CA">
        <w:t xml:space="preserve">1, </w:t>
      </w:r>
      <w:r w:rsidR="00DD03F0">
        <w:t>с. </w:t>
      </w:r>
      <w:r w:rsidRPr="003134CA">
        <w:t>57.</w:t>
      </w:r>
    </w:p>
    <w:p w14:paraId="56256E1F" w14:textId="77777777" w:rsidR="0089391E" w:rsidRDefault="0089391E" w:rsidP="00DD03F0">
      <w:pPr>
        <w:pStyle w:val="a3"/>
        <w:rPr>
          <w:lang w:val="be-BY"/>
        </w:rPr>
      </w:pPr>
      <w:proofErr w:type="spellStart"/>
      <w:r w:rsidRPr="003134CA">
        <w:rPr>
          <w:b/>
          <w:iCs/>
        </w:rPr>
        <w:t>Ядловская</w:t>
      </w:r>
      <w:proofErr w:type="spellEnd"/>
      <w:r w:rsidRPr="003134CA">
        <w:rPr>
          <w:b/>
          <w:iCs/>
        </w:rPr>
        <w:t xml:space="preserve"> А. К.</w:t>
      </w:r>
      <w:r w:rsidRPr="003134CA">
        <w:rPr>
          <w:i/>
          <w:iCs/>
        </w:rPr>
        <w:t xml:space="preserve"> </w:t>
      </w:r>
      <w:r w:rsidRPr="003134CA">
        <w:t>Волшебный сундучок здоровья</w:t>
      </w:r>
      <w:r w:rsidRPr="003134CA">
        <w:rPr>
          <w:lang w:val="be-BY"/>
        </w:rPr>
        <w:t>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7, </w:t>
      </w:r>
      <w:r w:rsidR="00DD03F0">
        <w:rPr>
          <w:lang w:val="be-BY"/>
        </w:rPr>
        <w:t>с. </w:t>
      </w:r>
      <w:r w:rsidRPr="003134CA">
        <w:rPr>
          <w:lang w:val="be-BY"/>
        </w:rPr>
        <w:t>17.</w:t>
      </w:r>
    </w:p>
    <w:p w14:paraId="74FE7300" w14:textId="77777777" w:rsidR="0089391E" w:rsidRDefault="0089391E" w:rsidP="00DD03F0">
      <w:pPr>
        <w:pStyle w:val="a3"/>
        <w:rPr>
          <w:lang w:val="be-BY"/>
        </w:rPr>
      </w:pPr>
    </w:p>
    <w:p w14:paraId="608EBBBD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ГОД ГІСТАРЫЧНАЙ ПАМЯЦІ</w:t>
      </w:r>
    </w:p>
    <w:p w14:paraId="5EC51B7F" w14:textId="77777777" w:rsidR="0089391E" w:rsidRPr="003134CA" w:rsidRDefault="0089391E" w:rsidP="00DD03F0">
      <w:pPr>
        <w:pStyle w:val="a3"/>
      </w:pPr>
      <w:r w:rsidRPr="003134CA">
        <w:rPr>
          <w:b/>
          <w:lang w:val="be-BY"/>
        </w:rPr>
        <w:t>Буевич Ю. В.</w:t>
      </w:r>
      <w:r w:rsidRPr="003134CA">
        <w:rPr>
          <w:lang w:val="be-BY"/>
        </w:rPr>
        <w:t xml:space="preserve"> Патриотическое воспитание.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4, </w:t>
      </w:r>
      <w:r w:rsidR="00DD03F0">
        <w:rPr>
          <w:lang w:val="be-BY"/>
        </w:rPr>
        <w:t>с. </w:t>
      </w:r>
      <w:r w:rsidRPr="003134CA">
        <w:rPr>
          <w:lang w:val="be-BY"/>
        </w:rPr>
        <w:t>58.</w:t>
      </w:r>
    </w:p>
    <w:p w14:paraId="4ABCCF2C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proofErr w:type="spellStart"/>
      <w:r w:rsidRPr="003134CA">
        <w:rPr>
          <w:rFonts w:eastAsia="Pragmatica-Obl"/>
          <w:b/>
          <w:iCs/>
        </w:rPr>
        <w:t>Ващилина</w:t>
      </w:r>
      <w:proofErr w:type="spellEnd"/>
      <w:r w:rsidRPr="003134CA">
        <w:rPr>
          <w:rFonts w:eastAsia="Pragmatica-Obl"/>
          <w:b/>
          <w:iCs/>
        </w:rPr>
        <w:t xml:space="preserve"> Е. В.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«Живая память благодарных поколений»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64.</w:t>
      </w:r>
    </w:p>
    <w:p w14:paraId="4864A460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>Ермак Т. В.</w:t>
      </w:r>
      <w:r w:rsidRPr="003134CA">
        <w:rPr>
          <w:lang w:val="be-BY"/>
        </w:rPr>
        <w:t xml:space="preserve"> Люблю Беларусь свою родную. Игра-путешествие.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5, </w:t>
      </w:r>
      <w:r w:rsidR="00DD03F0">
        <w:rPr>
          <w:lang w:val="be-BY"/>
        </w:rPr>
        <w:t>с. </w:t>
      </w:r>
      <w:r w:rsidRPr="003134CA">
        <w:rPr>
          <w:lang w:val="be-BY"/>
        </w:rPr>
        <w:t>46.</w:t>
      </w:r>
    </w:p>
    <w:p w14:paraId="5802C519" w14:textId="77777777" w:rsidR="0089391E" w:rsidRDefault="0089391E" w:rsidP="00DD03F0">
      <w:pPr>
        <w:pStyle w:val="a3"/>
        <w:rPr>
          <w:rFonts w:eastAsia="Pragmatica-Obl"/>
          <w:color w:val="110902"/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Ліпскі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У. </w:t>
      </w:r>
      <w:r w:rsidR="00DD03F0">
        <w:rPr>
          <w:rFonts w:eastAsia="Pragmatica-Obl"/>
          <w:b/>
          <w:iCs/>
          <w:color w:val="110902"/>
        </w:rPr>
        <w:t>С. </w:t>
      </w:r>
      <w:proofErr w:type="spellStart"/>
      <w:r w:rsidRPr="003134CA">
        <w:rPr>
          <w:rFonts w:eastAsia="Pragmatica-Obl"/>
          <w:color w:val="110902"/>
        </w:rPr>
        <w:t>Помні</w:t>
      </w:r>
      <w:proofErr w:type="spellEnd"/>
      <w:r w:rsidRPr="003134CA">
        <w:rPr>
          <w:rFonts w:eastAsia="Pragmatica-Obl"/>
          <w:color w:val="110902"/>
        </w:rPr>
        <w:t xml:space="preserve">. Ведай. </w:t>
      </w:r>
      <w:proofErr w:type="spellStart"/>
      <w:r w:rsidRPr="003134CA">
        <w:rPr>
          <w:rFonts w:eastAsia="Pragmatica-Obl"/>
          <w:color w:val="110902"/>
        </w:rPr>
        <w:t>Шануй</w:t>
      </w:r>
      <w:proofErr w:type="spellEnd"/>
      <w:r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>
        <w:rPr>
          <w:rFonts w:eastAsia="Pragmatica-Obl"/>
          <w:color w:val="110902"/>
          <w:lang w:val="be-BY"/>
        </w:rPr>
        <w:t xml:space="preserve">61; </w:t>
      </w:r>
      <w:r w:rsidR="00DD03F0">
        <w:rPr>
          <w:rFonts w:eastAsia="Pragmatica-Obl"/>
          <w:color w:val="110902"/>
          <w:lang w:val="be-BY"/>
        </w:rPr>
        <w:t>№ </w:t>
      </w:r>
      <w:r>
        <w:rPr>
          <w:rFonts w:eastAsia="Pragmatica-Obl"/>
          <w:color w:val="110902"/>
          <w:lang w:val="be-BY"/>
        </w:rPr>
        <w:t xml:space="preserve">10, </w:t>
      </w:r>
      <w:r w:rsidR="00DD03F0">
        <w:rPr>
          <w:rFonts w:eastAsia="Pragmatica-Obl"/>
          <w:color w:val="110902"/>
          <w:lang w:val="be-BY"/>
        </w:rPr>
        <w:t>с. </w:t>
      </w:r>
      <w:r>
        <w:rPr>
          <w:rFonts w:eastAsia="Pragmatica-Obl"/>
          <w:color w:val="110902"/>
          <w:lang w:val="be-BY"/>
        </w:rPr>
        <w:t>64;</w:t>
      </w:r>
      <w:r w:rsidRPr="00310341">
        <w:rPr>
          <w:rFonts w:eastAsia="Pragmatica-Obl"/>
          <w:color w:val="110902"/>
          <w:lang w:val="be-BY"/>
        </w:rPr>
        <w:t xml:space="preserve"> </w:t>
      </w:r>
      <w:r w:rsidR="00DD03F0">
        <w:rPr>
          <w:rFonts w:eastAsia="Pragmatica-Obl"/>
          <w:color w:val="110902"/>
          <w:lang w:val="be-BY"/>
        </w:rPr>
        <w:t>№ </w:t>
      </w:r>
      <w:r>
        <w:rPr>
          <w:rFonts w:eastAsia="Pragmatica-Obl"/>
          <w:color w:val="110902"/>
          <w:lang w:val="be-BY"/>
        </w:rPr>
        <w:t xml:space="preserve">11, </w:t>
      </w:r>
      <w:r w:rsidR="00DD03F0">
        <w:rPr>
          <w:rFonts w:eastAsia="Pragmatica-Obl"/>
          <w:color w:val="110902"/>
          <w:lang w:val="be-BY"/>
        </w:rPr>
        <w:t>с. </w:t>
      </w:r>
      <w:r>
        <w:rPr>
          <w:rFonts w:eastAsia="Pragmatica-Obl"/>
          <w:color w:val="110902"/>
          <w:lang w:val="be-BY"/>
        </w:rPr>
        <w:t>40</w:t>
      </w:r>
      <w:r w:rsidRPr="003134CA">
        <w:rPr>
          <w:rFonts w:eastAsia="Pragmatica-Obl"/>
          <w:color w:val="110902"/>
          <w:lang w:val="be-BY"/>
        </w:rPr>
        <w:t>.</w:t>
      </w:r>
    </w:p>
    <w:p w14:paraId="7D504232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>Мавлютова Н. Р.</w:t>
      </w:r>
      <w:r w:rsidRPr="003134CA">
        <w:rPr>
          <w:lang w:val="be-BY"/>
        </w:rPr>
        <w:t xml:space="preserve"> Без любви к Отечеству невозможно воспитать гражданина и</w:t>
      </w:r>
      <w:r w:rsidR="00DD03F0">
        <w:rPr>
          <w:lang w:val="be-BY"/>
        </w:rPr>
        <w:t> </w:t>
      </w:r>
      <w:r w:rsidRPr="003134CA">
        <w:rPr>
          <w:lang w:val="be-BY"/>
        </w:rPr>
        <w:t>патриота.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4, </w:t>
      </w:r>
      <w:r w:rsidR="00DD03F0">
        <w:rPr>
          <w:lang w:val="be-BY"/>
        </w:rPr>
        <w:t>с. </w:t>
      </w:r>
      <w:r w:rsidRPr="003134CA">
        <w:rPr>
          <w:lang w:val="be-BY"/>
        </w:rPr>
        <w:t>52.</w:t>
      </w:r>
    </w:p>
    <w:p w14:paraId="0B086A82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Мавлютова Н. Р. </w:t>
      </w:r>
      <w:r w:rsidRPr="003134CA">
        <w:rPr>
          <w:lang w:val="be-BY"/>
        </w:rPr>
        <w:t>Юбиляры Беларуси</w:t>
      </w:r>
      <w:r w:rsidR="00617F1C">
        <w:rPr>
          <w:lang w:val="be-BY"/>
        </w:rPr>
        <w:t xml:space="preserve"> </w:t>
      </w:r>
      <w:r w:rsidR="00DD03F0">
        <w:rPr>
          <w:lang w:val="be-BY"/>
        </w:rPr>
        <w:t xml:space="preserve">— </w:t>
      </w:r>
      <w:r w:rsidRPr="003134CA">
        <w:rPr>
          <w:lang w:val="be-BY"/>
        </w:rPr>
        <w:t xml:space="preserve">2022. Познавательные задания по математике для учащихся </w:t>
      </w:r>
      <w:r w:rsidRPr="003134CA">
        <w:rPr>
          <w:lang w:val="en-US"/>
        </w:rPr>
        <w:t>II</w:t>
      </w:r>
      <w:r w:rsidR="00DD03F0">
        <w:t>–</w:t>
      </w:r>
      <w:r w:rsidRPr="003134CA">
        <w:rPr>
          <w:lang w:val="en-US"/>
        </w:rPr>
        <w:t>IV</w:t>
      </w:r>
      <w:r w:rsidRPr="003134CA">
        <w:t xml:space="preserve"> классов.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36.</w:t>
      </w:r>
    </w:p>
    <w:p w14:paraId="5CEAB7E5" w14:textId="77777777" w:rsidR="0089391E" w:rsidRDefault="0089391E" w:rsidP="00DD03F0">
      <w:pPr>
        <w:pStyle w:val="a3"/>
        <w:rPr>
          <w:rFonts w:eastAsia="Pragmatica-Obl"/>
          <w:lang w:val="be-BY"/>
        </w:rPr>
      </w:pPr>
      <w:r w:rsidRPr="00310341">
        <w:rPr>
          <w:rFonts w:eastAsia="Pragmatica-Obl"/>
          <w:b/>
          <w:iCs/>
        </w:rPr>
        <w:t>*</w:t>
      </w:r>
      <w:proofErr w:type="spellStart"/>
      <w:r w:rsidRPr="00310341">
        <w:rPr>
          <w:rFonts w:eastAsia="Pragmatica-Obl"/>
          <w:b/>
          <w:iCs/>
        </w:rPr>
        <w:t>Масалович</w:t>
      </w:r>
      <w:proofErr w:type="spellEnd"/>
      <w:r w:rsidRPr="00310341">
        <w:rPr>
          <w:rFonts w:eastAsia="Pragmatica-Obl"/>
          <w:b/>
          <w:iCs/>
        </w:rPr>
        <w:t xml:space="preserve"> Н. М.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Путешествие по Беларуси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27.</w:t>
      </w:r>
    </w:p>
    <w:p w14:paraId="339DAEA6" w14:textId="77777777" w:rsidR="0089391E" w:rsidRPr="00DD03F0" w:rsidRDefault="0089391E" w:rsidP="00DD03F0">
      <w:pPr>
        <w:pStyle w:val="a3"/>
      </w:pPr>
    </w:p>
    <w:p w14:paraId="4341E3B5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ГРУПА ПАДОЎЖАНАГА ДНЯ</w:t>
      </w:r>
    </w:p>
    <w:p w14:paraId="51C96295" w14:textId="77777777" w:rsidR="0089391E" w:rsidRDefault="0089391E" w:rsidP="00DD03F0">
      <w:pPr>
        <w:pStyle w:val="a3"/>
      </w:pPr>
      <w:r w:rsidRPr="00E24C5B">
        <w:rPr>
          <w:b/>
        </w:rPr>
        <w:t>*</w:t>
      </w:r>
      <w:proofErr w:type="spellStart"/>
      <w:r w:rsidRPr="00E24C5B">
        <w:rPr>
          <w:b/>
        </w:rPr>
        <w:t>Ганько</w:t>
      </w:r>
      <w:proofErr w:type="spellEnd"/>
      <w:r w:rsidRPr="00E24C5B">
        <w:rPr>
          <w:b/>
        </w:rPr>
        <w:t xml:space="preserve"> О. М.</w:t>
      </w:r>
      <w:r w:rsidRPr="00E24C5B">
        <w:t xml:space="preserve"> Спасение Нового года.</w:t>
      </w:r>
      <w:r w:rsidR="00DD03F0">
        <w:t> — № </w:t>
      </w:r>
      <w:r w:rsidRPr="00E24C5B">
        <w:t xml:space="preserve">12, </w:t>
      </w:r>
      <w:r w:rsidR="00DD03F0">
        <w:t>с. </w:t>
      </w:r>
      <w:r w:rsidRPr="00E24C5B">
        <w:t>15.</w:t>
      </w:r>
    </w:p>
    <w:p w14:paraId="35D7C113" w14:textId="77777777" w:rsidR="0089391E" w:rsidRPr="003134CA" w:rsidRDefault="0089391E" w:rsidP="00DD03F0">
      <w:pPr>
        <w:pStyle w:val="a3"/>
        <w:rPr>
          <w:lang w:val="be-BY"/>
        </w:rPr>
      </w:pPr>
      <w:r w:rsidRPr="0067145C">
        <w:rPr>
          <w:b/>
        </w:rPr>
        <w:t>*</w:t>
      </w:r>
      <w:proofErr w:type="spellStart"/>
      <w:r w:rsidRPr="0067145C">
        <w:rPr>
          <w:b/>
        </w:rPr>
        <w:t>Камяк</w:t>
      </w:r>
      <w:proofErr w:type="spellEnd"/>
      <w:r w:rsidRPr="0067145C">
        <w:rPr>
          <w:b/>
        </w:rPr>
        <w:t xml:space="preserve"> Е. В.</w:t>
      </w:r>
      <w:r w:rsidRPr="003134CA">
        <w:rPr>
          <w:b/>
        </w:rPr>
        <w:t xml:space="preserve"> </w:t>
      </w:r>
      <w:r w:rsidRPr="003134CA">
        <w:t xml:space="preserve">23/8 </w:t>
      </w:r>
      <w:proofErr w:type="spellStart"/>
      <w:r w:rsidRPr="003134CA">
        <w:t>Февромарт</w:t>
      </w:r>
      <w:proofErr w:type="spellEnd"/>
      <w:r w:rsidRPr="003134CA">
        <w:t xml:space="preserve">, </w:t>
      </w:r>
      <w:proofErr w:type="gramStart"/>
      <w:r w:rsidRPr="003134CA">
        <w:t>или В</w:t>
      </w:r>
      <w:proofErr w:type="gramEnd"/>
      <w:r w:rsidRPr="003134CA">
        <w:t xml:space="preserve"> поисках Книги Знаний. Мероприятие для учащихся </w:t>
      </w:r>
      <w:r w:rsidRPr="003134CA">
        <w:rPr>
          <w:lang w:val="en-US"/>
        </w:rPr>
        <w:t>III</w:t>
      </w:r>
      <w:r>
        <w:t xml:space="preserve">, </w:t>
      </w:r>
      <w:r w:rsidRPr="003134CA">
        <w:rPr>
          <w:lang w:val="en-US"/>
        </w:rPr>
        <w:t>IV</w:t>
      </w:r>
      <w:r w:rsidRPr="003134CA">
        <w:t xml:space="preserve"> классов.</w:t>
      </w:r>
      <w:r w:rsidR="00DD03F0">
        <w:t> — № </w:t>
      </w:r>
      <w:r w:rsidRPr="003134CA">
        <w:t xml:space="preserve">2, </w:t>
      </w:r>
      <w:r w:rsidR="00DD03F0">
        <w:t>с. </w:t>
      </w:r>
      <w:r w:rsidRPr="003134CA">
        <w:t>13.</w:t>
      </w:r>
    </w:p>
    <w:p w14:paraId="3116D2AA" w14:textId="77777777" w:rsidR="0089391E" w:rsidRPr="003134CA" w:rsidRDefault="0089391E" w:rsidP="00DD03F0">
      <w:pPr>
        <w:pStyle w:val="a3"/>
        <w:rPr>
          <w:lang w:val="be-BY"/>
        </w:rPr>
      </w:pPr>
      <w:r w:rsidRPr="003134CA">
        <w:rPr>
          <w:b/>
        </w:rPr>
        <w:t>Литовко Л. Л.</w:t>
      </w:r>
      <w:r w:rsidRPr="003134CA">
        <w:t xml:space="preserve"> Роспись пасхальных яиц. Занятие в </w:t>
      </w:r>
      <w:r w:rsidRPr="003134CA">
        <w:rPr>
          <w:lang w:val="en-US"/>
        </w:rPr>
        <w:t>I</w:t>
      </w:r>
      <w:r w:rsidRPr="003134CA">
        <w:t xml:space="preserve">, </w:t>
      </w:r>
      <w:r w:rsidRPr="003134CA">
        <w:rPr>
          <w:lang w:val="en-US"/>
        </w:rPr>
        <w:t>II</w:t>
      </w:r>
      <w:r w:rsidRPr="003134CA">
        <w:t xml:space="preserve"> классах.</w:t>
      </w:r>
      <w:r w:rsidR="00DD03F0">
        <w:t xml:space="preserve"> — </w:t>
      </w:r>
      <w:r w:rsidR="00DD03F0">
        <w:rPr>
          <w:lang w:val="be-BY"/>
        </w:rPr>
        <w:t>№ </w:t>
      </w:r>
      <w:r w:rsidRPr="003134CA">
        <w:rPr>
          <w:lang w:val="be-BY"/>
        </w:rPr>
        <w:t xml:space="preserve">4, </w:t>
      </w:r>
      <w:r w:rsidR="00DD03F0">
        <w:rPr>
          <w:lang w:val="be-BY"/>
        </w:rPr>
        <w:t>с. </w:t>
      </w:r>
      <w:r w:rsidRPr="003134CA">
        <w:rPr>
          <w:lang w:val="be-BY"/>
        </w:rPr>
        <w:t>46.</w:t>
      </w:r>
    </w:p>
    <w:p w14:paraId="539C98A7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r w:rsidRPr="0067145C">
        <w:rPr>
          <w:rFonts w:eastAsia="Pragmatica-Obl"/>
          <w:b/>
          <w:iCs/>
        </w:rPr>
        <w:t>*</w:t>
      </w:r>
      <w:proofErr w:type="spellStart"/>
      <w:r w:rsidRPr="0067145C">
        <w:rPr>
          <w:rFonts w:eastAsia="Pragmatica-Obl"/>
          <w:b/>
          <w:iCs/>
        </w:rPr>
        <w:t>Пилькевич</w:t>
      </w:r>
      <w:proofErr w:type="spellEnd"/>
      <w:r w:rsidRPr="0067145C">
        <w:rPr>
          <w:rFonts w:eastAsia="Pragmatica-Obl"/>
          <w:b/>
          <w:iCs/>
        </w:rPr>
        <w:t xml:space="preserve"> Е. А.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Мастерская радости «Одуванчик»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21.</w:t>
      </w:r>
    </w:p>
    <w:p w14:paraId="399910CA" w14:textId="77777777" w:rsidR="0089391E" w:rsidRPr="003134CA" w:rsidRDefault="0089391E" w:rsidP="00DD03F0">
      <w:pPr>
        <w:pStyle w:val="a3"/>
      </w:pPr>
      <w:r w:rsidRPr="003134CA">
        <w:rPr>
          <w:b/>
          <w:lang w:val="be-BY"/>
        </w:rPr>
        <w:t>Свиридович Н. А.</w:t>
      </w:r>
      <w:r>
        <w:rPr>
          <w:lang w:val="be-BY"/>
        </w:rPr>
        <w:t xml:space="preserve"> Клубный час </w:t>
      </w:r>
      <w:r>
        <w:t>«</w:t>
      </w:r>
      <w:r w:rsidRPr="003134CA">
        <w:rPr>
          <w:lang w:val="be-BY"/>
        </w:rPr>
        <w:t>Айда на рыбалку!</w:t>
      </w:r>
      <w:r>
        <w:t>».</w:t>
      </w:r>
      <w:r w:rsidRPr="003134CA">
        <w:rPr>
          <w:lang w:val="be-BY"/>
        </w:rPr>
        <w:t xml:space="preserve"> Мероприятие в </w:t>
      </w:r>
      <w:r w:rsidRPr="003134CA">
        <w:rPr>
          <w:lang w:val="en-US"/>
        </w:rPr>
        <w:t>I</w:t>
      </w:r>
      <w:r w:rsidRPr="003134CA">
        <w:t xml:space="preserve"> классе.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58.</w:t>
      </w:r>
    </w:p>
    <w:p w14:paraId="4025F238" w14:textId="77777777" w:rsidR="0089391E" w:rsidRPr="003134CA" w:rsidRDefault="0089391E" w:rsidP="00DD03F0">
      <w:pPr>
        <w:pStyle w:val="a3"/>
        <w:rPr>
          <w:lang w:val="be-BY"/>
        </w:rPr>
      </w:pPr>
      <w:r w:rsidRPr="0067145C">
        <w:rPr>
          <w:rFonts w:eastAsia="Pragmatica-Obl"/>
          <w:b/>
          <w:iCs/>
          <w:color w:val="110902"/>
        </w:rPr>
        <w:t>*</w:t>
      </w:r>
      <w:proofErr w:type="spellStart"/>
      <w:r w:rsidRPr="0067145C">
        <w:rPr>
          <w:rFonts w:eastAsia="Pragmatica-Obl"/>
          <w:b/>
          <w:iCs/>
          <w:color w:val="110902"/>
        </w:rPr>
        <w:t>Становская</w:t>
      </w:r>
      <w:proofErr w:type="spellEnd"/>
      <w:r w:rsidRPr="0067145C">
        <w:rPr>
          <w:rFonts w:eastAsia="Pragmatica-Obl"/>
          <w:b/>
          <w:iCs/>
          <w:color w:val="110902"/>
        </w:rPr>
        <w:t xml:space="preserve"> Ж. Г.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Сезоны года. Традиции и обряды белорусов.</w:t>
      </w:r>
      <w:r w:rsidR="00DD03F0">
        <w:rPr>
          <w:rFonts w:eastAsia="Pragmatica-Obl"/>
          <w:color w:val="110902"/>
        </w:rPr>
        <w:t> — № </w:t>
      </w:r>
      <w:r w:rsidRPr="003134CA">
        <w:rPr>
          <w:rFonts w:eastAsia="Pragmatica-Obl"/>
          <w:color w:val="110902"/>
        </w:rPr>
        <w:t xml:space="preserve">9,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  <w:lang w:val="be-BY"/>
        </w:rPr>
        <w:t>23.</w:t>
      </w:r>
    </w:p>
    <w:p w14:paraId="0ACA2A36" w14:textId="77777777" w:rsidR="0089391E" w:rsidRDefault="0089391E" w:rsidP="00DD03F0">
      <w:pPr>
        <w:pStyle w:val="a3"/>
      </w:pPr>
      <w:r w:rsidRPr="003134CA">
        <w:rPr>
          <w:b/>
          <w:lang w:val="be-BY"/>
        </w:rPr>
        <w:t xml:space="preserve">Чура Н. Ф. </w:t>
      </w:r>
      <w:r w:rsidRPr="003134CA">
        <w:rPr>
          <w:lang w:val="be-BY"/>
        </w:rPr>
        <w:t xml:space="preserve">Мир наших привычек. Мероприятие в </w:t>
      </w:r>
      <w:r w:rsidRPr="003134CA">
        <w:rPr>
          <w:lang w:val="en-US"/>
        </w:rPr>
        <w:t>I</w:t>
      </w:r>
      <w:r w:rsidR="00DD03F0">
        <w:t>–</w:t>
      </w:r>
      <w:r w:rsidRPr="003134CA">
        <w:rPr>
          <w:lang w:val="en-US"/>
        </w:rPr>
        <w:t>IV</w:t>
      </w:r>
      <w:r w:rsidRPr="003134CA">
        <w:t xml:space="preserve"> классах.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60.</w:t>
      </w:r>
    </w:p>
    <w:p w14:paraId="08C20142" w14:textId="77777777" w:rsidR="0089391E" w:rsidRPr="003134CA" w:rsidRDefault="0089391E" w:rsidP="00DD03F0">
      <w:pPr>
        <w:pStyle w:val="a3"/>
        <w:rPr>
          <w:lang w:val="be-BY"/>
        </w:rPr>
      </w:pPr>
    </w:p>
    <w:p w14:paraId="15B6F7D4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ЗВЯРТАЕМ УВАГУ</w:t>
      </w:r>
    </w:p>
    <w:p w14:paraId="274E31FF" w14:textId="77777777" w:rsidR="0089391E" w:rsidRDefault="0089391E" w:rsidP="00DD03F0">
      <w:pPr>
        <w:pStyle w:val="a3"/>
      </w:pPr>
      <w:proofErr w:type="spellStart"/>
      <w:r w:rsidRPr="003134CA">
        <w:rPr>
          <w:b/>
        </w:rPr>
        <w:t>Ващилина</w:t>
      </w:r>
      <w:proofErr w:type="spellEnd"/>
      <w:r w:rsidRPr="003134CA">
        <w:rPr>
          <w:b/>
        </w:rPr>
        <w:t xml:space="preserve"> Е. В. </w:t>
      </w:r>
      <w:r w:rsidRPr="003134CA">
        <w:t>Лето: сделаем каникулы безопасными</w:t>
      </w:r>
      <w:r w:rsidRPr="0067145C">
        <w:t>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63.</w:t>
      </w:r>
    </w:p>
    <w:p w14:paraId="7DE0BD07" w14:textId="77777777" w:rsidR="0089391E" w:rsidRPr="003134CA" w:rsidRDefault="0089391E" w:rsidP="00DD03F0">
      <w:pPr>
        <w:pStyle w:val="a3"/>
      </w:pPr>
    </w:p>
    <w:p w14:paraId="31C0BAFE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lastRenderedPageBreak/>
        <w:t>ІНКЛЮЗІЎНАЯ АДУКАЦЫЯ</w:t>
      </w:r>
    </w:p>
    <w:p w14:paraId="49D26915" w14:textId="77777777" w:rsidR="0089391E" w:rsidRPr="003134CA" w:rsidRDefault="0089391E" w:rsidP="00DD03F0">
      <w:pPr>
        <w:pStyle w:val="a3"/>
        <w:rPr>
          <w:lang w:val="be-BY"/>
        </w:rPr>
      </w:pPr>
      <w:r w:rsidRPr="0067145C">
        <w:rPr>
          <w:b/>
          <w:iCs/>
        </w:rPr>
        <w:t>*Берёзка</w:t>
      </w:r>
      <w:r w:rsidRPr="0067145C">
        <w:rPr>
          <w:b/>
          <w:iCs/>
          <w:lang w:val="be-BY"/>
        </w:rPr>
        <w:t xml:space="preserve"> О. И.</w:t>
      </w:r>
      <w:r w:rsidRPr="003134CA">
        <w:rPr>
          <w:i/>
          <w:iCs/>
        </w:rPr>
        <w:t xml:space="preserve"> </w:t>
      </w:r>
      <w:r w:rsidRPr="003134CA">
        <w:t>Развитие лексико-грамматического строя речи</w:t>
      </w:r>
      <w:r w:rsidRPr="003134CA">
        <w:rPr>
          <w:lang w:val="be-BY"/>
        </w:rPr>
        <w:t xml:space="preserve"> </w:t>
      </w:r>
      <w:r w:rsidRPr="003134CA">
        <w:t>у</w:t>
      </w:r>
      <w:r w:rsidR="00DD03F0">
        <w:t> </w:t>
      </w:r>
      <w:r w:rsidRPr="003134CA">
        <w:t>учащихся II</w:t>
      </w:r>
      <w:r w:rsidR="00DD03F0">
        <w:t> </w:t>
      </w:r>
      <w:r w:rsidRPr="003134CA">
        <w:t>класса</w:t>
      </w:r>
      <w:r w:rsidRPr="003134CA">
        <w:rPr>
          <w:lang w:val="be-BY"/>
        </w:rPr>
        <w:t>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9, </w:t>
      </w:r>
      <w:r w:rsidR="00DD03F0">
        <w:rPr>
          <w:lang w:val="be-BY"/>
        </w:rPr>
        <w:t>с. </w:t>
      </w:r>
      <w:r w:rsidRPr="003134CA">
        <w:rPr>
          <w:lang w:val="be-BY"/>
        </w:rPr>
        <w:t>10.</w:t>
      </w:r>
    </w:p>
    <w:p w14:paraId="2816170F" w14:textId="77777777" w:rsidR="0089391E" w:rsidRPr="003134CA" w:rsidRDefault="0089391E" w:rsidP="00DD03F0">
      <w:pPr>
        <w:pStyle w:val="a3"/>
      </w:pPr>
      <w:r w:rsidRPr="003134CA">
        <w:rPr>
          <w:b/>
        </w:rPr>
        <w:t xml:space="preserve">Земцова О. В., </w:t>
      </w:r>
      <w:proofErr w:type="spellStart"/>
      <w:r w:rsidRPr="003134CA">
        <w:rPr>
          <w:b/>
        </w:rPr>
        <w:t>Астрейко</w:t>
      </w:r>
      <w:proofErr w:type="spellEnd"/>
      <w:r w:rsidRPr="003134CA">
        <w:rPr>
          <w:b/>
        </w:rPr>
        <w:t xml:space="preserve"> А. В. </w:t>
      </w:r>
      <w:r w:rsidRPr="003134CA">
        <w:t xml:space="preserve">Разминочный комплекс упражнений по физкультуре. Опыт взаимодействия детей с ОПФР и </w:t>
      </w:r>
      <w:proofErr w:type="spellStart"/>
      <w:r w:rsidRPr="003134CA">
        <w:t>нормотипичных</w:t>
      </w:r>
      <w:proofErr w:type="spellEnd"/>
      <w:r w:rsidRPr="003134CA">
        <w:t xml:space="preserve"> детей.</w:t>
      </w:r>
      <w:r w:rsidR="00DD03F0">
        <w:t> — № </w:t>
      </w:r>
      <w:r w:rsidRPr="003134CA">
        <w:t xml:space="preserve">2, </w:t>
      </w:r>
      <w:r w:rsidR="00DD03F0">
        <w:t>с. </w:t>
      </w:r>
      <w:r w:rsidRPr="003134CA">
        <w:t>42.</w:t>
      </w:r>
    </w:p>
    <w:p w14:paraId="727F586A" w14:textId="77777777" w:rsidR="0089391E" w:rsidRDefault="0089391E" w:rsidP="00DD03F0">
      <w:pPr>
        <w:pStyle w:val="a3"/>
      </w:pPr>
      <w:proofErr w:type="spellStart"/>
      <w:r w:rsidRPr="003134CA">
        <w:rPr>
          <w:b/>
        </w:rPr>
        <w:t>Шапилевич</w:t>
      </w:r>
      <w:proofErr w:type="spellEnd"/>
      <w:r w:rsidRPr="003134CA">
        <w:rPr>
          <w:b/>
        </w:rPr>
        <w:t xml:space="preserve"> Т. В.</w:t>
      </w:r>
      <w:r w:rsidRPr="003134CA">
        <w:t xml:space="preserve"> Твердые и мягкие согласные звуки.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27.</w:t>
      </w:r>
    </w:p>
    <w:p w14:paraId="1A6FBCAB" w14:textId="77777777" w:rsidR="0089391E" w:rsidRPr="003134CA" w:rsidRDefault="0089391E" w:rsidP="00DD03F0">
      <w:pPr>
        <w:pStyle w:val="a3"/>
        <w:rPr>
          <w:lang w:val="be-BY"/>
        </w:rPr>
      </w:pPr>
    </w:p>
    <w:p w14:paraId="4BA59DCC" w14:textId="77777777" w:rsidR="0089391E" w:rsidRPr="003134CA" w:rsidRDefault="0089391E" w:rsidP="00DD03F0">
      <w:pPr>
        <w:pStyle w:val="10"/>
        <w:rPr>
          <w:lang w:val="be-BY"/>
        </w:rPr>
      </w:pPr>
      <w:r w:rsidRPr="003134CA">
        <w:rPr>
          <w:lang w:val="be-BY"/>
        </w:rPr>
        <w:t>КАНСУЛЬТУЮЦЬ СПЕЦЫЯЛІСТЫ</w:t>
      </w:r>
    </w:p>
    <w:p w14:paraId="2BA3855C" w14:textId="77777777" w:rsidR="0089391E" w:rsidRPr="003134CA" w:rsidRDefault="0089391E" w:rsidP="00DD03F0">
      <w:pPr>
        <w:pStyle w:val="a3"/>
      </w:pPr>
      <w:r w:rsidRPr="003134CA">
        <w:rPr>
          <w:b/>
        </w:rPr>
        <w:t>Грабарь Н. Д.</w:t>
      </w:r>
      <w:r w:rsidRPr="003134CA">
        <w:t xml:space="preserve"> Как адаптировать ребенка к учебному году после каникул. Родителям на заметку.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44.</w:t>
      </w:r>
    </w:p>
    <w:p w14:paraId="3B3FE3A1" w14:textId="77777777" w:rsidR="0089391E" w:rsidRPr="003134CA" w:rsidRDefault="0089391E" w:rsidP="00DD03F0">
      <w:pPr>
        <w:pStyle w:val="a3"/>
      </w:pPr>
      <w:r w:rsidRPr="003134CA">
        <w:rPr>
          <w:b/>
        </w:rPr>
        <w:t>Колас Т. А.</w:t>
      </w:r>
      <w:r w:rsidRPr="003134CA">
        <w:t xml:space="preserve"> Школьные каникулы: учиться или отдыхать?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45.</w:t>
      </w:r>
    </w:p>
    <w:p w14:paraId="1D0C5CB9" w14:textId="77777777" w:rsidR="0089391E" w:rsidRPr="003134CA" w:rsidRDefault="0089391E" w:rsidP="00DD03F0">
      <w:pPr>
        <w:pStyle w:val="a3"/>
      </w:pPr>
      <w:proofErr w:type="spellStart"/>
      <w:r w:rsidRPr="003134CA">
        <w:rPr>
          <w:b/>
        </w:rPr>
        <w:t>Малейчук</w:t>
      </w:r>
      <w:proofErr w:type="spellEnd"/>
      <w:r w:rsidRPr="003134CA">
        <w:rPr>
          <w:b/>
        </w:rPr>
        <w:t xml:space="preserve"> Г. И., Осипова М. П.</w:t>
      </w:r>
      <w:r w:rsidRPr="003134CA">
        <w:t xml:space="preserve"> Профилактика и коррекция детской агрессии.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14.</w:t>
      </w:r>
    </w:p>
    <w:p w14:paraId="7E4DF8C0" w14:textId="77777777" w:rsidR="0089391E" w:rsidRPr="003134CA" w:rsidRDefault="0089391E" w:rsidP="00DD03F0">
      <w:pPr>
        <w:pStyle w:val="a3"/>
        <w:rPr>
          <w:rFonts w:eastAsia="Pragmatica-Obl"/>
        </w:rPr>
      </w:pPr>
      <w:r w:rsidRPr="0067145C">
        <w:rPr>
          <w:rFonts w:eastAsia="Pragmatica-Obl"/>
          <w:b/>
          <w:iCs/>
        </w:rPr>
        <w:t>*Медведская Е. И.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Гиперактивный ребенок: проблемное поведение</w:t>
      </w:r>
      <w:r w:rsidRPr="0067145C">
        <w:rPr>
          <w:rFonts w:eastAsia="Pragmatica-Obl"/>
        </w:rPr>
        <w:t xml:space="preserve"> </w:t>
      </w:r>
      <w:r w:rsidRPr="003134CA">
        <w:rPr>
          <w:rFonts w:eastAsia="Pragmatica-Obl"/>
        </w:rPr>
        <w:t>и</w:t>
      </w:r>
      <w:r w:rsidR="00DD03F0">
        <w:rPr>
          <w:rFonts w:eastAsia="Pragmatica-Obl"/>
        </w:rPr>
        <w:t> </w:t>
      </w:r>
      <w:r w:rsidRPr="003134CA">
        <w:rPr>
          <w:rFonts w:eastAsia="Pragmatica-Obl"/>
        </w:rPr>
        <w:t>приемы управления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7.</w:t>
      </w:r>
    </w:p>
    <w:p w14:paraId="104CCBE6" w14:textId="77777777" w:rsidR="0089391E" w:rsidRDefault="0089391E" w:rsidP="00DD03F0">
      <w:pPr>
        <w:pStyle w:val="a3"/>
        <w:rPr>
          <w:rFonts w:eastAsia="Pragmatica-Obl"/>
          <w:color w:val="110902"/>
          <w:lang w:val="be-BY"/>
        </w:rPr>
      </w:pPr>
      <w:r w:rsidRPr="000D5F73">
        <w:rPr>
          <w:rFonts w:eastAsia="Pragmatica-Obl"/>
          <w:b/>
          <w:color w:val="110902"/>
        </w:rPr>
        <w:t>*</w:t>
      </w:r>
      <w:r w:rsidRPr="000D5F73">
        <w:rPr>
          <w:rFonts w:eastAsia="Pragmatica-Obl"/>
          <w:b/>
          <w:color w:val="110902"/>
          <w:lang w:val="be-BY"/>
        </w:rPr>
        <w:t>Медведская Е. И.</w:t>
      </w:r>
      <w:r w:rsidRPr="000D5F73">
        <w:rPr>
          <w:rFonts w:eastAsia="Pragmatica-Obl"/>
          <w:color w:val="110902"/>
          <w:lang w:val="be-BY"/>
        </w:rPr>
        <w:t xml:space="preserve"> Ребенок и гаджеты: риски киберзависимостей.</w:t>
      </w:r>
      <w:r w:rsidR="00DD03F0">
        <w:rPr>
          <w:rFonts w:eastAsia="Pragmatica-Obl"/>
          <w:color w:val="110902"/>
          <w:lang w:val="be-BY"/>
        </w:rPr>
        <w:t> — № </w:t>
      </w:r>
      <w:r w:rsidRPr="000D5F73">
        <w:rPr>
          <w:rFonts w:eastAsia="Pragmatica-Obl"/>
          <w:color w:val="110902"/>
          <w:lang w:val="be-BY"/>
        </w:rPr>
        <w:t xml:space="preserve">12, </w:t>
      </w:r>
      <w:r w:rsidR="00DD03F0">
        <w:rPr>
          <w:rFonts w:eastAsia="Pragmatica-Obl"/>
          <w:color w:val="110902"/>
          <w:lang w:val="be-BY"/>
        </w:rPr>
        <w:t>с. </w:t>
      </w:r>
      <w:r w:rsidRPr="000D5F73">
        <w:rPr>
          <w:rFonts w:eastAsia="Pragmatica-Obl"/>
          <w:color w:val="110902"/>
          <w:lang w:val="be-BY"/>
        </w:rPr>
        <w:t>41.</w:t>
      </w:r>
    </w:p>
    <w:p w14:paraId="6D36EAA1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r w:rsidRPr="0067145C">
        <w:rPr>
          <w:rFonts w:eastAsia="Pragmatica-Obl"/>
          <w:b/>
          <w:iCs/>
        </w:rPr>
        <w:t>*</w:t>
      </w:r>
      <w:proofErr w:type="spellStart"/>
      <w:r w:rsidRPr="0067145C">
        <w:rPr>
          <w:rFonts w:eastAsia="Pragmatica-Obl"/>
          <w:b/>
          <w:iCs/>
        </w:rPr>
        <w:t>Ничишина</w:t>
      </w:r>
      <w:proofErr w:type="spellEnd"/>
      <w:r w:rsidRPr="0067145C">
        <w:rPr>
          <w:rFonts w:eastAsia="Pragmatica-Obl"/>
          <w:b/>
          <w:iCs/>
        </w:rPr>
        <w:t xml:space="preserve"> Т. В.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Преодоление моббинга в среде младших школьников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12.</w:t>
      </w:r>
    </w:p>
    <w:p w14:paraId="6ED4058A" w14:textId="77777777" w:rsidR="0089391E" w:rsidRPr="003134CA" w:rsidRDefault="0089391E" w:rsidP="00DD03F0">
      <w:pPr>
        <w:pStyle w:val="a3"/>
        <w:rPr>
          <w:rFonts w:eastAsia="Pragmatica-Obl"/>
          <w:lang w:val="be-BY"/>
        </w:rPr>
      </w:pPr>
      <w:r w:rsidRPr="003134CA">
        <w:rPr>
          <w:rFonts w:eastAsia="Pragmatica-Obl"/>
          <w:b/>
          <w:color w:val="110902"/>
          <w:lang w:val="be-BY"/>
        </w:rPr>
        <w:t xml:space="preserve">Осипова М. П. </w:t>
      </w:r>
      <w:r w:rsidRPr="003134CA">
        <w:rPr>
          <w:rFonts w:eastAsia="Pragmatica-Obl"/>
          <w:color w:val="110902"/>
          <w:lang w:val="be-BY"/>
        </w:rPr>
        <w:t>Деструктивные граффити в среде младших школьников.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10,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13.</w:t>
      </w:r>
    </w:p>
    <w:p w14:paraId="56E5846E" w14:textId="77777777" w:rsidR="0089391E" w:rsidRDefault="0089391E" w:rsidP="00DD03F0">
      <w:pPr>
        <w:pStyle w:val="a3"/>
      </w:pPr>
      <w:r w:rsidRPr="003134CA">
        <w:rPr>
          <w:b/>
        </w:rPr>
        <w:t>Осипова М. П.</w:t>
      </w:r>
      <w:r w:rsidRPr="003134CA">
        <w:t xml:space="preserve"> Непослушание ребенка: способы преодоления и</w:t>
      </w:r>
      <w:r w:rsidR="00E06622">
        <w:t> </w:t>
      </w:r>
      <w:r w:rsidRPr="003134CA">
        <w:t>предупреж</w:t>
      </w:r>
      <w:r w:rsidR="00E06622">
        <w:softHyphen/>
      </w:r>
      <w:r w:rsidRPr="003134CA">
        <w:t>дения.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41.</w:t>
      </w:r>
    </w:p>
    <w:p w14:paraId="3E164F32" w14:textId="77777777" w:rsidR="0089391E" w:rsidRPr="003134CA" w:rsidRDefault="0089391E" w:rsidP="00DD03F0">
      <w:pPr>
        <w:pStyle w:val="a3"/>
      </w:pPr>
      <w:r w:rsidRPr="0067145C">
        <w:rPr>
          <w:b/>
        </w:rPr>
        <w:t>*Осипова М. П., Чубинашвили Н. Г.</w:t>
      </w:r>
      <w:r w:rsidRPr="003134CA">
        <w:t xml:space="preserve"> </w:t>
      </w:r>
      <w:r>
        <w:t>Детское воровство: особенности и</w:t>
      </w:r>
      <w:r w:rsidR="00E06622">
        <w:t> </w:t>
      </w:r>
      <w:r>
        <w:t>средства преодоления</w:t>
      </w:r>
      <w:r w:rsidRPr="003134CA">
        <w:t>.</w:t>
      </w:r>
      <w:r w:rsidR="00DD03F0">
        <w:t> — № </w:t>
      </w:r>
      <w:r>
        <w:t>11</w:t>
      </w:r>
      <w:r w:rsidRPr="003134CA">
        <w:t xml:space="preserve">, </w:t>
      </w:r>
      <w:r w:rsidR="00DD03F0">
        <w:t>с. </w:t>
      </w:r>
      <w:r>
        <w:t>10</w:t>
      </w:r>
      <w:r w:rsidRPr="003134CA">
        <w:t>.</w:t>
      </w:r>
    </w:p>
    <w:p w14:paraId="78E905D4" w14:textId="77777777" w:rsidR="0089391E" w:rsidRDefault="0089391E" w:rsidP="00DD03F0">
      <w:pPr>
        <w:pStyle w:val="a3"/>
        <w:rPr>
          <w:rFonts w:eastAsia="Pragmatica-Obl"/>
          <w:color w:val="110902"/>
          <w:lang w:val="be-BY"/>
        </w:rPr>
      </w:pPr>
      <w:r w:rsidRPr="0067145C">
        <w:rPr>
          <w:rFonts w:eastAsia="Pragmatica-Obl"/>
          <w:b/>
          <w:iCs/>
          <w:color w:val="110902"/>
        </w:rPr>
        <w:t>*</w:t>
      </w:r>
      <w:proofErr w:type="spellStart"/>
      <w:r w:rsidRPr="0067145C">
        <w:rPr>
          <w:rFonts w:eastAsia="Pragmatica-Obl"/>
          <w:b/>
          <w:iCs/>
          <w:color w:val="110902"/>
        </w:rPr>
        <w:t>Сивашинская</w:t>
      </w:r>
      <w:proofErr w:type="spellEnd"/>
      <w:r w:rsidRPr="0067145C">
        <w:rPr>
          <w:rFonts w:eastAsia="Pragmatica-Obl"/>
          <w:b/>
          <w:iCs/>
          <w:color w:val="110902"/>
        </w:rPr>
        <w:t xml:space="preserve"> Е. Ф.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 xml:space="preserve">Дети с синдромом </w:t>
      </w:r>
      <w:proofErr w:type="spellStart"/>
      <w:r w:rsidRPr="003134CA">
        <w:rPr>
          <w:rFonts w:eastAsia="Pragmatica-Obl"/>
          <w:color w:val="110902"/>
        </w:rPr>
        <w:t>Аспергера</w:t>
      </w:r>
      <w:proofErr w:type="spellEnd"/>
      <w:r w:rsidRPr="003134CA">
        <w:rPr>
          <w:rFonts w:eastAsia="Pragmatica-Obl"/>
          <w:color w:val="110902"/>
        </w:rPr>
        <w:t>.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>Особенности взаимодействия.</w:t>
      </w:r>
      <w:r w:rsidR="00DD03F0">
        <w:rPr>
          <w:rFonts w:eastAsia="Pragmatica-Obl"/>
          <w:color w:val="110902"/>
        </w:rPr>
        <w:t> — № </w:t>
      </w:r>
      <w:r w:rsidRPr="003134CA">
        <w:rPr>
          <w:rFonts w:eastAsia="Pragmatica-Obl"/>
          <w:color w:val="110902"/>
        </w:rPr>
        <w:t xml:space="preserve">9,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  <w:lang w:val="be-BY"/>
        </w:rPr>
        <w:t>7.</w:t>
      </w:r>
    </w:p>
    <w:p w14:paraId="1E919FF6" w14:textId="77777777" w:rsidR="0089391E" w:rsidRPr="003134CA" w:rsidRDefault="0089391E" w:rsidP="00E06622">
      <w:pPr>
        <w:pStyle w:val="a3"/>
        <w:rPr>
          <w:lang w:val="be-BY"/>
        </w:rPr>
      </w:pPr>
    </w:p>
    <w:p w14:paraId="53B26347" w14:textId="77777777" w:rsidR="0089391E" w:rsidRPr="003134CA" w:rsidRDefault="0089391E" w:rsidP="00E06622">
      <w:pPr>
        <w:pStyle w:val="10"/>
        <w:rPr>
          <w:rFonts w:eastAsia="Pragmatica-Obl"/>
          <w:lang w:val="be-BY"/>
        </w:rPr>
      </w:pPr>
      <w:r w:rsidRPr="003134CA">
        <w:t>КЛАСНАЯ ГАДЗІНА</w:t>
      </w:r>
    </w:p>
    <w:p w14:paraId="7D977C7F" w14:textId="77777777" w:rsidR="0089391E" w:rsidRPr="001406F5" w:rsidRDefault="0089391E" w:rsidP="00E06622">
      <w:pPr>
        <w:pStyle w:val="a3"/>
      </w:pPr>
      <w:r w:rsidRPr="001406F5">
        <w:rPr>
          <w:b/>
        </w:rPr>
        <w:t>*</w:t>
      </w:r>
      <w:proofErr w:type="spellStart"/>
      <w:r w:rsidRPr="001406F5">
        <w:rPr>
          <w:b/>
        </w:rPr>
        <w:t>Артименя</w:t>
      </w:r>
      <w:proofErr w:type="spellEnd"/>
      <w:r w:rsidRPr="001406F5">
        <w:rPr>
          <w:b/>
        </w:rPr>
        <w:t xml:space="preserve"> </w:t>
      </w:r>
      <w:r w:rsidR="00DD03F0">
        <w:rPr>
          <w:b/>
        </w:rPr>
        <w:t>С. </w:t>
      </w:r>
      <w:r w:rsidRPr="001406F5">
        <w:rPr>
          <w:b/>
        </w:rPr>
        <w:t>Н.</w:t>
      </w:r>
      <w:r w:rsidRPr="001406F5">
        <w:t xml:space="preserve"> Учимся терпимости.</w:t>
      </w:r>
      <w:r w:rsidR="00DD03F0">
        <w:t> — № </w:t>
      </w:r>
      <w:r w:rsidRPr="001406F5">
        <w:t xml:space="preserve">10, </w:t>
      </w:r>
      <w:r w:rsidR="00DD03F0">
        <w:t>с. </w:t>
      </w:r>
      <w:r w:rsidRPr="001406F5">
        <w:t>24.</w:t>
      </w:r>
    </w:p>
    <w:p w14:paraId="37900EF2" w14:textId="77777777" w:rsidR="0089391E" w:rsidRPr="001406F5" w:rsidRDefault="0089391E" w:rsidP="00E06622">
      <w:pPr>
        <w:pStyle w:val="a3"/>
        <w:rPr>
          <w:lang w:val="be-BY"/>
        </w:rPr>
      </w:pPr>
      <w:r w:rsidRPr="001406F5">
        <w:rPr>
          <w:b/>
          <w:iCs/>
        </w:rPr>
        <w:t>*</w:t>
      </w:r>
      <w:proofErr w:type="spellStart"/>
      <w:r w:rsidRPr="001406F5">
        <w:rPr>
          <w:b/>
          <w:iCs/>
        </w:rPr>
        <w:t>Варвашевич</w:t>
      </w:r>
      <w:proofErr w:type="spellEnd"/>
      <w:r w:rsidRPr="001406F5">
        <w:rPr>
          <w:b/>
          <w:iCs/>
        </w:rPr>
        <w:t xml:space="preserve"> Л. А.</w:t>
      </w:r>
      <w:r w:rsidRPr="001406F5">
        <w:rPr>
          <w:i/>
          <w:iCs/>
        </w:rPr>
        <w:t xml:space="preserve"> </w:t>
      </w:r>
      <w:r w:rsidRPr="001406F5">
        <w:t>День почты.</w:t>
      </w:r>
      <w:r w:rsidR="00DD03F0">
        <w:t> — № </w:t>
      </w:r>
      <w:r w:rsidRPr="001406F5">
        <w:t xml:space="preserve">9, </w:t>
      </w:r>
      <w:r w:rsidR="00DD03F0">
        <w:t>с. </w:t>
      </w:r>
      <w:r w:rsidRPr="001406F5">
        <w:rPr>
          <w:lang w:val="be-BY"/>
        </w:rPr>
        <w:t>16.</w:t>
      </w:r>
    </w:p>
    <w:p w14:paraId="2C9A28AA" w14:textId="77777777" w:rsidR="0089391E" w:rsidRPr="001406F5" w:rsidRDefault="0089391E" w:rsidP="00E06622">
      <w:pPr>
        <w:pStyle w:val="a3"/>
        <w:rPr>
          <w:color w:val="000000"/>
          <w:lang w:val="be-BY"/>
        </w:rPr>
      </w:pPr>
      <w:r w:rsidRPr="001406F5">
        <w:rPr>
          <w:b/>
          <w:iCs/>
          <w:color w:val="000000"/>
          <w:lang w:val="be-BY"/>
        </w:rPr>
        <w:t>*</w:t>
      </w:r>
      <w:proofErr w:type="spellStart"/>
      <w:r w:rsidRPr="001406F5">
        <w:rPr>
          <w:b/>
          <w:iCs/>
          <w:color w:val="000000"/>
        </w:rPr>
        <w:t>Варвашевич</w:t>
      </w:r>
      <w:proofErr w:type="spellEnd"/>
      <w:r w:rsidRPr="001406F5">
        <w:rPr>
          <w:b/>
          <w:iCs/>
          <w:color w:val="000000"/>
        </w:rPr>
        <w:t xml:space="preserve"> Л. А.</w:t>
      </w:r>
      <w:r w:rsidRPr="001406F5">
        <w:rPr>
          <w:i/>
          <w:iCs/>
          <w:color w:val="000000"/>
        </w:rPr>
        <w:t xml:space="preserve"> </w:t>
      </w:r>
      <w:r w:rsidRPr="001406F5">
        <w:rPr>
          <w:color w:val="000000"/>
        </w:rPr>
        <w:t>Юбилей +, или Аптека для души</w:t>
      </w:r>
      <w:r w:rsidRPr="001406F5">
        <w:rPr>
          <w:color w:val="000000"/>
          <w:lang w:val="be-BY"/>
        </w:rPr>
        <w:t>.</w:t>
      </w:r>
      <w:r w:rsidR="00DD03F0">
        <w:rPr>
          <w:color w:val="000000"/>
          <w:lang w:val="be-BY"/>
        </w:rPr>
        <w:t> — № </w:t>
      </w:r>
      <w:r w:rsidRPr="001406F5">
        <w:rPr>
          <w:color w:val="000000"/>
          <w:lang w:val="be-BY"/>
        </w:rPr>
        <w:t xml:space="preserve">8, </w:t>
      </w:r>
      <w:r w:rsidR="00DD03F0">
        <w:rPr>
          <w:color w:val="000000"/>
          <w:lang w:val="be-BY"/>
        </w:rPr>
        <w:t>с. </w:t>
      </w:r>
      <w:r w:rsidRPr="001406F5">
        <w:rPr>
          <w:color w:val="000000"/>
          <w:lang w:val="be-BY"/>
        </w:rPr>
        <w:t>22.</w:t>
      </w:r>
    </w:p>
    <w:p w14:paraId="3116D7ED" w14:textId="77777777" w:rsidR="0089391E" w:rsidRPr="003134CA" w:rsidRDefault="0089391E" w:rsidP="00E06622">
      <w:pPr>
        <w:pStyle w:val="a3"/>
        <w:rPr>
          <w:lang w:val="be-BY"/>
        </w:rPr>
      </w:pPr>
      <w:r w:rsidRPr="001406F5">
        <w:rPr>
          <w:b/>
          <w:lang w:val="be-BY"/>
        </w:rPr>
        <w:t>*Варвашэвіч Л. А.</w:t>
      </w:r>
      <w:r w:rsidRPr="003134CA">
        <w:rPr>
          <w:lang w:val="be-BY"/>
        </w:rPr>
        <w:t xml:space="preserve"> Чалавек вялікай душы і таленту.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10, </w:t>
      </w:r>
      <w:r w:rsidR="00DD03F0">
        <w:rPr>
          <w:lang w:val="be-BY"/>
        </w:rPr>
        <w:t>с. </w:t>
      </w:r>
      <w:r w:rsidRPr="003134CA">
        <w:rPr>
          <w:lang w:val="be-BY"/>
        </w:rPr>
        <w:t>18.</w:t>
      </w:r>
    </w:p>
    <w:p w14:paraId="54667497" w14:textId="77777777" w:rsidR="0089391E" w:rsidRPr="005266EF" w:rsidRDefault="0089391E" w:rsidP="00E06622">
      <w:pPr>
        <w:pStyle w:val="a3"/>
        <w:rPr>
          <w:lang w:val="be-BY"/>
        </w:rPr>
      </w:pPr>
      <w:r w:rsidRPr="005266EF">
        <w:rPr>
          <w:b/>
          <w:lang w:val="be-BY"/>
        </w:rPr>
        <w:t xml:space="preserve">*Калевич </w:t>
      </w:r>
      <w:r w:rsidR="00DD03F0">
        <w:rPr>
          <w:b/>
          <w:lang w:val="be-BY"/>
        </w:rPr>
        <w:t>С. </w:t>
      </w:r>
      <w:r w:rsidRPr="005266EF">
        <w:rPr>
          <w:b/>
          <w:lang w:val="be-BY"/>
        </w:rPr>
        <w:t>В.</w:t>
      </w:r>
      <w:r w:rsidRPr="005266EF">
        <w:rPr>
          <w:lang w:val="be-BY"/>
        </w:rPr>
        <w:t xml:space="preserve"> Всемирно известные ученые Беларуси.</w:t>
      </w:r>
      <w:r w:rsidR="00DD03F0">
        <w:rPr>
          <w:lang w:val="be-BY"/>
        </w:rPr>
        <w:t> — № </w:t>
      </w:r>
      <w:r w:rsidRPr="005266EF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5266EF">
        <w:rPr>
          <w:lang w:val="be-BY"/>
        </w:rPr>
        <w:t>44.</w:t>
      </w:r>
    </w:p>
    <w:p w14:paraId="7993A85B" w14:textId="77777777" w:rsidR="0089391E" w:rsidRPr="005266EF" w:rsidRDefault="0089391E" w:rsidP="00E06622">
      <w:pPr>
        <w:pStyle w:val="a3"/>
        <w:rPr>
          <w:lang w:val="be-BY"/>
        </w:rPr>
      </w:pPr>
      <w:r w:rsidRPr="005266EF">
        <w:rPr>
          <w:b/>
          <w:lang w:val="be-BY"/>
        </w:rPr>
        <w:t xml:space="preserve">*Калевич </w:t>
      </w:r>
      <w:r w:rsidR="00DD03F0">
        <w:rPr>
          <w:b/>
          <w:lang w:val="be-BY"/>
        </w:rPr>
        <w:t>С. </w:t>
      </w:r>
      <w:r w:rsidRPr="005266EF">
        <w:rPr>
          <w:b/>
          <w:lang w:val="be-BY"/>
        </w:rPr>
        <w:t>В.</w:t>
      </w:r>
      <w:r w:rsidRPr="005266EF">
        <w:rPr>
          <w:lang w:val="be-BY"/>
        </w:rPr>
        <w:t xml:space="preserve"> Тропинками заповедников и нац</w:t>
      </w:r>
      <w:r>
        <w:rPr>
          <w:lang w:val="be-BY"/>
        </w:rPr>
        <w:t>иональных парков Беларуси.</w:t>
      </w:r>
      <w:r w:rsidR="00DD03F0">
        <w:rPr>
          <w:lang w:val="be-BY"/>
        </w:rPr>
        <w:t> — № </w:t>
      </w:r>
      <w:r w:rsidRPr="005266EF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5266EF">
        <w:rPr>
          <w:lang w:val="be-BY"/>
        </w:rPr>
        <w:t>50.</w:t>
      </w:r>
    </w:p>
    <w:p w14:paraId="30AEB3A7" w14:textId="77777777" w:rsidR="0089391E" w:rsidRPr="003134CA" w:rsidRDefault="0089391E" w:rsidP="00E06622">
      <w:pPr>
        <w:pStyle w:val="a3"/>
        <w:rPr>
          <w:color w:val="000000"/>
          <w:lang w:val="be-BY"/>
        </w:rPr>
      </w:pPr>
      <w:r w:rsidRPr="003134CA">
        <w:rPr>
          <w:b/>
          <w:iCs/>
          <w:color w:val="000000"/>
          <w:lang w:val="be-BY"/>
        </w:rPr>
        <w:t xml:space="preserve">Калевіч </w:t>
      </w:r>
      <w:r w:rsidR="00DD03F0">
        <w:rPr>
          <w:b/>
          <w:iCs/>
          <w:color w:val="000000"/>
          <w:lang w:val="be-BY"/>
        </w:rPr>
        <w:t>С. </w:t>
      </w:r>
      <w:r w:rsidRPr="003134CA">
        <w:rPr>
          <w:b/>
          <w:iCs/>
          <w:color w:val="000000"/>
          <w:lang w:val="be-BY"/>
        </w:rPr>
        <w:t>У.</w:t>
      </w:r>
      <w:r w:rsidRPr="003134CA">
        <w:rPr>
          <w:i/>
          <w:iCs/>
          <w:color w:val="000000"/>
          <w:lang w:val="be-BY"/>
        </w:rPr>
        <w:t xml:space="preserve"> </w:t>
      </w:r>
      <w:r w:rsidRPr="003134CA">
        <w:rPr>
          <w:color w:val="000000"/>
          <w:lang w:val="be-BY"/>
        </w:rPr>
        <w:t>Падарожжа ў мінулае беларускага пісьменства.</w:t>
      </w:r>
      <w:r w:rsidR="00DD03F0">
        <w:rPr>
          <w:color w:val="000000"/>
          <w:lang w:val="be-BY"/>
        </w:rPr>
        <w:t> — № </w:t>
      </w:r>
      <w:r w:rsidRPr="003134CA">
        <w:rPr>
          <w:color w:val="000000"/>
          <w:lang w:val="be-BY"/>
        </w:rPr>
        <w:t xml:space="preserve">8, </w:t>
      </w:r>
      <w:r w:rsidR="00DD03F0">
        <w:rPr>
          <w:color w:val="000000"/>
          <w:lang w:val="be-BY"/>
        </w:rPr>
        <w:t>с. </w:t>
      </w:r>
      <w:r w:rsidRPr="003134CA">
        <w:rPr>
          <w:color w:val="000000"/>
          <w:lang w:val="be-BY"/>
        </w:rPr>
        <w:t>15.</w:t>
      </w:r>
    </w:p>
    <w:p w14:paraId="392EEC9A" w14:textId="77777777" w:rsidR="0089391E" w:rsidRDefault="0089391E" w:rsidP="00E06622">
      <w:pPr>
        <w:pStyle w:val="a3"/>
        <w:rPr>
          <w:lang w:val="be-BY"/>
        </w:rPr>
      </w:pPr>
      <w:r w:rsidRPr="003134CA">
        <w:rPr>
          <w:b/>
          <w:iCs/>
        </w:rPr>
        <w:t xml:space="preserve">Рябова Е. </w:t>
      </w:r>
      <w:r w:rsidR="00DD03F0">
        <w:rPr>
          <w:b/>
          <w:iCs/>
        </w:rPr>
        <w:t>С. </w:t>
      </w:r>
      <w:r w:rsidRPr="003134CA">
        <w:t>Согреем ладони, разгладим морщинки.</w:t>
      </w:r>
      <w:r w:rsidR="00DD03F0">
        <w:t> — № </w:t>
      </w:r>
      <w:r w:rsidRPr="003134CA">
        <w:t xml:space="preserve">9, </w:t>
      </w:r>
      <w:r w:rsidR="00DD03F0">
        <w:t>с. </w:t>
      </w:r>
      <w:r w:rsidRPr="003134CA">
        <w:rPr>
          <w:lang w:val="be-BY"/>
        </w:rPr>
        <w:t>12.</w:t>
      </w:r>
    </w:p>
    <w:p w14:paraId="5837AF1A" w14:textId="77777777" w:rsidR="0089391E" w:rsidRPr="001406F5" w:rsidRDefault="0089391E" w:rsidP="00E06622">
      <w:pPr>
        <w:pStyle w:val="a3"/>
        <w:rPr>
          <w:lang w:val="be-BY"/>
        </w:rPr>
      </w:pPr>
      <w:r w:rsidRPr="001406F5">
        <w:rPr>
          <w:b/>
          <w:lang w:val="be-BY"/>
        </w:rPr>
        <w:t>*Ткач Е. В.</w:t>
      </w:r>
      <w:r w:rsidRPr="001406F5">
        <w:rPr>
          <w:lang w:val="be-BY"/>
        </w:rPr>
        <w:t xml:space="preserve"> Международный день художника.</w:t>
      </w:r>
      <w:r w:rsidR="00DD03F0">
        <w:rPr>
          <w:lang w:val="be-BY"/>
        </w:rPr>
        <w:t> — № </w:t>
      </w:r>
      <w:r w:rsidRPr="001406F5">
        <w:rPr>
          <w:lang w:val="be-BY"/>
        </w:rPr>
        <w:t xml:space="preserve">11, </w:t>
      </w:r>
      <w:r w:rsidR="00DD03F0">
        <w:rPr>
          <w:lang w:val="be-BY"/>
        </w:rPr>
        <w:t>с. </w:t>
      </w:r>
      <w:r w:rsidRPr="001406F5">
        <w:rPr>
          <w:lang w:val="be-BY"/>
        </w:rPr>
        <w:t>13.</w:t>
      </w:r>
    </w:p>
    <w:p w14:paraId="6B456C82" w14:textId="77777777" w:rsidR="0089391E" w:rsidRDefault="0089391E" w:rsidP="00E06622">
      <w:pPr>
        <w:pStyle w:val="a3"/>
        <w:rPr>
          <w:lang w:val="be-BY"/>
        </w:rPr>
      </w:pPr>
      <w:r w:rsidRPr="001406F5">
        <w:rPr>
          <w:b/>
          <w:lang w:val="be-BY"/>
        </w:rPr>
        <w:t>*Шкурко Д. В.</w:t>
      </w:r>
      <w:r w:rsidRPr="001406F5">
        <w:rPr>
          <w:lang w:val="be-BY"/>
        </w:rPr>
        <w:t xml:space="preserve"> Путешествие</w:t>
      </w:r>
      <w:r>
        <w:rPr>
          <w:lang w:val="be-BY"/>
        </w:rPr>
        <w:t xml:space="preserve"> в Страну правовых знаний.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17.</w:t>
      </w:r>
    </w:p>
    <w:p w14:paraId="61609EED" w14:textId="77777777" w:rsidR="0089391E" w:rsidRDefault="0089391E" w:rsidP="00E06622">
      <w:pPr>
        <w:pStyle w:val="a3"/>
        <w:rPr>
          <w:lang w:val="be-BY"/>
        </w:rPr>
      </w:pPr>
    </w:p>
    <w:p w14:paraId="52BDD2EC" w14:textId="77777777" w:rsidR="00E06622" w:rsidRPr="003134CA" w:rsidRDefault="00E06622" w:rsidP="00E06622">
      <w:pPr>
        <w:pStyle w:val="a3"/>
        <w:rPr>
          <w:lang w:val="be-BY"/>
        </w:rPr>
      </w:pPr>
    </w:p>
    <w:p w14:paraId="575185FE" w14:textId="77777777" w:rsidR="0089391E" w:rsidRPr="003134CA" w:rsidRDefault="0089391E" w:rsidP="00E06622">
      <w:pPr>
        <w:pStyle w:val="10"/>
        <w:rPr>
          <w:lang w:val="be-BY"/>
        </w:rPr>
      </w:pPr>
      <w:r w:rsidRPr="003134CA">
        <w:rPr>
          <w:lang w:val="be-BY"/>
        </w:rPr>
        <w:lastRenderedPageBreak/>
        <w:t>МЕТАДЫЧНАЯ МАЙСТЭРНЯ</w:t>
      </w:r>
    </w:p>
    <w:p w14:paraId="6D8E4E71" w14:textId="77777777" w:rsidR="0089391E" w:rsidRPr="003134CA" w:rsidRDefault="0089391E" w:rsidP="00E06622">
      <w:pPr>
        <w:pStyle w:val="a3"/>
      </w:pPr>
      <w:r w:rsidRPr="00BE3878">
        <w:rPr>
          <w:b/>
        </w:rPr>
        <w:t>*</w:t>
      </w:r>
      <w:proofErr w:type="spellStart"/>
      <w:r w:rsidRPr="00BE3878">
        <w:rPr>
          <w:b/>
        </w:rPr>
        <w:t>Адашкевич</w:t>
      </w:r>
      <w:proofErr w:type="spellEnd"/>
      <w:r w:rsidRPr="00BE3878">
        <w:rPr>
          <w:b/>
        </w:rPr>
        <w:t xml:space="preserve"> Т. В.</w:t>
      </w:r>
      <w:r w:rsidRPr="00BE3878">
        <w:t xml:space="preserve"> Обобщающий</w:t>
      </w:r>
      <w:r w:rsidRPr="003134CA">
        <w:t xml:space="preserve"> урок по разделу «Сказка</w:t>
      </w:r>
      <w:r w:rsidR="00DD03F0">
        <w:t xml:space="preserve"> — </w:t>
      </w:r>
      <w:r w:rsidRPr="003134CA">
        <w:t xml:space="preserve">ложь, да в ней намек, добрым молодцам урок». </w:t>
      </w:r>
      <w:r w:rsidRPr="003134CA">
        <w:rPr>
          <w:lang w:val="en-US"/>
        </w:rPr>
        <w:t>III</w:t>
      </w:r>
      <w:r w:rsidRPr="003134CA">
        <w:t xml:space="preserve"> клас</w:t>
      </w:r>
      <w:r w:rsidR="00DD03F0">
        <w:t>с. — № </w:t>
      </w:r>
      <w:r w:rsidRPr="003134CA">
        <w:t xml:space="preserve">10, </w:t>
      </w:r>
      <w:r w:rsidR="00DD03F0">
        <w:t>с. </w:t>
      </w:r>
      <w:r w:rsidRPr="003134CA">
        <w:t>50.</w:t>
      </w:r>
    </w:p>
    <w:p w14:paraId="076437D8" w14:textId="77777777" w:rsidR="0089391E" w:rsidRDefault="0089391E" w:rsidP="00E06622">
      <w:pPr>
        <w:pStyle w:val="a3"/>
        <w:rPr>
          <w:lang w:val="be-BY"/>
        </w:rPr>
      </w:pPr>
      <w:proofErr w:type="spellStart"/>
      <w:r w:rsidRPr="003134CA">
        <w:rPr>
          <w:b/>
        </w:rPr>
        <w:t>Атливанова</w:t>
      </w:r>
      <w:proofErr w:type="spellEnd"/>
      <w:r w:rsidRPr="003134CA">
        <w:rPr>
          <w:b/>
        </w:rPr>
        <w:t xml:space="preserve"> В. Б.</w:t>
      </w:r>
      <w:r w:rsidRPr="003134CA">
        <w:t xml:space="preserve"> Олимпиадные задания по учебным предметам «Белорусский язык», «Математика», «Русский язык». </w:t>
      </w:r>
      <w:r w:rsidRPr="003134CA">
        <w:rPr>
          <w:lang w:val="en-US"/>
        </w:rPr>
        <w:t>IV</w:t>
      </w:r>
      <w:r w:rsidRPr="003134CA">
        <w:t xml:space="preserve"> клас</w:t>
      </w:r>
      <w:r w:rsidR="009101B9">
        <w:t xml:space="preserve">с. </w:t>
      </w:r>
      <w:r w:rsidR="00DD03F0">
        <w:t>— № </w:t>
      </w:r>
      <w:r w:rsidRPr="003134CA">
        <w:t xml:space="preserve">10, </w:t>
      </w:r>
      <w:r w:rsidR="00DD03F0">
        <w:t>с. </w:t>
      </w:r>
      <w:r>
        <w:t xml:space="preserve">40; </w:t>
      </w:r>
      <w:r w:rsidR="00DD03F0">
        <w:t>№ </w:t>
      </w:r>
      <w:r w:rsidRPr="003134CA">
        <w:t>1</w:t>
      </w:r>
      <w:r>
        <w:rPr>
          <w:lang w:val="be-BY"/>
        </w:rPr>
        <w:t>1</w:t>
      </w:r>
      <w:r w:rsidRPr="003134CA">
        <w:t xml:space="preserve">, </w:t>
      </w:r>
      <w:r w:rsidR="00DD03F0">
        <w:t>с. </w:t>
      </w:r>
      <w:r>
        <w:rPr>
          <w:lang w:val="be-BY"/>
        </w:rPr>
        <w:t>29</w:t>
      </w:r>
      <w:r>
        <w:t xml:space="preserve">; </w:t>
      </w:r>
      <w:r w:rsidR="00DD03F0">
        <w:rPr>
          <w:lang w:val="be-BY"/>
        </w:rPr>
        <w:t>№ </w:t>
      </w:r>
      <w:r w:rsidRPr="00E24C5B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E24C5B">
        <w:rPr>
          <w:lang w:val="be-BY"/>
        </w:rPr>
        <w:t>18.</w:t>
      </w:r>
    </w:p>
    <w:p w14:paraId="2ABF1770" w14:textId="77777777" w:rsidR="0089391E" w:rsidRPr="003134CA" w:rsidRDefault="0089391E" w:rsidP="00E06622">
      <w:pPr>
        <w:pStyle w:val="a3"/>
        <w:rPr>
          <w:lang w:val="be-BY"/>
        </w:rPr>
      </w:pPr>
      <w:r w:rsidRPr="00BE3878">
        <w:rPr>
          <w:b/>
          <w:lang w:val="be-BY"/>
        </w:rPr>
        <w:t>*Багнавец Г. М.</w:t>
      </w:r>
      <w:r w:rsidRPr="003134CA">
        <w:rPr>
          <w:b/>
          <w:lang w:val="be-BY"/>
        </w:rPr>
        <w:t xml:space="preserve"> </w:t>
      </w:r>
      <w:r w:rsidRPr="003134CA">
        <w:rPr>
          <w:lang w:val="be-BY"/>
        </w:rPr>
        <w:t xml:space="preserve">Кубік Рубіка. Урок матэматыкі ў </w:t>
      </w:r>
      <w:r w:rsidRPr="003134CA">
        <w:rPr>
          <w:lang w:val="en-US"/>
        </w:rPr>
        <w:t>I</w:t>
      </w:r>
      <w:r w:rsidRPr="003134CA">
        <w:rPr>
          <w:lang w:val="be-BY"/>
        </w:rPr>
        <w:t xml:space="preserve"> класе.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2, </w:t>
      </w:r>
      <w:r w:rsidR="00DD03F0">
        <w:rPr>
          <w:lang w:val="be-BY"/>
        </w:rPr>
        <w:t>с. </w:t>
      </w:r>
      <w:r w:rsidRPr="003134CA">
        <w:rPr>
          <w:lang w:val="be-BY"/>
        </w:rPr>
        <w:t>30.</w:t>
      </w:r>
    </w:p>
    <w:p w14:paraId="7FF2DF7A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Базылева Л. В. </w:t>
      </w:r>
      <w:r w:rsidRPr="003134CA">
        <w:rPr>
          <w:lang w:val="be-BY"/>
        </w:rPr>
        <w:t xml:space="preserve">Вясновыя песні. Урок літаратурнага чытання ў </w:t>
      </w:r>
      <w:r w:rsidRPr="003134CA">
        <w:rPr>
          <w:lang w:val="en-US"/>
        </w:rPr>
        <w:t>III</w:t>
      </w:r>
      <w:r w:rsidRPr="003134CA">
        <w:rPr>
          <w:lang w:val="be-BY"/>
        </w:rPr>
        <w:t xml:space="preserve"> класе.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26.</w:t>
      </w:r>
    </w:p>
    <w:p w14:paraId="23744994" w14:textId="77777777" w:rsidR="0089391E" w:rsidRDefault="0089391E" w:rsidP="00E06622">
      <w:pPr>
        <w:pStyle w:val="a3"/>
        <w:rPr>
          <w:rFonts w:eastAsia="Pragmatica-Obl"/>
          <w:color w:val="110902"/>
          <w:lang w:val="be-BY"/>
        </w:rPr>
      </w:pPr>
      <w:r w:rsidRPr="003134CA">
        <w:rPr>
          <w:rFonts w:eastAsia="Pragmatica-Obl"/>
          <w:b/>
          <w:iCs/>
          <w:color w:val="110902"/>
        </w:rPr>
        <w:t xml:space="preserve">Белова </w:t>
      </w:r>
      <w:r w:rsidR="00DD03F0">
        <w:rPr>
          <w:rFonts w:eastAsia="Pragmatica-Obl"/>
          <w:b/>
          <w:iCs/>
          <w:color w:val="110902"/>
        </w:rPr>
        <w:t>С. </w:t>
      </w:r>
      <w:r w:rsidRPr="003134CA">
        <w:rPr>
          <w:rFonts w:eastAsia="Pragmatica-Obl"/>
          <w:b/>
          <w:iCs/>
          <w:color w:val="110902"/>
        </w:rPr>
        <w:t>Н.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>Правописание окончаний имен существительных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</w:rPr>
        <w:t>в родительном падеже множественного числа.</w:t>
      </w:r>
      <w:r w:rsidR="00DD03F0">
        <w:rPr>
          <w:rFonts w:eastAsia="Pragmatica-Obl"/>
          <w:color w:val="110902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53.</w:t>
      </w:r>
    </w:p>
    <w:p w14:paraId="3F3768CA" w14:textId="77777777" w:rsidR="0089391E" w:rsidRPr="003134CA" w:rsidRDefault="0089391E" w:rsidP="00E06622">
      <w:pPr>
        <w:pStyle w:val="a3"/>
      </w:pPr>
      <w:r w:rsidRPr="00BE3878">
        <w:rPr>
          <w:b/>
        </w:rPr>
        <w:t xml:space="preserve">*Белова </w:t>
      </w:r>
      <w:r w:rsidR="00DD03F0">
        <w:rPr>
          <w:b/>
        </w:rPr>
        <w:t>С. </w:t>
      </w:r>
      <w:r w:rsidRPr="00BE3878">
        <w:rPr>
          <w:b/>
        </w:rPr>
        <w:t>Н.</w:t>
      </w:r>
      <w:r w:rsidRPr="00BE3878">
        <w:t xml:space="preserve"> Секреты</w:t>
      </w:r>
      <w:r w:rsidRPr="003134CA">
        <w:t xml:space="preserve"> падежей. Памятки, алгоритм определения падежей, упражнения.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50.</w:t>
      </w:r>
    </w:p>
    <w:p w14:paraId="4BBBE5CC" w14:textId="77777777" w:rsidR="0089391E" w:rsidRPr="003134CA" w:rsidRDefault="0089391E" w:rsidP="00E06622">
      <w:pPr>
        <w:pStyle w:val="a3"/>
        <w:rPr>
          <w:rFonts w:eastAsia="Pragmatica-Obl"/>
          <w:color w:val="110902"/>
          <w:lang w:val="be-BY"/>
        </w:rPr>
      </w:pPr>
      <w:r w:rsidRPr="003134CA">
        <w:rPr>
          <w:rFonts w:eastAsia="Pragmatica-Obl"/>
          <w:b/>
          <w:iCs/>
          <w:color w:val="110902"/>
        </w:rPr>
        <w:t>Б</w:t>
      </w:r>
      <w:r>
        <w:rPr>
          <w:rFonts w:eastAsia="Pragmatica-Obl"/>
          <w:b/>
          <w:iCs/>
          <w:color w:val="110902"/>
          <w:lang w:val="be-BY"/>
        </w:rPr>
        <w:t>я</w:t>
      </w:r>
      <w:r w:rsidRPr="003134CA">
        <w:rPr>
          <w:rFonts w:eastAsia="Pragmatica-Obl"/>
          <w:b/>
          <w:iCs/>
          <w:color w:val="110902"/>
        </w:rPr>
        <w:t xml:space="preserve">лова </w:t>
      </w:r>
      <w:r w:rsidR="00DD03F0">
        <w:rPr>
          <w:rFonts w:eastAsia="Pragmatica-Obl"/>
          <w:b/>
          <w:iCs/>
          <w:color w:val="110902"/>
        </w:rPr>
        <w:t>С. </w:t>
      </w:r>
      <w:r>
        <w:rPr>
          <w:rFonts w:eastAsia="Pragmatica-Obl"/>
          <w:b/>
          <w:iCs/>
          <w:color w:val="110902"/>
          <w:lang w:val="be-BY"/>
        </w:rPr>
        <w:t>М</w:t>
      </w:r>
      <w:r w:rsidRPr="003134CA">
        <w:rPr>
          <w:rFonts w:eastAsia="Pragmatica-Obl"/>
          <w:b/>
          <w:iCs/>
          <w:color w:val="110902"/>
        </w:rPr>
        <w:t>.</w:t>
      </w:r>
      <w:r w:rsidRPr="003134CA">
        <w:rPr>
          <w:rFonts w:eastAsia="Pragmatica-Obl"/>
          <w:i/>
          <w:iCs/>
          <w:color w:val="110902"/>
        </w:rPr>
        <w:t xml:space="preserve"> </w:t>
      </w:r>
      <w:r>
        <w:rPr>
          <w:rFonts w:eastAsia="Pragmatica-Obl"/>
          <w:color w:val="110902"/>
          <w:lang w:val="be-BY"/>
        </w:rPr>
        <w:t xml:space="preserve">Склонавыя канчаткі назоўнікаў. Беларуская мова. </w:t>
      </w:r>
      <w:r>
        <w:rPr>
          <w:rFonts w:eastAsia="Pragmatica-Obl"/>
          <w:color w:val="110902"/>
          <w:lang w:val="en-US"/>
        </w:rPr>
        <w:t>IV</w:t>
      </w:r>
      <w:r>
        <w:rPr>
          <w:rFonts w:eastAsia="Pragmatica-Obl"/>
          <w:color w:val="110902"/>
          <w:lang w:val="be-BY"/>
        </w:rPr>
        <w:t xml:space="preserve"> кла</w:t>
      </w:r>
      <w:r w:rsidR="00DD03F0">
        <w:rPr>
          <w:rFonts w:eastAsia="Pragmatica-Obl"/>
          <w:color w:val="110902"/>
          <w:lang w:val="be-BY"/>
        </w:rPr>
        <w:t>с. </w:t>
      </w:r>
      <w:r w:rsidR="00DD03F0">
        <w:rPr>
          <w:rFonts w:eastAsia="Pragmatica-Obl"/>
          <w:color w:val="110902"/>
        </w:rPr>
        <w:t>— № </w:t>
      </w:r>
      <w:r>
        <w:rPr>
          <w:rFonts w:eastAsia="Pragmatica-Obl"/>
          <w:color w:val="110902"/>
          <w:lang w:val="be-BY"/>
        </w:rPr>
        <w:t>11</w:t>
      </w:r>
      <w:r w:rsidRPr="003134CA">
        <w:rPr>
          <w:rFonts w:eastAsia="Pragmatica-Obl"/>
          <w:color w:val="110902"/>
          <w:lang w:val="be-BY"/>
        </w:rPr>
        <w:t xml:space="preserve">, </w:t>
      </w:r>
      <w:r w:rsidR="00DD03F0">
        <w:rPr>
          <w:rFonts w:eastAsia="Pragmatica-Obl"/>
          <w:color w:val="110902"/>
          <w:lang w:val="be-BY"/>
        </w:rPr>
        <w:t>с. </w:t>
      </w:r>
      <w:r>
        <w:rPr>
          <w:rFonts w:eastAsia="Pragmatica-Obl"/>
          <w:color w:val="110902"/>
          <w:lang w:val="be-BY"/>
        </w:rPr>
        <w:t>34</w:t>
      </w:r>
      <w:r w:rsidRPr="003134CA">
        <w:rPr>
          <w:rFonts w:eastAsia="Pragmatica-Obl"/>
          <w:color w:val="110902"/>
          <w:lang w:val="be-BY"/>
        </w:rPr>
        <w:t>.</w:t>
      </w:r>
    </w:p>
    <w:p w14:paraId="026BA9D7" w14:textId="77777777" w:rsidR="0089391E" w:rsidRPr="003134CA" w:rsidRDefault="0089391E" w:rsidP="00E06622">
      <w:pPr>
        <w:pStyle w:val="a3"/>
        <w:rPr>
          <w:lang w:val="be-BY"/>
        </w:rPr>
      </w:pPr>
      <w:r w:rsidRPr="00BE3878">
        <w:rPr>
          <w:b/>
          <w:lang w:val="be-BY"/>
        </w:rPr>
        <w:t>*Варвашевич Л. А.</w:t>
      </w:r>
      <w:r w:rsidRPr="00BE3878">
        <w:rPr>
          <w:lang w:val="be-BY"/>
        </w:rPr>
        <w:t xml:space="preserve"> Педагогический</w:t>
      </w:r>
      <w:r w:rsidRPr="003134CA">
        <w:rPr>
          <w:lang w:val="be-BY"/>
        </w:rPr>
        <w:t xml:space="preserve"> ринг.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2, </w:t>
      </w:r>
      <w:r w:rsidR="00DD03F0">
        <w:rPr>
          <w:lang w:val="be-BY"/>
        </w:rPr>
        <w:t>с. </w:t>
      </w:r>
      <w:r w:rsidRPr="003134CA">
        <w:rPr>
          <w:lang w:val="be-BY"/>
        </w:rPr>
        <w:t>17.</w:t>
      </w:r>
    </w:p>
    <w:p w14:paraId="775F51B4" w14:textId="77777777" w:rsidR="0089391E" w:rsidRPr="003134CA" w:rsidRDefault="0089391E" w:rsidP="00E06622">
      <w:pPr>
        <w:pStyle w:val="a3"/>
      </w:pPr>
      <w:r w:rsidRPr="003134CA">
        <w:rPr>
          <w:b/>
        </w:rPr>
        <w:t xml:space="preserve">Василевич И. Н. </w:t>
      </w:r>
      <w:r w:rsidRPr="003134CA">
        <w:t>Приемы работы при изучении словарных слов.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37.</w:t>
      </w:r>
    </w:p>
    <w:p w14:paraId="1ECE53DE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3134CA">
        <w:rPr>
          <w:rFonts w:eastAsia="Pragmatica-Obl"/>
          <w:b/>
          <w:iCs/>
          <w:color w:val="000000"/>
        </w:rPr>
        <w:t>Волкова И. Г.</w:t>
      </w:r>
      <w:r w:rsidRPr="003134CA">
        <w:rPr>
          <w:rFonts w:eastAsia="Pragmatica-Obl"/>
          <w:i/>
          <w:iCs/>
          <w:color w:val="000000"/>
        </w:rPr>
        <w:t xml:space="preserve"> </w:t>
      </w:r>
      <w:r w:rsidRPr="003134CA">
        <w:rPr>
          <w:rFonts w:eastAsia="Pragmatica-Obl"/>
          <w:color w:val="000000"/>
        </w:rPr>
        <w:t>Концептуальные идеи конструирования содержания нового</w:t>
      </w:r>
      <w:r w:rsidRPr="003134CA">
        <w:rPr>
          <w:rFonts w:eastAsia="Pragmatica-Obl"/>
          <w:color w:val="000000"/>
          <w:lang w:val="be-BY"/>
        </w:rPr>
        <w:t xml:space="preserve"> </w:t>
      </w:r>
      <w:r w:rsidRPr="003134CA">
        <w:rPr>
          <w:rFonts w:eastAsia="Pragmatica-Obl"/>
          <w:color w:val="000000"/>
        </w:rPr>
        <w:t>учебного пособия по изобразительному искусству для III класса</w:t>
      </w:r>
      <w:r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8,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49.</w:t>
      </w:r>
    </w:p>
    <w:p w14:paraId="6C741E39" w14:textId="77777777" w:rsidR="0089391E" w:rsidRDefault="0089391E" w:rsidP="00E06622">
      <w:pPr>
        <w:pStyle w:val="a3"/>
        <w:rPr>
          <w:lang w:val="be-BY"/>
        </w:rPr>
      </w:pPr>
      <w:r w:rsidRPr="00BE3878">
        <w:rPr>
          <w:b/>
        </w:rPr>
        <w:t xml:space="preserve">*Волкова И. Г., </w:t>
      </w:r>
      <w:proofErr w:type="spellStart"/>
      <w:r w:rsidRPr="00BE3878">
        <w:rPr>
          <w:b/>
        </w:rPr>
        <w:t>Семёнова</w:t>
      </w:r>
      <w:proofErr w:type="spellEnd"/>
      <w:r w:rsidRPr="00BE3878">
        <w:rPr>
          <w:b/>
        </w:rPr>
        <w:t xml:space="preserve"> О. Г.</w:t>
      </w:r>
      <w:r w:rsidRPr="003134CA">
        <w:t xml:space="preserve"> Творческому учителю посвящается!..</w:t>
      </w:r>
      <w:r w:rsidR="00DD03F0">
        <w:t> — № </w:t>
      </w:r>
      <w:r w:rsidRPr="003134CA">
        <w:t xml:space="preserve">10, </w:t>
      </w:r>
      <w:r w:rsidR="00DD03F0">
        <w:t>с. </w:t>
      </w:r>
      <w:r w:rsidRPr="003134CA">
        <w:t>58.</w:t>
      </w:r>
    </w:p>
    <w:p w14:paraId="3DB861D9" w14:textId="77777777" w:rsidR="0089391E" w:rsidRPr="00CC724E" w:rsidRDefault="0089391E" w:rsidP="00E06622">
      <w:pPr>
        <w:pStyle w:val="a3"/>
        <w:rPr>
          <w:lang w:val="be-BY"/>
        </w:rPr>
      </w:pPr>
      <w:r w:rsidRPr="00BE3878">
        <w:rPr>
          <w:b/>
        </w:rPr>
        <w:t xml:space="preserve">*Волкова И. Г., </w:t>
      </w:r>
      <w:proofErr w:type="spellStart"/>
      <w:r w:rsidRPr="00BE3878">
        <w:rPr>
          <w:b/>
        </w:rPr>
        <w:t>Семёнова</w:t>
      </w:r>
      <w:proofErr w:type="spellEnd"/>
      <w:r w:rsidRPr="00BE3878">
        <w:rPr>
          <w:b/>
        </w:rPr>
        <w:t xml:space="preserve"> О. Г.</w:t>
      </w:r>
      <w:r w:rsidRPr="003134CA">
        <w:t xml:space="preserve"> </w:t>
      </w:r>
      <w:r>
        <w:rPr>
          <w:lang w:val="be-BY"/>
        </w:rPr>
        <w:t xml:space="preserve">Урок 3.1. </w:t>
      </w:r>
      <w:r>
        <w:t>«</w:t>
      </w:r>
      <w:r>
        <w:rPr>
          <w:lang w:val="be-BY"/>
        </w:rPr>
        <w:t>Зима в городе (селе)</w:t>
      </w:r>
      <w:r>
        <w:t>»</w:t>
      </w:r>
      <w:r>
        <w:rPr>
          <w:lang w:val="be-BY"/>
        </w:rPr>
        <w:t>.</w:t>
      </w:r>
      <w:r w:rsidR="00DD03F0">
        <w:rPr>
          <w:lang w:val="be-BY"/>
        </w:rPr>
        <w:t> — № </w:t>
      </w:r>
      <w:r>
        <w:rPr>
          <w:lang w:val="be-BY"/>
        </w:rPr>
        <w:t xml:space="preserve">12, </w:t>
      </w:r>
      <w:r w:rsidR="00DD03F0">
        <w:rPr>
          <w:lang w:val="be-BY"/>
        </w:rPr>
        <w:t>с. </w:t>
      </w:r>
      <w:r>
        <w:rPr>
          <w:lang w:val="be-BY"/>
        </w:rPr>
        <w:t>32.</w:t>
      </w:r>
    </w:p>
    <w:p w14:paraId="658EA675" w14:textId="77777777" w:rsidR="0089391E" w:rsidRPr="00E24C5B" w:rsidRDefault="0089391E" w:rsidP="00E06622">
      <w:pPr>
        <w:pStyle w:val="a3"/>
        <w:rPr>
          <w:lang w:val="be-BY"/>
        </w:rPr>
      </w:pPr>
      <w:r w:rsidRPr="00E24C5B">
        <w:rPr>
          <w:b/>
          <w:lang w:val="be-BY"/>
        </w:rPr>
        <w:t>*Гайтюкевич Ю. А.</w:t>
      </w:r>
      <w:r w:rsidRPr="00E24C5B">
        <w:rPr>
          <w:lang w:val="be-BY"/>
        </w:rPr>
        <w:t xml:space="preserve"> Измерение палеткой площадей фигур.</w:t>
      </w:r>
      <w:r w:rsidR="00DD03F0">
        <w:rPr>
          <w:lang w:val="be-BY"/>
        </w:rPr>
        <w:t> — № </w:t>
      </w:r>
      <w:r w:rsidRPr="00E24C5B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E24C5B">
        <w:rPr>
          <w:lang w:val="be-BY"/>
        </w:rPr>
        <w:t>23.</w:t>
      </w:r>
    </w:p>
    <w:p w14:paraId="2C94D489" w14:textId="77777777" w:rsidR="0089391E" w:rsidRPr="003134CA" w:rsidRDefault="0089391E" w:rsidP="00E06622">
      <w:pPr>
        <w:pStyle w:val="a3"/>
      </w:pPr>
      <w:r w:rsidRPr="00BE3878">
        <w:rPr>
          <w:b/>
        </w:rPr>
        <w:t>*</w:t>
      </w:r>
      <w:proofErr w:type="spellStart"/>
      <w:r w:rsidRPr="00BE3878">
        <w:rPr>
          <w:b/>
        </w:rPr>
        <w:t>Гарощеня</w:t>
      </w:r>
      <w:proofErr w:type="spellEnd"/>
      <w:r w:rsidRPr="00BE3878">
        <w:rPr>
          <w:b/>
        </w:rPr>
        <w:t xml:space="preserve"> В. И.</w:t>
      </w:r>
      <w:r w:rsidRPr="003134CA">
        <w:t xml:space="preserve"> Связь между слагаемыми и суммой. Урок математики в </w:t>
      </w:r>
      <w:r w:rsidRPr="003134CA">
        <w:rPr>
          <w:lang w:val="en-US"/>
        </w:rPr>
        <w:t>I</w:t>
      </w:r>
      <w:r w:rsidRPr="003134CA">
        <w:t xml:space="preserve"> классе. Образец проведения самоанализа учебного занятия по учебному предмету «Математика» для </w:t>
      </w:r>
      <w:r w:rsidRPr="003134CA">
        <w:rPr>
          <w:lang w:val="en-US"/>
        </w:rPr>
        <w:t>I</w:t>
      </w:r>
      <w:r w:rsidRPr="003134CA">
        <w:t xml:space="preserve"> класса.</w:t>
      </w:r>
      <w:r w:rsidR="00DD03F0">
        <w:t> — № </w:t>
      </w:r>
      <w:r w:rsidRPr="003134CA">
        <w:t xml:space="preserve">2, </w:t>
      </w:r>
      <w:r w:rsidR="00DD03F0">
        <w:t>с. </w:t>
      </w:r>
      <w:r w:rsidRPr="003134CA">
        <w:t>36.</w:t>
      </w:r>
    </w:p>
    <w:p w14:paraId="64AA532D" w14:textId="77777777" w:rsidR="0089391E" w:rsidRDefault="0089391E" w:rsidP="00E06622">
      <w:pPr>
        <w:pStyle w:val="a3"/>
        <w:rPr>
          <w:lang w:val="be-BY"/>
        </w:rPr>
      </w:pPr>
      <w:r w:rsidRPr="00CC724E">
        <w:rPr>
          <w:b/>
          <w:lang w:val="be-BY"/>
        </w:rPr>
        <w:t xml:space="preserve">*Гуляева </w:t>
      </w:r>
      <w:r w:rsidRPr="00CC724E">
        <w:rPr>
          <w:b/>
        </w:rPr>
        <w:t>Е. Г.</w:t>
      </w:r>
      <w:r w:rsidRPr="00CC724E">
        <w:t xml:space="preserve"> </w:t>
      </w:r>
      <w:r w:rsidRPr="00CC724E">
        <w:rPr>
          <w:lang w:val="be-BY"/>
        </w:rPr>
        <w:t xml:space="preserve">Калі ў душы гучыць мелодыя (Праект </w:t>
      </w:r>
      <w:r w:rsidRPr="00BE3878">
        <w:rPr>
          <w:rFonts w:eastAsia="Pragmatica-Obl"/>
          <w:color w:val="110902"/>
        </w:rPr>
        <w:t>«</w:t>
      </w:r>
      <w:r w:rsidRPr="00CC724E">
        <w:rPr>
          <w:lang w:val="be-BY"/>
        </w:rPr>
        <w:t>Раскрываючы песні…</w:t>
      </w:r>
      <w:r w:rsidRPr="003134CA">
        <w:t>»</w:t>
      </w:r>
      <w:r w:rsidRPr="00CC724E">
        <w:rPr>
          <w:lang w:val="be-BY"/>
        </w:rPr>
        <w:t>).</w:t>
      </w:r>
      <w:r w:rsidR="00DD03F0">
        <w:rPr>
          <w:lang w:val="be-BY"/>
        </w:rPr>
        <w:t> — № </w:t>
      </w:r>
      <w:r w:rsidRPr="00CC724E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CC724E">
        <w:rPr>
          <w:lang w:val="be-BY"/>
        </w:rPr>
        <w:t>34.</w:t>
      </w:r>
    </w:p>
    <w:p w14:paraId="7545C328" w14:textId="77777777" w:rsidR="0089391E" w:rsidRPr="00BE3878" w:rsidRDefault="0089391E" w:rsidP="00E06622">
      <w:pPr>
        <w:pStyle w:val="a3"/>
        <w:rPr>
          <w:lang w:val="be-BY"/>
        </w:rPr>
      </w:pPr>
      <w:r w:rsidRPr="00BE3878">
        <w:rPr>
          <w:b/>
        </w:rPr>
        <w:t xml:space="preserve">*Гуляева </w:t>
      </w:r>
      <w:r w:rsidRPr="00BE3878">
        <w:rPr>
          <w:b/>
          <w:lang w:val="be-BY"/>
        </w:rPr>
        <w:t>А. Р.</w:t>
      </w:r>
      <w:r w:rsidRPr="00BE3878">
        <w:rPr>
          <w:lang w:val="be-BY"/>
        </w:rPr>
        <w:t xml:space="preserve"> Навагоднія карункі. (Праект </w:t>
      </w:r>
      <w:r w:rsidRPr="00BE3878">
        <w:rPr>
          <w:rFonts w:eastAsia="Pragmatica-Obl"/>
          <w:color w:val="110902"/>
        </w:rPr>
        <w:t>«</w:t>
      </w:r>
      <w:r w:rsidRPr="00BE3878">
        <w:rPr>
          <w:lang w:val="be-BY"/>
        </w:rPr>
        <w:t>Раскрываючы таямніцы песні…</w:t>
      </w:r>
      <w:r w:rsidRPr="003134CA">
        <w:t>»</w:t>
      </w:r>
      <w:r w:rsidRPr="00BE3878">
        <w:rPr>
          <w:lang w:val="be-BY"/>
        </w:rPr>
        <w:t>).</w:t>
      </w:r>
      <w:r w:rsidR="00DD03F0">
        <w:rPr>
          <w:lang w:val="be-BY"/>
        </w:rPr>
        <w:t> — № </w:t>
      </w:r>
      <w:r w:rsidRPr="00BE3878">
        <w:rPr>
          <w:lang w:val="be-BY"/>
        </w:rPr>
        <w:t xml:space="preserve">11, </w:t>
      </w:r>
      <w:r w:rsidR="00DD03F0">
        <w:rPr>
          <w:lang w:val="be-BY"/>
        </w:rPr>
        <w:t>с. </w:t>
      </w:r>
      <w:r w:rsidRPr="00BE3878">
        <w:rPr>
          <w:lang w:val="be-BY"/>
        </w:rPr>
        <w:t>28.</w:t>
      </w:r>
    </w:p>
    <w:p w14:paraId="105CBF42" w14:textId="77777777" w:rsidR="0089391E" w:rsidRPr="003134CA" w:rsidRDefault="0089391E" w:rsidP="00E06622">
      <w:pPr>
        <w:pStyle w:val="a3"/>
      </w:pPr>
      <w:r w:rsidRPr="003134CA">
        <w:rPr>
          <w:b/>
        </w:rPr>
        <w:t>Гуляева Е. Г.</w:t>
      </w:r>
      <w:r w:rsidRPr="003134CA">
        <w:t xml:space="preserve"> Обобщающий урок по теме «Интонация». </w:t>
      </w:r>
      <w:r w:rsidRPr="003134CA">
        <w:rPr>
          <w:lang w:val="en-US"/>
        </w:rPr>
        <w:t>III</w:t>
      </w:r>
      <w:r w:rsidRPr="003134CA">
        <w:t xml:space="preserve"> клас</w:t>
      </w:r>
      <w:r w:rsidR="00DD03F0">
        <w:t>с. — № </w:t>
      </w:r>
      <w:r w:rsidRPr="003134CA">
        <w:t xml:space="preserve">5, </w:t>
      </w:r>
      <w:r w:rsidR="00DD03F0">
        <w:t>с. </w:t>
      </w:r>
      <w:r w:rsidRPr="003134CA">
        <w:t>35.</w:t>
      </w:r>
    </w:p>
    <w:p w14:paraId="512205D7" w14:textId="77777777" w:rsidR="0089391E" w:rsidRPr="003134CA" w:rsidRDefault="0089391E" w:rsidP="00E06622">
      <w:pPr>
        <w:pStyle w:val="a3"/>
      </w:pPr>
      <w:r w:rsidRPr="003134CA">
        <w:rPr>
          <w:b/>
        </w:rPr>
        <w:t>Гуляева Е. Г.</w:t>
      </w:r>
      <w:r w:rsidRPr="003134CA">
        <w:t xml:space="preserve"> Обобщающий урок по теме «Песенный, танцевальный и маршевый характер музыкальной речи». </w:t>
      </w:r>
      <w:r w:rsidRPr="003134CA">
        <w:rPr>
          <w:lang w:val="en-US"/>
        </w:rPr>
        <w:t>III</w:t>
      </w:r>
      <w:r w:rsidRPr="003134CA">
        <w:t xml:space="preserve"> клас</w:t>
      </w:r>
      <w:r w:rsidR="00DD03F0">
        <w:t>с. — № </w:t>
      </w:r>
      <w:r w:rsidRPr="003134CA">
        <w:t xml:space="preserve">6, </w:t>
      </w:r>
      <w:r w:rsidR="00DD03F0">
        <w:t>с. </w:t>
      </w:r>
      <w:r w:rsidRPr="003134CA">
        <w:t>46.</w:t>
      </w:r>
    </w:p>
    <w:p w14:paraId="2146F228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3134CA">
        <w:rPr>
          <w:rFonts w:eastAsia="Pragmatica-Obl"/>
          <w:b/>
          <w:iCs/>
          <w:color w:val="000000"/>
        </w:rPr>
        <w:t>Гуляева Е. Г.</w:t>
      </w:r>
      <w:r w:rsidRPr="003134CA">
        <w:rPr>
          <w:rFonts w:eastAsia="Pragmatica-Obl"/>
          <w:i/>
          <w:iCs/>
          <w:color w:val="000000"/>
        </w:rPr>
        <w:t xml:space="preserve"> </w:t>
      </w:r>
      <w:r w:rsidRPr="003134CA">
        <w:rPr>
          <w:rFonts w:eastAsia="Pragmatica-Obl"/>
          <w:color w:val="000000"/>
        </w:rPr>
        <w:t>Проект «Обобщающие уроки по музыке»</w:t>
      </w:r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54.</w:t>
      </w:r>
    </w:p>
    <w:p w14:paraId="39C4B555" w14:textId="77777777" w:rsidR="0089391E" w:rsidRPr="00BE3878" w:rsidRDefault="0089391E" w:rsidP="00E06622">
      <w:pPr>
        <w:pStyle w:val="a3"/>
        <w:rPr>
          <w:rFonts w:eastAsia="Pragmatica-Obl"/>
          <w:color w:val="110902"/>
          <w:lang w:val="be-BY"/>
        </w:rPr>
      </w:pPr>
      <w:r w:rsidRPr="00BE3878">
        <w:rPr>
          <w:rFonts w:eastAsia="Pragmatica-Obl"/>
          <w:b/>
          <w:iCs/>
          <w:color w:val="110902"/>
        </w:rPr>
        <w:t>*Гуляева А. Р.</w:t>
      </w:r>
      <w:r w:rsidRPr="00BE3878">
        <w:rPr>
          <w:rFonts w:eastAsia="Pragmatica-Obl"/>
          <w:i/>
          <w:iCs/>
          <w:color w:val="110902"/>
        </w:rPr>
        <w:t xml:space="preserve"> </w:t>
      </w:r>
      <w:proofErr w:type="spellStart"/>
      <w:r w:rsidRPr="00BE3878">
        <w:rPr>
          <w:rFonts w:eastAsia="Pragmatica-Obl"/>
          <w:color w:val="110902"/>
        </w:rPr>
        <w:t>Прыгажосць</w:t>
      </w:r>
      <w:proofErr w:type="spellEnd"/>
      <w:r w:rsidRPr="00BE3878">
        <w:rPr>
          <w:rFonts w:eastAsia="Pragmatica-Obl"/>
          <w:color w:val="110902"/>
        </w:rPr>
        <w:t xml:space="preserve"> </w:t>
      </w:r>
      <w:proofErr w:type="spellStart"/>
      <w:r w:rsidRPr="00BE3878">
        <w:rPr>
          <w:rFonts w:eastAsia="Pragmatica-Obl"/>
          <w:color w:val="110902"/>
        </w:rPr>
        <w:t>народнага</w:t>
      </w:r>
      <w:proofErr w:type="spellEnd"/>
      <w:r w:rsidRPr="00BE3878">
        <w:rPr>
          <w:rFonts w:eastAsia="Pragmatica-Obl"/>
          <w:color w:val="110902"/>
        </w:rPr>
        <w:t xml:space="preserve"> напеву.</w:t>
      </w:r>
      <w:r w:rsidRPr="00BE3878">
        <w:rPr>
          <w:rFonts w:eastAsia="Pragmatica-Obl"/>
          <w:color w:val="110902"/>
          <w:lang w:val="be-BY"/>
        </w:rPr>
        <w:t xml:space="preserve"> </w:t>
      </w:r>
      <w:r w:rsidRPr="00BE3878">
        <w:rPr>
          <w:rFonts w:eastAsia="Pragmatica-Obl"/>
          <w:color w:val="110902"/>
        </w:rPr>
        <w:t>(</w:t>
      </w:r>
      <w:proofErr w:type="spellStart"/>
      <w:r w:rsidRPr="00BE3878">
        <w:rPr>
          <w:rFonts w:eastAsia="Pragmatica-Obl"/>
          <w:color w:val="110902"/>
        </w:rPr>
        <w:t>Праект</w:t>
      </w:r>
      <w:proofErr w:type="spellEnd"/>
      <w:r w:rsidRPr="00BE3878">
        <w:rPr>
          <w:rFonts w:eastAsia="Pragmatica-Obl"/>
          <w:color w:val="110902"/>
        </w:rPr>
        <w:t xml:space="preserve"> «</w:t>
      </w:r>
      <w:proofErr w:type="spellStart"/>
      <w:r w:rsidRPr="00BE3878">
        <w:rPr>
          <w:rFonts w:eastAsia="Pragmatica-Obl"/>
          <w:color w:val="110902"/>
        </w:rPr>
        <w:t>Раскрываючы</w:t>
      </w:r>
      <w:proofErr w:type="spellEnd"/>
      <w:r w:rsidRPr="00BE3878">
        <w:rPr>
          <w:rFonts w:eastAsia="Pragmatica-Obl"/>
          <w:color w:val="110902"/>
        </w:rPr>
        <w:t xml:space="preserve"> </w:t>
      </w:r>
      <w:proofErr w:type="spellStart"/>
      <w:r w:rsidRPr="00BE3878">
        <w:rPr>
          <w:rFonts w:eastAsia="Pragmatica-Obl"/>
          <w:color w:val="110902"/>
        </w:rPr>
        <w:t>таямніцы</w:t>
      </w:r>
      <w:proofErr w:type="spellEnd"/>
      <w:r w:rsidRPr="00BE3878">
        <w:rPr>
          <w:rFonts w:eastAsia="Pragmatica-Obl"/>
          <w:color w:val="110902"/>
        </w:rPr>
        <w:t xml:space="preserve"> </w:t>
      </w:r>
      <w:proofErr w:type="spellStart"/>
      <w:r w:rsidRPr="00BE3878">
        <w:rPr>
          <w:rFonts w:eastAsia="Pragmatica-Obl"/>
          <w:color w:val="110902"/>
        </w:rPr>
        <w:t>песні</w:t>
      </w:r>
      <w:proofErr w:type="spellEnd"/>
      <w:r w:rsidRPr="00BE3878">
        <w:rPr>
          <w:rFonts w:eastAsia="Pragmatica-Obl"/>
          <w:color w:val="110902"/>
        </w:rPr>
        <w:t>…»).</w:t>
      </w:r>
      <w:r w:rsidR="00DD03F0">
        <w:rPr>
          <w:rFonts w:eastAsia="Pragmatica-Obl"/>
          <w:color w:val="110902"/>
        </w:rPr>
        <w:t> — № </w:t>
      </w:r>
      <w:r w:rsidRPr="00BE3878">
        <w:rPr>
          <w:rFonts w:eastAsia="Pragmatica-Obl"/>
          <w:color w:val="110902"/>
        </w:rPr>
        <w:t xml:space="preserve">9, </w:t>
      </w:r>
      <w:r w:rsidR="00DD03F0">
        <w:rPr>
          <w:rFonts w:eastAsia="Pragmatica-Obl"/>
          <w:color w:val="110902"/>
        </w:rPr>
        <w:t>с. </w:t>
      </w:r>
      <w:r w:rsidRPr="00BE3878">
        <w:rPr>
          <w:rFonts w:eastAsia="Pragmatica-Obl"/>
          <w:color w:val="110902"/>
          <w:lang w:val="be-BY"/>
        </w:rPr>
        <w:t>45.</w:t>
      </w:r>
    </w:p>
    <w:p w14:paraId="4A6D5EB0" w14:textId="77777777" w:rsidR="0089391E" w:rsidRPr="00BE3878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BE3878">
        <w:rPr>
          <w:rFonts w:eastAsia="Pragmatica-Obl"/>
          <w:b/>
          <w:iCs/>
          <w:color w:val="000000"/>
        </w:rPr>
        <w:t>*Гуляева А. Р.</w:t>
      </w:r>
      <w:r w:rsidRPr="00BE3878">
        <w:rPr>
          <w:rFonts w:eastAsia="Pragmatica-Obl"/>
          <w:i/>
          <w:iCs/>
          <w:color w:val="000000"/>
        </w:rPr>
        <w:t xml:space="preserve"> </w:t>
      </w:r>
      <w:proofErr w:type="spellStart"/>
      <w:r w:rsidRPr="00BE3878">
        <w:rPr>
          <w:rFonts w:eastAsia="Pragmatica-Obl"/>
          <w:color w:val="000000"/>
        </w:rPr>
        <w:t>Раскрываючы</w:t>
      </w:r>
      <w:proofErr w:type="spellEnd"/>
      <w:r w:rsidRPr="00BE3878">
        <w:rPr>
          <w:rFonts w:eastAsia="Pragmatica-Obl"/>
          <w:color w:val="000000"/>
        </w:rPr>
        <w:t xml:space="preserve"> </w:t>
      </w:r>
      <w:proofErr w:type="spellStart"/>
      <w:r w:rsidRPr="00BE3878">
        <w:rPr>
          <w:rFonts w:eastAsia="Pragmatica-Obl"/>
          <w:color w:val="000000"/>
        </w:rPr>
        <w:t>таямніцы</w:t>
      </w:r>
      <w:proofErr w:type="spellEnd"/>
      <w:r w:rsidRPr="00BE3878">
        <w:rPr>
          <w:rFonts w:eastAsia="Pragmatica-Obl"/>
          <w:color w:val="000000"/>
        </w:rPr>
        <w:t xml:space="preserve"> </w:t>
      </w:r>
      <w:proofErr w:type="spellStart"/>
      <w:r w:rsidRPr="00BE3878">
        <w:rPr>
          <w:rFonts w:eastAsia="Pragmatica-Obl"/>
          <w:color w:val="000000"/>
        </w:rPr>
        <w:t>песні</w:t>
      </w:r>
      <w:proofErr w:type="spellEnd"/>
      <w:r w:rsidRPr="00BE3878">
        <w:rPr>
          <w:rFonts w:eastAsia="Pragmatica-Obl"/>
          <w:color w:val="000000"/>
        </w:rPr>
        <w:t>…</w:t>
      </w:r>
      <w:r w:rsidR="00DD03F0">
        <w:rPr>
          <w:rFonts w:eastAsia="Pragmatica-Obl"/>
          <w:color w:val="000000"/>
          <w:lang w:val="be-BY"/>
        </w:rPr>
        <w:t> — № </w:t>
      </w:r>
      <w:r w:rsidRPr="00BE3878">
        <w:rPr>
          <w:rFonts w:eastAsia="Pragmatica-Obl"/>
          <w:color w:val="000000"/>
          <w:lang w:val="be-BY"/>
        </w:rPr>
        <w:t xml:space="preserve">8, </w:t>
      </w:r>
      <w:r w:rsidR="00DD03F0">
        <w:rPr>
          <w:rFonts w:eastAsia="Pragmatica-Obl"/>
          <w:color w:val="000000"/>
          <w:lang w:val="be-BY"/>
        </w:rPr>
        <w:t>с. </w:t>
      </w:r>
      <w:r w:rsidRPr="00BE3878">
        <w:rPr>
          <w:rFonts w:eastAsia="Pragmatica-Obl"/>
          <w:color w:val="000000"/>
          <w:lang w:val="be-BY"/>
        </w:rPr>
        <w:t>43.</w:t>
      </w:r>
    </w:p>
    <w:p w14:paraId="60D6537D" w14:textId="77777777" w:rsidR="0089391E" w:rsidRDefault="0089391E" w:rsidP="00E06622">
      <w:pPr>
        <w:pStyle w:val="a3"/>
        <w:rPr>
          <w:lang w:val="be-BY"/>
        </w:rPr>
      </w:pPr>
      <w:r w:rsidRPr="00BE3878">
        <w:rPr>
          <w:b/>
        </w:rPr>
        <w:t xml:space="preserve">*Гуляева </w:t>
      </w:r>
      <w:r w:rsidRPr="00BE3878">
        <w:rPr>
          <w:b/>
          <w:lang w:val="be-BY"/>
        </w:rPr>
        <w:t>А. Р.</w:t>
      </w:r>
      <w:r w:rsidRPr="00BE3878">
        <w:rPr>
          <w:lang w:val="be-BY"/>
        </w:rPr>
        <w:t xml:space="preserve"> Як</w:t>
      </w:r>
      <w:r w:rsidRPr="003134CA">
        <w:rPr>
          <w:lang w:val="be-BY"/>
        </w:rPr>
        <w:t xml:space="preserve"> музыка можа распавесці пра гісторыю нашай краіны. (Праект “Раскрываючы таямніцы песні…”)</w:t>
      </w:r>
      <w:r>
        <w:rPr>
          <w:lang w:val="be-BY"/>
        </w:rPr>
        <w:t>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10, </w:t>
      </w:r>
      <w:r w:rsidR="00DD03F0">
        <w:rPr>
          <w:lang w:val="be-BY"/>
        </w:rPr>
        <w:t>с. </w:t>
      </w:r>
      <w:r w:rsidRPr="003134CA">
        <w:rPr>
          <w:lang w:val="be-BY"/>
        </w:rPr>
        <w:t>59.</w:t>
      </w:r>
    </w:p>
    <w:p w14:paraId="194DBC2D" w14:textId="77777777" w:rsidR="0089391E" w:rsidRPr="003134CA" w:rsidRDefault="0089391E" w:rsidP="00E06622">
      <w:pPr>
        <w:pStyle w:val="a3"/>
      </w:pPr>
      <w:r w:rsidRPr="003134CA">
        <w:rPr>
          <w:b/>
        </w:rPr>
        <w:t>Жук М. И.</w:t>
      </w:r>
      <w:r w:rsidRPr="003134CA">
        <w:t xml:space="preserve"> Деление двузначного числа на двузначное число. </w:t>
      </w:r>
      <w:r w:rsidRPr="003134CA">
        <w:rPr>
          <w:lang w:val="en-US"/>
        </w:rPr>
        <w:t>III</w:t>
      </w:r>
      <w:r w:rsidRPr="003134CA">
        <w:t xml:space="preserve"> клас</w:t>
      </w:r>
      <w:r w:rsidR="00DD03F0">
        <w:t>с. — № </w:t>
      </w:r>
      <w:r w:rsidRPr="003134CA">
        <w:t xml:space="preserve">10, </w:t>
      </w:r>
      <w:r w:rsidR="00DD03F0">
        <w:t>с. </w:t>
      </w:r>
      <w:r w:rsidRPr="003134CA">
        <w:t>60.</w:t>
      </w:r>
    </w:p>
    <w:p w14:paraId="5638D50D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proofErr w:type="spellStart"/>
      <w:r w:rsidRPr="003134CA">
        <w:rPr>
          <w:rFonts w:eastAsia="Pragmatica-Obl"/>
          <w:b/>
          <w:iCs/>
          <w:color w:val="000000"/>
        </w:rPr>
        <w:t>Зеленевская</w:t>
      </w:r>
      <w:proofErr w:type="spellEnd"/>
      <w:r w:rsidRPr="003134CA">
        <w:rPr>
          <w:rFonts w:eastAsia="Pragmatica-Obl"/>
          <w:b/>
          <w:iCs/>
          <w:color w:val="000000"/>
        </w:rPr>
        <w:t xml:space="preserve"> А. </w:t>
      </w:r>
      <w:r w:rsidR="00DD03F0">
        <w:rPr>
          <w:rFonts w:eastAsia="Pragmatica-Obl"/>
          <w:b/>
          <w:iCs/>
          <w:color w:val="000000"/>
        </w:rPr>
        <w:t>С. </w:t>
      </w:r>
      <w:r w:rsidRPr="003134CA">
        <w:rPr>
          <w:rFonts w:eastAsia="Pragmatica-Obl"/>
          <w:color w:val="000000"/>
        </w:rPr>
        <w:t>Обобщающий урок по теме «Как рассказывает музыка»</w:t>
      </w:r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49.</w:t>
      </w:r>
    </w:p>
    <w:p w14:paraId="5D52313B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Зубік З. І. </w:t>
      </w:r>
      <w:r w:rsidRPr="003134CA">
        <w:rPr>
          <w:lang w:val="be-BY"/>
        </w:rPr>
        <w:t>Вясна. Урок літаратурнага чытання ў</w:t>
      </w:r>
      <w:r w:rsidRPr="003134CA">
        <w:rPr>
          <w:b/>
          <w:lang w:val="be-BY"/>
        </w:rPr>
        <w:t xml:space="preserve"> </w:t>
      </w:r>
      <w:r w:rsidRPr="003134CA">
        <w:rPr>
          <w:lang w:val="en-US"/>
        </w:rPr>
        <w:t>III</w:t>
      </w:r>
      <w:r w:rsidRPr="003134CA">
        <w:rPr>
          <w:lang w:val="be-BY"/>
        </w:rPr>
        <w:t xml:space="preserve"> класе.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30.</w:t>
      </w:r>
    </w:p>
    <w:p w14:paraId="353798A6" w14:textId="77777777" w:rsidR="0089391E" w:rsidRPr="003134CA" w:rsidRDefault="0089391E" w:rsidP="00E06622">
      <w:pPr>
        <w:pStyle w:val="a3"/>
      </w:pPr>
      <w:r w:rsidRPr="003134CA">
        <w:rPr>
          <w:b/>
          <w:lang w:val="be-BY"/>
        </w:rPr>
        <w:lastRenderedPageBreak/>
        <w:t>Иванова Н. Г.</w:t>
      </w:r>
      <w:r>
        <w:rPr>
          <w:lang w:val="be-BY"/>
        </w:rPr>
        <w:t xml:space="preserve"> Обобщающий урок по теме </w:t>
      </w:r>
      <w:r>
        <w:t>«</w:t>
      </w:r>
      <w:r w:rsidRPr="003134CA">
        <w:rPr>
          <w:lang w:val="be-BY"/>
        </w:rPr>
        <w:t>О чем рассказывает музыка</w:t>
      </w:r>
      <w:r>
        <w:t>»</w:t>
      </w:r>
      <w:r w:rsidRPr="003134CA">
        <w:rPr>
          <w:lang w:val="be-BY"/>
        </w:rPr>
        <w:t xml:space="preserve">, </w:t>
      </w:r>
      <w:r w:rsidRPr="003134CA">
        <w:rPr>
          <w:lang w:val="en-US"/>
        </w:rPr>
        <w:t>I</w:t>
      </w:r>
      <w:r w:rsidR="00E06622">
        <w:t> </w:t>
      </w:r>
      <w:r w:rsidRPr="003134CA">
        <w:t>клас</w:t>
      </w:r>
      <w:r w:rsidR="00DD03F0">
        <w:t>с. — № </w:t>
      </w:r>
      <w:r w:rsidRPr="003134CA">
        <w:t xml:space="preserve">4, </w:t>
      </w:r>
      <w:r w:rsidR="00DD03F0">
        <w:t>с. </w:t>
      </w:r>
      <w:r w:rsidRPr="003134CA">
        <w:t>36.</w:t>
      </w:r>
    </w:p>
    <w:p w14:paraId="30E7E794" w14:textId="77777777" w:rsidR="0089391E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3134CA">
        <w:rPr>
          <w:rFonts w:eastAsia="Pragmatica-Obl"/>
          <w:b/>
          <w:iCs/>
          <w:color w:val="000000"/>
        </w:rPr>
        <w:t>Иванова Н. Г.</w:t>
      </w:r>
      <w:r w:rsidRPr="003134CA">
        <w:rPr>
          <w:rFonts w:eastAsia="Pragmatica-Obl"/>
          <w:i/>
          <w:iCs/>
          <w:color w:val="000000"/>
        </w:rPr>
        <w:t xml:space="preserve"> </w:t>
      </w:r>
      <w:r w:rsidRPr="003134CA">
        <w:rPr>
          <w:rFonts w:eastAsia="Pragmatica-Obl"/>
          <w:color w:val="000000"/>
        </w:rPr>
        <w:t>Обобщающий урок по теме «Мир звуков»</w:t>
      </w:r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46.</w:t>
      </w:r>
    </w:p>
    <w:p w14:paraId="4BABF959" w14:textId="77777777" w:rsidR="0089391E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3134CA">
        <w:rPr>
          <w:rFonts w:eastAsia="Pragmatica-Obl"/>
          <w:b/>
          <w:iCs/>
          <w:color w:val="000000"/>
        </w:rPr>
        <w:t>Иванова Н. Г.</w:t>
      </w:r>
      <w:r w:rsidRPr="003134CA">
        <w:rPr>
          <w:rFonts w:eastAsia="Pragmatica-Obl"/>
          <w:i/>
          <w:iCs/>
          <w:color w:val="000000"/>
        </w:rPr>
        <w:t xml:space="preserve"> </w:t>
      </w:r>
      <w:r>
        <w:rPr>
          <w:rFonts w:eastAsia="Pragmatica-Obl"/>
          <w:iCs/>
          <w:color w:val="000000"/>
          <w:lang w:val="be-BY"/>
        </w:rPr>
        <w:t xml:space="preserve">Тема урока </w:t>
      </w:r>
      <w:r w:rsidRPr="003134CA">
        <w:rPr>
          <w:rFonts w:eastAsia="Pragmatica-Obl"/>
          <w:color w:val="000000"/>
        </w:rPr>
        <w:t>«</w:t>
      </w:r>
      <w:r>
        <w:rPr>
          <w:rFonts w:eastAsia="Pragmatica-Obl"/>
          <w:color w:val="000000"/>
          <w:lang w:val="be-BY"/>
        </w:rPr>
        <w:t>С ч</w:t>
      </w:r>
      <w:r>
        <w:rPr>
          <w:rFonts w:eastAsia="Pragmatica-Obl"/>
          <w:color w:val="000000"/>
        </w:rPr>
        <w:t>его начинается музыка</w:t>
      </w:r>
      <w:r w:rsidRPr="003134CA">
        <w:rPr>
          <w:rFonts w:eastAsia="Pragmatica-Obl"/>
          <w:color w:val="000000"/>
        </w:rPr>
        <w:t>»</w:t>
      </w:r>
      <w:r>
        <w:rPr>
          <w:rFonts w:eastAsia="Pragmatica-Obl"/>
          <w:color w:val="000000"/>
        </w:rPr>
        <w:t xml:space="preserve"> (</w:t>
      </w:r>
      <w:r w:rsidRPr="003134CA">
        <w:rPr>
          <w:rFonts w:eastAsia="Pragmatica-Obl"/>
          <w:color w:val="000000"/>
        </w:rPr>
        <w:t>«</w:t>
      </w:r>
      <w:r>
        <w:rPr>
          <w:rFonts w:eastAsia="Pragmatica-Obl"/>
          <w:color w:val="000000"/>
          <w:lang w:val="be-BY"/>
        </w:rPr>
        <w:t>Вводные уроки по музыке</w:t>
      </w:r>
      <w:r w:rsidRPr="003134CA">
        <w:rPr>
          <w:rFonts w:eastAsia="Pragmatica-Obl"/>
          <w:color w:val="000000"/>
        </w:rPr>
        <w:t>»</w:t>
      </w:r>
      <w:r>
        <w:rPr>
          <w:rFonts w:eastAsia="Pragmatica-Obl"/>
          <w:color w:val="000000"/>
        </w:rPr>
        <w:t>)</w:t>
      </w:r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>
        <w:rPr>
          <w:rFonts w:eastAsia="Pragmatica-Obl"/>
          <w:color w:val="000000"/>
          <w:lang w:val="be-BY"/>
        </w:rPr>
        <w:t>12</w:t>
      </w:r>
      <w:r w:rsidRPr="003134CA">
        <w:rPr>
          <w:rFonts w:eastAsia="Pragmatica-Obl"/>
          <w:color w:val="000000"/>
          <w:lang w:val="be-BY"/>
        </w:rPr>
        <w:t xml:space="preserve">, </w:t>
      </w:r>
      <w:r w:rsidR="00DD03F0">
        <w:rPr>
          <w:rFonts w:eastAsia="Pragmatica-Obl"/>
          <w:color w:val="000000"/>
          <w:lang w:val="be-BY"/>
        </w:rPr>
        <w:t>с. </w:t>
      </w:r>
      <w:r>
        <w:rPr>
          <w:rFonts w:eastAsia="Pragmatica-Obl"/>
          <w:color w:val="000000"/>
          <w:lang w:val="be-BY"/>
        </w:rPr>
        <w:t>35</w:t>
      </w:r>
      <w:r w:rsidRPr="003134CA">
        <w:rPr>
          <w:rFonts w:eastAsia="Pragmatica-Obl"/>
          <w:color w:val="000000"/>
          <w:lang w:val="be-BY"/>
        </w:rPr>
        <w:t>.</w:t>
      </w:r>
    </w:p>
    <w:p w14:paraId="1F89AA58" w14:textId="77777777" w:rsidR="0089391E" w:rsidRDefault="0089391E" w:rsidP="00E06622">
      <w:pPr>
        <w:pStyle w:val="a3"/>
        <w:rPr>
          <w:lang w:val="be-BY"/>
        </w:rPr>
      </w:pPr>
      <w:r w:rsidRPr="00BE3878">
        <w:rPr>
          <w:b/>
          <w:lang w:val="be-BY"/>
        </w:rPr>
        <w:t xml:space="preserve">*Каляіна Г. </w:t>
      </w:r>
      <w:r w:rsidR="00DD03F0">
        <w:rPr>
          <w:b/>
          <w:lang w:val="be-BY"/>
        </w:rPr>
        <w:t>С. </w:t>
      </w:r>
      <w:r w:rsidRPr="003134CA">
        <w:rPr>
          <w:lang w:val="be-BY"/>
        </w:rPr>
        <w:t xml:space="preserve">Састаўная задача. </w:t>
      </w:r>
      <w:r w:rsidRPr="003134CA">
        <w:rPr>
          <w:lang w:val="en-US"/>
        </w:rPr>
        <w:t>II</w:t>
      </w:r>
      <w:r w:rsidRPr="003134CA">
        <w:rPr>
          <w:lang w:val="be-BY"/>
        </w:rPr>
        <w:t xml:space="preserve"> кла</w:t>
      </w:r>
      <w:r w:rsidR="00DD03F0">
        <w:rPr>
          <w:lang w:val="be-BY"/>
        </w:rPr>
        <w:t>с. — № </w:t>
      </w:r>
      <w:r w:rsidRPr="003134CA">
        <w:rPr>
          <w:lang w:val="be-BY"/>
        </w:rPr>
        <w:t xml:space="preserve">10, </w:t>
      </w:r>
      <w:r w:rsidR="00DD03F0">
        <w:rPr>
          <w:lang w:val="be-BY"/>
        </w:rPr>
        <w:t>с. </w:t>
      </w:r>
      <w:r w:rsidRPr="003134CA">
        <w:rPr>
          <w:lang w:val="be-BY"/>
        </w:rPr>
        <w:t>54.</w:t>
      </w:r>
    </w:p>
    <w:p w14:paraId="7F58B1BB" w14:textId="77777777" w:rsidR="0089391E" w:rsidRPr="00CC724E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Комар Л. У. </w:t>
      </w:r>
      <w:r w:rsidR="009101B9">
        <w:rPr>
          <w:lang w:val="be-BY"/>
        </w:rPr>
        <w:t xml:space="preserve">Беларуская народная казка </w:t>
      </w:r>
      <w:r w:rsidR="009101B9">
        <w:t>«</w:t>
      </w:r>
      <w:r w:rsidRPr="00CC724E">
        <w:rPr>
          <w:lang w:val="be-BY"/>
        </w:rPr>
        <w:t>Ад крадзенага не пасыцееш</w:t>
      </w:r>
      <w:r w:rsidR="009101B9">
        <w:t>»</w:t>
      </w:r>
      <w:r w:rsidRPr="00CC724E">
        <w:rPr>
          <w:lang w:val="be-BY"/>
        </w:rPr>
        <w:t>.</w:t>
      </w:r>
      <w:r w:rsidR="00DD03F0">
        <w:rPr>
          <w:lang w:val="be-BY"/>
        </w:rPr>
        <w:t> — № </w:t>
      </w:r>
      <w:r w:rsidRPr="00CC724E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CC724E">
        <w:rPr>
          <w:lang w:val="be-BY"/>
        </w:rPr>
        <w:t>29.</w:t>
      </w:r>
    </w:p>
    <w:p w14:paraId="08A742E1" w14:textId="77777777" w:rsidR="0089391E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Комар Л. У. </w:t>
      </w:r>
      <w:r w:rsidRPr="003134CA">
        <w:rPr>
          <w:lang w:val="be-BY"/>
        </w:rPr>
        <w:t>Творчы падыход да слова на ўроках літаратурнага чытання.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21.</w:t>
      </w:r>
    </w:p>
    <w:p w14:paraId="13BD739A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Маркевіч </w:t>
      </w:r>
      <w:r w:rsidR="00DD03F0">
        <w:rPr>
          <w:b/>
          <w:lang w:val="be-BY"/>
        </w:rPr>
        <w:t>С. </w:t>
      </w:r>
      <w:r w:rsidRPr="003134CA">
        <w:rPr>
          <w:b/>
          <w:lang w:val="be-BY"/>
        </w:rPr>
        <w:t>Е., Балтрушка Е. І.</w:t>
      </w:r>
      <w:r w:rsidRPr="003134CA">
        <w:rPr>
          <w:lang w:val="be-BY"/>
        </w:rPr>
        <w:t xml:space="preserve"> Музыка праз мінулае. </w:t>
      </w:r>
      <w:r w:rsidRPr="003134CA">
        <w:rPr>
          <w:lang w:val="en-US"/>
        </w:rPr>
        <w:t>IV</w:t>
      </w:r>
      <w:r w:rsidRPr="003134CA">
        <w:rPr>
          <w:lang w:val="be-BY"/>
        </w:rPr>
        <w:t xml:space="preserve"> кла</w:t>
      </w:r>
      <w:r w:rsidR="00DD03F0">
        <w:rPr>
          <w:lang w:val="be-BY"/>
        </w:rPr>
        <w:t>с. — № </w:t>
      </w:r>
      <w:r w:rsidRPr="003134CA">
        <w:rPr>
          <w:lang w:val="be-BY"/>
        </w:rPr>
        <w:t xml:space="preserve">10, </w:t>
      </w:r>
      <w:r w:rsidR="00DD03F0">
        <w:rPr>
          <w:lang w:val="be-BY"/>
        </w:rPr>
        <w:t>с. </w:t>
      </w:r>
      <w:r w:rsidRPr="003134CA">
        <w:rPr>
          <w:lang w:val="be-BY"/>
        </w:rPr>
        <w:t>62.</w:t>
      </w:r>
    </w:p>
    <w:p w14:paraId="6608A7D2" w14:textId="77777777" w:rsidR="0089391E" w:rsidRPr="003134CA" w:rsidRDefault="0089391E" w:rsidP="00E06622">
      <w:pPr>
        <w:pStyle w:val="a3"/>
      </w:pPr>
      <w:r w:rsidRPr="003134CA">
        <w:rPr>
          <w:b/>
        </w:rPr>
        <w:t xml:space="preserve">Минич Е. В. </w:t>
      </w:r>
      <w:r w:rsidRPr="003134CA">
        <w:t xml:space="preserve">Обобщающий урок по теме «Строение (формы) музыки», </w:t>
      </w:r>
      <w:r w:rsidRPr="003134CA">
        <w:rPr>
          <w:lang w:val="en-US"/>
        </w:rPr>
        <w:t>III</w:t>
      </w:r>
      <w:r w:rsidRPr="003134CA">
        <w:t xml:space="preserve"> клас</w:t>
      </w:r>
      <w:r w:rsidR="00DD03F0">
        <w:t>с. — № </w:t>
      </w:r>
      <w:r w:rsidRPr="003134CA">
        <w:t xml:space="preserve">4, </w:t>
      </w:r>
      <w:r w:rsidR="00DD03F0">
        <w:t>с. </w:t>
      </w:r>
      <w:r w:rsidRPr="003134CA">
        <w:t>40.</w:t>
      </w:r>
    </w:p>
    <w:p w14:paraId="751B0B10" w14:textId="77777777" w:rsidR="0089391E" w:rsidRPr="003134CA" w:rsidRDefault="0089391E" w:rsidP="00E06622">
      <w:pPr>
        <w:pStyle w:val="a3"/>
      </w:pPr>
      <w:r w:rsidRPr="003134CA">
        <w:rPr>
          <w:b/>
        </w:rPr>
        <w:t>Минич Е. В., Кравчук П. В.</w:t>
      </w:r>
      <w:r w:rsidRPr="003134CA">
        <w:t xml:space="preserve"> Обобщающий урок по теме «Развитие музыки». </w:t>
      </w:r>
      <w:r w:rsidRPr="003134CA">
        <w:rPr>
          <w:lang w:val="en-US"/>
        </w:rPr>
        <w:t>III</w:t>
      </w:r>
      <w:r w:rsidR="00E06622">
        <w:t> </w:t>
      </w:r>
      <w:r w:rsidRPr="003134CA">
        <w:t>клас</w:t>
      </w:r>
      <w:r w:rsidR="00DD03F0">
        <w:t>с. — № </w:t>
      </w:r>
      <w:r w:rsidRPr="003134CA">
        <w:t xml:space="preserve">2, </w:t>
      </w:r>
      <w:r w:rsidR="00DD03F0">
        <w:t>с. </w:t>
      </w:r>
      <w:r w:rsidRPr="003134CA">
        <w:t>25.</w:t>
      </w:r>
    </w:p>
    <w:p w14:paraId="2984549B" w14:textId="77777777" w:rsidR="0089391E" w:rsidRPr="003134CA" w:rsidRDefault="0089391E" w:rsidP="00E06622">
      <w:pPr>
        <w:pStyle w:val="a3"/>
      </w:pPr>
      <w:proofErr w:type="spellStart"/>
      <w:r w:rsidRPr="003134CA">
        <w:rPr>
          <w:b/>
        </w:rPr>
        <w:t>Митрахович</w:t>
      </w:r>
      <w:proofErr w:type="spellEnd"/>
      <w:r w:rsidRPr="003134CA">
        <w:rPr>
          <w:b/>
        </w:rPr>
        <w:t xml:space="preserve"> А. Л.</w:t>
      </w:r>
      <w:r w:rsidRPr="003134CA">
        <w:t xml:space="preserve"> Реализация межпредметных связей на уроках математики.</w:t>
      </w:r>
      <w:r w:rsidR="00DD03F0">
        <w:t> — № </w:t>
      </w:r>
      <w:r w:rsidRPr="003134CA">
        <w:t xml:space="preserve">10, </w:t>
      </w:r>
      <w:r w:rsidR="00DD03F0">
        <w:t>с. </w:t>
      </w:r>
      <w:r w:rsidRPr="003134CA">
        <w:t>56.</w:t>
      </w:r>
    </w:p>
    <w:p w14:paraId="54AE9872" w14:textId="77777777" w:rsidR="0089391E" w:rsidRPr="003134CA" w:rsidRDefault="0089391E" w:rsidP="00E06622">
      <w:pPr>
        <w:pStyle w:val="a3"/>
        <w:rPr>
          <w:rFonts w:eastAsia="Pragmatica-Obl"/>
          <w:color w:val="110902"/>
          <w:lang w:val="be-BY"/>
        </w:rPr>
      </w:pPr>
      <w:r w:rsidRPr="00BE3878">
        <w:rPr>
          <w:rFonts w:eastAsia="Pragmatica-Obl"/>
          <w:b/>
          <w:color w:val="110902"/>
          <w:lang w:val="be-BY"/>
        </w:rPr>
        <w:t xml:space="preserve">*Назаренко О. В., Пуховская </w:t>
      </w:r>
      <w:r w:rsidR="00DD03F0">
        <w:rPr>
          <w:rFonts w:eastAsia="Pragmatica-Obl"/>
          <w:b/>
          <w:color w:val="110902"/>
          <w:lang w:val="be-BY"/>
        </w:rPr>
        <w:t>С. </w:t>
      </w:r>
      <w:r w:rsidRPr="00BE3878">
        <w:rPr>
          <w:rFonts w:eastAsia="Pragmatica-Obl"/>
          <w:b/>
          <w:color w:val="110902"/>
          <w:lang w:val="be-BY"/>
        </w:rPr>
        <w:t>Г.</w:t>
      </w:r>
      <w:r w:rsidRPr="003134CA">
        <w:rPr>
          <w:rFonts w:eastAsia="Pragmatica-Obl"/>
          <w:color w:val="110902"/>
          <w:lang w:val="be-BY"/>
        </w:rPr>
        <w:t xml:space="preserve"> Реализация современных подходов на уроке русского языка в начальной школе.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3,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24.</w:t>
      </w:r>
    </w:p>
    <w:p w14:paraId="491B3AF6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3134CA">
        <w:rPr>
          <w:rFonts w:eastAsia="Pragmatica-Obl"/>
          <w:b/>
          <w:iCs/>
          <w:color w:val="000000"/>
        </w:rPr>
        <w:t>Пашенкова Н. А.</w:t>
      </w:r>
      <w:r w:rsidRPr="003134CA">
        <w:rPr>
          <w:rFonts w:eastAsia="Pragmatica-Obl"/>
          <w:i/>
          <w:iCs/>
          <w:color w:val="000000"/>
        </w:rPr>
        <w:t xml:space="preserve"> </w:t>
      </w:r>
      <w:r w:rsidRPr="003134CA">
        <w:rPr>
          <w:rFonts w:eastAsia="Pragmatica-Obl"/>
          <w:color w:val="000000"/>
        </w:rPr>
        <w:t>Развитие творческих способностей учащихся</w:t>
      </w:r>
      <w:r w:rsidRPr="003134CA">
        <w:rPr>
          <w:rFonts w:eastAsia="Pragmatica-Obl"/>
          <w:color w:val="000000"/>
          <w:lang w:val="be-BY"/>
        </w:rPr>
        <w:t xml:space="preserve"> </w:t>
      </w:r>
      <w:r w:rsidRPr="003134CA">
        <w:rPr>
          <w:rFonts w:eastAsia="Pragmatica-Obl"/>
          <w:color w:val="000000"/>
        </w:rPr>
        <w:t>на уроках литературного чтения</w:t>
      </w:r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44.</w:t>
      </w:r>
    </w:p>
    <w:p w14:paraId="34B1B846" w14:textId="77777777" w:rsidR="0089391E" w:rsidRPr="007D5E74" w:rsidRDefault="0089391E" w:rsidP="00E06622">
      <w:pPr>
        <w:pStyle w:val="a3"/>
        <w:rPr>
          <w:lang w:val="be-BY"/>
        </w:rPr>
      </w:pPr>
      <w:r w:rsidRPr="00BE3878">
        <w:rPr>
          <w:b/>
          <w:lang w:val="be-BY"/>
        </w:rPr>
        <w:t xml:space="preserve">*Петрушенко </w:t>
      </w:r>
      <w:r w:rsidR="00DD03F0">
        <w:rPr>
          <w:b/>
          <w:lang w:val="be-BY"/>
        </w:rPr>
        <w:t>С. </w:t>
      </w:r>
      <w:r w:rsidRPr="00BE3878">
        <w:rPr>
          <w:b/>
          <w:lang w:val="be-BY"/>
        </w:rPr>
        <w:t>Н.</w:t>
      </w:r>
      <w:r w:rsidRPr="00BE3878">
        <w:rPr>
          <w:lang w:val="be-BY"/>
        </w:rPr>
        <w:t xml:space="preserve"> Птицы</w:t>
      </w:r>
      <w:r>
        <w:rPr>
          <w:lang w:val="be-BY"/>
        </w:rPr>
        <w:t xml:space="preserve"> на кормушке.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37.</w:t>
      </w:r>
    </w:p>
    <w:p w14:paraId="20F72528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BE3878">
        <w:rPr>
          <w:rFonts w:eastAsia="Pragmatica-Obl"/>
          <w:b/>
          <w:iCs/>
          <w:color w:val="000000"/>
        </w:rPr>
        <w:t>*</w:t>
      </w:r>
      <w:proofErr w:type="spellStart"/>
      <w:r w:rsidRPr="00BE3878">
        <w:rPr>
          <w:rFonts w:eastAsia="Pragmatica-Obl"/>
          <w:b/>
          <w:iCs/>
          <w:color w:val="000000"/>
        </w:rPr>
        <w:t>Пилькевич</w:t>
      </w:r>
      <w:proofErr w:type="spellEnd"/>
      <w:r w:rsidRPr="00BE3878">
        <w:rPr>
          <w:rFonts w:eastAsia="Pragmatica-Obl"/>
          <w:b/>
          <w:iCs/>
          <w:color w:val="000000"/>
        </w:rPr>
        <w:t xml:space="preserve"> Е. Э.</w:t>
      </w:r>
      <w:r w:rsidRPr="003134CA">
        <w:rPr>
          <w:rFonts w:eastAsia="Pragmatica-Obl"/>
          <w:i/>
          <w:iCs/>
          <w:color w:val="000000"/>
        </w:rPr>
        <w:t xml:space="preserve"> </w:t>
      </w:r>
      <w:r w:rsidRPr="003134CA">
        <w:rPr>
          <w:rFonts w:eastAsia="Pragmatica-Obl"/>
          <w:color w:val="000000"/>
        </w:rPr>
        <w:t>Альбом «Аппликации из засушенных растений»</w:t>
      </w:r>
      <w:r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>
        <w:rPr>
          <w:rFonts w:eastAsia="Pragmatica-Obl"/>
          <w:color w:val="000000"/>
          <w:lang w:val="be-BY"/>
        </w:rPr>
        <w:t xml:space="preserve">8, </w:t>
      </w:r>
      <w:r w:rsidR="00DD03F0">
        <w:rPr>
          <w:rFonts w:eastAsia="Pragmatica-Obl"/>
          <w:color w:val="000000"/>
          <w:lang w:val="be-BY"/>
        </w:rPr>
        <w:t>с. </w:t>
      </w:r>
      <w:r>
        <w:rPr>
          <w:rFonts w:eastAsia="Pragmatica-Obl"/>
          <w:color w:val="000000"/>
          <w:lang w:val="be-BY"/>
        </w:rPr>
        <w:t xml:space="preserve">58; </w:t>
      </w:r>
      <w:r w:rsidR="00DD03F0">
        <w:rPr>
          <w:rFonts w:eastAsia="Pragmatica-Obl"/>
          <w:color w:val="110902"/>
        </w:rPr>
        <w:t>№ </w:t>
      </w:r>
      <w:r w:rsidRPr="003134CA">
        <w:rPr>
          <w:rFonts w:eastAsia="Pragmatica-Obl"/>
          <w:color w:val="110902"/>
        </w:rPr>
        <w:t xml:space="preserve">9,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  <w:lang w:val="be-BY"/>
        </w:rPr>
        <w:t>47.</w:t>
      </w:r>
    </w:p>
    <w:p w14:paraId="44592D33" w14:textId="77777777" w:rsidR="0089391E" w:rsidRDefault="0089391E" w:rsidP="00E06622">
      <w:pPr>
        <w:pStyle w:val="a3"/>
      </w:pPr>
      <w:r w:rsidRPr="003134CA">
        <w:rPr>
          <w:b/>
          <w:lang w:val="be-BY"/>
        </w:rPr>
        <w:t xml:space="preserve">Простакова </w:t>
      </w:r>
      <w:r w:rsidR="00DD03F0">
        <w:rPr>
          <w:b/>
          <w:lang w:val="be-BY"/>
        </w:rPr>
        <w:t>С. </w:t>
      </w:r>
      <w:r w:rsidRPr="003134CA">
        <w:rPr>
          <w:b/>
          <w:lang w:val="be-BY"/>
        </w:rPr>
        <w:t>А.</w:t>
      </w:r>
      <w:r w:rsidRPr="003134CA">
        <w:rPr>
          <w:lang w:val="be-BY"/>
        </w:rPr>
        <w:t xml:space="preserve"> </w:t>
      </w:r>
      <w:r>
        <w:rPr>
          <w:lang w:val="be-BY"/>
        </w:rPr>
        <w:t xml:space="preserve">Тема урока: </w:t>
      </w:r>
      <w:r w:rsidRPr="003134CA">
        <w:rPr>
          <w:rFonts w:eastAsia="Pragmatica-Obl"/>
          <w:color w:val="000000"/>
        </w:rPr>
        <w:t>«</w:t>
      </w:r>
      <w:r>
        <w:rPr>
          <w:rFonts w:eastAsia="Pragmatica-Obl"/>
          <w:color w:val="000000"/>
        </w:rPr>
        <w:t>Музыка</w:t>
      </w:r>
      <w:r w:rsidR="009101B9">
        <w:rPr>
          <w:rFonts w:eastAsia="Pragmatica-Obl"/>
          <w:color w:val="000000"/>
        </w:rPr>
        <w:t xml:space="preserve"> </w:t>
      </w:r>
      <w:r w:rsidR="00DD03F0">
        <w:rPr>
          <w:rFonts w:eastAsia="Pragmatica-Obl"/>
          <w:color w:val="000000"/>
        </w:rPr>
        <w:t xml:space="preserve">— </w:t>
      </w:r>
      <w:r>
        <w:rPr>
          <w:rFonts w:eastAsia="Pragmatica-Obl"/>
          <w:color w:val="000000"/>
        </w:rPr>
        <w:t>язык дружбы и взаимопонимания между народами</w:t>
      </w:r>
      <w:r w:rsidRPr="003134CA">
        <w:rPr>
          <w:rFonts w:eastAsia="Pragmatica-Obl"/>
          <w:color w:val="000000"/>
        </w:rPr>
        <w:t>»</w:t>
      </w:r>
      <w:r>
        <w:rPr>
          <w:rFonts w:eastAsia="Pragmatica-Obl"/>
          <w:color w:val="000000"/>
        </w:rPr>
        <w:t xml:space="preserve"> (Проект </w:t>
      </w:r>
      <w:r w:rsidRPr="003134CA">
        <w:rPr>
          <w:rFonts w:eastAsia="Pragmatica-Obl"/>
          <w:color w:val="000000"/>
        </w:rPr>
        <w:t>«</w:t>
      </w:r>
      <w:r>
        <w:rPr>
          <w:rFonts w:eastAsia="Pragmatica-Obl"/>
          <w:color w:val="000000"/>
        </w:rPr>
        <w:t>Вводные уроки по музыке</w:t>
      </w:r>
      <w:r w:rsidRPr="003134CA">
        <w:rPr>
          <w:rFonts w:eastAsia="Pragmatica-Obl"/>
          <w:color w:val="000000"/>
        </w:rPr>
        <w:t>»</w:t>
      </w:r>
      <w:r>
        <w:rPr>
          <w:rFonts w:eastAsia="Pragmatica-Obl"/>
          <w:color w:val="000000"/>
        </w:rPr>
        <w:t>)</w:t>
      </w:r>
      <w:r w:rsidRPr="003134CA">
        <w:t>.</w:t>
      </w:r>
      <w:r w:rsidR="00DD03F0">
        <w:t> — № </w:t>
      </w:r>
      <w:r>
        <w:t>1</w:t>
      </w:r>
      <w:r w:rsidRPr="003134CA">
        <w:t xml:space="preserve">2, </w:t>
      </w:r>
      <w:r w:rsidR="00DD03F0">
        <w:t>с. </w:t>
      </w:r>
      <w:r>
        <w:t>38</w:t>
      </w:r>
      <w:r w:rsidRPr="003134CA">
        <w:t>.</w:t>
      </w:r>
    </w:p>
    <w:p w14:paraId="2C27C3D0" w14:textId="77777777" w:rsidR="0089391E" w:rsidRDefault="0089391E" w:rsidP="00E06622">
      <w:pPr>
        <w:pStyle w:val="a3"/>
      </w:pPr>
      <w:r w:rsidRPr="003134CA">
        <w:rPr>
          <w:b/>
          <w:lang w:val="be-BY"/>
        </w:rPr>
        <w:t xml:space="preserve">Простакова </w:t>
      </w:r>
      <w:r w:rsidR="00DD03F0">
        <w:rPr>
          <w:b/>
          <w:lang w:val="be-BY"/>
        </w:rPr>
        <w:t>С. </w:t>
      </w:r>
      <w:r w:rsidRPr="003134CA">
        <w:rPr>
          <w:b/>
          <w:lang w:val="be-BY"/>
        </w:rPr>
        <w:t>А., Павлова О. А.</w:t>
      </w:r>
      <w:r w:rsidRPr="003134CA">
        <w:rPr>
          <w:lang w:val="be-BY"/>
        </w:rPr>
        <w:t xml:space="preserve"> Обобщающий урок по теме </w:t>
      </w:r>
      <w:r w:rsidRPr="003134CA">
        <w:rPr>
          <w:rFonts w:eastAsia="Pragmatica-Obl"/>
          <w:color w:val="000000"/>
        </w:rPr>
        <w:t>«</w:t>
      </w:r>
      <w:r w:rsidRPr="003134CA">
        <w:rPr>
          <w:lang w:val="be-BY"/>
        </w:rPr>
        <w:t>Из чего выросла музыка</w:t>
      </w:r>
      <w:r w:rsidRPr="003134CA">
        <w:rPr>
          <w:rFonts w:eastAsia="Pragmatica-Obl"/>
          <w:color w:val="000000"/>
        </w:rPr>
        <w:t>»</w:t>
      </w:r>
      <w:r w:rsidRPr="003134CA">
        <w:rPr>
          <w:lang w:val="be-BY"/>
        </w:rPr>
        <w:t xml:space="preserve">. </w:t>
      </w:r>
      <w:r w:rsidRPr="003134CA">
        <w:rPr>
          <w:lang w:val="en-US"/>
        </w:rPr>
        <w:t>I</w:t>
      </w:r>
      <w:r w:rsidRPr="003134CA">
        <w:t xml:space="preserve"> клас</w:t>
      </w:r>
      <w:r w:rsidR="00DD03F0">
        <w:t>с. — № </w:t>
      </w:r>
      <w:r w:rsidRPr="003134CA">
        <w:t xml:space="preserve">2, </w:t>
      </w:r>
      <w:r w:rsidR="00DD03F0">
        <w:t>с. </w:t>
      </w:r>
      <w:r w:rsidRPr="003134CA">
        <w:t>22.</w:t>
      </w:r>
    </w:p>
    <w:p w14:paraId="0C8FC494" w14:textId="77777777" w:rsidR="0089391E" w:rsidRPr="003134CA" w:rsidRDefault="0089391E" w:rsidP="00E06622">
      <w:pPr>
        <w:pStyle w:val="a3"/>
      </w:pPr>
      <w:r w:rsidRPr="00BE3878">
        <w:rPr>
          <w:b/>
        </w:rPr>
        <w:t>*</w:t>
      </w:r>
      <w:proofErr w:type="spellStart"/>
      <w:r w:rsidRPr="00BE3878">
        <w:rPr>
          <w:b/>
        </w:rPr>
        <w:t>Ракевич</w:t>
      </w:r>
      <w:proofErr w:type="spellEnd"/>
      <w:r w:rsidRPr="00BE3878">
        <w:rPr>
          <w:b/>
        </w:rPr>
        <w:t xml:space="preserve"> Т. А.</w:t>
      </w:r>
      <w:r w:rsidRPr="003134CA">
        <w:t xml:space="preserve"> Игра-викторина «Мир православия».</w:t>
      </w:r>
      <w:r w:rsidR="00DD03F0">
        <w:t> — № </w:t>
      </w:r>
      <w:r w:rsidRPr="003134CA">
        <w:t xml:space="preserve">10, </w:t>
      </w:r>
      <w:r w:rsidR="00DD03F0">
        <w:t>с. </w:t>
      </w:r>
      <w:r w:rsidRPr="003134CA">
        <w:t>32.</w:t>
      </w:r>
    </w:p>
    <w:p w14:paraId="02751638" w14:textId="77777777" w:rsidR="0089391E" w:rsidRPr="003134CA" w:rsidRDefault="0089391E" w:rsidP="00E06622">
      <w:pPr>
        <w:pStyle w:val="a3"/>
      </w:pPr>
      <w:r w:rsidRPr="003134CA">
        <w:rPr>
          <w:b/>
        </w:rPr>
        <w:t xml:space="preserve">Савчик О. А. </w:t>
      </w:r>
      <w:r w:rsidRPr="003134CA">
        <w:t>Упражнения для развития навыка чтения.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35.</w:t>
      </w:r>
    </w:p>
    <w:p w14:paraId="60E21B83" w14:textId="77777777" w:rsidR="0089391E" w:rsidRPr="003134CA" w:rsidRDefault="0089391E" w:rsidP="00E06622">
      <w:pPr>
        <w:pStyle w:val="a3"/>
        <w:rPr>
          <w:lang w:val="be-BY"/>
        </w:rPr>
      </w:pPr>
      <w:proofErr w:type="spellStart"/>
      <w:r w:rsidRPr="003134CA">
        <w:rPr>
          <w:b/>
        </w:rPr>
        <w:t>Скрабец</w:t>
      </w:r>
      <w:proofErr w:type="spellEnd"/>
      <w:r w:rsidRPr="003134CA">
        <w:rPr>
          <w:b/>
        </w:rPr>
        <w:t xml:space="preserve"> Г. А.</w:t>
      </w:r>
      <w:r w:rsidRPr="003134CA">
        <w:t xml:space="preserve"> </w:t>
      </w:r>
      <w:r w:rsidR="009101B9">
        <w:rPr>
          <w:lang w:val="be-BY"/>
        </w:rPr>
        <w:t xml:space="preserve">Абагульняльны ўрок </w:t>
      </w:r>
      <w:r w:rsidR="009101B9">
        <w:t>«</w:t>
      </w:r>
      <w:r w:rsidRPr="003134CA">
        <w:rPr>
          <w:lang w:val="be-BY"/>
        </w:rPr>
        <w:t>Маёй Радзімы дзіўны свет</w:t>
      </w:r>
      <w:r w:rsidR="009101B9">
        <w:t>»</w:t>
      </w:r>
      <w:r w:rsidRPr="003134CA">
        <w:rPr>
          <w:lang w:val="be-BY"/>
        </w:rPr>
        <w:t xml:space="preserve">. </w:t>
      </w:r>
      <w:r w:rsidRPr="003134CA">
        <w:rPr>
          <w:lang w:val="en-US"/>
        </w:rPr>
        <w:t>II</w:t>
      </w:r>
      <w:r w:rsidRPr="003134CA">
        <w:t xml:space="preserve"> </w:t>
      </w:r>
      <w:r w:rsidRPr="003134CA">
        <w:rPr>
          <w:lang w:val="be-BY"/>
        </w:rPr>
        <w:t>кла</w:t>
      </w:r>
      <w:r w:rsidR="00DD03F0">
        <w:rPr>
          <w:lang w:val="be-BY"/>
        </w:rPr>
        <w:t>с. — № </w:t>
      </w:r>
      <w:r w:rsidRPr="003134CA">
        <w:rPr>
          <w:lang w:val="be-BY"/>
        </w:rPr>
        <w:t xml:space="preserve">10, </w:t>
      </w:r>
      <w:r w:rsidR="00DD03F0">
        <w:rPr>
          <w:lang w:val="be-BY"/>
        </w:rPr>
        <w:t>с. </w:t>
      </w:r>
      <w:r w:rsidRPr="003134CA">
        <w:rPr>
          <w:lang w:val="be-BY"/>
        </w:rPr>
        <w:t>47.</w:t>
      </w:r>
    </w:p>
    <w:p w14:paraId="5D466122" w14:textId="77777777" w:rsidR="0089391E" w:rsidRPr="003134CA" w:rsidRDefault="0089391E" w:rsidP="00E06622">
      <w:pPr>
        <w:pStyle w:val="a3"/>
        <w:rPr>
          <w:rFonts w:eastAsia="Pragmatica-Obl"/>
          <w:color w:val="110902"/>
          <w:lang w:val="be-BY"/>
        </w:rPr>
      </w:pPr>
      <w:proofErr w:type="spellStart"/>
      <w:r w:rsidRPr="003134CA">
        <w:rPr>
          <w:rFonts w:eastAsia="Pragmatica-Obl"/>
          <w:b/>
          <w:iCs/>
          <w:color w:val="110902"/>
        </w:rPr>
        <w:t>Скрабец</w:t>
      </w:r>
      <w:proofErr w:type="spellEnd"/>
      <w:r w:rsidRPr="003134CA">
        <w:rPr>
          <w:rFonts w:eastAsia="Pragmatica-Obl"/>
          <w:b/>
          <w:iCs/>
          <w:color w:val="110902"/>
        </w:rPr>
        <w:t xml:space="preserve"> Г. А.</w:t>
      </w:r>
      <w:r w:rsidRPr="003134CA">
        <w:rPr>
          <w:rFonts w:eastAsia="Pragmatica-Obl"/>
          <w:i/>
          <w:iCs/>
          <w:color w:val="110902"/>
        </w:rPr>
        <w:t xml:space="preserve"> </w:t>
      </w:r>
      <w:r w:rsidRPr="003134CA">
        <w:rPr>
          <w:rFonts w:eastAsia="Pragmatica-Obl"/>
          <w:color w:val="110902"/>
        </w:rPr>
        <w:t xml:space="preserve">Склад. </w:t>
      </w:r>
      <w:proofErr w:type="spellStart"/>
      <w:r w:rsidRPr="003134CA">
        <w:rPr>
          <w:rFonts w:eastAsia="Pragmatica-Obl"/>
          <w:color w:val="110902"/>
        </w:rPr>
        <w:t>Падзел</w:t>
      </w:r>
      <w:proofErr w:type="spellEnd"/>
      <w:r w:rsidRPr="003134CA">
        <w:rPr>
          <w:rFonts w:eastAsia="Pragmatica-Obl"/>
          <w:color w:val="110902"/>
        </w:rPr>
        <w:t xml:space="preserve"> </w:t>
      </w:r>
      <w:proofErr w:type="spellStart"/>
      <w:r w:rsidRPr="003134CA">
        <w:rPr>
          <w:rFonts w:eastAsia="Pragmatica-Obl"/>
          <w:color w:val="110902"/>
        </w:rPr>
        <w:t>слоў</w:t>
      </w:r>
      <w:proofErr w:type="spellEnd"/>
      <w:r w:rsidRPr="003134CA">
        <w:rPr>
          <w:rFonts w:eastAsia="Pragmatica-Obl"/>
          <w:color w:val="110902"/>
        </w:rPr>
        <w:t xml:space="preserve"> на склады.</w:t>
      </w:r>
      <w:r w:rsidR="00DD03F0">
        <w:rPr>
          <w:rFonts w:eastAsia="Pragmatica-Obl"/>
          <w:color w:val="110902"/>
        </w:rPr>
        <w:t> — № </w:t>
      </w:r>
      <w:r w:rsidRPr="003134CA">
        <w:rPr>
          <w:rFonts w:eastAsia="Pragmatica-Obl"/>
          <w:color w:val="110902"/>
        </w:rPr>
        <w:t xml:space="preserve">9,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  <w:lang w:val="be-BY"/>
        </w:rPr>
        <w:t>55.</w:t>
      </w:r>
    </w:p>
    <w:p w14:paraId="70093F73" w14:textId="77777777" w:rsidR="0089391E" w:rsidRPr="003134CA" w:rsidRDefault="0089391E" w:rsidP="00E06622">
      <w:pPr>
        <w:pStyle w:val="a3"/>
      </w:pPr>
      <w:r w:rsidRPr="003134CA">
        <w:rPr>
          <w:b/>
        </w:rPr>
        <w:t>Смоляр Г. В.</w:t>
      </w:r>
      <w:r w:rsidRPr="003134CA">
        <w:t xml:space="preserve"> День защитника Отечества. Урок математики в </w:t>
      </w:r>
      <w:r w:rsidRPr="003134CA">
        <w:rPr>
          <w:lang w:val="en-US"/>
        </w:rPr>
        <w:t>I</w:t>
      </w:r>
      <w:r w:rsidRPr="003134CA">
        <w:t xml:space="preserve"> классе.</w:t>
      </w:r>
      <w:r w:rsidR="009101B9">
        <w:t xml:space="preserve"> </w:t>
      </w:r>
      <w:r w:rsidR="00DD03F0">
        <w:t>— № </w:t>
      </w:r>
      <w:r w:rsidRPr="003134CA">
        <w:t xml:space="preserve">2, </w:t>
      </w:r>
      <w:r w:rsidR="00DD03F0">
        <w:t>с. </w:t>
      </w:r>
      <w:r w:rsidRPr="003134CA">
        <w:t>33.</w:t>
      </w:r>
    </w:p>
    <w:p w14:paraId="2DD40069" w14:textId="77777777" w:rsidR="0089391E" w:rsidRPr="003134CA" w:rsidRDefault="0089391E" w:rsidP="00E06622">
      <w:pPr>
        <w:pStyle w:val="a3"/>
      </w:pPr>
      <w:r w:rsidRPr="00BE3878">
        <w:rPr>
          <w:b/>
        </w:rPr>
        <w:t>*Смоляр Г. В.</w:t>
      </w:r>
      <w:r w:rsidRPr="003134CA">
        <w:t xml:space="preserve"> Дидактические игры.</w:t>
      </w:r>
      <w:r w:rsidR="00DD03F0">
        <w:t> — № </w:t>
      </w:r>
      <w:r w:rsidRPr="003134CA">
        <w:t xml:space="preserve">10, </w:t>
      </w:r>
      <w:r w:rsidR="00DD03F0">
        <w:t>с. </w:t>
      </w:r>
      <w:r w:rsidRPr="003134CA">
        <w:t>45.</w:t>
      </w:r>
    </w:p>
    <w:p w14:paraId="392089B2" w14:textId="77777777" w:rsidR="0089391E" w:rsidRPr="003134CA" w:rsidRDefault="0089391E" w:rsidP="00E06622">
      <w:pPr>
        <w:pStyle w:val="a3"/>
        <w:rPr>
          <w:lang w:val="be-BY"/>
        </w:rPr>
      </w:pPr>
      <w:proofErr w:type="spellStart"/>
      <w:r w:rsidRPr="003134CA">
        <w:rPr>
          <w:b/>
        </w:rPr>
        <w:t>Стемпковская</w:t>
      </w:r>
      <w:proofErr w:type="spellEnd"/>
      <w:r w:rsidRPr="003134CA">
        <w:rPr>
          <w:b/>
        </w:rPr>
        <w:t xml:space="preserve"> Т. Э.</w:t>
      </w:r>
      <w:r w:rsidRPr="003134CA">
        <w:t xml:space="preserve"> Обобщающий урок по теме «Музыкальная культура Беларуси». </w:t>
      </w:r>
      <w:r w:rsidRPr="003134CA">
        <w:rPr>
          <w:lang w:val="en-US"/>
        </w:rPr>
        <w:t>IV</w:t>
      </w:r>
      <w:r w:rsidRPr="003134CA">
        <w:rPr>
          <w:lang w:val="be-BY"/>
        </w:rPr>
        <w:t xml:space="preserve"> клас</w:t>
      </w:r>
      <w:r w:rsidR="00DD03F0">
        <w:rPr>
          <w:lang w:val="be-BY"/>
        </w:rPr>
        <w:t>с. — № </w:t>
      </w:r>
      <w:r w:rsidRPr="003134CA">
        <w:rPr>
          <w:lang w:val="be-BY"/>
        </w:rPr>
        <w:t xml:space="preserve">5, </w:t>
      </w:r>
      <w:r w:rsidR="00DD03F0">
        <w:rPr>
          <w:lang w:val="be-BY"/>
        </w:rPr>
        <w:t>с. </w:t>
      </w:r>
      <w:r w:rsidRPr="003134CA">
        <w:rPr>
          <w:lang w:val="be-BY"/>
        </w:rPr>
        <w:t>38.</w:t>
      </w:r>
    </w:p>
    <w:p w14:paraId="304F4B6E" w14:textId="77777777" w:rsidR="0089391E" w:rsidRPr="003134CA" w:rsidRDefault="0089391E" w:rsidP="00E06622">
      <w:pPr>
        <w:pStyle w:val="a3"/>
        <w:rPr>
          <w:rFonts w:eastAsia="Pragmatica-Obl"/>
          <w:color w:val="110902"/>
        </w:rPr>
      </w:pPr>
      <w:proofErr w:type="spellStart"/>
      <w:r w:rsidRPr="003134CA">
        <w:rPr>
          <w:rFonts w:eastAsia="Pragmatica-Obl"/>
          <w:b/>
          <w:color w:val="110902"/>
        </w:rPr>
        <w:t>Стемпковская</w:t>
      </w:r>
      <w:proofErr w:type="spellEnd"/>
      <w:r w:rsidRPr="003134CA">
        <w:rPr>
          <w:rFonts w:eastAsia="Pragmatica-Obl"/>
          <w:b/>
          <w:color w:val="110902"/>
        </w:rPr>
        <w:t xml:space="preserve"> Т. Э.</w:t>
      </w:r>
      <w:r w:rsidRPr="003134CA">
        <w:rPr>
          <w:rFonts w:eastAsia="Pragmatica-Obl"/>
          <w:color w:val="110902"/>
        </w:rPr>
        <w:t xml:space="preserve"> Обобщающий урок по</w:t>
      </w:r>
      <w:r>
        <w:rPr>
          <w:rFonts w:eastAsia="Pragmatica-Obl"/>
          <w:color w:val="110902"/>
        </w:rPr>
        <w:t xml:space="preserve"> теме «Музыкальные путешествия».</w:t>
      </w:r>
      <w:r w:rsidRPr="003134CA">
        <w:rPr>
          <w:rFonts w:eastAsia="Pragmatica-Obl"/>
          <w:color w:val="110902"/>
        </w:rPr>
        <w:t xml:space="preserve"> </w:t>
      </w:r>
      <w:r w:rsidRPr="003134CA">
        <w:rPr>
          <w:rFonts w:eastAsia="Pragmatica-Obl"/>
          <w:color w:val="110902"/>
          <w:lang w:val="en-US"/>
        </w:rPr>
        <w:t>IV</w:t>
      </w:r>
      <w:r w:rsidR="00E06622">
        <w:rPr>
          <w:rFonts w:eastAsia="Pragmatica-Obl"/>
          <w:color w:val="110902"/>
        </w:rPr>
        <w:t> </w:t>
      </w:r>
      <w:r w:rsidRPr="003134CA">
        <w:rPr>
          <w:rFonts w:eastAsia="Pragmatica-Obl"/>
          <w:color w:val="110902"/>
        </w:rPr>
        <w:t>клас</w:t>
      </w:r>
      <w:r w:rsidR="00DD03F0">
        <w:rPr>
          <w:rFonts w:eastAsia="Pragmatica-Obl"/>
          <w:color w:val="110902"/>
        </w:rPr>
        <w:t>с. — № </w:t>
      </w:r>
      <w:r w:rsidRPr="003134CA">
        <w:rPr>
          <w:rFonts w:eastAsia="Pragmatica-Obl"/>
          <w:color w:val="110902"/>
        </w:rPr>
        <w:t xml:space="preserve">3,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</w:rPr>
        <w:t>41.</w:t>
      </w:r>
    </w:p>
    <w:p w14:paraId="6D0D85A9" w14:textId="77777777" w:rsidR="0089391E" w:rsidRPr="003134CA" w:rsidRDefault="0089391E" w:rsidP="00E06622">
      <w:pPr>
        <w:pStyle w:val="a3"/>
        <w:rPr>
          <w:rFonts w:eastAsia="Pragmatica-Obl"/>
          <w:color w:val="110902"/>
        </w:rPr>
      </w:pPr>
      <w:r w:rsidRPr="003134CA">
        <w:rPr>
          <w:rFonts w:eastAsia="Pragmatica-Obl"/>
          <w:b/>
          <w:color w:val="110902"/>
          <w:lang w:val="be-BY"/>
        </w:rPr>
        <w:t>Тамашевич Е. М.</w:t>
      </w:r>
      <w:r>
        <w:rPr>
          <w:rFonts w:eastAsia="Pragmatica-Obl"/>
          <w:color w:val="110902"/>
          <w:lang w:val="be-BY"/>
        </w:rPr>
        <w:t xml:space="preserve"> Обобщающий урок по теме </w:t>
      </w:r>
      <w:r>
        <w:rPr>
          <w:rFonts w:eastAsia="Pragmatica-Obl"/>
          <w:color w:val="110902"/>
        </w:rPr>
        <w:t>«</w:t>
      </w:r>
      <w:r w:rsidRPr="003134CA">
        <w:rPr>
          <w:rFonts w:eastAsia="Pragmatica-Obl"/>
          <w:color w:val="110902"/>
          <w:lang w:val="be-BY"/>
        </w:rPr>
        <w:t>Путешествие в музыкальные страны</w:t>
      </w:r>
      <w:r w:rsidR="00DD03F0">
        <w:rPr>
          <w:rFonts w:eastAsia="Pragmatica-Obl"/>
          <w:color w:val="110902"/>
          <w:lang w:val="be-BY"/>
        </w:rPr>
        <w:t xml:space="preserve"> — </w:t>
      </w:r>
      <w:r w:rsidRPr="003134CA">
        <w:rPr>
          <w:rFonts w:eastAsia="Pragmatica-Obl"/>
          <w:color w:val="110902"/>
          <w:lang w:val="be-BY"/>
        </w:rPr>
        <w:t>Оперу, Балет, Симфонию, Концерт</w:t>
      </w:r>
      <w:r>
        <w:rPr>
          <w:rFonts w:eastAsia="Pragmatica-Obl"/>
          <w:color w:val="110902"/>
        </w:rPr>
        <w:t>»</w:t>
      </w:r>
      <w:r>
        <w:rPr>
          <w:rFonts w:eastAsia="Pragmatica-Obl"/>
          <w:color w:val="110902"/>
          <w:lang w:val="be-BY"/>
        </w:rPr>
        <w:t>.</w:t>
      </w:r>
      <w:r w:rsidRPr="003134CA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  <w:lang w:val="en-US"/>
        </w:rPr>
        <w:t>II</w:t>
      </w:r>
      <w:r w:rsidRPr="003134CA">
        <w:rPr>
          <w:rFonts w:eastAsia="Pragmatica-Obl"/>
          <w:color w:val="110902"/>
        </w:rPr>
        <w:t xml:space="preserve"> клас</w:t>
      </w:r>
      <w:r w:rsidR="00DD03F0">
        <w:rPr>
          <w:rFonts w:eastAsia="Pragmatica-Obl"/>
          <w:color w:val="110902"/>
        </w:rPr>
        <w:t>с. — № </w:t>
      </w:r>
      <w:r w:rsidRPr="003134CA">
        <w:rPr>
          <w:rFonts w:eastAsia="Pragmatica-Obl"/>
          <w:color w:val="110902"/>
        </w:rPr>
        <w:t xml:space="preserve">3,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</w:rPr>
        <w:t>38.</w:t>
      </w:r>
    </w:p>
    <w:p w14:paraId="3ACDA845" w14:textId="77777777" w:rsidR="0089391E" w:rsidRPr="008E4A3C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>Тамашевич Е. М.</w:t>
      </w:r>
      <w:r>
        <w:rPr>
          <w:lang w:val="be-BY"/>
        </w:rPr>
        <w:t xml:space="preserve"> Обобщающий урок по теме </w:t>
      </w:r>
      <w:r>
        <w:t>«</w:t>
      </w:r>
      <w:r w:rsidRPr="003134CA">
        <w:rPr>
          <w:lang w:val="be-BY"/>
        </w:rPr>
        <w:t>Средства музыкальной выразительности</w:t>
      </w:r>
      <w:r>
        <w:t>»</w:t>
      </w:r>
      <w:r w:rsidRPr="003134CA">
        <w:rPr>
          <w:lang w:val="be-BY"/>
        </w:rPr>
        <w:t xml:space="preserve">. </w:t>
      </w:r>
      <w:r w:rsidRPr="003134CA">
        <w:rPr>
          <w:lang w:val="en-US"/>
        </w:rPr>
        <w:t>I</w:t>
      </w:r>
      <w:r w:rsidRPr="008E4A3C">
        <w:rPr>
          <w:lang w:val="be-BY"/>
        </w:rPr>
        <w:t xml:space="preserve"> клас</w:t>
      </w:r>
      <w:r w:rsidR="00DD03F0">
        <w:rPr>
          <w:lang w:val="be-BY"/>
        </w:rPr>
        <w:t>с. — № </w:t>
      </w:r>
      <w:r w:rsidRPr="008E4A3C">
        <w:rPr>
          <w:lang w:val="be-BY"/>
        </w:rPr>
        <w:t xml:space="preserve">6, </w:t>
      </w:r>
      <w:r w:rsidR="00DD03F0">
        <w:rPr>
          <w:lang w:val="be-BY"/>
        </w:rPr>
        <w:t>с. </w:t>
      </w:r>
      <w:r w:rsidRPr="008E4A3C">
        <w:rPr>
          <w:lang w:val="be-BY"/>
        </w:rPr>
        <w:t>42.</w:t>
      </w:r>
    </w:p>
    <w:p w14:paraId="7EBD2CEA" w14:textId="77777777" w:rsidR="0089391E" w:rsidRDefault="0089391E" w:rsidP="00E06622">
      <w:pPr>
        <w:pStyle w:val="a3"/>
        <w:rPr>
          <w:lang w:val="be-BY"/>
        </w:rPr>
      </w:pPr>
      <w:r w:rsidRPr="00295362">
        <w:rPr>
          <w:b/>
          <w:lang w:val="be-BY"/>
        </w:rPr>
        <w:lastRenderedPageBreak/>
        <w:t>Тамашэвіч З. М.</w:t>
      </w:r>
      <w:r>
        <w:rPr>
          <w:lang w:val="be-BY"/>
        </w:rPr>
        <w:t xml:space="preserve"> Фарміраванне моўнай і маўленча-камунікатыўнай кампетэнцый малодшых школьнікаў пры вывучэнні сказа.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19.</w:t>
      </w:r>
    </w:p>
    <w:p w14:paraId="3A7102A5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r>
        <w:rPr>
          <w:rFonts w:eastAsia="Pragmatica-Obl"/>
          <w:b/>
          <w:iCs/>
          <w:color w:val="000000"/>
        </w:rPr>
        <w:t>*</w:t>
      </w:r>
      <w:r w:rsidRPr="003134CA">
        <w:rPr>
          <w:rFonts w:eastAsia="Pragmatica-Obl"/>
          <w:b/>
          <w:iCs/>
          <w:color w:val="000000"/>
        </w:rPr>
        <w:t>Федорович Г. М.</w:t>
      </w:r>
      <w:r w:rsidRPr="003134CA">
        <w:rPr>
          <w:rFonts w:eastAsia="Pragmatica-Obl"/>
          <w:i/>
          <w:iCs/>
          <w:color w:val="000000"/>
        </w:rPr>
        <w:t xml:space="preserve"> </w:t>
      </w:r>
      <w:r w:rsidRPr="003134CA">
        <w:rPr>
          <w:rFonts w:eastAsia="Pragmatica-Obl"/>
          <w:color w:val="000000"/>
        </w:rPr>
        <w:t>Методические рекомендации к новому</w:t>
      </w:r>
      <w:r w:rsidRPr="003134CA">
        <w:rPr>
          <w:rFonts w:eastAsia="Pragmatica-Obl"/>
          <w:color w:val="000000"/>
          <w:lang w:val="be-BY"/>
        </w:rPr>
        <w:t xml:space="preserve"> </w:t>
      </w:r>
      <w:r w:rsidRPr="003134CA">
        <w:rPr>
          <w:rFonts w:eastAsia="Pragmatica-Obl"/>
          <w:color w:val="000000"/>
        </w:rPr>
        <w:t>учебному пособию «Русский язык. 2 класс»</w:t>
      </w:r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55.</w:t>
      </w:r>
    </w:p>
    <w:p w14:paraId="1C7F54AD" w14:textId="77777777" w:rsidR="0089391E" w:rsidRPr="003134CA" w:rsidRDefault="0089391E" w:rsidP="00E06622">
      <w:pPr>
        <w:pStyle w:val="a3"/>
      </w:pPr>
      <w:proofErr w:type="spellStart"/>
      <w:r w:rsidRPr="003134CA">
        <w:rPr>
          <w:b/>
        </w:rPr>
        <w:t>Шемерей</w:t>
      </w:r>
      <w:proofErr w:type="spellEnd"/>
      <w:r w:rsidRPr="003134CA">
        <w:rPr>
          <w:b/>
        </w:rPr>
        <w:t xml:space="preserve"> Н. М. </w:t>
      </w:r>
      <w:r w:rsidRPr="003134CA">
        <w:t>Развитие коммуникативно-речевых умений младших школьников на уроках русского языка.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18.</w:t>
      </w:r>
    </w:p>
    <w:p w14:paraId="5BE0376E" w14:textId="77777777" w:rsidR="0089391E" w:rsidRPr="003134CA" w:rsidRDefault="0089391E" w:rsidP="00E06622">
      <w:pPr>
        <w:pStyle w:val="a3"/>
        <w:rPr>
          <w:rFonts w:eastAsia="Pragmatica-Obl"/>
          <w:color w:val="000000"/>
          <w:lang w:val="be-BY"/>
        </w:rPr>
      </w:pPr>
      <w:r w:rsidRPr="00D95FF5">
        <w:rPr>
          <w:rFonts w:eastAsia="Pragmatica-Obl"/>
          <w:b/>
          <w:iCs/>
          <w:color w:val="000000"/>
        </w:rPr>
        <w:t xml:space="preserve">*Шилова Е. </w:t>
      </w:r>
      <w:r w:rsidR="00DD03F0">
        <w:rPr>
          <w:rFonts w:eastAsia="Pragmatica-Obl"/>
          <w:b/>
          <w:iCs/>
          <w:color w:val="000000"/>
        </w:rPr>
        <w:t>С. </w:t>
      </w:r>
      <w:r w:rsidRPr="003134CA">
        <w:rPr>
          <w:rFonts w:eastAsia="Pragmatica-Obl"/>
          <w:color w:val="000000"/>
        </w:rPr>
        <w:t>Виды простых задач.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8,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45.</w:t>
      </w:r>
    </w:p>
    <w:p w14:paraId="43BB54D9" w14:textId="77777777" w:rsidR="0089391E" w:rsidRPr="003134CA" w:rsidRDefault="0089391E" w:rsidP="00E06622">
      <w:pPr>
        <w:pStyle w:val="a3"/>
        <w:rPr>
          <w:lang w:val="be-BY"/>
        </w:rPr>
      </w:pPr>
      <w:r>
        <w:rPr>
          <w:b/>
          <w:lang w:val="be-BY"/>
        </w:rPr>
        <w:t>*</w:t>
      </w:r>
      <w:r w:rsidRPr="003134CA">
        <w:rPr>
          <w:b/>
          <w:lang w:val="be-BY"/>
        </w:rPr>
        <w:t>Шылько Т. М.</w:t>
      </w:r>
      <w:r w:rsidRPr="003134CA">
        <w:rPr>
          <w:lang w:val="be-BY"/>
        </w:rPr>
        <w:t xml:space="preserve"> Асновы моўнай культуры. Факультатыўныя заняткі. </w:t>
      </w:r>
      <w:r w:rsidRPr="003134CA">
        <w:rPr>
          <w:lang w:val="en-US"/>
        </w:rPr>
        <w:t>IV</w:t>
      </w:r>
      <w:r>
        <w:rPr>
          <w:lang w:val="be-BY"/>
        </w:rPr>
        <w:t xml:space="preserve"> кла</w:t>
      </w:r>
      <w:r w:rsidR="00DD03F0">
        <w:rPr>
          <w:lang w:val="be-BY"/>
        </w:rPr>
        <w:t>с. — № </w:t>
      </w:r>
      <w:r>
        <w:rPr>
          <w:lang w:val="be-BY"/>
        </w:rPr>
        <w:t xml:space="preserve">5, </w:t>
      </w:r>
      <w:r w:rsidR="00DD03F0">
        <w:rPr>
          <w:lang w:val="be-BY"/>
        </w:rPr>
        <w:t>с. </w:t>
      </w:r>
      <w:r>
        <w:rPr>
          <w:lang w:val="be-BY"/>
        </w:rPr>
        <w:t xml:space="preserve">30; </w:t>
      </w:r>
      <w:r w:rsidR="00DD03F0">
        <w:rPr>
          <w:lang w:val="be-BY"/>
        </w:rPr>
        <w:t>№ </w:t>
      </w:r>
      <w:r>
        <w:rPr>
          <w:lang w:val="be-BY"/>
        </w:rPr>
        <w:t xml:space="preserve">6, </w:t>
      </w:r>
      <w:r w:rsidR="00DD03F0">
        <w:rPr>
          <w:lang w:val="be-BY"/>
        </w:rPr>
        <w:t>с. </w:t>
      </w:r>
      <w:r>
        <w:rPr>
          <w:lang w:val="be-BY"/>
        </w:rPr>
        <w:t xml:space="preserve">56; </w:t>
      </w:r>
      <w:r w:rsidR="00DD03F0">
        <w:rPr>
          <w:rFonts w:eastAsia="Pragmatica-Obl"/>
          <w:color w:val="000000"/>
          <w:lang w:val="be-BY"/>
        </w:rPr>
        <w:t>№ </w:t>
      </w:r>
      <w:r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>
        <w:rPr>
          <w:rFonts w:eastAsia="Pragmatica-Obl"/>
          <w:color w:val="000000"/>
          <w:lang w:val="be-BY"/>
        </w:rPr>
        <w:t xml:space="preserve">60; </w:t>
      </w:r>
      <w:r w:rsidR="00DD03F0">
        <w:rPr>
          <w:rFonts w:eastAsia="Pragmatica-Obl"/>
          <w:color w:val="000000"/>
          <w:lang w:val="be-BY"/>
        </w:rPr>
        <w:t>№ </w:t>
      </w:r>
      <w:r>
        <w:rPr>
          <w:rFonts w:eastAsia="Pragmatica-Obl"/>
          <w:color w:val="000000"/>
          <w:lang w:val="be-BY"/>
        </w:rPr>
        <w:t xml:space="preserve">8, </w:t>
      </w:r>
      <w:r w:rsidR="00DD03F0">
        <w:rPr>
          <w:rFonts w:eastAsia="Pragmatica-Obl"/>
          <w:color w:val="000000"/>
          <w:lang w:val="be-BY"/>
        </w:rPr>
        <w:t>с. </w:t>
      </w:r>
      <w:r>
        <w:rPr>
          <w:rFonts w:eastAsia="Pragmatica-Obl"/>
          <w:color w:val="000000"/>
          <w:lang w:val="be-BY"/>
        </w:rPr>
        <w:t xml:space="preserve">53; </w:t>
      </w:r>
      <w:r w:rsidR="00DD03F0">
        <w:rPr>
          <w:rFonts w:eastAsia="Pragmatica-Obl"/>
          <w:color w:val="110902"/>
          <w:lang w:val="be-BY"/>
        </w:rPr>
        <w:t>№ </w:t>
      </w:r>
      <w:r w:rsidRPr="00D95FF5"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>
        <w:rPr>
          <w:rFonts w:eastAsia="Pragmatica-Obl"/>
          <w:color w:val="110902"/>
          <w:lang w:val="be-BY"/>
        </w:rPr>
        <w:t xml:space="preserve">49; </w:t>
      </w:r>
      <w:r w:rsidR="00DD03F0">
        <w:rPr>
          <w:lang w:val="be-BY"/>
        </w:rPr>
        <w:t>№ </w:t>
      </w:r>
      <w:r>
        <w:rPr>
          <w:lang w:val="be-BY"/>
        </w:rPr>
        <w:t xml:space="preserve">10, </w:t>
      </w:r>
      <w:r w:rsidR="00DD03F0">
        <w:rPr>
          <w:lang w:val="be-BY"/>
        </w:rPr>
        <w:t>с. </w:t>
      </w:r>
      <w:r>
        <w:rPr>
          <w:lang w:val="be-BY"/>
        </w:rPr>
        <w:t>36;</w:t>
      </w:r>
      <w:r w:rsidRPr="00D95FF5">
        <w:rPr>
          <w:rFonts w:eastAsia="Pragmatica-Obl"/>
          <w:color w:val="110902"/>
          <w:lang w:val="be-BY"/>
        </w:rPr>
        <w:t xml:space="preserve"> </w:t>
      </w:r>
      <w:r w:rsidR="00DD03F0">
        <w:rPr>
          <w:rFonts w:eastAsia="Pragmatica-Obl"/>
          <w:color w:val="110902"/>
          <w:lang w:val="be-BY"/>
        </w:rPr>
        <w:t>№ </w:t>
      </w:r>
      <w:r>
        <w:rPr>
          <w:rFonts w:eastAsia="Pragmatica-Obl"/>
          <w:color w:val="110902"/>
          <w:lang w:val="be-BY"/>
        </w:rPr>
        <w:t>11</w:t>
      </w:r>
      <w:r w:rsidRPr="007D5E74">
        <w:rPr>
          <w:rFonts w:eastAsia="Pragmatica-Obl"/>
          <w:color w:val="110902"/>
          <w:lang w:val="be-BY"/>
        </w:rPr>
        <w:t xml:space="preserve">, </w:t>
      </w:r>
      <w:r w:rsidR="00DD03F0">
        <w:rPr>
          <w:rFonts w:eastAsia="Pragmatica-Obl"/>
          <w:color w:val="110902"/>
          <w:lang w:val="be-BY"/>
        </w:rPr>
        <w:t>с. </w:t>
      </w:r>
      <w:r>
        <w:rPr>
          <w:rFonts w:eastAsia="Pragmatica-Obl"/>
          <w:color w:val="110902"/>
          <w:lang w:val="be-BY"/>
        </w:rPr>
        <w:t xml:space="preserve">24; </w:t>
      </w:r>
      <w:r w:rsidR="00DD03F0">
        <w:rPr>
          <w:lang w:val="be-BY"/>
        </w:rPr>
        <w:t>№ </w:t>
      </w:r>
      <w:r w:rsidRPr="00FD1366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FD1366">
        <w:rPr>
          <w:lang w:val="be-BY"/>
        </w:rPr>
        <w:t>26.</w:t>
      </w:r>
    </w:p>
    <w:p w14:paraId="04B2D32A" w14:textId="77777777" w:rsidR="0089391E" w:rsidRDefault="0089391E" w:rsidP="00E06622">
      <w:pPr>
        <w:pStyle w:val="a3"/>
        <w:rPr>
          <w:lang w:val="be-BY"/>
        </w:rPr>
      </w:pPr>
      <w:r w:rsidRPr="00D95FF5">
        <w:rPr>
          <w:b/>
          <w:lang w:val="be-BY"/>
        </w:rPr>
        <w:t xml:space="preserve">*Шэйка М. М. </w:t>
      </w:r>
      <w:r w:rsidRPr="00D95FF5">
        <w:rPr>
          <w:lang w:val="be-BY"/>
        </w:rPr>
        <w:t>Тэставыя</w:t>
      </w:r>
      <w:r w:rsidRPr="003134CA">
        <w:rPr>
          <w:lang w:val="be-BY"/>
        </w:rPr>
        <w:t xml:space="preserve"> заданні па літаратурным чытанні ў </w:t>
      </w:r>
      <w:r w:rsidRPr="003134CA">
        <w:rPr>
          <w:lang w:val="en-US"/>
        </w:rPr>
        <w:t>IV</w:t>
      </w:r>
      <w:r>
        <w:rPr>
          <w:lang w:val="be-BY"/>
        </w:rPr>
        <w:t xml:space="preserve"> класе.</w:t>
      </w:r>
      <w:r w:rsidR="00DD03F0">
        <w:rPr>
          <w:lang w:val="be-BY"/>
        </w:rPr>
        <w:t> — № </w:t>
      </w:r>
      <w:r>
        <w:rPr>
          <w:lang w:val="be-BY"/>
        </w:rPr>
        <w:t xml:space="preserve">1, </w:t>
      </w:r>
      <w:r w:rsidR="00DD03F0">
        <w:rPr>
          <w:lang w:val="be-BY"/>
        </w:rPr>
        <w:t>с. </w:t>
      </w:r>
      <w:r>
        <w:rPr>
          <w:lang w:val="be-BY"/>
        </w:rPr>
        <w:t xml:space="preserve">33; </w:t>
      </w:r>
      <w:r w:rsidR="00DD03F0">
        <w:rPr>
          <w:lang w:val="be-BY"/>
        </w:rPr>
        <w:t>№ </w:t>
      </w:r>
      <w:r w:rsidRPr="003134CA">
        <w:rPr>
          <w:lang w:val="be-BY"/>
        </w:rPr>
        <w:t xml:space="preserve">4, </w:t>
      </w:r>
      <w:r w:rsidR="00DD03F0">
        <w:rPr>
          <w:lang w:val="be-BY"/>
        </w:rPr>
        <w:t>с. </w:t>
      </w:r>
      <w:r w:rsidRPr="003134CA">
        <w:rPr>
          <w:lang w:val="be-BY"/>
        </w:rPr>
        <w:t>44.</w:t>
      </w:r>
    </w:p>
    <w:p w14:paraId="5B5BACED" w14:textId="77777777" w:rsidR="0089391E" w:rsidRPr="003134CA" w:rsidRDefault="0089391E" w:rsidP="00E06622">
      <w:pPr>
        <w:pStyle w:val="a3"/>
        <w:rPr>
          <w:lang w:val="be-BY"/>
        </w:rPr>
      </w:pPr>
    </w:p>
    <w:p w14:paraId="6705E28D" w14:textId="77777777" w:rsidR="0089391E" w:rsidRPr="003134CA" w:rsidRDefault="0089391E" w:rsidP="00E06622">
      <w:pPr>
        <w:pStyle w:val="10"/>
        <w:rPr>
          <w:lang w:val="be-BY"/>
        </w:rPr>
      </w:pPr>
      <w:r w:rsidRPr="003134CA">
        <w:rPr>
          <w:lang w:val="be-BY"/>
        </w:rPr>
        <w:t>МУДРАСЦЬ ГУМАННАЙ ПЕДАГОГІКІ</w:t>
      </w:r>
    </w:p>
    <w:p w14:paraId="67D12EFC" w14:textId="77777777" w:rsidR="0089391E" w:rsidRPr="003134CA" w:rsidRDefault="0089391E" w:rsidP="00E06622">
      <w:pPr>
        <w:pStyle w:val="a3"/>
      </w:pPr>
      <w:r w:rsidRPr="003134CA">
        <w:rPr>
          <w:b/>
          <w:lang w:val="be-BY"/>
        </w:rPr>
        <w:t xml:space="preserve">Амонашвили </w:t>
      </w:r>
      <w:r w:rsidRPr="003134CA">
        <w:rPr>
          <w:b/>
        </w:rPr>
        <w:t>П. Ш.</w:t>
      </w:r>
      <w:r w:rsidRPr="003134CA">
        <w:t xml:space="preserve"> Два состояния учителя.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50.</w:t>
      </w:r>
    </w:p>
    <w:p w14:paraId="5F046BBC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>Ващилина Е. В.</w:t>
      </w:r>
      <w:r w:rsidRPr="003134CA">
        <w:rPr>
          <w:lang w:val="be-BY"/>
        </w:rPr>
        <w:t xml:space="preserve"> Мудрость гуманной педагогики.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5, </w:t>
      </w:r>
      <w:r w:rsidR="00DD03F0">
        <w:rPr>
          <w:lang w:val="be-BY"/>
        </w:rPr>
        <w:t>с. </w:t>
      </w:r>
      <w:r w:rsidRPr="003134CA">
        <w:rPr>
          <w:lang w:val="be-BY"/>
        </w:rPr>
        <w:t>49.</w:t>
      </w:r>
    </w:p>
    <w:p w14:paraId="47A6049B" w14:textId="77777777" w:rsidR="0089391E" w:rsidRDefault="0089391E" w:rsidP="00E06622">
      <w:pPr>
        <w:pStyle w:val="a3"/>
      </w:pPr>
      <w:r w:rsidRPr="003134CA">
        <w:rPr>
          <w:b/>
        </w:rPr>
        <w:t>Романова Е. А.</w:t>
      </w:r>
      <w:r w:rsidRPr="003134CA">
        <w:t xml:space="preserve"> Гуманная педагогика в помощь учителю.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54.</w:t>
      </w:r>
    </w:p>
    <w:p w14:paraId="470B8B12" w14:textId="77777777" w:rsidR="0089391E" w:rsidRPr="003134CA" w:rsidRDefault="0089391E" w:rsidP="00E06622">
      <w:pPr>
        <w:pStyle w:val="a3"/>
      </w:pPr>
    </w:p>
    <w:p w14:paraId="20E3066F" w14:textId="77777777" w:rsidR="0089391E" w:rsidRPr="003134CA" w:rsidRDefault="0089391E" w:rsidP="00E06622">
      <w:pPr>
        <w:pStyle w:val="10"/>
        <w:rPr>
          <w:lang w:val="be-BY"/>
        </w:rPr>
      </w:pPr>
      <w:r w:rsidRPr="003134CA">
        <w:rPr>
          <w:lang w:val="be-BY"/>
        </w:rPr>
        <w:t>НАВУКОВЫ ПАРТАЛ</w:t>
      </w:r>
    </w:p>
    <w:p w14:paraId="407AA272" w14:textId="77777777" w:rsidR="0089391E" w:rsidRPr="003134CA" w:rsidRDefault="0089391E" w:rsidP="00E06622">
      <w:pPr>
        <w:pStyle w:val="a3"/>
      </w:pPr>
      <w:r w:rsidRPr="003134CA">
        <w:rPr>
          <w:b/>
        </w:rPr>
        <w:t>Буторина И. А.</w:t>
      </w:r>
      <w:r w:rsidRPr="003134CA">
        <w:t xml:space="preserve"> </w:t>
      </w:r>
      <w:proofErr w:type="spellStart"/>
      <w:r w:rsidRPr="003134CA">
        <w:t>Медиаобразовательные</w:t>
      </w:r>
      <w:proofErr w:type="spellEnd"/>
      <w:r w:rsidRPr="003134CA">
        <w:t xml:space="preserve"> аспекты формирования информационной безопасности младшего школьника.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32.</w:t>
      </w:r>
    </w:p>
    <w:p w14:paraId="3BB6CC40" w14:textId="77777777" w:rsidR="0089391E" w:rsidRPr="003134CA" w:rsidRDefault="0089391E" w:rsidP="00E06622">
      <w:pPr>
        <w:pStyle w:val="a3"/>
      </w:pPr>
      <w:r w:rsidRPr="003134CA">
        <w:rPr>
          <w:b/>
        </w:rPr>
        <w:t>Горбунова М. Б.</w:t>
      </w:r>
      <w:r w:rsidRPr="003134CA">
        <w:t xml:space="preserve"> Концептуальные основания формирования художественно-эстетической грамотности учащихся начальных классов средствами учебного предмета «Музыка».</w:t>
      </w:r>
      <w:r w:rsidR="00DD03F0">
        <w:t> — № </w:t>
      </w:r>
      <w:r w:rsidRPr="003134CA">
        <w:t xml:space="preserve">5, </w:t>
      </w:r>
      <w:r w:rsidR="00DD03F0">
        <w:t>с. </w:t>
      </w:r>
      <w:r w:rsidRPr="003134CA">
        <w:t>22.</w:t>
      </w:r>
    </w:p>
    <w:p w14:paraId="6EC68F1C" w14:textId="77777777" w:rsidR="0089391E" w:rsidRPr="003134CA" w:rsidRDefault="0089391E" w:rsidP="00E06622">
      <w:pPr>
        <w:pStyle w:val="a3"/>
      </w:pPr>
      <w:proofErr w:type="spellStart"/>
      <w:r w:rsidRPr="003134CA">
        <w:rPr>
          <w:b/>
        </w:rPr>
        <w:t>Гулецкая</w:t>
      </w:r>
      <w:proofErr w:type="spellEnd"/>
      <w:r w:rsidRPr="003134CA">
        <w:rPr>
          <w:b/>
        </w:rPr>
        <w:t xml:space="preserve"> Е. А.</w:t>
      </w:r>
      <w:r w:rsidRPr="003134CA">
        <w:t xml:space="preserve"> Концептуальные основания формирования коммуникативной функциональной грамотности у учащихся </w:t>
      </w:r>
      <w:r w:rsidRPr="003134CA">
        <w:rPr>
          <w:lang w:val="en-US"/>
        </w:rPr>
        <w:t>I</w:t>
      </w:r>
      <w:r w:rsidRPr="003134CA">
        <w:t xml:space="preserve"> ступени общего среднего образования.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39.</w:t>
      </w:r>
    </w:p>
    <w:p w14:paraId="526D1989" w14:textId="77777777" w:rsidR="0089391E" w:rsidRPr="003134CA" w:rsidRDefault="0089391E" w:rsidP="00E06622">
      <w:pPr>
        <w:pStyle w:val="a3"/>
        <w:rPr>
          <w:rFonts w:eastAsia="Pragmatica-Obl"/>
          <w:lang w:val="be-BY"/>
        </w:rPr>
      </w:pPr>
      <w:r w:rsidRPr="003134CA">
        <w:rPr>
          <w:rFonts w:eastAsia="Pragmatica-Obl"/>
          <w:b/>
          <w:iCs/>
        </w:rPr>
        <w:t>Демьянович Н. М.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Исследовательская компетентность учителя: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>актуальность, сущность и структурные компоненты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40.</w:t>
      </w:r>
    </w:p>
    <w:p w14:paraId="3E797A0E" w14:textId="77777777" w:rsidR="0089391E" w:rsidRPr="003134CA" w:rsidRDefault="0089391E" w:rsidP="00E06622">
      <w:pPr>
        <w:pStyle w:val="a3"/>
      </w:pPr>
      <w:r w:rsidRPr="003134CA">
        <w:rPr>
          <w:b/>
        </w:rPr>
        <w:t>Ковальчук Т. А.</w:t>
      </w:r>
      <w:r w:rsidRPr="003134CA">
        <w:t xml:space="preserve"> Естественно-научная функциональная грамотность как ценностно-целевой ориентир начального образования.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14.</w:t>
      </w:r>
    </w:p>
    <w:p w14:paraId="554C4A65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Паноў </w:t>
      </w:r>
      <w:r w:rsidR="00DD03F0">
        <w:rPr>
          <w:b/>
          <w:lang w:val="be-BY"/>
        </w:rPr>
        <w:t>С. </w:t>
      </w:r>
      <w:r w:rsidRPr="003134CA">
        <w:rPr>
          <w:b/>
          <w:lang w:val="be-BY"/>
        </w:rPr>
        <w:t>В.</w:t>
      </w:r>
      <w:r w:rsidRPr="003134CA">
        <w:rPr>
          <w:lang w:val="be-BY"/>
        </w:rPr>
        <w:t xml:space="preserve"> Фарміраванне функцыянальнай пісьменнасці вучняў у сацыяльна-грамадзянскай галіне пры прапедэўтычным наву</w:t>
      </w:r>
      <w:r>
        <w:rPr>
          <w:lang w:val="be-BY"/>
        </w:rPr>
        <w:t xml:space="preserve">чанні гісторыі (змястоўны блок </w:t>
      </w:r>
      <w:r>
        <w:t>«</w:t>
      </w:r>
      <w:r w:rsidRPr="003134CA">
        <w:rPr>
          <w:lang w:val="be-BY"/>
        </w:rPr>
        <w:t>Чалавек і свет. Мая Радзіма</w:t>
      </w:r>
      <w:r w:rsidR="00DD03F0">
        <w:rPr>
          <w:lang w:val="be-BY"/>
        </w:rPr>
        <w:t xml:space="preserve"> — </w:t>
      </w:r>
      <w:r w:rsidRPr="003134CA">
        <w:rPr>
          <w:lang w:val="be-BY"/>
        </w:rPr>
        <w:t>Беларусь</w:t>
      </w:r>
      <w:r>
        <w:t>»</w:t>
      </w:r>
      <w:r w:rsidRPr="003134CA">
        <w:rPr>
          <w:lang w:val="be-BY"/>
        </w:rPr>
        <w:t>, 4 клас).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2, </w:t>
      </w:r>
      <w:r w:rsidR="00DD03F0">
        <w:rPr>
          <w:lang w:val="be-BY"/>
        </w:rPr>
        <w:t>с. </w:t>
      </w:r>
      <w:r w:rsidRPr="003134CA">
        <w:rPr>
          <w:lang w:val="be-BY"/>
        </w:rPr>
        <w:t>44.</w:t>
      </w:r>
    </w:p>
    <w:p w14:paraId="6ACEE054" w14:textId="77777777" w:rsidR="0089391E" w:rsidRPr="003134CA" w:rsidRDefault="0089391E" w:rsidP="00E06622">
      <w:pPr>
        <w:pStyle w:val="a3"/>
      </w:pPr>
      <w:r>
        <w:rPr>
          <w:b/>
        </w:rPr>
        <w:t>*</w:t>
      </w:r>
      <w:proofErr w:type="spellStart"/>
      <w:r w:rsidRPr="003134CA">
        <w:rPr>
          <w:b/>
        </w:rPr>
        <w:t>Талай</w:t>
      </w:r>
      <w:proofErr w:type="spellEnd"/>
      <w:r w:rsidRPr="003134CA">
        <w:rPr>
          <w:b/>
        </w:rPr>
        <w:t xml:space="preserve"> Ю. В., Фролова Т. В.</w:t>
      </w:r>
      <w:r w:rsidRPr="003134CA">
        <w:t xml:space="preserve"> Проектная задача как средство формирования у</w:t>
      </w:r>
      <w:r w:rsidR="00E06622">
        <w:t> </w:t>
      </w:r>
      <w:r w:rsidRPr="003134CA">
        <w:t>младших школьников цифровых и метапредме</w:t>
      </w:r>
      <w:r>
        <w:t>тных компетенций.</w:t>
      </w:r>
      <w:r w:rsidR="00650136">
        <w:t xml:space="preserve"> </w:t>
      </w:r>
      <w:r w:rsidR="00DD03F0">
        <w:t>— № </w:t>
      </w:r>
      <w:r>
        <w:t xml:space="preserve">2, </w:t>
      </w:r>
      <w:r w:rsidR="00DD03F0">
        <w:t>с. </w:t>
      </w:r>
      <w:r>
        <w:t xml:space="preserve">50; </w:t>
      </w:r>
      <w:r w:rsidR="00DD03F0">
        <w:rPr>
          <w:rFonts w:eastAsia="Pragmatica-Obl"/>
          <w:lang w:val="be-BY"/>
        </w:rPr>
        <w:t>№ </w:t>
      </w:r>
      <w:r w:rsidRPr="003134CA">
        <w:rPr>
          <w:rFonts w:eastAsia="Pragmatica-Obl"/>
          <w:lang w:val="be-BY"/>
        </w:rPr>
        <w:t xml:space="preserve">3,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6.</w:t>
      </w:r>
    </w:p>
    <w:p w14:paraId="1D80D5FA" w14:textId="77777777" w:rsidR="0089391E" w:rsidRPr="003134CA" w:rsidRDefault="0089391E" w:rsidP="00E06622">
      <w:pPr>
        <w:pStyle w:val="a3"/>
      </w:pPr>
      <w:r w:rsidRPr="003134CA">
        <w:rPr>
          <w:b/>
        </w:rPr>
        <w:t>Урбан М. А.</w:t>
      </w:r>
      <w:r w:rsidRPr="003134CA">
        <w:t xml:space="preserve"> Теоретические основания формирования математической функциональной грамотности учащихся на </w:t>
      </w:r>
      <w:r w:rsidRPr="003134CA">
        <w:rPr>
          <w:lang w:val="en-US"/>
        </w:rPr>
        <w:t>I</w:t>
      </w:r>
      <w:r w:rsidRPr="003134CA">
        <w:t xml:space="preserve"> ступени общего среднего образования.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24.</w:t>
      </w:r>
    </w:p>
    <w:p w14:paraId="729D9B2E" w14:textId="77777777" w:rsidR="0089391E" w:rsidRDefault="0089391E" w:rsidP="00E06622">
      <w:pPr>
        <w:pStyle w:val="a3"/>
      </w:pPr>
      <w:r w:rsidRPr="003134CA">
        <w:rPr>
          <w:b/>
        </w:rPr>
        <w:t xml:space="preserve">Чумакова </w:t>
      </w:r>
      <w:r w:rsidR="00DD03F0">
        <w:rPr>
          <w:b/>
        </w:rPr>
        <w:t>С. </w:t>
      </w:r>
      <w:r w:rsidRPr="003134CA">
        <w:rPr>
          <w:b/>
        </w:rPr>
        <w:t>П.</w:t>
      </w:r>
      <w:r w:rsidRPr="003134CA">
        <w:t xml:space="preserve"> Урок как инструмент формирования личности младшего школьника.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22.</w:t>
      </w:r>
    </w:p>
    <w:p w14:paraId="235718DE" w14:textId="77777777" w:rsidR="0089391E" w:rsidRPr="003134CA" w:rsidRDefault="0089391E" w:rsidP="00E06622">
      <w:pPr>
        <w:pStyle w:val="a3"/>
      </w:pPr>
    </w:p>
    <w:p w14:paraId="5F61B884" w14:textId="77777777" w:rsidR="0089391E" w:rsidRPr="003134CA" w:rsidRDefault="0089391E" w:rsidP="00E06622">
      <w:pPr>
        <w:pStyle w:val="10"/>
        <w:rPr>
          <w:lang w:val="be-BY"/>
        </w:rPr>
      </w:pPr>
      <w:r w:rsidRPr="003134CA">
        <w:rPr>
          <w:lang w:val="be-BY"/>
        </w:rPr>
        <w:lastRenderedPageBreak/>
        <w:t>НАША ЧЫТАНКА</w:t>
      </w:r>
    </w:p>
    <w:p w14:paraId="42F07ED0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>Бабкоў У.</w:t>
      </w:r>
      <w:r w:rsidRPr="003134CA">
        <w:rPr>
          <w:lang w:val="be-BY"/>
        </w:rPr>
        <w:t xml:space="preserve"> Акуляры. Казка.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61.</w:t>
      </w:r>
    </w:p>
    <w:p w14:paraId="1F3DC9C1" w14:textId="77777777" w:rsidR="0089391E" w:rsidRPr="003134CA" w:rsidRDefault="0089391E" w:rsidP="00E06622">
      <w:pPr>
        <w:pStyle w:val="a3"/>
        <w:rPr>
          <w:b/>
          <w:lang w:val="be-BY"/>
        </w:rPr>
      </w:pPr>
      <w:r w:rsidRPr="003134CA">
        <w:rPr>
          <w:rFonts w:eastAsia="Pragmatica-Obl"/>
          <w:b/>
          <w:iCs/>
          <w:lang w:val="be-BY"/>
        </w:rPr>
        <w:t xml:space="preserve">Ліпскі У. </w:t>
      </w:r>
      <w:r w:rsidR="00DD03F0">
        <w:rPr>
          <w:rFonts w:eastAsia="Pragmatica-Obl"/>
          <w:b/>
          <w:iCs/>
          <w:lang w:val="be-BY"/>
        </w:rPr>
        <w:t>С. </w:t>
      </w:r>
      <w:r w:rsidRPr="003134CA">
        <w:rPr>
          <w:rFonts w:eastAsia="Pragmatica-Obl"/>
          <w:lang w:val="be-BY"/>
        </w:rPr>
        <w:t>Адкуль такія назвы. Добруш.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63.</w:t>
      </w:r>
    </w:p>
    <w:p w14:paraId="2071C2F0" w14:textId="77777777" w:rsidR="0089391E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Ткачоў В. </w:t>
      </w:r>
      <w:r w:rsidRPr="003134CA">
        <w:rPr>
          <w:lang w:val="be-BY"/>
        </w:rPr>
        <w:t>Зімовы акварыум. Апавяданне.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60.</w:t>
      </w:r>
    </w:p>
    <w:p w14:paraId="47503226" w14:textId="77777777" w:rsidR="0089391E" w:rsidRPr="003134CA" w:rsidRDefault="0089391E" w:rsidP="00E06622">
      <w:pPr>
        <w:pStyle w:val="a3"/>
        <w:rPr>
          <w:lang w:val="be-BY"/>
        </w:rPr>
      </w:pPr>
    </w:p>
    <w:p w14:paraId="6AA0C826" w14:textId="77777777" w:rsidR="0089391E" w:rsidRPr="003134CA" w:rsidRDefault="0089391E" w:rsidP="00E06622">
      <w:pPr>
        <w:pStyle w:val="10"/>
        <w:rPr>
          <w:lang w:val="be-BY"/>
        </w:rPr>
      </w:pPr>
      <w:r w:rsidRPr="003134CA">
        <w:rPr>
          <w:lang w:val="be-BY"/>
        </w:rPr>
        <w:t>НОВАЕ Ў ЗМЕСЦЕ ПАЧАТКОВАЙ АДУКАЦЫІ</w:t>
      </w:r>
    </w:p>
    <w:p w14:paraId="352B4CAC" w14:textId="77777777" w:rsidR="0089391E" w:rsidRPr="003134CA" w:rsidRDefault="0089391E" w:rsidP="00E06622">
      <w:pPr>
        <w:pStyle w:val="a3"/>
        <w:rPr>
          <w:lang w:val="be-BY"/>
        </w:rPr>
      </w:pPr>
      <w:r w:rsidRPr="005B7B11">
        <w:rPr>
          <w:b/>
          <w:lang w:val="be-BY"/>
        </w:rPr>
        <w:t>*Антановіч Н. М.</w:t>
      </w:r>
      <w:r w:rsidRPr="003134CA">
        <w:rPr>
          <w:lang w:val="be-BY"/>
        </w:rPr>
        <w:t xml:space="preserve"> Дыягностыка сфарміраванасці метапрадметных і</w:t>
      </w:r>
      <w:r w:rsidR="00E06622">
        <w:rPr>
          <w:lang w:val="be-BY"/>
        </w:rPr>
        <w:t> </w:t>
      </w:r>
      <w:r w:rsidRPr="003134CA">
        <w:rPr>
          <w:lang w:val="be-BY"/>
        </w:rPr>
        <w:t xml:space="preserve">асобасных уменняў вучняў </w:t>
      </w:r>
      <w:r w:rsidRPr="003134CA">
        <w:rPr>
          <w:lang w:val="en-US"/>
        </w:rPr>
        <w:t>II</w:t>
      </w:r>
      <w:r w:rsidRPr="003134CA">
        <w:rPr>
          <w:lang w:val="be-BY"/>
        </w:rPr>
        <w:t xml:space="preserve"> класа на матэрыяле заданняў па беларускай мове.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11.</w:t>
      </w:r>
    </w:p>
    <w:p w14:paraId="5929276B" w14:textId="77777777" w:rsidR="0089391E" w:rsidRPr="005B7B11" w:rsidRDefault="0089391E" w:rsidP="00E06622">
      <w:pPr>
        <w:pStyle w:val="a3"/>
        <w:rPr>
          <w:lang w:val="be-BY"/>
        </w:rPr>
      </w:pPr>
      <w:r w:rsidRPr="005B7B11">
        <w:rPr>
          <w:b/>
          <w:lang w:val="be-BY"/>
        </w:rPr>
        <w:t xml:space="preserve">*Атліванава В. Б. </w:t>
      </w:r>
      <w:r w:rsidRPr="005B7B11">
        <w:rPr>
          <w:lang w:val="be-BY"/>
        </w:rPr>
        <w:t xml:space="preserve">Дыдактычныя матэрыялы па літаратурным чытанні. Фарміраванне асобных і метапрадметных кампетэнцый вучняў </w:t>
      </w:r>
      <w:r w:rsidRPr="005B7B11">
        <w:rPr>
          <w:lang w:val="en-US"/>
        </w:rPr>
        <w:t>II</w:t>
      </w:r>
      <w:r w:rsidR="00DD03F0">
        <w:rPr>
          <w:lang w:val="be-BY"/>
        </w:rPr>
        <w:t>–</w:t>
      </w:r>
      <w:r w:rsidRPr="005B7B11">
        <w:rPr>
          <w:lang w:val="en-US"/>
        </w:rPr>
        <w:t>IV</w:t>
      </w:r>
      <w:r w:rsidRPr="005B7B11">
        <w:rPr>
          <w:lang w:val="be-BY"/>
        </w:rPr>
        <w:t xml:space="preserve"> класаў.</w:t>
      </w:r>
      <w:r w:rsidR="00DD03F0">
        <w:rPr>
          <w:lang w:val="be-BY"/>
        </w:rPr>
        <w:t> — № </w:t>
      </w:r>
      <w:r w:rsidRPr="005B7B11">
        <w:rPr>
          <w:lang w:val="be-BY"/>
        </w:rPr>
        <w:t xml:space="preserve">2, </w:t>
      </w:r>
      <w:r w:rsidR="00DD03F0">
        <w:rPr>
          <w:lang w:val="be-BY"/>
        </w:rPr>
        <w:t>с. </w:t>
      </w:r>
      <w:r w:rsidRPr="005B7B11">
        <w:rPr>
          <w:lang w:val="be-BY"/>
        </w:rPr>
        <w:t>7.</w:t>
      </w:r>
    </w:p>
    <w:p w14:paraId="1ADA11E9" w14:textId="77777777" w:rsidR="0089391E" w:rsidRPr="005B7B11" w:rsidRDefault="0089391E" w:rsidP="00E06622">
      <w:pPr>
        <w:pStyle w:val="a3"/>
        <w:rPr>
          <w:rFonts w:eastAsia="Pragmatica-Obl"/>
          <w:color w:val="110902"/>
        </w:rPr>
      </w:pPr>
      <w:r w:rsidRPr="005B7B11">
        <w:rPr>
          <w:rFonts w:eastAsia="Pragmatica-Obl"/>
          <w:b/>
          <w:color w:val="110902"/>
          <w:lang w:val="be-BY"/>
        </w:rPr>
        <w:t>Гулецкая Е. А.</w:t>
      </w:r>
      <w:r w:rsidRPr="005B7B11">
        <w:rPr>
          <w:rFonts w:eastAsia="Pragmatica-Obl"/>
          <w:color w:val="110902"/>
          <w:lang w:val="be-BY"/>
        </w:rPr>
        <w:t xml:space="preserve"> </w:t>
      </w:r>
      <w:proofErr w:type="spellStart"/>
      <w:r w:rsidRPr="005B7B11">
        <w:rPr>
          <w:rFonts w:eastAsia="Pragmatica-Obl"/>
          <w:color w:val="110902"/>
          <w:lang w:val="en-US"/>
        </w:rPr>
        <w:t>ePIRLS</w:t>
      </w:r>
      <w:proofErr w:type="spellEnd"/>
      <w:r w:rsidR="00650136">
        <w:rPr>
          <w:rFonts w:eastAsia="Pragmatica-Obl"/>
          <w:color w:val="110902"/>
        </w:rPr>
        <w:t xml:space="preserve"> </w:t>
      </w:r>
      <w:r w:rsidR="00DD03F0">
        <w:rPr>
          <w:rFonts w:eastAsia="Pragmatica-Obl"/>
          <w:color w:val="110902"/>
        </w:rPr>
        <w:t xml:space="preserve">— </w:t>
      </w:r>
      <w:r w:rsidRPr="005B7B11">
        <w:rPr>
          <w:rFonts w:eastAsia="Pragmatica-Obl"/>
          <w:color w:val="110902"/>
        </w:rPr>
        <w:t>инвестиции в будущ</w:t>
      </w:r>
      <w:r>
        <w:rPr>
          <w:rFonts w:eastAsia="Pragmatica-Obl"/>
          <w:color w:val="110902"/>
        </w:rPr>
        <w:t>ее младших школьников.</w:t>
      </w:r>
      <w:r w:rsidR="00DD03F0">
        <w:rPr>
          <w:rFonts w:eastAsia="Pragmatica-Obl"/>
          <w:color w:val="110902"/>
        </w:rPr>
        <w:t> — № </w:t>
      </w:r>
      <w:r>
        <w:rPr>
          <w:rFonts w:eastAsia="Pragmatica-Obl"/>
          <w:color w:val="110902"/>
        </w:rPr>
        <w:t xml:space="preserve">3, </w:t>
      </w:r>
      <w:r w:rsidR="00DD03F0">
        <w:rPr>
          <w:rFonts w:eastAsia="Pragmatica-Obl"/>
          <w:color w:val="110902"/>
        </w:rPr>
        <w:t>с. </w:t>
      </w:r>
      <w:r w:rsidRPr="005B7B11">
        <w:rPr>
          <w:rFonts w:eastAsia="Pragmatica-Obl"/>
          <w:color w:val="110902"/>
        </w:rPr>
        <w:t>11.</w:t>
      </w:r>
    </w:p>
    <w:p w14:paraId="3AEDC98C" w14:textId="77777777" w:rsidR="0089391E" w:rsidRPr="005B7B11" w:rsidRDefault="0089391E" w:rsidP="00E06622">
      <w:pPr>
        <w:pStyle w:val="a3"/>
        <w:rPr>
          <w:lang w:val="be-BY"/>
        </w:rPr>
      </w:pPr>
      <w:r w:rsidRPr="005B7B11">
        <w:rPr>
          <w:b/>
          <w:lang w:val="be-BY"/>
        </w:rPr>
        <w:t>Гулецкая Е. А.</w:t>
      </w:r>
      <w:r w:rsidRPr="005B7B11">
        <w:rPr>
          <w:lang w:val="be-BY"/>
        </w:rPr>
        <w:t xml:space="preserve"> Методические подходы к формированию функциональной грамотности у учащихся </w:t>
      </w:r>
      <w:r w:rsidRPr="005B7B11">
        <w:rPr>
          <w:lang w:val="en-US"/>
        </w:rPr>
        <w:t>I</w:t>
      </w:r>
      <w:r w:rsidRPr="005B7B11">
        <w:t xml:space="preserve"> ступени общего среднего образования при обучении русскому языку.</w:t>
      </w:r>
      <w:r w:rsidR="00DD03F0">
        <w:t> — № </w:t>
      </w:r>
      <w:r w:rsidRPr="005B7B11">
        <w:t xml:space="preserve">6, </w:t>
      </w:r>
      <w:r w:rsidR="00DD03F0">
        <w:t>с. </w:t>
      </w:r>
      <w:r w:rsidRPr="005B7B11">
        <w:t>7.</w:t>
      </w:r>
    </w:p>
    <w:p w14:paraId="4F59D8A6" w14:textId="77777777" w:rsidR="0089391E" w:rsidRPr="005B7B11" w:rsidRDefault="0089391E" w:rsidP="00E06622">
      <w:pPr>
        <w:pStyle w:val="a3"/>
        <w:rPr>
          <w:rFonts w:eastAsia="Pragmatica-Obl"/>
          <w:lang w:val="be-BY"/>
        </w:rPr>
      </w:pPr>
      <w:r w:rsidRPr="005B7B11">
        <w:rPr>
          <w:rFonts w:eastAsia="Pragmatica-Obl"/>
          <w:b/>
          <w:iCs/>
        </w:rPr>
        <w:t>*</w:t>
      </w:r>
      <w:proofErr w:type="spellStart"/>
      <w:r w:rsidRPr="005B7B11">
        <w:rPr>
          <w:rFonts w:eastAsia="Pragmatica-Obl"/>
          <w:b/>
          <w:iCs/>
        </w:rPr>
        <w:t>Гулецкая</w:t>
      </w:r>
      <w:proofErr w:type="spellEnd"/>
      <w:r w:rsidRPr="005B7B11">
        <w:rPr>
          <w:rFonts w:eastAsia="Pragmatica-Obl"/>
          <w:i/>
          <w:iCs/>
        </w:rPr>
        <w:t xml:space="preserve"> </w:t>
      </w:r>
      <w:r w:rsidRPr="005B7B11">
        <w:rPr>
          <w:rFonts w:eastAsia="Pragmatica-Obl"/>
          <w:b/>
          <w:iCs/>
        </w:rPr>
        <w:t xml:space="preserve">Е. А. </w:t>
      </w:r>
      <w:r w:rsidRPr="005B7B11">
        <w:rPr>
          <w:rFonts w:eastAsia="Pragmatica-Obl"/>
        </w:rPr>
        <w:t>«Русский язык. 2 класс».</w:t>
      </w:r>
      <w:r w:rsidRPr="005B7B11">
        <w:rPr>
          <w:rFonts w:eastAsia="Pragmatica-Obl"/>
          <w:lang w:val="be-BY"/>
        </w:rPr>
        <w:t xml:space="preserve"> </w:t>
      </w:r>
      <w:r w:rsidRPr="005B7B11">
        <w:rPr>
          <w:rFonts w:eastAsia="Pragmatica-Obl"/>
        </w:rPr>
        <w:t>Особенности нового учебного пособия и рабочей тетради</w:t>
      </w:r>
      <w:r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5B7B11">
        <w:rPr>
          <w:rFonts w:eastAsia="Pragmatica-Obl"/>
          <w:lang w:val="be-BY"/>
        </w:rPr>
        <w:t xml:space="preserve">7, </w:t>
      </w:r>
      <w:r w:rsidR="00DD03F0">
        <w:rPr>
          <w:rFonts w:eastAsia="Pragmatica-Obl"/>
          <w:lang w:val="be-BY"/>
        </w:rPr>
        <w:t>с. </w:t>
      </w:r>
      <w:r w:rsidRPr="005B7B11">
        <w:rPr>
          <w:rFonts w:eastAsia="Pragmatica-Obl"/>
          <w:lang w:val="be-BY"/>
        </w:rPr>
        <w:t>34.</w:t>
      </w:r>
    </w:p>
    <w:p w14:paraId="44D93B83" w14:textId="77777777" w:rsidR="0089391E" w:rsidRPr="003134CA" w:rsidRDefault="0089391E" w:rsidP="00E06622">
      <w:pPr>
        <w:pStyle w:val="a3"/>
        <w:rPr>
          <w:rFonts w:eastAsia="Pragmatica-Obl"/>
          <w:lang w:val="be-BY"/>
        </w:rPr>
      </w:pPr>
      <w:r w:rsidRPr="005B7B11">
        <w:rPr>
          <w:rFonts w:eastAsia="Pragmatica-Obl"/>
          <w:b/>
          <w:iCs/>
        </w:rPr>
        <w:t>*</w:t>
      </w:r>
      <w:proofErr w:type="spellStart"/>
      <w:r w:rsidRPr="005B7B11">
        <w:rPr>
          <w:rFonts w:eastAsia="Pragmatica-Obl"/>
          <w:b/>
          <w:iCs/>
        </w:rPr>
        <w:t>Гулецкая</w:t>
      </w:r>
      <w:proofErr w:type="spellEnd"/>
      <w:r w:rsidRPr="005B7B11">
        <w:rPr>
          <w:rFonts w:eastAsia="Pragmatica-Obl"/>
          <w:i/>
          <w:iCs/>
        </w:rPr>
        <w:t xml:space="preserve"> </w:t>
      </w:r>
      <w:r w:rsidRPr="005B7B11">
        <w:rPr>
          <w:rFonts w:eastAsia="Pragmatica-Obl"/>
          <w:b/>
          <w:iCs/>
        </w:rPr>
        <w:t xml:space="preserve">Е. А. </w:t>
      </w:r>
      <w:r w:rsidRPr="005B7B11">
        <w:rPr>
          <w:rFonts w:eastAsia="Pragmatica-Obl"/>
        </w:rPr>
        <w:t xml:space="preserve">Использование инструмента </w:t>
      </w:r>
      <w:r w:rsidRPr="005B7B11">
        <w:rPr>
          <w:rFonts w:eastAsia="Pragmatica-Obl"/>
          <w:lang w:val="en-US"/>
        </w:rPr>
        <w:t>PIRLS</w:t>
      </w:r>
      <w:r w:rsidRPr="005B7B11">
        <w:rPr>
          <w:rFonts w:eastAsia="Pragmatica-Obl"/>
        </w:rPr>
        <w:t xml:space="preserve"> в республиканском мониторинге изучения читательской</w:t>
      </w:r>
      <w:r>
        <w:rPr>
          <w:rFonts w:eastAsia="Pragmatica-Obl"/>
        </w:rPr>
        <w:t xml:space="preserve"> грамотности учащихся в</w:t>
      </w:r>
      <w:r w:rsidRPr="00C76E73">
        <w:rPr>
          <w:rFonts w:eastAsia="Pragmatica-Obl"/>
        </w:rPr>
        <w:t xml:space="preserve"> </w:t>
      </w:r>
      <w:r>
        <w:rPr>
          <w:rFonts w:eastAsia="Pragmatica-Obl"/>
          <w:lang w:val="en-US"/>
        </w:rPr>
        <w:t>IV</w:t>
      </w:r>
      <w:r>
        <w:rPr>
          <w:rFonts w:eastAsia="Pragmatica-Obl"/>
        </w:rPr>
        <w:t xml:space="preserve"> классе.</w:t>
      </w:r>
      <w:r w:rsidR="00DD03F0">
        <w:rPr>
          <w:rFonts w:eastAsia="Pragmatica-Obl"/>
        </w:rPr>
        <w:t> — № </w:t>
      </w:r>
      <w:r>
        <w:rPr>
          <w:rFonts w:eastAsia="Pragmatica-Obl"/>
        </w:rPr>
        <w:t xml:space="preserve">11, </w:t>
      </w:r>
      <w:r w:rsidR="00DD03F0">
        <w:rPr>
          <w:rFonts w:eastAsia="Pragmatica-Obl"/>
        </w:rPr>
        <w:t>с. </w:t>
      </w:r>
      <w:r>
        <w:rPr>
          <w:rFonts w:eastAsia="Pragmatica-Obl"/>
        </w:rPr>
        <w:t>7.</w:t>
      </w:r>
      <w:r w:rsidRPr="003134CA">
        <w:rPr>
          <w:rFonts w:eastAsia="Pragmatica-Obl"/>
          <w:lang w:val="be-BY"/>
        </w:rPr>
        <w:t xml:space="preserve"> </w:t>
      </w:r>
    </w:p>
    <w:p w14:paraId="5CCCD6F2" w14:textId="77777777" w:rsidR="0089391E" w:rsidRPr="003134CA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>Ковальчук Т. А.</w:t>
      </w:r>
      <w:r w:rsidRPr="003134CA">
        <w:rPr>
          <w:lang w:val="be-BY"/>
        </w:rPr>
        <w:t xml:space="preserve"> Особенности констурирования заданий для формирования естественно-научной функциональной грамотности (ЕНФГ) младших школьников в</w:t>
      </w:r>
      <w:r w:rsidR="00E06622">
        <w:rPr>
          <w:lang w:val="be-BY"/>
        </w:rPr>
        <w:t> </w:t>
      </w:r>
      <w:r w:rsidRPr="003134CA">
        <w:rPr>
          <w:lang w:val="be-BY"/>
        </w:rPr>
        <w:t>проце</w:t>
      </w:r>
      <w:r>
        <w:rPr>
          <w:lang w:val="be-BY"/>
        </w:rPr>
        <w:t xml:space="preserve">ссе изучения учебного предмета </w:t>
      </w:r>
      <w:r>
        <w:t>«</w:t>
      </w:r>
      <w:r>
        <w:rPr>
          <w:lang w:val="be-BY"/>
        </w:rPr>
        <w:t>Человек и мир</w:t>
      </w:r>
      <w:r>
        <w:t>»</w:t>
      </w:r>
      <w:r w:rsidRPr="003134CA">
        <w:rPr>
          <w:lang w:val="be-BY"/>
        </w:rPr>
        <w:t>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5, </w:t>
      </w:r>
      <w:r w:rsidR="00DD03F0">
        <w:rPr>
          <w:lang w:val="be-BY"/>
        </w:rPr>
        <w:t>с. </w:t>
      </w:r>
      <w:r w:rsidRPr="003134CA">
        <w:rPr>
          <w:lang w:val="be-BY"/>
        </w:rPr>
        <w:t>14.</w:t>
      </w:r>
    </w:p>
    <w:p w14:paraId="395EF142" w14:textId="77777777" w:rsidR="0089391E" w:rsidRPr="003134CA" w:rsidRDefault="0089391E" w:rsidP="00E06622">
      <w:pPr>
        <w:pStyle w:val="a3"/>
      </w:pPr>
      <w:r w:rsidRPr="0099495A">
        <w:rPr>
          <w:rFonts w:eastAsia="Pragmatica-Obl"/>
          <w:b/>
          <w:color w:val="110902"/>
        </w:rPr>
        <w:t>Ковальчук Т. А.</w:t>
      </w:r>
      <w:r w:rsidRPr="003134CA">
        <w:rPr>
          <w:rFonts w:eastAsia="Pragmatica-Obl"/>
          <w:color w:val="110902"/>
        </w:rPr>
        <w:t xml:space="preserve"> Функциональная грамотность младших школьников в</w:t>
      </w:r>
      <w:r w:rsidR="00E06622">
        <w:rPr>
          <w:rFonts w:eastAsia="Pragmatica-Obl"/>
          <w:color w:val="110902"/>
        </w:rPr>
        <w:t> </w:t>
      </w:r>
      <w:r w:rsidRPr="003134CA">
        <w:rPr>
          <w:rFonts w:eastAsia="Pragmatica-Obl"/>
          <w:color w:val="110902"/>
        </w:rPr>
        <w:t>области безопасности жизнедеятельности.</w:t>
      </w:r>
      <w:r w:rsidR="00DD03F0">
        <w:rPr>
          <w:rFonts w:eastAsia="Pragmatica-Obl"/>
          <w:color w:val="110902"/>
        </w:rPr>
        <w:t> — № </w:t>
      </w:r>
      <w:r w:rsidRPr="003134CA">
        <w:rPr>
          <w:rFonts w:eastAsia="Pragmatica-Obl"/>
          <w:color w:val="110902"/>
        </w:rPr>
        <w:t xml:space="preserve">10,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</w:rPr>
        <w:t>7.</w:t>
      </w:r>
    </w:p>
    <w:p w14:paraId="0A5A47AC" w14:textId="77777777" w:rsidR="0089391E" w:rsidRPr="003134CA" w:rsidRDefault="0089391E" w:rsidP="00E06622">
      <w:pPr>
        <w:pStyle w:val="a3"/>
        <w:rPr>
          <w:lang w:val="be-BY"/>
        </w:rPr>
      </w:pPr>
      <w:r w:rsidRPr="005B7B11">
        <w:rPr>
          <w:b/>
          <w:lang w:val="be-BY"/>
        </w:rPr>
        <w:t>*Лочмелис М. В.</w:t>
      </w:r>
      <w:r w:rsidRPr="005B7B11">
        <w:rPr>
          <w:lang w:val="be-BY"/>
        </w:rPr>
        <w:t xml:space="preserve"> Основные</w:t>
      </w:r>
      <w:r w:rsidRPr="003134CA">
        <w:rPr>
          <w:lang w:val="be-BY"/>
        </w:rPr>
        <w:t xml:space="preserve"> подходы к</w:t>
      </w:r>
      <w:r w:rsidR="00E06622">
        <w:rPr>
          <w:lang w:val="be-BY"/>
        </w:rPr>
        <w:t> </w:t>
      </w:r>
      <w:r w:rsidRPr="003134CA">
        <w:rPr>
          <w:lang w:val="be-BY"/>
        </w:rPr>
        <w:t>разработке диагностических м</w:t>
      </w:r>
      <w:r>
        <w:rPr>
          <w:lang w:val="be-BY"/>
        </w:rPr>
        <w:t xml:space="preserve">атериалов по учебному предмету </w:t>
      </w:r>
      <w:r>
        <w:t>«</w:t>
      </w:r>
      <w:r w:rsidRPr="003134CA">
        <w:rPr>
          <w:lang w:val="be-BY"/>
        </w:rPr>
        <w:t>Математика</w:t>
      </w:r>
      <w:r>
        <w:t>»</w:t>
      </w:r>
      <w:r>
        <w:rPr>
          <w:lang w:val="be-BY"/>
        </w:rPr>
        <w:t xml:space="preserve"> и их назначение.</w:t>
      </w:r>
      <w:r w:rsidR="00DD03F0">
        <w:rPr>
          <w:lang w:val="be-BY"/>
        </w:rPr>
        <w:t> — № </w:t>
      </w:r>
      <w:r>
        <w:rPr>
          <w:lang w:val="be-BY"/>
        </w:rPr>
        <w:t xml:space="preserve">4, </w:t>
      </w:r>
      <w:r w:rsidR="00DD03F0">
        <w:rPr>
          <w:lang w:val="be-BY"/>
        </w:rPr>
        <w:t>с. </w:t>
      </w:r>
      <w:r>
        <w:rPr>
          <w:lang w:val="be-BY"/>
        </w:rPr>
        <w:t xml:space="preserve">6; </w:t>
      </w:r>
      <w:r w:rsidR="00DD03F0">
        <w:rPr>
          <w:lang w:val="be-BY"/>
        </w:rPr>
        <w:t>№ </w:t>
      </w:r>
      <w:r w:rsidRPr="003134CA">
        <w:rPr>
          <w:lang w:val="be-BY"/>
        </w:rPr>
        <w:t xml:space="preserve">5, </w:t>
      </w:r>
      <w:r w:rsidR="00DD03F0">
        <w:rPr>
          <w:lang w:val="be-BY"/>
        </w:rPr>
        <w:t>с. </w:t>
      </w:r>
      <w:r w:rsidRPr="003134CA">
        <w:rPr>
          <w:lang w:val="be-BY"/>
        </w:rPr>
        <w:t>7.</w:t>
      </w:r>
    </w:p>
    <w:p w14:paraId="447C4B08" w14:textId="77777777" w:rsidR="0089391E" w:rsidRDefault="0089391E" w:rsidP="00E06622">
      <w:pPr>
        <w:pStyle w:val="a3"/>
        <w:rPr>
          <w:rFonts w:eastAsia="Pragmatica-Obl"/>
          <w:color w:val="110902"/>
          <w:lang w:val="be-BY"/>
        </w:rPr>
      </w:pPr>
      <w:r w:rsidRPr="003134CA">
        <w:rPr>
          <w:rFonts w:eastAsia="Pragmatica-Obl"/>
          <w:b/>
          <w:iCs/>
          <w:color w:val="110902"/>
          <w:lang w:val="be-BY"/>
        </w:rPr>
        <w:t xml:space="preserve">Паноў </w:t>
      </w:r>
      <w:r w:rsidR="00DD03F0">
        <w:rPr>
          <w:rFonts w:eastAsia="Pragmatica-Obl"/>
          <w:b/>
          <w:iCs/>
          <w:color w:val="110902"/>
          <w:lang w:val="be-BY"/>
        </w:rPr>
        <w:t>С.</w:t>
      </w:r>
      <w:r w:rsidR="00E06622">
        <w:rPr>
          <w:rFonts w:eastAsia="Pragmatica-Obl"/>
          <w:b/>
          <w:iCs/>
          <w:color w:val="110902"/>
          <w:lang w:val="be-BY"/>
        </w:rPr>
        <w:t xml:space="preserve"> </w:t>
      </w:r>
      <w:r w:rsidRPr="003134CA">
        <w:rPr>
          <w:rFonts w:eastAsia="Pragmatica-Obl"/>
          <w:b/>
          <w:iCs/>
          <w:color w:val="110902"/>
          <w:lang w:val="be-BY"/>
        </w:rPr>
        <w:t>В.</w:t>
      </w:r>
      <w:r w:rsidRPr="003134CA">
        <w:rPr>
          <w:rFonts w:eastAsia="Pragmatica-Obl"/>
          <w:i/>
          <w:iCs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  <w:lang w:val="be-BY"/>
        </w:rPr>
        <w:t>Развіццё гістарычнай памяці малодшых школьнікаў у працэсе</w:t>
      </w:r>
      <w:r w:rsidRPr="005B7B11">
        <w:rPr>
          <w:rFonts w:eastAsia="Pragmatica-Obl"/>
          <w:color w:val="110902"/>
          <w:lang w:val="be-BY"/>
        </w:rPr>
        <w:t xml:space="preserve"> </w:t>
      </w:r>
      <w:r w:rsidRPr="003134CA">
        <w:rPr>
          <w:rFonts w:eastAsia="Pragmatica-Obl"/>
          <w:color w:val="110902"/>
          <w:lang w:val="be-BY"/>
        </w:rPr>
        <w:t>фарміравання іх функцыянальнай пісьменнасці.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 xml:space="preserve">9, </w:t>
      </w:r>
      <w:r w:rsidR="00DD03F0">
        <w:rPr>
          <w:rFonts w:eastAsia="Pragmatica-Obl"/>
          <w:color w:val="110902"/>
          <w:lang w:val="be-BY"/>
        </w:rPr>
        <w:t>с. </w:t>
      </w:r>
      <w:r w:rsidRPr="003134CA">
        <w:rPr>
          <w:rFonts w:eastAsia="Pragmatica-Obl"/>
          <w:color w:val="110902"/>
          <w:lang w:val="be-BY"/>
        </w:rPr>
        <w:t>32.</w:t>
      </w:r>
    </w:p>
    <w:p w14:paraId="6F573890" w14:textId="77777777" w:rsidR="0089391E" w:rsidRPr="003134CA" w:rsidRDefault="0089391E" w:rsidP="00E06622">
      <w:pPr>
        <w:pStyle w:val="a3"/>
        <w:rPr>
          <w:rFonts w:eastAsia="Pragmatica-Obl"/>
          <w:lang w:val="be-BY"/>
        </w:rPr>
      </w:pPr>
      <w:r w:rsidRPr="003134CA">
        <w:rPr>
          <w:rFonts w:eastAsia="Pragmatica-Obl"/>
          <w:b/>
          <w:iCs/>
        </w:rPr>
        <w:t>Урбан М. А.</w:t>
      </w:r>
      <w:r w:rsidRPr="003134CA">
        <w:rPr>
          <w:rFonts w:eastAsia="Pragmatica-Obl"/>
          <w:i/>
          <w:iCs/>
        </w:rPr>
        <w:t xml:space="preserve"> </w:t>
      </w:r>
      <w:r w:rsidRPr="003134CA">
        <w:rPr>
          <w:rFonts w:eastAsia="Pragmatica-Obl"/>
        </w:rPr>
        <w:t>Методические аспекты формирования математической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>функциональной грамотности учащихся на I ступени общего</w:t>
      </w:r>
      <w:r w:rsidRPr="003134CA">
        <w:rPr>
          <w:rFonts w:eastAsia="Pragmatica-Obl"/>
          <w:lang w:val="be-BY"/>
        </w:rPr>
        <w:t xml:space="preserve"> </w:t>
      </w:r>
      <w:r w:rsidRPr="003134CA">
        <w:rPr>
          <w:rFonts w:eastAsia="Pragmatica-Obl"/>
        </w:rPr>
        <w:t>среднего образования</w:t>
      </w:r>
      <w:r w:rsidRPr="003134CA">
        <w:rPr>
          <w:rFonts w:eastAsia="Pragmatica-Obl"/>
          <w:lang w:val="be-BY"/>
        </w:rPr>
        <w:t>.</w:t>
      </w:r>
      <w:r w:rsidR="00DD03F0">
        <w:rPr>
          <w:rFonts w:eastAsia="Pragmatica-Obl"/>
          <w:lang w:val="be-BY"/>
        </w:rPr>
        <w:t> — № </w:t>
      </w:r>
      <w:r w:rsidRPr="003134CA">
        <w:rPr>
          <w:rFonts w:eastAsia="Pragmatica-Obl"/>
          <w:lang w:val="be-BY"/>
        </w:rPr>
        <w:t xml:space="preserve">8, </w:t>
      </w:r>
      <w:r w:rsidR="00DD03F0">
        <w:rPr>
          <w:rFonts w:eastAsia="Pragmatica-Obl"/>
          <w:lang w:val="be-BY"/>
        </w:rPr>
        <w:t>с. </w:t>
      </w:r>
      <w:r w:rsidRPr="003134CA">
        <w:rPr>
          <w:rFonts w:eastAsia="Pragmatica-Obl"/>
          <w:lang w:val="be-BY"/>
        </w:rPr>
        <w:t>6.</w:t>
      </w:r>
    </w:p>
    <w:p w14:paraId="0021D12C" w14:textId="77777777" w:rsidR="0089391E" w:rsidRPr="003134CA" w:rsidRDefault="0089391E" w:rsidP="00E06622">
      <w:pPr>
        <w:pStyle w:val="a3"/>
        <w:rPr>
          <w:lang w:val="be-BY"/>
        </w:rPr>
      </w:pPr>
    </w:p>
    <w:p w14:paraId="2C6224FB" w14:textId="77777777" w:rsidR="0089391E" w:rsidRPr="003134CA" w:rsidRDefault="0089391E" w:rsidP="00E06622">
      <w:pPr>
        <w:pStyle w:val="10"/>
        <w:rPr>
          <w:lang w:val="be-BY"/>
        </w:rPr>
      </w:pPr>
      <w:r w:rsidRPr="003134CA">
        <w:rPr>
          <w:lang w:val="be-BY"/>
        </w:rPr>
        <w:t>СВАІМІ РУКАМІ</w:t>
      </w:r>
    </w:p>
    <w:p w14:paraId="4C317A2A" w14:textId="77777777" w:rsidR="0089391E" w:rsidRDefault="0089391E" w:rsidP="00E06622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Гагарина </w:t>
      </w:r>
      <w:r w:rsidR="00DD03F0">
        <w:rPr>
          <w:b/>
          <w:lang w:val="be-BY"/>
        </w:rPr>
        <w:t>С. </w:t>
      </w:r>
      <w:r w:rsidRPr="003134CA">
        <w:rPr>
          <w:b/>
          <w:lang w:val="be-BY"/>
        </w:rPr>
        <w:t>Ф., Шиденко А. А.</w:t>
      </w:r>
      <w:r w:rsidRPr="003134CA">
        <w:rPr>
          <w:lang w:val="be-BY"/>
        </w:rPr>
        <w:t xml:space="preserve"> Подарок папе к 23 февраля.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1, </w:t>
      </w:r>
      <w:r w:rsidR="00DD03F0">
        <w:rPr>
          <w:lang w:val="be-BY"/>
        </w:rPr>
        <w:t>с. </w:t>
      </w:r>
      <w:r w:rsidRPr="003134CA">
        <w:rPr>
          <w:lang w:val="be-BY"/>
        </w:rPr>
        <w:t>62.</w:t>
      </w:r>
    </w:p>
    <w:p w14:paraId="21288257" w14:textId="77777777" w:rsidR="0089391E" w:rsidRPr="003134CA" w:rsidRDefault="0089391E" w:rsidP="00CF3F94">
      <w:pPr>
        <w:pStyle w:val="a3"/>
        <w:rPr>
          <w:lang w:val="be-BY"/>
        </w:rPr>
      </w:pPr>
    </w:p>
    <w:p w14:paraId="2A1CF85B" w14:textId="77777777" w:rsidR="0089391E" w:rsidRPr="003134CA" w:rsidRDefault="0089391E" w:rsidP="00CF3F94">
      <w:pPr>
        <w:pStyle w:val="10"/>
        <w:rPr>
          <w:lang w:val="be-BY"/>
        </w:rPr>
      </w:pPr>
      <w:r w:rsidRPr="003134CA">
        <w:rPr>
          <w:lang w:val="be-BY"/>
        </w:rPr>
        <w:t>ШКОЛЬНЫ ЛАГЕР</w:t>
      </w:r>
    </w:p>
    <w:p w14:paraId="3470901A" w14:textId="77777777" w:rsidR="0089391E" w:rsidRDefault="0089391E" w:rsidP="00CF3F94">
      <w:pPr>
        <w:pStyle w:val="a3"/>
        <w:rPr>
          <w:lang w:val="be-BY"/>
        </w:rPr>
      </w:pPr>
      <w:r w:rsidRPr="00E24C5B">
        <w:rPr>
          <w:b/>
          <w:lang w:val="be-BY"/>
        </w:rPr>
        <w:t>*Григорович А. П.</w:t>
      </w:r>
      <w:r w:rsidRPr="00E24C5B">
        <w:rPr>
          <w:lang w:val="be-BY"/>
        </w:rPr>
        <w:t xml:space="preserve"> Волшебное царство квиллинга.</w:t>
      </w:r>
      <w:r w:rsidR="00DD03F0">
        <w:rPr>
          <w:lang w:val="be-BY"/>
        </w:rPr>
        <w:t> — № </w:t>
      </w:r>
      <w:r w:rsidRPr="00E24C5B">
        <w:rPr>
          <w:lang w:val="be-BY"/>
        </w:rPr>
        <w:t xml:space="preserve">12, </w:t>
      </w:r>
      <w:r w:rsidR="00DD03F0">
        <w:rPr>
          <w:lang w:val="be-BY"/>
        </w:rPr>
        <w:t>с. </w:t>
      </w:r>
      <w:r w:rsidRPr="00E24C5B">
        <w:rPr>
          <w:lang w:val="be-BY"/>
        </w:rPr>
        <w:t>12.</w:t>
      </w:r>
    </w:p>
    <w:p w14:paraId="5D551580" w14:textId="77777777" w:rsidR="0089391E" w:rsidRPr="003134CA" w:rsidRDefault="0089391E" w:rsidP="00CF3F94">
      <w:pPr>
        <w:pStyle w:val="a3"/>
        <w:rPr>
          <w:lang w:val="be-BY"/>
        </w:rPr>
      </w:pPr>
      <w:proofErr w:type="spellStart"/>
      <w:r w:rsidRPr="003134CA">
        <w:rPr>
          <w:b/>
        </w:rPr>
        <w:t>Калевич</w:t>
      </w:r>
      <w:proofErr w:type="spellEnd"/>
      <w:r w:rsidRPr="003134CA">
        <w:rPr>
          <w:b/>
        </w:rPr>
        <w:t xml:space="preserve"> </w:t>
      </w:r>
      <w:r w:rsidR="00DD03F0">
        <w:rPr>
          <w:b/>
        </w:rPr>
        <w:t>С.</w:t>
      </w:r>
      <w:r w:rsidR="00CF3F94">
        <w:rPr>
          <w:b/>
        </w:rPr>
        <w:t xml:space="preserve"> </w:t>
      </w:r>
      <w:r w:rsidRPr="003134CA">
        <w:rPr>
          <w:b/>
        </w:rPr>
        <w:t>В.</w:t>
      </w:r>
      <w:r w:rsidRPr="003134CA">
        <w:t xml:space="preserve"> «Парад школьных наук». Интеллектуальная игра для учащихся </w:t>
      </w:r>
      <w:r w:rsidRPr="003134CA">
        <w:rPr>
          <w:lang w:val="en-US"/>
        </w:rPr>
        <w:t>IV</w:t>
      </w:r>
      <w:r w:rsidR="00CF3F94">
        <w:t> </w:t>
      </w:r>
      <w:r w:rsidRPr="003134CA">
        <w:t>классов.</w:t>
      </w:r>
      <w:r w:rsidR="00DD03F0">
        <w:t> — № </w:t>
      </w:r>
      <w:r w:rsidRPr="003134CA">
        <w:t xml:space="preserve">6, </w:t>
      </w:r>
      <w:r w:rsidR="00DD03F0">
        <w:t>с. </w:t>
      </w:r>
      <w:r w:rsidRPr="003134CA">
        <w:t>17.</w:t>
      </w:r>
    </w:p>
    <w:p w14:paraId="2426CA76" w14:textId="77777777" w:rsidR="0089391E" w:rsidRDefault="0089391E" w:rsidP="00CF3F94">
      <w:pPr>
        <w:pStyle w:val="a3"/>
        <w:rPr>
          <w:lang w:val="be-BY"/>
        </w:rPr>
      </w:pPr>
      <w:r w:rsidRPr="003134CA">
        <w:rPr>
          <w:rFonts w:eastAsia="Pragmatica-Obl"/>
          <w:b/>
          <w:iCs/>
          <w:lang w:val="be-BY"/>
        </w:rPr>
        <w:t>Туровіч Л. А.</w:t>
      </w:r>
      <w:r w:rsidRPr="003134CA">
        <w:rPr>
          <w:rFonts w:eastAsia="Pragmatica-Obl"/>
          <w:i/>
          <w:iCs/>
          <w:lang w:val="be-BY"/>
        </w:rPr>
        <w:t xml:space="preserve"> </w:t>
      </w:r>
      <w:r w:rsidRPr="003134CA">
        <w:rPr>
          <w:lang w:val="be-BY"/>
        </w:rPr>
        <w:t>Спартыўны дзень.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7, </w:t>
      </w:r>
      <w:r w:rsidR="00DD03F0">
        <w:rPr>
          <w:lang w:val="be-BY"/>
        </w:rPr>
        <w:t>с. </w:t>
      </w:r>
      <w:r w:rsidRPr="003134CA">
        <w:rPr>
          <w:lang w:val="be-BY"/>
        </w:rPr>
        <w:t>10.</w:t>
      </w:r>
    </w:p>
    <w:p w14:paraId="7F31C71D" w14:textId="77777777" w:rsidR="0089391E" w:rsidRPr="003134CA" w:rsidRDefault="0089391E" w:rsidP="00CF3F94">
      <w:pPr>
        <w:pStyle w:val="10"/>
        <w:rPr>
          <w:lang w:val="be-BY"/>
        </w:rPr>
      </w:pPr>
      <w:r w:rsidRPr="003134CA">
        <w:rPr>
          <w:lang w:val="be-BY"/>
        </w:rPr>
        <w:lastRenderedPageBreak/>
        <w:t>ШОСТЫ ШКОЛЬНЫ ДЗЕНЬ</w:t>
      </w:r>
    </w:p>
    <w:p w14:paraId="33B090DB" w14:textId="77777777" w:rsidR="0089391E" w:rsidRPr="005B7B11" w:rsidRDefault="0089391E" w:rsidP="00CF3F94">
      <w:pPr>
        <w:pStyle w:val="a3"/>
      </w:pPr>
      <w:r w:rsidRPr="005B7B11">
        <w:rPr>
          <w:b/>
          <w:lang w:val="be-BY"/>
        </w:rPr>
        <w:t>*Бе</w:t>
      </w:r>
      <w:r w:rsidRPr="005B7B11">
        <w:rPr>
          <w:b/>
        </w:rPr>
        <w:t xml:space="preserve">лова </w:t>
      </w:r>
      <w:r w:rsidR="00DD03F0">
        <w:rPr>
          <w:b/>
        </w:rPr>
        <w:t>С. </w:t>
      </w:r>
      <w:r w:rsidRPr="005B7B11">
        <w:rPr>
          <w:b/>
        </w:rPr>
        <w:t>Н.</w:t>
      </w:r>
      <w:r w:rsidRPr="005B7B11">
        <w:t xml:space="preserve"> Экономический калейдоскоп.</w:t>
      </w:r>
      <w:r w:rsidR="00DD03F0">
        <w:t> — № </w:t>
      </w:r>
      <w:r w:rsidRPr="005B7B11">
        <w:t xml:space="preserve">11, </w:t>
      </w:r>
      <w:r w:rsidR="00DD03F0">
        <w:t>с. </w:t>
      </w:r>
      <w:r w:rsidRPr="005B7B11">
        <w:t>49.</w:t>
      </w:r>
    </w:p>
    <w:p w14:paraId="17B1FC00" w14:textId="77777777" w:rsidR="0089391E" w:rsidRPr="005B7B11" w:rsidRDefault="0089391E" w:rsidP="00CF3F94">
      <w:pPr>
        <w:pStyle w:val="a3"/>
        <w:rPr>
          <w:lang w:val="be-BY"/>
        </w:rPr>
      </w:pPr>
      <w:r w:rsidRPr="005B7B11">
        <w:rPr>
          <w:b/>
        </w:rPr>
        <w:t>*</w:t>
      </w:r>
      <w:r w:rsidRPr="005B7B11">
        <w:rPr>
          <w:b/>
          <w:lang w:val="be-BY"/>
        </w:rPr>
        <w:t>Галко Н. А.</w:t>
      </w:r>
      <w:r>
        <w:rPr>
          <w:lang w:val="be-BY"/>
        </w:rPr>
        <w:t xml:space="preserve"> </w:t>
      </w:r>
      <w:r>
        <w:t>«</w:t>
      </w:r>
      <w:r>
        <w:rPr>
          <w:lang w:val="be-BY"/>
        </w:rPr>
        <w:t>Падарожжа па Беларусі</w:t>
      </w:r>
      <w:r>
        <w:t>»</w:t>
      </w:r>
      <w:r w:rsidRPr="005B7B11">
        <w:rPr>
          <w:lang w:val="be-BY"/>
        </w:rPr>
        <w:t>.</w:t>
      </w:r>
      <w:r w:rsidR="00DD03F0">
        <w:rPr>
          <w:lang w:val="be-BY"/>
        </w:rPr>
        <w:t> — № </w:t>
      </w:r>
      <w:r w:rsidRPr="005B7B11">
        <w:rPr>
          <w:lang w:val="be-BY"/>
        </w:rPr>
        <w:t xml:space="preserve">11, </w:t>
      </w:r>
      <w:r w:rsidR="00DD03F0">
        <w:rPr>
          <w:lang w:val="be-BY"/>
        </w:rPr>
        <w:t>с. </w:t>
      </w:r>
      <w:r w:rsidRPr="005B7B11">
        <w:rPr>
          <w:lang w:val="be-BY"/>
        </w:rPr>
        <w:t>47.</w:t>
      </w:r>
    </w:p>
    <w:p w14:paraId="221D48B2" w14:textId="77777777" w:rsidR="0089391E" w:rsidRPr="005B7B11" w:rsidRDefault="0089391E" w:rsidP="00CF3F94">
      <w:pPr>
        <w:pStyle w:val="a3"/>
        <w:rPr>
          <w:rFonts w:eastAsia="Pragmatica-Obl"/>
          <w:color w:val="000000"/>
          <w:lang w:val="be-BY"/>
        </w:rPr>
      </w:pPr>
      <w:r w:rsidRPr="005B7B11">
        <w:rPr>
          <w:rFonts w:eastAsia="Pragmatica-Obl"/>
          <w:b/>
          <w:iCs/>
          <w:color w:val="000000"/>
          <w:lang w:val="be-BY"/>
        </w:rPr>
        <w:t>*</w:t>
      </w:r>
      <w:r w:rsidRPr="005B7B11">
        <w:rPr>
          <w:rFonts w:eastAsia="Pragmatica-Obl"/>
          <w:b/>
          <w:iCs/>
          <w:color w:val="000000"/>
        </w:rPr>
        <w:t>Довбыш Н. Е.</w:t>
      </w:r>
      <w:r w:rsidRPr="005B7B11">
        <w:rPr>
          <w:rFonts w:eastAsia="Pragmatica-Obl"/>
          <w:i/>
          <w:iCs/>
          <w:color w:val="000000"/>
        </w:rPr>
        <w:t xml:space="preserve"> </w:t>
      </w:r>
      <w:r w:rsidRPr="005B7B11">
        <w:rPr>
          <w:rFonts w:eastAsia="Pragmatica-Obl"/>
          <w:color w:val="000000"/>
        </w:rPr>
        <w:t>Юные эрудиты</w:t>
      </w:r>
      <w:r w:rsidRPr="005B7B11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5B7B11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5B7B11">
        <w:rPr>
          <w:rFonts w:eastAsia="Pragmatica-Obl"/>
          <w:color w:val="000000"/>
          <w:lang w:val="be-BY"/>
        </w:rPr>
        <w:t>23.</w:t>
      </w:r>
    </w:p>
    <w:p w14:paraId="587A8D15" w14:textId="77777777" w:rsidR="0089391E" w:rsidRPr="005B7B11" w:rsidRDefault="0089391E" w:rsidP="00CF3F94">
      <w:pPr>
        <w:pStyle w:val="a3"/>
        <w:rPr>
          <w:rFonts w:eastAsia="Pragmatica-Obl"/>
          <w:color w:val="110902"/>
          <w:lang w:val="be-BY"/>
        </w:rPr>
      </w:pPr>
      <w:r w:rsidRPr="005B7B11">
        <w:rPr>
          <w:rFonts w:eastAsia="Pragmatica-Obl"/>
          <w:b/>
          <w:iCs/>
          <w:color w:val="110902"/>
          <w:lang w:val="be-BY"/>
        </w:rPr>
        <w:t>*</w:t>
      </w:r>
      <w:proofErr w:type="spellStart"/>
      <w:r w:rsidRPr="005B7B11">
        <w:rPr>
          <w:rFonts w:eastAsia="Pragmatica-Obl"/>
          <w:b/>
          <w:iCs/>
          <w:color w:val="110902"/>
        </w:rPr>
        <w:t>Ефимченко</w:t>
      </w:r>
      <w:proofErr w:type="spellEnd"/>
      <w:r w:rsidRPr="005B7B11">
        <w:rPr>
          <w:rFonts w:eastAsia="Pragmatica-Obl"/>
          <w:b/>
          <w:iCs/>
          <w:color w:val="110902"/>
        </w:rPr>
        <w:t xml:space="preserve"> Е. Ф., </w:t>
      </w:r>
      <w:proofErr w:type="spellStart"/>
      <w:r w:rsidRPr="005B7B11">
        <w:rPr>
          <w:rFonts w:eastAsia="Pragmatica-Obl"/>
          <w:b/>
          <w:iCs/>
          <w:color w:val="110902"/>
        </w:rPr>
        <w:t>Сипайло</w:t>
      </w:r>
      <w:proofErr w:type="spellEnd"/>
      <w:r w:rsidRPr="004016F7">
        <w:rPr>
          <w:rFonts w:eastAsia="Pragmatica-Obl"/>
          <w:b/>
          <w:iCs/>
          <w:color w:val="110902"/>
        </w:rPr>
        <w:t xml:space="preserve"> </w:t>
      </w:r>
      <w:r w:rsidRPr="005B7B11">
        <w:rPr>
          <w:rFonts w:eastAsia="Pragmatica-Obl"/>
          <w:b/>
          <w:iCs/>
          <w:color w:val="110902"/>
        </w:rPr>
        <w:t>И. Л.</w:t>
      </w:r>
      <w:r w:rsidRPr="005B7B11">
        <w:rPr>
          <w:rFonts w:eastAsia="Pragmatica-Obl"/>
          <w:i/>
          <w:iCs/>
          <w:color w:val="110902"/>
        </w:rPr>
        <w:t xml:space="preserve"> </w:t>
      </w:r>
      <w:r w:rsidRPr="005B7B11">
        <w:rPr>
          <w:rFonts w:eastAsia="Pragmatica-Obl"/>
          <w:color w:val="110902"/>
        </w:rPr>
        <w:t>По тропинкам родного края. Квест-игра.</w:t>
      </w:r>
      <w:r w:rsidR="00DD03F0">
        <w:rPr>
          <w:rFonts w:eastAsia="Pragmatica-Obl"/>
          <w:color w:val="110902"/>
        </w:rPr>
        <w:t> — № </w:t>
      </w:r>
      <w:r w:rsidRPr="005B7B11">
        <w:rPr>
          <w:rFonts w:eastAsia="Pragmatica-Obl"/>
          <w:color w:val="110902"/>
        </w:rPr>
        <w:t xml:space="preserve">9, </w:t>
      </w:r>
      <w:r w:rsidR="00DD03F0">
        <w:rPr>
          <w:rFonts w:eastAsia="Pragmatica-Obl"/>
          <w:color w:val="110902"/>
        </w:rPr>
        <w:t>с. </w:t>
      </w:r>
      <w:r w:rsidRPr="005B7B11">
        <w:rPr>
          <w:rFonts w:eastAsia="Pragmatica-Obl"/>
          <w:color w:val="110902"/>
          <w:lang w:val="be-BY"/>
        </w:rPr>
        <w:t>27.</w:t>
      </w:r>
    </w:p>
    <w:p w14:paraId="70835636" w14:textId="77777777" w:rsidR="0089391E" w:rsidRPr="007D5E74" w:rsidRDefault="0089391E" w:rsidP="00CF3F94">
      <w:pPr>
        <w:pStyle w:val="a3"/>
        <w:rPr>
          <w:lang w:val="be-BY"/>
        </w:rPr>
      </w:pPr>
      <w:r w:rsidRPr="005B7B11">
        <w:rPr>
          <w:b/>
          <w:lang w:val="be-BY"/>
        </w:rPr>
        <w:t xml:space="preserve">*Кудрэвіч І. </w:t>
      </w:r>
      <w:r w:rsidR="00DD03F0">
        <w:rPr>
          <w:b/>
          <w:lang w:val="be-BY"/>
        </w:rPr>
        <w:t>С. </w:t>
      </w:r>
      <w:r w:rsidRPr="005B7B11">
        <w:rPr>
          <w:lang w:val="be-BY"/>
        </w:rPr>
        <w:t>Падарожжа</w:t>
      </w:r>
      <w:r>
        <w:rPr>
          <w:lang w:val="be-BY"/>
        </w:rPr>
        <w:t xml:space="preserve"> па гарадах Беларусі.</w:t>
      </w:r>
      <w:r w:rsidR="00DD03F0">
        <w:rPr>
          <w:lang w:val="be-BY"/>
        </w:rPr>
        <w:t> — № </w:t>
      </w:r>
      <w:r>
        <w:rPr>
          <w:lang w:val="be-BY"/>
        </w:rPr>
        <w:t xml:space="preserve">11, </w:t>
      </w:r>
      <w:r w:rsidR="00DD03F0">
        <w:rPr>
          <w:lang w:val="be-BY"/>
        </w:rPr>
        <w:t>с. </w:t>
      </w:r>
      <w:r>
        <w:rPr>
          <w:lang w:val="be-BY"/>
        </w:rPr>
        <w:t>53.</w:t>
      </w:r>
    </w:p>
    <w:p w14:paraId="798F51EC" w14:textId="77777777" w:rsidR="0089391E" w:rsidRPr="003134CA" w:rsidRDefault="0089391E" w:rsidP="00CF3F94">
      <w:pPr>
        <w:pStyle w:val="a3"/>
        <w:rPr>
          <w:lang w:val="be-BY"/>
        </w:rPr>
      </w:pPr>
      <w:r w:rsidRPr="003134CA">
        <w:rPr>
          <w:rFonts w:eastAsia="Pragmatica-Obl"/>
          <w:b/>
          <w:color w:val="110902"/>
          <w:lang w:val="be-BY"/>
        </w:rPr>
        <w:t xml:space="preserve">Митько В. В. </w:t>
      </w:r>
      <w:r w:rsidRPr="003134CA">
        <w:rPr>
          <w:rFonts w:eastAsia="Pragmatica-Obl"/>
          <w:color w:val="110902"/>
          <w:lang w:val="be-BY"/>
        </w:rPr>
        <w:t>От приветствий хмурый день светлей.</w:t>
      </w:r>
      <w:r w:rsidR="00DD03F0">
        <w:rPr>
          <w:rFonts w:eastAsia="Pragmatica-Obl"/>
          <w:color w:val="110902"/>
          <w:lang w:val="be-BY"/>
        </w:rPr>
        <w:t> — № </w:t>
      </w:r>
      <w:r w:rsidRPr="003134CA">
        <w:rPr>
          <w:rFonts w:eastAsia="Pragmatica-Obl"/>
          <w:color w:val="110902"/>
          <w:lang w:val="be-BY"/>
        </w:rPr>
        <w:t>10,</w:t>
      </w:r>
      <w:r>
        <w:rPr>
          <w:rFonts w:eastAsia="Pragmatica-Obl"/>
          <w:color w:val="110902"/>
        </w:rPr>
        <w:t xml:space="preserve"> </w:t>
      </w:r>
      <w:r w:rsidR="00DD03F0">
        <w:rPr>
          <w:rFonts w:eastAsia="Pragmatica-Obl"/>
          <w:color w:val="110902"/>
        </w:rPr>
        <w:t>с. </w:t>
      </w:r>
      <w:r w:rsidRPr="003134CA">
        <w:rPr>
          <w:rFonts w:eastAsia="Pragmatica-Obl"/>
          <w:color w:val="110902"/>
          <w:lang w:val="be-BY"/>
        </w:rPr>
        <w:t>28.</w:t>
      </w:r>
    </w:p>
    <w:p w14:paraId="0A46B1C4" w14:textId="77777777" w:rsidR="0089391E" w:rsidRPr="003134CA" w:rsidRDefault="0089391E" w:rsidP="00CF3F94">
      <w:pPr>
        <w:pStyle w:val="a3"/>
      </w:pPr>
      <w:r w:rsidRPr="003134CA">
        <w:rPr>
          <w:b/>
          <w:lang w:val="be-BY"/>
        </w:rPr>
        <w:t>Митько В. В.</w:t>
      </w:r>
      <w:r w:rsidRPr="003134CA">
        <w:rPr>
          <w:lang w:val="be-BY"/>
        </w:rPr>
        <w:t xml:space="preserve"> Семья</w:t>
      </w:r>
      <w:r w:rsidR="00650136">
        <w:rPr>
          <w:lang w:val="be-BY"/>
        </w:rPr>
        <w:t xml:space="preserve"> </w:t>
      </w:r>
      <w:r w:rsidR="00DD03F0">
        <w:rPr>
          <w:lang w:val="be-BY"/>
        </w:rPr>
        <w:t xml:space="preserve">— </w:t>
      </w:r>
      <w:r w:rsidRPr="003134CA">
        <w:rPr>
          <w:lang w:val="be-BY"/>
        </w:rPr>
        <w:t xml:space="preserve">это важно! Игровая программа для учащихся </w:t>
      </w:r>
      <w:r w:rsidRPr="003134CA">
        <w:rPr>
          <w:lang w:val="en-US"/>
        </w:rPr>
        <w:t>III</w:t>
      </w:r>
      <w:r w:rsidRPr="003134CA">
        <w:t xml:space="preserve">, </w:t>
      </w:r>
      <w:r w:rsidRPr="003134CA">
        <w:rPr>
          <w:lang w:val="en-US"/>
        </w:rPr>
        <w:t>IV</w:t>
      </w:r>
      <w:r w:rsidR="00CF3F94">
        <w:t> </w:t>
      </w:r>
      <w:r w:rsidRPr="003134CA">
        <w:t>классов.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48.</w:t>
      </w:r>
    </w:p>
    <w:p w14:paraId="551E5663" w14:textId="77777777" w:rsidR="0089391E" w:rsidRPr="003134CA" w:rsidRDefault="0089391E" w:rsidP="00CF3F94">
      <w:pPr>
        <w:pStyle w:val="a3"/>
        <w:rPr>
          <w:rFonts w:eastAsia="Pragmatica-Obl"/>
          <w:color w:val="000000"/>
          <w:lang w:val="be-BY"/>
        </w:rPr>
      </w:pPr>
      <w:proofErr w:type="spellStart"/>
      <w:r w:rsidRPr="003134CA">
        <w:rPr>
          <w:rFonts w:eastAsia="Pragmatica-Obl"/>
          <w:b/>
          <w:iCs/>
          <w:color w:val="000000"/>
        </w:rPr>
        <w:t>Туровіч</w:t>
      </w:r>
      <w:proofErr w:type="spellEnd"/>
      <w:r w:rsidRPr="003134CA">
        <w:rPr>
          <w:rFonts w:eastAsia="Pragmatica-Obl"/>
          <w:b/>
          <w:iCs/>
          <w:color w:val="000000"/>
        </w:rPr>
        <w:t xml:space="preserve"> Л. А.</w:t>
      </w:r>
      <w:r w:rsidRPr="003134CA">
        <w:rPr>
          <w:rFonts w:eastAsia="Pragmatica-Obl"/>
          <w:i/>
          <w:iCs/>
          <w:color w:val="000000"/>
        </w:rPr>
        <w:t xml:space="preserve"> </w:t>
      </w:r>
      <w:proofErr w:type="spellStart"/>
      <w:r w:rsidRPr="003134CA">
        <w:rPr>
          <w:rFonts w:eastAsia="Pragmatica-Obl"/>
          <w:color w:val="000000"/>
        </w:rPr>
        <w:t>Эрудыт</w:t>
      </w:r>
      <w:proofErr w:type="spellEnd"/>
      <w:r w:rsidRPr="003134CA">
        <w:rPr>
          <w:rFonts w:eastAsia="Pragmatica-Obl"/>
          <w:color w:val="000000"/>
          <w:lang w:val="be-BY"/>
        </w:rPr>
        <w:t>.</w:t>
      </w:r>
      <w:r w:rsidR="00DD03F0">
        <w:rPr>
          <w:rFonts w:eastAsia="Pragmatica-Obl"/>
          <w:color w:val="000000"/>
          <w:lang w:val="be-BY"/>
        </w:rPr>
        <w:t> — № </w:t>
      </w:r>
      <w:r w:rsidRPr="003134CA">
        <w:rPr>
          <w:rFonts w:eastAsia="Pragmatica-Obl"/>
          <w:color w:val="000000"/>
          <w:lang w:val="be-BY"/>
        </w:rPr>
        <w:t xml:space="preserve">7, </w:t>
      </w:r>
      <w:r w:rsidR="00DD03F0">
        <w:rPr>
          <w:rFonts w:eastAsia="Pragmatica-Obl"/>
          <w:color w:val="000000"/>
          <w:lang w:val="be-BY"/>
        </w:rPr>
        <w:t>с. </w:t>
      </w:r>
      <w:r w:rsidRPr="003134CA">
        <w:rPr>
          <w:rFonts w:eastAsia="Pragmatica-Obl"/>
          <w:color w:val="000000"/>
          <w:lang w:val="be-BY"/>
        </w:rPr>
        <w:t>25.</w:t>
      </w:r>
    </w:p>
    <w:p w14:paraId="07E4F7EC" w14:textId="77777777" w:rsidR="0089391E" w:rsidRDefault="0089391E" w:rsidP="00CF3F94">
      <w:pPr>
        <w:pStyle w:val="a3"/>
      </w:pPr>
      <w:r w:rsidRPr="003134CA">
        <w:rPr>
          <w:b/>
        </w:rPr>
        <w:t>Шкурко Д. В.</w:t>
      </w:r>
      <w:r w:rsidRPr="003134CA">
        <w:t xml:space="preserve"> Все дело в шляпе! Развлекательно-познавательное мероприятие для младших школьников.</w:t>
      </w:r>
      <w:r w:rsidR="00DD03F0">
        <w:t> — № </w:t>
      </w:r>
      <w:r w:rsidRPr="003134CA">
        <w:t xml:space="preserve">4, </w:t>
      </w:r>
      <w:r w:rsidR="00DD03F0">
        <w:t>с. </w:t>
      </w:r>
      <w:r w:rsidRPr="003134CA">
        <w:t>50.</w:t>
      </w:r>
    </w:p>
    <w:p w14:paraId="7607D80C" w14:textId="77777777" w:rsidR="0089391E" w:rsidRDefault="0089391E" w:rsidP="00CF3F94">
      <w:pPr>
        <w:pStyle w:val="a3"/>
        <w:rPr>
          <w:lang w:val="be-BY"/>
        </w:rPr>
      </w:pPr>
    </w:p>
    <w:p w14:paraId="25F830DC" w14:textId="77777777" w:rsidR="0089391E" w:rsidRPr="003134CA" w:rsidRDefault="0089391E" w:rsidP="00CF3F94">
      <w:pPr>
        <w:pStyle w:val="10"/>
        <w:rPr>
          <w:lang w:val="be-BY"/>
        </w:rPr>
      </w:pPr>
      <w:r w:rsidRPr="003134CA">
        <w:rPr>
          <w:lang w:val="be-BY"/>
        </w:rPr>
        <w:t>ЮБІЛЕЙ</w:t>
      </w:r>
    </w:p>
    <w:p w14:paraId="3D771BFF" w14:textId="77777777" w:rsidR="0089391E" w:rsidRPr="003134CA" w:rsidRDefault="0089391E" w:rsidP="00CF3F94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Ліпскі У. </w:t>
      </w:r>
      <w:r w:rsidR="00DD03F0" w:rsidRPr="007B6272">
        <w:rPr>
          <w:b/>
          <w:lang w:val="be-BY"/>
        </w:rPr>
        <w:t>С.</w:t>
      </w:r>
      <w:r w:rsidR="00DD03F0">
        <w:rPr>
          <w:b/>
        </w:rPr>
        <w:t> </w:t>
      </w:r>
      <w:r w:rsidRPr="007B6272">
        <w:rPr>
          <w:lang w:val="be-BY"/>
        </w:rPr>
        <w:t>«</w:t>
      </w:r>
      <w:r w:rsidRPr="003134CA">
        <w:rPr>
          <w:lang w:val="be-BY"/>
        </w:rPr>
        <w:t>Вясёлка</w:t>
      </w:r>
      <w:r w:rsidRPr="007B6272">
        <w:rPr>
          <w:lang w:val="be-BY"/>
        </w:rPr>
        <w:t>»</w:t>
      </w:r>
      <w:r w:rsidR="00DD03F0">
        <w:rPr>
          <w:lang w:val="be-BY"/>
        </w:rPr>
        <w:t xml:space="preserve"> — </w:t>
      </w:r>
      <w:r w:rsidRPr="003134CA">
        <w:rPr>
          <w:lang w:val="be-BY"/>
        </w:rPr>
        <w:t>верны сябар дзяцей.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4, </w:t>
      </w:r>
      <w:r w:rsidR="00DD03F0">
        <w:rPr>
          <w:lang w:val="be-BY"/>
        </w:rPr>
        <w:t>с. </w:t>
      </w:r>
      <w:r w:rsidRPr="003134CA">
        <w:rPr>
          <w:lang w:val="be-BY"/>
        </w:rPr>
        <w:t>64.</w:t>
      </w:r>
    </w:p>
    <w:p w14:paraId="1D79E8B2" w14:textId="77777777" w:rsidR="0089391E" w:rsidRDefault="0089391E" w:rsidP="00CF3F94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Сёмина </w:t>
      </w:r>
      <w:r w:rsidR="00DD03F0">
        <w:rPr>
          <w:b/>
          <w:lang w:val="be-BY"/>
        </w:rPr>
        <w:t>С. </w:t>
      </w:r>
      <w:r w:rsidRPr="003134CA">
        <w:rPr>
          <w:lang w:val="be-BY"/>
        </w:rPr>
        <w:t>Праз педагогіку да творчасці.</w:t>
      </w:r>
      <w:r w:rsidR="00DD03F0">
        <w:rPr>
          <w:lang w:val="be-BY"/>
        </w:rPr>
        <w:t> — № </w:t>
      </w:r>
      <w:r w:rsidRPr="003134CA">
        <w:rPr>
          <w:lang w:val="be-BY"/>
        </w:rPr>
        <w:t xml:space="preserve">10, </w:t>
      </w:r>
      <w:r w:rsidR="00DD03F0">
        <w:rPr>
          <w:lang w:val="be-BY"/>
        </w:rPr>
        <w:t>с. </w:t>
      </w:r>
      <w:r w:rsidRPr="003134CA">
        <w:rPr>
          <w:lang w:val="be-BY"/>
        </w:rPr>
        <w:t>16.</w:t>
      </w:r>
    </w:p>
    <w:p w14:paraId="68E0AD15" w14:textId="77777777" w:rsidR="0089391E" w:rsidRPr="003134CA" w:rsidRDefault="0089391E" w:rsidP="00CF3F94">
      <w:pPr>
        <w:pStyle w:val="a3"/>
        <w:rPr>
          <w:lang w:val="be-BY"/>
        </w:rPr>
      </w:pPr>
    </w:p>
    <w:p w14:paraId="0E5CF638" w14:textId="77777777" w:rsidR="0089391E" w:rsidRPr="003134CA" w:rsidRDefault="0089391E" w:rsidP="00CF3F94">
      <w:pPr>
        <w:pStyle w:val="10"/>
        <w:rPr>
          <w:lang w:val="be-BY"/>
        </w:rPr>
      </w:pPr>
      <w:r w:rsidRPr="003134CA">
        <w:rPr>
          <w:lang w:val="be-BY"/>
        </w:rPr>
        <w:t>ЮБІЛЕЙ “ПАЧАТКОВАЙ ШКОЛЫ”</w:t>
      </w:r>
    </w:p>
    <w:p w14:paraId="1F5E71ED" w14:textId="77777777" w:rsidR="0089391E" w:rsidRDefault="0089391E" w:rsidP="00CF3F94">
      <w:pPr>
        <w:pStyle w:val="a3"/>
      </w:pPr>
      <w:r w:rsidRPr="003134CA">
        <w:t>Поздравления.</w:t>
      </w:r>
      <w:r w:rsidR="00DD03F0">
        <w:t> — № </w:t>
      </w:r>
      <w:r w:rsidRPr="003134CA">
        <w:t xml:space="preserve">1, </w:t>
      </w:r>
      <w:r w:rsidR="00DD03F0">
        <w:t>с. </w:t>
      </w:r>
      <w:r w:rsidRPr="003134CA">
        <w:t>3.</w:t>
      </w:r>
    </w:p>
    <w:p w14:paraId="054551B1" w14:textId="77777777" w:rsidR="00CF3F94" w:rsidRDefault="00CF3F94" w:rsidP="00CF3F94">
      <w:pPr>
        <w:pStyle w:val="a3"/>
        <w:rPr>
          <w:lang w:val="be-BY"/>
        </w:rPr>
      </w:pPr>
      <w:r>
        <w:rPr>
          <w:lang w:val="be-BY"/>
        </w:rPr>
        <w:br w:type="page"/>
      </w:r>
    </w:p>
    <w:p w14:paraId="4F5B9671" w14:textId="77777777" w:rsidR="0089391E" w:rsidRPr="003E7041" w:rsidRDefault="0089391E" w:rsidP="00CF3F94">
      <w:pPr>
        <w:pStyle w:val="1"/>
        <w:rPr>
          <w:lang w:val="be-BY"/>
        </w:rPr>
      </w:pPr>
      <w:r w:rsidRPr="003E7041">
        <w:rPr>
          <w:lang w:val="be-BY"/>
        </w:rPr>
        <w:lastRenderedPageBreak/>
        <w:t>КАЛЯРОВАЯ ЎКЛАДКА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89391E" w:rsidRPr="00640169" w14:paraId="09AA21BA" w14:textId="77777777" w:rsidTr="00A700DF">
        <w:trPr>
          <w:trHeight w:val="397"/>
        </w:trPr>
        <w:tc>
          <w:tcPr>
            <w:tcW w:w="5920" w:type="dxa"/>
            <w:vAlign w:val="center"/>
          </w:tcPr>
          <w:p w14:paraId="07A74E29" w14:textId="77777777" w:rsidR="0089391E" w:rsidRPr="00A700DF" w:rsidRDefault="0089391E" w:rsidP="00A700DF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700DF">
              <w:rPr>
                <w:b/>
                <w:sz w:val="24"/>
                <w:lang w:val="be-BY"/>
              </w:rPr>
              <w:t>Прадмет, тэма</w:t>
            </w:r>
          </w:p>
        </w:tc>
        <w:tc>
          <w:tcPr>
            <w:tcW w:w="1701" w:type="dxa"/>
            <w:vAlign w:val="center"/>
          </w:tcPr>
          <w:p w14:paraId="386E3DF5" w14:textId="77777777" w:rsidR="0089391E" w:rsidRPr="00A700DF" w:rsidRDefault="0089391E" w:rsidP="00A700DF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700DF">
              <w:rPr>
                <w:b/>
                <w:sz w:val="24"/>
                <w:lang w:val="be-BY"/>
              </w:rPr>
              <w:t>Клас</w:t>
            </w:r>
          </w:p>
        </w:tc>
        <w:tc>
          <w:tcPr>
            <w:tcW w:w="1950" w:type="dxa"/>
            <w:vAlign w:val="center"/>
          </w:tcPr>
          <w:p w14:paraId="784BA948" w14:textId="77777777" w:rsidR="0089391E" w:rsidRPr="00A700DF" w:rsidRDefault="00DD03F0" w:rsidP="00A700DF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700DF">
              <w:rPr>
                <w:b/>
                <w:sz w:val="24"/>
                <w:lang w:val="be-BY"/>
              </w:rPr>
              <w:t>№ </w:t>
            </w:r>
            <w:r w:rsidR="0089391E" w:rsidRPr="00A700DF">
              <w:rPr>
                <w:b/>
                <w:sz w:val="24"/>
                <w:lang w:val="be-BY"/>
              </w:rPr>
              <w:t>часопіса</w:t>
            </w:r>
          </w:p>
        </w:tc>
      </w:tr>
      <w:tr w:rsidR="0089391E" w:rsidRPr="00640169" w14:paraId="4D023FE1" w14:textId="77777777" w:rsidTr="00A700DF">
        <w:trPr>
          <w:trHeight w:val="454"/>
        </w:trPr>
        <w:tc>
          <w:tcPr>
            <w:tcW w:w="9571" w:type="dxa"/>
            <w:gridSpan w:val="3"/>
            <w:shd w:val="clear" w:color="auto" w:fill="D9D9D9" w:themeFill="background1" w:themeFillShade="D9"/>
            <w:vAlign w:val="center"/>
          </w:tcPr>
          <w:p w14:paraId="5EDC85B4" w14:textId="77777777" w:rsidR="0089391E" w:rsidRPr="00A700DF" w:rsidRDefault="0089391E" w:rsidP="00A700DF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A700DF">
              <w:rPr>
                <w:b/>
                <w:lang w:val="be-BY"/>
              </w:rPr>
              <w:t>БЕЛАРУСКАЯ МОВА</w:t>
            </w:r>
          </w:p>
        </w:tc>
      </w:tr>
      <w:tr w:rsidR="0089391E" w:rsidRPr="00640169" w14:paraId="165E0F07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6A596D62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*Словы роднай мовы. Тэмы: “З’явы прыроды”, “Поры года”</w:t>
            </w:r>
          </w:p>
        </w:tc>
        <w:tc>
          <w:tcPr>
            <w:tcW w:w="1701" w:type="dxa"/>
            <w:vAlign w:val="center"/>
          </w:tcPr>
          <w:p w14:paraId="03C62FDB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6526A392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</w:t>
            </w:r>
          </w:p>
        </w:tc>
      </w:tr>
      <w:tr w:rsidR="0089391E" w:rsidRPr="00640169" w14:paraId="065F90EF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3173441B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*Словы роднай мовы. Тэмы: “Свойскія жывёлы”, “Дзікія жывёлы”</w:t>
            </w:r>
          </w:p>
        </w:tc>
        <w:tc>
          <w:tcPr>
            <w:tcW w:w="1701" w:type="dxa"/>
            <w:vAlign w:val="center"/>
          </w:tcPr>
          <w:p w14:paraId="2E087B01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16639BE0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2</w:t>
            </w:r>
          </w:p>
        </w:tc>
      </w:tr>
      <w:tr w:rsidR="0089391E" w:rsidRPr="00640169" w14:paraId="1E97EA49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1B47C8EA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Словы роднай мовы. Тэмы “</w:t>
            </w:r>
            <w:r>
              <w:rPr>
                <w:lang w:val="be-BY"/>
              </w:rPr>
              <w:t>Памятныя</w:t>
            </w:r>
            <w:r w:rsidRPr="003134CA">
              <w:rPr>
                <w:lang w:val="be-BY"/>
              </w:rPr>
              <w:t xml:space="preserve"> мясціны”, “Перамога”</w:t>
            </w:r>
          </w:p>
        </w:tc>
        <w:tc>
          <w:tcPr>
            <w:tcW w:w="1701" w:type="dxa"/>
            <w:vAlign w:val="center"/>
          </w:tcPr>
          <w:p w14:paraId="2BF3734E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359B36F3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4</w:t>
            </w:r>
          </w:p>
        </w:tc>
      </w:tr>
      <w:tr w:rsidR="0089391E" w:rsidRPr="00640169" w14:paraId="2B89AE69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4503BC79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Словы роднай мовы. Тэмы “Дзяржаўныя святы ў</w:t>
            </w:r>
            <w:r w:rsidR="00A700DF">
              <w:rPr>
                <w:lang w:val="be-BY"/>
              </w:rPr>
              <w:t> </w:t>
            </w:r>
            <w:r w:rsidRPr="003134CA">
              <w:rPr>
                <w:lang w:val="be-BY"/>
              </w:rPr>
              <w:t>Рэспубліцы</w:t>
            </w:r>
            <w:r>
              <w:t xml:space="preserve"> </w:t>
            </w:r>
            <w:r w:rsidRPr="003134CA">
              <w:rPr>
                <w:lang w:val="be-BY"/>
              </w:rPr>
              <w:t>Беларусь”, “Святочныя дні ў</w:t>
            </w:r>
            <w:r w:rsidR="00A700DF">
              <w:rPr>
                <w:lang w:val="be-BY"/>
              </w:rPr>
              <w:t> </w:t>
            </w:r>
            <w:r w:rsidRPr="003134CA">
              <w:rPr>
                <w:lang w:val="be-BY"/>
              </w:rPr>
              <w:t>Рэспубліцы Беларусь”, “Народныя святы ў</w:t>
            </w:r>
            <w:r w:rsidR="00A700DF">
              <w:rPr>
                <w:lang w:val="be-BY"/>
              </w:rPr>
              <w:t> </w:t>
            </w:r>
            <w:r w:rsidRPr="003134CA">
              <w:rPr>
                <w:lang w:val="be-BY"/>
              </w:rPr>
              <w:t>Рэспубліцы Беларусь”</w:t>
            </w:r>
          </w:p>
        </w:tc>
        <w:tc>
          <w:tcPr>
            <w:tcW w:w="1701" w:type="dxa"/>
            <w:vAlign w:val="center"/>
          </w:tcPr>
          <w:p w14:paraId="3B625283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46043C4A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5</w:t>
            </w:r>
          </w:p>
        </w:tc>
      </w:tr>
      <w:tr w:rsidR="0089391E" w:rsidRPr="00640169" w14:paraId="70552141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5BF4CF94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Словы роднай мовы. Тэмы “Транспарт”, “Электрапрыборы”</w:t>
            </w:r>
          </w:p>
        </w:tc>
        <w:tc>
          <w:tcPr>
            <w:tcW w:w="1701" w:type="dxa"/>
            <w:vAlign w:val="center"/>
          </w:tcPr>
          <w:p w14:paraId="59CC4E03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0DD99C7D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6</w:t>
            </w:r>
          </w:p>
        </w:tc>
      </w:tr>
      <w:tr w:rsidR="0089391E" w:rsidRPr="00640169" w14:paraId="4B2E836D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0CE99D26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3134CA">
              <w:t>Словы</w:t>
            </w:r>
            <w:proofErr w:type="spellEnd"/>
            <w:r w:rsidRPr="003134CA">
              <w:t xml:space="preserve"> </w:t>
            </w:r>
            <w:proofErr w:type="spellStart"/>
            <w:r w:rsidRPr="003134CA">
              <w:t>роднай</w:t>
            </w:r>
            <w:proofErr w:type="spellEnd"/>
            <w:r w:rsidRPr="003134CA">
              <w:t xml:space="preserve"> </w:t>
            </w:r>
            <w:proofErr w:type="spellStart"/>
            <w:r w:rsidRPr="003134CA">
              <w:t>мовы</w:t>
            </w:r>
            <w:proofErr w:type="spellEnd"/>
            <w:r w:rsidRPr="003134CA">
              <w:t xml:space="preserve">. </w:t>
            </w:r>
            <w:proofErr w:type="spellStart"/>
            <w:r w:rsidRPr="003134CA">
              <w:t>Тэмы</w:t>
            </w:r>
            <w:proofErr w:type="spellEnd"/>
            <w:r w:rsidRPr="003134CA">
              <w:t xml:space="preserve"> “</w:t>
            </w:r>
            <w:proofErr w:type="spellStart"/>
            <w:r w:rsidRPr="003134CA">
              <w:t>Зімуючыя</w:t>
            </w:r>
            <w:proofErr w:type="spellEnd"/>
            <w:r w:rsidRPr="003134CA">
              <w:t xml:space="preserve"> </w:t>
            </w:r>
            <w:proofErr w:type="spellStart"/>
            <w:r w:rsidRPr="003134CA">
              <w:t>птушкі</w:t>
            </w:r>
            <w:proofErr w:type="spellEnd"/>
            <w:r w:rsidRPr="003134CA">
              <w:t>”, “</w:t>
            </w:r>
            <w:proofErr w:type="spellStart"/>
            <w:r w:rsidRPr="003134CA">
              <w:t>Пералётныя</w:t>
            </w:r>
            <w:proofErr w:type="spellEnd"/>
            <w:r w:rsidRPr="003134CA">
              <w:t xml:space="preserve"> </w:t>
            </w:r>
            <w:proofErr w:type="spellStart"/>
            <w:r w:rsidRPr="003134CA">
              <w:t>птушкі</w:t>
            </w:r>
            <w:proofErr w:type="spellEnd"/>
            <w:r w:rsidRPr="003134CA">
              <w:t>”</w:t>
            </w:r>
          </w:p>
        </w:tc>
        <w:tc>
          <w:tcPr>
            <w:tcW w:w="1701" w:type="dxa"/>
            <w:vAlign w:val="center"/>
          </w:tcPr>
          <w:p w14:paraId="793E68E2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6A4A9B23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7</w:t>
            </w:r>
          </w:p>
        </w:tc>
      </w:tr>
      <w:tr w:rsidR="0089391E" w:rsidRPr="00640169" w14:paraId="5759F0E5" w14:textId="77777777" w:rsidTr="00A700DF">
        <w:trPr>
          <w:trHeight w:val="567"/>
        </w:trPr>
        <w:tc>
          <w:tcPr>
            <w:tcW w:w="5920" w:type="dxa"/>
            <w:vAlign w:val="center"/>
          </w:tcPr>
          <w:p w14:paraId="5274D426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proofErr w:type="spellStart"/>
            <w:r w:rsidRPr="003134CA">
              <w:t>Словы</w:t>
            </w:r>
            <w:proofErr w:type="spellEnd"/>
            <w:r w:rsidRPr="003134CA">
              <w:t xml:space="preserve"> </w:t>
            </w:r>
            <w:proofErr w:type="spellStart"/>
            <w:r w:rsidRPr="003134CA">
              <w:t>роднай</w:t>
            </w:r>
            <w:proofErr w:type="spellEnd"/>
            <w:r w:rsidRPr="003134CA">
              <w:t xml:space="preserve"> </w:t>
            </w:r>
            <w:proofErr w:type="spellStart"/>
            <w:r w:rsidRPr="003134CA">
              <w:t>мовы</w:t>
            </w:r>
            <w:proofErr w:type="spellEnd"/>
            <w:r w:rsidRPr="003134CA">
              <w:t xml:space="preserve">. </w:t>
            </w:r>
            <w:proofErr w:type="spellStart"/>
            <w:r w:rsidRPr="003134CA">
              <w:t>Тэмы</w:t>
            </w:r>
            <w:proofErr w:type="spellEnd"/>
            <w:r w:rsidRPr="003134CA">
              <w:t xml:space="preserve"> “</w:t>
            </w:r>
            <w:r w:rsidRPr="003134CA">
              <w:rPr>
                <w:lang w:val="be-BY"/>
              </w:rPr>
              <w:t>Вуліца</w:t>
            </w:r>
            <w:r w:rsidRPr="003134CA">
              <w:t>”, “</w:t>
            </w:r>
            <w:r w:rsidRPr="003134CA">
              <w:rPr>
                <w:lang w:val="be-BY"/>
              </w:rPr>
              <w:t>Расліны</w:t>
            </w:r>
            <w:r w:rsidRPr="003134CA">
              <w:t>”</w:t>
            </w:r>
          </w:p>
        </w:tc>
        <w:tc>
          <w:tcPr>
            <w:tcW w:w="1701" w:type="dxa"/>
            <w:vAlign w:val="center"/>
          </w:tcPr>
          <w:p w14:paraId="66FB90B1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en-US"/>
              </w:rPr>
              <w:t>I</w:t>
            </w:r>
          </w:p>
        </w:tc>
        <w:tc>
          <w:tcPr>
            <w:tcW w:w="1950" w:type="dxa"/>
            <w:vAlign w:val="center"/>
          </w:tcPr>
          <w:p w14:paraId="5BEABCCD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3</w:t>
            </w:r>
          </w:p>
        </w:tc>
      </w:tr>
      <w:tr w:rsidR="0089391E" w:rsidRPr="00640169" w14:paraId="066BBE93" w14:textId="77777777" w:rsidTr="00A700DF">
        <w:trPr>
          <w:trHeight w:val="397"/>
        </w:trPr>
        <w:tc>
          <w:tcPr>
            <w:tcW w:w="9571" w:type="dxa"/>
            <w:gridSpan w:val="3"/>
            <w:shd w:val="clear" w:color="auto" w:fill="D9D9D9" w:themeFill="background1" w:themeFillShade="D9"/>
            <w:vAlign w:val="center"/>
          </w:tcPr>
          <w:p w14:paraId="307B54AA" w14:textId="77777777" w:rsidR="0089391E" w:rsidRPr="006649EB" w:rsidRDefault="0089391E" w:rsidP="00A700DF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6649EB">
              <w:rPr>
                <w:b/>
                <w:lang w:val="be-BY"/>
              </w:rPr>
              <w:t>ІНФАРМАЦЫЙНАЯ ГАДЗІНА</w:t>
            </w:r>
          </w:p>
        </w:tc>
      </w:tr>
      <w:tr w:rsidR="0089391E" w:rsidRPr="00640169" w14:paraId="33E7C44F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6E7AC572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3</w:t>
            </w:r>
            <w:r w:rsidRPr="00A700DF">
              <w:rPr>
                <w:lang w:val="be-BY"/>
              </w:rPr>
              <w:t xml:space="preserve"> декабря</w:t>
            </w:r>
            <w:r w:rsidR="00001E6A">
              <w:rPr>
                <w:lang w:val="be-BY"/>
              </w:rPr>
              <w:t xml:space="preserve"> </w:t>
            </w:r>
            <w:r w:rsidR="00DD03F0" w:rsidRPr="00A700DF">
              <w:rPr>
                <w:lang w:val="be-BY"/>
              </w:rPr>
              <w:t xml:space="preserve">— </w:t>
            </w:r>
            <w:r w:rsidRPr="00A700DF">
              <w:rPr>
                <w:lang w:val="be-BY"/>
              </w:rPr>
              <w:t>Международный день инвалидов. День инвалидов Республики Беларусь</w:t>
            </w:r>
          </w:p>
        </w:tc>
        <w:tc>
          <w:tcPr>
            <w:tcW w:w="1701" w:type="dxa"/>
            <w:vAlign w:val="center"/>
          </w:tcPr>
          <w:p w14:paraId="76F5A185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484255F0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10</w:t>
            </w:r>
          </w:p>
        </w:tc>
      </w:tr>
      <w:tr w:rsidR="0089391E" w:rsidRPr="00640169" w14:paraId="5AD2AEA8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5D62E8A8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>Восень. Правілы бяспекі / Осень. Правила безопасности</w:t>
            </w:r>
          </w:p>
          <w:p w14:paraId="36846CB1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>Дапамога пажылым людзям / Помощь пожилым людям</w:t>
            </w:r>
          </w:p>
        </w:tc>
        <w:tc>
          <w:tcPr>
            <w:tcW w:w="1701" w:type="dxa"/>
            <w:vAlign w:val="center"/>
          </w:tcPr>
          <w:p w14:paraId="114A9F37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76CABD72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9</w:t>
            </w:r>
          </w:p>
        </w:tc>
      </w:tr>
      <w:tr w:rsidR="0089391E" w:rsidRPr="00640169" w14:paraId="0698EE81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5F8340C4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>Всемирный день заповедников и</w:t>
            </w:r>
            <w:r w:rsidR="00A700DF">
              <w:rPr>
                <w:lang w:val="be-BY"/>
              </w:rPr>
              <w:t> </w:t>
            </w:r>
            <w:r w:rsidRPr="00A700DF">
              <w:rPr>
                <w:lang w:val="be-BY"/>
              </w:rPr>
              <w:t>национальных парков</w:t>
            </w:r>
          </w:p>
        </w:tc>
        <w:tc>
          <w:tcPr>
            <w:tcW w:w="1701" w:type="dxa"/>
            <w:vAlign w:val="center"/>
          </w:tcPr>
          <w:p w14:paraId="495881F5" w14:textId="0AD789F4" w:rsidR="0089391E" w:rsidRPr="00A700DF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="00B31A7B" w:rsidRPr="00A700DF">
              <w:rPr>
                <w:lang w:val="be-BY"/>
              </w:rPr>
              <w:t xml:space="preserve"> </w:t>
            </w:r>
            <w:r w:rsidR="00B31A7B"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637E7D47" w14:textId="77777777" w:rsidR="0089391E" w:rsidRPr="002B21BB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2B21BB">
              <w:rPr>
                <w:lang w:val="be-BY"/>
              </w:rPr>
              <w:t>12</w:t>
            </w:r>
          </w:p>
        </w:tc>
      </w:tr>
      <w:tr w:rsidR="0089391E" w:rsidRPr="00640169" w14:paraId="152C1CB4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340278F2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>Да здравствует белорусская наука!</w:t>
            </w:r>
          </w:p>
        </w:tc>
        <w:tc>
          <w:tcPr>
            <w:tcW w:w="1701" w:type="dxa"/>
            <w:vAlign w:val="center"/>
          </w:tcPr>
          <w:p w14:paraId="5DE6AA96" w14:textId="7F59C0A9" w:rsidR="0089391E" w:rsidRPr="00A700DF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="00B31A7B" w:rsidRPr="00A700DF">
              <w:rPr>
                <w:lang w:val="be-BY"/>
              </w:rPr>
              <w:t xml:space="preserve"> </w:t>
            </w:r>
            <w:r w:rsidR="00B31A7B"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752B320D" w14:textId="77777777" w:rsidR="0089391E" w:rsidRPr="002B21BB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2B21BB">
              <w:rPr>
                <w:lang w:val="be-BY"/>
              </w:rPr>
              <w:t>12</w:t>
            </w:r>
          </w:p>
        </w:tc>
      </w:tr>
      <w:tr w:rsidR="0089391E" w:rsidRPr="00640169" w14:paraId="5956DF91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5855E228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 xml:space="preserve">День народного единения. </w:t>
            </w:r>
          </w:p>
          <w:p w14:paraId="71D1FE48" w14:textId="77777777" w:rsidR="0089391E" w:rsidRPr="003134CA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>Дзень беларускага пісьменства</w:t>
            </w:r>
          </w:p>
        </w:tc>
        <w:tc>
          <w:tcPr>
            <w:tcW w:w="1701" w:type="dxa"/>
            <w:vAlign w:val="center"/>
          </w:tcPr>
          <w:p w14:paraId="2015039F" w14:textId="77777777" w:rsidR="0089391E" w:rsidRPr="006649EB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6138C127" w14:textId="77777777" w:rsidR="0089391E" w:rsidRPr="006649EB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6649EB">
              <w:rPr>
                <w:lang w:val="be-BY"/>
              </w:rPr>
              <w:t>8</w:t>
            </w:r>
          </w:p>
        </w:tc>
      </w:tr>
      <w:tr w:rsidR="0089391E" w:rsidRPr="00640169" w14:paraId="479CC99F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74CB94D1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Зіма. Правілы бяспекі /</w:t>
            </w:r>
            <w:r w:rsidRPr="00A700DF">
              <w:rPr>
                <w:lang w:val="be-BY"/>
              </w:rPr>
              <w:t xml:space="preserve"> </w:t>
            </w:r>
            <w:r>
              <w:rPr>
                <w:lang w:val="be-BY"/>
              </w:rPr>
              <w:t>З</w:t>
            </w:r>
            <w:r w:rsidRPr="00A700DF">
              <w:rPr>
                <w:lang w:val="be-BY"/>
              </w:rPr>
              <w:t>има. Правила безопасности</w:t>
            </w:r>
          </w:p>
        </w:tc>
        <w:tc>
          <w:tcPr>
            <w:tcW w:w="1701" w:type="dxa"/>
            <w:vAlign w:val="center"/>
          </w:tcPr>
          <w:p w14:paraId="4118F948" w14:textId="77777777" w:rsidR="0089391E" w:rsidRPr="00A700DF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76201399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</w:tr>
      <w:tr w:rsidR="0089391E" w:rsidRPr="00640169" w14:paraId="31962C39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64EFA81C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“Мой родны кут, як ты мне мілы…”</w:t>
            </w:r>
          </w:p>
        </w:tc>
        <w:tc>
          <w:tcPr>
            <w:tcW w:w="1701" w:type="dxa"/>
            <w:vAlign w:val="center"/>
          </w:tcPr>
          <w:p w14:paraId="591121B9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01479119" w14:textId="77777777" w:rsidR="0089391E" w:rsidRPr="003134CA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10</w:t>
            </w:r>
          </w:p>
        </w:tc>
      </w:tr>
      <w:tr w:rsidR="0089391E" w:rsidRPr="00640169" w14:paraId="235BD716" w14:textId="77777777" w:rsidTr="00A700DF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692B4CC4" w14:textId="77777777" w:rsidR="0089391E" w:rsidRPr="00A700DF" w:rsidRDefault="0089391E" w:rsidP="00A700DF">
            <w:pPr>
              <w:pStyle w:val="a3"/>
              <w:ind w:firstLine="0"/>
              <w:jc w:val="left"/>
              <w:rPr>
                <w:lang w:val="be-BY"/>
              </w:rPr>
            </w:pPr>
            <w:r w:rsidRPr="00A700DF">
              <w:rPr>
                <w:lang w:val="be-BY"/>
              </w:rPr>
              <w:t>Права ребенка в Республике Беларусь</w:t>
            </w:r>
          </w:p>
        </w:tc>
        <w:tc>
          <w:tcPr>
            <w:tcW w:w="1701" w:type="dxa"/>
            <w:vAlign w:val="center"/>
          </w:tcPr>
          <w:p w14:paraId="3D2CDA2D" w14:textId="77777777" w:rsidR="0089391E" w:rsidRPr="00A700DF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I</w:t>
            </w:r>
            <w:r w:rsidR="00DD03F0" w:rsidRPr="00A700DF">
              <w:rPr>
                <w:lang w:val="be-BY"/>
              </w:rPr>
              <w:t>–</w:t>
            </w:r>
            <w:r w:rsidRPr="00A700DF">
              <w:rPr>
                <w:lang w:val="be-BY"/>
              </w:rPr>
              <w:t>IV</w:t>
            </w:r>
          </w:p>
        </w:tc>
        <w:tc>
          <w:tcPr>
            <w:tcW w:w="1950" w:type="dxa"/>
            <w:vAlign w:val="center"/>
          </w:tcPr>
          <w:p w14:paraId="7CBABFC5" w14:textId="77777777" w:rsidR="0089391E" w:rsidRPr="00A700DF" w:rsidRDefault="0089391E" w:rsidP="00A700DF">
            <w:pPr>
              <w:pStyle w:val="a3"/>
              <w:ind w:firstLine="0"/>
              <w:jc w:val="center"/>
              <w:rPr>
                <w:lang w:val="be-BY"/>
              </w:rPr>
            </w:pPr>
            <w:r w:rsidRPr="00A700DF">
              <w:rPr>
                <w:lang w:val="be-BY"/>
              </w:rPr>
              <w:t>11</w:t>
            </w:r>
          </w:p>
        </w:tc>
      </w:tr>
    </w:tbl>
    <w:p w14:paraId="15573DD6" w14:textId="77777777" w:rsidR="00A700DF" w:rsidRDefault="00A700DF" w:rsidP="00A700DF">
      <w:pPr>
        <w:pStyle w:val="a3"/>
        <w:rPr>
          <w:lang w:val="be-BY"/>
        </w:rPr>
      </w:pPr>
      <w:r>
        <w:rPr>
          <w:lang w:val="be-BY"/>
        </w:rPr>
        <w:br w:type="page"/>
      </w:r>
    </w:p>
    <w:p w14:paraId="4EEC0239" w14:textId="77777777" w:rsidR="0089391E" w:rsidRPr="00A700DF" w:rsidRDefault="0089391E" w:rsidP="00A700DF">
      <w:pPr>
        <w:pStyle w:val="1"/>
        <w:rPr>
          <w:lang w:val="be-BY"/>
        </w:rPr>
      </w:pPr>
      <w:r w:rsidRPr="00A700DF">
        <w:rPr>
          <w:lang w:val="be-BY"/>
        </w:rPr>
        <w:lastRenderedPageBreak/>
        <w:t>У ДАПАМОГУ НАМЕСНІКУ ДЫРЭКТАРА</w:t>
      </w:r>
    </w:p>
    <w:p w14:paraId="4F1E297C" w14:textId="77777777" w:rsidR="0089391E" w:rsidRPr="003C3EB2" w:rsidRDefault="0089391E" w:rsidP="00A700DF">
      <w:pPr>
        <w:pStyle w:val="a3"/>
        <w:rPr>
          <w:b/>
          <w:lang w:val="be-BY"/>
        </w:rPr>
      </w:pPr>
      <w:r w:rsidRPr="003C3EB2">
        <w:rPr>
          <w:b/>
          <w:lang w:val="be-BY"/>
        </w:rPr>
        <w:t>*Байрашевская Е. П.</w:t>
      </w:r>
      <w:r w:rsidRPr="003C3EB2">
        <w:rPr>
          <w:lang w:val="be-BY"/>
        </w:rPr>
        <w:t xml:space="preserve"> Технология продуктивного чтения</w:t>
      </w:r>
      <w:r w:rsidR="00DD03F0">
        <w:rPr>
          <w:lang w:val="be-BY"/>
        </w:rPr>
        <w:t xml:space="preserve"> — </w:t>
      </w:r>
      <w:r w:rsidRPr="003C3EB2">
        <w:rPr>
          <w:lang w:val="be-BY"/>
        </w:rPr>
        <w:t>путь к формированию грамотного читателя. Мастер-клас</w:t>
      </w:r>
      <w:r w:rsidR="00DD03F0">
        <w:rPr>
          <w:lang w:val="be-BY"/>
        </w:rPr>
        <w:t>с. — № </w:t>
      </w:r>
      <w:r w:rsidRPr="003C3EB2">
        <w:rPr>
          <w:lang w:val="be-BY"/>
        </w:rPr>
        <w:t>2.</w:t>
      </w:r>
    </w:p>
    <w:p w14:paraId="532A5FA6" w14:textId="77777777" w:rsidR="0089391E" w:rsidRPr="003C3EB2" w:rsidRDefault="0089391E" w:rsidP="00A700DF">
      <w:pPr>
        <w:pStyle w:val="a3"/>
      </w:pPr>
      <w:r w:rsidRPr="003C3EB2">
        <w:rPr>
          <w:b/>
        </w:rPr>
        <w:t>*</w:t>
      </w:r>
      <w:proofErr w:type="spellStart"/>
      <w:r w:rsidRPr="003C3EB2">
        <w:rPr>
          <w:b/>
        </w:rPr>
        <w:t>Боглай</w:t>
      </w:r>
      <w:proofErr w:type="spellEnd"/>
      <w:r w:rsidRPr="003C3EB2">
        <w:rPr>
          <w:b/>
        </w:rPr>
        <w:t xml:space="preserve"> </w:t>
      </w:r>
      <w:r w:rsidR="00DD03F0">
        <w:rPr>
          <w:b/>
        </w:rPr>
        <w:t>С. </w:t>
      </w:r>
      <w:r w:rsidRPr="003C3EB2">
        <w:rPr>
          <w:b/>
        </w:rPr>
        <w:t>М.</w:t>
      </w:r>
      <w:r w:rsidRPr="003C3EB2">
        <w:t xml:space="preserve"> Способы решения нестандартных задач как средство развития творческих способностей учащихся. Мастер-клас</w:t>
      </w:r>
      <w:r w:rsidR="00DD03F0">
        <w:t>с. — № </w:t>
      </w:r>
      <w:r w:rsidRPr="003C3EB2">
        <w:t>4.</w:t>
      </w:r>
    </w:p>
    <w:p w14:paraId="1BA448D6" w14:textId="77777777" w:rsidR="0089391E" w:rsidRPr="003C3EB2" w:rsidRDefault="0089391E" w:rsidP="00A700DF">
      <w:pPr>
        <w:pStyle w:val="a3"/>
        <w:rPr>
          <w:lang w:val="be-BY"/>
        </w:rPr>
      </w:pPr>
      <w:r w:rsidRPr="003C3EB2">
        <w:rPr>
          <w:b/>
          <w:lang w:val="be-BY"/>
        </w:rPr>
        <w:t xml:space="preserve">* Кальчук А. В., Боглай </w:t>
      </w:r>
      <w:r w:rsidR="00DD03F0">
        <w:rPr>
          <w:b/>
          <w:lang w:val="be-BY"/>
        </w:rPr>
        <w:t>С. </w:t>
      </w:r>
      <w:r w:rsidRPr="003C3EB2">
        <w:rPr>
          <w:b/>
          <w:lang w:val="be-BY"/>
        </w:rPr>
        <w:t>М.</w:t>
      </w:r>
      <w:r w:rsidRPr="003C3EB2">
        <w:rPr>
          <w:lang w:val="be-BY"/>
        </w:rPr>
        <w:t xml:space="preserve"> Решение нестандартных задач с целью развития творческих способностей учащихся. Мастер-клас</w:t>
      </w:r>
      <w:r w:rsidR="00DD03F0">
        <w:rPr>
          <w:lang w:val="be-BY"/>
        </w:rPr>
        <w:t>с. — № </w:t>
      </w:r>
      <w:r w:rsidRPr="003C3EB2">
        <w:rPr>
          <w:lang w:val="be-BY"/>
        </w:rPr>
        <w:t xml:space="preserve">5; </w:t>
      </w:r>
      <w:r w:rsidR="00DD03F0">
        <w:rPr>
          <w:lang w:val="be-BY"/>
        </w:rPr>
        <w:t>№ </w:t>
      </w:r>
      <w:r w:rsidRPr="003C3EB2">
        <w:rPr>
          <w:lang w:val="be-BY"/>
        </w:rPr>
        <w:t xml:space="preserve">6; </w:t>
      </w:r>
      <w:r w:rsidR="00DD03F0">
        <w:rPr>
          <w:lang w:val="be-BY"/>
        </w:rPr>
        <w:t>№ </w:t>
      </w:r>
      <w:r w:rsidRPr="003C3EB2">
        <w:rPr>
          <w:lang w:val="be-BY"/>
        </w:rPr>
        <w:t>7.</w:t>
      </w:r>
    </w:p>
    <w:p w14:paraId="088AF1F1" w14:textId="77777777" w:rsidR="0089391E" w:rsidRPr="003C3EB2" w:rsidRDefault="0089391E" w:rsidP="00A700DF">
      <w:pPr>
        <w:pStyle w:val="a3"/>
        <w:rPr>
          <w:rFonts w:eastAsia="Pragmatica-Obl"/>
          <w:lang w:val="be-BY"/>
        </w:rPr>
      </w:pPr>
      <w:r w:rsidRPr="003C3EB2">
        <w:rPr>
          <w:rFonts w:eastAsia="Pragmatica-Obl"/>
          <w:b/>
          <w:iCs/>
        </w:rPr>
        <w:t>*</w:t>
      </w:r>
      <w:proofErr w:type="spellStart"/>
      <w:r w:rsidRPr="003C3EB2">
        <w:rPr>
          <w:rFonts w:eastAsia="Pragmatica-Obl"/>
          <w:b/>
          <w:iCs/>
        </w:rPr>
        <w:t>Корженевич</w:t>
      </w:r>
      <w:proofErr w:type="spellEnd"/>
      <w:r w:rsidRPr="003C3EB2">
        <w:rPr>
          <w:rFonts w:eastAsia="Pragmatica-Obl"/>
          <w:b/>
          <w:iCs/>
        </w:rPr>
        <w:t xml:space="preserve"> </w:t>
      </w:r>
      <w:r w:rsidR="00DD03F0">
        <w:rPr>
          <w:rFonts w:eastAsia="Pragmatica-Obl"/>
          <w:b/>
          <w:iCs/>
        </w:rPr>
        <w:t>С. </w:t>
      </w:r>
      <w:r w:rsidRPr="003C3EB2">
        <w:rPr>
          <w:rFonts w:eastAsia="Pragmatica-Obl"/>
          <w:b/>
          <w:iCs/>
        </w:rPr>
        <w:t>В.</w:t>
      </w:r>
      <w:r w:rsidRPr="003C3EB2">
        <w:rPr>
          <w:rFonts w:eastAsia="Pragmatica-Obl"/>
          <w:i/>
          <w:iCs/>
        </w:rPr>
        <w:t xml:space="preserve"> </w:t>
      </w:r>
      <w:r w:rsidRPr="003C3EB2">
        <w:rPr>
          <w:rFonts w:eastAsia="Pragmatica-Obl"/>
        </w:rPr>
        <w:t>Применение технологии визуализации учебной информации</w:t>
      </w:r>
      <w:r w:rsidRPr="003C3EB2">
        <w:rPr>
          <w:rFonts w:eastAsia="Pragmatica-Obl"/>
          <w:lang w:val="be-BY"/>
        </w:rPr>
        <w:t xml:space="preserve"> </w:t>
      </w:r>
      <w:r w:rsidRPr="003C3EB2">
        <w:rPr>
          <w:rFonts w:eastAsia="Pragmatica-Obl"/>
        </w:rPr>
        <w:t>на уроках литературного чтения. Мастер-клас</w:t>
      </w:r>
      <w:r w:rsidR="00DD03F0">
        <w:rPr>
          <w:rFonts w:eastAsia="Pragmatica-Obl"/>
        </w:rPr>
        <w:t xml:space="preserve">с. — </w:t>
      </w:r>
      <w:r w:rsidR="00DD03F0">
        <w:rPr>
          <w:rFonts w:eastAsia="Pragmatica-Obl"/>
          <w:lang w:val="be-BY"/>
        </w:rPr>
        <w:t>№ </w:t>
      </w:r>
      <w:r w:rsidRPr="003C3EB2">
        <w:rPr>
          <w:rFonts w:eastAsia="Pragmatica-Obl"/>
          <w:lang w:val="be-BY"/>
        </w:rPr>
        <w:t>8.</w:t>
      </w:r>
    </w:p>
    <w:p w14:paraId="557066DE" w14:textId="77777777" w:rsidR="0089391E" w:rsidRPr="003C3EB2" w:rsidRDefault="0089391E" w:rsidP="00A700DF">
      <w:pPr>
        <w:pStyle w:val="a3"/>
        <w:rPr>
          <w:rFonts w:eastAsia="Pragmatica-Obl"/>
          <w:color w:val="110902"/>
          <w:lang w:val="be-BY"/>
        </w:rPr>
      </w:pPr>
      <w:r w:rsidRPr="003C3EB2">
        <w:rPr>
          <w:rFonts w:eastAsia="Pragmatica-Obl"/>
          <w:b/>
          <w:color w:val="110902"/>
          <w:lang w:val="be-BY"/>
        </w:rPr>
        <w:t xml:space="preserve">*Локис </w:t>
      </w:r>
      <w:r w:rsidR="00DD03F0">
        <w:rPr>
          <w:rFonts w:eastAsia="Pragmatica-Obl"/>
          <w:b/>
          <w:color w:val="110902"/>
          <w:lang w:val="be-BY"/>
        </w:rPr>
        <w:t>С. </w:t>
      </w:r>
      <w:r w:rsidRPr="003C3EB2">
        <w:rPr>
          <w:rFonts w:eastAsia="Pragmatica-Obl"/>
          <w:b/>
          <w:color w:val="110902"/>
          <w:lang w:val="be-BY"/>
        </w:rPr>
        <w:t>И.</w:t>
      </w:r>
      <w:r w:rsidRPr="003C3EB2">
        <w:rPr>
          <w:rFonts w:eastAsia="Pragmatica-Obl"/>
          <w:color w:val="110902"/>
          <w:lang w:val="be-BY"/>
        </w:rPr>
        <w:t xml:space="preserve"> Визуализировать или не визуализироват</w:t>
      </w:r>
      <w:r>
        <w:rPr>
          <w:rFonts w:eastAsia="Pragmatica-Obl"/>
          <w:color w:val="110902"/>
        </w:rPr>
        <w:t>ь</w:t>
      </w:r>
      <w:r w:rsidRPr="003C3EB2">
        <w:rPr>
          <w:rFonts w:eastAsia="Pragmatica-Obl"/>
          <w:color w:val="110902"/>
          <w:lang w:val="be-BY"/>
        </w:rPr>
        <w:t>? Вот в</w:t>
      </w:r>
      <w:r w:rsidR="00246D3F">
        <w:rPr>
          <w:rFonts w:eastAsia="Pragmatica-Obl"/>
          <w:color w:val="110902"/>
          <w:lang w:val="be-BY"/>
        </w:rPr>
        <w:t> </w:t>
      </w:r>
      <w:r w:rsidRPr="003C3EB2">
        <w:rPr>
          <w:rFonts w:eastAsia="Pragmatica-Obl"/>
          <w:color w:val="110902"/>
          <w:lang w:val="be-BY"/>
        </w:rPr>
        <w:t>чем вопрос… Методичес</w:t>
      </w:r>
      <w:r>
        <w:rPr>
          <w:rFonts w:eastAsia="Pragmatica-Obl"/>
          <w:color w:val="110902"/>
        </w:rPr>
        <w:t>ко</w:t>
      </w:r>
      <w:r w:rsidRPr="003C3EB2">
        <w:rPr>
          <w:rFonts w:eastAsia="Pragmatica-Obl"/>
          <w:color w:val="110902"/>
          <w:lang w:val="be-BY"/>
        </w:rPr>
        <w:t>е заседание в формате онлайн.</w:t>
      </w:r>
      <w:r w:rsidR="00DD03F0">
        <w:rPr>
          <w:rFonts w:eastAsia="Pragmatica-Obl"/>
          <w:color w:val="110902"/>
          <w:lang w:val="be-BY"/>
        </w:rPr>
        <w:t> — № </w:t>
      </w:r>
      <w:r w:rsidRPr="003C3EB2">
        <w:rPr>
          <w:rFonts w:eastAsia="Pragmatica-Obl"/>
          <w:color w:val="110902"/>
          <w:lang w:val="be-BY"/>
        </w:rPr>
        <w:t>3.</w:t>
      </w:r>
    </w:p>
    <w:p w14:paraId="542734F4" w14:textId="77777777" w:rsidR="0089391E" w:rsidRPr="003C3EB2" w:rsidRDefault="0089391E" w:rsidP="00A700DF">
      <w:pPr>
        <w:pStyle w:val="a3"/>
        <w:rPr>
          <w:rFonts w:eastAsia="Pragmatica-Obl"/>
          <w:color w:val="110902"/>
        </w:rPr>
      </w:pPr>
      <w:r w:rsidRPr="003C3EB2">
        <w:rPr>
          <w:rFonts w:eastAsia="Pragmatica-Obl"/>
          <w:b/>
          <w:color w:val="110902"/>
          <w:lang w:val="be-BY"/>
        </w:rPr>
        <w:t xml:space="preserve">Матыцина И. Г., Корбут </w:t>
      </w:r>
      <w:r w:rsidR="00DD03F0">
        <w:rPr>
          <w:rFonts w:eastAsia="Pragmatica-Obl"/>
          <w:b/>
          <w:color w:val="110902"/>
          <w:lang w:val="be-BY"/>
        </w:rPr>
        <w:t>С. </w:t>
      </w:r>
      <w:r w:rsidRPr="003C3EB2">
        <w:rPr>
          <w:rFonts w:eastAsia="Pragmatica-Obl"/>
          <w:b/>
          <w:color w:val="110902"/>
          <w:lang w:val="be-BY"/>
        </w:rPr>
        <w:t>Г.</w:t>
      </w:r>
      <w:r w:rsidRPr="003C3EB2">
        <w:rPr>
          <w:rFonts w:eastAsia="Pragmatica-Obl"/>
          <w:color w:val="110902"/>
          <w:lang w:val="be-BY"/>
        </w:rPr>
        <w:t xml:space="preserve"> Формы воспитательной работы с</w:t>
      </w:r>
      <w:r w:rsidR="00246D3F">
        <w:rPr>
          <w:rFonts w:eastAsia="Pragmatica-Obl"/>
          <w:color w:val="110902"/>
          <w:lang w:val="be-BY"/>
        </w:rPr>
        <w:t> </w:t>
      </w:r>
      <w:r w:rsidRPr="003C3EB2">
        <w:rPr>
          <w:rFonts w:eastAsia="Pragmatica-Obl"/>
          <w:color w:val="110902"/>
          <w:lang w:val="be-BY"/>
        </w:rPr>
        <w:t>учащимися в</w:t>
      </w:r>
      <w:r w:rsidR="00246D3F">
        <w:rPr>
          <w:rFonts w:eastAsia="Pragmatica-Obl"/>
          <w:color w:val="110902"/>
          <w:lang w:val="be-BY"/>
        </w:rPr>
        <w:t> </w:t>
      </w:r>
      <w:r w:rsidRPr="003C3EB2">
        <w:rPr>
          <w:rFonts w:eastAsia="Pragmatica-Obl"/>
          <w:color w:val="110902"/>
          <w:lang w:val="be-BY"/>
        </w:rPr>
        <w:t>условиях группы продленного дня.</w:t>
      </w:r>
      <w:r w:rsidR="00DD03F0">
        <w:rPr>
          <w:rFonts w:eastAsia="Pragmatica-Obl"/>
          <w:color w:val="110902"/>
          <w:lang w:val="be-BY"/>
        </w:rPr>
        <w:t> — № </w:t>
      </w:r>
      <w:r w:rsidRPr="003C3EB2">
        <w:rPr>
          <w:rFonts w:eastAsia="Pragmatica-Obl"/>
          <w:color w:val="110902"/>
          <w:lang w:val="be-BY"/>
        </w:rPr>
        <w:t>10.</w:t>
      </w:r>
    </w:p>
    <w:p w14:paraId="7F275A77" w14:textId="77777777" w:rsidR="0089391E" w:rsidRPr="003C3EB2" w:rsidRDefault="0089391E" w:rsidP="00A700DF">
      <w:pPr>
        <w:pStyle w:val="a3"/>
        <w:rPr>
          <w:rFonts w:eastAsia="Pragmatica-Obl"/>
          <w:color w:val="110902"/>
          <w:lang w:val="be-BY"/>
        </w:rPr>
      </w:pPr>
      <w:r w:rsidRPr="003C3EB2">
        <w:rPr>
          <w:rFonts w:eastAsia="Pragmatica-Obl"/>
          <w:b/>
          <w:iCs/>
          <w:color w:val="110902"/>
        </w:rPr>
        <w:t>*Поплавская О. Н.</w:t>
      </w:r>
      <w:r w:rsidRPr="003C3EB2">
        <w:rPr>
          <w:rFonts w:eastAsia="Pragmatica-Obl"/>
          <w:i/>
          <w:iCs/>
          <w:color w:val="110902"/>
        </w:rPr>
        <w:t xml:space="preserve"> </w:t>
      </w:r>
      <w:r w:rsidRPr="003C3EB2">
        <w:rPr>
          <w:rFonts w:eastAsia="Pragmatica-Obl"/>
          <w:color w:val="110902"/>
        </w:rPr>
        <w:t>Приемы по формированию читательской грамотности. Урок для взрослых</w:t>
      </w:r>
      <w:r w:rsidRPr="003C3EB2">
        <w:rPr>
          <w:rFonts w:eastAsia="Pragmatica-Obl"/>
          <w:color w:val="110902"/>
          <w:lang w:val="be-BY"/>
        </w:rPr>
        <w:t>.</w:t>
      </w:r>
      <w:r w:rsidR="00DD03F0">
        <w:rPr>
          <w:rFonts w:eastAsia="Pragmatica-Obl"/>
          <w:color w:val="110902"/>
          <w:lang w:val="be-BY"/>
        </w:rPr>
        <w:t> — № </w:t>
      </w:r>
      <w:r w:rsidRPr="003C3EB2">
        <w:rPr>
          <w:rFonts w:eastAsia="Pragmatica-Obl"/>
          <w:color w:val="110902"/>
          <w:lang w:val="be-BY"/>
        </w:rPr>
        <w:t>9.</w:t>
      </w:r>
    </w:p>
    <w:p w14:paraId="23C681AA" w14:textId="77777777" w:rsidR="0089391E" w:rsidRDefault="0089391E" w:rsidP="00A700DF">
      <w:pPr>
        <w:pStyle w:val="a3"/>
        <w:rPr>
          <w:rFonts w:eastAsia="Pragmatica-Obl"/>
          <w:color w:val="110902"/>
        </w:rPr>
      </w:pPr>
      <w:r w:rsidRPr="003C3EB2">
        <w:rPr>
          <w:rFonts w:eastAsia="Pragmatica-Obl"/>
          <w:b/>
          <w:color w:val="110902"/>
        </w:rPr>
        <w:t>*</w:t>
      </w:r>
      <w:proofErr w:type="spellStart"/>
      <w:r w:rsidRPr="003C3EB2">
        <w:rPr>
          <w:rFonts w:eastAsia="Pragmatica-Obl"/>
          <w:b/>
          <w:color w:val="110902"/>
        </w:rPr>
        <w:t>Стальмакова</w:t>
      </w:r>
      <w:proofErr w:type="spellEnd"/>
      <w:r w:rsidRPr="003C3EB2">
        <w:rPr>
          <w:rFonts w:eastAsia="Pragmatica-Obl"/>
          <w:b/>
          <w:color w:val="110902"/>
        </w:rPr>
        <w:t xml:space="preserve"> Л. В.</w:t>
      </w:r>
      <w:r>
        <w:rPr>
          <w:rFonts w:eastAsia="Pragmatica-Obl"/>
          <w:color w:val="110902"/>
        </w:rPr>
        <w:t xml:space="preserve"> Сокровища земли Витебской. Урок для взрослых. Человек и</w:t>
      </w:r>
      <w:r w:rsidR="00246D3F">
        <w:rPr>
          <w:rFonts w:eastAsia="Pragmatica-Obl"/>
          <w:color w:val="110902"/>
        </w:rPr>
        <w:t> </w:t>
      </w:r>
      <w:r>
        <w:rPr>
          <w:rFonts w:eastAsia="Pragmatica-Obl"/>
          <w:color w:val="110902"/>
        </w:rPr>
        <w:t xml:space="preserve">мир, </w:t>
      </w:r>
      <w:r>
        <w:rPr>
          <w:rFonts w:eastAsia="Pragmatica-Obl"/>
          <w:color w:val="110902"/>
          <w:lang w:val="en-US"/>
        </w:rPr>
        <w:t>III</w:t>
      </w:r>
      <w:r>
        <w:rPr>
          <w:rFonts w:eastAsia="Pragmatica-Obl"/>
          <w:color w:val="110902"/>
        </w:rPr>
        <w:t xml:space="preserve"> клас</w:t>
      </w:r>
      <w:r w:rsidR="00DD03F0">
        <w:rPr>
          <w:rFonts w:eastAsia="Pragmatica-Obl"/>
          <w:color w:val="110902"/>
        </w:rPr>
        <w:t>с. — № </w:t>
      </w:r>
      <w:r>
        <w:rPr>
          <w:rFonts w:eastAsia="Pragmatica-Obl"/>
          <w:color w:val="110902"/>
        </w:rPr>
        <w:t>11.</w:t>
      </w:r>
    </w:p>
    <w:p w14:paraId="1169291B" w14:textId="77777777" w:rsidR="0089391E" w:rsidRPr="003134CA" w:rsidRDefault="0089391E" w:rsidP="00A700DF">
      <w:pPr>
        <w:pStyle w:val="a3"/>
        <w:rPr>
          <w:lang w:val="be-BY"/>
        </w:rPr>
      </w:pPr>
      <w:r w:rsidRPr="003134CA">
        <w:rPr>
          <w:b/>
          <w:lang w:val="be-BY"/>
        </w:rPr>
        <w:t xml:space="preserve">Шемерей Н. М. </w:t>
      </w:r>
      <w:r w:rsidRPr="003134CA">
        <w:rPr>
          <w:lang w:val="be-BY"/>
        </w:rPr>
        <w:t>Современные образовательные технологии как средство повышения профессиональной компетенции педагога. Заседание районной Школы молодого педагога.</w:t>
      </w:r>
      <w:r w:rsidR="00DD03F0">
        <w:rPr>
          <w:lang w:val="be-BY"/>
        </w:rPr>
        <w:t> — № </w:t>
      </w:r>
      <w:r w:rsidRPr="003134CA">
        <w:rPr>
          <w:lang w:val="be-BY"/>
        </w:rPr>
        <w:t>1.</w:t>
      </w:r>
    </w:p>
    <w:p w14:paraId="0A5ABC31" w14:textId="77777777" w:rsidR="0089391E" w:rsidRDefault="0089391E" w:rsidP="00A700DF">
      <w:pPr>
        <w:pStyle w:val="a3"/>
        <w:rPr>
          <w:rFonts w:eastAsia="Pragmatica-Obl"/>
          <w:color w:val="110902"/>
        </w:rPr>
      </w:pPr>
      <w:r w:rsidRPr="00A74BF4">
        <w:rPr>
          <w:rFonts w:eastAsia="Pragmatica-Obl"/>
          <w:b/>
          <w:color w:val="110902"/>
        </w:rPr>
        <w:t>Юшкевич М. И.</w:t>
      </w:r>
      <w:r w:rsidRPr="00A74BF4">
        <w:rPr>
          <w:rFonts w:eastAsia="Pragmatica-Obl"/>
          <w:color w:val="110902"/>
        </w:rPr>
        <w:t xml:space="preserve"> Организация и изучение воспитательной работы в</w:t>
      </w:r>
      <w:r w:rsidR="00246D3F">
        <w:rPr>
          <w:rFonts w:eastAsia="Pragmatica-Obl"/>
          <w:color w:val="110902"/>
        </w:rPr>
        <w:t> </w:t>
      </w:r>
      <w:r w:rsidRPr="00A74BF4">
        <w:rPr>
          <w:rFonts w:eastAsia="Pragmatica-Obl"/>
          <w:color w:val="110902"/>
        </w:rPr>
        <w:t>учреждении образования в период каникул.</w:t>
      </w:r>
      <w:r w:rsidR="00DD03F0">
        <w:rPr>
          <w:rFonts w:eastAsia="Pragmatica-Obl"/>
          <w:color w:val="110902"/>
        </w:rPr>
        <w:t> — № </w:t>
      </w:r>
      <w:r w:rsidRPr="00A74BF4">
        <w:rPr>
          <w:rFonts w:eastAsia="Pragmatica-Obl"/>
          <w:color w:val="110902"/>
        </w:rPr>
        <w:t>12.</w:t>
      </w:r>
    </w:p>
    <w:p w14:paraId="55F24CEF" w14:textId="77777777" w:rsidR="008755B2" w:rsidRDefault="008755B2" w:rsidP="00A700DF">
      <w:pPr>
        <w:pStyle w:val="a3"/>
      </w:pPr>
      <w:r>
        <w:br w:type="page"/>
      </w:r>
    </w:p>
    <w:p w14:paraId="4B7E6250" w14:textId="77777777" w:rsidR="0089391E" w:rsidRPr="00246D3F" w:rsidRDefault="0089391E" w:rsidP="00246D3F">
      <w:pPr>
        <w:pStyle w:val="1"/>
        <w:rPr>
          <w:lang w:val="be-BY"/>
        </w:rPr>
      </w:pPr>
      <w:r w:rsidRPr="00246D3F">
        <w:rPr>
          <w:lang w:val="be-BY"/>
        </w:rPr>
        <w:lastRenderedPageBreak/>
        <w:t>МУЛЬТЫМЕДЫЙНЫ ДАДАТАК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95"/>
        <w:gridCol w:w="2237"/>
        <w:gridCol w:w="2097"/>
        <w:gridCol w:w="834"/>
        <w:gridCol w:w="1431"/>
      </w:tblGrid>
      <w:tr w:rsidR="0089391E" w:rsidRPr="003134CA" w14:paraId="3BCD07D8" w14:textId="77777777" w:rsidTr="00900536">
        <w:trPr>
          <w:trHeight w:val="567"/>
        </w:trPr>
        <w:tc>
          <w:tcPr>
            <w:tcW w:w="3681" w:type="dxa"/>
            <w:vAlign w:val="center"/>
          </w:tcPr>
          <w:p w14:paraId="4A8E69B5" w14:textId="77777777" w:rsidR="0089391E" w:rsidRPr="00246D3F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246D3F">
              <w:rPr>
                <w:b/>
                <w:sz w:val="24"/>
                <w:lang w:val="be-BY"/>
              </w:rPr>
              <w:t>Назва матэрыялу</w:t>
            </w:r>
          </w:p>
        </w:tc>
        <w:tc>
          <w:tcPr>
            <w:tcW w:w="1670" w:type="dxa"/>
            <w:vAlign w:val="center"/>
          </w:tcPr>
          <w:p w14:paraId="547A2C01" w14:textId="77777777" w:rsidR="0089391E" w:rsidRPr="00246D3F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246D3F">
              <w:rPr>
                <w:b/>
                <w:sz w:val="24"/>
                <w:lang w:val="be-BY"/>
              </w:rPr>
              <w:t>Аўтары (распрацоўшчыкі)</w:t>
            </w:r>
          </w:p>
        </w:tc>
        <w:tc>
          <w:tcPr>
            <w:tcW w:w="2097" w:type="dxa"/>
            <w:vAlign w:val="center"/>
          </w:tcPr>
          <w:p w14:paraId="6DF707BD" w14:textId="77777777" w:rsidR="0089391E" w:rsidRPr="00246D3F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246D3F">
              <w:rPr>
                <w:b/>
                <w:sz w:val="24"/>
                <w:lang w:val="be-BY"/>
              </w:rPr>
              <w:t>Прадмет</w:t>
            </w:r>
          </w:p>
        </w:tc>
        <w:tc>
          <w:tcPr>
            <w:tcW w:w="841" w:type="dxa"/>
            <w:vAlign w:val="center"/>
          </w:tcPr>
          <w:p w14:paraId="38F0D4A6" w14:textId="77777777" w:rsidR="0089391E" w:rsidRPr="00246D3F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246D3F">
              <w:rPr>
                <w:b/>
                <w:sz w:val="24"/>
                <w:lang w:val="be-BY"/>
              </w:rPr>
              <w:t>Клас</w:t>
            </w:r>
          </w:p>
        </w:tc>
        <w:tc>
          <w:tcPr>
            <w:tcW w:w="1431" w:type="dxa"/>
            <w:vAlign w:val="center"/>
          </w:tcPr>
          <w:p w14:paraId="0A1AA8DE" w14:textId="2740B5DA" w:rsidR="0089391E" w:rsidRPr="00246D3F" w:rsidRDefault="00DD03F0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246D3F">
              <w:rPr>
                <w:b/>
                <w:sz w:val="24"/>
                <w:lang w:val="be-BY"/>
              </w:rPr>
              <w:t>№ </w:t>
            </w:r>
            <w:r w:rsidR="0089391E" w:rsidRPr="00246D3F">
              <w:rPr>
                <w:b/>
                <w:sz w:val="24"/>
                <w:lang w:val="be-BY"/>
              </w:rPr>
              <w:t>часопіса</w:t>
            </w:r>
          </w:p>
        </w:tc>
      </w:tr>
      <w:tr w:rsidR="0089391E" w:rsidRPr="003134CA" w14:paraId="28EB5B48" w14:textId="77777777" w:rsidTr="008755B2">
        <w:tc>
          <w:tcPr>
            <w:tcW w:w="3681" w:type="dxa"/>
            <w:vAlign w:val="center"/>
          </w:tcPr>
          <w:p w14:paraId="43B2AFFA" w14:textId="77777777" w:rsidR="0089391E" w:rsidRPr="003134CA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 xml:space="preserve">Дадатковы наглядны матэрыял да Дня нараджэння інтэрнэту </w:t>
            </w:r>
            <w:r w:rsidR="00246D3F">
              <w:rPr>
                <w:lang w:val="be-BY"/>
              </w:rPr>
              <w:br/>
            </w:r>
            <w:r w:rsidRPr="003134CA">
              <w:rPr>
                <w:lang w:val="be-BY"/>
              </w:rPr>
              <w:t>і Міжнароднага дня аховы дзяцей</w:t>
            </w:r>
          </w:p>
        </w:tc>
        <w:tc>
          <w:tcPr>
            <w:tcW w:w="1670" w:type="dxa"/>
            <w:vAlign w:val="center"/>
          </w:tcPr>
          <w:p w14:paraId="3915E0BD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175B811D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Інфармацыйная гадзіна, пазакласная работа</w:t>
            </w:r>
          </w:p>
        </w:tc>
        <w:tc>
          <w:tcPr>
            <w:tcW w:w="841" w:type="dxa"/>
            <w:vAlign w:val="center"/>
          </w:tcPr>
          <w:p w14:paraId="2C74EFD5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</w:t>
            </w:r>
            <w:r w:rsidR="00DD03F0" w:rsidRPr="00246D3F">
              <w:rPr>
                <w:lang w:val="be-BY"/>
              </w:rPr>
              <w:t>–</w:t>
            </w:r>
            <w:r w:rsidRPr="00246D3F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1D217DFF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5</w:t>
            </w:r>
          </w:p>
        </w:tc>
      </w:tr>
      <w:tr w:rsidR="0089391E" w:rsidRPr="003134CA" w14:paraId="103C86EB" w14:textId="77777777" w:rsidTr="008755B2">
        <w:tc>
          <w:tcPr>
            <w:tcW w:w="3681" w:type="dxa"/>
            <w:vAlign w:val="center"/>
          </w:tcPr>
          <w:p w14:paraId="6819A31C" w14:textId="77777777" w:rsidR="0089391E" w:rsidRPr="003134CA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Дадатковы наглядны матэрыял з выявам</w:t>
            </w:r>
            <w:r>
              <w:rPr>
                <w:lang w:val="be-BY"/>
              </w:rPr>
              <w:t>і</w:t>
            </w:r>
            <w:r w:rsidRPr="003134CA">
              <w:rPr>
                <w:lang w:val="be-BY"/>
              </w:rPr>
              <w:t xml:space="preserve"> прыроды Беларусі</w:t>
            </w:r>
          </w:p>
        </w:tc>
        <w:tc>
          <w:tcPr>
            <w:tcW w:w="1670" w:type="dxa"/>
            <w:vAlign w:val="center"/>
          </w:tcPr>
          <w:p w14:paraId="3A934DBA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4019A945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841" w:type="dxa"/>
            <w:vAlign w:val="center"/>
          </w:tcPr>
          <w:p w14:paraId="337F8798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</w:t>
            </w:r>
            <w:r w:rsidR="00DD03F0" w:rsidRPr="00246D3F">
              <w:rPr>
                <w:lang w:val="be-BY"/>
              </w:rPr>
              <w:t>–</w:t>
            </w:r>
            <w:r w:rsidRPr="00246D3F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3E81AFA8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6</w:t>
            </w:r>
          </w:p>
        </w:tc>
      </w:tr>
      <w:tr w:rsidR="0089391E" w:rsidRPr="003134CA" w14:paraId="6E62C1D5" w14:textId="77777777" w:rsidTr="008755B2">
        <w:tc>
          <w:tcPr>
            <w:tcW w:w="3681" w:type="dxa"/>
            <w:vAlign w:val="center"/>
          </w:tcPr>
          <w:p w14:paraId="7D109266" w14:textId="77777777" w:rsidR="0089391E" w:rsidRPr="00246D3F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М</w:t>
            </w:r>
            <w:r>
              <w:rPr>
                <w:lang w:val="be-BY"/>
              </w:rPr>
              <w:t xml:space="preserve">ультымедыйная гульня-віктарына </w:t>
            </w:r>
            <w:r w:rsidRPr="00246D3F">
              <w:rPr>
                <w:lang w:val="be-BY"/>
              </w:rPr>
              <w:t>“</w:t>
            </w:r>
            <w:r>
              <w:rPr>
                <w:lang w:val="be-BY"/>
              </w:rPr>
              <w:t>Што я ведаю пра белага бусла?</w:t>
            </w:r>
            <w:r w:rsidRPr="00246D3F">
              <w:rPr>
                <w:lang w:val="be-BY"/>
              </w:rPr>
              <w:t>”</w:t>
            </w:r>
          </w:p>
        </w:tc>
        <w:tc>
          <w:tcPr>
            <w:tcW w:w="1670" w:type="dxa"/>
            <w:vAlign w:val="center"/>
          </w:tcPr>
          <w:p w14:paraId="7FCD599F" w14:textId="1B0E9810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 xml:space="preserve">Касцючкова </w:t>
            </w:r>
            <w:r w:rsidR="008755B2">
              <w:rPr>
                <w:lang w:val="be-BY"/>
              </w:rPr>
              <w:br/>
            </w:r>
            <w:r w:rsidRPr="003134CA">
              <w:rPr>
                <w:lang w:val="be-BY"/>
              </w:rPr>
              <w:t>І. С.</w:t>
            </w:r>
          </w:p>
        </w:tc>
        <w:tc>
          <w:tcPr>
            <w:tcW w:w="2097" w:type="dxa"/>
            <w:vAlign w:val="center"/>
          </w:tcPr>
          <w:p w14:paraId="03F431A9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841" w:type="dxa"/>
            <w:vAlign w:val="center"/>
          </w:tcPr>
          <w:p w14:paraId="4A21CE7A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I, II</w:t>
            </w:r>
          </w:p>
        </w:tc>
        <w:tc>
          <w:tcPr>
            <w:tcW w:w="1431" w:type="dxa"/>
            <w:vAlign w:val="center"/>
          </w:tcPr>
          <w:p w14:paraId="0DFAED00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6</w:t>
            </w:r>
          </w:p>
        </w:tc>
      </w:tr>
      <w:tr w:rsidR="0089391E" w:rsidRPr="003134CA" w14:paraId="38546E31" w14:textId="77777777" w:rsidTr="00246D3F">
        <w:trPr>
          <w:trHeight w:val="454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14:paraId="5DB3085B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134CA">
              <w:rPr>
                <w:b/>
                <w:lang w:val="be-BY"/>
              </w:rPr>
              <w:t>ВІДЭАФІЛЬМ</w:t>
            </w:r>
          </w:p>
        </w:tc>
      </w:tr>
      <w:tr w:rsidR="0089391E" w:rsidRPr="003134CA" w14:paraId="0F96D5DD" w14:textId="77777777" w:rsidTr="008755B2">
        <w:tc>
          <w:tcPr>
            <w:tcW w:w="3681" w:type="dxa"/>
            <w:shd w:val="clear" w:color="auto" w:fill="auto"/>
            <w:vAlign w:val="center"/>
          </w:tcPr>
          <w:p w14:paraId="1A140D31" w14:textId="77777777" w:rsidR="0089391E" w:rsidRPr="00246D3F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246D3F">
              <w:rPr>
                <w:lang w:val="be-BY"/>
              </w:rPr>
              <w:t>Дальва</w:t>
            </w:r>
          </w:p>
        </w:tc>
        <w:tc>
          <w:tcPr>
            <w:tcW w:w="1670" w:type="dxa"/>
            <w:vAlign w:val="center"/>
          </w:tcPr>
          <w:p w14:paraId="0E4ADDE8" w14:textId="77777777" w:rsidR="0089391E" w:rsidRPr="00246D3F" w:rsidRDefault="0089391E" w:rsidP="00246D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692FBD3C" w14:textId="77777777" w:rsidR="0089391E" w:rsidRPr="00246D3F" w:rsidRDefault="0089391E" w:rsidP="00246D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46D3F"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Інфармацыйная гадзіна, пазакласная работа</w:t>
            </w:r>
          </w:p>
        </w:tc>
        <w:tc>
          <w:tcPr>
            <w:tcW w:w="841" w:type="dxa"/>
            <w:vAlign w:val="center"/>
          </w:tcPr>
          <w:p w14:paraId="677B8A3A" w14:textId="77777777" w:rsidR="0089391E" w:rsidRPr="00246D3F" w:rsidRDefault="0089391E" w:rsidP="00246D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46D3F">
              <w:rPr>
                <w:rFonts w:ascii="Times New Roman" w:hAnsi="Times New Roman"/>
                <w:sz w:val="28"/>
                <w:szCs w:val="28"/>
                <w:lang w:val="be-BY"/>
              </w:rPr>
              <w:t>I</w:t>
            </w:r>
            <w:r w:rsidR="00DD03F0" w:rsidRPr="00246D3F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246D3F">
              <w:rPr>
                <w:rFonts w:ascii="Times New Roman" w:hAnsi="Times New Roman"/>
                <w:sz w:val="28"/>
                <w:szCs w:val="28"/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0972AE56" w14:textId="77777777" w:rsidR="0089391E" w:rsidRPr="00246D3F" w:rsidRDefault="0089391E" w:rsidP="00246D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46D3F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</w:tr>
      <w:tr w:rsidR="0089391E" w:rsidRPr="003134CA" w14:paraId="5B5E190F" w14:textId="77777777" w:rsidTr="008755B2">
        <w:tc>
          <w:tcPr>
            <w:tcW w:w="3681" w:type="dxa"/>
            <w:shd w:val="clear" w:color="auto" w:fill="auto"/>
            <w:vAlign w:val="center"/>
          </w:tcPr>
          <w:p w14:paraId="289730BD" w14:textId="77777777" w:rsidR="0089391E" w:rsidRPr="00246D3F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246D3F">
              <w:rPr>
                <w:lang w:val="be-BY"/>
              </w:rPr>
              <w:t>Монумент Победы</w:t>
            </w:r>
          </w:p>
        </w:tc>
        <w:tc>
          <w:tcPr>
            <w:tcW w:w="1670" w:type="dxa"/>
            <w:vAlign w:val="center"/>
          </w:tcPr>
          <w:p w14:paraId="4B359801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621533EE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Інфармацыйная гадзіна, пазакласная работа</w:t>
            </w:r>
          </w:p>
        </w:tc>
        <w:tc>
          <w:tcPr>
            <w:tcW w:w="841" w:type="dxa"/>
            <w:vAlign w:val="center"/>
          </w:tcPr>
          <w:p w14:paraId="62761BEF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</w:t>
            </w:r>
            <w:r w:rsidR="00DD03F0" w:rsidRPr="00246D3F">
              <w:rPr>
                <w:lang w:val="be-BY"/>
              </w:rPr>
              <w:t>–</w:t>
            </w:r>
            <w:r w:rsidRPr="00246D3F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681A7DEF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4</w:t>
            </w:r>
          </w:p>
        </w:tc>
      </w:tr>
      <w:tr w:rsidR="0089391E" w:rsidRPr="003134CA" w14:paraId="55251EF8" w14:textId="77777777" w:rsidTr="008755B2">
        <w:tc>
          <w:tcPr>
            <w:tcW w:w="3681" w:type="dxa"/>
            <w:shd w:val="clear" w:color="auto" w:fill="auto"/>
            <w:vAlign w:val="center"/>
          </w:tcPr>
          <w:p w14:paraId="43F4291E" w14:textId="77777777" w:rsidR="0089391E" w:rsidRPr="00246D3F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246D3F">
              <w:rPr>
                <w:lang w:val="be-BY"/>
              </w:rPr>
              <w:t>Музейно-парковый комплекс “Победа”</w:t>
            </w:r>
          </w:p>
        </w:tc>
        <w:tc>
          <w:tcPr>
            <w:tcW w:w="1670" w:type="dxa"/>
            <w:vAlign w:val="center"/>
          </w:tcPr>
          <w:p w14:paraId="08DA477B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38F4FC85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Інфармацыйная гадзіна, пазакласная работа</w:t>
            </w:r>
          </w:p>
        </w:tc>
        <w:tc>
          <w:tcPr>
            <w:tcW w:w="841" w:type="dxa"/>
            <w:vAlign w:val="center"/>
          </w:tcPr>
          <w:p w14:paraId="2988550E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</w:t>
            </w:r>
            <w:r w:rsidR="00DD03F0" w:rsidRPr="00246D3F">
              <w:rPr>
                <w:lang w:val="be-BY"/>
              </w:rPr>
              <w:t>–</w:t>
            </w:r>
            <w:r w:rsidRPr="00246D3F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6E33D2A6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4</w:t>
            </w:r>
          </w:p>
        </w:tc>
      </w:tr>
      <w:tr w:rsidR="0089391E" w:rsidRPr="003134CA" w14:paraId="1A727A10" w14:textId="77777777" w:rsidTr="008755B2">
        <w:tc>
          <w:tcPr>
            <w:tcW w:w="3681" w:type="dxa"/>
            <w:shd w:val="clear" w:color="auto" w:fill="auto"/>
            <w:vAlign w:val="center"/>
          </w:tcPr>
          <w:p w14:paraId="0C21E2E5" w14:textId="77777777" w:rsidR="0089391E" w:rsidRPr="00246D3F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246D3F">
              <w:rPr>
                <w:lang w:val="be-BY"/>
              </w:rPr>
              <w:t>Хатынь</w:t>
            </w:r>
          </w:p>
        </w:tc>
        <w:tc>
          <w:tcPr>
            <w:tcW w:w="1670" w:type="dxa"/>
            <w:vAlign w:val="center"/>
          </w:tcPr>
          <w:p w14:paraId="0B0A13A8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1CA0CACE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Інфармацыйная гадзіна, пазакласная работа</w:t>
            </w:r>
          </w:p>
        </w:tc>
        <w:tc>
          <w:tcPr>
            <w:tcW w:w="841" w:type="dxa"/>
            <w:vAlign w:val="center"/>
          </w:tcPr>
          <w:p w14:paraId="5F911235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</w:t>
            </w:r>
            <w:r w:rsidR="00DD03F0" w:rsidRPr="00246D3F">
              <w:rPr>
                <w:lang w:val="be-BY"/>
              </w:rPr>
              <w:t>–</w:t>
            </w:r>
            <w:r w:rsidRPr="00246D3F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5B745F22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4</w:t>
            </w:r>
          </w:p>
        </w:tc>
      </w:tr>
      <w:tr w:rsidR="0089391E" w:rsidRPr="003134CA" w14:paraId="5D3B5DD5" w14:textId="77777777" w:rsidTr="008755B2">
        <w:tc>
          <w:tcPr>
            <w:tcW w:w="3681" w:type="dxa"/>
            <w:shd w:val="clear" w:color="auto" w:fill="auto"/>
            <w:vAlign w:val="center"/>
          </w:tcPr>
          <w:p w14:paraId="34C18211" w14:textId="77777777" w:rsidR="0089391E" w:rsidRPr="00246D3F" w:rsidRDefault="0089391E" w:rsidP="00246D3F">
            <w:pPr>
              <w:pStyle w:val="a3"/>
              <w:ind w:firstLine="0"/>
              <w:jc w:val="left"/>
              <w:rPr>
                <w:lang w:val="be-BY"/>
              </w:rPr>
            </w:pPr>
            <w:r w:rsidRPr="00246D3F">
              <w:rPr>
                <w:lang w:val="be-BY"/>
              </w:rPr>
              <w:t>Шталаг 342</w:t>
            </w:r>
          </w:p>
        </w:tc>
        <w:tc>
          <w:tcPr>
            <w:tcW w:w="1670" w:type="dxa"/>
            <w:vAlign w:val="center"/>
          </w:tcPr>
          <w:p w14:paraId="7EA7A03C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7FBB2ABC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Інфармацыйная гадзіна, пазакласная работа</w:t>
            </w:r>
          </w:p>
        </w:tc>
        <w:tc>
          <w:tcPr>
            <w:tcW w:w="841" w:type="dxa"/>
            <w:vAlign w:val="center"/>
          </w:tcPr>
          <w:p w14:paraId="4A6361C3" w14:textId="77777777" w:rsidR="0089391E" w:rsidRPr="003134CA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I</w:t>
            </w:r>
            <w:r w:rsidR="00DD03F0" w:rsidRPr="00246D3F">
              <w:rPr>
                <w:lang w:val="be-BY"/>
              </w:rPr>
              <w:t>–</w:t>
            </w:r>
            <w:r w:rsidRPr="00246D3F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61AA4C3B" w14:textId="77777777" w:rsidR="0089391E" w:rsidRPr="00246D3F" w:rsidRDefault="0089391E" w:rsidP="00246D3F">
            <w:pPr>
              <w:pStyle w:val="a3"/>
              <w:ind w:firstLine="0"/>
              <w:jc w:val="center"/>
              <w:rPr>
                <w:lang w:val="be-BY"/>
              </w:rPr>
            </w:pPr>
            <w:r w:rsidRPr="00246D3F">
              <w:rPr>
                <w:lang w:val="be-BY"/>
              </w:rPr>
              <w:t>4</w:t>
            </w:r>
          </w:p>
        </w:tc>
      </w:tr>
      <w:tr w:rsidR="0089391E" w:rsidRPr="003134CA" w14:paraId="097450AD" w14:textId="77777777" w:rsidTr="00A00FED">
        <w:trPr>
          <w:trHeight w:val="454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14:paraId="498B8B85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134CA">
              <w:rPr>
                <w:b/>
                <w:lang w:val="be-BY"/>
              </w:rPr>
              <w:t>ІНТЭРАКТЫЎНАЕ ЗАДАННЕ</w:t>
            </w:r>
          </w:p>
        </w:tc>
      </w:tr>
      <w:tr w:rsidR="0089391E" w:rsidRPr="003134CA" w14:paraId="7911CEC4" w14:textId="77777777" w:rsidTr="008755B2">
        <w:tc>
          <w:tcPr>
            <w:tcW w:w="3681" w:type="dxa"/>
            <w:shd w:val="clear" w:color="auto" w:fill="auto"/>
          </w:tcPr>
          <w:p w14:paraId="4E47AAC7" w14:textId="77777777" w:rsidR="0089391E" w:rsidRPr="00A00FED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 w:rsidRPr="00A00FED">
              <w:rPr>
                <w:lang w:val="be-BY"/>
              </w:rPr>
              <w:t>“Какая птица лишняя?”</w:t>
            </w:r>
          </w:p>
        </w:tc>
        <w:tc>
          <w:tcPr>
            <w:tcW w:w="1670" w:type="dxa"/>
            <w:shd w:val="clear" w:color="auto" w:fill="auto"/>
          </w:tcPr>
          <w:p w14:paraId="2E6F7B65" w14:textId="77777777" w:rsidR="0089391E" w:rsidRPr="00A00FED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05DDA923" w14:textId="77777777" w:rsidR="0089391E" w:rsidRPr="00DF7CB0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 xml:space="preserve">Чалавек </w:t>
            </w:r>
            <w:r>
              <w:rPr>
                <w:lang w:val="be-BY"/>
              </w:rPr>
              <w:t>і свет</w:t>
            </w:r>
          </w:p>
        </w:tc>
        <w:tc>
          <w:tcPr>
            <w:tcW w:w="841" w:type="dxa"/>
            <w:vAlign w:val="center"/>
          </w:tcPr>
          <w:p w14:paraId="23AE5638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  <w:r w:rsidR="00DD03F0" w:rsidRPr="00A00FED">
              <w:rPr>
                <w:lang w:val="be-BY"/>
              </w:rPr>
              <w:t>–</w:t>
            </w:r>
            <w:r w:rsidRPr="00A00FED">
              <w:rPr>
                <w:lang w:val="be-BY"/>
              </w:rPr>
              <w:t>III</w:t>
            </w:r>
          </w:p>
        </w:tc>
        <w:tc>
          <w:tcPr>
            <w:tcW w:w="1431" w:type="dxa"/>
            <w:vAlign w:val="center"/>
          </w:tcPr>
          <w:p w14:paraId="722E6627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7</w:t>
            </w:r>
          </w:p>
        </w:tc>
      </w:tr>
      <w:tr w:rsidR="0089391E" w:rsidRPr="003134CA" w14:paraId="273344FB" w14:textId="77777777" w:rsidTr="003736C2">
        <w:trPr>
          <w:trHeight w:val="454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14:paraId="3B3624EC" w14:textId="77777777" w:rsidR="0089391E" w:rsidRPr="005E4033" w:rsidRDefault="0089391E" w:rsidP="00A00FED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5E4033">
              <w:rPr>
                <w:b/>
                <w:lang w:val="be-BY"/>
              </w:rPr>
              <w:t>СЛОВЫ РОДНАЙ МОВЫ</w:t>
            </w:r>
          </w:p>
        </w:tc>
      </w:tr>
      <w:tr w:rsidR="0089391E" w:rsidRPr="003134CA" w14:paraId="48C61C36" w14:textId="77777777" w:rsidTr="008755B2">
        <w:tc>
          <w:tcPr>
            <w:tcW w:w="3681" w:type="dxa"/>
            <w:shd w:val="clear" w:color="auto" w:fill="auto"/>
          </w:tcPr>
          <w:p w14:paraId="74EA2374" w14:textId="77777777" w:rsidR="0089391E" w:rsidRPr="005E4033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 w:rsidRPr="00A00FED">
              <w:rPr>
                <w:lang w:val="be-BY"/>
              </w:rPr>
              <w:t>Словы роднай мовы. Тэмы “</w:t>
            </w:r>
            <w:r>
              <w:rPr>
                <w:lang w:val="be-BY"/>
              </w:rPr>
              <w:t>Дзяржаўныя святы ў Рэспубліцы Беларусь</w:t>
            </w:r>
            <w:r w:rsidRPr="00A00FED">
              <w:rPr>
                <w:lang w:val="be-BY"/>
              </w:rPr>
              <w:t>”, “</w:t>
            </w:r>
            <w:r>
              <w:rPr>
                <w:lang w:val="be-BY"/>
              </w:rPr>
              <w:t>Святочныя дні ў</w:t>
            </w:r>
            <w:r w:rsidR="00A00FED">
              <w:rPr>
                <w:lang w:val="be-BY"/>
              </w:rPr>
              <w:t> </w:t>
            </w:r>
            <w:r>
              <w:rPr>
                <w:lang w:val="be-BY"/>
              </w:rPr>
              <w:t>Рэспубліцы Беларусь</w:t>
            </w:r>
            <w:r w:rsidRPr="00A00FED">
              <w:rPr>
                <w:lang w:val="be-BY"/>
              </w:rPr>
              <w:t>”</w:t>
            </w:r>
            <w:r>
              <w:rPr>
                <w:lang w:val="be-BY"/>
              </w:rPr>
              <w:t xml:space="preserve">, </w:t>
            </w:r>
            <w:r>
              <w:rPr>
                <w:lang w:val="be-BY"/>
              </w:rPr>
              <w:lastRenderedPageBreak/>
              <w:t>“Народныя святы ў</w:t>
            </w:r>
            <w:r w:rsidR="00A00FED">
              <w:rPr>
                <w:lang w:val="be-BY"/>
              </w:rPr>
              <w:t> </w:t>
            </w:r>
            <w:r>
              <w:rPr>
                <w:lang w:val="be-BY"/>
              </w:rPr>
              <w:t>Рэспубліцы Беларусь”, крыжаванкі</w:t>
            </w:r>
          </w:p>
        </w:tc>
        <w:tc>
          <w:tcPr>
            <w:tcW w:w="1670" w:type="dxa"/>
          </w:tcPr>
          <w:p w14:paraId="555F03EA" w14:textId="77777777" w:rsidR="0089391E" w:rsidRPr="003134CA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3925FBB4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Беларуская мова</w:t>
            </w:r>
          </w:p>
        </w:tc>
        <w:tc>
          <w:tcPr>
            <w:tcW w:w="841" w:type="dxa"/>
            <w:vAlign w:val="center"/>
          </w:tcPr>
          <w:p w14:paraId="0135FE1D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</w:p>
        </w:tc>
        <w:tc>
          <w:tcPr>
            <w:tcW w:w="1431" w:type="dxa"/>
            <w:vAlign w:val="center"/>
          </w:tcPr>
          <w:p w14:paraId="0F624A39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89391E" w:rsidRPr="003134CA" w14:paraId="5F131E79" w14:textId="77777777" w:rsidTr="008755B2">
        <w:tc>
          <w:tcPr>
            <w:tcW w:w="3681" w:type="dxa"/>
            <w:shd w:val="clear" w:color="auto" w:fill="auto"/>
          </w:tcPr>
          <w:p w14:paraId="73352F19" w14:textId="77777777" w:rsidR="0089391E" w:rsidRPr="00A00FED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 w:rsidRPr="00A00FED">
              <w:rPr>
                <w:lang w:val="be-BY"/>
              </w:rPr>
              <w:t>Словы роднай мовы. Тэмы “</w:t>
            </w:r>
            <w:r>
              <w:rPr>
                <w:lang w:val="be-BY"/>
              </w:rPr>
              <w:t>Транспарт</w:t>
            </w:r>
            <w:r w:rsidRPr="00A00FED">
              <w:rPr>
                <w:lang w:val="be-BY"/>
              </w:rPr>
              <w:t>”, “</w:t>
            </w:r>
            <w:r>
              <w:rPr>
                <w:lang w:val="be-BY"/>
              </w:rPr>
              <w:t>Электрапрыборы</w:t>
            </w:r>
            <w:r w:rsidRPr="00A00FED">
              <w:rPr>
                <w:lang w:val="be-BY"/>
              </w:rPr>
              <w:t>”</w:t>
            </w:r>
          </w:p>
        </w:tc>
        <w:tc>
          <w:tcPr>
            <w:tcW w:w="1670" w:type="dxa"/>
          </w:tcPr>
          <w:p w14:paraId="5A5CD4C1" w14:textId="77777777" w:rsidR="0089391E" w:rsidRPr="00A00FED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365AE7ED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Беларуская мова</w:t>
            </w:r>
          </w:p>
        </w:tc>
        <w:tc>
          <w:tcPr>
            <w:tcW w:w="841" w:type="dxa"/>
            <w:vAlign w:val="center"/>
          </w:tcPr>
          <w:p w14:paraId="58803395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</w:p>
        </w:tc>
        <w:tc>
          <w:tcPr>
            <w:tcW w:w="1431" w:type="dxa"/>
            <w:vAlign w:val="center"/>
          </w:tcPr>
          <w:p w14:paraId="4947B5B8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89391E" w:rsidRPr="003134CA" w14:paraId="26E5AF21" w14:textId="77777777" w:rsidTr="008755B2">
        <w:tc>
          <w:tcPr>
            <w:tcW w:w="3681" w:type="dxa"/>
            <w:shd w:val="clear" w:color="auto" w:fill="auto"/>
          </w:tcPr>
          <w:p w14:paraId="7B84DE7F" w14:textId="77777777" w:rsidR="0089391E" w:rsidRPr="00A00FED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 w:rsidRPr="00A00FED">
              <w:rPr>
                <w:lang w:val="be-BY"/>
              </w:rPr>
              <w:t>Словы роднай мовы</w:t>
            </w:r>
            <w:r>
              <w:rPr>
                <w:lang w:val="be-BY"/>
              </w:rPr>
              <w:t>. Т</w:t>
            </w:r>
            <w:r w:rsidRPr="00A00FED">
              <w:rPr>
                <w:lang w:val="be-BY"/>
              </w:rPr>
              <w:t>эмы</w:t>
            </w:r>
            <w:r w:rsidRPr="003134CA">
              <w:rPr>
                <w:lang w:val="be-BY"/>
              </w:rPr>
              <w:t xml:space="preserve"> </w:t>
            </w:r>
            <w:r w:rsidRPr="00A00FED">
              <w:rPr>
                <w:lang w:val="be-BY"/>
              </w:rPr>
              <w:t>“Зімуючыя птушкі”, “Пералётныя птушкі”</w:t>
            </w:r>
          </w:p>
        </w:tc>
        <w:tc>
          <w:tcPr>
            <w:tcW w:w="1670" w:type="dxa"/>
          </w:tcPr>
          <w:p w14:paraId="3358A679" w14:textId="77777777" w:rsidR="0089391E" w:rsidRPr="00A00FED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</w:p>
        </w:tc>
        <w:tc>
          <w:tcPr>
            <w:tcW w:w="2097" w:type="dxa"/>
            <w:vAlign w:val="center"/>
          </w:tcPr>
          <w:p w14:paraId="6AF73F01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Беларуская мова</w:t>
            </w:r>
          </w:p>
        </w:tc>
        <w:tc>
          <w:tcPr>
            <w:tcW w:w="841" w:type="dxa"/>
            <w:vAlign w:val="center"/>
          </w:tcPr>
          <w:p w14:paraId="2A38FB68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</w:p>
        </w:tc>
        <w:tc>
          <w:tcPr>
            <w:tcW w:w="1431" w:type="dxa"/>
            <w:vAlign w:val="center"/>
          </w:tcPr>
          <w:p w14:paraId="671189F0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7</w:t>
            </w:r>
          </w:p>
        </w:tc>
      </w:tr>
    </w:tbl>
    <w:p w14:paraId="547C50E4" w14:textId="77777777" w:rsidR="00B30C15" w:rsidRDefault="00B30C15" w:rsidP="00B30C15">
      <w:pPr>
        <w:pStyle w:val="a3"/>
        <w:rPr>
          <w:lang w:val="be-BY"/>
        </w:rPr>
      </w:pPr>
    </w:p>
    <w:p w14:paraId="403814BE" w14:textId="77777777" w:rsidR="0089391E" w:rsidRPr="00316177" w:rsidRDefault="0089391E" w:rsidP="00A00FED">
      <w:pPr>
        <w:pStyle w:val="1"/>
        <w:rPr>
          <w:lang w:val="be-BY"/>
        </w:rPr>
      </w:pPr>
      <w:r w:rsidRPr="00316177">
        <w:rPr>
          <w:lang w:val="be-BY"/>
        </w:rPr>
        <w:t>ПЕДАГАГІЧНАЯ СКАРБОНКА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186"/>
        <w:gridCol w:w="2747"/>
        <w:gridCol w:w="837"/>
        <w:gridCol w:w="1431"/>
      </w:tblGrid>
      <w:tr w:rsidR="0089391E" w:rsidRPr="003134CA" w14:paraId="4014EE38" w14:textId="77777777" w:rsidTr="00900536">
        <w:trPr>
          <w:trHeight w:val="567"/>
        </w:trPr>
        <w:tc>
          <w:tcPr>
            <w:tcW w:w="5186" w:type="dxa"/>
            <w:vAlign w:val="center"/>
          </w:tcPr>
          <w:p w14:paraId="428095AA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00FED">
              <w:rPr>
                <w:b/>
                <w:sz w:val="24"/>
                <w:lang w:val="be-BY"/>
              </w:rPr>
              <w:t>Тэма</w:t>
            </w:r>
          </w:p>
        </w:tc>
        <w:tc>
          <w:tcPr>
            <w:tcW w:w="2747" w:type="dxa"/>
            <w:vAlign w:val="center"/>
          </w:tcPr>
          <w:p w14:paraId="59FA7006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00FED">
              <w:rPr>
                <w:b/>
                <w:sz w:val="24"/>
                <w:lang w:val="be-BY"/>
              </w:rPr>
              <w:t>Аўтар</w:t>
            </w:r>
          </w:p>
        </w:tc>
        <w:tc>
          <w:tcPr>
            <w:tcW w:w="837" w:type="dxa"/>
            <w:vAlign w:val="center"/>
          </w:tcPr>
          <w:p w14:paraId="77A88B24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00FED">
              <w:rPr>
                <w:b/>
                <w:sz w:val="24"/>
                <w:lang w:val="be-BY"/>
              </w:rPr>
              <w:t>Клас</w:t>
            </w:r>
          </w:p>
        </w:tc>
        <w:tc>
          <w:tcPr>
            <w:tcW w:w="1431" w:type="dxa"/>
            <w:vAlign w:val="center"/>
          </w:tcPr>
          <w:p w14:paraId="17EED2AD" w14:textId="19EC6DC3" w:rsidR="0089391E" w:rsidRPr="00A00FED" w:rsidRDefault="00DD03F0" w:rsidP="00A00FED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A00FED">
              <w:rPr>
                <w:b/>
                <w:sz w:val="24"/>
                <w:lang w:val="be-BY"/>
              </w:rPr>
              <w:t>№ </w:t>
            </w:r>
            <w:r w:rsidR="0089391E" w:rsidRPr="00A00FED">
              <w:rPr>
                <w:b/>
                <w:sz w:val="24"/>
                <w:lang w:val="be-BY"/>
              </w:rPr>
              <w:t xml:space="preserve">часопіса </w:t>
            </w:r>
          </w:p>
        </w:tc>
      </w:tr>
      <w:tr w:rsidR="0089391E" w:rsidRPr="003134CA" w14:paraId="0746B8BF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7E03BD19" w14:textId="77777777" w:rsidR="0089391E" w:rsidRPr="003134CA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Відэапраект “Урокі памяці”</w:t>
            </w:r>
            <w:r>
              <w:rPr>
                <w:lang w:val="be-BY"/>
              </w:rPr>
              <w:t>.</w:t>
            </w:r>
            <w:r w:rsidRPr="003134CA">
              <w:rPr>
                <w:lang w:val="be-BY"/>
              </w:rPr>
              <w:t xml:space="preserve"> Зіна Тусналобава-Марчанка</w:t>
            </w:r>
          </w:p>
        </w:tc>
        <w:tc>
          <w:tcPr>
            <w:tcW w:w="2747" w:type="dxa"/>
            <w:vAlign w:val="center"/>
          </w:tcPr>
          <w:p w14:paraId="707A515B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Ліпскі У. С.</w:t>
            </w:r>
          </w:p>
        </w:tc>
        <w:tc>
          <w:tcPr>
            <w:tcW w:w="837" w:type="dxa"/>
            <w:vAlign w:val="center"/>
          </w:tcPr>
          <w:p w14:paraId="1F8FF1D8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  <w:r w:rsidR="00DD03F0" w:rsidRPr="00A00FED">
              <w:rPr>
                <w:lang w:val="be-BY"/>
              </w:rPr>
              <w:t>–</w:t>
            </w:r>
            <w:r w:rsidRPr="00A00FED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703DA097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10</w:t>
            </w:r>
          </w:p>
        </w:tc>
      </w:tr>
      <w:tr w:rsidR="0089391E" w:rsidRPr="003134CA" w14:paraId="327EB147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3F2A1C7A" w14:textId="77777777" w:rsidR="0089391E" w:rsidRPr="003134CA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 w:rsidRPr="00A00FED">
              <w:rPr>
                <w:lang w:val="be-BY"/>
              </w:rPr>
              <w:t xml:space="preserve">Відэапраект </w:t>
            </w:r>
            <w:r w:rsidRPr="003134CA">
              <w:rPr>
                <w:lang w:val="be-BY"/>
              </w:rPr>
              <w:t>“</w:t>
            </w:r>
            <w:r w:rsidRPr="00A00FED">
              <w:rPr>
                <w:lang w:val="be-BY"/>
              </w:rPr>
              <w:t>Урокі памяці</w:t>
            </w:r>
            <w:r w:rsidRPr="003134CA">
              <w:rPr>
                <w:lang w:val="be-BY"/>
              </w:rPr>
              <w:t>”</w:t>
            </w:r>
            <w:r w:rsidRPr="00A00FED">
              <w:rPr>
                <w:lang w:val="be-BY"/>
              </w:rPr>
              <w:t>.</w:t>
            </w:r>
            <w:r w:rsidRPr="003134CA">
              <w:rPr>
                <w:lang w:val="be-BY"/>
              </w:rPr>
              <w:t xml:space="preserve"> </w:t>
            </w:r>
            <w:r w:rsidRPr="00A00FED">
              <w:rPr>
                <w:lang w:val="be-BY"/>
              </w:rPr>
              <w:t>Аляксандр Мамкін</w:t>
            </w:r>
          </w:p>
        </w:tc>
        <w:tc>
          <w:tcPr>
            <w:tcW w:w="2747" w:type="dxa"/>
            <w:vAlign w:val="center"/>
          </w:tcPr>
          <w:p w14:paraId="4D934AC9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Ліпскі У. С.</w:t>
            </w:r>
          </w:p>
        </w:tc>
        <w:tc>
          <w:tcPr>
            <w:tcW w:w="837" w:type="dxa"/>
            <w:vAlign w:val="center"/>
          </w:tcPr>
          <w:p w14:paraId="26A8F263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  <w:r w:rsidR="00DD03F0" w:rsidRPr="00A00FED">
              <w:rPr>
                <w:lang w:val="be-BY"/>
              </w:rPr>
              <w:t>–</w:t>
            </w:r>
            <w:r w:rsidRPr="00A00FED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3A6792FC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9</w:t>
            </w:r>
          </w:p>
        </w:tc>
      </w:tr>
      <w:tr w:rsidR="0089391E" w:rsidRPr="003134CA" w14:paraId="5C8E1F4E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4163C191" w14:textId="77777777" w:rsidR="0089391E" w:rsidRPr="003134CA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Дадатковы матэрыял з выявамі прыроды Беларусі</w:t>
            </w:r>
          </w:p>
        </w:tc>
        <w:tc>
          <w:tcPr>
            <w:tcW w:w="2747" w:type="dxa"/>
            <w:vAlign w:val="center"/>
          </w:tcPr>
          <w:p w14:paraId="2B05AA2C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837" w:type="dxa"/>
            <w:vAlign w:val="center"/>
          </w:tcPr>
          <w:p w14:paraId="135E334D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  <w:r w:rsidR="00DD03F0" w:rsidRPr="00A00FED">
              <w:rPr>
                <w:lang w:val="be-BY"/>
              </w:rPr>
              <w:t>–</w:t>
            </w:r>
            <w:r w:rsidRPr="00A00FED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1FE2D83B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89391E" w:rsidRPr="003134CA" w14:paraId="29BAD041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5353E54D" w14:textId="77777777" w:rsidR="0089391E" w:rsidRPr="003134CA" w:rsidRDefault="0089391E" w:rsidP="00A00FED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Дадатковы наглядны матэрыял да Дня нараджэння інтэрнэту і Міжнароднага дня аховы дзяцей</w:t>
            </w:r>
          </w:p>
        </w:tc>
        <w:tc>
          <w:tcPr>
            <w:tcW w:w="2747" w:type="dxa"/>
            <w:vAlign w:val="center"/>
          </w:tcPr>
          <w:p w14:paraId="54909F60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</w:p>
        </w:tc>
        <w:tc>
          <w:tcPr>
            <w:tcW w:w="837" w:type="dxa"/>
            <w:vAlign w:val="center"/>
          </w:tcPr>
          <w:p w14:paraId="4B3F0F00" w14:textId="77777777" w:rsidR="0089391E" w:rsidRPr="00A00FED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 w:rsidRPr="00A00FED">
              <w:rPr>
                <w:lang w:val="be-BY"/>
              </w:rPr>
              <w:t>I</w:t>
            </w:r>
            <w:r w:rsidR="00DD03F0" w:rsidRPr="00A00FED">
              <w:rPr>
                <w:lang w:val="be-BY"/>
              </w:rPr>
              <w:t>–</w:t>
            </w:r>
            <w:r w:rsidRPr="00A00FED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4D2F46C5" w14:textId="77777777" w:rsidR="0089391E" w:rsidRPr="003134CA" w:rsidRDefault="0089391E" w:rsidP="00A00FED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89391E" w:rsidRPr="003134CA" w14:paraId="2A315360" w14:textId="77777777" w:rsidTr="00937857">
        <w:trPr>
          <w:trHeight w:val="397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ED41B89" w14:textId="77777777" w:rsidR="0089391E" w:rsidRPr="005E4033" w:rsidRDefault="0089391E" w:rsidP="001D6500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5E4033">
              <w:rPr>
                <w:b/>
                <w:lang w:val="be-BY"/>
              </w:rPr>
              <w:t>Русский язык</w:t>
            </w:r>
          </w:p>
        </w:tc>
      </w:tr>
      <w:tr w:rsidR="0089391E" w:rsidRPr="003134CA" w14:paraId="729D8140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41586669" w14:textId="77777777" w:rsidR="0089391E" w:rsidRPr="003134CA" w:rsidRDefault="0089391E" w:rsidP="001D6500">
            <w:pPr>
              <w:pStyle w:val="a3"/>
              <w:ind w:firstLine="0"/>
              <w:jc w:val="left"/>
              <w:rPr>
                <w:lang w:val="be-BY"/>
              </w:rPr>
            </w:pPr>
            <w:r w:rsidRPr="001D6500">
              <w:rPr>
                <w:lang w:val="be-BY"/>
              </w:rPr>
              <w:t>Методические комментарии к урокам 13</w:t>
            </w:r>
            <w:r w:rsidR="00DD03F0" w:rsidRPr="001D6500">
              <w:rPr>
                <w:lang w:val="be-BY"/>
              </w:rPr>
              <w:t>–</w:t>
            </w:r>
            <w:r w:rsidRPr="001D6500">
              <w:rPr>
                <w:lang w:val="be-BY"/>
              </w:rPr>
              <w:t xml:space="preserve">72 к новому учебному пособию “Русский язык. 2 класс” (авторов </w:t>
            </w:r>
            <w:r w:rsidR="003736C2">
              <w:rPr>
                <w:lang w:val="be-BY"/>
              </w:rPr>
              <w:br/>
            </w:r>
            <w:r w:rsidRPr="001D6500">
              <w:rPr>
                <w:lang w:val="be-BY"/>
              </w:rPr>
              <w:t>Е. А. Гулецкой, Г. М. Федорович)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75DB07E" w14:textId="36881C39" w:rsidR="0089391E" w:rsidRPr="003134CA" w:rsidRDefault="0089391E" w:rsidP="005E5471">
            <w:pPr>
              <w:pStyle w:val="a3"/>
              <w:ind w:firstLine="0"/>
              <w:jc w:val="center"/>
              <w:rPr>
                <w:lang w:val="be-BY"/>
              </w:rPr>
            </w:pPr>
            <w:r w:rsidRPr="001D6500">
              <w:rPr>
                <w:lang w:val="be-BY"/>
              </w:rPr>
              <w:t>Федорович Г. М.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048D69F" w14:textId="77777777" w:rsidR="0089391E" w:rsidRPr="001D6500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1D6500">
              <w:rPr>
                <w:lang w:val="be-BY"/>
              </w:rPr>
              <w:t>II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55E6D8C" w14:textId="77777777" w:rsidR="0089391E" w:rsidRPr="003134CA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8</w:t>
            </w:r>
            <w:r w:rsidR="00DD03F0" w:rsidRPr="001D6500">
              <w:rPr>
                <w:lang w:val="be-BY"/>
              </w:rPr>
              <w:t>–</w:t>
            </w:r>
            <w:r>
              <w:rPr>
                <w:lang w:val="be-BY"/>
              </w:rPr>
              <w:t>12</w:t>
            </w:r>
          </w:p>
        </w:tc>
      </w:tr>
      <w:tr w:rsidR="0089391E" w:rsidRPr="003134CA" w14:paraId="6BE27E80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1F747BF3" w14:textId="77777777" w:rsidR="0089391E" w:rsidRPr="001D6500" w:rsidRDefault="0089391E" w:rsidP="001D6500">
            <w:pPr>
              <w:pStyle w:val="a3"/>
              <w:ind w:firstLine="0"/>
              <w:jc w:val="left"/>
              <w:rPr>
                <w:lang w:val="be-BY"/>
              </w:rPr>
            </w:pPr>
            <w:r w:rsidRPr="001D6500">
              <w:rPr>
                <w:lang w:val="be-BY"/>
              </w:rPr>
              <w:t xml:space="preserve">Образование слов с помощью суффиксов. Суффиксы </w:t>
            </w:r>
            <w:r w:rsidR="003736C2">
              <w:rPr>
                <w:lang w:val="be-BY"/>
              </w:rPr>
              <w:br/>
            </w:r>
            <w:r w:rsidRPr="001D6500">
              <w:rPr>
                <w:lang w:val="be-BY"/>
              </w:rPr>
              <w:t>с увеличительным значением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2C3CAF4" w14:textId="77777777" w:rsidR="0089391E" w:rsidRPr="001D6500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1D6500">
              <w:rPr>
                <w:lang w:val="be-BY"/>
              </w:rPr>
              <w:t>Леонова И. И.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C4DDCE4" w14:textId="77777777" w:rsidR="0089391E" w:rsidRPr="001D6500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1D6500">
              <w:rPr>
                <w:lang w:val="be-BY"/>
              </w:rPr>
              <w:t>III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21FE009" w14:textId="77777777" w:rsidR="0089391E" w:rsidRPr="003134CA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10</w:t>
            </w:r>
          </w:p>
        </w:tc>
      </w:tr>
      <w:tr w:rsidR="0089391E" w:rsidRPr="003134CA" w14:paraId="66E790E6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6B1BEE68" w14:textId="77777777" w:rsidR="0089391E" w:rsidRPr="003134CA" w:rsidRDefault="0089391E" w:rsidP="001D6500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Страна дорожных знаков. Урок-экскурсия по теме “Глагол”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995FA01" w14:textId="77777777" w:rsidR="0089391E" w:rsidRPr="003134CA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Смоляр Г. В.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9A4B354" w14:textId="77777777" w:rsidR="0089391E" w:rsidRPr="003134CA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1D6500">
              <w:rPr>
                <w:lang w:val="be-BY"/>
              </w:rPr>
              <w:t>III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E809BD8" w14:textId="77777777" w:rsidR="0089391E" w:rsidRPr="003134CA" w:rsidRDefault="0089391E" w:rsidP="001D6500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4</w:t>
            </w:r>
          </w:p>
        </w:tc>
      </w:tr>
      <w:tr w:rsidR="0089391E" w:rsidRPr="003134CA" w14:paraId="32A90EE8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5CAEA2D1" w14:textId="77777777" w:rsidR="0089391E" w:rsidRPr="005E4033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5E4033">
              <w:rPr>
                <w:b/>
                <w:lang w:val="be-BY"/>
              </w:rPr>
              <w:t>Литературное чтение</w:t>
            </w:r>
          </w:p>
        </w:tc>
      </w:tr>
      <w:tr w:rsidR="0089391E" w:rsidRPr="003134CA" w14:paraId="14061E0C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1AADB21A" w14:textId="77777777" w:rsidR="0089391E" w:rsidRPr="003134CA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Кто помнит о войне, тот ценит мир</w:t>
            </w:r>
          </w:p>
        </w:tc>
        <w:tc>
          <w:tcPr>
            <w:tcW w:w="2747" w:type="dxa"/>
            <w:vAlign w:val="center"/>
          </w:tcPr>
          <w:p w14:paraId="14963E6E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Смоляр Г. В.</w:t>
            </w:r>
          </w:p>
        </w:tc>
        <w:tc>
          <w:tcPr>
            <w:tcW w:w="837" w:type="dxa"/>
            <w:vAlign w:val="center"/>
          </w:tcPr>
          <w:p w14:paraId="62E5B12A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</w:p>
        </w:tc>
        <w:tc>
          <w:tcPr>
            <w:tcW w:w="1431" w:type="dxa"/>
            <w:vAlign w:val="center"/>
          </w:tcPr>
          <w:p w14:paraId="20CA82BC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4</w:t>
            </w:r>
          </w:p>
        </w:tc>
      </w:tr>
      <w:tr w:rsidR="0089391E" w:rsidRPr="003134CA" w14:paraId="360D8B1A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9BB6B3B" w14:textId="77777777" w:rsidR="0089391E" w:rsidRPr="00E82DF3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E82DF3">
              <w:rPr>
                <w:b/>
                <w:lang w:val="be-BY"/>
              </w:rPr>
              <w:t>Матэматыка</w:t>
            </w:r>
          </w:p>
        </w:tc>
      </w:tr>
      <w:tr w:rsidR="0089391E" w:rsidRPr="003134CA" w14:paraId="2FE1E544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409E4806" w14:textId="77777777" w:rsidR="0089391E" w:rsidRPr="003134CA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Да нязведанай планеты паляцім мы на ракеце</w:t>
            </w:r>
          </w:p>
        </w:tc>
        <w:tc>
          <w:tcPr>
            <w:tcW w:w="2747" w:type="dxa"/>
            <w:vAlign w:val="center"/>
          </w:tcPr>
          <w:p w14:paraId="133DF762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Чэчун А. С.</w:t>
            </w:r>
          </w:p>
        </w:tc>
        <w:tc>
          <w:tcPr>
            <w:tcW w:w="837" w:type="dxa"/>
            <w:vAlign w:val="center"/>
          </w:tcPr>
          <w:p w14:paraId="4B481EFA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28D93563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2</w:t>
            </w:r>
          </w:p>
        </w:tc>
      </w:tr>
      <w:tr w:rsidR="0089391E" w:rsidRPr="003134CA" w14:paraId="0ADEEC34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0825346D" w14:textId="77777777" w:rsidR="0089391E" w:rsidRPr="003134CA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Дзяленне мнагазначнага ліку на адназначны лік</w:t>
            </w:r>
          </w:p>
        </w:tc>
        <w:tc>
          <w:tcPr>
            <w:tcW w:w="2747" w:type="dxa"/>
            <w:vAlign w:val="center"/>
          </w:tcPr>
          <w:p w14:paraId="16590175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Кірдзей Г. Л.</w:t>
            </w:r>
          </w:p>
        </w:tc>
        <w:tc>
          <w:tcPr>
            <w:tcW w:w="837" w:type="dxa"/>
            <w:vAlign w:val="center"/>
          </w:tcPr>
          <w:p w14:paraId="6F99A065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73AB3A0D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</w:t>
            </w:r>
          </w:p>
        </w:tc>
      </w:tr>
      <w:tr w:rsidR="0089391E" w:rsidRPr="003134CA" w14:paraId="6E5628A8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25183486" w14:textId="77777777" w:rsidR="0089391E" w:rsidRPr="003134CA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Касмічнае падарожжа</w:t>
            </w:r>
          </w:p>
        </w:tc>
        <w:tc>
          <w:tcPr>
            <w:tcW w:w="2747" w:type="dxa"/>
            <w:vAlign w:val="center"/>
          </w:tcPr>
          <w:p w14:paraId="2CA3C3E9" w14:textId="13EB4A13" w:rsidR="0089391E" w:rsidRPr="003134CA" w:rsidRDefault="0089391E" w:rsidP="005E5471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Каліноўская І. А.</w:t>
            </w:r>
          </w:p>
        </w:tc>
        <w:tc>
          <w:tcPr>
            <w:tcW w:w="837" w:type="dxa"/>
            <w:vAlign w:val="center"/>
          </w:tcPr>
          <w:p w14:paraId="219F8335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II</w:t>
            </w:r>
          </w:p>
        </w:tc>
        <w:tc>
          <w:tcPr>
            <w:tcW w:w="1431" w:type="dxa"/>
            <w:vAlign w:val="center"/>
          </w:tcPr>
          <w:p w14:paraId="7F795F9E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1</w:t>
            </w:r>
          </w:p>
        </w:tc>
      </w:tr>
      <w:tr w:rsidR="0089391E" w:rsidRPr="003134CA" w14:paraId="35236F53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A62A366" w14:textId="77777777" w:rsidR="0089391E" w:rsidRPr="00102995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102995">
              <w:rPr>
                <w:b/>
                <w:lang w:val="be-BY"/>
              </w:rPr>
              <w:lastRenderedPageBreak/>
              <w:t>Чалавек і свет</w:t>
            </w:r>
          </w:p>
        </w:tc>
      </w:tr>
      <w:tr w:rsidR="0089391E" w:rsidRPr="003134CA" w14:paraId="2C9FF0C5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2B7292F4" w14:textId="77777777" w:rsidR="0089391E" w:rsidRPr="003134CA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Беларусь у гады Вялікай Айчыннай вайны</w:t>
            </w:r>
          </w:p>
        </w:tc>
        <w:tc>
          <w:tcPr>
            <w:tcW w:w="2747" w:type="dxa"/>
            <w:vAlign w:val="center"/>
          </w:tcPr>
          <w:p w14:paraId="657C5F46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Хурсевіч І. М.</w:t>
            </w:r>
          </w:p>
        </w:tc>
        <w:tc>
          <w:tcPr>
            <w:tcW w:w="837" w:type="dxa"/>
            <w:vAlign w:val="center"/>
          </w:tcPr>
          <w:p w14:paraId="6F5FE8F4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4D78C164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4</w:t>
            </w:r>
          </w:p>
        </w:tc>
      </w:tr>
      <w:tr w:rsidR="0089391E" w:rsidRPr="003134CA" w14:paraId="49754ACF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0EE48E6F" w14:textId="77777777" w:rsidR="0089391E" w:rsidRPr="003134CA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Небяспечныя сітуацыі ў доме</w:t>
            </w:r>
          </w:p>
        </w:tc>
        <w:tc>
          <w:tcPr>
            <w:tcW w:w="2747" w:type="dxa"/>
            <w:vAlign w:val="center"/>
          </w:tcPr>
          <w:p w14:paraId="7138FC22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Смоляр Г. У.</w:t>
            </w:r>
          </w:p>
        </w:tc>
        <w:tc>
          <w:tcPr>
            <w:tcW w:w="837" w:type="dxa"/>
            <w:vAlign w:val="center"/>
          </w:tcPr>
          <w:p w14:paraId="322D8CF4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</w:p>
        </w:tc>
        <w:tc>
          <w:tcPr>
            <w:tcW w:w="1431" w:type="dxa"/>
            <w:vAlign w:val="center"/>
          </w:tcPr>
          <w:p w14:paraId="18853600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2</w:t>
            </w:r>
          </w:p>
        </w:tc>
      </w:tr>
      <w:tr w:rsidR="0089391E" w:rsidRPr="003134CA" w14:paraId="75A3C764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33C3B281" w14:textId="77777777" w:rsidR="0089391E" w:rsidRPr="00102995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102995">
              <w:rPr>
                <w:b/>
                <w:lang w:val="be-BY"/>
              </w:rPr>
              <w:t>Изобразительное искусство</w:t>
            </w:r>
          </w:p>
        </w:tc>
      </w:tr>
      <w:tr w:rsidR="0089391E" w:rsidRPr="003134CA" w14:paraId="468DB476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272540F0" w14:textId="77777777" w:rsidR="0089391E" w:rsidRPr="003736C2" w:rsidRDefault="0089391E" w:rsidP="003736C2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Мате</w:t>
            </w:r>
            <w:r w:rsidRPr="003736C2">
              <w:rPr>
                <w:lang w:val="be-BY"/>
              </w:rPr>
              <w:t>риалы к учебному пособию “Изобразительное искусство. 3 класс”</w:t>
            </w:r>
          </w:p>
        </w:tc>
        <w:tc>
          <w:tcPr>
            <w:tcW w:w="2747" w:type="dxa"/>
            <w:vAlign w:val="center"/>
          </w:tcPr>
          <w:p w14:paraId="5B390988" w14:textId="2FA95393" w:rsidR="0089391E" w:rsidRPr="003736C2" w:rsidRDefault="0089391E" w:rsidP="005E5471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Волкова И. Г., Семёнова О. Г.</w:t>
            </w:r>
          </w:p>
        </w:tc>
        <w:tc>
          <w:tcPr>
            <w:tcW w:w="837" w:type="dxa"/>
            <w:vAlign w:val="center"/>
          </w:tcPr>
          <w:p w14:paraId="362F9826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III</w:t>
            </w:r>
          </w:p>
        </w:tc>
        <w:tc>
          <w:tcPr>
            <w:tcW w:w="1431" w:type="dxa"/>
            <w:vAlign w:val="center"/>
          </w:tcPr>
          <w:p w14:paraId="5AECB94D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  <w:r w:rsidR="00DD03F0" w:rsidRPr="003736C2">
              <w:rPr>
                <w:lang w:val="be-BY"/>
              </w:rPr>
              <w:t>–</w:t>
            </w:r>
            <w:r>
              <w:rPr>
                <w:lang w:val="be-BY"/>
              </w:rPr>
              <w:t>12</w:t>
            </w:r>
          </w:p>
        </w:tc>
      </w:tr>
      <w:tr w:rsidR="0089391E" w:rsidRPr="003134CA" w14:paraId="33719E0B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4550E583" w14:textId="77777777" w:rsidR="0089391E" w:rsidRPr="003134CA" w:rsidRDefault="0089391E" w:rsidP="003736C2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Образы весны</w:t>
            </w:r>
          </w:p>
        </w:tc>
        <w:tc>
          <w:tcPr>
            <w:tcW w:w="2747" w:type="dxa"/>
            <w:vAlign w:val="center"/>
          </w:tcPr>
          <w:p w14:paraId="4B81B9D7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Тицкая И. Р.</w:t>
            </w:r>
          </w:p>
        </w:tc>
        <w:tc>
          <w:tcPr>
            <w:tcW w:w="837" w:type="dxa"/>
            <w:vAlign w:val="center"/>
          </w:tcPr>
          <w:p w14:paraId="4AC3527C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III</w:t>
            </w:r>
          </w:p>
        </w:tc>
        <w:tc>
          <w:tcPr>
            <w:tcW w:w="1431" w:type="dxa"/>
            <w:vAlign w:val="center"/>
          </w:tcPr>
          <w:p w14:paraId="42402FAB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4</w:t>
            </w:r>
          </w:p>
        </w:tc>
      </w:tr>
      <w:tr w:rsidR="0089391E" w:rsidRPr="003134CA" w14:paraId="3F4E2718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28C8ED8E" w14:textId="77777777" w:rsidR="0089391E" w:rsidRPr="00E82DF3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E82DF3">
              <w:rPr>
                <w:b/>
                <w:lang w:val="be-BY"/>
              </w:rPr>
              <w:t>Пазакласныя мерапрыемствы</w:t>
            </w:r>
          </w:p>
        </w:tc>
      </w:tr>
      <w:tr w:rsidR="0089391E" w:rsidRPr="003134CA" w14:paraId="57B6AA0D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343E9AA3" w14:textId="77777777" w:rsidR="0089391E" w:rsidRPr="003134CA" w:rsidRDefault="0089391E" w:rsidP="003736C2">
            <w:pPr>
              <w:pStyle w:val="a3"/>
              <w:ind w:firstLine="0"/>
              <w:jc w:val="left"/>
              <w:rPr>
                <w:lang w:val="be-BY"/>
              </w:rPr>
            </w:pPr>
            <w:r w:rsidRPr="003736C2">
              <w:rPr>
                <w:lang w:val="be-BY"/>
              </w:rPr>
              <w:t>И</w:t>
            </w:r>
            <w:r>
              <w:rPr>
                <w:lang w:val="be-BY"/>
              </w:rPr>
              <w:t>гра-путешестви</w:t>
            </w:r>
            <w:r w:rsidRPr="003134CA">
              <w:rPr>
                <w:lang w:val="be-BY"/>
              </w:rPr>
              <w:t>е “</w:t>
            </w:r>
            <w:r>
              <w:rPr>
                <w:lang w:val="be-BY"/>
              </w:rPr>
              <w:t>Покорители</w:t>
            </w:r>
            <w:r w:rsidRPr="003134CA">
              <w:rPr>
                <w:lang w:val="be-BY"/>
              </w:rPr>
              <w:t xml:space="preserve"> космоса”</w:t>
            </w:r>
          </w:p>
        </w:tc>
        <w:tc>
          <w:tcPr>
            <w:tcW w:w="2747" w:type="dxa"/>
            <w:vAlign w:val="center"/>
          </w:tcPr>
          <w:p w14:paraId="60BF2DAA" w14:textId="56A65C4B" w:rsidR="0089391E" w:rsidRPr="003134CA" w:rsidRDefault="0089391E" w:rsidP="005E5471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Шеремей Н. М.</w:t>
            </w:r>
          </w:p>
        </w:tc>
        <w:tc>
          <w:tcPr>
            <w:tcW w:w="837" w:type="dxa"/>
            <w:vAlign w:val="center"/>
          </w:tcPr>
          <w:p w14:paraId="2147B36B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III</w:t>
            </w:r>
          </w:p>
        </w:tc>
        <w:tc>
          <w:tcPr>
            <w:tcW w:w="1431" w:type="dxa"/>
            <w:vAlign w:val="center"/>
          </w:tcPr>
          <w:p w14:paraId="56BACF7C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3</w:t>
            </w:r>
          </w:p>
        </w:tc>
      </w:tr>
      <w:tr w:rsidR="0089391E" w:rsidRPr="003134CA" w14:paraId="2F2704F6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15A6A50B" w14:textId="77777777" w:rsidR="0089391E" w:rsidRPr="003134CA" w:rsidRDefault="0089391E" w:rsidP="003736C2">
            <w:pPr>
              <w:pStyle w:val="a3"/>
              <w:ind w:firstLine="0"/>
              <w:jc w:val="left"/>
              <w:rPr>
                <w:lang w:val="be-BY"/>
              </w:rPr>
            </w:pPr>
            <w:r w:rsidRPr="003134CA">
              <w:rPr>
                <w:lang w:val="be-BY"/>
              </w:rPr>
              <w:t>Форм</w:t>
            </w:r>
            <w:r>
              <w:rPr>
                <w:lang w:val="be-BY"/>
              </w:rPr>
              <w:t>и</w:t>
            </w:r>
            <w:r w:rsidRPr="003134CA">
              <w:rPr>
                <w:lang w:val="be-BY"/>
              </w:rPr>
              <w:t>рован</w:t>
            </w:r>
            <w:r>
              <w:rPr>
                <w:lang w:val="be-BY"/>
              </w:rPr>
              <w:t>и</w:t>
            </w:r>
            <w:r w:rsidRPr="003134CA">
              <w:rPr>
                <w:lang w:val="be-BY"/>
              </w:rPr>
              <w:t>е базовых компетенц</w:t>
            </w:r>
            <w:r>
              <w:rPr>
                <w:lang w:val="be-BY"/>
              </w:rPr>
              <w:t>и</w:t>
            </w:r>
            <w:r w:rsidRPr="003134CA">
              <w:rPr>
                <w:lang w:val="be-BY"/>
              </w:rPr>
              <w:t>й уча</w:t>
            </w:r>
            <w:r>
              <w:rPr>
                <w:lang w:val="be-BY"/>
              </w:rPr>
              <w:t>щи</w:t>
            </w:r>
            <w:r w:rsidRPr="003134CA">
              <w:rPr>
                <w:lang w:val="be-BY"/>
              </w:rPr>
              <w:t>хся в област</w:t>
            </w:r>
            <w:r>
              <w:rPr>
                <w:lang w:val="be-BY"/>
              </w:rPr>
              <w:t>и</w:t>
            </w:r>
            <w:r w:rsidRPr="003134CA">
              <w:rPr>
                <w:lang w:val="be-BY"/>
              </w:rPr>
              <w:t xml:space="preserve"> ф</w:t>
            </w:r>
            <w:r>
              <w:rPr>
                <w:lang w:val="be-BY"/>
              </w:rPr>
              <w:t>и</w:t>
            </w:r>
            <w:r w:rsidRPr="003134CA">
              <w:rPr>
                <w:lang w:val="be-BY"/>
              </w:rPr>
              <w:t>нансовой грамотност</w:t>
            </w:r>
            <w:r>
              <w:rPr>
                <w:lang w:val="be-BY"/>
              </w:rPr>
              <w:t>и</w:t>
            </w:r>
          </w:p>
        </w:tc>
        <w:tc>
          <w:tcPr>
            <w:tcW w:w="2747" w:type="dxa"/>
            <w:vAlign w:val="center"/>
          </w:tcPr>
          <w:p w14:paraId="35165530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Байда Н. Е.</w:t>
            </w:r>
          </w:p>
        </w:tc>
        <w:tc>
          <w:tcPr>
            <w:tcW w:w="837" w:type="dxa"/>
            <w:vAlign w:val="center"/>
          </w:tcPr>
          <w:p w14:paraId="34CEE323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  <w:r w:rsidR="00DD03F0" w:rsidRPr="003736C2">
              <w:rPr>
                <w:lang w:val="be-BY"/>
              </w:rPr>
              <w:t>–</w:t>
            </w: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7FEC813D" w14:textId="77777777" w:rsidR="0089391E" w:rsidRPr="003134CA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134CA">
              <w:rPr>
                <w:lang w:val="be-BY"/>
              </w:rPr>
              <w:t>3</w:t>
            </w:r>
          </w:p>
        </w:tc>
      </w:tr>
      <w:tr w:rsidR="0089391E" w:rsidRPr="003134CA" w14:paraId="4D7BE6FB" w14:textId="77777777" w:rsidTr="00937857">
        <w:trPr>
          <w:trHeight w:val="680"/>
        </w:trPr>
        <w:tc>
          <w:tcPr>
            <w:tcW w:w="5186" w:type="dxa"/>
            <w:shd w:val="clear" w:color="auto" w:fill="auto"/>
          </w:tcPr>
          <w:p w14:paraId="06F61854" w14:textId="77777777" w:rsidR="0089391E" w:rsidRPr="003736C2" w:rsidRDefault="0089391E" w:rsidP="003736C2">
            <w:pPr>
              <w:pStyle w:val="a3"/>
              <w:ind w:firstLine="0"/>
              <w:jc w:val="left"/>
              <w:rPr>
                <w:lang w:val="be-BY"/>
              </w:rPr>
            </w:pPr>
            <w:r w:rsidRPr="003736C2">
              <w:rPr>
                <w:lang w:val="be-BY"/>
              </w:rPr>
              <w:t>Сценарий новогоднего праздника “Чудеса у новогодней елки”</w:t>
            </w:r>
          </w:p>
        </w:tc>
        <w:tc>
          <w:tcPr>
            <w:tcW w:w="2747" w:type="dxa"/>
            <w:vAlign w:val="center"/>
          </w:tcPr>
          <w:p w14:paraId="2A100284" w14:textId="0C471E42" w:rsidR="0089391E" w:rsidRPr="00A74BF4" w:rsidRDefault="0089391E" w:rsidP="005E5471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 xml:space="preserve">Бобр </w:t>
            </w:r>
            <w:r w:rsidR="00DD03F0" w:rsidRPr="003736C2">
              <w:rPr>
                <w:lang w:val="be-BY"/>
              </w:rPr>
              <w:t>С. </w:t>
            </w:r>
            <w:r w:rsidRPr="003736C2">
              <w:rPr>
                <w:lang w:val="be-BY"/>
              </w:rPr>
              <w:t xml:space="preserve">М., </w:t>
            </w:r>
            <w:r w:rsidR="005E5471">
              <w:rPr>
                <w:lang w:val="be-BY"/>
              </w:rPr>
              <w:br/>
            </w:r>
            <w:r w:rsidRPr="003736C2">
              <w:rPr>
                <w:lang w:val="be-BY"/>
              </w:rPr>
              <w:t>Исаева</w:t>
            </w:r>
            <w:r w:rsidR="005E5471">
              <w:rPr>
                <w:lang w:val="be-BY"/>
              </w:rPr>
              <w:t xml:space="preserve"> </w:t>
            </w:r>
            <w:r w:rsidRPr="003736C2">
              <w:rPr>
                <w:lang w:val="be-BY"/>
              </w:rPr>
              <w:t>Т. А.</w:t>
            </w:r>
          </w:p>
        </w:tc>
        <w:tc>
          <w:tcPr>
            <w:tcW w:w="837" w:type="dxa"/>
            <w:vAlign w:val="center"/>
          </w:tcPr>
          <w:p w14:paraId="433D5E0A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  <w:r w:rsidR="00DD03F0" w:rsidRPr="003736C2">
              <w:rPr>
                <w:lang w:val="be-BY"/>
              </w:rPr>
              <w:t>–</w:t>
            </w: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244D888A" w14:textId="77777777" w:rsidR="0089391E" w:rsidRPr="00A74BF4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A74BF4">
              <w:rPr>
                <w:lang w:val="be-BY"/>
              </w:rPr>
              <w:t>12</w:t>
            </w:r>
          </w:p>
        </w:tc>
      </w:tr>
      <w:tr w:rsidR="0089391E" w:rsidRPr="003134CA" w14:paraId="6314297F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255904A6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FC3721">
              <w:rPr>
                <w:b/>
                <w:lang w:val="be-BY"/>
              </w:rPr>
              <w:t>Факультатыўныя заняткі</w:t>
            </w:r>
          </w:p>
        </w:tc>
      </w:tr>
      <w:tr w:rsidR="0089391E" w:rsidRPr="003134CA" w14:paraId="225564CE" w14:textId="77777777" w:rsidTr="00937857">
        <w:trPr>
          <w:trHeight w:val="567"/>
        </w:trPr>
        <w:tc>
          <w:tcPr>
            <w:tcW w:w="5186" w:type="dxa"/>
            <w:shd w:val="clear" w:color="auto" w:fill="auto"/>
            <w:vAlign w:val="center"/>
          </w:tcPr>
          <w:p w14:paraId="1788DB22" w14:textId="77777777" w:rsidR="0089391E" w:rsidRPr="00A74BF4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A74BF4">
              <w:rPr>
                <w:lang w:val="be-BY"/>
              </w:rPr>
              <w:t>Асновы моўнай культуры</w:t>
            </w:r>
          </w:p>
        </w:tc>
        <w:tc>
          <w:tcPr>
            <w:tcW w:w="2747" w:type="dxa"/>
            <w:vAlign w:val="center"/>
          </w:tcPr>
          <w:p w14:paraId="784B73B3" w14:textId="77777777" w:rsidR="0089391E" w:rsidRPr="00A74BF4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A74BF4">
              <w:rPr>
                <w:lang w:val="be-BY"/>
              </w:rPr>
              <w:t>Шылько Т. М.</w:t>
            </w:r>
          </w:p>
        </w:tc>
        <w:tc>
          <w:tcPr>
            <w:tcW w:w="837" w:type="dxa"/>
            <w:vAlign w:val="center"/>
          </w:tcPr>
          <w:p w14:paraId="01A29DC1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vAlign w:val="center"/>
          </w:tcPr>
          <w:p w14:paraId="568AB52D" w14:textId="77777777" w:rsidR="0089391E" w:rsidRPr="00A74BF4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A74BF4">
              <w:rPr>
                <w:lang w:val="be-BY"/>
              </w:rPr>
              <w:t>5</w:t>
            </w:r>
            <w:r w:rsidR="00DD03F0" w:rsidRPr="003736C2">
              <w:rPr>
                <w:lang w:val="be-BY"/>
              </w:rPr>
              <w:t>–</w:t>
            </w:r>
            <w:r w:rsidRPr="00A74BF4">
              <w:rPr>
                <w:lang w:val="be-BY"/>
              </w:rPr>
              <w:t>12</w:t>
            </w:r>
          </w:p>
        </w:tc>
      </w:tr>
      <w:tr w:rsidR="0089391E" w:rsidRPr="003134CA" w14:paraId="0ED9ECD5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108EF87" w14:textId="77777777" w:rsidR="0089391E" w:rsidRPr="006903C1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6903C1">
              <w:rPr>
                <w:b/>
                <w:lang w:val="be-BY"/>
              </w:rPr>
              <w:t>ГПД</w:t>
            </w:r>
          </w:p>
        </w:tc>
      </w:tr>
      <w:tr w:rsidR="0089391E" w:rsidRPr="003134CA" w14:paraId="4B5AD921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595F523D" w14:textId="77777777" w:rsidR="0089391E" w:rsidRPr="006903C1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6903C1">
              <w:rPr>
                <w:lang w:val="be-BY"/>
              </w:rPr>
              <w:t>Мультымедыйная гульня-віктарына “Што я ведаю пра белага бусла?”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38E2C41B" w14:textId="55AADF11" w:rsidR="0089391E" w:rsidRPr="006903C1" w:rsidRDefault="0089391E" w:rsidP="00796349">
            <w:pPr>
              <w:pStyle w:val="a3"/>
              <w:ind w:firstLine="0"/>
              <w:jc w:val="center"/>
              <w:rPr>
                <w:lang w:val="be-BY"/>
              </w:rPr>
            </w:pPr>
            <w:r w:rsidRPr="006903C1">
              <w:rPr>
                <w:lang w:val="be-BY"/>
              </w:rPr>
              <w:t>Касцючкова І. С.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E8A0065" w14:textId="77777777" w:rsidR="0089391E" w:rsidRPr="006903C1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I, II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F3E128F" w14:textId="77777777" w:rsidR="0089391E" w:rsidRPr="006903C1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6903C1">
              <w:rPr>
                <w:lang w:val="be-BY"/>
              </w:rPr>
              <w:t>6</w:t>
            </w:r>
          </w:p>
        </w:tc>
      </w:tr>
      <w:tr w:rsidR="0089391E" w:rsidRPr="003134CA" w14:paraId="3BAFEFC3" w14:textId="77777777" w:rsidTr="00937857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748B761" w14:textId="1E3BA46A" w:rsidR="0089391E" w:rsidRPr="006903C1" w:rsidRDefault="0089391E" w:rsidP="003736C2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6903C1">
              <w:rPr>
                <w:b/>
                <w:lang w:val="be-BY"/>
              </w:rPr>
              <w:t>Майстар-клас</w:t>
            </w:r>
          </w:p>
        </w:tc>
      </w:tr>
      <w:tr w:rsidR="0089391E" w:rsidRPr="003134CA" w14:paraId="10C1C2D0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678DD87D" w14:textId="77777777" w:rsidR="0089391E" w:rsidRPr="006903C1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Беларускі арнамент як форма тран</w:t>
            </w:r>
            <w:r w:rsidRPr="003736C2">
              <w:rPr>
                <w:lang w:val="be-BY"/>
              </w:rPr>
              <w:t>с</w:t>
            </w:r>
            <w:r>
              <w:rPr>
                <w:lang w:val="be-BY"/>
              </w:rPr>
              <w:t>ляцыі народнага вопыту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47B72CA5" w14:textId="77777777" w:rsidR="0089391E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Некраш Ю. І.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388BBC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  <w:r w:rsidR="00DD03F0" w:rsidRPr="003736C2">
              <w:rPr>
                <w:lang w:val="be-BY"/>
              </w:rPr>
              <w:t>–</w:t>
            </w: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955844F" w14:textId="77777777" w:rsidR="0089391E" w:rsidRPr="006903C1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89391E" w:rsidRPr="003134CA" w14:paraId="24ED80BA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745B5F8E" w14:textId="77777777" w:rsidR="0089391E" w:rsidRPr="00D369F9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С любовью к Беларуси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06DBB0D" w14:textId="7C05898D" w:rsidR="0089391E" w:rsidRPr="00D369F9" w:rsidRDefault="0089391E" w:rsidP="00796349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Юхновская</w:t>
            </w:r>
            <w:r w:rsidRPr="003736C2">
              <w:rPr>
                <w:lang w:val="be-BY"/>
              </w:rPr>
              <w:t xml:space="preserve"> </w:t>
            </w:r>
            <w:r>
              <w:rPr>
                <w:lang w:val="be-BY"/>
              </w:rPr>
              <w:t>В. Н.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CADD44A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  <w:r w:rsidR="00DD03F0" w:rsidRPr="003736C2">
              <w:rPr>
                <w:lang w:val="be-BY"/>
              </w:rPr>
              <w:t>–</w:t>
            </w: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3B5EA61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11</w:t>
            </w:r>
          </w:p>
        </w:tc>
      </w:tr>
      <w:tr w:rsidR="0089391E" w:rsidRPr="003134CA" w14:paraId="065BA900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46703237" w14:textId="77777777" w:rsidR="0089391E" w:rsidRPr="003736C2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Современные способы сотрудничества семьи и школы (</w:t>
            </w:r>
            <w:r w:rsidRPr="003736C2">
              <w:rPr>
                <w:lang w:val="be-BY"/>
              </w:rPr>
              <w:t>педагогический форум</w:t>
            </w:r>
            <w:r w:rsidRPr="003134CA">
              <w:rPr>
                <w:lang w:val="be-BY"/>
              </w:rPr>
              <w:t xml:space="preserve"> </w:t>
            </w:r>
            <w:r w:rsidRPr="003736C2">
              <w:rPr>
                <w:lang w:val="be-BY"/>
              </w:rPr>
              <w:t>Edu-challenge)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9434F3B" w14:textId="1C9D987F" w:rsidR="0089391E" w:rsidRDefault="0089391E" w:rsidP="00796349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Юхновская</w:t>
            </w:r>
            <w:r w:rsidRPr="003736C2">
              <w:rPr>
                <w:lang w:val="be-BY"/>
              </w:rPr>
              <w:t xml:space="preserve"> </w:t>
            </w:r>
            <w:r>
              <w:rPr>
                <w:lang w:val="be-BY"/>
              </w:rPr>
              <w:t>В. Н.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6436FD1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4254F2F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7</w:t>
            </w:r>
          </w:p>
        </w:tc>
        <w:bookmarkStart w:id="0" w:name="_GoBack"/>
        <w:bookmarkEnd w:id="0"/>
      </w:tr>
      <w:tr w:rsidR="0089391E" w:rsidRPr="003134CA" w14:paraId="29D7074F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056F2032" w14:textId="77777777" w:rsidR="0089391E" w:rsidRPr="003736C2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736C2">
              <w:rPr>
                <w:lang w:val="be-BY"/>
              </w:rPr>
              <w:t>“Формирование познавательных учебных</w:t>
            </w:r>
            <w:r w:rsidRPr="003134CA">
              <w:rPr>
                <w:lang w:val="be-BY"/>
              </w:rPr>
              <w:t xml:space="preserve"> </w:t>
            </w:r>
            <w:r w:rsidRPr="003736C2">
              <w:rPr>
                <w:lang w:val="be-BY"/>
              </w:rPr>
              <w:t>действий” и дополнительный материал</w:t>
            </w:r>
            <w:r w:rsidRPr="003134CA">
              <w:rPr>
                <w:lang w:val="be-BY"/>
              </w:rPr>
              <w:t xml:space="preserve"> </w:t>
            </w:r>
            <w:r w:rsidRPr="003736C2">
              <w:rPr>
                <w:lang w:val="be-BY"/>
              </w:rPr>
              <w:t>к нему (педагогический форум</w:t>
            </w:r>
            <w:r w:rsidRPr="003134CA">
              <w:rPr>
                <w:lang w:val="be-BY"/>
              </w:rPr>
              <w:t xml:space="preserve"> </w:t>
            </w:r>
            <w:r w:rsidRPr="003736C2">
              <w:rPr>
                <w:lang w:val="be-BY"/>
              </w:rPr>
              <w:t>Edu-challenge)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1332E4AD" w14:textId="77777777" w:rsidR="0089391E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Иванюшин</w:t>
            </w:r>
            <w:r>
              <w:rPr>
                <w:lang w:val="be-BY"/>
              </w:rPr>
              <w:t xml:space="preserve">а </w:t>
            </w:r>
            <w:r w:rsidR="00DD03F0" w:rsidRPr="003736C2">
              <w:rPr>
                <w:lang w:val="be-BY"/>
              </w:rPr>
              <w:t>С. </w:t>
            </w:r>
            <w:r w:rsidRPr="003736C2">
              <w:rPr>
                <w:lang w:val="be-BY"/>
              </w:rPr>
              <w:t>А.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7B7167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  <w:r w:rsidR="00DD03F0" w:rsidRPr="003736C2">
              <w:rPr>
                <w:lang w:val="be-BY"/>
              </w:rPr>
              <w:t>–</w:t>
            </w: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4BA4ADD" w14:textId="77777777" w:rsidR="0089391E" w:rsidRPr="00102995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89391E" w:rsidRPr="003134CA" w14:paraId="59578BE5" w14:textId="77777777" w:rsidTr="00937857">
        <w:trPr>
          <w:trHeight w:val="680"/>
        </w:trPr>
        <w:tc>
          <w:tcPr>
            <w:tcW w:w="5186" w:type="dxa"/>
            <w:shd w:val="clear" w:color="auto" w:fill="auto"/>
            <w:vAlign w:val="center"/>
          </w:tcPr>
          <w:p w14:paraId="39402177" w14:textId="77777777" w:rsidR="0089391E" w:rsidRPr="003736C2" w:rsidRDefault="0089391E" w:rsidP="00937857">
            <w:pPr>
              <w:pStyle w:val="a3"/>
              <w:ind w:firstLine="0"/>
              <w:jc w:val="left"/>
              <w:rPr>
                <w:lang w:val="be-BY"/>
              </w:rPr>
            </w:pPr>
            <w:r w:rsidRPr="003736C2">
              <w:rPr>
                <w:lang w:val="be-BY"/>
              </w:rPr>
              <w:t>Пазлы как средство повышения мотивации младших школьников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6C509BCF" w14:textId="49FA06D7" w:rsidR="0089391E" w:rsidRPr="00A74BF4" w:rsidRDefault="0089391E" w:rsidP="00796349">
            <w:pPr>
              <w:pStyle w:val="a3"/>
              <w:ind w:firstLine="0"/>
              <w:jc w:val="center"/>
              <w:rPr>
                <w:lang w:val="be-BY"/>
              </w:rPr>
            </w:pPr>
            <w:r w:rsidRPr="00A74BF4">
              <w:rPr>
                <w:lang w:val="be-BY"/>
              </w:rPr>
              <w:t>Варвашэвіч Л. А.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B763C46" w14:textId="77777777" w:rsidR="0089391E" w:rsidRPr="003736C2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3736C2">
              <w:rPr>
                <w:lang w:val="be-BY"/>
              </w:rPr>
              <w:t>I</w:t>
            </w:r>
            <w:r w:rsidR="00DD03F0" w:rsidRPr="003736C2">
              <w:rPr>
                <w:lang w:val="be-BY"/>
              </w:rPr>
              <w:t>–</w:t>
            </w:r>
            <w:r w:rsidRPr="003736C2">
              <w:rPr>
                <w:lang w:val="be-BY"/>
              </w:rPr>
              <w:t>IV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1F32ECF" w14:textId="77777777" w:rsidR="0089391E" w:rsidRPr="00A74BF4" w:rsidRDefault="0089391E" w:rsidP="003736C2">
            <w:pPr>
              <w:pStyle w:val="a3"/>
              <w:ind w:firstLine="0"/>
              <w:jc w:val="center"/>
              <w:rPr>
                <w:lang w:val="be-BY"/>
              </w:rPr>
            </w:pPr>
            <w:r w:rsidRPr="00A74BF4">
              <w:rPr>
                <w:lang w:val="be-BY"/>
              </w:rPr>
              <w:t>12</w:t>
            </w:r>
          </w:p>
        </w:tc>
      </w:tr>
    </w:tbl>
    <w:p w14:paraId="0E9EC216" w14:textId="77777777" w:rsidR="00DB34D2" w:rsidRPr="00B02534" w:rsidRDefault="00DB34D2" w:rsidP="003736C2"/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60F0" w14:textId="77777777" w:rsidR="003251B2" w:rsidRDefault="003251B2" w:rsidP="00AA1ABA">
      <w:pPr>
        <w:spacing w:after="0" w:line="240" w:lineRule="auto"/>
      </w:pPr>
      <w:r>
        <w:separator/>
      </w:r>
    </w:p>
  </w:endnote>
  <w:endnote w:type="continuationSeparator" w:id="0">
    <w:p w14:paraId="35F80A1C" w14:textId="77777777" w:rsidR="003251B2" w:rsidRDefault="003251B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Obl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14:paraId="46DF2C48" w14:textId="193C0023" w:rsidR="005E5471" w:rsidRPr="0003005E" w:rsidRDefault="005E5471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E584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14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22CA" w14:textId="77777777" w:rsidR="003251B2" w:rsidRDefault="003251B2" w:rsidP="00AA1ABA">
      <w:pPr>
        <w:spacing w:after="0" w:line="240" w:lineRule="auto"/>
      </w:pPr>
      <w:r>
        <w:separator/>
      </w:r>
    </w:p>
  </w:footnote>
  <w:footnote w:type="continuationSeparator" w:id="0">
    <w:p w14:paraId="3A6FFD77" w14:textId="77777777" w:rsidR="003251B2" w:rsidRDefault="003251B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4247" w14:textId="77777777" w:rsidR="005E5471" w:rsidRPr="0003005E" w:rsidRDefault="005E5471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№ </w:t>
    </w:r>
    <w:r w:rsidRPr="0089391E"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1E"/>
    <w:rsid w:val="00001E6A"/>
    <w:rsid w:val="0003005E"/>
    <w:rsid w:val="000A2619"/>
    <w:rsid w:val="00101B76"/>
    <w:rsid w:val="001D6500"/>
    <w:rsid w:val="001D7A3B"/>
    <w:rsid w:val="00240C65"/>
    <w:rsid w:val="00246D3F"/>
    <w:rsid w:val="00295B22"/>
    <w:rsid w:val="00295FE3"/>
    <w:rsid w:val="002D1E2D"/>
    <w:rsid w:val="002E5842"/>
    <w:rsid w:val="003251B2"/>
    <w:rsid w:val="003736C2"/>
    <w:rsid w:val="003A3332"/>
    <w:rsid w:val="004334D6"/>
    <w:rsid w:val="004C3F9F"/>
    <w:rsid w:val="004D70F6"/>
    <w:rsid w:val="0055343A"/>
    <w:rsid w:val="00572542"/>
    <w:rsid w:val="005E5471"/>
    <w:rsid w:val="00617F1C"/>
    <w:rsid w:val="00650136"/>
    <w:rsid w:val="00673AA5"/>
    <w:rsid w:val="00732082"/>
    <w:rsid w:val="00796349"/>
    <w:rsid w:val="007B2EB3"/>
    <w:rsid w:val="007B6272"/>
    <w:rsid w:val="007F6D02"/>
    <w:rsid w:val="0085564F"/>
    <w:rsid w:val="008755B2"/>
    <w:rsid w:val="008903B3"/>
    <w:rsid w:val="0089391E"/>
    <w:rsid w:val="008D722A"/>
    <w:rsid w:val="00900536"/>
    <w:rsid w:val="00904715"/>
    <w:rsid w:val="009101B9"/>
    <w:rsid w:val="00937857"/>
    <w:rsid w:val="00A00FED"/>
    <w:rsid w:val="00A700DF"/>
    <w:rsid w:val="00AA1ABA"/>
    <w:rsid w:val="00AB1EB8"/>
    <w:rsid w:val="00AB2D0C"/>
    <w:rsid w:val="00B02534"/>
    <w:rsid w:val="00B30C15"/>
    <w:rsid w:val="00B31A7B"/>
    <w:rsid w:val="00B4276C"/>
    <w:rsid w:val="00C25908"/>
    <w:rsid w:val="00CF3F94"/>
    <w:rsid w:val="00D87509"/>
    <w:rsid w:val="00DB34D2"/>
    <w:rsid w:val="00DD023A"/>
    <w:rsid w:val="00DD03F0"/>
    <w:rsid w:val="00DE57A4"/>
    <w:rsid w:val="00E06622"/>
    <w:rsid w:val="00E541B6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D8C6"/>
  <w15:chartTrackingRefBased/>
  <w15:docId w15:val="{7EC3BBCC-C7C5-427A-A0F8-2107256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CF3F94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DD03F0"/>
    <w:pPr>
      <w:spacing w:before="240" w:after="120" w:line="240" w:lineRule="auto"/>
    </w:pPr>
    <w:rPr>
      <w:rFonts w:ascii="Times New Roman" w:hAnsi="Times New Roman"/>
      <w:u w:val="single"/>
    </w:rPr>
  </w:style>
  <w:style w:type="character" w:customStyle="1" w:styleId="11">
    <w:name w:val="ЗАГ 1 Знак"/>
    <w:basedOn w:val="a7"/>
    <w:link w:val="1"/>
    <w:rsid w:val="00CF3F94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DD03F0"/>
    <w:rPr>
      <w:rFonts w:ascii="Times New Roman" w:hAnsi="Times New Roman" w:cs="Pragmatica"/>
      <w:b/>
      <w:bCs/>
      <w:color w:val="000000"/>
      <w:sz w:val="28"/>
      <w:szCs w:val="28"/>
      <w:u w:val="single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  <w:u w:val="single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01E6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6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01E6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6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01E6A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0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0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5</TotalTime>
  <Pages>14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6</cp:revision>
  <dcterms:created xsi:type="dcterms:W3CDTF">2022-12-23T12:45:00Z</dcterms:created>
  <dcterms:modified xsi:type="dcterms:W3CDTF">2022-12-26T07:20:00Z</dcterms:modified>
</cp:coreProperties>
</file>