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9B1A9" w14:textId="659AC2E5" w:rsidR="00157E6D" w:rsidRPr="0021172F" w:rsidRDefault="0023370F" w:rsidP="002D34DD">
      <w:pPr>
        <w:pStyle w:val="11"/>
      </w:pPr>
      <w:r w:rsidRPr="0021172F">
        <w:t xml:space="preserve">СПОСОБЫ ПРОВЕРКИ ПАРНЫХ ЗВОНКИХ И ГЛУХИХ СОГЛАСНЫХ </w:t>
      </w:r>
      <w:r>
        <w:br/>
      </w:r>
      <w:r w:rsidRPr="0021172F">
        <w:t xml:space="preserve">В КОРНЕ СЛОВА. </w:t>
      </w:r>
      <w:r w:rsidRPr="002D34DD">
        <w:t>ЗАКРЕПЛЕНИЕ</w:t>
      </w:r>
    </w:p>
    <w:p w14:paraId="13B17B83" w14:textId="77777777" w:rsidR="00157E6D" w:rsidRPr="002959E8" w:rsidRDefault="00157E6D" w:rsidP="00157E6D">
      <w:pPr>
        <w:pStyle w:val="a3"/>
      </w:pPr>
      <w:r w:rsidRPr="002959E8">
        <w:rPr>
          <w:b/>
          <w:i/>
          <w:lang w:eastAsia="ru-RU"/>
        </w:rPr>
        <w:t xml:space="preserve">Предметные результаты: </w:t>
      </w:r>
      <w:r w:rsidRPr="002959E8">
        <w:rPr>
          <w:lang w:eastAsia="ru-RU"/>
        </w:rPr>
        <w:t>будут учиться применять правила правописания парных по звонкости-глухости согласных в корне слова</w:t>
      </w:r>
      <w:r w:rsidRPr="002959E8">
        <w:t>.</w:t>
      </w:r>
    </w:p>
    <w:p w14:paraId="1ADBFF46" w14:textId="77777777" w:rsidR="00157E6D" w:rsidRPr="002959E8" w:rsidRDefault="00157E6D" w:rsidP="00157E6D">
      <w:pPr>
        <w:pStyle w:val="a3"/>
      </w:pPr>
      <w:r w:rsidRPr="002959E8">
        <w:rPr>
          <w:b/>
          <w:bCs/>
          <w:i/>
          <w:iCs/>
          <w:lang w:eastAsia="ru-RU"/>
        </w:rPr>
        <w:t xml:space="preserve">Метапредметные результаты: </w:t>
      </w:r>
      <w:r w:rsidRPr="002959E8">
        <w:rPr>
          <w:bCs/>
          <w:iCs/>
          <w:lang w:eastAsia="ru-RU"/>
        </w:rPr>
        <w:t xml:space="preserve">будут учиться </w:t>
      </w:r>
      <w:r w:rsidRPr="002959E8">
        <w:t>высказывать свои предположения относительно способа решения учебной задачи; в сотрудничестве с</w:t>
      </w:r>
      <w:r>
        <w:t> </w:t>
      </w:r>
      <w:r w:rsidRPr="002959E8">
        <w:t>учителем находить варианты решения учебной задачи, учитывать правило (алгоритм) в</w:t>
      </w:r>
      <w:r>
        <w:t> </w:t>
      </w:r>
      <w:r w:rsidRPr="002959E8">
        <w:t>контроле способа ее решения, осознанно строить речевое высказывание в</w:t>
      </w:r>
      <w:r>
        <w:t> </w:t>
      </w:r>
      <w:r w:rsidRPr="002959E8">
        <w:t>устной</w:t>
      </w:r>
      <w:r>
        <w:t xml:space="preserve"> </w:t>
      </w:r>
      <w:r w:rsidRPr="002959E8">
        <w:t>форме, осуществлять анализ, сравнение, классификацию языкового материала, составлять простейшие инструкции, определяющие последовательность действий при решении учебных задач; признавать существование различных точек зрения; высказывать собственное мнение; оценивать советы и предложения других людей, использовать в</w:t>
      </w:r>
      <w:r>
        <w:t> </w:t>
      </w:r>
      <w:r w:rsidRPr="002959E8">
        <w:t>общении правила вежливости.</w:t>
      </w:r>
    </w:p>
    <w:p w14:paraId="04DCDA21" w14:textId="77777777" w:rsidR="00157E6D" w:rsidRPr="002959E8" w:rsidRDefault="00157E6D" w:rsidP="00157E6D">
      <w:pPr>
        <w:pStyle w:val="a3"/>
      </w:pPr>
      <w:r w:rsidRPr="002959E8">
        <w:rPr>
          <w:b/>
          <w:bCs/>
          <w:i/>
          <w:iCs/>
        </w:rPr>
        <w:t>Личностные результаты:</w:t>
      </w:r>
      <w:r w:rsidRPr="002959E8">
        <w:rPr>
          <w:bCs/>
        </w:rPr>
        <w:t xml:space="preserve"> </w:t>
      </w:r>
      <w:r w:rsidRPr="002959E8">
        <w:t>развитие способности к самооценке на основе критерия успешности учебной деятельности.</w:t>
      </w:r>
    </w:p>
    <w:p w14:paraId="27A8D239" w14:textId="77777777" w:rsidR="00157E6D" w:rsidRPr="002959E8" w:rsidRDefault="00157E6D" w:rsidP="00157E6D">
      <w:pPr>
        <w:pStyle w:val="11"/>
        <w:spacing w:before="240"/>
        <w:rPr>
          <w:lang w:eastAsia="ru-RU"/>
        </w:rPr>
      </w:pPr>
      <w:r w:rsidRPr="002959E8">
        <w:rPr>
          <w:lang w:eastAsia="ru-RU"/>
        </w:rPr>
        <w:t>Ход урока</w:t>
      </w:r>
    </w:p>
    <w:p w14:paraId="12958AF5" w14:textId="77777777" w:rsidR="00157E6D" w:rsidRPr="002959E8" w:rsidRDefault="00157E6D" w:rsidP="00157E6D">
      <w:pPr>
        <w:pStyle w:val="12"/>
        <w:rPr>
          <w:lang w:eastAsia="ru-RU"/>
        </w:rPr>
      </w:pPr>
      <w:r w:rsidRPr="002959E8">
        <w:rPr>
          <w:lang w:eastAsia="ru-RU"/>
        </w:rPr>
        <w:t>ПОВТОРЕНИЕ</w:t>
      </w:r>
    </w:p>
    <w:p w14:paraId="0E009FF7" w14:textId="77777777" w:rsidR="00157E6D" w:rsidRPr="002959E8" w:rsidRDefault="00157E6D" w:rsidP="00157E6D">
      <w:pPr>
        <w:pStyle w:val="a3"/>
      </w:pPr>
      <w:r w:rsidRPr="002959E8">
        <w:t>Учащимся можно предложить отгадать загадку.</w:t>
      </w:r>
    </w:p>
    <w:p w14:paraId="49057ABB" w14:textId="77777777" w:rsidR="00157E6D" w:rsidRPr="002959E8" w:rsidRDefault="00157E6D" w:rsidP="00157E6D">
      <w:pPr>
        <w:pStyle w:val="a3"/>
      </w:pPr>
      <w:r w:rsidRPr="002959E8">
        <w:t>Неразлучный круг подруг</w:t>
      </w:r>
    </w:p>
    <w:p w14:paraId="72423405" w14:textId="77777777" w:rsidR="00157E6D" w:rsidRPr="002959E8" w:rsidRDefault="00157E6D" w:rsidP="00157E6D">
      <w:pPr>
        <w:pStyle w:val="a3"/>
      </w:pPr>
      <w:r w:rsidRPr="002959E8">
        <w:t>тянет к солнцу сотни рук.</w:t>
      </w:r>
    </w:p>
    <w:p w14:paraId="70D286B8" w14:textId="77777777" w:rsidR="00157E6D" w:rsidRPr="002959E8" w:rsidRDefault="00157E6D" w:rsidP="00157E6D">
      <w:pPr>
        <w:pStyle w:val="a3"/>
      </w:pPr>
      <w:r w:rsidRPr="002959E8">
        <w:t>А в руках</w:t>
      </w:r>
      <w:r>
        <w:t xml:space="preserve"> — </w:t>
      </w:r>
      <w:r w:rsidRPr="002959E8">
        <w:t>душистый груз</w:t>
      </w:r>
    </w:p>
    <w:p w14:paraId="5787380E" w14:textId="77777777" w:rsidR="00157E6D" w:rsidRPr="002959E8" w:rsidRDefault="00157E6D" w:rsidP="00157E6D">
      <w:pPr>
        <w:pStyle w:val="a3"/>
        <w:rPr>
          <w:i/>
        </w:rPr>
      </w:pPr>
      <w:r w:rsidRPr="002959E8">
        <w:t xml:space="preserve">Разных бус на разный вкус. </w:t>
      </w:r>
      <w:r w:rsidRPr="002959E8">
        <w:rPr>
          <w:i/>
        </w:rPr>
        <w:t>(Сад</w:t>
      </w:r>
      <w:r>
        <w:rPr>
          <w:i/>
        </w:rPr>
        <w:t>.</w:t>
      </w:r>
      <w:r w:rsidRPr="002959E8">
        <w:rPr>
          <w:i/>
        </w:rPr>
        <w:t>)</w:t>
      </w:r>
      <w:r w:rsidRPr="002C1809">
        <w:rPr>
          <w:i/>
        </w:rPr>
        <w:t xml:space="preserve"> </w:t>
      </w:r>
      <w:r w:rsidRPr="002959E8">
        <w:rPr>
          <w:i/>
        </w:rPr>
        <w:t>[1]</w:t>
      </w:r>
    </w:p>
    <w:p w14:paraId="797E4A9F" w14:textId="77777777" w:rsidR="00157E6D" w:rsidRPr="00417338" w:rsidRDefault="00157E6D" w:rsidP="00157E6D">
      <w:pPr>
        <w:pStyle w:val="a3"/>
        <w:tabs>
          <w:tab w:val="left" w:pos="3402"/>
        </w:tabs>
        <w:rPr>
          <w:i/>
          <w:lang w:val="be-BY"/>
        </w:rPr>
      </w:pPr>
      <w:r>
        <w:rPr>
          <w:i/>
        </w:rPr>
        <w:tab/>
      </w:r>
      <w:r w:rsidRPr="002959E8">
        <w:rPr>
          <w:i/>
        </w:rPr>
        <w:t xml:space="preserve">В. Фетисов </w:t>
      </w:r>
    </w:p>
    <w:p w14:paraId="7D01B849" w14:textId="6822FC2B" w:rsidR="00157E6D" w:rsidRPr="002959E8" w:rsidRDefault="00157E6D" w:rsidP="00157E6D">
      <w:pPr>
        <w:pStyle w:val="a3"/>
      </w:pPr>
      <w:r w:rsidRPr="002959E8">
        <w:rPr>
          <w:b/>
        </w:rPr>
        <w:t>Учитель.</w:t>
      </w:r>
      <w:r w:rsidRPr="002959E8">
        <w:t xml:space="preserve"> Что можете сказать о слове </w:t>
      </w:r>
      <w:r w:rsidRPr="002959E8">
        <w:rPr>
          <w:b/>
        </w:rPr>
        <w:t>сад</w:t>
      </w:r>
      <w:r w:rsidRPr="002959E8">
        <w:t xml:space="preserve">? </w:t>
      </w:r>
      <w:r w:rsidRPr="00157E6D">
        <w:rPr>
          <w:i/>
        </w:rPr>
        <w:t>(Слово отвечает на вопрос</w:t>
      </w:r>
      <w:r>
        <w:rPr>
          <w:i/>
        </w:rPr>
        <w:t> </w:t>
      </w:r>
      <w:r w:rsidRPr="00157E6D">
        <w:rPr>
          <w:i/>
        </w:rPr>
        <w:t>что?, обозначает предмет; состоит из одного слога, трех звуков, из которых один гласный звук — [</w:t>
      </w:r>
      <w:r w:rsidRPr="00157E6D">
        <w:rPr>
          <w:i/>
          <w:lang w:val="be-BY"/>
        </w:rPr>
        <w:t>а</w:t>
      </w:r>
      <w:r w:rsidRPr="00157E6D">
        <w:rPr>
          <w:i/>
        </w:rPr>
        <w:t>]</w:t>
      </w:r>
      <w:r w:rsidRPr="00157E6D">
        <w:rPr>
          <w:i/>
          <w:lang w:val="be-BY"/>
        </w:rPr>
        <w:t>,</w:t>
      </w:r>
      <w:r w:rsidRPr="00157E6D">
        <w:rPr>
          <w:i/>
        </w:rPr>
        <w:t xml:space="preserve"> и два согласных — [</w:t>
      </w:r>
      <w:r w:rsidRPr="00157E6D">
        <w:rPr>
          <w:i/>
          <w:lang w:val="be-BY"/>
        </w:rPr>
        <w:t>с</w:t>
      </w:r>
      <w:r w:rsidRPr="00157E6D">
        <w:rPr>
          <w:i/>
        </w:rPr>
        <w:t>]</w:t>
      </w:r>
      <w:r w:rsidRPr="00157E6D">
        <w:rPr>
          <w:i/>
          <w:lang w:val="be-BY"/>
        </w:rPr>
        <w:t>,</w:t>
      </w:r>
      <w:r w:rsidRPr="00157E6D">
        <w:rPr>
          <w:i/>
        </w:rPr>
        <w:t xml:space="preserve"> [</w:t>
      </w:r>
      <w:r w:rsidRPr="00157E6D">
        <w:rPr>
          <w:i/>
          <w:lang w:val="be-BY"/>
        </w:rPr>
        <w:t>т</w:t>
      </w:r>
      <w:r w:rsidRPr="00157E6D">
        <w:rPr>
          <w:i/>
        </w:rPr>
        <w:t>]</w:t>
      </w:r>
      <w:r w:rsidRPr="00157E6D">
        <w:rPr>
          <w:i/>
          <w:lang w:val="be-BY"/>
        </w:rPr>
        <w:t xml:space="preserve"> — </w:t>
      </w:r>
      <w:r w:rsidRPr="00157E6D">
        <w:rPr>
          <w:i/>
        </w:rPr>
        <w:t xml:space="preserve">парных глухих, парных твердых; </w:t>
      </w:r>
      <w:r w:rsidRPr="00157E6D">
        <w:rPr>
          <w:i/>
          <w:lang w:val="be-BY"/>
        </w:rPr>
        <w:t>на конце слова согласный звук нужно проверять, т.</w:t>
      </w:r>
      <w:r>
        <w:rPr>
          <w:i/>
          <w:lang w:val="be-BY"/>
        </w:rPr>
        <w:t> </w:t>
      </w:r>
      <w:r w:rsidRPr="00157E6D">
        <w:rPr>
          <w:i/>
          <w:lang w:val="be-BY"/>
        </w:rPr>
        <w:t>к. звук и буква его обозначающая может не совпадать.)</w:t>
      </w:r>
      <w:r w:rsidRPr="002959E8">
        <w:rPr>
          <w:lang w:val="be-BY"/>
        </w:rPr>
        <w:t xml:space="preserve"> Подбер</w:t>
      </w:r>
      <w:r w:rsidRPr="002959E8">
        <w:t xml:space="preserve">ите проверочные слова к слову </w:t>
      </w:r>
      <w:r w:rsidRPr="002959E8">
        <w:rPr>
          <w:b/>
        </w:rPr>
        <w:t>сад</w:t>
      </w:r>
      <w:r w:rsidRPr="002959E8">
        <w:t xml:space="preserve">. </w:t>
      </w:r>
      <w:r w:rsidRPr="00157E6D">
        <w:rPr>
          <w:i/>
        </w:rPr>
        <w:t xml:space="preserve">(Сады, садовник, садить, садовый.) </w:t>
      </w:r>
      <w:r w:rsidRPr="002959E8">
        <w:t xml:space="preserve">Какие способы проверки парного глухого согласного в корне слова вы использовали? </w:t>
      </w:r>
      <w:r w:rsidRPr="00157E6D">
        <w:rPr>
          <w:i/>
        </w:rPr>
        <w:t>(Изменение слова и подбор однокоренных слов.)</w:t>
      </w:r>
      <w:r w:rsidRPr="002959E8">
        <w:t xml:space="preserve"> Найдите в</w:t>
      </w:r>
      <w:r>
        <w:t> </w:t>
      </w:r>
      <w:r w:rsidRPr="002959E8">
        <w:t>загадке еще слова, в</w:t>
      </w:r>
      <w:r>
        <w:t> </w:t>
      </w:r>
      <w:r w:rsidRPr="002959E8">
        <w:t xml:space="preserve">которых написание согласных нужно проверять </w:t>
      </w:r>
      <w:r w:rsidRPr="00157E6D">
        <w:rPr>
          <w:i/>
        </w:rPr>
        <w:t>(загадка построчно повторяется)</w:t>
      </w:r>
      <w:r w:rsidRPr="002959E8">
        <w:t xml:space="preserve">. </w:t>
      </w:r>
      <w:r w:rsidRPr="00157E6D">
        <w:rPr>
          <w:i/>
        </w:rPr>
        <w:t>(Круг, подруг, рук, груз, бус, вкус.)</w:t>
      </w:r>
      <w:r w:rsidRPr="002959E8">
        <w:t xml:space="preserve"> Определите в</w:t>
      </w:r>
      <w:r>
        <w:t> </w:t>
      </w:r>
      <w:r w:rsidRPr="002959E8">
        <w:t xml:space="preserve">перечисленных словах местоположение парного по звонкости-глухости согласного. </w:t>
      </w:r>
      <w:r w:rsidRPr="00157E6D">
        <w:rPr>
          <w:i/>
        </w:rPr>
        <w:t>(На конце слов.)</w:t>
      </w:r>
      <w:r w:rsidRPr="002959E8">
        <w:t xml:space="preserve"> Для какого из этих слов в загадке имеется проверочное слово? </w:t>
      </w:r>
      <w:r w:rsidR="006C79CF">
        <w:rPr>
          <w:i/>
        </w:rPr>
        <w:t>(Рук</w:t>
      </w:r>
      <w:r w:rsidR="006C79CF" w:rsidRPr="00234EA4">
        <w:rPr>
          <w:i/>
        </w:rPr>
        <w:t xml:space="preserve"> </w:t>
      </w:r>
      <w:r w:rsidRPr="00157E6D">
        <w:rPr>
          <w:i/>
        </w:rPr>
        <w:t>— руках.)</w:t>
      </w:r>
      <w:r w:rsidRPr="002959E8">
        <w:t xml:space="preserve"> Подберите для каждого из оставшихся слов проверочные слова.</w:t>
      </w:r>
    </w:p>
    <w:p w14:paraId="4607B28B" w14:textId="0363E1B7" w:rsidR="00157E6D" w:rsidRPr="002959E8" w:rsidRDefault="00157E6D" w:rsidP="00157E6D">
      <w:pPr>
        <w:pStyle w:val="a3"/>
      </w:pPr>
      <w:r w:rsidRPr="002959E8">
        <w:t>На усмотрение учителя детям можно предложить записать в</w:t>
      </w:r>
      <w:r>
        <w:t> </w:t>
      </w:r>
      <w:r w:rsidRPr="002959E8">
        <w:t>тетради соответствующие пары слов: проверочное слово</w:t>
      </w:r>
      <w:r w:rsidR="006C79CF">
        <w:t xml:space="preserve"> </w:t>
      </w:r>
      <w:r>
        <w:t xml:space="preserve">— </w:t>
      </w:r>
      <w:r w:rsidRPr="002959E8">
        <w:t>проверяемое слово, при необходимости пропуская буквы в других «опасных» местах (например, в</w:t>
      </w:r>
      <w:r>
        <w:t> </w:t>
      </w:r>
      <w:r w:rsidRPr="002959E8">
        <w:t xml:space="preserve">слове </w:t>
      </w:r>
      <w:r w:rsidRPr="002959E8">
        <w:rPr>
          <w:b/>
        </w:rPr>
        <w:t>п</w:t>
      </w:r>
      <w:r w:rsidRPr="002959E8">
        <w:rPr>
          <w:b/>
          <w:u w:val="single"/>
        </w:rPr>
        <w:t>о</w:t>
      </w:r>
      <w:r w:rsidRPr="002959E8">
        <w:rPr>
          <w:b/>
        </w:rPr>
        <w:t>друг</w:t>
      </w:r>
      <w:r w:rsidRPr="002959E8">
        <w:t xml:space="preserve">), которые вставятся на этапе проверки выполненного задания </w:t>
      </w:r>
      <w:r>
        <w:t>после коллективного обсуждения.</w:t>
      </w:r>
    </w:p>
    <w:p w14:paraId="3059593C" w14:textId="77777777" w:rsidR="00157E6D" w:rsidRPr="002959E8" w:rsidRDefault="00157E6D" w:rsidP="00157E6D">
      <w:pPr>
        <w:pStyle w:val="a3"/>
      </w:pPr>
      <w:r w:rsidRPr="002959E8">
        <w:t>Целесообразно вместе с учащимися вспомнить рефлексию с предыдущего занятия, какие трудности озвучивались ими по результатам предыдущего урока, на основании чего сформулировать тему и задачи урока, записать их на доске.</w:t>
      </w:r>
    </w:p>
    <w:p w14:paraId="6EC12B5C" w14:textId="77777777" w:rsidR="00157E6D" w:rsidRPr="002959E8" w:rsidRDefault="00157E6D" w:rsidP="00157E6D">
      <w:pPr>
        <w:pStyle w:val="12"/>
      </w:pPr>
      <w:r w:rsidRPr="002959E8">
        <w:lastRenderedPageBreak/>
        <w:t>ЗАКРЕПЛЕНИЕ ИЗУЧЕННОГО МАТЕРИАЛА</w:t>
      </w:r>
    </w:p>
    <w:p w14:paraId="03A95D17" w14:textId="6884E3A0" w:rsidR="00157E6D" w:rsidRPr="002959E8" w:rsidRDefault="00157E6D" w:rsidP="00157E6D">
      <w:pPr>
        <w:pStyle w:val="a3"/>
      </w:pPr>
      <w:r w:rsidRPr="002959E8">
        <w:rPr>
          <w:b/>
        </w:rPr>
        <w:t>Учитель.</w:t>
      </w:r>
      <w:r w:rsidRPr="002959E8">
        <w:t xml:space="preserve"> Прочитайте в упр. 136 письмо, которое Незнайка написал своему другу Пончику. Что содержит данное письмо? </w:t>
      </w:r>
      <w:r w:rsidRPr="002959E8">
        <w:rPr>
          <w:i/>
        </w:rPr>
        <w:t>(Инструкцию с описанием маршрута до</w:t>
      </w:r>
      <w:r>
        <w:rPr>
          <w:i/>
        </w:rPr>
        <w:t> </w:t>
      </w:r>
      <w:r w:rsidRPr="002959E8">
        <w:rPr>
          <w:i/>
        </w:rPr>
        <w:t>дома Незнайки.)</w:t>
      </w:r>
      <w:r w:rsidRPr="002959E8">
        <w:t xml:space="preserve"> Как вы думаете, сможет ли Пончик добраться до дома Незнайки, руководствуясь данным описанием маршрута? Обоснуйте свое мнение. </w:t>
      </w:r>
      <w:r w:rsidRPr="002959E8">
        <w:rPr>
          <w:i/>
        </w:rPr>
        <w:t>(Высказывания учащихся.)</w:t>
      </w:r>
      <w:r w:rsidRPr="002959E8">
        <w:t xml:space="preserve"> Рассмотрите предметные рисунки на с.</w:t>
      </w:r>
      <w:r>
        <w:t> </w:t>
      </w:r>
      <w:r w:rsidRPr="002959E8">
        <w:t>97. По какому признаку вы можете объединить их в пары? (</w:t>
      </w:r>
      <w:r w:rsidRPr="002959E8">
        <w:rPr>
          <w:i/>
        </w:rPr>
        <w:t>По подобию звучания слов: лук</w:t>
      </w:r>
      <w:r>
        <w:rPr>
          <w:i/>
        </w:rPr>
        <w:t xml:space="preserve"> — </w:t>
      </w:r>
      <w:r w:rsidRPr="002959E8">
        <w:rPr>
          <w:i/>
        </w:rPr>
        <w:t>луг; прут</w:t>
      </w:r>
      <w:r w:rsidR="006C79CF">
        <w:rPr>
          <w:i/>
        </w:rPr>
        <w:t xml:space="preserve"> </w:t>
      </w:r>
      <w:r>
        <w:rPr>
          <w:i/>
        </w:rPr>
        <w:t xml:space="preserve">— </w:t>
      </w:r>
      <w:r w:rsidRPr="002959E8">
        <w:rPr>
          <w:i/>
        </w:rPr>
        <w:t>пруд; плод</w:t>
      </w:r>
      <w:r w:rsidR="006C79CF">
        <w:rPr>
          <w:i/>
        </w:rPr>
        <w:t xml:space="preserve"> </w:t>
      </w:r>
      <w:r>
        <w:rPr>
          <w:i/>
        </w:rPr>
        <w:t xml:space="preserve">— </w:t>
      </w:r>
      <w:r w:rsidRPr="002959E8">
        <w:rPr>
          <w:i/>
        </w:rPr>
        <w:t>плот; рос</w:t>
      </w:r>
      <w:r w:rsidR="006C79CF">
        <w:rPr>
          <w:i/>
        </w:rPr>
        <w:t xml:space="preserve"> </w:t>
      </w:r>
      <w:r>
        <w:rPr>
          <w:i/>
        </w:rPr>
        <w:t xml:space="preserve">— </w:t>
      </w:r>
      <w:r w:rsidRPr="002959E8">
        <w:rPr>
          <w:i/>
        </w:rPr>
        <w:t>роз, когда их много.)</w:t>
      </w:r>
      <w:r w:rsidRPr="002959E8">
        <w:t xml:space="preserve"> Какие из изображенных предметов упоминал Незнайка в своем письме? </w:t>
      </w:r>
      <w:r w:rsidRPr="002959E8">
        <w:rPr>
          <w:i/>
        </w:rPr>
        <w:t>(Высказывания учащихся.)</w:t>
      </w:r>
      <w:r w:rsidRPr="002959E8">
        <w:t xml:space="preserve"> Что не</w:t>
      </w:r>
      <w:r>
        <w:t> </w:t>
      </w:r>
      <w:r w:rsidRPr="002959E8">
        <w:t xml:space="preserve">учел Незнайка при записи данных слов? </w:t>
      </w:r>
      <w:r w:rsidRPr="002959E8">
        <w:rPr>
          <w:i/>
        </w:rPr>
        <w:t>(На конце каждого их этих слов стоят парные по звонкости-глухости согласные, у которых звук и буква его обозначающая может не</w:t>
      </w:r>
      <w:r>
        <w:rPr>
          <w:i/>
        </w:rPr>
        <w:t> </w:t>
      </w:r>
      <w:r w:rsidRPr="002959E8">
        <w:rPr>
          <w:i/>
        </w:rPr>
        <w:t>совпадать.)</w:t>
      </w:r>
      <w:r w:rsidRPr="002959E8">
        <w:t xml:space="preserve"> Сделайте вывод: какая роль в слове принадлежит буквам? Почему нужно внимательно относится к каждой букве в слове? </w:t>
      </w:r>
      <w:r w:rsidRPr="002959E8">
        <w:rPr>
          <w:i/>
        </w:rPr>
        <w:t>(Высказывания учащихся.)</w:t>
      </w:r>
    </w:p>
    <w:p w14:paraId="1364E7CA" w14:textId="77777777" w:rsidR="00157E6D" w:rsidRPr="002959E8" w:rsidRDefault="00157E6D" w:rsidP="00157E6D">
      <w:pPr>
        <w:pStyle w:val="21"/>
      </w:pPr>
      <w:r w:rsidRPr="002959E8">
        <w:t>Самостоятельная работа</w:t>
      </w:r>
    </w:p>
    <w:p w14:paraId="211CFF36" w14:textId="77777777" w:rsidR="00157E6D" w:rsidRPr="002959E8" w:rsidRDefault="00157E6D" w:rsidP="00157E6D">
      <w:pPr>
        <w:pStyle w:val="a3"/>
      </w:pPr>
      <w:r w:rsidRPr="002959E8">
        <w:t>Учащиеся исправляют текст Незнайки и записывают его в тетрадь. После выполнения задания проводится проверка.</w:t>
      </w:r>
    </w:p>
    <w:p w14:paraId="70777163" w14:textId="77777777" w:rsidR="00157E6D" w:rsidRPr="002959E8" w:rsidRDefault="00157E6D" w:rsidP="00157E6D">
      <w:pPr>
        <w:pStyle w:val="a3"/>
      </w:pPr>
      <w:r w:rsidRPr="009B5023">
        <w:rPr>
          <w:b/>
        </w:rPr>
        <w:t>Учитель.</w:t>
      </w:r>
      <w:r w:rsidRPr="002959E8">
        <w:t xml:space="preserve"> Прочитайте слова в упр. 135. По какому признаку они разделены на три группы? Обоснуйте свое мнение. </w:t>
      </w:r>
      <w:r w:rsidRPr="002959E8">
        <w:rPr>
          <w:i/>
        </w:rPr>
        <w:t>(Высказывания учащихся.)</w:t>
      </w:r>
      <w:r w:rsidRPr="002959E8">
        <w:t xml:space="preserve"> Найдите в каждой группе слов лишнее слово, объясните свой выбор. </w:t>
      </w:r>
      <w:r w:rsidRPr="002959E8">
        <w:rPr>
          <w:i/>
        </w:rPr>
        <w:t>(Ответы учащихся.)</w:t>
      </w:r>
      <w:r w:rsidRPr="002959E8">
        <w:t xml:space="preserve"> Прочитайте с</w:t>
      </w:r>
      <w:r>
        <w:t> </w:t>
      </w:r>
      <w:r w:rsidRPr="002959E8">
        <w:t>доски утверждение:</w:t>
      </w:r>
    </w:p>
    <w:p w14:paraId="3145DAB4" w14:textId="77777777" w:rsidR="00157E6D" w:rsidRPr="002959E8" w:rsidRDefault="00157E6D" w:rsidP="00157E6D">
      <w:pPr>
        <w:pStyle w:val="af6"/>
      </w:pPr>
      <w:r w:rsidRPr="002959E8">
        <w:t>Каждое слово из упр. 135 можно проверить, просто изменив его.</w:t>
      </w:r>
    </w:p>
    <w:p w14:paraId="5FE3E90E" w14:textId="77777777" w:rsidR="00157E6D" w:rsidRPr="002959E8" w:rsidRDefault="00157E6D" w:rsidP="00157E6D">
      <w:pPr>
        <w:pStyle w:val="a3"/>
      </w:pPr>
      <w:r w:rsidRPr="009B5023">
        <w:rPr>
          <w:b/>
        </w:rPr>
        <w:t>Учитель.</w:t>
      </w:r>
      <w:r w:rsidRPr="002959E8">
        <w:t xml:space="preserve"> Согласны ли вы с данным утверждением? Обоснуйте свой ответ. </w:t>
      </w:r>
      <w:r w:rsidRPr="002959E8">
        <w:rPr>
          <w:i/>
        </w:rPr>
        <w:t>(Высказывания учащихся.)</w:t>
      </w:r>
      <w:r w:rsidRPr="002959E8">
        <w:t xml:space="preserve"> Подберите к словам однокоренные проверочные слова. Что они обозначают: предмет, признак или действие предметов? </w:t>
      </w:r>
      <w:r w:rsidRPr="002959E8">
        <w:rPr>
          <w:i/>
        </w:rPr>
        <w:t>(Ответы учащихся.)</w:t>
      </w:r>
      <w:r w:rsidRPr="002959E8">
        <w:t xml:space="preserve"> Выпишите из каждой группы лишнее слово, запишите к нему проверочное. Выделите в</w:t>
      </w:r>
      <w:r>
        <w:t> </w:t>
      </w:r>
      <w:r w:rsidRPr="002959E8">
        <w:t>словах корни, подчеркните буквы, которые проверяли.</w:t>
      </w:r>
    </w:p>
    <w:p w14:paraId="4570AABB" w14:textId="77777777" w:rsidR="00157E6D" w:rsidRPr="002959E8" w:rsidRDefault="00157E6D" w:rsidP="00157E6D">
      <w:pPr>
        <w:pStyle w:val="a3"/>
      </w:pPr>
      <w:r w:rsidRPr="002959E8">
        <w:t>Прочитайте на с.</w:t>
      </w:r>
      <w:r>
        <w:t> </w:t>
      </w:r>
      <w:r w:rsidRPr="002959E8">
        <w:t xml:space="preserve">96 утверждение Павлика. Насколько вы с ним согласны? Приведите в подтверждение своего ответа соответствующие примеры. </w:t>
      </w:r>
      <w:r w:rsidRPr="002959E8">
        <w:rPr>
          <w:i/>
        </w:rPr>
        <w:t>(Высказывания учащихся.)</w:t>
      </w:r>
    </w:p>
    <w:p w14:paraId="0E52B050" w14:textId="306DA8A7" w:rsidR="00157E6D" w:rsidRPr="002959E8" w:rsidRDefault="00157E6D" w:rsidP="00157E6D">
      <w:pPr>
        <w:pStyle w:val="a3"/>
      </w:pPr>
      <w:r w:rsidRPr="002959E8">
        <w:t xml:space="preserve">Рассмотрите рисунки в упр. 134, прочитайте подписи к ним. Чем отличаются слова </w:t>
      </w:r>
      <w:r w:rsidRPr="002959E8">
        <w:rPr>
          <w:b/>
        </w:rPr>
        <w:t>доставлять</w:t>
      </w:r>
      <w:r w:rsidR="006C79CF" w:rsidRPr="006C79CF">
        <w:rPr>
          <w:b/>
        </w:rPr>
        <w:t xml:space="preserve"> </w:t>
      </w:r>
      <w:r>
        <w:rPr>
          <w:b/>
        </w:rPr>
        <w:t xml:space="preserve">— </w:t>
      </w:r>
      <w:r w:rsidRPr="002959E8">
        <w:rPr>
          <w:b/>
        </w:rPr>
        <w:t>доставать</w:t>
      </w:r>
      <w:r w:rsidRPr="002959E8">
        <w:t xml:space="preserve">? Можно ли эти слова назвать однокоренными? </w:t>
      </w:r>
      <w:r w:rsidRPr="002959E8">
        <w:rPr>
          <w:i/>
        </w:rPr>
        <w:t>(Высказывания учащихся.)</w:t>
      </w:r>
      <w:r w:rsidRPr="002959E8">
        <w:t xml:space="preserve"> С опорой на рисунки устно составьте два предложения с</w:t>
      </w:r>
      <w:r>
        <w:t> </w:t>
      </w:r>
      <w:r w:rsidRPr="002959E8">
        <w:t xml:space="preserve">использованием слова </w:t>
      </w:r>
      <w:r w:rsidRPr="002959E8">
        <w:rPr>
          <w:b/>
        </w:rPr>
        <w:t>доставлять</w:t>
      </w:r>
      <w:r>
        <w:rPr>
          <w:b/>
        </w:rPr>
        <w:t xml:space="preserve"> — </w:t>
      </w:r>
      <w:r w:rsidRPr="002959E8">
        <w:rPr>
          <w:b/>
        </w:rPr>
        <w:t>доставать</w:t>
      </w:r>
      <w:r w:rsidRPr="002959E8">
        <w:t xml:space="preserve">. </w:t>
      </w:r>
      <w:r w:rsidRPr="002959E8">
        <w:rPr>
          <w:i/>
        </w:rPr>
        <w:t>(Высказывания учащихся.)</w:t>
      </w:r>
      <w:r w:rsidRPr="002959E8">
        <w:t xml:space="preserve"> Прочитайте сочетания слов. Как вы понимаете значение слова </w:t>
      </w:r>
      <w:r w:rsidRPr="002959E8">
        <w:rPr>
          <w:b/>
        </w:rPr>
        <w:t>багаж</w:t>
      </w:r>
      <w:r w:rsidRPr="002959E8">
        <w:t xml:space="preserve">? Где вы уже встречали это слово? </w:t>
      </w:r>
      <w:r w:rsidRPr="002959E8">
        <w:rPr>
          <w:i/>
        </w:rPr>
        <w:t>(В первой части учебника, в стихотворении С.</w:t>
      </w:r>
      <w:r>
        <w:rPr>
          <w:i/>
        </w:rPr>
        <w:t> </w:t>
      </w:r>
      <w:r w:rsidRPr="002959E8">
        <w:rPr>
          <w:i/>
        </w:rPr>
        <w:t>Маршака «Дама сдавала в</w:t>
      </w:r>
      <w:r>
        <w:rPr>
          <w:i/>
        </w:rPr>
        <w:t> </w:t>
      </w:r>
      <w:r w:rsidRPr="002959E8">
        <w:rPr>
          <w:i/>
        </w:rPr>
        <w:t xml:space="preserve">багаж…») </w:t>
      </w:r>
      <w:r w:rsidRPr="002959E8">
        <w:t xml:space="preserve">Какие «опасные» места есть в слове </w:t>
      </w:r>
      <w:r w:rsidRPr="002959E8">
        <w:rPr>
          <w:b/>
        </w:rPr>
        <w:t>багаж</w:t>
      </w:r>
      <w:r w:rsidRPr="002959E8">
        <w:t xml:space="preserve">? </w:t>
      </w:r>
      <w:r w:rsidRPr="002959E8">
        <w:rPr>
          <w:i/>
        </w:rPr>
        <w:t>(Безударный гласный в</w:t>
      </w:r>
      <w:r>
        <w:rPr>
          <w:i/>
        </w:rPr>
        <w:t> </w:t>
      </w:r>
      <w:r w:rsidRPr="002959E8">
        <w:rPr>
          <w:i/>
        </w:rPr>
        <w:t>первом слоге и парный по звонкости-глухости согласный на конце слова.)</w:t>
      </w:r>
      <w:r w:rsidRPr="002959E8">
        <w:t xml:space="preserve"> Каковы будут ваши действия для того, чтобы выяснить, какими буквами обозначить данные звуки? </w:t>
      </w:r>
      <w:r w:rsidRPr="002959E8">
        <w:rPr>
          <w:i/>
        </w:rPr>
        <w:t>(Буква безударного гласного в первом слоге не проверяется ударением, поэтому ее нужно уточнять по орфографическому словарю; для проверки парного по звонкости-глухости согласного нужно изменить слово: багаж</w:t>
      </w:r>
      <w:r w:rsidR="006C79CF">
        <w:rPr>
          <w:i/>
        </w:rPr>
        <w:t xml:space="preserve"> </w:t>
      </w:r>
      <w:r>
        <w:rPr>
          <w:i/>
        </w:rPr>
        <w:t xml:space="preserve">— </w:t>
      </w:r>
      <w:r w:rsidRPr="002959E8">
        <w:rPr>
          <w:i/>
        </w:rPr>
        <w:t>багажи.)</w:t>
      </w:r>
      <w:r w:rsidRPr="002959E8">
        <w:t xml:space="preserve"> В</w:t>
      </w:r>
      <w:r>
        <w:t> </w:t>
      </w:r>
      <w:r w:rsidRPr="002959E8">
        <w:t>каких еще словах в данных выражениях есть подобные «опасные» места? Почему в</w:t>
      </w:r>
      <w:r>
        <w:t> </w:t>
      </w:r>
      <w:r w:rsidRPr="002959E8">
        <w:t>некоторых словах пропущены буквы? Что указывается в</w:t>
      </w:r>
      <w:r>
        <w:t> </w:t>
      </w:r>
      <w:r w:rsidRPr="002959E8">
        <w:t xml:space="preserve">круглых скобках? </w:t>
      </w:r>
      <w:r w:rsidRPr="002959E8">
        <w:rPr>
          <w:i/>
        </w:rPr>
        <w:lastRenderedPageBreak/>
        <w:t>(Ответы учащихся.)</w:t>
      </w:r>
      <w:r w:rsidRPr="002959E8">
        <w:t xml:space="preserve"> Спишите данные сочетания слов, подбирая проверочные слова и вставляя пропущенные буквы.</w:t>
      </w:r>
    </w:p>
    <w:p w14:paraId="1542A184" w14:textId="77777777" w:rsidR="00157E6D" w:rsidRPr="002959E8" w:rsidRDefault="00157E6D" w:rsidP="00157E6D">
      <w:pPr>
        <w:pStyle w:val="a3"/>
      </w:pPr>
      <w:r w:rsidRPr="002959E8">
        <w:t>Учащиеся выполняют упр. 133: читают сочетания слов с пропущенными буквами, с</w:t>
      </w:r>
      <w:r>
        <w:t> </w:t>
      </w:r>
      <w:r w:rsidRPr="002959E8">
        <w:t>опорой на образец подбирают проверочные слова и записывают в тетради.</w:t>
      </w:r>
    </w:p>
    <w:p w14:paraId="383AFE20" w14:textId="77777777" w:rsidR="00157E6D" w:rsidRPr="002959E8" w:rsidRDefault="00157E6D" w:rsidP="00157E6D">
      <w:pPr>
        <w:pStyle w:val="a3"/>
        <w:spacing w:after="120"/>
      </w:pPr>
      <w:r w:rsidRPr="002959E8">
        <w:t>Учитель возвращается к записанным на доске задачам, сформулированным в</w:t>
      </w:r>
      <w:r>
        <w:t> </w:t>
      </w:r>
      <w:r w:rsidRPr="002959E8">
        <w:t>начале урока, вместе с детьми обсуждает, насколько каждая из них решена. Учащиеся высказываются о своих достижениях, отмечают трудности, с</w:t>
      </w:r>
      <w:r>
        <w:t> </w:t>
      </w:r>
      <w:r w:rsidRPr="002959E8">
        <w:t xml:space="preserve">которыми они столкнулись на уроке, и поясняют учителю, </w:t>
      </w:r>
      <w:r w:rsidRPr="002959E8">
        <w:rPr>
          <w:u w:val="single"/>
        </w:rPr>
        <w:t>на что</w:t>
      </w:r>
      <w:r w:rsidRPr="002959E8">
        <w:t xml:space="preserve"> по данной теме они хотели</w:t>
      </w:r>
      <w:r>
        <w:t> </w:t>
      </w:r>
      <w:r w:rsidRPr="002959E8">
        <w:t>бы обратить внимание на следующем уроке.</w:t>
      </w:r>
    </w:p>
    <w:p w14:paraId="4A33DBCE" w14:textId="77777777" w:rsidR="00157E6D" w:rsidRDefault="00157E6D" w:rsidP="00157E6D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844DC9">
        <w:rPr>
          <w:rFonts w:ascii="Times New Roman" w:hAnsi="Times New Roman"/>
          <w:b/>
          <w:i/>
          <w:sz w:val="28"/>
          <w:szCs w:val="28"/>
        </w:rPr>
        <w:t>Работа в рабочей тетради</w:t>
      </w:r>
      <w:r>
        <w:rPr>
          <w:rStyle w:val="afb"/>
          <w:rFonts w:ascii="Times New Roman" w:hAnsi="Times New Roman"/>
          <w:b/>
          <w:i/>
          <w:sz w:val="28"/>
          <w:szCs w:val="28"/>
        </w:rPr>
        <w:footnoteReference w:id="1"/>
      </w:r>
    </w:p>
    <w:p w14:paraId="428440EE" w14:textId="0C7E2913" w:rsidR="00157E6D" w:rsidRDefault="00157E6D" w:rsidP="00157E6D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B1BEC">
        <w:rPr>
          <w:rFonts w:ascii="Times New Roman" w:hAnsi="Times New Roman"/>
          <w:i/>
          <w:sz w:val="28"/>
          <w:szCs w:val="28"/>
        </w:rPr>
        <w:t xml:space="preserve">Упр. </w:t>
      </w:r>
      <w:r>
        <w:rPr>
          <w:rFonts w:ascii="Times New Roman" w:hAnsi="Times New Roman"/>
          <w:i/>
          <w:sz w:val="28"/>
          <w:szCs w:val="28"/>
        </w:rPr>
        <w:t>102.</w:t>
      </w:r>
      <w:r>
        <w:rPr>
          <w:rFonts w:ascii="Times New Roman" w:hAnsi="Times New Roman"/>
          <w:sz w:val="28"/>
          <w:szCs w:val="28"/>
        </w:rPr>
        <w:t xml:space="preserve"> Учащиеся читают слова, находят, в каких из них буква </w:t>
      </w:r>
      <w:r w:rsidRPr="0016521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 обозначает звук </w:t>
      </w:r>
      <w:r w:rsidRPr="00165219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т</w:t>
      </w:r>
      <w:r w:rsidRPr="00165219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, подбирают к данным словам проверочные и записывают их в таблицу в одну из колонок, определяя способ проверки слова: </w:t>
      </w:r>
      <w:r w:rsidRPr="00165219">
        <w:rPr>
          <w:rFonts w:ascii="Times New Roman" w:hAnsi="Times New Roman"/>
          <w:b/>
          <w:sz w:val="28"/>
          <w:szCs w:val="28"/>
        </w:rPr>
        <w:t>один</w:t>
      </w:r>
      <w:r w:rsidR="00DD5F3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— </w:t>
      </w:r>
      <w:r w:rsidRPr="00165219">
        <w:rPr>
          <w:rFonts w:ascii="Times New Roman" w:hAnsi="Times New Roman"/>
          <w:b/>
          <w:sz w:val="28"/>
          <w:szCs w:val="28"/>
        </w:rPr>
        <w:t>много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165219">
        <w:rPr>
          <w:rFonts w:ascii="Times New Roman" w:hAnsi="Times New Roman"/>
          <w:b/>
          <w:sz w:val="28"/>
          <w:szCs w:val="28"/>
        </w:rPr>
        <w:t>однокоренное слово</w:t>
      </w:r>
      <w:r>
        <w:rPr>
          <w:rFonts w:ascii="Times New Roman" w:hAnsi="Times New Roman"/>
          <w:sz w:val="28"/>
          <w:szCs w:val="28"/>
        </w:rPr>
        <w:t>.</w:t>
      </w:r>
    </w:p>
    <w:p w14:paraId="66BBD528" w14:textId="77777777" w:rsidR="00157E6D" w:rsidRDefault="00157E6D" w:rsidP="00157E6D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844DC9">
        <w:rPr>
          <w:rFonts w:ascii="Times New Roman" w:hAnsi="Times New Roman"/>
          <w:b/>
          <w:i/>
          <w:sz w:val="28"/>
          <w:szCs w:val="28"/>
        </w:rPr>
        <w:t>Работа в тетради</w:t>
      </w:r>
      <w:r>
        <w:rPr>
          <w:rFonts w:ascii="Times New Roman" w:hAnsi="Times New Roman"/>
          <w:b/>
          <w:i/>
          <w:sz w:val="28"/>
          <w:szCs w:val="28"/>
        </w:rPr>
        <w:t xml:space="preserve"> ФУУД</w:t>
      </w:r>
      <w:r>
        <w:rPr>
          <w:rStyle w:val="afb"/>
          <w:rFonts w:ascii="Times New Roman" w:hAnsi="Times New Roman"/>
          <w:b/>
          <w:i/>
          <w:sz w:val="28"/>
          <w:szCs w:val="28"/>
        </w:rPr>
        <w:footnoteReference w:id="2"/>
      </w:r>
    </w:p>
    <w:p w14:paraId="4EED528C" w14:textId="77777777" w:rsidR="00157E6D" w:rsidRPr="00165219" w:rsidRDefault="00157E6D" w:rsidP="00157E6D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Упр. 40. </w:t>
      </w:r>
      <w:r>
        <w:rPr>
          <w:rFonts w:ascii="Times New Roman" w:hAnsi="Times New Roman"/>
          <w:sz w:val="28"/>
          <w:szCs w:val="28"/>
        </w:rPr>
        <w:t>Учащиеся читают стихотворение из упр. 39 и подчеркивают в нем согласные, которые нужно проверять.</w:t>
      </w:r>
    </w:p>
    <w:p w14:paraId="018497BC" w14:textId="77777777" w:rsidR="00157E6D" w:rsidRDefault="00157E6D" w:rsidP="00157E6D">
      <w:pPr>
        <w:pStyle w:val="a3"/>
        <w:spacing w:before="120"/>
        <w:rPr>
          <w:sz w:val="23"/>
          <w:szCs w:val="23"/>
        </w:rPr>
      </w:pPr>
      <w:r w:rsidRPr="00157E6D">
        <w:rPr>
          <w:b/>
        </w:rPr>
        <w:t>Домашнее задание:</w:t>
      </w:r>
      <w:r w:rsidRPr="00F04FEF">
        <w:t xml:space="preserve"> упр. 137.</w:t>
      </w:r>
    </w:p>
    <w:p w14:paraId="56BDB6BA" w14:textId="77777777" w:rsidR="00157E6D" w:rsidRDefault="00157E6D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 w14:paraId="4717D696" w14:textId="41CD6FE3" w:rsidR="00157E6D" w:rsidRPr="00DA172A" w:rsidRDefault="0023370F" w:rsidP="002D34DD">
      <w:pPr>
        <w:pStyle w:val="11"/>
      </w:pPr>
      <w:r w:rsidRPr="002D34DD">
        <w:lastRenderedPageBreak/>
        <w:t>ЗАКРЕПЛЕНИЕ</w:t>
      </w:r>
    </w:p>
    <w:p w14:paraId="789015B3" w14:textId="77777777" w:rsidR="00157E6D" w:rsidRPr="00F04FEF" w:rsidRDefault="00157E6D" w:rsidP="002D34DD">
      <w:pPr>
        <w:pStyle w:val="a3"/>
      </w:pPr>
      <w:r w:rsidRPr="00F04FEF">
        <w:rPr>
          <w:b/>
          <w:i/>
          <w:lang w:eastAsia="ru-RU"/>
        </w:rPr>
        <w:t xml:space="preserve">Предметные результаты: </w:t>
      </w:r>
      <w:r w:rsidRPr="00F04FEF">
        <w:rPr>
          <w:lang w:eastAsia="ru-RU"/>
        </w:rPr>
        <w:t>будут учиться применять правила правописания парных по звонкости-глухости согласных в корне слова</w:t>
      </w:r>
      <w:r w:rsidRPr="00F04FEF">
        <w:t>.</w:t>
      </w:r>
    </w:p>
    <w:p w14:paraId="4A9D72BB" w14:textId="2FFCF130" w:rsidR="00157E6D" w:rsidRPr="00F04FEF" w:rsidRDefault="00157E6D" w:rsidP="002D34DD">
      <w:pPr>
        <w:pStyle w:val="a3"/>
      </w:pPr>
      <w:r w:rsidRPr="00F04FEF">
        <w:rPr>
          <w:b/>
          <w:bCs/>
          <w:i/>
          <w:iCs/>
          <w:lang w:eastAsia="ru-RU"/>
        </w:rPr>
        <w:t xml:space="preserve">Метапредметные результаты: </w:t>
      </w:r>
      <w:r w:rsidRPr="00F04FEF">
        <w:rPr>
          <w:bCs/>
          <w:iCs/>
          <w:lang w:eastAsia="ru-RU"/>
        </w:rPr>
        <w:t xml:space="preserve">будут учиться </w:t>
      </w:r>
      <w:r w:rsidRPr="00F04FEF">
        <w:t>осознавать познавательную задачу, решать ее под руководством учителя или самостоятельно, понимать информацию, представленную в изобразительной форме, переводить ее в</w:t>
      </w:r>
      <w:r w:rsidR="002D34DD">
        <w:t> </w:t>
      </w:r>
      <w:r w:rsidRPr="00F04FEF">
        <w:t>словесную форму, работать с информацией, представленной в виде текста, таблиц, схем, анализировать изучаемые языковые явления с выделением существенных признаков; выражать свои мысли в устной форме, ориентироваться на позицию собеседника в</w:t>
      </w:r>
      <w:r w:rsidR="002D34DD">
        <w:t> </w:t>
      </w:r>
      <w:r w:rsidRPr="00F04FEF">
        <w:t>общении, адекватно использовать речевые средства для решения коммуникативных задач</w:t>
      </w:r>
      <w:r>
        <w:t>,</w:t>
      </w:r>
      <w:r w:rsidRPr="00F04FEF">
        <w:t xml:space="preserve"> оценивать советы и предложения других людей, использовать в</w:t>
      </w:r>
      <w:r w:rsidR="002D34DD">
        <w:t> </w:t>
      </w:r>
      <w:r>
        <w:t>общении правила вежливости.</w:t>
      </w:r>
    </w:p>
    <w:p w14:paraId="15474FC5" w14:textId="77777777" w:rsidR="00157E6D" w:rsidRPr="00F04FEF" w:rsidRDefault="00157E6D" w:rsidP="002D34DD">
      <w:pPr>
        <w:pStyle w:val="a3"/>
      </w:pPr>
      <w:r w:rsidRPr="00F04FEF">
        <w:rPr>
          <w:b/>
          <w:bCs/>
          <w:i/>
          <w:iCs/>
        </w:rPr>
        <w:t>Личностные результаты:</w:t>
      </w:r>
      <w:r w:rsidRPr="005912B2">
        <w:rPr>
          <w:bCs/>
        </w:rPr>
        <w:t xml:space="preserve"> </w:t>
      </w:r>
      <w:r w:rsidRPr="00F04FEF">
        <w:t>развитие этических чувств.</w:t>
      </w:r>
    </w:p>
    <w:p w14:paraId="6BCBF841" w14:textId="77777777" w:rsidR="00157E6D" w:rsidRPr="00F04FEF" w:rsidRDefault="00157E6D" w:rsidP="002D34DD">
      <w:pPr>
        <w:pStyle w:val="11"/>
        <w:rPr>
          <w:lang w:eastAsia="ru-RU"/>
        </w:rPr>
      </w:pPr>
      <w:r w:rsidRPr="00F04FEF">
        <w:rPr>
          <w:lang w:eastAsia="ru-RU"/>
        </w:rPr>
        <w:t>Ход урока</w:t>
      </w:r>
    </w:p>
    <w:p w14:paraId="0AFFBE97" w14:textId="77777777" w:rsidR="00157E6D" w:rsidRPr="00F04FEF" w:rsidRDefault="00157E6D" w:rsidP="002D34DD">
      <w:pPr>
        <w:pStyle w:val="12"/>
        <w:rPr>
          <w:lang w:eastAsia="ru-RU"/>
        </w:rPr>
      </w:pPr>
      <w:r w:rsidRPr="00F04FEF">
        <w:rPr>
          <w:lang w:eastAsia="ru-RU"/>
        </w:rPr>
        <w:t>ПОВТОРЕНИЕ</w:t>
      </w:r>
    </w:p>
    <w:p w14:paraId="103F6CC4" w14:textId="77777777" w:rsidR="00157E6D" w:rsidRPr="00F04FEF" w:rsidRDefault="00157E6D" w:rsidP="002D34DD">
      <w:pPr>
        <w:pStyle w:val="a3"/>
      </w:pPr>
      <w:r w:rsidRPr="00F04FEF">
        <w:t>Учащимся можно предложить прочитать с доски сочетания слов.</w:t>
      </w:r>
    </w:p>
    <w:p w14:paraId="6C3C60BC" w14:textId="77777777" w:rsidR="00157E6D" w:rsidRPr="00F04FEF" w:rsidRDefault="00157E6D" w:rsidP="002D34DD">
      <w:pPr>
        <w:pStyle w:val="a3"/>
        <w:spacing w:after="120"/>
      </w:pPr>
      <w:r w:rsidRPr="00F04FEF">
        <w:rPr>
          <w:i/>
        </w:rPr>
        <w:t>Образец:</w:t>
      </w:r>
      <w:r w:rsidRPr="00F04FEF">
        <w:t xml:space="preserve"> доставлять мебель</w:t>
      </w:r>
      <w:r>
        <w:t xml:space="preserve"> — </w:t>
      </w:r>
      <w:r w:rsidRPr="00F04FEF">
        <w:t>доставка мебели.</w:t>
      </w:r>
    </w:p>
    <w:p w14:paraId="6357FBB7" w14:textId="77777777" w:rsidR="00157E6D" w:rsidRPr="00F04FEF" w:rsidRDefault="00157E6D" w:rsidP="002D34DD">
      <w:pPr>
        <w:pStyle w:val="a3"/>
      </w:pPr>
      <w:r w:rsidRPr="00F04FEF">
        <w:t>Рубить дрова, смазать колеса, отправить письмо, посадить деревья.</w:t>
      </w:r>
    </w:p>
    <w:p w14:paraId="41607937" w14:textId="22018AEF" w:rsidR="00157E6D" w:rsidRPr="00F04FEF" w:rsidRDefault="00157E6D" w:rsidP="002D34DD">
      <w:pPr>
        <w:pStyle w:val="a3"/>
        <w:spacing w:before="120"/>
      </w:pPr>
      <w:r w:rsidRPr="00F04FEF">
        <w:t>Учитель предлагает учащимся самостоятельно сформулировать задание и</w:t>
      </w:r>
      <w:r w:rsidR="002D34DD">
        <w:t> </w:t>
      </w:r>
      <w:r w:rsidRPr="00F04FEF">
        <w:t>письменно его выполнить. Как вариант, в зависимости от уровня подготовки класса, возможно предварительное коллективное обсуждение того, какое задание можно предложить для работы с данными словами, после чего учащиеся переходят к</w:t>
      </w:r>
      <w:r w:rsidR="002D34DD">
        <w:t> </w:t>
      </w:r>
      <w:r w:rsidRPr="00F04FEF">
        <w:t>самостоятельной работе. После проверки выполненного задания и</w:t>
      </w:r>
      <w:r w:rsidR="002D34DD">
        <w:t> </w:t>
      </w:r>
      <w:r w:rsidRPr="00F04FEF">
        <w:t>обсуждения трудностей, с</w:t>
      </w:r>
      <w:r w:rsidR="002D34DD">
        <w:t> </w:t>
      </w:r>
      <w:r w:rsidRPr="00F04FEF">
        <w:t>которыми столкнулись дети, формулируется тема и</w:t>
      </w:r>
      <w:r w:rsidR="002D34DD">
        <w:t> </w:t>
      </w:r>
      <w:r w:rsidRPr="00F04FEF">
        <w:t>задачи урока, которые фиксируются на доске.</w:t>
      </w:r>
    </w:p>
    <w:p w14:paraId="2D1715BD" w14:textId="77777777" w:rsidR="00157E6D" w:rsidRPr="00F04FEF" w:rsidRDefault="00157E6D" w:rsidP="002D34DD">
      <w:pPr>
        <w:pStyle w:val="12"/>
      </w:pPr>
      <w:r w:rsidRPr="00F04FEF">
        <w:t>ЗАКРЕПЛЕНИЕ ИЗУЧЕННОГО МАТЕРИАЛА</w:t>
      </w:r>
    </w:p>
    <w:p w14:paraId="69A9B692" w14:textId="3A22D0F4" w:rsidR="00157E6D" w:rsidRPr="00F04FEF" w:rsidRDefault="00157E6D" w:rsidP="002D34DD">
      <w:pPr>
        <w:pStyle w:val="a3"/>
      </w:pPr>
      <w:r w:rsidRPr="005912B2">
        <w:rPr>
          <w:b/>
        </w:rPr>
        <w:t>Учитель.</w:t>
      </w:r>
      <w:r w:rsidRPr="00F04FEF">
        <w:t xml:space="preserve"> Прочитайте слова из упр. 138. Что они обозначают? </w:t>
      </w:r>
      <w:r w:rsidRPr="00F04FEF">
        <w:rPr>
          <w:i/>
        </w:rPr>
        <w:t>(Предмет, признак и</w:t>
      </w:r>
      <w:r w:rsidR="002D34DD">
        <w:rPr>
          <w:i/>
        </w:rPr>
        <w:t> </w:t>
      </w:r>
      <w:r w:rsidRPr="00F04FEF">
        <w:rPr>
          <w:i/>
        </w:rPr>
        <w:t>действия предметов.)</w:t>
      </w:r>
      <w:r w:rsidRPr="00F04FEF">
        <w:t xml:space="preserve"> Докажите, что ваши ответы верны. </w:t>
      </w:r>
      <w:r w:rsidRPr="00F04FEF">
        <w:rPr>
          <w:i/>
        </w:rPr>
        <w:t>(Высказывания учащихся.)</w:t>
      </w:r>
      <w:r w:rsidRPr="00F04FEF">
        <w:t xml:space="preserve"> Прочитайте с доски/слайда презентации утверждение:</w:t>
      </w:r>
    </w:p>
    <w:p w14:paraId="2ECDE0BF" w14:textId="77777777" w:rsidR="00157E6D" w:rsidRPr="00F04FEF" w:rsidRDefault="00157E6D" w:rsidP="004D3991">
      <w:pPr>
        <w:pStyle w:val="af6"/>
        <w:spacing w:before="120" w:after="120"/>
      </w:pPr>
      <w:r w:rsidRPr="00F04FEF">
        <w:t>Все слова из упр. 138 являются однокоренными.</w:t>
      </w:r>
    </w:p>
    <w:p w14:paraId="2B33D3D5" w14:textId="5C52E89B" w:rsidR="00157E6D" w:rsidRPr="00F04FEF" w:rsidRDefault="00157E6D" w:rsidP="004D3991">
      <w:pPr>
        <w:pStyle w:val="a3"/>
        <w:rPr>
          <w:i/>
        </w:rPr>
      </w:pPr>
      <w:r w:rsidRPr="00F04FEF">
        <w:t xml:space="preserve">Можно ли сказать, что это утверждение верное? Обоснуйте свое мнение. </w:t>
      </w:r>
      <w:r w:rsidRPr="00F04FEF">
        <w:rPr>
          <w:i/>
        </w:rPr>
        <w:t xml:space="preserve">(Высказывания учащихся.) </w:t>
      </w:r>
      <w:r w:rsidRPr="00F04FEF">
        <w:t xml:space="preserve">Сравните слова, записанные на доске: </w:t>
      </w:r>
      <w:r w:rsidRPr="00F04FEF">
        <w:rPr>
          <w:b/>
        </w:rPr>
        <w:t>сторожил</w:t>
      </w:r>
      <w:r>
        <w:t xml:space="preserve"> — </w:t>
      </w:r>
      <w:r w:rsidRPr="00F04FEF">
        <w:rPr>
          <w:b/>
        </w:rPr>
        <w:t>старожил</w:t>
      </w:r>
      <w:r w:rsidRPr="00F04FEF">
        <w:t xml:space="preserve">. Чем они отличаются? Попробуйте объяснить, как вы понимаете значение каждого слова. </w:t>
      </w:r>
      <w:r w:rsidRPr="00F04FEF">
        <w:rPr>
          <w:i/>
        </w:rPr>
        <w:t>(Высказывания учащихся.)</w:t>
      </w:r>
      <w:r w:rsidRPr="00F04FEF">
        <w:t xml:space="preserve"> В каком из данных слов, на ваш взгляд, два корня? Обоснуйте ответ. </w:t>
      </w:r>
      <w:r w:rsidRPr="00F04FEF">
        <w:rPr>
          <w:i/>
        </w:rPr>
        <w:t>(Высказывания учащихся.)</w:t>
      </w:r>
      <w:r w:rsidRPr="00F04FEF">
        <w:t xml:space="preserve"> Выпишите из упр.</w:t>
      </w:r>
      <w:r w:rsidR="004D3991">
        <w:t> </w:t>
      </w:r>
      <w:r w:rsidRPr="00F04FEF">
        <w:t xml:space="preserve">138 однокоренные слова, выделите в каждом из них корень. В каких из записанных вами слов есть «опасные» места? </w:t>
      </w:r>
      <w:r w:rsidRPr="00F04FEF">
        <w:rPr>
          <w:i/>
        </w:rPr>
        <w:t>(Во всех, но в одних из них «опасным» является безударный гласный в корне слова, а в других</w:t>
      </w:r>
      <w:r w:rsidR="00DD5F30">
        <w:rPr>
          <w:i/>
        </w:rPr>
        <w:t xml:space="preserve"> </w:t>
      </w:r>
      <w:r>
        <w:rPr>
          <w:i/>
        </w:rPr>
        <w:t xml:space="preserve">— </w:t>
      </w:r>
      <w:r w:rsidRPr="00F04FEF">
        <w:rPr>
          <w:i/>
        </w:rPr>
        <w:t>парный по звонкости-глухости согласный.)</w:t>
      </w:r>
      <w:r w:rsidRPr="00F04FEF">
        <w:t xml:space="preserve"> Назовите среди данной группы слов проверочные для слов с</w:t>
      </w:r>
      <w:r w:rsidR="004D3991">
        <w:t> </w:t>
      </w:r>
      <w:r w:rsidRPr="00F04FEF">
        <w:t xml:space="preserve">безударной гласной; для слов с парными по звонкости-глухости согласными. </w:t>
      </w:r>
      <w:r w:rsidRPr="00F04FEF">
        <w:rPr>
          <w:i/>
        </w:rPr>
        <w:t>(Ответы учащихся.)</w:t>
      </w:r>
    </w:p>
    <w:p w14:paraId="7E52610D" w14:textId="472E0178" w:rsidR="00157E6D" w:rsidRPr="00F04FEF" w:rsidRDefault="00157E6D" w:rsidP="004D3991">
      <w:pPr>
        <w:pStyle w:val="a3"/>
      </w:pPr>
      <w:r w:rsidRPr="00F04FEF">
        <w:lastRenderedPageBreak/>
        <w:t>Изучите таблицу, данную в упр.</w:t>
      </w:r>
      <w:r w:rsidR="004D3991">
        <w:t> </w:t>
      </w:r>
      <w:r w:rsidRPr="00F04FEF">
        <w:t xml:space="preserve">139. Что в ней отражено? </w:t>
      </w:r>
      <w:r w:rsidRPr="00F04FEF">
        <w:rPr>
          <w:i/>
        </w:rPr>
        <w:t>(Ответы учащихся.)</w:t>
      </w:r>
      <w:r w:rsidRPr="00F04FEF">
        <w:t xml:space="preserve"> Кто заполнял эту таблицу? </w:t>
      </w:r>
      <w:r w:rsidRPr="00F04FEF">
        <w:rPr>
          <w:i/>
        </w:rPr>
        <w:t>(Павлик.)</w:t>
      </w:r>
      <w:r w:rsidRPr="00F04FEF">
        <w:t xml:space="preserve"> Проверьте, правильно ли он сделал все записи? Если нет, укажите, в</w:t>
      </w:r>
      <w:r w:rsidR="004D3991">
        <w:t> </w:t>
      </w:r>
      <w:r w:rsidRPr="00F04FEF">
        <w:t xml:space="preserve">каких строках находятся ошибки. Обоснуйте свой ответ. </w:t>
      </w:r>
      <w:r w:rsidRPr="00F04FEF">
        <w:rPr>
          <w:i/>
        </w:rPr>
        <w:t>(Высказывания учащихся.)</w:t>
      </w:r>
      <w:r w:rsidRPr="00F04FEF">
        <w:t xml:space="preserve"> Какие способы использовал Павлик для проверки в корнях слов парных по звонкости-глухости согласных звуков? </w:t>
      </w:r>
      <w:r w:rsidRPr="00F04FEF">
        <w:rPr>
          <w:i/>
        </w:rPr>
        <w:t xml:space="preserve">(Изменение слов, например, </w:t>
      </w:r>
      <w:r w:rsidRPr="00F04FEF">
        <w:rPr>
          <w:b/>
          <w:i/>
        </w:rPr>
        <w:t>лоб</w:t>
      </w:r>
      <w:r w:rsidR="00EC6C3A">
        <w:rPr>
          <w:i/>
        </w:rPr>
        <w:t xml:space="preserve"> </w:t>
      </w:r>
      <w:r>
        <w:rPr>
          <w:i/>
        </w:rPr>
        <w:t xml:space="preserve">— </w:t>
      </w:r>
      <w:r w:rsidRPr="00F04FEF">
        <w:rPr>
          <w:b/>
          <w:i/>
        </w:rPr>
        <w:t>лба</w:t>
      </w:r>
      <w:r w:rsidRPr="00F04FEF">
        <w:rPr>
          <w:i/>
        </w:rPr>
        <w:t xml:space="preserve">, </w:t>
      </w:r>
      <w:r w:rsidRPr="00F04FEF">
        <w:rPr>
          <w:b/>
          <w:i/>
        </w:rPr>
        <w:t>крот</w:t>
      </w:r>
      <w:r w:rsidR="00EC6C3A">
        <w:rPr>
          <w:i/>
        </w:rPr>
        <w:t xml:space="preserve"> </w:t>
      </w:r>
      <w:r>
        <w:rPr>
          <w:i/>
        </w:rPr>
        <w:t xml:space="preserve">— </w:t>
      </w:r>
      <w:r w:rsidRPr="00F04FEF">
        <w:rPr>
          <w:b/>
          <w:i/>
        </w:rPr>
        <w:t>кроты</w:t>
      </w:r>
      <w:r w:rsidRPr="00F04FEF">
        <w:rPr>
          <w:i/>
        </w:rPr>
        <w:t>, и подбор однокоренных слов.)</w:t>
      </w:r>
      <w:r w:rsidRPr="00F04FEF">
        <w:t xml:space="preserve"> Как вы думаете, почему Павлик не смог подобрать проверочные слова к последнему слову в</w:t>
      </w:r>
      <w:r w:rsidR="004D3991">
        <w:t> </w:t>
      </w:r>
      <w:r w:rsidRPr="00F04FEF">
        <w:t xml:space="preserve">таблице? </w:t>
      </w:r>
      <w:r w:rsidRPr="00F04FEF">
        <w:rPr>
          <w:i/>
        </w:rPr>
        <w:t>(Высказывания учащихся.)</w:t>
      </w:r>
    </w:p>
    <w:p w14:paraId="39622549" w14:textId="2CE95584" w:rsidR="00157E6D" w:rsidRPr="00F04FEF" w:rsidRDefault="00157E6D" w:rsidP="004D3991">
      <w:pPr>
        <w:pStyle w:val="a3"/>
      </w:pPr>
      <w:r w:rsidRPr="00F04FEF">
        <w:t>Запишите проверочные слова для последнего слова. Какие варианты д</w:t>
      </w:r>
      <w:r w:rsidRPr="004D3991">
        <w:t>ля</w:t>
      </w:r>
      <w:r w:rsidRPr="00F04FEF">
        <w:t xml:space="preserve"> данного слова вы использовали? Обоснуйте свои ответы. (В слове </w:t>
      </w:r>
      <w:r w:rsidRPr="00F04FEF">
        <w:rPr>
          <w:b/>
        </w:rPr>
        <w:t>лу[к]</w:t>
      </w:r>
      <w:r w:rsidRPr="00F04FEF">
        <w:t xml:space="preserve"> на конце находится парный по звонкости-глухости согласный звук</w:t>
      </w:r>
      <w:r w:rsidR="00EC6C3A">
        <w:t xml:space="preserve"> </w:t>
      </w:r>
      <w:r w:rsidRPr="00F04FEF">
        <w:rPr>
          <w:b/>
        </w:rPr>
        <w:t>[к]</w:t>
      </w:r>
      <w:r w:rsidRPr="00F04FEF">
        <w:t xml:space="preserve">, который на письме может обозначатся буквой </w:t>
      </w:r>
      <w:r w:rsidRPr="00F04FEF">
        <w:rPr>
          <w:b/>
        </w:rPr>
        <w:t>к</w:t>
      </w:r>
      <w:r w:rsidRPr="00F04FEF">
        <w:t xml:space="preserve"> или </w:t>
      </w:r>
      <w:r w:rsidRPr="00F04FEF">
        <w:rPr>
          <w:b/>
        </w:rPr>
        <w:t>г</w:t>
      </w:r>
      <w:r w:rsidRPr="00F04FEF">
        <w:t xml:space="preserve">. Выбор буквы зависит от смысла слова. Если слово </w:t>
      </w:r>
      <w:r w:rsidRPr="00F04FEF">
        <w:rPr>
          <w:b/>
        </w:rPr>
        <w:t>лу[к]</w:t>
      </w:r>
      <w:r w:rsidRPr="00F04FEF">
        <w:t xml:space="preserve"> обозначает растение, тогда проверочными словами станут слова </w:t>
      </w:r>
      <w:r w:rsidRPr="00F04FEF">
        <w:rPr>
          <w:b/>
        </w:rPr>
        <w:t>лука</w:t>
      </w:r>
      <w:r w:rsidRPr="00F04FEF">
        <w:t xml:space="preserve">, </w:t>
      </w:r>
      <w:r w:rsidRPr="00F04FEF">
        <w:rPr>
          <w:b/>
        </w:rPr>
        <w:t>луковый</w:t>
      </w:r>
      <w:r w:rsidRPr="00F04FEF">
        <w:t xml:space="preserve">; если слово </w:t>
      </w:r>
      <w:r w:rsidRPr="00F04FEF">
        <w:rPr>
          <w:b/>
        </w:rPr>
        <w:t>лу[к]</w:t>
      </w:r>
      <w:r w:rsidRPr="00F04FEF">
        <w:t xml:space="preserve"> обозначает безлесный участок земли, на котором растут травы, тогда проверочными словами будут </w:t>
      </w:r>
      <w:r w:rsidRPr="00F04FEF">
        <w:rPr>
          <w:b/>
        </w:rPr>
        <w:t>луга</w:t>
      </w:r>
      <w:r w:rsidRPr="00F04FEF">
        <w:t xml:space="preserve">, </w:t>
      </w:r>
      <w:r w:rsidRPr="00F04FEF">
        <w:rPr>
          <w:b/>
        </w:rPr>
        <w:t>луговой</w:t>
      </w:r>
      <w:r w:rsidRPr="00F04FEF">
        <w:t>.)</w:t>
      </w:r>
    </w:p>
    <w:p w14:paraId="053D3B36" w14:textId="68F8EC30" w:rsidR="00157E6D" w:rsidRPr="00F04FEF" w:rsidRDefault="00157E6D" w:rsidP="004D3991">
      <w:pPr>
        <w:pStyle w:val="a3"/>
      </w:pPr>
      <w:r w:rsidRPr="00F04FEF">
        <w:t>Изучите в упр. 140 карту лесных эльфов, которую нашли Аленка и</w:t>
      </w:r>
      <w:r w:rsidR="004D3991">
        <w:t> </w:t>
      </w:r>
      <w:r w:rsidRPr="00F04FEF">
        <w:t>Павлик. В</w:t>
      </w:r>
      <w:r w:rsidR="004D3991">
        <w:t> </w:t>
      </w:r>
      <w:r w:rsidRPr="00F04FEF">
        <w:t xml:space="preserve">какое время года эльфы ее сделали? Обоснуйте свой ответ. </w:t>
      </w:r>
      <w:r w:rsidRPr="00F04FEF">
        <w:rPr>
          <w:i/>
        </w:rPr>
        <w:t>(Зимой, т.</w:t>
      </w:r>
      <w:r w:rsidR="004D3991">
        <w:rPr>
          <w:i/>
        </w:rPr>
        <w:t> </w:t>
      </w:r>
      <w:r w:rsidRPr="00F04FEF">
        <w:rPr>
          <w:i/>
        </w:rPr>
        <w:t>к. на карте обозначен сугроб и</w:t>
      </w:r>
      <w:r w:rsidR="004D3991">
        <w:rPr>
          <w:i/>
        </w:rPr>
        <w:t> </w:t>
      </w:r>
      <w:r w:rsidRPr="00F04FEF">
        <w:rPr>
          <w:i/>
        </w:rPr>
        <w:t>самое холодное место в лесу.)</w:t>
      </w:r>
      <w:r w:rsidRPr="00F04FEF">
        <w:t xml:space="preserve"> Выскажите свои предположения, можно</w:t>
      </w:r>
      <w:r w:rsidR="004D3991">
        <w:t> </w:t>
      </w:r>
      <w:r w:rsidRPr="00F04FEF">
        <w:t xml:space="preserve">ли клад найти в другое время года? Обоснуйте свое мнение. </w:t>
      </w:r>
      <w:r w:rsidRPr="00F04FEF">
        <w:rPr>
          <w:i/>
        </w:rPr>
        <w:t xml:space="preserve">(Высказывания учащихся.) </w:t>
      </w:r>
      <w:r w:rsidRPr="00F04FEF">
        <w:t xml:space="preserve">Попробуйте определить, с какой стороны леса можно подойти к месту, где находится клад. Объясните свою точку зрения. </w:t>
      </w:r>
      <w:r w:rsidRPr="00F04FEF">
        <w:rPr>
          <w:i/>
        </w:rPr>
        <w:t>(Со стороны обрыва через сугроб дорога ведет к</w:t>
      </w:r>
      <w:r w:rsidR="004D3991">
        <w:rPr>
          <w:i/>
        </w:rPr>
        <w:t> </w:t>
      </w:r>
      <w:r w:rsidRPr="00F04FEF">
        <w:rPr>
          <w:i/>
        </w:rPr>
        <w:t>кладу, т.</w:t>
      </w:r>
      <w:r w:rsidR="004D3991">
        <w:rPr>
          <w:i/>
        </w:rPr>
        <w:t> </w:t>
      </w:r>
      <w:r w:rsidRPr="00F04FEF">
        <w:rPr>
          <w:i/>
        </w:rPr>
        <w:t xml:space="preserve">к. на этом маршруте в словах </w:t>
      </w:r>
      <w:r w:rsidRPr="00F04FEF">
        <w:rPr>
          <w:b/>
          <w:i/>
        </w:rPr>
        <w:t>обрыв</w:t>
      </w:r>
      <w:r w:rsidRPr="00F04FEF">
        <w:rPr>
          <w:i/>
        </w:rPr>
        <w:t xml:space="preserve">, </w:t>
      </w:r>
      <w:r w:rsidRPr="00F04FEF">
        <w:rPr>
          <w:b/>
          <w:i/>
        </w:rPr>
        <w:t>сугроб</w:t>
      </w:r>
      <w:r w:rsidRPr="00F04FEF">
        <w:rPr>
          <w:i/>
        </w:rPr>
        <w:t xml:space="preserve">, </w:t>
      </w:r>
      <w:r w:rsidRPr="00F04FEF">
        <w:rPr>
          <w:b/>
          <w:i/>
        </w:rPr>
        <w:t>клад</w:t>
      </w:r>
      <w:r w:rsidRPr="00F04FEF">
        <w:rPr>
          <w:i/>
        </w:rPr>
        <w:t xml:space="preserve"> дорожки с</w:t>
      </w:r>
      <w:r w:rsidR="004D3991">
        <w:rPr>
          <w:i/>
        </w:rPr>
        <w:t> </w:t>
      </w:r>
      <w:r w:rsidRPr="00F04FEF">
        <w:rPr>
          <w:i/>
        </w:rPr>
        <w:t>правильными буквами для вставки в слова пересекаются друг с другом. Во всех остальных случаях при выборе правильной буквы для того или иного слова дорога ведет в</w:t>
      </w:r>
      <w:r w:rsidR="004D3991">
        <w:rPr>
          <w:i/>
        </w:rPr>
        <w:t> </w:t>
      </w:r>
      <w:r w:rsidRPr="00F04FEF">
        <w:rPr>
          <w:i/>
        </w:rPr>
        <w:t>тупик.)</w:t>
      </w:r>
      <w:r w:rsidRPr="00F04FEF">
        <w:t xml:space="preserve"> Подберите проверочные слова для каждого слова, указанного на карте, и запишите их в два столбика: проверочное слово</w:t>
      </w:r>
      <w:r w:rsidR="00EC6C3A">
        <w:t xml:space="preserve"> </w:t>
      </w:r>
      <w:r>
        <w:t xml:space="preserve">— </w:t>
      </w:r>
      <w:r w:rsidRPr="00F04FEF">
        <w:t>проверяемое слово.</w:t>
      </w:r>
    </w:p>
    <w:p w14:paraId="19154A5B" w14:textId="2593DAD7" w:rsidR="00157E6D" w:rsidRPr="00F04FEF" w:rsidRDefault="00157E6D" w:rsidP="004D3991">
      <w:pPr>
        <w:pStyle w:val="a3"/>
      </w:pPr>
      <w:r w:rsidRPr="00F04FEF">
        <w:t>После выполнения задания организуется проверка. Желательно уточнить у</w:t>
      </w:r>
      <w:r w:rsidR="004D3991">
        <w:t> </w:t>
      </w:r>
      <w:r w:rsidRPr="00F04FEF">
        <w:t>детей, какие способы они использовали для проверки слов.</w:t>
      </w:r>
    </w:p>
    <w:p w14:paraId="60D24053" w14:textId="77777777" w:rsidR="00157E6D" w:rsidRPr="00F04FEF" w:rsidRDefault="00157E6D" w:rsidP="004D3991">
      <w:pPr>
        <w:pStyle w:val="21"/>
      </w:pPr>
      <w:r w:rsidRPr="00F04FEF">
        <w:t>Развитие речи</w:t>
      </w:r>
    </w:p>
    <w:p w14:paraId="7CFAA3FD" w14:textId="21DBCE54" w:rsidR="00157E6D" w:rsidRPr="00F04FEF" w:rsidRDefault="00157E6D" w:rsidP="004D3991">
      <w:pPr>
        <w:pStyle w:val="a3"/>
      </w:pPr>
      <w:r w:rsidRPr="00F04FEF">
        <w:t>Учащимся можно предложить пофантазировать по поводу клада, который эльфы спрятали в</w:t>
      </w:r>
      <w:r w:rsidR="004D3991">
        <w:t> </w:t>
      </w:r>
      <w:r w:rsidRPr="00F04FEF">
        <w:t>лесу, коллективно сочинить и рассказать небольшую историю.</w:t>
      </w:r>
    </w:p>
    <w:p w14:paraId="36721A12" w14:textId="77777777" w:rsidR="00157E6D" w:rsidRPr="00F04FEF" w:rsidRDefault="00157E6D" w:rsidP="004D3991">
      <w:pPr>
        <w:pStyle w:val="a3"/>
        <w:rPr>
          <w:lang w:eastAsia="ru-RU"/>
        </w:rPr>
      </w:pPr>
      <w:r w:rsidRPr="00F04FEF">
        <w:rPr>
          <w:lang w:eastAsia="ru-RU"/>
        </w:rPr>
        <w:t>В конце урока выясняется, что для учащихся осталось непонятным, показалось сложным. Перечитываются задачи урока, дается оценка, в какой степени каждую из них удалось решить.</w:t>
      </w:r>
    </w:p>
    <w:p w14:paraId="525EF370" w14:textId="77777777" w:rsidR="00157E6D" w:rsidRPr="005912B2" w:rsidRDefault="00157E6D" w:rsidP="004D3991">
      <w:pPr>
        <w:pStyle w:val="21"/>
      </w:pPr>
      <w:r w:rsidRPr="005912B2">
        <w:t>Рубрика «Проверь себя»</w:t>
      </w:r>
    </w:p>
    <w:p w14:paraId="1FADF3CB" w14:textId="1C0BECA1" w:rsidR="00157E6D" w:rsidRPr="00F04FEF" w:rsidRDefault="00157E6D" w:rsidP="004D3991">
      <w:pPr>
        <w:pStyle w:val="a3"/>
        <w:spacing w:after="120"/>
      </w:pPr>
      <w:r w:rsidRPr="00F04FEF">
        <w:t>Учащиеся выполняют задания 1</w:t>
      </w:r>
      <w:r w:rsidR="004D3991">
        <w:t>–</w:t>
      </w:r>
      <w:r w:rsidRPr="00F04FEF">
        <w:t>3 на с. 100.</w:t>
      </w:r>
    </w:p>
    <w:p w14:paraId="6F6E7FFF" w14:textId="77777777" w:rsidR="00157E6D" w:rsidRPr="00F04FEF" w:rsidRDefault="00157E6D" w:rsidP="004D3991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F04FEF">
        <w:rPr>
          <w:rFonts w:ascii="Times New Roman" w:hAnsi="Times New Roman"/>
          <w:b/>
          <w:i/>
          <w:sz w:val="28"/>
          <w:szCs w:val="28"/>
        </w:rPr>
        <w:t>Работа в рабочей тетради</w:t>
      </w:r>
    </w:p>
    <w:p w14:paraId="7D313DE3" w14:textId="7E6F1BE2" w:rsidR="00157E6D" w:rsidRPr="00F04FEF" w:rsidRDefault="00157E6D" w:rsidP="004D3991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sz w:val="28"/>
          <w:szCs w:val="28"/>
        </w:rPr>
      </w:pPr>
      <w:r w:rsidRPr="00F04FEF">
        <w:rPr>
          <w:rFonts w:ascii="Times New Roman" w:hAnsi="Times New Roman"/>
          <w:i/>
          <w:sz w:val="28"/>
          <w:szCs w:val="28"/>
        </w:rPr>
        <w:t>Упр. 103.</w:t>
      </w:r>
      <w:r w:rsidRPr="00F04FEF">
        <w:rPr>
          <w:rFonts w:ascii="Times New Roman" w:hAnsi="Times New Roman"/>
          <w:sz w:val="28"/>
          <w:szCs w:val="28"/>
        </w:rPr>
        <w:t xml:space="preserve"> Учащиеся читают слова, подчеркивают те из них, в которых </w:t>
      </w:r>
      <w:r w:rsidRPr="00F04FEF">
        <w:rPr>
          <w:rFonts w:ascii="Times New Roman" w:hAnsi="Times New Roman"/>
          <w:b/>
          <w:sz w:val="28"/>
          <w:szCs w:val="28"/>
        </w:rPr>
        <w:t>не</w:t>
      </w:r>
      <w:r w:rsidR="004D3991">
        <w:rPr>
          <w:rFonts w:ascii="Times New Roman" w:hAnsi="Times New Roman"/>
          <w:b/>
          <w:sz w:val="28"/>
          <w:szCs w:val="28"/>
        </w:rPr>
        <w:t> </w:t>
      </w:r>
      <w:r w:rsidRPr="00F04FEF">
        <w:rPr>
          <w:rFonts w:ascii="Times New Roman" w:hAnsi="Times New Roman"/>
          <w:b/>
          <w:sz w:val="28"/>
          <w:szCs w:val="28"/>
        </w:rPr>
        <w:t>нужно</w:t>
      </w:r>
      <w:r w:rsidRPr="00F04FEF">
        <w:rPr>
          <w:rFonts w:ascii="Times New Roman" w:hAnsi="Times New Roman"/>
          <w:sz w:val="28"/>
          <w:szCs w:val="28"/>
        </w:rPr>
        <w:t xml:space="preserve"> проверять парный по звонкости-глухости согласный в середине слова. Для остальных слов подбирают с опорой на предложенный вопрос проверочные слова и</w:t>
      </w:r>
      <w:r w:rsidR="004D3991">
        <w:rPr>
          <w:rFonts w:ascii="Times New Roman" w:hAnsi="Times New Roman"/>
          <w:sz w:val="28"/>
          <w:szCs w:val="28"/>
        </w:rPr>
        <w:t> </w:t>
      </w:r>
      <w:r w:rsidRPr="00F04FEF">
        <w:rPr>
          <w:rFonts w:ascii="Times New Roman" w:hAnsi="Times New Roman"/>
          <w:sz w:val="28"/>
          <w:szCs w:val="28"/>
        </w:rPr>
        <w:t xml:space="preserve">записывают их. </w:t>
      </w:r>
    </w:p>
    <w:p w14:paraId="65202F2A" w14:textId="77777777" w:rsidR="00157E6D" w:rsidRPr="009E75DE" w:rsidRDefault="00157E6D" w:rsidP="004D3991">
      <w:pPr>
        <w:pStyle w:val="a3"/>
        <w:spacing w:before="120"/>
      </w:pPr>
      <w:r w:rsidRPr="004D3991">
        <w:rPr>
          <w:b/>
        </w:rPr>
        <w:t>Домашнее задание:</w:t>
      </w:r>
      <w:r w:rsidRPr="005912B2">
        <w:t xml:space="preserve"> упр. 141.</w:t>
      </w:r>
    </w:p>
    <w:p w14:paraId="1EBE4849" w14:textId="77777777" w:rsidR="00157E6D" w:rsidRDefault="00157E6D">
      <w:pPr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hAnsi="Times New Roman"/>
          <w:b/>
          <w:color w:val="000000"/>
          <w:sz w:val="36"/>
          <w:szCs w:val="36"/>
          <w:lang w:eastAsia="ru-RU"/>
        </w:rPr>
        <w:br w:type="page"/>
      </w:r>
    </w:p>
    <w:p w14:paraId="04E7CCD3" w14:textId="77777777" w:rsidR="00157E6D" w:rsidRDefault="00157E6D" w:rsidP="00A14272">
      <w:pPr>
        <w:pStyle w:val="11"/>
        <w:rPr>
          <w:sz w:val="30"/>
          <w:szCs w:val="30"/>
        </w:rPr>
      </w:pPr>
      <w:r>
        <w:rPr>
          <w:lang w:eastAsia="ru-RU"/>
        </w:rPr>
        <w:lastRenderedPageBreak/>
        <w:t>ПРЕДЛОЖЕНИЕ</w:t>
      </w:r>
    </w:p>
    <w:p w14:paraId="4BA965E3" w14:textId="77777777" w:rsidR="00157E6D" w:rsidRDefault="00157E6D" w:rsidP="002D5FA0">
      <w:pPr>
        <w:pStyle w:val="a3"/>
      </w:pPr>
    </w:p>
    <w:p w14:paraId="3CB687E3" w14:textId="17D93D6C" w:rsidR="00157E6D" w:rsidRPr="00B603E4" w:rsidRDefault="0023370F" w:rsidP="00A14272">
      <w:pPr>
        <w:pStyle w:val="11"/>
      </w:pPr>
      <w:r>
        <w:t>ПРЕДЛОЖЕНИЕ КАК ЕДИНИЦА РЕЧИ</w:t>
      </w:r>
    </w:p>
    <w:p w14:paraId="14EEB3F1" w14:textId="726E6C39" w:rsidR="00157E6D" w:rsidRPr="00210CC6" w:rsidRDefault="00157E6D" w:rsidP="00A14272">
      <w:pPr>
        <w:pStyle w:val="a3"/>
      </w:pPr>
      <w:r w:rsidRPr="00210CC6">
        <w:rPr>
          <w:b/>
          <w:bCs/>
          <w:i/>
          <w:iCs/>
          <w:lang w:eastAsia="ru-RU"/>
        </w:rPr>
        <w:t xml:space="preserve">Предметные результаты: </w:t>
      </w:r>
      <w:r w:rsidRPr="00210CC6">
        <w:rPr>
          <w:bCs/>
          <w:iCs/>
          <w:lang w:eastAsia="ru-RU"/>
        </w:rPr>
        <w:t xml:space="preserve">будут учиться </w:t>
      </w:r>
      <w:r w:rsidRPr="00210CC6">
        <w:t>различать предложение и</w:t>
      </w:r>
      <w:r w:rsidR="00A14272">
        <w:rPr>
          <w:lang w:val="en-US"/>
        </w:rPr>
        <w:t> </w:t>
      </w:r>
      <w:r w:rsidRPr="00210CC6">
        <w:t>слова, не</w:t>
      </w:r>
      <w:r w:rsidR="00A14272">
        <w:rPr>
          <w:lang w:val="en-US"/>
        </w:rPr>
        <w:t> </w:t>
      </w:r>
      <w:r w:rsidRPr="00210CC6">
        <w:t>составляющие предложения; выделять предложения из речи.</w:t>
      </w:r>
    </w:p>
    <w:p w14:paraId="2479F40D" w14:textId="2AA4530C" w:rsidR="00157E6D" w:rsidRPr="00210CC6" w:rsidRDefault="00157E6D" w:rsidP="00A14272">
      <w:pPr>
        <w:pStyle w:val="a3"/>
      </w:pPr>
      <w:r w:rsidRPr="00210CC6">
        <w:rPr>
          <w:b/>
          <w:bCs/>
          <w:i/>
          <w:iCs/>
          <w:lang w:eastAsia="ru-RU"/>
        </w:rPr>
        <w:t xml:space="preserve">Метапредметные результаты: </w:t>
      </w:r>
      <w:r w:rsidRPr="00210CC6">
        <w:rPr>
          <w:bCs/>
          <w:iCs/>
          <w:lang w:eastAsia="ru-RU"/>
        </w:rPr>
        <w:t xml:space="preserve">будут учиться </w:t>
      </w:r>
      <w:r w:rsidRPr="00210CC6">
        <w:t>выполнять действия по намеченному плану, а также по инструкциям, содержащимся в</w:t>
      </w:r>
      <w:r w:rsidR="00A14272">
        <w:rPr>
          <w:lang w:val="en-US"/>
        </w:rPr>
        <w:t> </w:t>
      </w:r>
      <w:r w:rsidRPr="00210CC6">
        <w:t>заданиях учебника, ориентироваться в учебнике</w:t>
      </w:r>
      <w:r w:rsidR="00D750D8" w:rsidRPr="00D750D8">
        <w:t xml:space="preserve"> </w:t>
      </w:r>
      <w:r>
        <w:t xml:space="preserve">— </w:t>
      </w:r>
      <w:r w:rsidRPr="00210CC6">
        <w:t>на шмуцтитулах, страницах учебника, в</w:t>
      </w:r>
      <w:r w:rsidR="00A14272">
        <w:rPr>
          <w:lang w:val="en-US"/>
        </w:rPr>
        <w:t> </w:t>
      </w:r>
      <w:r w:rsidRPr="00210CC6">
        <w:t>условных обозначениях; работать с информацией, представленной в разных формах (текст, рисунок, таблица, схема), под руководством учителя и самостоятельно осуществлять аналогии между изучаемым предметом и собственным опытом, по результатам наблюдений формулировать правила, определения, устанавливать причинно-следственные связи в изучаемом круге явлений, строить рассуждения в</w:t>
      </w:r>
      <w:r w:rsidR="00A14272">
        <w:rPr>
          <w:lang w:val="en-US"/>
        </w:rPr>
        <w:t> </w:t>
      </w:r>
      <w:r w:rsidRPr="00210CC6">
        <w:t>форме простых суждений об объекте, принимать участие в диалоге, общей беседе, выполняя правила речевого поведения (не</w:t>
      </w:r>
      <w:r w:rsidR="00A14272">
        <w:rPr>
          <w:lang w:val="en-US"/>
        </w:rPr>
        <w:t> </w:t>
      </w:r>
      <w:r w:rsidRPr="00210CC6">
        <w:t>перебивать, выслушивать собеседника, стремиться понять его точку зрения), работать в парах, учитывать мнение партнера, высказывать свое мнение, договариваться и приходить к общему решению в</w:t>
      </w:r>
      <w:r w:rsidR="00A14272">
        <w:rPr>
          <w:lang w:val="en-US"/>
        </w:rPr>
        <w:t> </w:t>
      </w:r>
      <w:r w:rsidRPr="00210CC6">
        <w:t>совместной деятельности; проявлять доброжелательное отношение к собеседнику.</w:t>
      </w:r>
    </w:p>
    <w:p w14:paraId="759465D8" w14:textId="764A7DB9" w:rsidR="00157E6D" w:rsidRPr="00210CC6" w:rsidRDefault="00157E6D" w:rsidP="00A14272">
      <w:pPr>
        <w:pStyle w:val="a3"/>
      </w:pPr>
      <w:r w:rsidRPr="00210CC6">
        <w:rPr>
          <w:b/>
          <w:bCs/>
          <w:i/>
          <w:iCs/>
        </w:rPr>
        <w:t>Личностные результаты:</w:t>
      </w:r>
      <w:r w:rsidRPr="00210CC6">
        <w:rPr>
          <w:bCs/>
        </w:rPr>
        <w:t xml:space="preserve"> </w:t>
      </w:r>
      <w:r w:rsidRPr="00210CC6">
        <w:t>развитие заинтересованности в</w:t>
      </w:r>
      <w:r w:rsidR="00A14272">
        <w:rPr>
          <w:lang w:val="en-US"/>
        </w:rPr>
        <w:t> </w:t>
      </w:r>
      <w:r w:rsidRPr="00210CC6">
        <w:t>выполнении языковых и</w:t>
      </w:r>
      <w:r w:rsidR="00A14272">
        <w:rPr>
          <w:lang w:val="en-US"/>
        </w:rPr>
        <w:t> </w:t>
      </w:r>
      <w:r w:rsidRPr="00210CC6">
        <w:t>речевых заданий.</w:t>
      </w:r>
    </w:p>
    <w:p w14:paraId="5914087A" w14:textId="77777777" w:rsidR="00157E6D" w:rsidRPr="00210CC6" w:rsidRDefault="00157E6D" w:rsidP="00A14272">
      <w:pPr>
        <w:pStyle w:val="11"/>
        <w:rPr>
          <w:lang w:eastAsia="ru-RU"/>
        </w:rPr>
      </w:pPr>
      <w:r w:rsidRPr="00210CC6">
        <w:rPr>
          <w:lang w:eastAsia="ru-RU"/>
        </w:rPr>
        <w:t>Ход урока</w:t>
      </w:r>
    </w:p>
    <w:p w14:paraId="709617A5" w14:textId="77777777" w:rsidR="00157E6D" w:rsidRPr="00210CC6" w:rsidRDefault="00157E6D" w:rsidP="00A14272">
      <w:pPr>
        <w:pStyle w:val="12"/>
        <w:rPr>
          <w:lang w:eastAsia="ru-RU"/>
        </w:rPr>
      </w:pPr>
      <w:r w:rsidRPr="00210CC6">
        <w:rPr>
          <w:lang w:eastAsia="ru-RU"/>
        </w:rPr>
        <w:t>ПОВТОРЕНИЕ</w:t>
      </w:r>
    </w:p>
    <w:p w14:paraId="4916014A" w14:textId="06B633BB" w:rsidR="00157E6D" w:rsidRDefault="00157E6D" w:rsidP="00DD475F">
      <w:pPr>
        <w:pStyle w:val="a3"/>
        <w:spacing w:after="120"/>
      </w:pPr>
      <w:r w:rsidRPr="00473094">
        <w:t>Учащимся можно предложить рассмотреть на доске</w:t>
      </w:r>
      <w:r>
        <w:t xml:space="preserve">/слайде </w:t>
      </w:r>
      <w:r w:rsidRPr="00D71F11">
        <w:t>презентации схему</w:t>
      </w:r>
      <w:r w:rsidRPr="00473094">
        <w:t xml:space="preserve">, </w:t>
      </w:r>
      <w:r>
        <w:t xml:space="preserve">дополнить ее, </w:t>
      </w:r>
      <w:r w:rsidRPr="00473094">
        <w:t>рассказа</w:t>
      </w:r>
      <w:r>
        <w:t>в</w:t>
      </w:r>
      <w:r w:rsidRPr="00473094">
        <w:t xml:space="preserve"> все, что они знают о правописании парных звонких-глухих согласных в</w:t>
      </w:r>
      <w:r w:rsidR="00A14272">
        <w:rPr>
          <w:lang w:val="en-US"/>
        </w:rPr>
        <w:t> </w:t>
      </w:r>
      <w:r w:rsidRPr="00473094">
        <w:t>корне слова.</w:t>
      </w:r>
    </w:p>
    <w:p w14:paraId="5172D77C" w14:textId="13675A06" w:rsidR="00A14272" w:rsidRDefault="00DD475F" w:rsidP="00A14272">
      <w:pPr>
        <w:pStyle w:val="11"/>
        <w:rPr>
          <w:sz w:val="26"/>
          <w:szCs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5C4B802D" wp14:editId="71062116">
                <wp:simplePos x="0" y="0"/>
                <wp:positionH relativeFrom="column">
                  <wp:posOffset>5050155</wp:posOffset>
                </wp:positionH>
                <wp:positionV relativeFrom="paragraph">
                  <wp:posOffset>415925</wp:posOffset>
                </wp:positionV>
                <wp:extent cx="0" cy="288000"/>
                <wp:effectExtent l="76200" t="0" r="57150" b="5524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C0488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97.65pt;margin-top:32.75pt;width:0;height:22.7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3FB7D2E3" wp14:editId="6C1CD2DA">
                <wp:simplePos x="0" y="0"/>
                <wp:positionH relativeFrom="column">
                  <wp:posOffset>3244850</wp:posOffset>
                </wp:positionH>
                <wp:positionV relativeFrom="paragraph">
                  <wp:posOffset>411480</wp:posOffset>
                </wp:positionV>
                <wp:extent cx="0" cy="288000"/>
                <wp:effectExtent l="76200" t="0" r="57150" b="5524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C3503A" id="Прямая со стрелкой 22" o:spid="_x0000_s1026" type="#_x0000_t32" style="position:absolute;margin-left:255.5pt;margin-top:32.4pt;width:0;height:22.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419811C" wp14:editId="4A18F06B">
                <wp:simplePos x="0" y="0"/>
                <wp:positionH relativeFrom="column">
                  <wp:posOffset>1423670</wp:posOffset>
                </wp:positionH>
                <wp:positionV relativeFrom="paragraph">
                  <wp:posOffset>412750</wp:posOffset>
                </wp:positionV>
                <wp:extent cx="0" cy="288000"/>
                <wp:effectExtent l="76200" t="0" r="57150" b="5524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796DEF" id="Прямая со стрелкой 23" o:spid="_x0000_s1026" type="#_x0000_t32" style="position:absolute;margin-left:112.1pt;margin-top:32.5pt;width:0;height:22.7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 w:rsidR="00A14272">
        <w:rPr>
          <w:noProof/>
          <w:lang w:val="en-US"/>
        </w:rPr>
        <mc:AlternateContent>
          <mc:Choice Requires="wps">
            <w:drawing>
              <wp:inline distT="0" distB="0" distL="0" distR="0" wp14:anchorId="24ED73F2" wp14:editId="7FA2AC3E">
                <wp:extent cx="4324350" cy="396000"/>
                <wp:effectExtent l="19050" t="19050" r="19050" b="23495"/>
                <wp:docPr id="30" name="Прямоугольник: скругленные углы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4350" cy="396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BCE26" w14:textId="77777777" w:rsidR="006C79CF" w:rsidRPr="00DD475F" w:rsidRDefault="006C79CF" w:rsidP="00DD475F">
                            <w:pPr>
                              <w:pStyle w:val="11"/>
                              <w:rPr>
                                <w:sz w:val="26"/>
                                <w:szCs w:val="26"/>
                              </w:rPr>
                            </w:pPr>
                            <w:r w:rsidRPr="00DD475F">
                              <w:rPr>
                                <w:sz w:val="26"/>
                                <w:szCs w:val="26"/>
                              </w:rPr>
                              <w:t>Способы проверки букв парных звонких-глухих согласных</w:t>
                            </w:r>
                          </w:p>
                          <w:p w14:paraId="1BF5F498" w14:textId="77777777" w:rsidR="006C79CF" w:rsidRPr="00DD475F" w:rsidRDefault="006C79CF" w:rsidP="00DD475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24ED73F2" id="Прямоугольник: скругленные углы 30" o:spid="_x0000_s1026" style="width:340.5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" fillcolor="#ffd966 [1943]" strokecolor="#70ad47 [3209]" strokeweight="2.25pt">
                <v:stroke joinstyle="miter"/>
                <v:path arrowok="t"/>
                <v:textbox>
                  <w:txbxContent>
                    <w:p w14:paraId="551BCE26" w14:textId="77777777" w:rsidR="006C79CF" w:rsidRPr="00DD475F" w:rsidRDefault="006C79CF" w:rsidP="00DD475F">
                      <w:pPr>
                        <w:pStyle w:val="11"/>
                        <w:rPr>
                          <w:sz w:val="26"/>
                          <w:szCs w:val="26"/>
                        </w:rPr>
                      </w:pPr>
                      <w:r w:rsidRPr="00DD475F">
                        <w:rPr>
                          <w:sz w:val="26"/>
                          <w:szCs w:val="26"/>
                        </w:rPr>
                        <w:t>Способы проверки букв парных звонких-глухих согласных</w:t>
                      </w:r>
                    </w:p>
                    <w:p w14:paraId="1BF5F498" w14:textId="77777777" w:rsidR="006C79CF" w:rsidRPr="00DD475F" w:rsidRDefault="006C79CF" w:rsidP="00DD475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417E349" w14:textId="59A6325E" w:rsidR="00DD475F" w:rsidRDefault="00DD475F" w:rsidP="00DD475F">
      <w:pPr>
        <w:pStyle w:val="a3"/>
      </w:pPr>
    </w:p>
    <w:p w14:paraId="55505196" w14:textId="39D05028" w:rsidR="00DD475F" w:rsidRPr="006C79CF" w:rsidRDefault="00DD475F" w:rsidP="00DD475F">
      <w:pPr>
        <w:pStyle w:val="a3"/>
        <w:ind w:firstLine="0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2985B867" wp14:editId="5033EE66">
                <wp:simplePos x="0" y="0"/>
                <wp:positionH relativeFrom="column">
                  <wp:posOffset>5113655</wp:posOffset>
                </wp:positionH>
                <wp:positionV relativeFrom="paragraph">
                  <wp:posOffset>784225</wp:posOffset>
                </wp:positionV>
                <wp:extent cx="0" cy="288000"/>
                <wp:effectExtent l="76200" t="0" r="57150" b="5524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4AA97FF" id="Прямая со стрелкой 38" o:spid="_x0000_s1026" type="#_x0000_t32" style="position:absolute;margin-left:402.65pt;margin-top:61.75pt;width:0;height:22.7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5F02983F" wp14:editId="1CD7BD66">
                <wp:simplePos x="0" y="0"/>
                <wp:positionH relativeFrom="column">
                  <wp:posOffset>3251835</wp:posOffset>
                </wp:positionH>
                <wp:positionV relativeFrom="paragraph">
                  <wp:posOffset>779780</wp:posOffset>
                </wp:positionV>
                <wp:extent cx="0" cy="288000"/>
                <wp:effectExtent l="76200" t="0" r="57150" b="5524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9CD4B3E" id="Прямая со стрелкой 37" o:spid="_x0000_s1026" type="#_x0000_t32" style="position:absolute;margin-left:256.05pt;margin-top:61.4pt;width:0;height:22.7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41CFB315" wp14:editId="5E030C10">
                <wp:simplePos x="0" y="0"/>
                <wp:positionH relativeFrom="column">
                  <wp:posOffset>1416050</wp:posOffset>
                </wp:positionH>
                <wp:positionV relativeFrom="paragraph">
                  <wp:posOffset>782955</wp:posOffset>
                </wp:positionV>
                <wp:extent cx="0" cy="288000"/>
                <wp:effectExtent l="76200" t="0" r="57150" b="552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EEF195" id="Прямая со стрелкой 36" o:spid="_x0000_s1026" type="#_x0000_t32" style="position:absolute;margin-left:111.5pt;margin-top:61.65pt;width:0;height:22.7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15A09FD4" wp14:editId="2388827B">
                <wp:extent cx="1466850" cy="762000"/>
                <wp:effectExtent l="19050" t="19050" r="19050" b="19050"/>
                <wp:docPr id="18" name="Прямоугольник: скругленные углы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32959B5" id="Прямоугольник: скругленные углы 18" o:spid="_x0000_s1026" style="width:11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" fillcolor="#deeaf6 [664]" strokecolor="#70ad47 [3209]" strokeweight="2.25pt">
                <v:stroke joinstyle="miter"/>
                <v:path arrowok="t"/>
                <w10:anchorlock/>
              </v:roundrect>
            </w:pict>
          </mc:Fallback>
        </mc:AlternateContent>
      </w:r>
      <w:r w:rsidRPr="006C79CF">
        <w:t xml:space="preserve">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4C8AC9BE" wp14:editId="355429C2">
                <wp:extent cx="1596788" cy="762000"/>
                <wp:effectExtent l="19050" t="19050" r="22860" b="19050"/>
                <wp:docPr id="31" name="Прямоугольник: скругленные углы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6788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5B5A4" w14:textId="6408F14C" w:rsidR="006C79CF" w:rsidRPr="00DD475F" w:rsidRDefault="006C79CF" w:rsidP="00DD475F">
                            <w:pPr>
                              <w:pStyle w:val="a3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D475F">
                              <w:rPr>
                                <w:sz w:val="26"/>
                                <w:szCs w:val="26"/>
                              </w:rPr>
                              <w:t>Изменить слово,</w:t>
                            </w:r>
                          </w:p>
                          <w:p w14:paraId="08E6195E" w14:textId="461DDF0E" w:rsidR="006C79CF" w:rsidRPr="00DD475F" w:rsidRDefault="006C79CF" w:rsidP="00DD475F">
                            <w:pPr>
                              <w:pStyle w:val="a3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D475F">
                              <w:rPr>
                                <w:sz w:val="26"/>
                                <w:szCs w:val="26"/>
                              </w:rPr>
                              <w:t>подставив к нему</w:t>
                            </w:r>
                          </w:p>
                          <w:p w14:paraId="4BCEAF39" w14:textId="7E67D4E1" w:rsidR="006C79CF" w:rsidRPr="00DD475F" w:rsidRDefault="006C79CF" w:rsidP="00DD475F">
                            <w:pPr>
                              <w:pStyle w:val="a3"/>
                              <w:ind w:firstLine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D475F">
                              <w:rPr>
                                <w:sz w:val="26"/>
                                <w:szCs w:val="26"/>
                              </w:rPr>
                              <w:t xml:space="preserve">слово </w:t>
                            </w:r>
                            <w:r w:rsidRPr="00DD475F">
                              <w:rPr>
                                <w:b/>
                                <w:sz w:val="26"/>
                                <w:szCs w:val="26"/>
                              </w:rPr>
                              <w:t>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4C8AC9BE" id="Прямоугольник: скругленные углы 31" o:spid="_x0000_s1027" style="width:125.7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" fillcolor="#deeaf6 [664]" strokecolor="#70ad47 [3209]" strokeweight="2.25pt">
                <v:stroke joinstyle="miter"/>
                <v:path arrowok="t"/>
                <v:textbox>
                  <w:txbxContent>
                    <w:p w14:paraId="1115B5A4" w14:textId="6408F14C" w:rsidR="006C79CF" w:rsidRPr="00DD475F" w:rsidRDefault="006C79CF" w:rsidP="00DD475F">
                      <w:pPr>
                        <w:pStyle w:val="a3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D475F">
                        <w:rPr>
                          <w:sz w:val="26"/>
                          <w:szCs w:val="26"/>
                        </w:rPr>
                        <w:t>Изменить слово,</w:t>
                      </w:r>
                    </w:p>
                    <w:p w14:paraId="08E6195E" w14:textId="461DDF0E" w:rsidR="006C79CF" w:rsidRPr="00DD475F" w:rsidRDefault="006C79CF" w:rsidP="00DD475F">
                      <w:pPr>
                        <w:pStyle w:val="a3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D475F">
                        <w:rPr>
                          <w:sz w:val="26"/>
                          <w:szCs w:val="26"/>
                        </w:rPr>
                        <w:t>подставив к нему</w:t>
                      </w:r>
                    </w:p>
                    <w:p w14:paraId="4BCEAF39" w14:textId="7E67D4E1" w:rsidR="006C79CF" w:rsidRPr="00DD475F" w:rsidRDefault="006C79CF" w:rsidP="00DD475F">
                      <w:pPr>
                        <w:pStyle w:val="a3"/>
                        <w:ind w:firstLine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D475F">
                        <w:rPr>
                          <w:sz w:val="26"/>
                          <w:szCs w:val="26"/>
                        </w:rPr>
                        <w:t xml:space="preserve">слово </w:t>
                      </w:r>
                      <w:r w:rsidRPr="00DD475F">
                        <w:rPr>
                          <w:b/>
                          <w:sz w:val="26"/>
                          <w:szCs w:val="26"/>
                        </w:rPr>
                        <w:t>нет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6C79CF">
        <w:t xml:space="preserve">    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809C74E" wp14:editId="0A2FD6E7">
                <wp:extent cx="1466850" cy="762000"/>
                <wp:effectExtent l="19050" t="19050" r="19050" b="19050"/>
                <wp:docPr id="32" name="Прямоугольник: скругленные углы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76200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5EF1DEF" id="Прямоугольник: скругленные углы 32" o:spid="_x0000_s1026" style="width:115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" fillcolor="#deeaf6 [664]" strokecolor="#70ad47 [3209]" strokeweight="2.25pt">
                <v:stroke joinstyle="miter"/>
                <v:path arrowok="t"/>
                <w10:anchorlock/>
              </v:roundrect>
            </w:pict>
          </mc:Fallback>
        </mc:AlternateContent>
      </w:r>
    </w:p>
    <w:p w14:paraId="6B29F839" w14:textId="65FD19B6" w:rsidR="00DD475F" w:rsidRDefault="00DD475F" w:rsidP="00DD475F">
      <w:pPr>
        <w:pStyle w:val="a3"/>
      </w:pPr>
    </w:p>
    <w:p w14:paraId="388E29C2" w14:textId="4E098DE9" w:rsidR="00DD475F" w:rsidRDefault="00DD475F" w:rsidP="00DD475F">
      <w:pPr>
        <w:pStyle w:val="a3"/>
        <w:spacing w:before="120" w:after="240"/>
        <w:ind w:firstLine="0"/>
        <w:jc w:val="center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13087A0B" wp14:editId="34C60E7B">
                <wp:extent cx="1800000" cy="367665"/>
                <wp:effectExtent l="19050" t="19050" r="10160" b="13335"/>
                <wp:docPr id="29" name="Прямоугольник: скругленные углы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000" cy="3676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76B4" w14:textId="204D66BB" w:rsidR="006C79CF" w:rsidRPr="00DD475F" w:rsidRDefault="006C79CF" w:rsidP="00DD47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475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дуб — дубы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13087A0B" id="Прямоугольник: скругленные углы 29" o:spid="_x0000_s1028" style="width:141.7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" fillcolor="#f7caac [1301]" strokecolor="#70ad47 [3209]" strokeweight="2.25pt">
                <v:stroke joinstyle="miter"/>
                <v:path arrowok="t"/>
                <v:textbox>
                  <w:txbxContent>
                    <w:p w14:paraId="019C76B4" w14:textId="204D66BB" w:rsidR="006C79CF" w:rsidRPr="00DD475F" w:rsidRDefault="006C79CF" w:rsidP="00DD475F">
                      <w:pPr>
                        <w:jc w:val="center"/>
                        <w:rPr>
                          <w:b/>
                        </w:rPr>
                      </w:pPr>
                      <w:r w:rsidRPr="00DD475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дуб — дубы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6C79CF">
        <w:t xml:space="preserve">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6A99640A" wp14:editId="6CB47216">
                <wp:extent cx="1800000" cy="367665"/>
                <wp:effectExtent l="19050" t="19050" r="10160" b="13335"/>
                <wp:docPr id="34" name="Прямоугольник: скругленные углы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000" cy="3676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652925B6" id="Прямоугольник: скругленные углы 34" o:spid="_x0000_s1026" style="width:141.7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" fillcolor="#f7caac [1301]" strokecolor="#70ad47 [3209]" strokeweight="2.25pt">
                <v:stroke joinstyle="miter"/>
                <v:path arrowok="t"/>
                <w10:anchorlock/>
              </v:roundrect>
            </w:pict>
          </mc:Fallback>
        </mc:AlternateContent>
      </w:r>
      <w:r w:rsidRPr="006C79CF">
        <w:t xml:space="preserve">  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5FCF9A4E" wp14:editId="1D5479DF">
                <wp:extent cx="1800000" cy="367665"/>
                <wp:effectExtent l="19050" t="19050" r="10160" b="13335"/>
                <wp:docPr id="35" name="Прямоугольник: скругленные углы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0000" cy="36766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9318E" w14:textId="3B0A877D" w:rsidR="006C79CF" w:rsidRPr="00DD475F" w:rsidRDefault="006C79CF" w:rsidP="00DD47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475F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травка — травушка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FCF9A4E" id="Прямоугольник: скругленные углы 35" o:spid="_x0000_s1029" style="width:141.75pt;height:2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" fillcolor="#f7caac [1301]" strokecolor="#70ad47 [3209]" strokeweight="2.25pt">
                <v:stroke joinstyle="miter"/>
                <v:path arrowok="t"/>
                <v:textbox>
                  <w:txbxContent>
                    <w:p w14:paraId="3C29318E" w14:textId="3B0A877D" w:rsidR="006C79CF" w:rsidRPr="00DD475F" w:rsidRDefault="006C79CF" w:rsidP="00DD475F">
                      <w:pPr>
                        <w:jc w:val="center"/>
                        <w:rPr>
                          <w:b/>
                        </w:rPr>
                      </w:pPr>
                      <w:r w:rsidRPr="00DD475F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травка — травушка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FB98B9C" w14:textId="76F78FC3" w:rsidR="00157E6D" w:rsidRPr="00210CC6" w:rsidRDefault="00157E6D" w:rsidP="00DD475F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10CC6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</w:p>
    <w:p w14:paraId="5C2D9924" w14:textId="0303B8FC" w:rsidR="00157E6D" w:rsidRPr="00210CC6" w:rsidRDefault="00157E6D" w:rsidP="00DD475F">
      <w:pPr>
        <w:pStyle w:val="a3"/>
        <w:rPr>
          <w:lang w:eastAsia="ru-RU"/>
        </w:rPr>
      </w:pPr>
      <w:r w:rsidRPr="00210CC6">
        <w:rPr>
          <w:lang w:eastAsia="ru-RU"/>
        </w:rPr>
        <w:t>Учащиеся выполняют тест «</w:t>
      </w:r>
      <w:r w:rsidRPr="00210CC6">
        <w:t>Правописание парных звонких и глухих согласных в</w:t>
      </w:r>
      <w:r w:rsidR="00DD475F">
        <w:t> </w:t>
      </w:r>
      <w:r w:rsidRPr="00210CC6">
        <w:t>корне слова»</w:t>
      </w:r>
      <w:r w:rsidRPr="00210CC6">
        <w:rPr>
          <w:lang w:eastAsia="ru-RU"/>
        </w:rPr>
        <w:t xml:space="preserve"> из тетради «Тематический контроль»</w:t>
      </w:r>
      <w:r w:rsidRPr="00210CC6">
        <w:rPr>
          <w:rStyle w:val="afb"/>
          <w:color w:val="000000"/>
          <w:lang w:eastAsia="ru-RU"/>
        </w:rPr>
        <w:footnoteReference w:id="3"/>
      </w:r>
      <w:r w:rsidRPr="00210CC6">
        <w:rPr>
          <w:lang w:eastAsia="ru-RU"/>
        </w:rPr>
        <w:t>. Проверку осуществляет учитель.</w:t>
      </w:r>
    </w:p>
    <w:p w14:paraId="5C58E021" w14:textId="77777777" w:rsidR="00157E6D" w:rsidRPr="00210CC6" w:rsidRDefault="00157E6D" w:rsidP="00DD475F">
      <w:pPr>
        <w:pStyle w:val="12"/>
      </w:pPr>
      <w:r w:rsidRPr="00210CC6">
        <w:lastRenderedPageBreak/>
        <w:t>ИЗУЧЕНИЕ НОВОГО МАТЕРИАЛА</w:t>
      </w:r>
    </w:p>
    <w:p w14:paraId="589B3AF6" w14:textId="476BE93D" w:rsidR="00157E6D" w:rsidRPr="00210CC6" w:rsidRDefault="00157E6D" w:rsidP="00DD475F">
      <w:pPr>
        <w:pStyle w:val="a3"/>
      </w:pPr>
      <w:r w:rsidRPr="00210CC6">
        <w:rPr>
          <w:b/>
        </w:rPr>
        <w:t>Учитель.</w:t>
      </w:r>
      <w:r w:rsidRPr="00210CC6">
        <w:rPr>
          <w:b/>
          <w:i/>
        </w:rPr>
        <w:t xml:space="preserve"> </w:t>
      </w:r>
      <w:r w:rsidRPr="00210CC6">
        <w:t>Рассмотрите иллюстрацию на с.</w:t>
      </w:r>
      <w:r w:rsidR="00DD475F">
        <w:t> </w:t>
      </w:r>
      <w:r w:rsidRPr="00210CC6">
        <w:t xml:space="preserve">101. С каким новым разделом мы начинаем знакомство? </w:t>
      </w:r>
      <w:r w:rsidRPr="00210CC6">
        <w:rPr>
          <w:i/>
        </w:rPr>
        <w:t>(Предложение.)</w:t>
      </w:r>
      <w:r w:rsidRPr="00210CC6">
        <w:t xml:space="preserve"> Что вам уже знакомо по данной теме? Попробуйте объяснить, как вы понимаете, что такое предложение. Выскажите свои предположения с</w:t>
      </w:r>
      <w:r w:rsidR="00DD475F">
        <w:t> </w:t>
      </w:r>
      <w:r w:rsidRPr="00210CC6">
        <w:t xml:space="preserve">опорой на иллюстрации. </w:t>
      </w:r>
      <w:r w:rsidRPr="00210CC6">
        <w:rPr>
          <w:i/>
        </w:rPr>
        <w:t>(Высказывания учащихся.)</w:t>
      </w:r>
      <w:r w:rsidRPr="00210CC6">
        <w:t xml:space="preserve"> Прочитайте задачи, ключевые слова и выражения. Какие из перечисленных задач мы уже решали на предыдущих уроках русского языка? Какие из них новые для вас? </w:t>
      </w:r>
      <w:r w:rsidRPr="00210CC6">
        <w:rPr>
          <w:i/>
        </w:rPr>
        <w:t>(Высказывания учащихся.)</w:t>
      </w:r>
      <w:r w:rsidRPr="00210CC6">
        <w:t xml:space="preserve"> Найдите среди записей, данных около иллюстрации, предложение. Обоснуйте свой выбор с опорой на знания, которые у вас уже есть по теме «Предложение». </w:t>
      </w:r>
      <w:r w:rsidRPr="00210CC6">
        <w:rPr>
          <w:i/>
        </w:rPr>
        <w:t>(Высказывания учащихся.)</w:t>
      </w:r>
      <w:r w:rsidRPr="00210CC6">
        <w:t xml:space="preserve"> Почему в предложении в двух словах пропущены буквы? Расскажите, по какому алгоритму вы будете действовать, чтобы определить буквы, которые нужно вставить в слова. </w:t>
      </w:r>
      <w:r w:rsidRPr="00210CC6">
        <w:rPr>
          <w:i/>
        </w:rPr>
        <w:t>(Ответы учащихся.)</w:t>
      </w:r>
    </w:p>
    <w:p w14:paraId="5631DB90" w14:textId="77777777" w:rsidR="00157E6D" w:rsidRPr="00210CC6" w:rsidRDefault="00157E6D" w:rsidP="00DD475F">
      <w:pPr>
        <w:pStyle w:val="a3"/>
        <w:spacing w:after="120"/>
      </w:pPr>
      <w:r w:rsidRPr="00210CC6">
        <w:t>Учащимся можно предложить прочитать с доски/слайда презентации стихотворные строчки:</w:t>
      </w:r>
    </w:p>
    <w:p w14:paraId="51C1083D" w14:textId="77777777" w:rsidR="00157E6D" w:rsidRPr="00210CC6" w:rsidRDefault="00157E6D" w:rsidP="00DD475F">
      <w:pPr>
        <w:pStyle w:val="a3"/>
      </w:pPr>
      <w:r w:rsidRPr="00210CC6">
        <w:t>В реке там рыба на бугре</w:t>
      </w:r>
    </w:p>
    <w:p w14:paraId="7565FFB2" w14:textId="77777777" w:rsidR="00157E6D" w:rsidRPr="00210CC6" w:rsidRDefault="00157E6D" w:rsidP="00DD475F">
      <w:pPr>
        <w:pStyle w:val="a3"/>
      </w:pPr>
      <w:r w:rsidRPr="00210CC6">
        <w:t>мычит корова в конуре</w:t>
      </w:r>
    </w:p>
    <w:p w14:paraId="650F5350" w14:textId="77777777" w:rsidR="00157E6D" w:rsidRPr="00210CC6" w:rsidRDefault="00157E6D" w:rsidP="00DD475F">
      <w:pPr>
        <w:pStyle w:val="a3"/>
      </w:pPr>
      <w:r w:rsidRPr="00210CC6">
        <w:t>собака лает на заборе</w:t>
      </w:r>
    </w:p>
    <w:p w14:paraId="17FC0373" w14:textId="77777777" w:rsidR="00157E6D" w:rsidRPr="00210CC6" w:rsidRDefault="00157E6D" w:rsidP="00DD475F">
      <w:pPr>
        <w:pStyle w:val="a3"/>
      </w:pPr>
      <w:r w:rsidRPr="00210CC6">
        <w:t>поет синичка в коридоре</w:t>
      </w:r>
    </w:p>
    <w:p w14:paraId="3A1D0F05" w14:textId="77777777" w:rsidR="00157E6D" w:rsidRPr="00210CC6" w:rsidRDefault="00157E6D" w:rsidP="00DD475F">
      <w:pPr>
        <w:pStyle w:val="a3"/>
      </w:pPr>
      <w:r w:rsidRPr="00210CC6">
        <w:t>играют дети на стене</w:t>
      </w:r>
    </w:p>
    <w:p w14:paraId="07D60E28" w14:textId="77777777" w:rsidR="00157E6D" w:rsidRPr="00210CC6" w:rsidRDefault="00157E6D" w:rsidP="00DD475F">
      <w:pPr>
        <w:pStyle w:val="a3"/>
      </w:pPr>
      <w:r w:rsidRPr="00210CC6">
        <w:t>висит картина…</w:t>
      </w:r>
      <w:r>
        <w:t xml:space="preserve"> </w:t>
      </w:r>
      <w:r>
        <w:rPr>
          <w:i/>
        </w:rPr>
        <w:t>[2]</w:t>
      </w:r>
    </w:p>
    <w:p w14:paraId="39E9D81E" w14:textId="1DA075AC" w:rsidR="00157E6D" w:rsidRPr="00417338" w:rsidRDefault="00DD475F" w:rsidP="00DD475F">
      <w:pPr>
        <w:pStyle w:val="a3"/>
        <w:tabs>
          <w:tab w:val="left" w:pos="2127"/>
        </w:tabs>
        <w:rPr>
          <w:i/>
          <w:lang w:val="be-BY"/>
        </w:rPr>
      </w:pPr>
      <w:r>
        <w:rPr>
          <w:i/>
        </w:rPr>
        <w:tab/>
      </w:r>
      <w:r w:rsidR="00157E6D" w:rsidRPr="00210CC6">
        <w:rPr>
          <w:i/>
        </w:rPr>
        <w:t>Г. Граник</w:t>
      </w:r>
      <w:r w:rsidR="00157E6D">
        <w:rPr>
          <w:i/>
        </w:rPr>
        <w:t xml:space="preserve"> </w:t>
      </w:r>
    </w:p>
    <w:p w14:paraId="5B14CA98" w14:textId="45691AAE" w:rsidR="00157E6D" w:rsidRPr="00210CC6" w:rsidRDefault="00157E6D" w:rsidP="00DD475F">
      <w:pPr>
        <w:pStyle w:val="a3"/>
      </w:pPr>
      <w:r w:rsidRPr="00210CC6">
        <w:rPr>
          <w:b/>
        </w:rPr>
        <w:t>Учитель.</w:t>
      </w:r>
      <w:r w:rsidRPr="00210CC6">
        <w:t xml:space="preserve"> Легко ли было читать эти строки? Все ли понятно, о чем хотел рассказать автор? </w:t>
      </w:r>
      <w:r w:rsidRPr="00210CC6">
        <w:rPr>
          <w:i/>
        </w:rPr>
        <w:t>(Высказывания учащихся.)</w:t>
      </w:r>
      <w:r w:rsidRPr="00210CC6">
        <w:t xml:space="preserve"> Можно ли назвать записи в каждой строке предложениями? Обоснуйте свое мнение. </w:t>
      </w:r>
      <w:r w:rsidRPr="00210CC6">
        <w:rPr>
          <w:i/>
        </w:rPr>
        <w:t xml:space="preserve">(Высказывания учащихся.) </w:t>
      </w:r>
      <w:r w:rsidRPr="00210CC6">
        <w:t>Что бы вы исправили в</w:t>
      </w:r>
      <w:r w:rsidR="00DD475F">
        <w:t> </w:t>
      </w:r>
      <w:r w:rsidRPr="00210CC6">
        <w:t>данном стихотворении? Попробуйте навести в строках порядок и</w:t>
      </w:r>
      <w:r w:rsidR="00DD475F">
        <w:t> </w:t>
      </w:r>
      <w:r w:rsidRPr="00210CC6">
        <w:t xml:space="preserve">вернуть смысл предложениям. </w:t>
      </w:r>
      <w:r w:rsidRPr="00210CC6">
        <w:rPr>
          <w:i/>
        </w:rPr>
        <w:t>(Коллективно анализируется каждая строка стихотворения, определяются границы предложений. Хором прочитывается стихотворение с верной расстановкой пауз между предложениями.)</w:t>
      </w:r>
      <w:r w:rsidRPr="00210CC6">
        <w:t xml:space="preserve"> Что включает в</w:t>
      </w:r>
      <w:r w:rsidR="00DD475F">
        <w:t> </w:t>
      </w:r>
      <w:r w:rsidRPr="00210CC6">
        <w:t xml:space="preserve">себя правильное оформление предложения на письме? </w:t>
      </w:r>
      <w:r w:rsidRPr="00210CC6">
        <w:rPr>
          <w:i/>
        </w:rPr>
        <w:t>(Учащиеся дают ответ с</w:t>
      </w:r>
      <w:r w:rsidR="00DD475F">
        <w:rPr>
          <w:i/>
        </w:rPr>
        <w:t> </w:t>
      </w:r>
      <w:r w:rsidRPr="00210CC6">
        <w:rPr>
          <w:i/>
        </w:rPr>
        <w:t>опорой на ранее полученные знания.)</w:t>
      </w:r>
      <w:r w:rsidRPr="00210CC6">
        <w:t xml:space="preserve"> Выберите из стихотворения любое одно предложение и запишите в тетрадь, исправив оши</w:t>
      </w:r>
      <w:r>
        <w:t>бки в его оформлении на письме.</w:t>
      </w:r>
    </w:p>
    <w:p w14:paraId="47ACFEF0" w14:textId="77777777" w:rsidR="00157E6D" w:rsidRPr="00210CC6" w:rsidRDefault="00157E6D" w:rsidP="00DD475F">
      <w:pPr>
        <w:pStyle w:val="a3"/>
      </w:pPr>
      <w:r w:rsidRPr="00210CC6">
        <w:t>После выполнения задания организуется проверка.</w:t>
      </w:r>
    </w:p>
    <w:p w14:paraId="52BD0F3C" w14:textId="77777777" w:rsidR="00157E6D" w:rsidRPr="00210CC6" w:rsidRDefault="00157E6D" w:rsidP="002D5FA0">
      <w:pPr>
        <w:pStyle w:val="a3"/>
        <w:spacing w:before="120"/>
      </w:pPr>
      <w:r w:rsidRPr="00210CC6">
        <w:rPr>
          <w:b/>
        </w:rPr>
        <w:t>Учитель.</w:t>
      </w:r>
      <w:r w:rsidRPr="00210CC6">
        <w:t xml:space="preserve"> Как вы думаете, какова будет сегодняшняя тема урока? Давайте ее сформулируем и запишем задачи урока (</w:t>
      </w:r>
      <w:r>
        <w:t>фиксируются учителем на доске).</w:t>
      </w:r>
    </w:p>
    <w:p w14:paraId="39FE46AA" w14:textId="1EFF5BB9" w:rsidR="00157E6D" w:rsidRPr="00210CC6" w:rsidRDefault="00157E6D" w:rsidP="002D5FA0">
      <w:pPr>
        <w:pStyle w:val="a3"/>
      </w:pPr>
      <w:r w:rsidRPr="00210CC6">
        <w:t>Прочитайте записи в упр.</w:t>
      </w:r>
      <w:r w:rsidR="002D5FA0">
        <w:t> </w:t>
      </w:r>
      <w:r w:rsidRPr="00210CC6">
        <w:t xml:space="preserve">142. Сколько среди них предложений? Обоснуйте свой ответ. </w:t>
      </w:r>
      <w:r w:rsidRPr="00210CC6">
        <w:rPr>
          <w:i/>
        </w:rPr>
        <w:t>(Высказывания учащихся.)</w:t>
      </w:r>
      <w:r w:rsidRPr="00210CC6">
        <w:t xml:space="preserve"> Можно ли считать предложением запись из одного слова? В каком случае? При каких условиях? </w:t>
      </w:r>
      <w:r w:rsidRPr="00210CC6">
        <w:rPr>
          <w:i/>
        </w:rPr>
        <w:t>(Учащиеся высказывают свои предположения.)</w:t>
      </w:r>
      <w:r w:rsidRPr="00210CC6">
        <w:t xml:space="preserve"> Произнесите предложения: </w:t>
      </w:r>
      <w:r w:rsidRPr="00210CC6">
        <w:rPr>
          <w:b/>
        </w:rPr>
        <w:t>Урок. Урок? Урок!</w:t>
      </w:r>
      <w:r w:rsidRPr="00210CC6">
        <w:t xml:space="preserve"> Это одно предложение или три разных предложения? Докажите свое мнение. </w:t>
      </w:r>
      <w:r w:rsidRPr="00210CC6">
        <w:rPr>
          <w:i/>
        </w:rPr>
        <w:t xml:space="preserve">(Высказывания учащихся.) </w:t>
      </w:r>
      <w:r w:rsidRPr="00210CC6">
        <w:t xml:space="preserve">Произнесите каждое из этих предложений так, как того требует знак препинания. Какой вывод можете сделать? </w:t>
      </w:r>
      <w:r w:rsidRPr="00210CC6">
        <w:rPr>
          <w:i/>
        </w:rPr>
        <w:t>(Высказывания учащихся.)</w:t>
      </w:r>
      <w:r w:rsidRPr="00210CC6">
        <w:t xml:space="preserve"> Проверьте правильность своих рассуждений, прочитав правило на с. 103.</w:t>
      </w:r>
    </w:p>
    <w:p w14:paraId="7778B19C" w14:textId="77777777" w:rsidR="002D5FA0" w:rsidRDefault="002D5FA0" w:rsidP="002D5FA0">
      <w:pPr>
        <w:pStyle w:val="12"/>
      </w:pPr>
    </w:p>
    <w:p w14:paraId="6AE9C7BD" w14:textId="22F6F744" w:rsidR="00157E6D" w:rsidRPr="00210CC6" w:rsidRDefault="00157E6D" w:rsidP="002D5FA0">
      <w:pPr>
        <w:pStyle w:val="12"/>
      </w:pPr>
      <w:r w:rsidRPr="00210CC6">
        <w:lastRenderedPageBreak/>
        <w:t>ЗАКРЕПЛЕНИЕ ИЗУЧЕННОГО МАТЕРИАЛА</w:t>
      </w:r>
    </w:p>
    <w:p w14:paraId="25A091A7" w14:textId="192FA61A" w:rsidR="00157E6D" w:rsidRPr="00210CC6" w:rsidRDefault="00157E6D" w:rsidP="002D5FA0">
      <w:pPr>
        <w:pStyle w:val="a3"/>
      </w:pPr>
      <w:r w:rsidRPr="00210CC6">
        <w:rPr>
          <w:b/>
        </w:rPr>
        <w:t>Учитель.</w:t>
      </w:r>
      <w:r w:rsidRPr="00210CC6">
        <w:t xml:space="preserve"> Послушайте отрывок из стихотворения, определите сколько в</w:t>
      </w:r>
      <w:r w:rsidR="002D5FA0">
        <w:t> </w:t>
      </w:r>
      <w:r w:rsidRPr="00210CC6">
        <w:t>нем предложений.</w:t>
      </w:r>
    </w:p>
    <w:p w14:paraId="1C006E0A" w14:textId="77777777" w:rsidR="00157E6D" w:rsidRPr="00210CC6" w:rsidRDefault="00157E6D" w:rsidP="002D5FA0">
      <w:pPr>
        <w:pStyle w:val="a3"/>
      </w:pPr>
      <w:r w:rsidRPr="00210CC6">
        <w:t>Тепло. Июнь. Начало лета.</w:t>
      </w:r>
    </w:p>
    <w:p w14:paraId="578A3C37" w14:textId="77777777" w:rsidR="00157E6D" w:rsidRPr="00417338" w:rsidRDefault="00157E6D" w:rsidP="002D5FA0">
      <w:pPr>
        <w:pStyle w:val="a3"/>
        <w:rPr>
          <w:lang w:val="be-BY"/>
        </w:rPr>
      </w:pPr>
      <w:r w:rsidRPr="00210CC6">
        <w:t>Иду по лугу я с цветком.</w:t>
      </w:r>
      <w:r w:rsidRPr="004E545F">
        <w:rPr>
          <w:i/>
        </w:rPr>
        <w:t xml:space="preserve"> </w:t>
      </w:r>
      <w:r>
        <w:rPr>
          <w:i/>
        </w:rPr>
        <w:t>[3]</w:t>
      </w:r>
    </w:p>
    <w:p w14:paraId="6D34E7DD" w14:textId="741DFDA1" w:rsidR="00157E6D" w:rsidRPr="00417338" w:rsidRDefault="002D5FA0" w:rsidP="002D5FA0">
      <w:pPr>
        <w:pStyle w:val="a3"/>
        <w:tabs>
          <w:tab w:val="left" w:pos="2268"/>
        </w:tabs>
        <w:rPr>
          <w:i/>
          <w:lang w:val="be-BY"/>
        </w:rPr>
      </w:pPr>
      <w:r>
        <w:rPr>
          <w:i/>
        </w:rPr>
        <w:tab/>
      </w:r>
      <w:r w:rsidR="00157E6D" w:rsidRPr="00210CC6">
        <w:rPr>
          <w:i/>
        </w:rPr>
        <w:t>А. Мохорев</w:t>
      </w:r>
      <w:r w:rsidR="00157E6D">
        <w:rPr>
          <w:i/>
        </w:rPr>
        <w:t xml:space="preserve"> </w:t>
      </w:r>
    </w:p>
    <w:p w14:paraId="21AFF9FB" w14:textId="77777777" w:rsidR="00157E6D" w:rsidRPr="00210CC6" w:rsidRDefault="00157E6D" w:rsidP="002D5FA0">
      <w:pPr>
        <w:pStyle w:val="a3"/>
      </w:pPr>
      <w:r w:rsidRPr="00210CC6">
        <w:t>Выслушиваются ответы учащихся.</w:t>
      </w:r>
    </w:p>
    <w:p w14:paraId="7715CCD9" w14:textId="77777777" w:rsidR="00157E6D" w:rsidRPr="00210CC6" w:rsidRDefault="00157E6D" w:rsidP="002D5FA0">
      <w:pPr>
        <w:pStyle w:val="a3"/>
        <w:spacing w:before="120"/>
      </w:pPr>
      <w:r w:rsidRPr="00210CC6">
        <w:rPr>
          <w:b/>
        </w:rPr>
        <w:t>Учитель.</w:t>
      </w:r>
      <w:r w:rsidRPr="00210CC6">
        <w:t xml:space="preserve"> Назовите предложения, состоящие из одного слова. </w:t>
      </w:r>
      <w:r w:rsidRPr="00210CC6">
        <w:rPr>
          <w:i/>
        </w:rPr>
        <w:t>(Тепло. Июнь.)</w:t>
      </w:r>
      <w:r w:rsidRPr="00210CC6">
        <w:t xml:space="preserve"> Почему эти слова смогли стать предложениями? </w:t>
      </w:r>
      <w:r w:rsidRPr="00210CC6">
        <w:rPr>
          <w:i/>
        </w:rPr>
        <w:t>(Каждое из них выражает законченную мысль.)</w:t>
      </w:r>
      <w:r w:rsidRPr="00210CC6">
        <w:t xml:space="preserve"> Назовите предложение из двух слов. Сколько слов в последнем предложении? Выделите из него предлоги. Для чего в предложении служат предлоги? </w:t>
      </w:r>
      <w:r w:rsidRPr="00210CC6">
        <w:rPr>
          <w:i/>
        </w:rPr>
        <w:t>(Для связи слов.)</w:t>
      </w:r>
      <w:r w:rsidRPr="00210CC6">
        <w:t xml:space="preserve"> Как предлоги пишутся со словами? </w:t>
      </w:r>
      <w:r w:rsidRPr="00210CC6">
        <w:rPr>
          <w:i/>
        </w:rPr>
        <w:t>(Ответы учащихся.)</w:t>
      </w:r>
      <w:r w:rsidRPr="00210CC6">
        <w:t xml:space="preserve"> Запишите данные предложения в тетрадь, пропуская в «опасных» местах буквы.</w:t>
      </w:r>
    </w:p>
    <w:p w14:paraId="1A60A9A7" w14:textId="77777777" w:rsidR="00157E6D" w:rsidRPr="00210CC6" w:rsidRDefault="00157E6D" w:rsidP="002D5FA0">
      <w:pPr>
        <w:pStyle w:val="a3"/>
      </w:pPr>
      <w:r w:rsidRPr="00210CC6">
        <w:t>При проверке выполненного задания уточняется, как предложения оформляются на письме. Также обращается внимание на орфограммы, выясняется какие буквы были пропущены в словах. Коллективно обсуждается, как проверить написание соответствующих букв, после чего заполняются пропуски в словах.</w:t>
      </w:r>
    </w:p>
    <w:p w14:paraId="09593939" w14:textId="39285250" w:rsidR="00157E6D" w:rsidRPr="00210CC6" w:rsidRDefault="00157E6D" w:rsidP="002D5FA0">
      <w:pPr>
        <w:pStyle w:val="a3"/>
      </w:pPr>
      <w:r w:rsidRPr="00210CC6">
        <w:rPr>
          <w:b/>
        </w:rPr>
        <w:t>Учитель.</w:t>
      </w:r>
      <w:r w:rsidRPr="00210CC6">
        <w:t xml:space="preserve"> Прочитайте вопрос в упр.</w:t>
      </w:r>
      <w:r w:rsidR="002D5FA0">
        <w:t> </w:t>
      </w:r>
      <w:r w:rsidRPr="00210CC6">
        <w:t xml:space="preserve">144. </w:t>
      </w:r>
      <w:r w:rsidRPr="00210CC6">
        <w:rPr>
          <w:i/>
        </w:rPr>
        <w:t>(Ты видел в зоопарке зубра?)</w:t>
      </w:r>
      <w:r w:rsidRPr="00210CC6">
        <w:t xml:space="preserve"> Сколько ответов на него дано? Зачитайте. Почему ответы такие разные? От чего, на ваш взгляд, зависит ответ на вопрос? </w:t>
      </w:r>
      <w:r w:rsidRPr="00210CC6">
        <w:rPr>
          <w:i/>
        </w:rPr>
        <w:t>(Высказывания детей учитель обобщает, подводя к</w:t>
      </w:r>
      <w:r w:rsidR="002D5FA0">
        <w:rPr>
          <w:i/>
        </w:rPr>
        <w:t> </w:t>
      </w:r>
      <w:r w:rsidRPr="00210CC6">
        <w:rPr>
          <w:i/>
        </w:rPr>
        <w:t>тому, что все зависит от логического (смыслового) ударения, с</w:t>
      </w:r>
      <w:r w:rsidR="002D5FA0">
        <w:rPr>
          <w:i/>
        </w:rPr>
        <w:t> </w:t>
      </w:r>
      <w:r w:rsidRPr="00210CC6">
        <w:rPr>
          <w:i/>
        </w:rPr>
        <w:t>помощью которого выделяется то или иное слово в вопросе, которое требует ответа.)</w:t>
      </w:r>
    </w:p>
    <w:p w14:paraId="3EF4F31C" w14:textId="77777777" w:rsidR="00157E6D" w:rsidRPr="00210CC6" w:rsidRDefault="00157E6D" w:rsidP="002D5FA0">
      <w:pPr>
        <w:pStyle w:val="21"/>
      </w:pPr>
      <w:r w:rsidRPr="00210CC6">
        <w:t>Работа в парах</w:t>
      </w:r>
    </w:p>
    <w:p w14:paraId="561F43E0" w14:textId="275483BF" w:rsidR="00157E6D" w:rsidRPr="00210CC6" w:rsidRDefault="00157E6D" w:rsidP="002D5FA0">
      <w:pPr>
        <w:pStyle w:val="a3"/>
      </w:pPr>
      <w:r w:rsidRPr="00210CC6">
        <w:t>Учащиеся читают друг другу предложение несколько раз, расставляя в</w:t>
      </w:r>
      <w:r w:rsidR="002D5FA0">
        <w:t> </w:t>
      </w:r>
      <w:r w:rsidRPr="00210CC6">
        <w:t>нем смысловые ударения так, чтобы они соответствовали указанным ниже ответам.</w:t>
      </w:r>
    </w:p>
    <w:p w14:paraId="087BC5E4" w14:textId="77777777" w:rsidR="00157E6D" w:rsidRPr="00210CC6" w:rsidRDefault="00157E6D" w:rsidP="002D5FA0">
      <w:pPr>
        <w:pStyle w:val="a3"/>
      </w:pPr>
      <w:r w:rsidRPr="00597FB5">
        <w:rPr>
          <w:b/>
        </w:rPr>
        <w:t>Учитель.</w:t>
      </w:r>
      <w:r w:rsidRPr="00210CC6">
        <w:t xml:space="preserve"> Прочитайте с доски/слайда презентации стихотворные строчки. Самостоятельно сформулируйте к ним один вопрос. Запишите его вместе с ответом (для слабых учеников можно предложить работу в паре с более сильным учеником).</w:t>
      </w:r>
    </w:p>
    <w:p w14:paraId="0F636352" w14:textId="77777777" w:rsidR="00157E6D" w:rsidRPr="00210CC6" w:rsidRDefault="00157E6D" w:rsidP="002D5FA0">
      <w:pPr>
        <w:pStyle w:val="a3"/>
      </w:pPr>
      <w:r w:rsidRPr="00210CC6">
        <w:t>Встал журавлик утром рано,</w:t>
      </w:r>
    </w:p>
    <w:p w14:paraId="72E5E9B2" w14:textId="77777777" w:rsidR="00157E6D" w:rsidRPr="00210CC6" w:rsidRDefault="00157E6D" w:rsidP="002D5FA0">
      <w:pPr>
        <w:pStyle w:val="a3"/>
      </w:pPr>
      <w:r w:rsidRPr="00210CC6">
        <w:t>сено косит для барана.</w:t>
      </w:r>
      <w:r w:rsidRPr="002F236B">
        <w:rPr>
          <w:i/>
        </w:rPr>
        <w:t xml:space="preserve"> </w:t>
      </w:r>
      <w:r>
        <w:rPr>
          <w:i/>
        </w:rPr>
        <w:t>[4]</w:t>
      </w:r>
    </w:p>
    <w:p w14:paraId="7943589B" w14:textId="4DE46349" w:rsidR="00157E6D" w:rsidRPr="00417338" w:rsidRDefault="002D5FA0" w:rsidP="002D5FA0">
      <w:pPr>
        <w:pStyle w:val="a3"/>
        <w:tabs>
          <w:tab w:val="left" w:pos="2127"/>
        </w:tabs>
        <w:rPr>
          <w:i/>
          <w:lang w:val="be-BY"/>
        </w:rPr>
      </w:pPr>
      <w:r>
        <w:rPr>
          <w:i/>
        </w:rPr>
        <w:tab/>
      </w:r>
      <w:r w:rsidR="00157E6D" w:rsidRPr="00210CC6">
        <w:rPr>
          <w:i/>
        </w:rPr>
        <w:t>М. Стельмах</w:t>
      </w:r>
      <w:r w:rsidR="00157E6D">
        <w:rPr>
          <w:i/>
        </w:rPr>
        <w:t xml:space="preserve"> </w:t>
      </w:r>
    </w:p>
    <w:p w14:paraId="27AB37C2" w14:textId="77777777" w:rsidR="00157E6D" w:rsidRPr="00210CC6" w:rsidRDefault="00157E6D" w:rsidP="002D5FA0">
      <w:pPr>
        <w:pStyle w:val="a3"/>
      </w:pPr>
      <w:r w:rsidRPr="00210CC6">
        <w:t>После выполнения задания организуется проверка.</w:t>
      </w:r>
    </w:p>
    <w:p w14:paraId="6E86D448" w14:textId="77777777" w:rsidR="00157E6D" w:rsidRPr="00210CC6" w:rsidRDefault="00157E6D" w:rsidP="002D5FA0">
      <w:pPr>
        <w:pStyle w:val="a3"/>
        <w:spacing w:after="120"/>
      </w:pPr>
      <w:r w:rsidRPr="00210CC6">
        <w:t xml:space="preserve">Второклассники </w:t>
      </w:r>
      <w:r w:rsidRPr="002D5FA0">
        <w:t>перечитывают</w:t>
      </w:r>
      <w:r w:rsidRPr="00210CC6">
        <w:t xml:space="preserve"> записанные на доске задачи урока, коллективно обсуждают, полностью ли они выполнены или остались вопросы, которые требуют решения на следующем уроке.</w:t>
      </w:r>
    </w:p>
    <w:p w14:paraId="458AC0F2" w14:textId="77777777" w:rsidR="00157E6D" w:rsidRPr="00210CC6" w:rsidRDefault="00157E6D" w:rsidP="002D5FA0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210CC6">
        <w:rPr>
          <w:rFonts w:ascii="Times New Roman" w:hAnsi="Times New Roman"/>
          <w:b/>
          <w:i/>
          <w:sz w:val="28"/>
          <w:szCs w:val="28"/>
        </w:rPr>
        <w:t>Работа в тетради ФУУД</w:t>
      </w:r>
    </w:p>
    <w:p w14:paraId="7718E83D" w14:textId="77777777" w:rsidR="00157E6D" w:rsidRPr="00210CC6" w:rsidRDefault="00157E6D" w:rsidP="002D5FA0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10CC6">
        <w:rPr>
          <w:rFonts w:ascii="Times New Roman" w:hAnsi="Times New Roman"/>
          <w:i/>
          <w:sz w:val="28"/>
          <w:szCs w:val="28"/>
        </w:rPr>
        <w:t>Упр. 57.</w:t>
      </w:r>
      <w:r w:rsidRPr="00210CC6">
        <w:rPr>
          <w:rFonts w:ascii="Times New Roman" w:hAnsi="Times New Roman"/>
          <w:sz w:val="28"/>
          <w:szCs w:val="28"/>
        </w:rPr>
        <w:t xml:space="preserve"> Учащимся озвучивается ситуация, в которой девочке Тане нужно «выполнить» тест по русскому языку. Детям предлагается помочь Тане найти среди предложенных записей и отметить стро</w:t>
      </w:r>
      <w:r>
        <w:rPr>
          <w:rFonts w:ascii="Times New Roman" w:hAnsi="Times New Roman"/>
          <w:sz w:val="28"/>
          <w:szCs w:val="28"/>
        </w:rPr>
        <w:t>ки, в которых даны предложения.</w:t>
      </w:r>
    </w:p>
    <w:p w14:paraId="119274AF" w14:textId="2C0E7039" w:rsidR="00157E6D" w:rsidRPr="00210CC6" w:rsidRDefault="00157E6D" w:rsidP="002D5FA0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10CC6">
        <w:rPr>
          <w:rFonts w:ascii="Times New Roman" w:hAnsi="Times New Roman"/>
          <w:i/>
          <w:sz w:val="28"/>
          <w:szCs w:val="28"/>
        </w:rPr>
        <w:t xml:space="preserve">Упр. 59. </w:t>
      </w:r>
      <w:r w:rsidRPr="00210CC6">
        <w:rPr>
          <w:rFonts w:ascii="Times New Roman" w:hAnsi="Times New Roman"/>
          <w:sz w:val="28"/>
          <w:szCs w:val="28"/>
        </w:rPr>
        <w:t>Учащимся предлагается «оценить» работу Тани по составлению предложений из готовых наборов слов. Выбрать один из вариантов ответов (справилась, потому что… /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210CC6">
        <w:rPr>
          <w:rFonts w:ascii="Times New Roman" w:hAnsi="Times New Roman"/>
          <w:sz w:val="28"/>
          <w:szCs w:val="28"/>
        </w:rPr>
        <w:t>не справилась, т.</w:t>
      </w:r>
      <w:r w:rsidR="002D5FA0">
        <w:rPr>
          <w:rFonts w:ascii="Times New Roman" w:hAnsi="Times New Roman"/>
          <w:sz w:val="28"/>
          <w:szCs w:val="28"/>
        </w:rPr>
        <w:t> </w:t>
      </w:r>
      <w:r w:rsidRPr="00210CC6">
        <w:rPr>
          <w:rFonts w:ascii="Times New Roman" w:hAnsi="Times New Roman"/>
          <w:sz w:val="28"/>
          <w:szCs w:val="28"/>
        </w:rPr>
        <w:t>к. в предложениях…) и дополнить его.</w:t>
      </w:r>
    </w:p>
    <w:p w14:paraId="36BCF480" w14:textId="40F3F766" w:rsidR="00157E6D" w:rsidRDefault="00157E6D" w:rsidP="002D5FA0">
      <w:pPr>
        <w:pStyle w:val="a3"/>
        <w:spacing w:before="120"/>
        <w:rPr>
          <w:b/>
        </w:rPr>
      </w:pPr>
      <w:r w:rsidRPr="00597FB5">
        <w:rPr>
          <w:b/>
        </w:rPr>
        <w:t>Домашнее задание:</w:t>
      </w:r>
      <w:r>
        <w:t xml:space="preserve"> </w:t>
      </w:r>
      <w:r w:rsidRPr="00597FB5">
        <w:t>упр. 145, правило на с. 103.</w:t>
      </w:r>
    </w:p>
    <w:p w14:paraId="09FC9BB5" w14:textId="77777777" w:rsidR="00157E6D" w:rsidRDefault="00157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AEE33FD" w14:textId="1EC84593" w:rsidR="00157E6D" w:rsidRPr="00E90318" w:rsidRDefault="0023370F" w:rsidP="002D5FA0">
      <w:pPr>
        <w:pStyle w:val="11"/>
      </w:pPr>
      <w:r w:rsidRPr="00E90318">
        <w:lastRenderedPageBreak/>
        <w:t>ПРЕДЛОЖЕНИ</w:t>
      </w:r>
      <w:r>
        <w:t>Я</w:t>
      </w:r>
      <w:r w:rsidRPr="00E90318">
        <w:t xml:space="preserve"> </w:t>
      </w:r>
      <w:r>
        <w:t>ПО ЦЕЛИ ВЫСКАЗЫВАНИЯ</w:t>
      </w:r>
    </w:p>
    <w:p w14:paraId="5F4D4474" w14:textId="3705A02D" w:rsidR="00157E6D" w:rsidRPr="008D0F44" w:rsidRDefault="00157E6D" w:rsidP="002D5FA0">
      <w:pPr>
        <w:pStyle w:val="a3"/>
      </w:pPr>
      <w:r w:rsidRPr="008D0F44">
        <w:rPr>
          <w:b/>
          <w:bCs/>
          <w:i/>
          <w:iCs/>
          <w:lang w:eastAsia="ru-RU"/>
        </w:rPr>
        <w:t xml:space="preserve">Предметные результаты: </w:t>
      </w:r>
      <w:r w:rsidRPr="008D0F44">
        <w:t>будут учиться сравнивать предложения по цели высказывания и</w:t>
      </w:r>
      <w:r w:rsidR="002D5FA0">
        <w:t> </w:t>
      </w:r>
      <w:r w:rsidRPr="008D0F44">
        <w:t>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14:paraId="32480449" w14:textId="7F4BA40A" w:rsidR="00157E6D" w:rsidRPr="008D0F44" w:rsidRDefault="00157E6D" w:rsidP="002D5FA0">
      <w:pPr>
        <w:pStyle w:val="a3"/>
        <w:rPr>
          <w:lang w:eastAsia="ru-RU"/>
        </w:rPr>
      </w:pPr>
      <w:r w:rsidRPr="008D0F44">
        <w:rPr>
          <w:b/>
          <w:bCs/>
          <w:i/>
          <w:iCs/>
          <w:lang w:eastAsia="ru-RU"/>
        </w:rPr>
        <w:t xml:space="preserve">Метапредметные результаты: </w:t>
      </w:r>
      <w:r w:rsidRPr="002D5FA0">
        <w:t>будут</w:t>
      </w:r>
      <w:r w:rsidRPr="008D0F44">
        <w:rPr>
          <w:bCs/>
          <w:iCs/>
          <w:lang w:eastAsia="ru-RU"/>
        </w:rPr>
        <w:t xml:space="preserve"> учиться </w:t>
      </w:r>
      <w:r w:rsidRPr="008D0F44">
        <w:rPr>
          <w:lang w:eastAsia="ru-RU"/>
        </w:rPr>
        <w:t>воспринимать смысл читаемых текстов, выделять из них существенную информацию, устно передавать содержание текста, под руководством учителя оценивать результат своих действий, вносить соответствующие коррективы, осуществлять аналогии между изучаемым явлением и</w:t>
      </w:r>
      <w:r w:rsidR="002D5FA0">
        <w:rPr>
          <w:lang w:eastAsia="ru-RU"/>
        </w:rPr>
        <w:t> </w:t>
      </w:r>
      <w:r w:rsidRPr="008D0F44">
        <w:rPr>
          <w:lang w:eastAsia="ru-RU"/>
        </w:rPr>
        <w:t>собственным (приобретенным) опытом, по результатам наблюдений формулировать правило, учитывать правило (алгоритм) в планировании и</w:t>
      </w:r>
      <w:r w:rsidR="002D5FA0">
        <w:rPr>
          <w:lang w:eastAsia="ru-RU"/>
        </w:rPr>
        <w:t> </w:t>
      </w:r>
      <w:r w:rsidRPr="008D0F44">
        <w:rPr>
          <w:lang w:eastAsia="ru-RU"/>
        </w:rPr>
        <w:t>контроле способа решения.</w:t>
      </w:r>
    </w:p>
    <w:p w14:paraId="0FD93ED0" w14:textId="77777777" w:rsidR="00157E6D" w:rsidRDefault="00157E6D" w:rsidP="002D5FA0">
      <w:pPr>
        <w:pStyle w:val="a3"/>
        <w:rPr>
          <w:b/>
        </w:rPr>
      </w:pPr>
      <w:r w:rsidRPr="008D0F44">
        <w:rPr>
          <w:b/>
          <w:bCs/>
          <w:i/>
          <w:iCs/>
        </w:rPr>
        <w:t>Личностные результаты:</w:t>
      </w:r>
      <w:r w:rsidRPr="008D0F44">
        <w:rPr>
          <w:bCs/>
          <w:lang w:val="be-BY"/>
        </w:rPr>
        <w:t xml:space="preserve"> </w:t>
      </w:r>
      <w:r w:rsidRPr="008D0F44">
        <w:rPr>
          <w:lang w:eastAsia="ru-RU"/>
        </w:rPr>
        <w:t xml:space="preserve">развитие </w:t>
      </w:r>
      <w:r w:rsidRPr="008D0F44">
        <w:t>понимания нравственного содержания поступков окружающих людей, ориентации в поведении на принятые моральные нормы.</w:t>
      </w:r>
    </w:p>
    <w:p w14:paraId="1C4B6052" w14:textId="77777777" w:rsidR="00157E6D" w:rsidRPr="008D0F44" w:rsidRDefault="00157E6D" w:rsidP="002D5FA0">
      <w:pPr>
        <w:pStyle w:val="11"/>
      </w:pPr>
      <w:r w:rsidRPr="008D0F44">
        <w:t>Ход урока</w:t>
      </w:r>
    </w:p>
    <w:p w14:paraId="12BAEA75" w14:textId="77777777" w:rsidR="00157E6D" w:rsidRPr="008D0F44" w:rsidRDefault="00157E6D" w:rsidP="002D5FA0">
      <w:pPr>
        <w:pStyle w:val="12"/>
      </w:pPr>
      <w:r w:rsidRPr="008D0F44">
        <w:t xml:space="preserve">ПОВТОРЕНИЕ </w:t>
      </w:r>
    </w:p>
    <w:p w14:paraId="27C1349E" w14:textId="264AC2B8" w:rsidR="00157E6D" w:rsidRPr="008D0F44" w:rsidRDefault="00157E6D" w:rsidP="002D5FA0">
      <w:pPr>
        <w:pStyle w:val="a3"/>
      </w:pPr>
      <w:r w:rsidRPr="008D0F44">
        <w:t>Учащимся предлагается послушать стихотворение, посчитать в</w:t>
      </w:r>
      <w:r w:rsidR="002D5FA0">
        <w:t> </w:t>
      </w:r>
      <w:r w:rsidRPr="008D0F44">
        <w:t>нем количество предложений.</w:t>
      </w:r>
    </w:p>
    <w:p w14:paraId="3A0C4806" w14:textId="77777777" w:rsidR="00157E6D" w:rsidRPr="008D0F44" w:rsidRDefault="00157E6D" w:rsidP="002D5FA0">
      <w:pPr>
        <w:pStyle w:val="a3"/>
      </w:pPr>
      <w:r w:rsidRPr="008D0F44">
        <w:t>Лето. Солнце. Полдень жаркий.</w:t>
      </w:r>
    </w:p>
    <w:p w14:paraId="0433D19E" w14:textId="77777777" w:rsidR="00157E6D" w:rsidRPr="008D0F44" w:rsidRDefault="00157E6D" w:rsidP="002D5FA0">
      <w:pPr>
        <w:pStyle w:val="a3"/>
      </w:pPr>
      <w:r w:rsidRPr="008D0F44">
        <w:t>В зоопарке тишина.</w:t>
      </w:r>
    </w:p>
    <w:p w14:paraId="52FD6028" w14:textId="77777777" w:rsidR="00157E6D" w:rsidRPr="008D0F44" w:rsidRDefault="00157E6D" w:rsidP="002D5FA0">
      <w:pPr>
        <w:pStyle w:val="a3"/>
      </w:pPr>
      <w:r w:rsidRPr="008D0F44">
        <w:t>Спят все звери в зоопарке</w:t>
      </w:r>
    </w:p>
    <w:p w14:paraId="5D5EBC7D" w14:textId="77777777" w:rsidR="00157E6D" w:rsidRPr="008D0F44" w:rsidRDefault="00157E6D" w:rsidP="002D5FA0">
      <w:pPr>
        <w:pStyle w:val="a3"/>
      </w:pPr>
      <w:r>
        <w:t>о</w:t>
      </w:r>
      <w:r w:rsidRPr="008D0F44">
        <w:t>т микроба до слона.</w:t>
      </w:r>
      <w:r w:rsidRPr="002F236B">
        <w:rPr>
          <w:i/>
        </w:rPr>
        <w:t xml:space="preserve"> </w:t>
      </w:r>
      <w:r>
        <w:rPr>
          <w:i/>
        </w:rPr>
        <w:t>[5]</w:t>
      </w:r>
    </w:p>
    <w:p w14:paraId="1671FF13" w14:textId="13E11FC0" w:rsidR="00157E6D" w:rsidRPr="00417338" w:rsidRDefault="002D5FA0" w:rsidP="002D5FA0">
      <w:pPr>
        <w:pStyle w:val="a3"/>
        <w:tabs>
          <w:tab w:val="left" w:pos="2977"/>
        </w:tabs>
        <w:rPr>
          <w:i/>
          <w:lang w:val="be-BY"/>
        </w:rPr>
      </w:pPr>
      <w:r>
        <w:rPr>
          <w:i/>
        </w:rPr>
        <w:tab/>
      </w:r>
      <w:r w:rsidR="00157E6D" w:rsidRPr="008D0F44">
        <w:rPr>
          <w:i/>
        </w:rPr>
        <w:t>А. Усачев</w:t>
      </w:r>
      <w:r w:rsidR="00157E6D">
        <w:rPr>
          <w:i/>
        </w:rPr>
        <w:t xml:space="preserve"> </w:t>
      </w:r>
    </w:p>
    <w:p w14:paraId="2E533274" w14:textId="47B19BF8" w:rsidR="00157E6D" w:rsidRPr="008D0F44" w:rsidRDefault="00157E6D" w:rsidP="002D5FA0">
      <w:pPr>
        <w:pStyle w:val="a3"/>
      </w:pPr>
      <w:r w:rsidRPr="008D0F44">
        <w:rPr>
          <w:b/>
        </w:rPr>
        <w:t>Учитель.</w:t>
      </w:r>
      <w:r w:rsidRPr="008D0F44">
        <w:t xml:space="preserve"> С помощью каких предложений автор смог описать настроение (атмосферу), которая царила в зоопарке? </w:t>
      </w:r>
      <w:r w:rsidRPr="008D0F44">
        <w:rPr>
          <w:i/>
        </w:rPr>
        <w:t>(Высказывания учащихся.)</w:t>
      </w:r>
      <w:r w:rsidRPr="008D0F44">
        <w:t xml:space="preserve"> Сколько слов в</w:t>
      </w:r>
      <w:r w:rsidR="002D5FA0">
        <w:t> </w:t>
      </w:r>
      <w:r w:rsidRPr="008D0F44">
        <w:t xml:space="preserve">составе этих предложений? Как на письме отличить слово от слова-предложения? </w:t>
      </w:r>
      <w:r w:rsidRPr="008D0F44">
        <w:rPr>
          <w:i/>
        </w:rPr>
        <w:t>(Ответы учащихся.)</w:t>
      </w:r>
      <w:r w:rsidRPr="008D0F44">
        <w:t xml:space="preserve"> Назовите предложение из двух слов. </w:t>
      </w:r>
      <w:r w:rsidRPr="008D0F44">
        <w:rPr>
          <w:i/>
        </w:rPr>
        <w:t>(Полдень жаркий.)</w:t>
      </w:r>
      <w:r w:rsidRPr="008D0F44">
        <w:t xml:space="preserve"> Можно ли утверждать, что в этих двух словах выражена законченная мысль? Обоснуйте свой ответ. </w:t>
      </w:r>
      <w:r w:rsidRPr="008D0F44">
        <w:rPr>
          <w:i/>
        </w:rPr>
        <w:t xml:space="preserve">(Высказывания учащихся.) </w:t>
      </w:r>
      <w:r w:rsidRPr="008D0F44">
        <w:t>Рассмотрите иллюстрацию. Составьте по ней 2</w:t>
      </w:r>
      <w:r w:rsidR="002D5FA0" w:rsidRPr="002D5FA0">
        <w:rPr>
          <w:sz w:val="6"/>
          <w:szCs w:val="6"/>
        </w:rPr>
        <w:t> </w:t>
      </w:r>
      <w:r w:rsidR="002D5FA0">
        <w:rPr>
          <w:lang w:val="be-BY"/>
        </w:rPr>
        <w:t>–</w:t>
      </w:r>
      <w:r w:rsidR="00141FB2" w:rsidRPr="002D5FA0">
        <w:rPr>
          <w:sz w:val="6"/>
          <w:szCs w:val="6"/>
        </w:rPr>
        <w:t> </w:t>
      </w:r>
      <w:r w:rsidRPr="008D0F44">
        <w:t>3</w:t>
      </w:r>
      <w:r w:rsidR="002D5FA0">
        <w:t> </w:t>
      </w:r>
      <w:r w:rsidRPr="008D0F44">
        <w:t>предложения, состоящих из одного слова.</w:t>
      </w:r>
    </w:p>
    <w:p w14:paraId="0E67F430" w14:textId="02D2EA5A" w:rsidR="00866D8A" w:rsidRDefault="00866D8A" w:rsidP="00866D8A">
      <w:pPr>
        <w:pStyle w:val="a3"/>
        <w:spacing w:before="120" w:after="120"/>
        <w:jc w:val="center"/>
        <w:rPr>
          <w:lang w:val="be-BY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0753743" wp14:editId="22D480E9">
            <wp:extent cx="4268829" cy="2376000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r44_muyx_190709 [преобразованный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8829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CC8CF" w14:textId="0B170D5A" w:rsidR="00157E6D" w:rsidRPr="00234EA4" w:rsidRDefault="00157E6D" w:rsidP="00141FB2">
      <w:pPr>
        <w:pStyle w:val="a3"/>
        <w:rPr>
          <w:i/>
          <w:lang w:val="be-BY"/>
        </w:rPr>
      </w:pPr>
      <w:r w:rsidRPr="00234EA4">
        <w:rPr>
          <w:i/>
          <w:lang w:val="be-BY"/>
        </w:rPr>
        <w:t>(</w:t>
      </w:r>
      <w:r w:rsidRPr="00234EA4">
        <w:rPr>
          <w:i/>
        </w:rPr>
        <w:t>Выслушиваются ответы учащихся.</w:t>
      </w:r>
      <w:r w:rsidRPr="00234EA4">
        <w:rPr>
          <w:i/>
          <w:lang w:val="be-BY"/>
        </w:rPr>
        <w:t>)</w:t>
      </w:r>
    </w:p>
    <w:p w14:paraId="2EB08205" w14:textId="77777777" w:rsidR="00157E6D" w:rsidRPr="00417338" w:rsidRDefault="00157E6D" w:rsidP="00141FB2">
      <w:pPr>
        <w:pStyle w:val="12"/>
        <w:rPr>
          <w:i/>
        </w:rPr>
      </w:pPr>
      <w:r w:rsidRPr="00417338">
        <w:lastRenderedPageBreak/>
        <w:t>ИЗУЧЕНИЕ НОВОГО МАТЕРИАЛА</w:t>
      </w:r>
    </w:p>
    <w:p w14:paraId="4478C4F8" w14:textId="2AD91928" w:rsidR="00157E6D" w:rsidRPr="00417338" w:rsidRDefault="00157E6D" w:rsidP="00141FB2">
      <w:pPr>
        <w:pStyle w:val="a3"/>
      </w:pPr>
      <w:r w:rsidRPr="00417338">
        <w:rPr>
          <w:b/>
          <w:i/>
        </w:rPr>
        <w:t>Учитель.</w:t>
      </w:r>
      <w:r w:rsidRPr="00417338">
        <w:t xml:space="preserve"> Рассмотрите иллюстрацию в упр.</w:t>
      </w:r>
      <w:r w:rsidR="00141FB2">
        <w:t> </w:t>
      </w:r>
      <w:r w:rsidRPr="00417338">
        <w:t xml:space="preserve">146. Знаком ли вам сюжет данной сказки? </w:t>
      </w:r>
      <w:r w:rsidRPr="00417338">
        <w:rPr>
          <w:i/>
        </w:rPr>
        <w:t>(Высказывания учащихся.)</w:t>
      </w:r>
      <w:r w:rsidRPr="00417338">
        <w:t xml:space="preserve"> Посмотрите этот отрывок из мультфильма, обратите внимание на интонацию, с какой герои произносят свои реплики. Какие интонации вы услышали? </w:t>
      </w:r>
      <w:r w:rsidRPr="00417338">
        <w:rPr>
          <w:i/>
        </w:rPr>
        <w:t>(В голосах героев прозвучали вопрос, утверждение, возмущение.)</w:t>
      </w:r>
      <w:r w:rsidRPr="00417338">
        <w:t xml:space="preserve"> Как все эти интонации передать на письме? </w:t>
      </w:r>
      <w:r w:rsidRPr="00417338">
        <w:rPr>
          <w:i/>
        </w:rPr>
        <w:t>(Учащиеся высказывают свои предположения.)</w:t>
      </w:r>
      <w:r w:rsidRPr="00417338">
        <w:t xml:space="preserve"> Как вы думаете, о чем сегодня пойдет речь на уроке? Давайте сформулируем тему и задачи урока (фиксируются учителем на доске).</w:t>
      </w:r>
    </w:p>
    <w:p w14:paraId="68293F0D" w14:textId="376AECE8" w:rsidR="00157E6D" w:rsidRPr="00417338" w:rsidRDefault="00157E6D" w:rsidP="00141FB2">
      <w:pPr>
        <w:pStyle w:val="a3"/>
      </w:pPr>
      <w:r w:rsidRPr="00417338">
        <w:t>Прочитайте в упр. 146 диалог, данный около рисунка. Кому принадлежат реплики?</w:t>
      </w:r>
      <w:r w:rsidRPr="00417338">
        <w:rPr>
          <w:i/>
        </w:rPr>
        <w:t xml:space="preserve"> (Высказывания учащихся.) </w:t>
      </w:r>
      <w:r w:rsidRPr="00417338">
        <w:t>Какие знаки препинания стоят в</w:t>
      </w:r>
      <w:r w:rsidR="00141FB2">
        <w:t> </w:t>
      </w:r>
      <w:r w:rsidRPr="00417338">
        <w:t xml:space="preserve">конце предложений? Почему они разные? Как они помогают нам понять, с какой интонацией нужно читать предложения? </w:t>
      </w:r>
      <w:r w:rsidRPr="00417338">
        <w:rPr>
          <w:i/>
        </w:rPr>
        <w:t>(Высказывания учащихся.)</w:t>
      </w:r>
      <w:r w:rsidRPr="00417338">
        <w:t xml:space="preserve"> Какие чувства испытывал Винни-Пух, застряв в</w:t>
      </w:r>
      <w:r w:rsidR="00141FB2">
        <w:t> </w:t>
      </w:r>
      <w:r w:rsidRPr="00417338">
        <w:t>дверях домика Кролика? Выберите из слов для справки ответы, которые вы считаете верными. Прочитайте реплики Винни-Пуха с</w:t>
      </w:r>
      <w:r w:rsidR="00141FB2">
        <w:t> </w:t>
      </w:r>
      <w:r w:rsidRPr="00417338">
        <w:t xml:space="preserve">той интонацией, чувством, которое вы выбрали. </w:t>
      </w:r>
      <w:r w:rsidRPr="00417338">
        <w:rPr>
          <w:i/>
        </w:rPr>
        <w:t>(Ответы учащихся.)</w:t>
      </w:r>
      <w:r w:rsidRPr="00417338">
        <w:t xml:space="preserve"> Как вы думаете, почему Винни-Пух не</w:t>
      </w:r>
      <w:r w:rsidR="00141FB2">
        <w:t> </w:t>
      </w:r>
      <w:r w:rsidRPr="00417338">
        <w:t xml:space="preserve">смог выйти из дома Кролика? </w:t>
      </w:r>
      <w:r w:rsidRPr="00417338">
        <w:rPr>
          <w:i/>
        </w:rPr>
        <w:t>(Высказывания учащихся.)</w:t>
      </w:r>
      <w:r w:rsidRPr="00417338">
        <w:t xml:space="preserve"> Что испытывал Кролик, увидев, что его гость попал в такую неловкую ситуацию? Зачитайте реплики хозяина дома с</w:t>
      </w:r>
      <w:r w:rsidR="00141FB2">
        <w:t> </w:t>
      </w:r>
      <w:r w:rsidRPr="00417338">
        <w:t xml:space="preserve">соответствующей интонацией. </w:t>
      </w:r>
      <w:r w:rsidRPr="00417338">
        <w:rPr>
          <w:i/>
        </w:rPr>
        <w:t>(Заслушивается чтение учащихся.)</w:t>
      </w:r>
    </w:p>
    <w:p w14:paraId="1164B137" w14:textId="32E52FB8" w:rsidR="00157E6D" w:rsidRPr="00417338" w:rsidRDefault="00157E6D" w:rsidP="00141FB2">
      <w:pPr>
        <w:pStyle w:val="a3"/>
      </w:pPr>
      <w:r w:rsidRPr="00417338">
        <w:t>Сделайте вывод: какие бывают предложения в зависимости от того, что мы хотим с</w:t>
      </w:r>
      <w:r w:rsidR="00141FB2">
        <w:t> </w:t>
      </w:r>
      <w:r>
        <w:t xml:space="preserve">их </w:t>
      </w:r>
      <w:r w:rsidRPr="00417338">
        <w:t xml:space="preserve">помощью передать. Как такие разные предложения правильно оформить на письме? </w:t>
      </w:r>
      <w:r w:rsidRPr="00417338">
        <w:rPr>
          <w:i/>
        </w:rPr>
        <w:t>(Высказывания учащихся.)</w:t>
      </w:r>
      <w:r w:rsidRPr="00417338">
        <w:t xml:space="preserve"> Проверьте правильность своих рассуждений, прочитав правило на с.</w:t>
      </w:r>
      <w:r w:rsidR="00141FB2">
        <w:t> </w:t>
      </w:r>
      <w:r w:rsidRPr="00417338">
        <w:t xml:space="preserve">106. Какую новую информацию вы из него почерпнули? </w:t>
      </w:r>
      <w:r w:rsidRPr="00417338">
        <w:rPr>
          <w:i/>
        </w:rPr>
        <w:t>(Ответы учащихся.)</w:t>
      </w:r>
    </w:p>
    <w:p w14:paraId="5EEF3623" w14:textId="310ACAB3" w:rsidR="00157E6D" w:rsidRPr="00417338" w:rsidRDefault="00157E6D" w:rsidP="00141FB2">
      <w:pPr>
        <w:pStyle w:val="a3"/>
      </w:pPr>
      <w:r w:rsidRPr="00417338">
        <w:t xml:space="preserve">С опорой на схему, данную в образце, составьте и запишите предложение. </w:t>
      </w:r>
      <w:r w:rsidRPr="00417338">
        <w:rPr>
          <w:i/>
        </w:rPr>
        <w:t>(Винни-Пух пришел в</w:t>
      </w:r>
      <w:r w:rsidR="00141FB2">
        <w:rPr>
          <w:i/>
        </w:rPr>
        <w:t> </w:t>
      </w:r>
      <w:r w:rsidRPr="00417338">
        <w:rPr>
          <w:i/>
        </w:rPr>
        <w:t>гости к Кролику.)</w:t>
      </w:r>
    </w:p>
    <w:p w14:paraId="19FCCE89" w14:textId="77777777" w:rsidR="00157E6D" w:rsidRPr="00417338" w:rsidRDefault="00157E6D" w:rsidP="00141FB2">
      <w:pPr>
        <w:pStyle w:val="a3"/>
      </w:pPr>
      <w:r w:rsidRPr="00417338">
        <w:t>На усмотрение учителя учащимся можно предложить работу по вариантам: выписать из диалога предложения, которые</w:t>
      </w:r>
      <w:r>
        <w:t>:</w:t>
      </w:r>
    </w:p>
    <w:p w14:paraId="128C0DE0" w14:textId="77777777" w:rsidR="00157E6D" w:rsidRPr="00417338" w:rsidRDefault="00157E6D" w:rsidP="00141FB2">
      <w:pPr>
        <w:pStyle w:val="a3"/>
      </w:pPr>
      <w:r w:rsidRPr="00417338">
        <w:t>1</w:t>
      </w:r>
      <w:r>
        <w:t>-й</w:t>
      </w:r>
      <w:r w:rsidRPr="00417338">
        <w:t xml:space="preserve"> вариант: содержат вопрос;</w:t>
      </w:r>
    </w:p>
    <w:p w14:paraId="21FD1561" w14:textId="77777777" w:rsidR="00157E6D" w:rsidRPr="00417338" w:rsidRDefault="00157E6D" w:rsidP="00141FB2">
      <w:pPr>
        <w:pStyle w:val="a3"/>
      </w:pPr>
      <w:r w:rsidRPr="00417338">
        <w:t>2</w:t>
      </w:r>
      <w:r>
        <w:t>-й</w:t>
      </w:r>
      <w:r w:rsidRPr="00417338">
        <w:t xml:space="preserve"> вариант: содержат сообщение (утверждение);</w:t>
      </w:r>
    </w:p>
    <w:p w14:paraId="0529FD43" w14:textId="77777777" w:rsidR="00157E6D" w:rsidRPr="00417338" w:rsidRDefault="00157E6D" w:rsidP="00141FB2">
      <w:pPr>
        <w:pStyle w:val="a3"/>
      </w:pPr>
      <w:r w:rsidRPr="00417338">
        <w:t>3</w:t>
      </w:r>
      <w:r>
        <w:t>-й</w:t>
      </w:r>
      <w:r w:rsidRPr="00417338">
        <w:t xml:space="preserve"> вариант: содержат призыв.</w:t>
      </w:r>
    </w:p>
    <w:p w14:paraId="36E5B0B5" w14:textId="77777777" w:rsidR="00157E6D" w:rsidRPr="00417338" w:rsidRDefault="00157E6D" w:rsidP="00141FB2">
      <w:pPr>
        <w:pStyle w:val="12"/>
      </w:pPr>
      <w:r w:rsidRPr="00417338">
        <w:t>ЗАКРЕПЛЕНИЕ ИЗУЧЕННОГО МАТЕРИАЛА</w:t>
      </w:r>
    </w:p>
    <w:p w14:paraId="24B8E087" w14:textId="6ED60CA5" w:rsidR="00157E6D" w:rsidRPr="00417338" w:rsidRDefault="00157E6D" w:rsidP="00141FB2">
      <w:pPr>
        <w:pStyle w:val="a3"/>
      </w:pPr>
      <w:r w:rsidRPr="0007037B">
        <w:rPr>
          <w:b/>
        </w:rPr>
        <w:t>Учитель.</w:t>
      </w:r>
      <w:r w:rsidRPr="00417338">
        <w:t xml:space="preserve"> Рассмотрите иллюстрацию в упр.</w:t>
      </w:r>
      <w:r w:rsidR="00141FB2">
        <w:t> </w:t>
      </w:r>
      <w:r w:rsidRPr="00417338">
        <w:t>147. Послушайте диалог, скажите, какие предложения по цели высказывания в</w:t>
      </w:r>
      <w:r w:rsidR="00141FB2">
        <w:t> </w:t>
      </w:r>
      <w:r w:rsidRPr="00417338">
        <w:t xml:space="preserve">нем используются. </w:t>
      </w:r>
      <w:r w:rsidRPr="00417338">
        <w:rPr>
          <w:i/>
        </w:rPr>
        <w:t>(После восприятия на слух диалога учащиеся отвечают на поставленный вопрос.)</w:t>
      </w:r>
      <w:r w:rsidRPr="00417338">
        <w:t xml:space="preserve"> Одинаковые ли чувства испытывали герои данного диалога? Обоснуйте свое мнение.</w:t>
      </w:r>
      <w:r w:rsidRPr="00417338">
        <w:rPr>
          <w:i/>
        </w:rPr>
        <w:t xml:space="preserve"> (Высказывания учащихся.)</w:t>
      </w:r>
      <w:r w:rsidRPr="00417338">
        <w:t xml:space="preserve"> Прочитайте диалог. Найдите в нем предложения, в которых содержится вопрос. С</w:t>
      </w:r>
      <w:r w:rsidR="00141FB2">
        <w:t> </w:t>
      </w:r>
      <w:r w:rsidRPr="00417338">
        <w:t>каким чувством задает их Карлсон? Попробуйте сформулировать ответ, опираясь на слова для справки из упр.</w:t>
      </w:r>
      <w:r w:rsidR="00141FB2">
        <w:t> </w:t>
      </w:r>
      <w:r w:rsidRPr="00417338">
        <w:t xml:space="preserve">146. </w:t>
      </w:r>
      <w:r w:rsidRPr="00417338">
        <w:rPr>
          <w:i/>
        </w:rPr>
        <w:t>(Ответы учащихся.)</w:t>
      </w:r>
      <w:r w:rsidRPr="00417338">
        <w:t xml:space="preserve"> Как предложения, содержащие вопрос, оформлены на письме? Прочитайте последнюю реплику Карлсона. Какой знак препинания стоит в конце предложения? </w:t>
      </w:r>
      <w:r w:rsidRPr="00417338">
        <w:rPr>
          <w:i/>
        </w:rPr>
        <w:t>(Вопросительный и</w:t>
      </w:r>
      <w:r w:rsidR="00141FB2">
        <w:rPr>
          <w:i/>
        </w:rPr>
        <w:t> </w:t>
      </w:r>
      <w:r w:rsidRPr="00417338">
        <w:rPr>
          <w:i/>
        </w:rPr>
        <w:t>восклицательный знаки.)</w:t>
      </w:r>
      <w:r w:rsidRPr="00417338">
        <w:t xml:space="preserve"> Как вы думаете, что выражает предложение, в</w:t>
      </w:r>
      <w:r w:rsidR="00141FB2">
        <w:t> </w:t>
      </w:r>
      <w:r w:rsidRPr="00417338">
        <w:t xml:space="preserve">котором на конце стоят такие знаки? Какие чувства оно передает? </w:t>
      </w:r>
      <w:r w:rsidRPr="00417338">
        <w:rPr>
          <w:i/>
        </w:rPr>
        <w:t>(Высказывания учащихся учитель обобщает и уточняет.)</w:t>
      </w:r>
      <w:r w:rsidRPr="00417338">
        <w:t xml:space="preserve"> </w:t>
      </w:r>
    </w:p>
    <w:p w14:paraId="638A6D8A" w14:textId="0F771BFC" w:rsidR="00157E6D" w:rsidRPr="00417338" w:rsidRDefault="00157E6D" w:rsidP="00141FB2">
      <w:pPr>
        <w:pStyle w:val="a3"/>
      </w:pPr>
      <w:r w:rsidRPr="00417338">
        <w:lastRenderedPageBreak/>
        <w:t>Выпишите из диалога реплики Карлсона, в котором выражается его возмущение и</w:t>
      </w:r>
      <w:r w:rsidR="00141FB2">
        <w:t> </w:t>
      </w:r>
      <w:r>
        <w:t>отчаяние. Обоснуйте свой выбор.</w:t>
      </w:r>
    </w:p>
    <w:p w14:paraId="50992072" w14:textId="358B22CE" w:rsidR="00157E6D" w:rsidRPr="00417338" w:rsidRDefault="00157E6D" w:rsidP="00141FB2">
      <w:pPr>
        <w:pStyle w:val="a3"/>
      </w:pPr>
      <w:r w:rsidRPr="00417338">
        <w:t>После выполнения задания у учащихся целесообразно спросить: какие знаки препинания стоят в</w:t>
      </w:r>
      <w:r w:rsidR="00141FB2">
        <w:t> </w:t>
      </w:r>
      <w:r w:rsidRPr="00417338">
        <w:t>конце выписанных из текста предложений? Требуют ли данные вопросы обязательного ответа?</w:t>
      </w:r>
    </w:p>
    <w:p w14:paraId="1D7EA309" w14:textId="08588A72" w:rsidR="00157E6D" w:rsidRPr="00417338" w:rsidRDefault="00157E6D" w:rsidP="00141FB2">
      <w:pPr>
        <w:pStyle w:val="a3"/>
      </w:pPr>
      <w:r w:rsidRPr="0007037B">
        <w:rPr>
          <w:b/>
        </w:rPr>
        <w:t>Учитель.</w:t>
      </w:r>
      <w:r w:rsidRPr="00417338">
        <w:t xml:space="preserve"> Прочитайте текст в упр. 148. Сколько героев участвует в</w:t>
      </w:r>
      <w:r w:rsidR="00141FB2">
        <w:t> </w:t>
      </w:r>
      <w:r w:rsidRPr="00417338">
        <w:t xml:space="preserve">разговоре? Зачитайте слова каждого из них. Кого обсуждала семья? Подтвердите свой ответ текстом. Одинаково ли относились к котенку члены одной семьи? </w:t>
      </w:r>
      <w:r w:rsidRPr="00417338">
        <w:rPr>
          <w:i/>
        </w:rPr>
        <w:t>(Высказывания учащихся.)</w:t>
      </w:r>
      <w:r w:rsidRPr="00417338">
        <w:t xml:space="preserve"> Какое чувств</w:t>
      </w:r>
      <w:r>
        <w:t>о</w:t>
      </w:r>
      <w:r w:rsidRPr="00417338">
        <w:t xml:space="preserve"> выразил папа в своей реплике? Мама? Павлик? Выберите из предложенных вариантов ответы и обоснуйте свой выбор. </w:t>
      </w:r>
      <w:r w:rsidRPr="00417338">
        <w:rPr>
          <w:i/>
        </w:rPr>
        <w:t xml:space="preserve">(Высказывания учащихся.) </w:t>
      </w:r>
      <w:r w:rsidRPr="00417338">
        <w:t>Как вы думаете, какие знаки препинания должны стоять в</w:t>
      </w:r>
      <w:r w:rsidR="00141FB2">
        <w:t> </w:t>
      </w:r>
      <w:r w:rsidRPr="00417338">
        <w:t>конце реплик участников разговора? Выпишите из текста только слова папы, мамы и</w:t>
      </w:r>
      <w:r w:rsidR="00141FB2">
        <w:t> </w:t>
      </w:r>
      <w:r w:rsidRPr="00417338">
        <w:t>Павлика. Поставьте в</w:t>
      </w:r>
      <w:r w:rsidR="00141FB2">
        <w:t> </w:t>
      </w:r>
      <w:r w:rsidRPr="00417338">
        <w:t>конце каждого предложения соответствующий знак. Обоснуйте свой выбор.</w:t>
      </w:r>
    </w:p>
    <w:p w14:paraId="1E416025" w14:textId="5194913F" w:rsidR="00157E6D" w:rsidRPr="00417338" w:rsidRDefault="00157E6D" w:rsidP="00141FB2">
      <w:pPr>
        <w:pStyle w:val="a3"/>
      </w:pPr>
      <w:r w:rsidRPr="00417338">
        <w:t xml:space="preserve">Прочитайте выражение в рубрике «Объясни!». </w:t>
      </w:r>
      <w:r w:rsidRPr="00417338">
        <w:rPr>
          <w:i/>
        </w:rPr>
        <w:t>(Свет не без добрых людей.)</w:t>
      </w:r>
      <w:r w:rsidRPr="00417338">
        <w:t xml:space="preserve"> Как вы понимаете его смысл? </w:t>
      </w:r>
      <w:r w:rsidRPr="00417338">
        <w:rPr>
          <w:i/>
        </w:rPr>
        <w:t xml:space="preserve">(Высказывания учащихся.) </w:t>
      </w:r>
      <w:r w:rsidRPr="00417338">
        <w:t>Насколько, на ваш взгляд, данное выражение подходит к</w:t>
      </w:r>
      <w:r w:rsidR="00141FB2">
        <w:t> </w:t>
      </w:r>
      <w:r w:rsidRPr="00417338">
        <w:t>ситуации, описанной в</w:t>
      </w:r>
      <w:r w:rsidR="00141FB2">
        <w:t> </w:t>
      </w:r>
      <w:r w:rsidRPr="00417338">
        <w:t>тексте упр.</w:t>
      </w:r>
      <w:r w:rsidR="00141FB2">
        <w:t> </w:t>
      </w:r>
      <w:r w:rsidRPr="00417338">
        <w:t xml:space="preserve">148? Обоснуйте свое мнение. </w:t>
      </w:r>
      <w:r w:rsidRPr="00417338">
        <w:rPr>
          <w:i/>
        </w:rPr>
        <w:t>(Высказывания учащихся.)</w:t>
      </w:r>
    </w:p>
    <w:p w14:paraId="4D12370B" w14:textId="513F257F" w:rsidR="00157E6D" w:rsidRPr="00417338" w:rsidRDefault="00157E6D" w:rsidP="00141FB2">
      <w:pPr>
        <w:pStyle w:val="a3"/>
        <w:spacing w:after="120"/>
        <w:rPr>
          <w:b/>
        </w:rPr>
      </w:pPr>
      <w:r w:rsidRPr="00417338">
        <w:rPr>
          <w:lang w:eastAsia="ru-RU"/>
        </w:rPr>
        <w:t>Проводится рефлексия, в ходе которой выясн</w:t>
      </w:r>
      <w:r>
        <w:rPr>
          <w:lang w:eastAsia="ru-RU"/>
        </w:rPr>
        <w:t>яется, насколько поставленные в</w:t>
      </w:r>
      <w:r w:rsidR="00141FB2">
        <w:rPr>
          <w:lang w:eastAsia="ru-RU"/>
        </w:rPr>
        <w:t> </w:t>
      </w:r>
      <w:r w:rsidRPr="00417338">
        <w:rPr>
          <w:lang w:eastAsia="ru-RU"/>
        </w:rPr>
        <w:t>начале урока задачи выполнены. Учащихся можно попросить</w:t>
      </w:r>
      <w:r>
        <w:rPr>
          <w:lang w:eastAsia="ru-RU"/>
        </w:rPr>
        <w:t xml:space="preserve"> оценить свою работу на уроке и</w:t>
      </w:r>
      <w:r w:rsidR="00141FB2">
        <w:rPr>
          <w:lang w:eastAsia="ru-RU"/>
        </w:rPr>
        <w:t> </w:t>
      </w:r>
      <w:r w:rsidRPr="00417338">
        <w:rPr>
          <w:lang w:eastAsia="ru-RU"/>
        </w:rPr>
        <w:t>определить трудности, с которыми они, возможно, столкнулись при выполнении заданий.</w:t>
      </w:r>
    </w:p>
    <w:p w14:paraId="4ED68566" w14:textId="77777777" w:rsidR="00157E6D" w:rsidRPr="00417338" w:rsidRDefault="00157E6D" w:rsidP="00141FB2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в рабочей тетради</w:t>
      </w:r>
    </w:p>
    <w:p w14:paraId="16C8832F" w14:textId="77777777" w:rsidR="00157E6D" w:rsidRPr="00417338" w:rsidRDefault="00157E6D" w:rsidP="00141FB2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417338">
        <w:rPr>
          <w:rFonts w:ascii="Times New Roman" w:hAnsi="Times New Roman"/>
          <w:i/>
          <w:sz w:val="28"/>
          <w:szCs w:val="28"/>
        </w:rPr>
        <w:t>Упр. 105.</w:t>
      </w:r>
      <w:r w:rsidRPr="00417338">
        <w:rPr>
          <w:rFonts w:ascii="Times New Roman" w:hAnsi="Times New Roman"/>
          <w:sz w:val="28"/>
          <w:szCs w:val="28"/>
        </w:rPr>
        <w:t xml:space="preserve"> Учащиеся читают стихотворение, определяют, что выражает каждое из его предложений. Из предложенных вариантов ответа отмечают те, которые считают правильными.</w:t>
      </w:r>
    </w:p>
    <w:p w14:paraId="255D4F7C" w14:textId="77777777" w:rsidR="00157E6D" w:rsidRPr="00417338" w:rsidRDefault="00157E6D" w:rsidP="00141FB2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417338">
        <w:rPr>
          <w:rFonts w:ascii="Times New Roman" w:hAnsi="Times New Roman"/>
          <w:b/>
          <w:i/>
          <w:sz w:val="28"/>
          <w:szCs w:val="28"/>
        </w:rPr>
        <w:t>Работа в тетради ФУУД</w:t>
      </w:r>
    </w:p>
    <w:p w14:paraId="07BEFE60" w14:textId="77777777" w:rsidR="00157E6D" w:rsidRPr="00417338" w:rsidRDefault="00157E6D" w:rsidP="00141FB2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417338">
        <w:rPr>
          <w:rFonts w:ascii="Times New Roman" w:hAnsi="Times New Roman"/>
          <w:i/>
          <w:sz w:val="28"/>
          <w:szCs w:val="28"/>
        </w:rPr>
        <w:t>Упр. 58.</w:t>
      </w:r>
      <w:r w:rsidRPr="00417338">
        <w:rPr>
          <w:rFonts w:ascii="Times New Roman" w:hAnsi="Times New Roman"/>
          <w:sz w:val="28"/>
          <w:szCs w:val="28"/>
        </w:rPr>
        <w:t xml:space="preserve"> Учащиеся читают предложения, с помощью различных условных значков отмечают, какие из них содержат вопрос, в каких выражается просьба или удивление.</w:t>
      </w:r>
    </w:p>
    <w:p w14:paraId="45315070" w14:textId="77777777" w:rsidR="00157E6D" w:rsidRDefault="00157E6D" w:rsidP="00141FB2">
      <w:pPr>
        <w:pStyle w:val="a3"/>
        <w:spacing w:before="120"/>
      </w:pPr>
      <w:r w:rsidRPr="0007037B">
        <w:rPr>
          <w:b/>
        </w:rPr>
        <w:t>Домашнее задание:</w:t>
      </w:r>
      <w:r w:rsidRPr="00417338">
        <w:rPr>
          <w:i/>
        </w:rPr>
        <w:t xml:space="preserve"> </w:t>
      </w:r>
      <w:r w:rsidRPr="0007037B">
        <w:t>упр. 149, правило на с. 106.</w:t>
      </w:r>
    </w:p>
    <w:p w14:paraId="0FE7AEEF" w14:textId="77777777" w:rsidR="00157E6D" w:rsidRDefault="00157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462EBCEC" w14:textId="22E46264" w:rsidR="00157E6D" w:rsidRPr="002C2099" w:rsidRDefault="0023370F" w:rsidP="00141FB2">
      <w:pPr>
        <w:pStyle w:val="11"/>
      </w:pPr>
      <w:r w:rsidRPr="002C2099">
        <w:lastRenderedPageBreak/>
        <w:t>ВОСКЛИЦАТЕЛЬНЫЕ ПРЕДЛОЖЕНИЯ</w:t>
      </w:r>
    </w:p>
    <w:p w14:paraId="0A12891F" w14:textId="33CA950C" w:rsidR="00157E6D" w:rsidRPr="002C2099" w:rsidRDefault="00157E6D" w:rsidP="00141FB2">
      <w:pPr>
        <w:pStyle w:val="a3"/>
      </w:pPr>
      <w:r w:rsidRPr="002C2099">
        <w:rPr>
          <w:b/>
          <w:bCs/>
          <w:i/>
          <w:iCs/>
          <w:lang w:eastAsia="ru-RU"/>
        </w:rPr>
        <w:t xml:space="preserve">Предметные результаты: </w:t>
      </w:r>
      <w:r w:rsidRPr="002C2099">
        <w:rPr>
          <w:bCs/>
          <w:iCs/>
          <w:lang w:eastAsia="ru-RU"/>
        </w:rPr>
        <w:t xml:space="preserve">будут учиться </w:t>
      </w:r>
      <w:r w:rsidRPr="002C2099">
        <w:t>сравнивать предложения по цели высказывания и</w:t>
      </w:r>
      <w:r w:rsidR="00141FB2">
        <w:t> </w:t>
      </w:r>
      <w:r w:rsidRPr="002C2099">
        <w:t>по интонации (без терминов) с опорой на содержание (цель высказывания), интонацию (мелодику, логическое ударение), порядок слов, знаки конца предложения.</w:t>
      </w:r>
    </w:p>
    <w:p w14:paraId="04232682" w14:textId="231DE909" w:rsidR="00157E6D" w:rsidRPr="002C2099" w:rsidRDefault="00157E6D" w:rsidP="00141FB2">
      <w:pPr>
        <w:pStyle w:val="a3"/>
        <w:rPr>
          <w:lang w:eastAsia="ru-RU"/>
        </w:rPr>
      </w:pPr>
      <w:r w:rsidRPr="002C2099">
        <w:rPr>
          <w:b/>
          <w:bCs/>
          <w:i/>
          <w:iCs/>
          <w:lang w:eastAsia="ru-RU"/>
        </w:rPr>
        <w:t xml:space="preserve">Метапредметные результаты: </w:t>
      </w:r>
      <w:r w:rsidRPr="00141FB2">
        <w:t>будут</w:t>
      </w:r>
      <w:r w:rsidRPr="002C2099">
        <w:rPr>
          <w:bCs/>
          <w:iCs/>
          <w:lang w:eastAsia="ru-RU"/>
        </w:rPr>
        <w:t xml:space="preserve"> учиться </w:t>
      </w:r>
      <w:r w:rsidRPr="002C2099">
        <w:rPr>
          <w:lang w:eastAsia="ru-RU"/>
        </w:rPr>
        <w:t>воспринимать смысл читаемых текстов, выделять из них существенную информацию, устно передавать содержание текста, под руководством учителя оценивать результат своих действий, вносить соответствующие коррективы, осуществлять аналогии между изучаемым явлением и</w:t>
      </w:r>
      <w:r w:rsidR="00141FB2">
        <w:rPr>
          <w:lang w:eastAsia="ru-RU"/>
        </w:rPr>
        <w:t> </w:t>
      </w:r>
      <w:r w:rsidRPr="002C2099">
        <w:rPr>
          <w:lang w:eastAsia="ru-RU"/>
        </w:rPr>
        <w:t>собственным (приобретенным) опытом, по результатам наблюдений формулировать правило, учитывать правило (алгоритм) в планировании и</w:t>
      </w:r>
      <w:r w:rsidR="00141FB2">
        <w:rPr>
          <w:lang w:eastAsia="ru-RU"/>
        </w:rPr>
        <w:t> </w:t>
      </w:r>
      <w:r w:rsidRPr="002C2099">
        <w:rPr>
          <w:lang w:eastAsia="ru-RU"/>
        </w:rPr>
        <w:t>контроле способа решения.</w:t>
      </w:r>
    </w:p>
    <w:p w14:paraId="5388FE33" w14:textId="77777777" w:rsidR="00157E6D" w:rsidRDefault="00157E6D" w:rsidP="00141FB2">
      <w:pPr>
        <w:pStyle w:val="a3"/>
      </w:pPr>
      <w:r w:rsidRPr="002C2099">
        <w:rPr>
          <w:b/>
          <w:bCs/>
          <w:i/>
          <w:iCs/>
        </w:rPr>
        <w:t>Личностные результаты:</w:t>
      </w:r>
      <w:r w:rsidRPr="002C2099">
        <w:rPr>
          <w:bCs/>
          <w:lang w:val="be-BY"/>
        </w:rPr>
        <w:t xml:space="preserve"> </w:t>
      </w:r>
      <w:r w:rsidRPr="002C2099">
        <w:rPr>
          <w:lang w:eastAsia="ru-RU"/>
        </w:rPr>
        <w:t xml:space="preserve">развитие </w:t>
      </w:r>
      <w:r w:rsidRPr="002C2099">
        <w:t>понимания нравственного содержания поступков окружающих людей, ориентации в поведен</w:t>
      </w:r>
      <w:r>
        <w:t>ии на принятые моральные нормы.</w:t>
      </w:r>
    </w:p>
    <w:p w14:paraId="498CD47A" w14:textId="77777777" w:rsidR="00157E6D" w:rsidRDefault="00157E6D" w:rsidP="00141FB2">
      <w:pPr>
        <w:pStyle w:val="11"/>
      </w:pPr>
      <w:r w:rsidRPr="00473094">
        <w:t>Ход урока</w:t>
      </w:r>
    </w:p>
    <w:p w14:paraId="3AC02004" w14:textId="77777777" w:rsidR="00157E6D" w:rsidRDefault="00157E6D" w:rsidP="00141FB2">
      <w:pPr>
        <w:pStyle w:val="12"/>
      </w:pPr>
      <w:r w:rsidRPr="00473094">
        <w:t>ПОВТОРЕНИЕ</w:t>
      </w:r>
    </w:p>
    <w:p w14:paraId="77990F2B" w14:textId="77777777" w:rsidR="00157E6D" w:rsidRDefault="00157E6D" w:rsidP="00141FB2">
      <w:pPr>
        <w:pStyle w:val="21"/>
      </w:pPr>
      <w:r w:rsidRPr="003A68D3">
        <w:t>Речевая разминка</w:t>
      </w:r>
    </w:p>
    <w:p w14:paraId="45E7DD08" w14:textId="77777777" w:rsidR="00157E6D" w:rsidRPr="003A68D3" w:rsidRDefault="00157E6D" w:rsidP="00141FB2">
      <w:pPr>
        <w:pStyle w:val="a3"/>
      </w:pPr>
      <w:r w:rsidRPr="003A68D3">
        <w:t>С целью отработки артикуляционного аппарата и четкости произношения звуков учащимся можно предложить заучить стихотворные строки:</w:t>
      </w:r>
    </w:p>
    <w:p w14:paraId="6B1751D9" w14:textId="77777777" w:rsidR="00157E6D" w:rsidRPr="003A68D3" w:rsidRDefault="00157E6D" w:rsidP="00141FB2">
      <w:pPr>
        <w:pStyle w:val="a3"/>
      </w:pPr>
      <w:r w:rsidRPr="003A68D3">
        <w:rPr>
          <w:shd w:val="clear" w:color="auto" w:fill="FFFFFF"/>
        </w:rPr>
        <w:t>Туча тучу</w:t>
      </w:r>
    </w:p>
    <w:p w14:paraId="78ABD8C8" w14:textId="77777777" w:rsidR="00157E6D" w:rsidRPr="003A68D3" w:rsidRDefault="00157E6D" w:rsidP="00141FB2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3A68D3">
        <w:rPr>
          <w:shd w:val="clear" w:color="auto" w:fill="FFFFFF"/>
        </w:rPr>
        <w:t>овстречала</w:t>
      </w:r>
      <w:r>
        <w:rPr>
          <w:shd w:val="clear" w:color="auto" w:fill="FFFFFF"/>
        </w:rPr>
        <w:t>.</w:t>
      </w:r>
    </w:p>
    <w:p w14:paraId="73A860AC" w14:textId="77777777" w:rsidR="00157E6D" w:rsidRPr="003A68D3" w:rsidRDefault="00157E6D" w:rsidP="00141FB2">
      <w:pPr>
        <w:pStyle w:val="a3"/>
      </w:pPr>
      <w:r w:rsidRPr="003A68D3">
        <w:rPr>
          <w:shd w:val="clear" w:color="auto" w:fill="FFFFFF"/>
        </w:rPr>
        <w:t>Туча туче</w:t>
      </w:r>
    </w:p>
    <w:p w14:paraId="1D91959B" w14:textId="77777777" w:rsidR="00157E6D" w:rsidRPr="003A68D3" w:rsidRDefault="00157E6D" w:rsidP="00141FB2">
      <w:pPr>
        <w:pStyle w:val="a3"/>
      </w:pPr>
      <w:r>
        <w:rPr>
          <w:shd w:val="clear" w:color="auto" w:fill="FFFFFF"/>
        </w:rPr>
        <w:t>п</w:t>
      </w:r>
      <w:r w:rsidRPr="003A68D3">
        <w:rPr>
          <w:shd w:val="clear" w:color="auto" w:fill="FFFFFF"/>
        </w:rPr>
        <w:t>рокричала:</w:t>
      </w:r>
    </w:p>
    <w:p w14:paraId="75251D2B" w14:textId="1E724245" w:rsidR="00157E6D" w:rsidRPr="003A68D3" w:rsidRDefault="00141FB2" w:rsidP="00141FB2">
      <w:pPr>
        <w:pStyle w:val="a3"/>
      </w:pPr>
      <w:r>
        <w:rPr>
          <w:shd w:val="clear" w:color="auto" w:fill="FFFFFF"/>
        </w:rPr>
        <w:t>—</w:t>
      </w:r>
      <w:r w:rsidR="00157E6D" w:rsidRPr="003A68D3">
        <w:rPr>
          <w:shd w:val="clear" w:color="auto" w:fill="FFFFFF"/>
        </w:rPr>
        <w:t xml:space="preserve"> Что гуляешь</w:t>
      </w:r>
    </w:p>
    <w:p w14:paraId="2BDCEDDD" w14:textId="77777777" w:rsidR="00157E6D" w:rsidRPr="003A68D3" w:rsidRDefault="00157E6D" w:rsidP="00141FB2">
      <w:pPr>
        <w:pStyle w:val="a3"/>
      </w:pPr>
      <w:r>
        <w:rPr>
          <w:shd w:val="clear" w:color="auto" w:fill="FFFFFF"/>
        </w:rPr>
        <w:t>н</w:t>
      </w:r>
      <w:r w:rsidRPr="003A68D3">
        <w:rPr>
          <w:shd w:val="clear" w:color="auto" w:fill="FFFFFF"/>
        </w:rPr>
        <w:t>а пути?</w:t>
      </w:r>
    </w:p>
    <w:p w14:paraId="559DF8D9" w14:textId="77777777" w:rsidR="00157E6D" w:rsidRPr="003A68D3" w:rsidRDefault="00157E6D" w:rsidP="00141FB2">
      <w:pPr>
        <w:pStyle w:val="a3"/>
      </w:pPr>
      <w:r w:rsidRPr="003A68D3">
        <w:rPr>
          <w:shd w:val="clear" w:color="auto" w:fill="FFFFFF"/>
        </w:rPr>
        <w:t>Прочь с дороги</w:t>
      </w:r>
      <w:r>
        <w:rPr>
          <w:shd w:val="clear" w:color="auto" w:fill="FFFFFF"/>
        </w:rPr>
        <w:t>!</w:t>
      </w:r>
    </w:p>
    <w:p w14:paraId="28607433" w14:textId="77777777" w:rsidR="00157E6D" w:rsidRPr="003A68D3" w:rsidRDefault="00157E6D" w:rsidP="00141FB2">
      <w:pPr>
        <w:pStyle w:val="a3"/>
      </w:pPr>
      <w:r w:rsidRPr="003A68D3">
        <w:rPr>
          <w:shd w:val="clear" w:color="auto" w:fill="FFFFFF"/>
        </w:rPr>
        <w:t>Дай пройти!</w:t>
      </w:r>
      <w:r w:rsidRPr="00A735F5">
        <w:rPr>
          <w:i/>
        </w:rPr>
        <w:t xml:space="preserve"> </w:t>
      </w:r>
      <w:r>
        <w:rPr>
          <w:i/>
        </w:rPr>
        <w:t>[6]</w:t>
      </w:r>
    </w:p>
    <w:p w14:paraId="17569A6D" w14:textId="2A876C4E" w:rsidR="00157E6D" w:rsidRDefault="00141FB2" w:rsidP="00141FB2">
      <w:pPr>
        <w:pStyle w:val="a3"/>
        <w:tabs>
          <w:tab w:val="left" w:pos="1134"/>
        </w:tabs>
        <w:rPr>
          <w:i/>
        </w:rPr>
      </w:pPr>
      <w:r>
        <w:rPr>
          <w:i/>
        </w:rPr>
        <w:tab/>
      </w:r>
      <w:r w:rsidR="00157E6D" w:rsidRPr="003A68D3">
        <w:rPr>
          <w:i/>
        </w:rPr>
        <w:t>В. Орлов</w:t>
      </w:r>
      <w:r w:rsidR="00157E6D">
        <w:rPr>
          <w:i/>
        </w:rPr>
        <w:t xml:space="preserve"> </w:t>
      </w:r>
    </w:p>
    <w:p w14:paraId="706F0F87" w14:textId="77777777" w:rsidR="00157E6D" w:rsidRDefault="00157E6D" w:rsidP="00141FB2">
      <w:pPr>
        <w:pStyle w:val="a3"/>
        <w:rPr>
          <w:i/>
        </w:rPr>
      </w:pPr>
      <w:r w:rsidRPr="00A07C87">
        <w:rPr>
          <w:b/>
        </w:rPr>
        <w:t>Учитель.</w:t>
      </w:r>
      <w:r>
        <w:t xml:space="preserve"> Какие предложения используются в данном стихотворении? </w:t>
      </w:r>
      <w:r w:rsidRPr="003A68D3">
        <w:rPr>
          <w:i/>
        </w:rPr>
        <w:t>(Предложения, содержащие сообщение, вопрос и призыв к действию.)</w:t>
      </w:r>
      <w:r>
        <w:t xml:space="preserve"> Какие знаки препинания вы будете использовать при записи данных предложений? Обоснуйте свое мнение. </w:t>
      </w:r>
      <w:r w:rsidRPr="003A68D3">
        <w:rPr>
          <w:i/>
        </w:rPr>
        <w:t>(Ответы учащихся.)</w:t>
      </w:r>
    </w:p>
    <w:p w14:paraId="6FB39644" w14:textId="72E68A51" w:rsidR="00157E6D" w:rsidRDefault="00157E6D" w:rsidP="00141FB2">
      <w:pPr>
        <w:pStyle w:val="a3"/>
      </w:pPr>
      <w:r>
        <w:t>Прочитайте предложения в упр.</w:t>
      </w:r>
      <w:r w:rsidR="00141FB2">
        <w:t> </w:t>
      </w:r>
      <w:r>
        <w:t xml:space="preserve">150. Что между ними общего? Чем они отличаются? </w:t>
      </w:r>
      <w:r w:rsidRPr="008B2EE1">
        <w:rPr>
          <w:i/>
        </w:rPr>
        <w:t>(Высказывания учащихся.)</w:t>
      </w:r>
      <w:r>
        <w:t xml:space="preserve"> На что показывает восклицательный знак? Можно ли обойтись без него? </w:t>
      </w:r>
      <w:r w:rsidRPr="008B2EE1">
        <w:rPr>
          <w:i/>
        </w:rPr>
        <w:t>(Высказывания учащихся.)</w:t>
      </w:r>
      <w:r>
        <w:t xml:space="preserve"> Как вы думаете, о</w:t>
      </w:r>
      <w:r w:rsidR="00141FB2">
        <w:t> </w:t>
      </w:r>
      <w:r>
        <w:t>чем пойдет речь на уроке? Давайте сформулируем тему и</w:t>
      </w:r>
      <w:r w:rsidR="00141FB2">
        <w:t> </w:t>
      </w:r>
      <w:r>
        <w:t>задачи урока (фиксируются учителем на доске).</w:t>
      </w:r>
    </w:p>
    <w:p w14:paraId="5798A204" w14:textId="77777777" w:rsidR="00157E6D" w:rsidRDefault="00157E6D" w:rsidP="00141FB2">
      <w:pPr>
        <w:pStyle w:val="12"/>
      </w:pPr>
      <w:r w:rsidRPr="007B0509">
        <w:t>ИЗУЧЕНИЕ НОВОГО МАТЕРИАЛА</w:t>
      </w:r>
    </w:p>
    <w:p w14:paraId="158C6246" w14:textId="77777777" w:rsidR="00157E6D" w:rsidRDefault="00157E6D" w:rsidP="00141FB2">
      <w:pPr>
        <w:pStyle w:val="a3"/>
      </w:pPr>
      <w:r w:rsidRPr="00A07C87">
        <w:rPr>
          <w:b/>
        </w:rPr>
        <w:t>Учитель.</w:t>
      </w:r>
      <w:r>
        <w:rPr>
          <w:b/>
          <w:i/>
        </w:rPr>
        <w:t xml:space="preserve"> </w:t>
      </w:r>
      <w:r>
        <w:t>Прочитайте с доски/слайда презентации утверждения. Есть ли среди них ложные? Обоснуйте свое мнение.</w:t>
      </w:r>
    </w:p>
    <w:p w14:paraId="45A2E3B5" w14:textId="77777777" w:rsidR="00157E6D" w:rsidRPr="008B2EE1" w:rsidRDefault="00157E6D" w:rsidP="00141FB2">
      <w:pPr>
        <w:pStyle w:val="a3"/>
        <w:numPr>
          <w:ilvl w:val="0"/>
          <w:numId w:val="33"/>
        </w:numPr>
      </w:pPr>
      <w:r w:rsidRPr="008B2EE1">
        <w:t>Восклицательный знак ставится в конце предложения.</w:t>
      </w:r>
    </w:p>
    <w:p w14:paraId="15066D26" w14:textId="77777777" w:rsidR="00157E6D" w:rsidRPr="008B2EE1" w:rsidRDefault="00157E6D" w:rsidP="00141FB2">
      <w:pPr>
        <w:pStyle w:val="a3"/>
        <w:numPr>
          <w:ilvl w:val="0"/>
          <w:numId w:val="33"/>
        </w:numPr>
      </w:pPr>
      <w:r w:rsidRPr="008B2EE1">
        <w:t>Восклицательный знак используется вместе с точкой.</w:t>
      </w:r>
    </w:p>
    <w:p w14:paraId="32960ED7" w14:textId="77777777" w:rsidR="00157E6D" w:rsidRPr="008B2EE1" w:rsidRDefault="00157E6D" w:rsidP="00141FB2">
      <w:pPr>
        <w:pStyle w:val="a3"/>
        <w:numPr>
          <w:ilvl w:val="0"/>
          <w:numId w:val="33"/>
        </w:numPr>
      </w:pPr>
      <w:r w:rsidRPr="008B2EE1">
        <w:lastRenderedPageBreak/>
        <w:t>Восклицательный знак используется вместе с вопросительным знаком.</w:t>
      </w:r>
    </w:p>
    <w:p w14:paraId="41C4253F" w14:textId="77777777" w:rsidR="00157E6D" w:rsidRPr="008B2EE1" w:rsidRDefault="00157E6D" w:rsidP="00141FB2">
      <w:pPr>
        <w:pStyle w:val="a3"/>
        <w:numPr>
          <w:ilvl w:val="0"/>
          <w:numId w:val="33"/>
        </w:numPr>
      </w:pPr>
      <w:r w:rsidRPr="008B2EE1">
        <w:t>В конце предложения можно поставить несколько восклицательных знаков.</w:t>
      </w:r>
    </w:p>
    <w:p w14:paraId="1CD5C53E" w14:textId="77777777" w:rsidR="00157E6D" w:rsidRPr="00141FB2" w:rsidRDefault="00157E6D" w:rsidP="00141FB2">
      <w:pPr>
        <w:pStyle w:val="a3"/>
        <w:rPr>
          <w:i/>
        </w:rPr>
      </w:pPr>
      <w:r w:rsidRPr="00141FB2">
        <w:rPr>
          <w:i/>
        </w:rPr>
        <w:t>(Выслушиваются ответы учащихся.)</w:t>
      </w:r>
    </w:p>
    <w:p w14:paraId="4FFCAFD1" w14:textId="77777777" w:rsidR="00157E6D" w:rsidRDefault="00157E6D" w:rsidP="00141FB2">
      <w:pPr>
        <w:pStyle w:val="a3"/>
        <w:spacing w:before="120"/>
      </w:pPr>
      <w:r>
        <w:t>Детям предлагается прочитать с доски (или индивидуальных листов, розданных заранее) стихотворение Владимира Орлова.</w:t>
      </w:r>
    </w:p>
    <w:p w14:paraId="2BF1CC07" w14:textId="2E51E67C" w:rsidR="00157E6D" w:rsidRDefault="00141FB2" w:rsidP="00141FB2">
      <w:pPr>
        <w:pStyle w:val="a3"/>
      </w:pPr>
      <w:r>
        <w:t>—</w:t>
      </w:r>
      <w:r w:rsidR="00E50D40">
        <w:t xml:space="preserve"> Кра! </w:t>
      </w:r>
      <w:r>
        <w:t>—</w:t>
      </w:r>
    </w:p>
    <w:p w14:paraId="762CFFFB" w14:textId="2FACF431" w:rsidR="00157E6D" w:rsidRDefault="00157E6D" w:rsidP="00141FB2">
      <w:pPr>
        <w:pStyle w:val="a3"/>
      </w:pPr>
      <w:r>
        <w:t>кричит ворона.</w:t>
      </w:r>
      <w:r w:rsidR="00E50D40">
        <w:t xml:space="preserve"> </w:t>
      </w:r>
      <w:r w:rsidR="00141FB2">
        <w:t>—</w:t>
      </w:r>
    </w:p>
    <w:p w14:paraId="37653F6A" w14:textId="77777777" w:rsidR="00157E6D" w:rsidRDefault="00157E6D" w:rsidP="00141FB2">
      <w:pPr>
        <w:pStyle w:val="a3"/>
      </w:pPr>
      <w:r>
        <w:t>Кража!</w:t>
      </w:r>
    </w:p>
    <w:p w14:paraId="423E8978" w14:textId="77777777" w:rsidR="00157E6D" w:rsidRDefault="00157E6D" w:rsidP="00141FB2">
      <w:pPr>
        <w:pStyle w:val="a3"/>
      </w:pPr>
      <w:r>
        <w:t>Караул!</w:t>
      </w:r>
    </w:p>
    <w:p w14:paraId="742C90C4" w14:textId="77777777" w:rsidR="00157E6D" w:rsidRDefault="00157E6D" w:rsidP="00141FB2">
      <w:pPr>
        <w:pStyle w:val="a3"/>
      </w:pPr>
      <w:r>
        <w:t>Грабёж!</w:t>
      </w:r>
    </w:p>
    <w:p w14:paraId="6CBA96AD" w14:textId="77777777" w:rsidR="00157E6D" w:rsidRDefault="00157E6D" w:rsidP="00141FB2">
      <w:pPr>
        <w:pStyle w:val="a3"/>
      </w:pPr>
      <w:r>
        <w:t>Пропажа!</w:t>
      </w:r>
    </w:p>
    <w:p w14:paraId="4D336535" w14:textId="77777777" w:rsidR="00157E6D" w:rsidRDefault="00157E6D" w:rsidP="00141FB2">
      <w:pPr>
        <w:pStyle w:val="a3"/>
      </w:pPr>
      <w:r>
        <w:t>Вор прокрался</w:t>
      </w:r>
    </w:p>
    <w:p w14:paraId="47BE6D8F" w14:textId="77777777" w:rsidR="00157E6D" w:rsidRDefault="00157E6D" w:rsidP="00141FB2">
      <w:pPr>
        <w:pStyle w:val="a3"/>
      </w:pPr>
      <w:r>
        <w:t>утром рано!</w:t>
      </w:r>
    </w:p>
    <w:p w14:paraId="6F7DCF7A" w14:textId="77777777" w:rsidR="00157E6D" w:rsidRDefault="00157E6D" w:rsidP="00141FB2">
      <w:pPr>
        <w:pStyle w:val="a3"/>
      </w:pPr>
      <w:r>
        <w:t>Грош украл он</w:t>
      </w:r>
    </w:p>
    <w:p w14:paraId="488D74EE" w14:textId="77777777" w:rsidR="00157E6D" w:rsidRDefault="00157E6D" w:rsidP="00141FB2">
      <w:pPr>
        <w:pStyle w:val="a3"/>
      </w:pPr>
      <w:r>
        <w:t>из кармана!</w:t>
      </w:r>
    </w:p>
    <w:p w14:paraId="75CBA0CE" w14:textId="5DD3E6AE" w:rsidR="00157E6D" w:rsidRDefault="00141FB2" w:rsidP="00141FB2">
      <w:pPr>
        <w:pStyle w:val="a3"/>
      </w:pPr>
      <w:r>
        <w:t>—</w:t>
      </w:r>
      <w:r w:rsidR="00157E6D">
        <w:t xml:space="preserve"> Стой, ворона,</w:t>
      </w:r>
    </w:p>
    <w:p w14:paraId="1FE4F094" w14:textId="77777777" w:rsidR="00157E6D" w:rsidRDefault="00157E6D" w:rsidP="00141FB2">
      <w:pPr>
        <w:pStyle w:val="a3"/>
      </w:pPr>
      <w:r>
        <w:t>не кричи.</w:t>
      </w:r>
    </w:p>
    <w:p w14:paraId="2CEE2D6A" w14:textId="77777777" w:rsidR="00157E6D" w:rsidRDefault="00157E6D" w:rsidP="00141FB2">
      <w:pPr>
        <w:pStyle w:val="a3"/>
      </w:pPr>
      <w:r>
        <w:t>Не кричи ты,</w:t>
      </w:r>
    </w:p>
    <w:p w14:paraId="48511892" w14:textId="77777777" w:rsidR="00157E6D" w:rsidRDefault="00157E6D" w:rsidP="00141FB2">
      <w:pPr>
        <w:pStyle w:val="a3"/>
      </w:pPr>
      <w:r>
        <w:t>помолчи.</w:t>
      </w:r>
    </w:p>
    <w:p w14:paraId="6A286371" w14:textId="77777777" w:rsidR="00157E6D" w:rsidRDefault="00157E6D" w:rsidP="00141FB2">
      <w:pPr>
        <w:pStyle w:val="a3"/>
      </w:pPr>
      <w:r>
        <w:t>Жить не можешь</w:t>
      </w:r>
    </w:p>
    <w:p w14:paraId="2A7BCE0E" w14:textId="77777777" w:rsidR="00157E6D" w:rsidRDefault="00157E6D" w:rsidP="00141FB2">
      <w:pPr>
        <w:pStyle w:val="a3"/>
      </w:pPr>
      <w:r>
        <w:t>без обмана,</w:t>
      </w:r>
    </w:p>
    <w:p w14:paraId="6A9CA70E" w14:textId="77777777" w:rsidR="00157E6D" w:rsidRDefault="00157E6D" w:rsidP="00141FB2">
      <w:pPr>
        <w:pStyle w:val="a3"/>
      </w:pPr>
      <w:r>
        <w:t>у тебя ведь</w:t>
      </w:r>
    </w:p>
    <w:p w14:paraId="16C1B83A" w14:textId="77777777" w:rsidR="00157E6D" w:rsidRDefault="00157E6D" w:rsidP="00141FB2">
      <w:pPr>
        <w:pStyle w:val="a3"/>
      </w:pPr>
      <w:r>
        <w:t>нет кармана.</w:t>
      </w:r>
    </w:p>
    <w:p w14:paraId="20C55161" w14:textId="1232BF59" w:rsidR="00157E6D" w:rsidRDefault="00141FB2" w:rsidP="00141FB2">
      <w:pPr>
        <w:pStyle w:val="a3"/>
      </w:pPr>
      <w:r>
        <w:t xml:space="preserve">— </w:t>
      </w:r>
      <w:r w:rsidR="00157E6D">
        <w:t xml:space="preserve">Как?! </w:t>
      </w:r>
      <w:r>
        <w:t>—</w:t>
      </w:r>
    </w:p>
    <w:p w14:paraId="4CCFB494" w14:textId="77777777" w:rsidR="00157E6D" w:rsidRDefault="00157E6D" w:rsidP="00141FB2">
      <w:pPr>
        <w:pStyle w:val="a3"/>
      </w:pPr>
      <w:r>
        <w:t>подпрыгнула ворона,</w:t>
      </w:r>
    </w:p>
    <w:p w14:paraId="574F7066" w14:textId="77777777" w:rsidR="00157E6D" w:rsidRDefault="00157E6D" w:rsidP="00141FB2">
      <w:pPr>
        <w:pStyle w:val="a3"/>
      </w:pPr>
      <w:r>
        <w:t>и моргнула</w:t>
      </w:r>
    </w:p>
    <w:p w14:paraId="1D97E2B5" w14:textId="77777777" w:rsidR="00157E6D" w:rsidRDefault="00157E6D" w:rsidP="00141FB2">
      <w:pPr>
        <w:pStyle w:val="a3"/>
      </w:pPr>
      <w:r>
        <w:t>удивлённо:</w:t>
      </w:r>
    </w:p>
    <w:p w14:paraId="66E0F193" w14:textId="133C6E17" w:rsidR="00157E6D" w:rsidRDefault="00141FB2" w:rsidP="00141FB2">
      <w:pPr>
        <w:pStyle w:val="a3"/>
      </w:pPr>
      <w:r>
        <w:t>—</w:t>
      </w:r>
      <w:r w:rsidR="00157E6D">
        <w:t xml:space="preserve"> Что ж вы раньше</w:t>
      </w:r>
    </w:p>
    <w:p w14:paraId="5EA07A9A" w14:textId="77777777" w:rsidR="00157E6D" w:rsidRDefault="00157E6D" w:rsidP="00141FB2">
      <w:pPr>
        <w:pStyle w:val="a3"/>
      </w:pPr>
      <w:r>
        <w:t>не сказали?!</w:t>
      </w:r>
    </w:p>
    <w:p w14:paraId="4D8C5CDB" w14:textId="77777777" w:rsidR="00157E6D" w:rsidRDefault="00157E6D" w:rsidP="00141FB2">
      <w:pPr>
        <w:pStyle w:val="a3"/>
      </w:pPr>
      <w:r>
        <w:t>Кар-р-раул!</w:t>
      </w:r>
    </w:p>
    <w:p w14:paraId="1CD32184" w14:textId="77777777" w:rsidR="00157E6D" w:rsidRPr="009931C2" w:rsidRDefault="00157E6D" w:rsidP="00141FB2">
      <w:pPr>
        <w:pStyle w:val="a3"/>
      </w:pPr>
      <w:r>
        <w:t>Кар-р-ман укр-р-рали! [7]</w:t>
      </w:r>
    </w:p>
    <w:p w14:paraId="6AB98444" w14:textId="72C88A82" w:rsidR="00157E6D" w:rsidRDefault="00157E6D" w:rsidP="0023370F">
      <w:pPr>
        <w:pStyle w:val="a3"/>
        <w:spacing w:before="120"/>
        <w:rPr>
          <w:i/>
        </w:rPr>
      </w:pPr>
      <w:r w:rsidRPr="00A07C87">
        <w:rPr>
          <w:b/>
        </w:rPr>
        <w:t>Учитель.</w:t>
      </w:r>
      <w:r>
        <w:t xml:space="preserve"> Найдите и зачитайте в стихотворении предложения, которые подтверждают высказывания о восклицательном знаке, записанные на доске/в</w:t>
      </w:r>
      <w:r w:rsidR="00141FB2">
        <w:t> </w:t>
      </w:r>
      <w:r>
        <w:t xml:space="preserve">презентации. </w:t>
      </w:r>
      <w:r w:rsidRPr="00714CAE">
        <w:rPr>
          <w:i/>
        </w:rPr>
        <w:t>(</w:t>
      </w:r>
      <w:r>
        <w:rPr>
          <w:i/>
        </w:rPr>
        <w:t>Ответы</w:t>
      </w:r>
      <w:r w:rsidRPr="00714CAE">
        <w:rPr>
          <w:i/>
        </w:rPr>
        <w:t xml:space="preserve"> учащихся.)</w:t>
      </w:r>
      <w:r>
        <w:t xml:space="preserve"> Есть ли среди них вопросительные предложения? Для чего в таких предложениях рядом с вопросительным стоит еще и</w:t>
      </w:r>
      <w:r w:rsidR="00141FB2">
        <w:t> </w:t>
      </w:r>
      <w:r>
        <w:t xml:space="preserve">восклицательный знак? Какие эмоции вороны они передают? </w:t>
      </w:r>
      <w:r w:rsidRPr="00714CAE">
        <w:rPr>
          <w:i/>
        </w:rPr>
        <w:t>(</w:t>
      </w:r>
      <w:r>
        <w:rPr>
          <w:i/>
        </w:rPr>
        <w:t>Ответы</w:t>
      </w:r>
      <w:r w:rsidRPr="00714CAE">
        <w:rPr>
          <w:i/>
        </w:rPr>
        <w:t xml:space="preserve"> учащихся.)</w:t>
      </w:r>
      <w:r>
        <w:t xml:space="preserve"> Какие предложения доказывают, что утверждение о совместном использовании восклицательного знака и точки является ложным? </w:t>
      </w:r>
      <w:r w:rsidRPr="00714CAE">
        <w:rPr>
          <w:i/>
        </w:rPr>
        <w:t>(</w:t>
      </w:r>
      <w:r w:rsidRPr="00714CAE">
        <w:rPr>
          <w:b/>
          <w:i/>
        </w:rPr>
        <w:t>Стой, ворона, не</w:t>
      </w:r>
      <w:r w:rsidR="00141FB2">
        <w:rPr>
          <w:b/>
          <w:i/>
        </w:rPr>
        <w:t> </w:t>
      </w:r>
      <w:r w:rsidRPr="00714CAE">
        <w:rPr>
          <w:b/>
          <w:i/>
        </w:rPr>
        <w:t>кричи. Не</w:t>
      </w:r>
      <w:r w:rsidR="00141FB2">
        <w:rPr>
          <w:b/>
          <w:i/>
        </w:rPr>
        <w:t> </w:t>
      </w:r>
      <w:r w:rsidRPr="00714CAE">
        <w:rPr>
          <w:b/>
          <w:i/>
        </w:rPr>
        <w:t>кричи ты, помолчи.</w:t>
      </w:r>
      <w:r w:rsidRPr="00714CAE">
        <w:rPr>
          <w:i/>
        </w:rPr>
        <w:t xml:space="preserve"> Данные предложения содержат просьбу, они могут быть либо невосклицательными, тогда в конце предложений ставится точка, либо восклицательными, тогда при их оформлении на письме в конце вместо точки ставится восклицательный знак.)</w:t>
      </w:r>
      <w:r>
        <w:t xml:space="preserve"> Сделайте вывод: какова в</w:t>
      </w:r>
      <w:r w:rsidR="00141FB2">
        <w:t> </w:t>
      </w:r>
      <w:r>
        <w:t xml:space="preserve">предложении роль восклицательного знака? </w:t>
      </w:r>
      <w:r w:rsidRPr="005338B9">
        <w:rPr>
          <w:i/>
        </w:rPr>
        <w:t>(Высказывания учащихся.)</w:t>
      </w:r>
    </w:p>
    <w:p w14:paraId="6A141132" w14:textId="0353BDB2" w:rsidR="00157E6D" w:rsidRDefault="00157E6D" w:rsidP="00141FB2">
      <w:pPr>
        <w:pStyle w:val="a3"/>
      </w:pPr>
      <w:r>
        <w:lastRenderedPageBreak/>
        <w:t>Прочитайте стихотворение в упр.</w:t>
      </w:r>
      <w:r w:rsidR="00141FB2">
        <w:t> </w:t>
      </w:r>
      <w:r>
        <w:t>151. Насколько мнение автора совпадает с</w:t>
      </w:r>
      <w:r w:rsidR="00141FB2">
        <w:t> </w:t>
      </w:r>
      <w:r>
        <w:t xml:space="preserve">вашими выводами о восклицательном знаке? </w:t>
      </w:r>
      <w:r w:rsidRPr="005338B9">
        <w:rPr>
          <w:i/>
        </w:rPr>
        <w:t>(Высказывания учащихся.)</w:t>
      </w:r>
      <w:r>
        <w:t xml:space="preserve"> Выпишите из стихотворения восклицательные предложения.</w:t>
      </w:r>
    </w:p>
    <w:p w14:paraId="1EE4ABF8" w14:textId="77777777" w:rsidR="00157E6D" w:rsidRDefault="00157E6D" w:rsidP="00141FB2">
      <w:pPr>
        <w:pStyle w:val="12"/>
      </w:pPr>
      <w:r w:rsidRPr="007B0509">
        <w:t>ЗАКРЕПЛЕНИЕ ИЗУЧЕННОГО МАТЕРИАЛА</w:t>
      </w:r>
    </w:p>
    <w:p w14:paraId="45A605C9" w14:textId="409B3644" w:rsidR="00157E6D" w:rsidRDefault="00157E6D" w:rsidP="00141FB2">
      <w:pPr>
        <w:pStyle w:val="a3"/>
      </w:pPr>
      <w:r w:rsidRPr="00A07C87">
        <w:rPr>
          <w:b/>
        </w:rPr>
        <w:t>Учитель.</w:t>
      </w:r>
      <w:r>
        <w:t xml:space="preserve"> Рассмотрите иллюстрации в упр. 153. Что в них вам кажется нереальным, неправильным? </w:t>
      </w:r>
      <w:r w:rsidRPr="005338B9">
        <w:rPr>
          <w:i/>
        </w:rPr>
        <w:t>(Высказывания учащихся.)</w:t>
      </w:r>
      <w:r>
        <w:t xml:space="preserve"> Прочитайте рифмовки. Насколько они соответствуют иллюстрациям? </w:t>
      </w:r>
      <w:r w:rsidRPr="005338B9">
        <w:rPr>
          <w:i/>
        </w:rPr>
        <w:t>(Высказывания учащихся.)</w:t>
      </w:r>
      <w:r>
        <w:t xml:space="preserve"> Какие ошибки вы заметили в записи рифмовок? </w:t>
      </w:r>
      <w:r w:rsidRPr="00112DAC">
        <w:rPr>
          <w:i/>
        </w:rPr>
        <w:t>(Неправильное оформление предложени</w:t>
      </w:r>
      <w:r>
        <w:rPr>
          <w:i/>
        </w:rPr>
        <w:t>й</w:t>
      </w:r>
      <w:r w:rsidRPr="00112DAC">
        <w:rPr>
          <w:i/>
        </w:rPr>
        <w:t xml:space="preserve"> на письме, неверное употребление некоторых слов.)</w:t>
      </w:r>
      <w:r>
        <w:t xml:space="preserve"> Исправьте слова, как того требует смысл. </w:t>
      </w:r>
      <w:r w:rsidRPr="00907AA8">
        <w:rPr>
          <w:i/>
        </w:rPr>
        <w:t>(Ответы учащихся.)</w:t>
      </w:r>
      <w:r>
        <w:t xml:space="preserve"> Какие знаки препинания нужно поставить в</w:t>
      </w:r>
      <w:r w:rsidR="00141FB2">
        <w:t> </w:t>
      </w:r>
      <w:r>
        <w:t>конце каждой рифмовки? Обоснуйте свое мнение. Спишите обе исправленные рифмовки, правильно оформляя предложения на письме.</w:t>
      </w:r>
    </w:p>
    <w:p w14:paraId="0D38CECF" w14:textId="7678C808" w:rsidR="00157E6D" w:rsidRDefault="00157E6D" w:rsidP="00141FB2">
      <w:pPr>
        <w:pStyle w:val="a3"/>
      </w:pPr>
      <w:r w:rsidRPr="00A07C87">
        <w:t>Учащиеся выполняют упр.</w:t>
      </w:r>
      <w:r w:rsidR="00141FB2">
        <w:t> </w:t>
      </w:r>
      <w:r w:rsidRPr="00A07C87">
        <w:t>152: читают предложения, интонационно передавая различные чувства. Как вариант, можно попросить учащихся попробовать передать вопросительно-восклицательную интонацию. Второклассники списывают предложения, расставляя в конце каждого из них знаки препинания.</w:t>
      </w:r>
    </w:p>
    <w:p w14:paraId="5762860F" w14:textId="77777777" w:rsidR="00157E6D" w:rsidRPr="00A07C87" w:rsidRDefault="00157E6D" w:rsidP="00141FB2">
      <w:pPr>
        <w:pStyle w:val="a3"/>
        <w:spacing w:after="120"/>
      </w:pPr>
      <w:r w:rsidRPr="00A07C87">
        <w:rPr>
          <w:b/>
        </w:rPr>
        <w:t>Учитель.</w:t>
      </w:r>
      <w:r w:rsidRPr="00A07C87">
        <w:rPr>
          <w:b/>
          <w:i/>
        </w:rPr>
        <w:t xml:space="preserve"> </w:t>
      </w:r>
      <w:r w:rsidRPr="00A07C87">
        <w:t xml:space="preserve">Смогли ли мы решить поставленные на урок задачи? Обоснуйте свой ответ. </w:t>
      </w:r>
      <w:r w:rsidRPr="00A07C87">
        <w:rPr>
          <w:i/>
        </w:rPr>
        <w:t>(Свободные высказывания учащихся.)</w:t>
      </w:r>
      <w:r w:rsidRPr="00A07C87">
        <w:t xml:space="preserve"> На что необходимо обратить внимание по данной теме на следующих уроках?</w:t>
      </w:r>
    </w:p>
    <w:p w14:paraId="79BDC364" w14:textId="77777777" w:rsidR="00157E6D" w:rsidRDefault="00157E6D" w:rsidP="00141FB2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i/>
          <w:sz w:val="28"/>
          <w:szCs w:val="28"/>
        </w:rPr>
      </w:pPr>
      <w:r w:rsidRPr="00BE1829">
        <w:rPr>
          <w:rFonts w:ascii="Times New Roman" w:hAnsi="Times New Roman"/>
          <w:b/>
          <w:i/>
          <w:sz w:val="28"/>
          <w:szCs w:val="28"/>
        </w:rPr>
        <w:t xml:space="preserve">Работа в </w:t>
      </w:r>
      <w:r>
        <w:rPr>
          <w:rFonts w:ascii="Times New Roman" w:hAnsi="Times New Roman"/>
          <w:b/>
          <w:i/>
          <w:sz w:val="28"/>
          <w:szCs w:val="28"/>
        </w:rPr>
        <w:t xml:space="preserve">рабочей </w:t>
      </w:r>
      <w:r w:rsidRPr="00BE1829">
        <w:rPr>
          <w:rFonts w:ascii="Times New Roman" w:hAnsi="Times New Roman"/>
          <w:b/>
          <w:i/>
          <w:sz w:val="28"/>
          <w:szCs w:val="28"/>
        </w:rPr>
        <w:t>тетради</w:t>
      </w:r>
    </w:p>
    <w:p w14:paraId="7FFDBA47" w14:textId="4D51C1AA" w:rsidR="00157E6D" w:rsidRDefault="00157E6D" w:rsidP="00141FB2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64D04">
        <w:rPr>
          <w:rFonts w:ascii="Times New Roman" w:hAnsi="Times New Roman"/>
          <w:i/>
          <w:sz w:val="28"/>
          <w:szCs w:val="28"/>
        </w:rPr>
        <w:t>Упр. 106.</w:t>
      </w:r>
      <w:r>
        <w:rPr>
          <w:rFonts w:ascii="Times New Roman" w:hAnsi="Times New Roman"/>
          <w:sz w:val="28"/>
          <w:szCs w:val="28"/>
        </w:rPr>
        <w:t xml:space="preserve"> Учащиеся читают двустишье, подчеркивают в нем вопросительные слова </w:t>
      </w:r>
      <w:r w:rsidRPr="00D64D04">
        <w:rPr>
          <w:rFonts w:ascii="Times New Roman" w:hAnsi="Times New Roman"/>
          <w:i/>
          <w:sz w:val="28"/>
          <w:szCs w:val="28"/>
        </w:rPr>
        <w:t>(четыре слова: кто, куда, когда, кому)</w:t>
      </w:r>
      <w:r>
        <w:rPr>
          <w:rFonts w:ascii="Times New Roman" w:hAnsi="Times New Roman"/>
          <w:sz w:val="28"/>
          <w:szCs w:val="28"/>
        </w:rPr>
        <w:t>. С опорой на эти слова составляют четыре предложения, которые содержат вопрос, и записывают их, пропуская буквы в</w:t>
      </w:r>
      <w:r w:rsidR="00141FB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«опасных» местах.</w:t>
      </w:r>
    </w:p>
    <w:p w14:paraId="43E025D0" w14:textId="77777777" w:rsidR="00157E6D" w:rsidRPr="000022E5" w:rsidRDefault="00157E6D" w:rsidP="00141FB2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Работа в тетради ФУУД</w:t>
      </w:r>
    </w:p>
    <w:p w14:paraId="09176552" w14:textId="77777777" w:rsidR="00157E6D" w:rsidRPr="000022E5" w:rsidRDefault="00157E6D" w:rsidP="00141FB2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02CD4">
        <w:rPr>
          <w:rFonts w:ascii="Times New Roman" w:hAnsi="Times New Roman"/>
          <w:i/>
          <w:sz w:val="28"/>
          <w:szCs w:val="28"/>
        </w:rPr>
        <w:t xml:space="preserve">Упр. </w:t>
      </w:r>
      <w:r>
        <w:rPr>
          <w:rFonts w:ascii="Times New Roman" w:hAnsi="Times New Roman"/>
          <w:i/>
          <w:sz w:val="28"/>
          <w:szCs w:val="28"/>
        </w:rPr>
        <w:t>60</w:t>
      </w:r>
      <w:r w:rsidRPr="00B02CD4">
        <w:rPr>
          <w:rFonts w:ascii="Times New Roman" w:hAnsi="Times New Roman"/>
          <w:i/>
          <w:sz w:val="28"/>
          <w:szCs w:val="28"/>
        </w:rPr>
        <w:t>.</w:t>
      </w:r>
      <w:r w:rsidRPr="00B02CD4">
        <w:rPr>
          <w:rFonts w:ascii="Times New Roman" w:hAnsi="Times New Roman"/>
          <w:sz w:val="28"/>
          <w:szCs w:val="28"/>
        </w:rPr>
        <w:t xml:space="preserve"> Учащиеся читают</w:t>
      </w:r>
      <w:r>
        <w:rPr>
          <w:rFonts w:ascii="Times New Roman" w:hAnsi="Times New Roman"/>
          <w:sz w:val="28"/>
          <w:szCs w:val="28"/>
        </w:rPr>
        <w:t xml:space="preserve"> текст, придумывают к нему задание и выполняют его </w:t>
      </w:r>
      <w:r w:rsidRPr="00907AA8">
        <w:rPr>
          <w:rFonts w:ascii="Times New Roman" w:hAnsi="Times New Roman"/>
          <w:i/>
          <w:sz w:val="28"/>
          <w:szCs w:val="28"/>
        </w:rPr>
        <w:t>(определяют в тексте границы предложений и правильно их оформляют: расставляют знаки препинания в конце предложений и вставляют прописные буквы)</w:t>
      </w:r>
      <w:r>
        <w:rPr>
          <w:rFonts w:ascii="Times New Roman" w:hAnsi="Times New Roman"/>
          <w:sz w:val="28"/>
          <w:szCs w:val="28"/>
        </w:rPr>
        <w:t>.</w:t>
      </w:r>
    </w:p>
    <w:p w14:paraId="6ECD3FAC" w14:textId="29E060C4" w:rsidR="00157E6D" w:rsidRDefault="00157E6D" w:rsidP="00141FB2">
      <w:pPr>
        <w:pStyle w:val="a3"/>
        <w:spacing w:before="120"/>
      </w:pPr>
      <w:r w:rsidRPr="002359BE">
        <w:rPr>
          <w:b/>
        </w:rPr>
        <w:t>Домашнее задание:</w:t>
      </w:r>
      <w:r w:rsidRPr="002359BE">
        <w:t xml:space="preserve"> упр. 154, словарное слово</w:t>
      </w:r>
      <w:r w:rsidR="00E50D40">
        <w:rPr>
          <w:lang w:val="be-BY"/>
        </w:rPr>
        <w:t xml:space="preserve"> </w:t>
      </w:r>
      <w:r>
        <w:rPr>
          <w:i/>
        </w:rPr>
        <w:t>— каникулы.</w:t>
      </w:r>
    </w:p>
    <w:p w14:paraId="53109561" w14:textId="77777777" w:rsidR="00157E6D" w:rsidRDefault="00157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3E3F99A8" w14:textId="6BA3692D" w:rsidR="00157E6D" w:rsidRPr="002359BE" w:rsidRDefault="0023370F" w:rsidP="0023370F">
      <w:pPr>
        <w:pStyle w:val="11"/>
      </w:pPr>
      <w:r w:rsidRPr="002359BE">
        <w:lastRenderedPageBreak/>
        <w:t>СВЯЗЬ СЛОВ В ПРЕДЛОЖЕНИИ</w:t>
      </w:r>
    </w:p>
    <w:p w14:paraId="28F69FB1" w14:textId="77777777" w:rsidR="00157E6D" w:rsidRPr="002359BE" w:rsidRDefault="00157E6D" w:rsidP="0023370F">
      <w:pPr>
        <w:pStyle w:val="a3"/>
      </w:pPr>
      <w:r w:rsidRPr="002359BE">
        <w:rPr>
          <w:b/>
          <w:bCs/>
          <w:i/>
          <w:iCs/>
          <w:lang w:eastAsia="ru-RU"/>
        </w:rPr>
        <w:t xml:space="preserve">Предметные результаты: </w:t>
      </w:r>
      <w:r w:rsidRPr="002359BE">
        <w:rPr>
          <w:bCs/>
          <w:iCs/>
          <w:lang w:eastAsia="ru-RU"/>
        </w:rPr>
        <w:t>будут учиться</w:t>
      </w:r>
      <w:r w:rsidRPr="002359BE">
        <w:rPr>
          <w:b/>
          <w:bCs/>
          <w:i/>
          <w:iCs/>
          <w:lang w:eastAsia="ru-RU"/>
        </w:rPr>
        <w:t xml:space="preserve"> </w:t>
      </w:r>
      <w:r w:rsidRPr="002359BE">
        <w:t>находить главные члены предложения (основу предложения) без введения терминов, устанавливать по вопросам связи слов между словами в предложении, составлять предложения по схеме, рисунку, на определенную тему.</w:t>
      </w:r>
    </w:p>
    <w:p w14:paraId="18592517" w14:textId="7309F947" w:rsidR="00157E6D" w:rsidRPr="002359BE" w:rsidRDefault="00157E6D" w:rsidP="0023370F">
      <w:pPr>
        <w:pStyle w:val="a3"/>
      </w:pPr>
      <w:r w:rsidRPr="003A1546">
        <w:rPr>
          <w:b/>
          <w:bCs/>
          <w:i/>
          <w:iCs/>
          <w:lang w:eastAsia="ru-RU"/>
        </w:rPr>
        <w:t xml:space="preserve">Метапредметные </w:t>
      </w:r>
      <w:r w:rsidRPr="003A1546">
        <w:rPr>
          <w:b/>
          <w:i/>
        </w:rPr>
        <w:t>результаты</w:t>
      </w:r>
      <w:r w:rsidRPr="003A1546">
        <w:rPr>
          <w:b/>
          <w:bCs/>
          <w:i/>
          <w:iCs/>
          <w:lang w:eastAsia="ru-RU"/>
        </w:rPr>
        <w:t>:</w:t>
      </w:r>
      <w:r w:rsidRPr="002359BE">
        <w:rPr>
          <w:b/>
          <w:bCs/>
          <w:i/>
          <w:iCs/>
          <w:lang w:eastAsia="ru-RU"/>
        </w:rPr>
        <w:t xml:space="preserve"> </w:t>
      </w:r>
      <w:r w:rsidRPr="002359BE">
        <w:rPr>
          <w:bCs/>
          <w:iCs/>
          <w:lang w:eastAsia="ru-RU"/>
        </w:rPr>
        <w:t xml:space="preserve">будут учиться </w:t>
      </w:r>
      <w:r w:rsidRPr="002359BE">
        <w:t>выполнять действия по намеченному плану, а также по инструкциям, содержащимся в</w:t>
      </w:r>
      <w:r w:rsidR="0023370F">
        <w:t> </w:t>
      </w:r>
      <w:r w:rsidRPr="002359BE">
        <w:t>заданиях учебника, ориентироваться в учебнике</w:t>
      </w:r>
      <w:r w:rsidR="003A1546">
        <w:t xml:space="preserve"> </w:t>
      </w:r>
      <w:r>
        <w:t xml:space="preserve">— </w:t>
      </w:r>
      <w:r w:rsidRPr="002359BE">
        <w:t>на страницах учебника, в условных обозначениях; работать с информацией, представленной в разных формах (текст, рисунок, схема), под руководством учителя и самостоятельно осуществлять аналогии между изучаемым предметом и собственным опытом, по результатам наблюдений формулировать правила, определения, устанавливать причинно-следственные связи в</w:t>
      </w:r>
      <w:r w:rsidR="0023370F">
        <w:t> </w:t>
      </w:r>
      <w:r w:rsidRPr="002359BE">
        <w:t>изучаемом круге явлений, строить рассуждения в форме простых суждений об</w:t>
      </w:r>
      <w:r w:rsidR="0023370F">
        <w:t> </w:t>
      </w:r>
      <w:r w:rsidRPr="002359BE">
        <w:t>объекте, принимать участие в диалоге, общей беседе, выполняя правила речевого поведения (не перебивать, выслушивать собеседника, стремиться понять его точку зрения), работать в парах, учитывать мнение партнера, высказывать свое мнение, договариваться и приходить к общему решению в совместной деятельности; проявлять доброжелательное отношение к собеседнику.</w:t>
      </w:r>
    </w:p>
    <w:p w14:paraId="2EF0AA64" w14:textId="77777777" w:rsidR="00157E6D" w:rsidRPr="002359BE" w:rsidRDefault="00157E6D" w:rsidP="00617EA3">
      <w:pPr>
        <w:pStyle w:val="a3"/>
        <w:spacing w:line="360" w:lineRule="auto"/>
        <w:rPr>
          <w:lang w:val="be-BY" w:eastAsia="ru-RU"/>
        </w:rPr>
      </w:pPr>
      <w:r w:rsidRPr="002359BE">
        <w:rPr>
          <w:b/>
          <w:bCs/>
          <w:i/>
          <w:iCs/>
        </w:rPr>
        <w:t>Личностные результаты:</w:t>
      </w:r>
      <w:r w:rsidRPr="002359BE">
        <w:rPr>
          <w:bCs/>
          <w:lang w:val="be-BY"/>
        </w:rPr>
        <w:t xml:space="preserve"> </w:t>
      </w:r>
      <w:r w:rsidRPr="002359BE">
        <w:rPr>
          <w:lang w:eastAsia="ru-RU"/>
        </w:rPr>
        <w:t>развитие эмпатии.</w:t>
      </w:r>
    </w:p>
    <w:p w14:paraId="61C5794C" w14:textId="77777777" w:rsidR="00157E6D" w:rsidRPr="002359BE" w:rsidRDefault="00157E6D" w:rsidP="0023370F">
      <w:pPr>
        <w:pStyle w:val="11"/>
      </w:pPr>
      <w:r w:rsidRPr="002359BE">
        <w:t>Ход урока</w:t>
      </w:r>
    </w:p>
    <w:p w14:paraId="6FCB3093" w14:textId="77777777" w:rsidR="00157E6D" w:rsidRPr="002359BE" w:rsidRDefault="00157E6D" w:rsidP="0023370F">
      <w:pPr>
        <w:pStyle w:val="12"/>
      </w:pPr>
      <w:r w:rsidRPr="002359BE">
        <w:t>ПОВТОРЕНИЕ</w:t>
      </w:r>
    </w:p>
    <w:p w14:paraId="61135AAE" w14:textId="77777777" w:rsidR="00157E6D" w:rsidRPr="002359BE" w:rsidRDefault="00157E6D" w:rsidP="0023370F">
      <w:pPr>
        <w:pStyle w:val="a3"/>
      </w:pPr>
      <w:r w:rsidRPr="002359BE">
        <w:t>С целью повторения изученного материала учащимся можно предложить пунктуационный диктант. Учитель читает построчно стихотворение, учащиеся на листочках (или в тетрадях) в строчку, по порядку ставят те знаки препинания, которые они поставили бы при записи данных предложений.</w:t>
      </w:r>
    </w:p>
    <w:p w14:paraId="3E8AB8FA" w14:textId="3A2F1602" w:rsidR="00157E6D" w:rsidRPr="002359BE" w:rsidRDefault="0023370F" w:rsidP="0023370F">
      <w:pPr>
        <w:pStyle w:val="a3"/>
      </w:pPr>
      <w:r>
        <w:rPr>
          <w:shd w:val="clear" w:color="auto" w:fill="FFFFFF"/>
        </w:rPr>
        <w:t xml:space="preserve">— </w:t>
      </w:r>
      <w:r w:rsidR="00157E6D" w:rsidRPr="002359BE">
        <w:rPr>
          <w:shd w:val="clear" w:color="auto" w:fill="FFFFFF"/>
        </w:rPr>
        <w:t>Здрасьте, здрасьте, ждем гостей!</w:t>
      </w:r>
    </w:p>
    <w:p w14:paraId="6AE71AA5" w14:textId="3D4DF129" w:rsidR="00157E6D" w:rsidRPr="002359BE" w:rsidRDefault="0023370F" w:rsidP="0023370F">
      <w:pPr>
        <w:pStyle w:val="a3"/>
      </w:pPr>
      <w:r>
        <w:rPr>
          <w:shd w:val="clear" w:color="auto" w:fill="FFFFFF"/>
        </w:rPr>
        <w:t xml:space="preserve">— </w:t>
      </w:r>
      <w:r w:rsidR="00157E6D" w:rsidRPr="002359BE">
        <w:rPr>
          <w:shd w:val="clear" w:color="auto" w:fill="FFFFFF"/>
        </w:rPr>
        <w:t>Мы промокли до костей.</w:t>
      </w:r>
    </w:p>
    <w:p w14:paraId="3EF62540" w14:textId="3E9D8013" w:rsidR="00157E6D" w:rsidRPr="002359BE" w:rsidRDefault="0023370F" w:rsidP="0023370F">
      <w:pPr>
        <w:pStyle w:val="a3"/>
      </w:pPr>
      <w:r>
        <w:rPr>
          <w:shd w:val="clear" w:color="auto" w:fill="FFFFFF"/>
        </w:rPr>
        <w:t xml:space="preserve">— </w:t>
      </w:r>
      <w:r w:rsidR="00157E6D" w:rsidRPr="002359BE">
        <w:rPr>
          <w:shd w:val="clear" w:color="auto" w:fill="FFFFFF"/>
        </w:rPr>
        <w:t>Где ваш зонтик?</w:t>
      </w:r>
    </w:p>
    <w:p w14:paraId="03FFE517" w14:textId="32FA1126" w:rsidR="00157E6D" w:rsidRPr="002359BE" w:rsidRDefault="0023370F" w:rsidP="0023370F">
      <w:pPr>
        <w:pStyle w:val="a3"/>
      </w:pPr>
      <w:r>
        <w:rPr>
          <w:shd w:val="clear" w:color="auto" w:fill="FFFFFF"/>
        </w:rPr>
        <w:t xml:space="preserve">— </w:t>
      </w:r>
      <w:r w:rsidR="00157E6D" w:rsidRPr="002359BE">
        <w:rPr>
          <w:shd w:val="clear" w:color="auto" w:fill="FFFFFF"/>
        </w:rPr>
        <w:t>Потеряли.</w:t>
      </w:r>
    </w:p>
    <w:p w14:paraId="0B0458DC" w14:textId="033ABCB5" w:rsidR="00157E6D" w:rsidRPr="002359BE" w:rsidRDefault="0023370F" w:rsidP="0023370F">
      <w:pPr>
        <w:pStyle w:val="a3"/>
      </w:pPr>
      <w:r>
        <w:rPr>
          <w:shd w:val="clear" w:color="auto" w:fill="FFFFFF"/>
        </w:rPr>
        <w:t xml:space="preserve">— </w:t>
      </w:r>
      <w:r w:rsidR="00157E6D" w:rsidRPr="002359BE">
        <w:rPr>
          <w:shd w:val="clear" w:color="auto" w:fill="FFFFFF"/>
        </w:rPr>
        <w:t>Где калоши?</w:t>
      </w:r>
    </w:p>
    <w:p w14:paraId="40D1978F" w14:textId="0ACBF77E" w:rsidR="00157E6D" w:rsidRPr="002359BE" w:rsidRDefault="0023370F" w:rsidP="0023370F">
      <w:pPr>
        <w:pStyle w:val="a3"/>
      </w:pPr>
      <w:r>
        <w:rPr>
          <w:shd w:val="clear" w:color="auto" w:fill="FFFFFF"/>
        </w:rPr>
        <w:t xml:space="preserve">— </w:t>
      </w:r>
      <w:r w:rsidR="00157E6D" w:rsidRPr="002359BE">
        <w:rPr>
          <w:shd w:val="clear" w:color="auto" w:fill="FFFFFF"/>
        </w:rPr>
        <w:t>Кот унес!</w:t>
      </w:r>
    </w:p>
    <w:p w14:paraId="43B02629" w14:textId="7E6CB613" w:rsidR="00157E6D" w:rsidRPr="002359BE" w:rsidRDefault="0023370F" w:rsidP="0023370F">
      <w:pPr>
        <w:pStyle w:val="a3"/>
      </w:pPr>
      <w:r>
        <w:rPr>
          <w:shd w:val="clear" w:color="auto" w:fill="FFFFFF"/>
        </w:rPr>
        <w:t xml:space="preserve">— </w:t>
      </w:r>
      <w:r w:rsidR="00157E6D" w:rsidRPr="002359BE">
        <w:rPr>
          <w:shd w:val="clear" w:color="auto" w:fill="FFFFFF"/>
        </w:rPr>
        <w:t>А перчатки?</w:t>
      </w:r>
    </w:p>
    <w:p w14:paraId="57B4CB3C" w14:textId="1799B164" w:rsidR="00157E6D" w:rsidRPr="002359BE" w:rsidRDefault="0023370F" w:rsidP="0023370F">
      <w:pPr>
        <w:pStyle w:val="a3"/>
      </w:pPr>
      <w:r>
        <w:rPr>
          <w:shd w:val="clear" w:color="auto" w:fill="FFFFFF"/>
        </w:rPr>
        <w:t xml:space="preserve">— </w:t>
      </w:r>
      <w:r w:rsidR="00157E6D" w:rsidRPr="002359BE">
        <w:rPr>
          <w:shd w:val="clear" w:color="auto" w:fill="FFFFFF"/>
        </w:rPr>
        <w:t>Скушал пес.</w:t>
      </w:r>
      <w:r w:rsidR="00157E6D" w:rsidRPr="000E27C8">
        <w:rPr>
          <w:i/>
        </w:rPr>
        <w:t xml:space="preserve"> </w:t>
      </w:r>
      <w:r w:rsidR="00157E6D">
        <w:rPr>
          <w:i/>
        </w:rPr>
        <w:t>[8]</w:t>
      </w:r>
    </w:p>
    <w:p w14:paraId="4DE59C8E" w14:textId="7E36F4EF" w:rsidR="00157E6D" w:rsidRPr="002359BE" w:rsidRDefault="0023370F" w:rsidP="0023370F">
      <w:pPr>
        <w:pStyle w:val="a3"/>
        <w:tabs>
          <w:tab w:val="left" w:pos="2268"/>
        </w:tabs>
        <w:rPr>
          <w:i/>
        </w:rPr>
      </w:pPr>
      <w:r>
        <w:rPr>
          <w:i/>
        </w:rPr>
        <w:tab/>
      </w:r>
      <w:r w:rsidR="00157E6D" w:rsidRPr="002359BE">
        <w:rPr>
          <w:i/>
        </w:rPr>
        <w:t>И. Рахилло</w:t>
      </w:r>
      <w:r w:rsidR="00157E6D">
        <w:rPr>
          <w:i/>
        </w:rPr>
        <w:t xml:space="preserve"> </w:t>
      </w:r>
    </w:p>
    <w:p w14:paraId="7CB3D2AB" w14:textId="77777777" w:rsidR="00157E6D" w:rsidRPr="002359BE" w:rsidRDefault="00157E6D" w:rsidP="0023370F">
      <w:pPr>
        <w:pStyle w:val="a3"/>
      </w:pPr>
      <w:r w:rsidRPr="002359BE">
        <w:t>После выполнения задания проводится проверка.</w:t>
      </w:r>
    </w:p>
    <w:p w14:paraId="19A5D738" w14:textId="3839B473" w:rsidR="00157E6D" w:rsidRPr="002359BE" w:rsidRDefault="00157E6D" w:rsidP="0023370F">
      <w:pPr>
        <w:pStyle w:val="a3"/>
      </w:pPr>
      <w:r w:rsidRPr="002359BE">
        <w:rPr>
          <w:b/>
        </w:rPr>
        <w:t>Учитель.</w:t>
      </w:r>
      <w:r w:rsidRPr="002359BE">
        <w:t xml:space="preserve"> Рассмотрите иллюстрацию в упр. 155. Составьте по ней предложение, в</w:t>
      </w:r>
      <w:r w:rsidR="0023370F">
        <w:rPr>
          <w:lang w:val="en-US"/>
        </w:rPr>
        <w:t> </w:t>
      </w:r>
      <w:r w:rsidRPr="002359BE">
        <w:t>котором…</w:t>
      </w:r>
    </w:p>
    <w:p w14:paraId="0A3E44CE" w14:textId="77777777" w:rsidR="00157E6D" w:rsidRPr="002359BE" w:rsidRDefault="00157E6D" w:rsidP="0023370F">
      <w:pPr>
        <w:pStyle w:val="a3"/>
        <w:numPr>
          <w:ilvl w:val="0"/>
          <w:numId w:val="34"/>
        </w:numPr>
      </w:pPr>
      <w:r w:rsidRPr="002359BE">
        <w:t>содержится утверждение;</w:t>
      </w:r>
    </w:p>
    <w:p w14:paraId="11E254ED" w14:textId="77777777" w:rsidR="00157E6D" w:rsidRPr="002359BE" w:rsidRDefault="00157E6D" w:rsidP="0023370F">
      <w:pPr>
        <w:pStyle w:val="a3"/>
        <w:numPr>
          <w:ilvl w:val="0"/>
          <w:numId w:val="34"/>
        </w:numPr>
      </w:pPr>
      <w:r>
        <w:t>заключается вопрос;</w:t>
      </w:r>
    </w:p>
    <w:p w14:paraId="32E0C384" w14:textId="77777777" w:rsidR="00157E6D" w:rsidRPr="002359BE" w:rsidRDefault="00157E6D" w:rsidP="0023370F">
      <w:pPr>
        <w:pStyle w:val="a3"/>
        <w:numPr>
          <w:ilvl w:val="0"/>
          <w:numId w:val="34"/>
        </w:numPr>
      </w:pPr>
      <w:r w:rsidRPr="002359BE">
        <w:t>выра</w:t>
      </w:r>
      <w:r>
        <w:t>жается восторг, сильные эмоции.</w:t>
      </w:r>
    </w:p>
    <w:p w14:paraId="73B97A5D" w14:textId="77777777" w:rsidR="00157E6D" w:rsidRPr="002359BE" w:rsidRDefault="00157E6D" w:rsidP="0023370F">
      <w:pPr>
        <w:pStyle w:val="a3"/>
      </w:pPr>
      <w:r w:rsidRPr="002359BE">
        <w:t>(Высказывания учащихся.)</w:t>
      </w:r>
    </w:p>
    <w:p w14:paraId="2D9832B4" w14:textId="4E363BB4" w:rsidR="00157E6D" w:rsidRPr="002359BE" w:rsidRDefault="00157E6D" w:rsidP="0023370F">
      <w:pPr>
        <w:pStyle w:val="a3"/>
      </w:pPr>
      <w:r w:rsidRPr="002359BE">
        <w:rPr>
          <w:b/>
        </w:rPr>
        <w:t>Учитель.</w:t>
      </w:r>
      <w:r w:rsidRPr="002359BE">
        <w:t xml:space="preserve"> Объясните, какие знаки препинания вы поставите в</w:t>
      </w:r>
      <w:r w:rsidR="0023370F">
        <w:rPr>
          <w:lang w:val="en-US"/>
        </w:rPr>
        <w:t> </w:t>
      </w:r>
      <w:r w:rsidRPr="002359BE">
        <w:t xml:space="preserve">каждом из составленных вами предложений. </w:t>
      </w:r>
      <w:r w:rsidRPr="002359BE">
        <w:rPr>
          <w:i/>
        </w:rPr>
        <w:t>(Ответы учащихся.)</w:t>
      </w:r>
    </w:p>
    <w:p w14:paraId="42DDF30A" w14:textId="77777777" w:rsidR="00157E6D" w:rsidRPr="002359BE" w:rsidRDefault="00157E6D" w:rsidP="0023370F">
      <w:pPr>
        <w:pStyle w:val="12"/>
      </w:pPr>
      <w:r w:rsidRPr="002359BE">
        <w:lastRenderedPageBreak/>
        <w:t>ИЗУЧЕНИЕ НОВОГО МАТЕРИАЛА</w:t>
      </w:r>
    </w:p>
    <w:p w14:paraId="57C1A3B1" w14:textId="56F942C8" w:rsidR="00157E6D" w:rsidRPr="002359BE" w:rsidRDefault="00157E6D" w:rsidP="0023370F">
      <w:pPr>
        <w:pStyle w:val="a3"/>
      </w:pPr>
      <w:r w:rsidRPr="002359BE">
        <w:rPr>
          <w:b/>
        </w:rPr>
        <w:t>Учитель.</w:t>
      </w:r>
      <w:r>
        <w:t xml:space="preserve"> </w:t>
      </w:r>
      <w:r w:rsidRPr="002359BE">
        <w:t>Прочитайте предложение, которое в упр.</w:t>
      </w:r>
      <w:r w:rsidR="0023370F">
        <w:rPr>
          <w:lang w:val="en-US"/>
        </w:rPr>
        <w:t> </w:t>
      </w:r>
      <w:r w:rsidRPr="002359BE">
        <w:t>155 предлагается к</w:t>
      </w:r>
      <w:r w:rsidR="0023370F">
        <w:rPr>
          <w:lang w:val="en-US"/>
        </w:rPr>
        <w:t> </w:t>
      </w:r>
      <w:r w:rsidRPr="002359BE">
        <w:t xml:space="preserve">иллюстрации. </w:t>
      </w:r>
      <w:r w:rsidRPr="002359BE">
        <w:rPr>
          <w:i/>
        </w:rPr>
        <w:t>(Рыжая лиса гонится за зайцем.)</w:t>
      </w:r>
      <w:r w:rsidRPr="002359BE">
        <w:t xml:space="preserve"> Как вы думаете, почему в</w:t>
      </w:r>
      <w:r w:rsidR="0023370F">
        <w:rPr>
          <w:lang w:val="en-US"/>
        </w:rPr>
        <w:t> </w:t>
      </w:r>
      <w:r w:rsidRPr="002359BE">
        <w:t>нем выделены два слова?</w:t>
      </w:r>
      <w:r w:rsidRPr="002359BE">
        <w:rPr>
          <w:i/>
        </w:rPr>
        <w:t xml:space="preserve"> </w:t>
      </w:r>
      <w:r w:rsidRPr="002359BE">
        <w:t>Что означают вопросительные знаки, которые стоят над словами?</w:t>
      </w:r>
      <w:r w:rsidRPr="002359BE">
        <w:rPr>
          <w:i/>
        </w:rPr>
        <w:t xml:space="preserve"> (Высказывания учащихся.)</w:t>
      </w:r>
      <w:r w:rsidRPr="002359BE">
        <w:t xml:space="preserve"> О чем пойдет разговор на уроке? Давайте сформулируем тему и задачи урока (</w:t>
      </w:r>
      <w:r w:rsidRPr="00E35837">
        <w:rPr>
          <w:i/>
        </w:rPr>
        <w:t>фиксируются учителем на доске</w:t>
      </w:r>
      <w:r w:rsidRPr="002359BE">
        <w:t>).</w:t>
      </w:r>
    </w:p>
    <w:p w14:paraId="3AB1AE12" w14:textId="75BB6C64" w:rsidR="00157E6D" w:rsidRDefault="00157E6D" w:rsidP="0023370F">
      <w:pPr>
        <w:pStyle w:val="a3"/>
      </w:pPr>
      <w:r w:rsidRPr="002359BE">
        <w:t xml:space="preserve">Произнесите хором предложение. Кто выполняет действие? </w:t>
      </w:r>
      <w:r w:rsidRPr="002359BE">
        <w:rPr>
          <w:i/>
        </w:rPr>
        <w:t>(Лиса.)</w:t>
      </w:r>
      <w:r w:rsidRPr="002359BE">
        <w:t xml:space="preserve"> В какой форме стоит слово </w:t>
      </w:r>
      <w:r w:rsidRPr="002359BE">
        <w:rPr>
          <w:b/>
        </w:rPr>
        <w:t>лиса</w:t>
      </w:r>
      <w:r w:rsidRPr="002359BE">
        <w:t xml:space="preserve">? </w:t>
      </w:r>
      <w:r w:rsidRPr="002359BE">
        <w:rPr>
          <w:i/>
        </w:rPr>
        <w:t>(В начальной форме, т.</w:t>
      </w:r>
      <w:r w:rsidR="0023370F">
        <w:rPr>
          <w:i/>
          <w:lang w:val="en-US"/>
        </w:rPr>
        <w:t> </w:t>
      </w:r>
      <w:r w:rsidRPr="002359BE">
        <w:rPr>
          <w:i/>
        </w:rPr>
        <w:t xml:space="preserve">к. отвечает на вопрос </w:t>
      </w:r>
      <w:r w:rsidRPr="002359BE">
        <w:rPr>
          <w:b/>
          <w:i/>
        </w:rPr>
        <w:t>кто?</w:t>
      </w:r>
      <w:r w:rsidRPr="002359BE">
        <w:rPr>
          <w:i/>
        </w:rPr>
        <w:t>)</w:t>
      </w:r>
      <w:r w:rsidRPr="002359BE">
        <w:t xml:space="preserve"> Какое действие выполняет лиса? Поставьте от слова </w:t>
      </w:r>
      <w:r w:rsidRPr="002359BE">
        <w:rPr>
          <w:b/>
        </w:rPr>
        <w:t>лиса</w:t>
      </w:r>
      <w:r w:rsidRPr="002359BE">
        <w:t xml:space="preserve"> вопрос к</w:t>
      </w:r>
      <w:r w:rsidR="0023370F" w:rsidRPr="006C79CF">
        <w:t xml:space="preserve"> </w:t>
      </w:r>
      <w:r w:rsidRPr="002359BE">
        <w:t xml:space="preserve">слову, которое обозначает действие. </w:t>
      </w:r>
      <w:r w:rsidRPr="002359BE">
        <w:rPr>
          <w:i/>
        </w:rPr>
        <w:t>(Лиса (что делает?) гонится.)</w:t>
      </w:r>
      <w:r w:rsidRPr="002359BE">
        <w:t xml:space="preserve"> Сделайте вывод: почему сочетание слов </w:t>
      </w:r>
      <w:r w:rsidRPr="002359BE">
        <w:rPr>
          <w:b/>
        </w:rPr>
        <w:t>лиса гонится</w:t>
      </w:r>
      <w:r w:rsidRPr="002359BE">
        <w:t xml:space="preserve"> выделено в</w:t>
      </w:r>
      <w:r w:rsidR="0023370F">
        <w:rPr>
          <w:lang w:val="en-US"/>
        </w:rPr>
        <w:t> </w:t>
      </w:r>
      <w:r w:rsidRPr="002359BE">
        <w:t xml:space="preserve">предложении. </w:t>
      </w:r>
      <w:r w:rsidRPr="002359BE">
        <w:rPr>
          <w:i/>
        </w:rPr>
        <w:t>(Эти два слова являются главными, или основой предложения. Первое слово</w:t>
      </w:r>
      <w:r w:rsidR="003A1546">
        <w:rPr>
          <w:i/>
        </w:rPr>
        <w:t xml:space="preserve"> </w:t>
      </w:r>
      <w:r>
        <w:rPr>
          <w:i/>
        </w:rPr>
        <w:t xml:space="preserve">— </w:t>
      </w:r>
      <w:r w:rsidRPr="002359BE">
        <w:rPr>
          <w:b/>
          <w:i/>
        </w:rPr>
        <w:t>лиса</w:t>
      </w:r>
      <w:r w:rsidR="003A1546">
        <w:rPr>
          <w:i/>
        </w:rPr>
        <w:t xml:space="preserve"> </w:t>
      </w:r>
      <w:r>
        <w:rPr>
          <w:i/>
        </w:rPr>
        <w:t xml:space="preserve">— </w:t>
      </w:r>
      <w:r w:rsidRPr="002359BE">
        <w:rPr>
          <w:i/>
        </w:rPr>
        <w:t>обозначает предмет, который в</w:t>
      </w:r>
      <w:r w:rsidR="0023370F">
        <w:rPr>
          <w:i/>
          <w:lang w:val="be-BY"/>
        </w:rPr>
        <w:t> </w:t>
      </w:r>
      <w:r w:rsidRPr="002359BE">
        <w:rPr>
          <w:i/>
        </w:rPr>
        <w:t>предложении является главным действующим лицом, второе слово</w:t>
      </w:r>
      <w:r>
        <w:rPr>
          <w:i/>
        </w:rPr>
        <w:t xml:space="preserve"> — </w:t>
      </w:r>
      <w:r w:rsidRPr="002359BE">
        <w:rPr>
          <w:b/>
          <w:i/>
        </w:rPr>
        <w:t>гонится</w:t>
      </w:r>
      <w:r>
        <w:rPr>
          <w:i/>
        </w:rPr>
        <w:t xml:space="preserve"> — </w:t>
      </w:r>
      <w:r w:rsidRPr="002359BE">
        <w:rPr>
          <w:i/>
        </w:rPr>
        <w:t>обозначает действие, которое данный предмет выполняет.)</w:t>
      </w:r>
      <w:r w:rsidRPr="002359BE">
        <w:t xml:space="preserve"> Что обозначает стрелочка, которая нарисована над словом </w:t>
      </w:r>
      <w:r w:rsidRPr="002359BE">
        <w:rPr>
          <w:b/>
        </w:rPr>
        <w:t>гонится</w:t>
      </w:r>
      <w:r w:rsidRPr="002359BE">
        <w:t xml:space="preserve">? </w:t>
      </w:r>
      <w:r w:rsidRPr="002359BE">
        <w:rPr>
          <w:i/>
        </w:rPr>
        <w:t>(Показывает, какие слова в</w:t>
      </w:r>
      <w:r w:rsidR="0023370F">
        <w:rPr>
          <w:i/>
          <w:lang w:val="be-BY"/>
        </w:rPr>
        <w:t> </w:t>
      </w:r>
      <w:r w:rsidRPr="002359BE">
        <w:rPr>
          <w:i/>
        </w:rPr>
        <w:t xml:space="preserve">предложении связаны со словом </w:t>
      </w:r>
      <w:r w:rsidRPr="002359BE">
        <w:rPr>
          <w:b/>
          <w:i/>
        </w:rPr>
        <w:t>гонится</w:t>
      </w:r>
      <w:r w:rsidRPr="002359BE">
        <w:rPr>
          <w:i/>
        </w:rPr>
        <w:t>.)</w:t>
      </w:r>
      <w:r w:rsidRPr="002359BE">
        <w:t xml:space="preserve"> С помощью какого вопроса образуется связь между словами? Попробуйте задать вопрос от слова </w:t>
      </w:r>
      <w:r w:rsidRPr="002359BE">
        <w:rPr>
          <w:b/>
        </w:rPr>
        <w:t>гонится</w:t>
      </w:r>
      <w:r w:rsidRPr="002359BE">
        <w:t xml:space="preserve"> к слову </w:t>
      </w:r>
      <w:r w:rsidRPr="002359BE">
        <w:rPr>
          <w:b/>
        </w:rPr>
        <w:t>зайцем</w:t>
      </w:r>
      <w:r w:rsidRPr="002359BE">
        <w:t xml:space="preserve">. </w:t>
      </w:r>
      <w:r w:rsidRPr="002359BE">
        <w:rPr>
          <w:i/>
        </w:rPr>
        <w:t>(Гонится (за кем?) за зайцем.)</w:t>
      </w:r>
      <w:r w:rsidRPr="002359BE">
        <w:t xml:space="preserve"> Есть ли в предложении слова, связанные со словом </w:t>
      </w:r>
      <w:r w:rsidRPr="002359BE">
        <w:rPr>
          <w:b/>
        </w:rPr>
        <w:t>лиса</w:t>
      </w:r>
      <w:r w:rsidRPr="002359BE">
        <w:t xml:space="preserve">? Определите вопрос, с помощью которого образуется эта связь. </w:t>
      </w:r>
      <w:r w:rsidRPr="002359BE">
        <w:rPr>
          <w:i/>
        </w:rPr>
        <w:t>(Да, есть. Лиса (какая?) рыжая.)</w:t>
      </w:r>
      <w:r w:rsidRPr="002359BE">
        <w:t xml:space="preserve"> Запишите полученные сочетания слов вместе с</w:t>
      </w:r>
      <w:r w:rsidR="0023370F">
        <w:rPr>
          <w:lang w:val="be-BY"/>
        </w:rPr>
        <w:t> </w:t>
      </w:r>
      <w:r w:rsidRPr="002359BE">
        <w:t xml:space="preserve">вопросами. Сделайте вывод: как в предложении связаны слова? </w:t>
      </w:r>
      <w:r w:rsidRPr="002359BE">
        <w:rPr>
          <w:i/>
        </w:rPr>
        <w:t>(Высказывания учащихся.)</w:t>
      </w:r>
      <w:r w:rsidRPr="002359BE">
        <w:t xml:space="preserve"> Проверьте правильность своих рассуждений, прочитав правило на с.</w:t>
      </w:r>
      <w:r w:rsidR="0023370F">
        <w:rPr>
          <w:lang w:val="be-BY"/>
        </w:rPr>
        <w:t> </w:t>
      </w:r>
      <w:r w:rsidRPr="002359BE">
        <w:t>112.</w:t>
      </w:r>
    </w:p>
    <w:p w14:paraId="4D6FAA2D" w14:textId="77777777" w:rsidR="00157E6D" w:rsidRPr="002359BE" w:rsidRDefault="00157E6D" w:rsidP="0023370F">
      <w:pPr>
        <w:pStyle w:val="12"/>
      </w:pPr>
      <w:r w:rsidRPr="002359BE">
        <w:t>ЗАКРЕПЛЕНИЕ ИЗУЧЕННОГО МАТЕРИАЛА</w:t>
      </w:r>
    </w:p>
    <w:p w14:paraId="4FE05EAF" w14:textId="0B3DA86F" w:rsidR="00157E6D" w:rsidRPr="002359BE" w:rsidRDefault="00157E6D" w:rsidP="0023370F">
      <w:pPr>
        <w:pStyle w:val="a3"/>
      </w:pPr>
      <w:r w:rsidRPr="002359BE">
        <w:t>Учащиеся выполняют упр.</w:t>
      </w:r>
      <w:r w:rsidR="0023370F">
        <w:rPr>
          <w:lang w:val="be-BY"/>
        </w:rPr>
        <w:t> </w:t>
      </w:r>
      <w:r w:rsidRPr="002359BE">
        <w:t>156: из представленных наборов слов с</w:t>
      </w:r>
      <w:r w:rsidR="0023370F">
        <w:rPr>
          <w:lang w:val="be-BY"/>
        </w:rPr>
        <w:t> </w:t>
      </w:r>
      <w:r w:rsidRPr="002359BE">
        <w:t>помощью вопросов составляют сочетания слов, записывают их в тетради. Определяют в</w:t>
      </w:r>
      <w:r w:rsidR="0023370F">
        <w:rPr>
          <w:lang w:val="be-BY"/>
        </w:rPr>
        <w:t> </w:t>
      </w:r>
      <w:r w:rsidRPr="002359BE">
        <w:t>записанных словах «опасные» места, выделяют их в</w:t>
      </w:r>
      <w:r w:rsidR="0023370F">
        <w:rPr>
          <w:lang w:val="be-BY"/>
        </w:rPr>
        <w:t> </w:t>
      </w:r>
      <w:r w:rsidRPr="002359BE">
        <w:t>соответствии с</w:t>
      </w:r>
      <w:r w:rsidR="0023370F">
        <w:rPr>
          <w:lang w:val="be-BY"/>
        </w:rPr>
        <w:t> </w:t>
      </w:r>
      <w:r w:rsidRPr="002359BE">
        <w:t>представленным образцом. С любым сочетанием (на выбор) составляют предложение, на усмотрение учителя, записывают его, пропуская в «опасных» местах буквы. При проведении проверки коллективно обсуждается, какие буквы необходимо вставить на месте образовавшихся «окошек».</w:t>
      </w:r>
    </w:p>
    <w:p w14:paraId="6D9D2D59" w14:textId="77777777" w:rsidR="00157E6D" w:rsidRPr="002359BE" w:rsidRDefault="00157E6D" w:rsidP="0023370F">
      <w:pPr>
        <w:pStyle w:val="21"/>
      </w:pPr>
      <w:r w:rsidRPr="002359BE">
        <w:t>Развитие речи</w:t>
      </w:r>
    </w:p>
    <w:p w14:paraId="41E19E00" w14:textId="377BB91F" w:rsidR="00157E6D" w:rsidRPr="002359BE" w:rsidRDefault="00157E6D" w:rsidP="0023370F">
      <w:pPr>
        <w:pStyle w:val="a3"/>
      </w:pPr>
      <w:r w:rsidRPr="002359BE">
        <w:rPr>
          <w:b/>
        </w:rPr>
        <w:t>Учитель.</w:t>
      </w:r>
      <w:r w:rsidRPr="002359BE">
        <w:t xml:space="preserve"> Рассмотрите иллюстрации в упр.</w:t>
      </w:r>
      <w:r w:rsidR="0023370F">
        <w:rPr>
          <w:lang w:val="be-BY"/>
        </w:rPr>
        <w:t> </w:t>
      </w:r>
      <w:r w:rsidRPr="002359BE">
        <w:t xml:space="preserve">157. Что на них изображено? </w:t>
      </w:r>
      <w:r w:rsidRPr="002359BE">
        <w:rPr>
          <w:i/>
        </w:rPr>
        <w:t>(Высказывания учащихся.)</w:t>
      </w:r>
      <w:r w:rsidRPr="002359BE">
        <w:t xml:space="preserve"> Кто хозяин конуры? </w:t>
      </w:r>
      <w:r w:rsidRPr="002359BE">
        <w:rPr>
          <w:i/>
        </w:rPr>
        <w:t>(Собака.)</w:t>
      </w:r>
      <w:r w:rsidRPr="002359BE">
        <w:t xml:space="preserve"> Почему собака спала на крыше будки? Что вы можете сказать об отношениях собаки и</w:t>
      </w:r>
      <w:r w:rsidR="00D16476">
        <w:rPr>
          <w:lang w:val="be-BY"/>
        </w:rPr>
        <w:t xml:space="preserve"> </w:t>
      </w:r>
      <w:r w:rsidRPr="002359BE">
        <w:t xml:space="preserve">курицы? </w:t>
      </w:r>
      <w:r w:rsidRPr="002359BE">
        <w:rPr>
          <w:i/>
        </w:rPr>
        <w:t>(Высказывания учащихся.)</w:t>
      </w:r>
      <w:r w:rsidRPr="002359BE">
        <w:t xml:space="preserve"> Прочитайте два варианта заголовков. Какой из них больше подходит к показанной на рисунках ситуации? Обоснуйте свое мнение. </w:t>
      </w:r>
      <w:r w:rsidRPr="002359BE">
        <w:rPr>
          <w:i/>
        </w:rPr>
        <w:t>(Высказывания учащихся.)</w:t>
      </w:r>
      <w:r w:rsidRPr="002359BE">
        <w:t xml:space="preserve"> Прочитайте на с. 114 план рассказа. Из каких предложений он состоит? </w:t>
      </w:r>
      <w:r w:rsidRPr="002359BE">
        <w:rPr>
          <w:i/>
        </w:rPr>
        <w:t>(Из предложений, содержащих вопрос.)</w:t>
      </w:r>
      <w:r w:rsidRPr="002359BE">
        <w:t xml:space="preserve"> Ответьте на вопросы, используя слова для справки. Запишите предложения, при необходимости проп</w:t>
      </w:r>
      <w:r>
        <w:t>уская в</w:t>
      </w:r>
      <w:r w:rsidR="0023370F">
        <w:rPr>
          <w:lang w:val="be-BY"/>
        </w:rPr>
        <w:t> </w:t>
      </w:r>
      <w:r>
        <w:t>«опасных» местах буквы.</w:t>
      </w:r>
    </w:p>
    <w:p w14:paraId="07774AC8" w14:textId="10666CDC" w:rsidR="00157E6D" w:rsidRPr="002359BE" w:rsidRDefault="00157E6D" w:rsidP="0023370F">
      <w:pPr>
        <w:pStyle w:val="a3"/>
      </w:pPr>
      <w:r w:rsidRPr="002359BE">
        <w:t xml:space="preserve">Прочитайте выражение в рубрике «Объясни!» </w:t>
      </w:r>
      <w:r w:rsidRPr="002359BE">
        <w:rPr>
          <w:i/>
        </w:rPr>
        <w:t>(Для друга ничего не жаль.)</w:t>
      </w:r>
      <w:r w:rsidRPr="002359BE">
        <w:t xml:space="preserve"> Объясните, как вы понимаете его смысл. </w:t>
      </w:r>
      <w:r w:rsidRPr="002359BE">
        <w:rPr>
          <w:i/>
        </w:rPr>
        <w:t>(Высказывания учащихся.)</w:t>
      </w:r>
      <w:r w:rsidRPr="002359BE">
        <w:t xml:space="preserve"> Как вы думаете, можно</w:t>
      </w:r>
      <w:r w:rsidR="0023370F">
        <w:rPr>
          <w:lang w:val="be-BY"/>
        </w:rPr>
        <w:t> </w:t>
      </w:r>
      <w:r w:rsidRPr="002359BE">
        <w:t>ли данным выражением закончить рассказ о дружбе собаки и</w:t>
      </w:r>
      <w:r w:rsidR="0023370F">
        <w:rPr>
          <w:lang w:val="be-BY"/>
        </w:rPr>
        <w:t> </w:t>
      </w:r>
      <w:r w:rsidRPr="002359BE">
        <w:t xml:space="preserve">курицы? </w:t>
      </w:r>
      <w:r w:rsidRPr="002359BE">
        <w:rPr>
          <w:i/>
        </w:rPr>
        <w:t>(Высказывания учащихся.)</w:t>
      </w:r>
      <w:r w:rsidRPr="002359BE">
        <w:t xml:space="preserve"> Запишите это выражение в тетрадь. Прочитайте текст, </w:t>
      </w:r>
      <w:r w:rsidRPr="002359BE">
        <w:lastRenderedPageBreak/>
        <w:t>который у</w:t>
      </w:r>
      <w:r w:rsidR="0023370F">
        <w:rPr>
          <w:lang w:val="be-BY"/>
        </w:rPr>
        <w:t> </w:t>
      </w:r>
      <w:r w:rsidRPr="002359BE">
        <w:t xml:space="preserve">вас получился. В каких словах вы пропустили буквы? </w:t>
      </w:r>
      <w:r w:rsidRPr="002359BE">
        <w:rPr>
          <w:i/>
        </w:rPr>
        <w:t>(Коллективно обсуждаются все орфограммы и вставляются в слова соответствующие буквы.)</w:t>
      </w:r>
    </w:p>
    <w:p w14:paraId="067C99E6" w14:textId="77777777" w:rsidR="00157E6D" w:rsidRPr="002359BE" w:rsidRDefault="00157E6D" w:rsidP="0023370F">
      <w:pPr>
        <w:pStyle w:val="a3"/>
        <w:rPr>
          <w:lang w:eastAsia="ru-RU"/>
        </w:rPr>
      </w:pPr>
      <w:r w:rsidRPr="002359BE">
        <w:rPr>
          <w:lang w:eastAsia="ru-RU"/>
        </w:rPr>
        <w:t xml:space="preserve">Учащиеся </w:t>
      </w:r>
      <w:r w:rsidRPr="0023370F">
        <w:t>под</w:t>
      </w:r>
      <w:r w:rsidRPr="002359BE">
        <w:rPr>
          <w:lang w:eastAsia="ru-RU"/>
        </w:rPr>
        <w:t xml:space="preserve"> руководством учителя проводят оценку и самооценку своей деятельности на уроке, обсуждают, в какой мере были выполнены поставленные на урок задачи.</w:t>
      </w:r>
    </w:p>
    <w:p w14:paraId="7528CBB7" w14:textId="77777777" w:rsidR="00157E6D" w:rsidRDefault="00157E6D" w:rsidP="0023370F">
      <w:pPr>
        <w:pStyle w:val="21"/>
      </w:pPr>
      <w:r w:rsidRPr="002359BE">
        <w:t>Рубрика «Проверь себя»</w:t>
      </w:r>
    </w:p>
    <w:p w14:paraId="391C3067" w14:textId="77777777" w:rsidR="00157E6D" w:rsidRPr="002359BE" w:rsidRDefault="00157E6D" w:rsidP="0023370F">
      <w:pPr>
        <w:pStyle w:val="a3"/>
        <w:spacing w:after="120"/>
      </w:pPr>
      <w:r w:rsidRPr="002359BE">
        <w:t>Учащиеся выполняют задания 1</w:t>
      </w:r>
      <w:r>
        <w:rPr>
          <w:color w:val="000000"/>
          <w:lang w:val="be-BY"/>
        </w:rPr>
        <w:t xml:space="preserve">, </w:t>
      </w:r>
      <w:r w:rsidRPr="002359BE">
        <w:t>2 на с. 114.</w:t>
      </w:r>
    </w:p>
    <w:p w14:paraId="0979C241" w14:textId="77777777" w:rsidR="00157E6D" w:rsidRPr="002359BE" w:rsidRDefault="00157E6D" w:rsidP="0023370F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2359BE">
        <w:rPr>
          <w:rFonts w:ascii="Times New Roman" w:hAnsi="Times New Roman"/>
          <w:b/>
          <w:i/>
          <w:sz w:val="28"/>
          <w:szCs w:val="28"/>
        </w:rPr>
        <w:t>Работа в рабочей тетради</w:t>
      </w:r>
    </w:p>
    <w:p w14:paraId="1F1DDB22" w14:textId="61BA67BD" w:rsidR="00157E6D" w:rsidRPr="002359BE" w:rsidRDefault="00157E6D" w:rsidP="0023370F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359BE">
        <w:rPr>
          <w:rFonts w:ascii="Times New Roman" w:hAnsi="Times New Roman"/>
          <w:i/>
          <w:sz w:val="28"/>
          <w:szCs w:val="28"/>
        </w:rPr>
        <w:t>Упр. 104.</w:t>
      </w:r>
      <w:r w:rsidRPr="002359BE">
        <w:rPr>
          <w:rFonts w:ascii="Times New Roman" w:hAnsi="Times New Roman"/>
          <w:sz w:val="28"/>
          <w:szCs w:val="28"/>
        </w:rPr>
        <w:t xml:space="preserve"> Учащиеся читают стихотворение, определяют, сколько в</w:t>
      </w:r>
      <w:r w:rsidR="0023370F">
        <w:rPr>
          <w:rFonts w:ascii="Times New Roman" w:hAnsi="Times New Roman"/>
          <w:sz w:val="28"/>
          <w:szCs w:val="28"/>
        </w:rPr>
        <w:t> </w:t>
      </w:r>
      <w:r w:rsidRPr="002359BE">
        <w:rPr>
          <w:rFonts w:ascii="Times New Roman" w:hAnsi="Times New Roman"/>
          <w:sz w:val="28"/>
          <w:szCs w:val="28"/>
        </w:rPr>
        <w:t>нем предложений. Выписывают из текста предложение, которое соответствует предложенной схеме. В последнем предложении стихотворения определяют, кто выполняет действие и отмечают верный ответ среди предложенных вариантов.</w:t>
      </w:r>
    </w:p>
    <w:p w14:paraId="576C5E93" w14:textId="77777777" w:rsidR="00157E6D" w:rsidRPr="002359BE" w:rsidRDefault="00157E6D" w:rsidP="0023370F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359BE">
        <w:rPr>
          <w:rFonts w:ascii="Times New Roman" w:hAnsi="Times New Roman"/>
          <w:b/>
          <w:i/>
          <w:sz w:val="28"/>
          <w:szCs w:val="28"/>
        </w:rPr>
        <w:t>Работа в тетради ФУУД</w:t>
      </w:r>
    </w:p>
    <w:p w14:paraId="73750238" w14:textId="77777777" w:rsidR="00157E6D" w:rsidRPr="002359BE" w:rsidRDefault="00157E6D" w:rsidP="0023370F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359BE">
        <w:rPr>
          <w:rFonts w:ascii="Times New Roman" w:hAnsi="Times New Roman"/>
          <w:i/>
          <w:sz w:val="28"/>
          <w:szCs w:val="28"/>
        </w:rPr>
        <w:t>Упр. 55.</w:t>
      </w:r>
      <w:r w:rsidRPr="002359BE">
        <w:rPr>
          <w:rFonts w:ascii="Times New Roman" w:hAnsi="Times New Roman"/>
          <w:sz w:val="28"/>
          <w:szCs w:val="28"/>
        </w:rPr>
        <w:t xml:space="preserve"> Учащиеся составляют и записывают два предложения по предложенным вопросам.</w:t>
      </w:r>
    </w:p>
    <w:p w14:paraId="6AE30FDC" w14:textId="77777777" w:rsidR="00157E6D" w:rsidRPr="002359BE" w:rsidRDefault="00157E6D" w:rsidP="0023370F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2359BE">
        <w:rPr>
          <w:rFonts w:ascii="Times New Roman" w:hAnsi="Times New Roman"/>
          <w:i/>
          <w:sz w:val="28"/>
          <w:szCs w:val="28"/>
        </w:rPr>
        <w:t>Упр. 56.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9BE">
        <w:rPr>
          <w:rFonts w:ascii="Times New Roman" w:hAnsi="Times New Roman"/>
          <w:sz w:val="28"/>
          <w:szCs w:val="28"/>
        </w:rPr>
        <w:t>Учащиеся читают предложения, составленные Сашей и Димой по рисунку. Определяют, кто из мальчиков допустил ошибку, и из предложенных вариантов формулировок ошибок отмечают ту, которая соответствует действительности.</w:t>
      </w:r>
    </w:p>
    <w:p w14:paraId="0842B22D" w14:textId="472AAC54" w:rsidR="00157E6D" w:rsidRDefault="00157E6D" w:rsidP="0023370F">
      <w:pPr>
        <w:pStyle w:val="a3"/>
        <w:spacing w:before="120"/>
      </w:pPr>
      <w:r w:rsidRPr="00E35837">
        <w:rPr>
          <w:b/>
        </w:rPr>
        <w:t>Домашнее задание:</w:t>
      </w:r>
      <w:r>
        <w:t xml:space="preserve"> </w:t>
      </w:r>
      <w:r w:rsidRPr="009D5070">
        <w:t>правило на с. 112.</w:t>
      </w:r>
    </w:p>
    <w:p w14:paraId="01BA165C" w14:textId="77777777" w:rsidR="00157E6D" w:rsidRDefault="00157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AF868C3" w14:textId="4B21F738" w:rsidR="00157E6D" w:rsidRDefault="00157E6D" w:rsidP="0023370F">
      <w:pPr>
        <w:pStyle w:val="11"/>
      </w:pPr>
      <w:r w:rsidRPr="002359BE">
        <w:lastRenderedPageBreak/>
        <w:t>ТЕКСТ</w:t>
      </w:r>
    </w:p>
    <w:p w14:paraId="7115FDFA" w14:textId="77777777" w:rsidR="0023370F" w:rsidRPr="0023370F" w:rsidRDefault="0023370F" w:rsidP="0023370F">
      <w:pPr>
        <w:pStyle w:val="a3"/>
      </w:pPr>
    </w:p>
    <w:p w14:paraId="06D7FA88" w14:textId="77777777" w:rsidR="00157E6D" w:rsidRPr="002359BE" w:rsidRDefault="00157E6D" w:rsidP="0023370F">
      <w:pPr>
        <w:pStyle w:val="11"/>
      </w:pPr>
      <w:r w:rsidRPr="002359BE">
        <w:t>ТЕКСТ. СМЫСЛОВАЯ СВЯЗЬ ПРЕДЛОЖЕНИЙ В ТЕКСТЕ</w:t>
      </w:r>
    </w:p>
    <w:p w14:paraId="26B2D6ED" w14:textId="7656AC64" w:rsidR="00157E6D" w:rsidRPr="002359BE" w:rsidRDefault="00157E6D" w:rsidP="0023370F">
      <w:pPr>
        <w:pStyle w:val="a3"/>
      </w:pPr>
      <w:r w:rsidRPr="002359BE">
        <w:rPr>
          <w:b/>
          <w:bCs/>
          <w:i/>
          <w:iCs/>
          <w:lang w:eastAsia="ru-RU"/>
        </w:rPr>
        <w:t xml:space="preserve">Предметные результаты: </w:t>
      </w:r>
      <w:r w:rsidRPr="002359BE">
        <w:rPr>
          <w:bCs/>
          <w:iCs/>
          <w:lang w:eastAsia="ru-RU"/>
        </w:rPr>
        <w:t xml:space="preserve">будут учиться </w:t>
      </w:r>
      <w:r w:rsidRPr="002359BE">
        <w:t>различать текст и</w:t>
      </w:r>
      <w:r w:rsidR="0023370F">
        <w:t> </w:t>
      </w:r>
      <w:r w:rsidRPr="002359BE">
        <w:t>предложение, определять существенные признаки текста.</w:t>
      </w:r>
    </w:p>
    <w:p w14:paraId="35EBF952" w14:textId="22FBF2D0" w:rsidR="00157E6D" w:rsidRPr="002359BE" w:rsidRDefault="00157E6D" w:rsidP="0023370F">
      <w:pPr>
        <w:pStyle w:val="a3"/>
      </w:pPr>
      <w:r w:rsidRPr="002359BE">
        <w:rPr>
          <w:b/>
          <w:bCs/>
          <w:i/>
          <w:iCs/>
          <w:lang w:eastAsia="ru-RU"/>
        </w:rPr>
        <w:t xml:space="preserve">Метапредметные результаты: </w:t>
      </w:r>
      <w:r w:rsidRPr="002359BE">
        <w:rPr>
          <w:bCs/>
          <w:iCs/>
          <w:lang w:eastAsia="ru-RU"/>
        </w:rPr>
        <w:t>будут учиться п</w:t>
      </w:r>
      <w:r w:rsidRPr="002359BE">
        <w:t>ринимать и</w:t>
      </w:r>
      <w:r w:rsidR="0023370F">
        <w:t> </w:t>
      </w:r>
      <w:r w:rsidRPr="002359BE">
        <w:t>сохранять цель и</w:t>
      </w:r>
      <w:r w:rsidR="0023370F">
        <w:t> </w:t>
      </w:r>
      <w:r w:rsidRPr="002359BE">
        <w:t>учебную задачу; выполнять действия по намеченному плану, а также по инструкциям, понимать информацию, представленную в</w:t>
      </w:r>
      <w:r w:rsidR="0023370F">
        <w:t> </w:t>
      </w:r>
      <w:r w:rsidRPr="002359BE">
        <w:t xml:space="preserve">изобразительной, графической форме, переводить ее в словесную форму, </w:t>
      </w:r>
      <w:r w:rsidRPr="002359BE">
        <w:rPr>
          <w:lang w:eastAsia="ru-RU"/>
        </w:rPr>
        <w:t>воспринимать смысл читаемых текстов, выделять из них существенную информацию, устно передавать содержание текста, под руководством учителя оценивать результат своих действий, по результатам наблюдений формулировать правило, учитывать правило (алгоритм) в</w:t>
      </w:r>
      <w:r w:rsidR="0023370F">
        <w:rPr>
          <w:lang w:eastAsia="ru-RU"/>
        </w:rPr>
        <w:t> </w:t>
      </w:r>
      <w:r w:rsidRPr="002359BE">
        <w:rPr>
          <w:lang w:eastAsia="ru-RU"/>
        </w:rPr>
        <w:t xml:space="preserve">планировании и контроле способа решения; </w:t>
      </w:r>
      <w:r w:rsidRPr="002359BE">
        <w:t>адекватно использовать речевые средства для решения различных коммуникативных задач; участвовать в</w:t>
      </w:r>
      <w:r w:rsidR="0023370F">
        <w:t> </w:t>
      </w:r>
      <w:r w:rsidRPr="002359BE">
        <w:t>диалоге, общей беседе,</w:t>
      </w:r>
      <w:r>
        <w:t xml:space="preserve"> совместной деятельности.</w:t>
      </w:r>
    </w:p>
    <w:p w14:paraId="38C8939C" w14:textId="6AB9544C" w:rsidR="00157E6D" w:rsidRPr="002359BE" w:rsidRDefault="00157E6D" w:rsidP="0023370F">
      <w:pPr>
        <w:pStyle w:val="a3"/>
        <w:rPr>
          <w:b/>
        </w:rPr>
      </w:pPr>
      <w:r w:rsidRPr="002359BE">
        <w:rPr>
          <w:b/>
          <w:bCs/>
          <w:i/>
          <w:iCs/>
        </w:rPr>
        <w:t>Личностные результаты:</w:t>
      </w:r>
      <w:r w:rsidRPr="002359BE">
        <w:rPr>
          <w:bCs/>
          <w:lang w:val="be-BY"/>
        </w:rPr>
        <w:t xml:space="preserve"> </w:t>
      </w:r>
      <w:r w:rsidRPr="002359BE">
        <w:rPr>
          <w:lang w:eastAsia="ru-RU"/>
        </w:rPr>
        <w:t xml:space="preserve">развитие чувства </w:t>
      </w:r>
      <w:r w:rsidRPr="002359BE">
        <w:t>ответственности за свои поступки, за</w:t>
      </w:r>
      <w:r w:rsidR="0023370F">
        <w:t> </w:t>
      </w:r>
      <w:r w:rsidRPr="002359BE">
        <w:t>произнесенную в общении речь.</w:t>
      </w:r>
    </w:p>
    <w:p w14:paraId="01D392D4" w14:textId="77777777" w:rsidR="00157E6D" w:rsidRPr="002359BE" w:rsidRDefault="00157E6D" w:rsidP="0023370F">
      <w:pPr>
        <w:pStyle w:val="11"/>
      </w:pPr>
      <w:r w:rsidRPr="002359BE">
        <w:t>Ход урока</w:t>
      </w:r>
    </w:p>
    <w:p w14:paraId="2CB4899C" w14:textId="77777777" w:rsidR="00157E6D" w:rsidRPr="002359BE" w:rsidRDefault="00157E6D" w:rsidP="0023370F">
      <w:pPr>
        <w:pStyle w:val="12"/>
      </w:pPr>
      <w:r w:rsidRPr="002359BE">
        <w:t>ПОВТОРЕНИЕ</w:t>
      </w:r>
    </w:p>
    <w:p w14:paraId="2510012A" w14:textId="2466E174" w:rsidR="00157E6D" w:rsidRPr="002359BE" w:rsidRDefault="00157E6D" w:rsidP="0023370F">
      <w:pPr>
        <w:pStyle w:val="a3"/>
      </w:pPr>
      <w:r w:rsidRPr="002359BE">
        <w:t>Учащимся можно предложить послушать стихотворение, определить в</w:t>
      </w:r>
      <w:r w:rsidR="0023370F">
        <w:t> </w:t>
      </w:r>
      <w:r w:rsidRPr="002359BE">
        <w:t>нем количество предложений.</w:t>
      </w:r>
    </w:p>
    <w:p w14:paraId="72096A6B" w14:textId="77777777" w:rsidR="00157E6D" w:rsidRPr="002359BE" w:rsidRDefault="00157E6D" w:rsidP="009D17C0">
      <w:pPr>
        <w:pStyle w:val="a3"/>
      </w:pPr>
      <w:r w:rsidRPr="002359BE">
        <w:t>Лето. Август.</w:t>
      </w:r>
    </w:p>
    <w:p w14:paraId="6E44739E" w14:textId="77777777" w:rsidR="00157E6D" w:rsidRPr="002359BE" w:rsidRDefault="00157E6D" w:rsidP="009D17C0">
      <w:pPr>
        <w:pStyle w:val="a3"/>
      </w:pPr>
      <w:r w:rsidRPr="002359BE">
        <w:t>Солнце светит.</w:t>
      </w:r>
    </w:p>
    <w:p w14:paraId="53147234" w14:textId="77777777" w:rsidR="00157E6D" w:rsidRPr="002359BE" w:rsidRDefault="00157E6D" w:rsidP="009D17C0">
      <w:pPr>
        <w:pStyle w:val="a3"/>
      </w:pPr>
      <w:r w:rsidRPr="002359BE">
        <w:t>И игривый ветерок</w:t>
      </w:r>
    </w:p>
    <w:p w14:paraId="526E0DD4" w14:textId="77777777" w:rsidR="00157E6D" w:rsidRPr="002359BE" w:rsidRDefault="00157E6D" w:rsidP="009D17C0">
      <w:pPr>
        <w:pStyle w:val="a3"/>
      </w:pPr>
      <w:r>
        <w:t>ч</w:t>
      </w:r>
      <w:r w:rsidRPr="002359BE">
        <w:t>уть качает, не заметив</w:t>
      </w:r>
    </w:p>
    <w:p w14:paraId="63156F28" w14:textId="77777777" w:rsidR="00157E6D" w:rsidRPr="002359BE" w:rsidRDefault="00157E6D" w:rsidP="009D17C0">
      <w:pPr>
        <w:pStyle w:val="a3"/>
      </w:pPr>
      <w:r>
        <w:t>б</w:t>
      </w:r>
      <w:r w:rsidRPr="002359BE">
        <w:t>елых бабочек, цветок.</w:t>
      </w:r>
      <w:r w:rsidRPr="00E35837">
        <w:rPr>
          <w:i/>
        </w:rPr>
        <w:t xml:space="preserve"> </w:t>
      </w:r>
      <w:r>
        <w:rPr>
          <w:i/>
        </w:rPr>
        <w:t>[9]</w:t>
      </w:r>
    </w:p>
    <w:p w14:paraId="48563603" w14:textId="5B034680" w:rsidR="00157E6D" w:rsidRPr="002359BE" w:rsidRDefault="009D17C0" w:rsidP="009D17C0">
      <w:pPr>
        <w:pStyle w:val="a3"/>
        <w:tabs>
          <w:tab w:val="left" w:pos="1843"/>
        </w:tabs>
        <w:rPr>
          <w:i/>
        </w:rPr>
      </w:pPr>
      <w:r>
        <w:rPr>
          <w:i/>
        </w:rPr>
        <w:tab/>
      </w:r>
      <w:r w:rsidR="00157E6D" w:rsidRPr="002359BE">
        <w:rPr>
          <w:i/>
        </w:rPr>
        <w:t>Н. Метелкина</w:t>
      </w:r>
    </w:p>
    <w:p w14:paraId="2E62DAD2" w14:textId="3CAAB2AA" w:rsidR="00157E6D" w:rsidRPr="002359BE" w:rsidRDefault="00157E6D" w:rsidP="009D17C0">
      <w:pPr>
        <w:pStyle w:val="a3"/>
        <w:spacing w:after="120"/>
      </w:pPr>
      <w:r w:rsidRPr="002359BE">
        <w:rPr>
          <w:b/>
        </w:rPr>
        <w:t>Учитель.</w:t>
      </w:r>
      <w:r w:rsidRPr="002359BE">
        <w:t xml:space="preserve"> Назовите самые короткие предложения. Сколько слов в их составе? Как на письме отличить слово от слова-предложения? </w:t>
      </w:r>
      <w:r w:rsidRPr="002359BE">
        <w:rPr>
          <w:i/>
        </w:rPr>
        <w:t>(Ответы учащихся.)</w:t>
      </w:r>
      <w:r w:rsidRPr="002359BE">
        <w:t xml:space="preserve"> Назовите предложение из двух слов. </w:t>
      </w:r>
      <w:r w:rsidRPr="002359BE">
        <w:rPr>
          <w:i/>
        </w:rPr>
        <w:t>(Солнце светит.)</w:t>
      </w:r>
      <w:r w:rsidRPr="002359BE">
        <w:t xml:space="preserve"> Кто выполняет действие? Поставьте вопрос к</w:t>
      </w:r>
      <w:r w:rsidR="009D17C0">
        <w:t> </w:t>
      </w:r>
      <w:r w:rsidRPr="002359BE">
        <w:t xml:space="preserve">данному слову. </w:t>
      </w:r>
      <w:r w:rsidRPr="002359BE">
        <w:rPr>
          <w:i/>
        </w:rPr>
        <w:t>(Солнце</w:t>
      </w:r>
      <w:r w:rsidR="00E951D7">
        <w:rPr>
          <w:i/>
        </w:rPr>
        <w:t xml:space="preserve"> </w:t>
      </w:r>
      <w:r>
        <w:rPr>
          <w:i/>
        </w:rPr>
        <w:t xml:space="preserve">— </w:t>
      </w:r>
      <w:r w:rsidRPr="002359BE">
        <w:rPr>
          <w:i/>
        </w:rPr>
        <w:t>что</w:t>
      </w:r>
      <w:r w:rsidRPr="002359BE">
        <w:t xml:space="preserve">?) В какой форме стоит слово солнце? </w:t>
      </w:r>
      <w:r w:rsidRPr="002359BE">
        <w:rPr>
          <w:i/>
        </w:rPr>
        <w:t>(В</w:t>
      </w:r>
      <w:r w:rsidR="009D17C0">
        <w:rPr>
          <w:i/>
        </w:rPr>
        <w:t> </w:t>
      </w:r>
      <w:r w:rsidRPr="002359BE">
        <w:rPr>
          <w:i/>
        </w:rPr>
        <w:t>начальной форме.)</w:t>
      </w:r>
      <w:r w:rsidRPr="002359BE">
        <w:t xml:space="preserve"> Какое действие выполняет солнце? </w:t>
      </w:r>
      <w:r w:rsidRPr="002359BE">
        <w:rPr>
          <w:i/>
        </w:rPr>
        <w:t xml:space="preserve">(Солнце (что делает?) </w:t>
      </w:r>
      <w:r w:rsidRPr="002359BE">
        <w:rPr>
          <w:b/>
          <w:i/>
        </w:rPr>
        <w:t>светит</w:t>
      </w:r>
      <w:r w:rsidRPr="002359BE">
        <w:rPr>
          <w:i/>
        </w:rPr>
        <w:t>.)</w:t>
      </w:r>
      <w:r w:rsidRPr="002359BE">
        <w:t xml:space="preserve"> Что можете сказать про слова </w:t>
      </w:r>
      <w:r w:rsidRPr="002359BE">
        <w:rPr>
          <w:b/>
        </w:rPr>
        <w:t>солнце светит</w:t>
      </w:r>
      <w:r w:rsidRPr="002359BE">
        <w:t xml:space="preserve">? </w:t>
      </w:r>
      <w:r w:rsidRPr="002359BE">
        <w:rPr>
          <w:i/>
        </w:rPr>
        <w:t>(Это основа предложения.)</w:t>
      </w:r>
      <w:r w:rsidRPr="002359BE">
        <w:t xml:space="preserve"> Рассмотрите схему на доске. На какие вопросы будут отвечать слова, связанные со</w:t>
      </w:r>
      <w:r w:rsidR="009D17C0">
        <w:t> </w:t>
      </w:r>
      <w:r w:rsidRPr="002359BE">
        <w:t xml:space="preserve">словом </w:t>
      </w:r>
      <w:r w:rsidRPr="002359BE">
        <w:rPr>
          <w:b/>
        </w:rPr>
        <w:t>солнце</w:t>
      </w:r>
      <w:r w:rsidRPr="002359BE">
        <w:t xml:space="preserve">? Со словом </w:t>
      </w:r>
      <w:r w:rsidRPr="002359BE">
        <w:rPr>
          <w:b/>
        </w:rPr>
        <w:t>светит</w:t>
      </w:r>
      <w:r w:rsidRPr="002359BE">
        <w:t xml:space="preserve">? </w:t>
      </w:r>
      <w:r w:rsidRPr="002359BE">
        <w:rPr>
          <w:i/>
        </w:rPr>
        <w:t>(Ответы учащихся.)</w:t>
      </w:r>
    </w:p>
    <w:p w14:paraId="217179F1" w14:textId="51D7F779" w:rsidR="00157E6D" w:rsidRPr="002359BE" w:rsidRDefault="00157E6D" w:rsidP="00617EA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9BE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E58440" wp14:editId="798BE79D">
                <wp:simplePos x="0" y="0"/>
                <wp:positionH relativeFrom="column">
                  <wp:posOffset>759860</wp:posOffset>
                </wp:positionH>
                <wp:positionV relativeFrom="paragraph">
                  <wp:posOffset>199860</wp:posOffset>
                </wp:positionV>
                <wp:extent cx="1636560" cy="464060"/>
                <wp:effectExtent l="38100" t="0" r="40005" b="69850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6560" cy="464060"/>
                          <a:chOff x="2680" y="3063"/>
                          <a:chExt cx="2802" cy="432"/>
                        </a:xfrm>
                      </wpg:grpSpPr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476" y="3069"/>
                            <a:ext cx="6" cy="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80" y="3063"/>
                            <a:ext cx="2785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680" y="3073"/>
                            <a:ext cx="11" cy="4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B3D78EB" id="Группа 14" o:spid="_x0000_s1026" style="position:absolute;margin-left:59.85pt;margin-top:15.75pt;width:128.85pt;height:36.55pt;z-index:251660288" coordorigin="2680,3063" coordsize="2802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">
                <v:shape id="AutoShape 16" o:spid="_x0000_s1027" type="#_x0000_t32" style="position:absolute;left:5476;top:3069;width:6;height:4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"/>
                <v:shape id="AutoShape 17" o:spid="_x0000_s1028" type="#_x0000_t32" style="position:absolute;left:2680;top:3063;width:2785;height: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"/>
                <v:shape id="AutoShape 18" o:spid="_x0000_s1029" type="#_x0000_t32" style="position:absolute;left:2680;top:3073;width:11;height: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 w:rsidRPr="002359BE">
        <w:rPr>
          <w:rFonts w:ascii="Times New Roman" w:hAnsi="Times New Roman"/>
          <w:i/>
          <w:sz w:val="28"/>
          <w:szCs w:val="28"/>
        </w:rPr>
        <w:t xml:space="preserve">          </w:t>
      </w:r>
      <w:r w:rsidR="009D17C0">
        <w:rPr>
          <w:rFonts w:ascii="Times New Roman" w:hAnsi="Times New Roman"/>
          <w:i/>
          <w:sz w:val="28"/>
          <w:szCs w:val="28"/>
        </w:rPr>
        <w:t xml:space="preserve">   </w:t>
      </w:r>
      <w:r w:rsidRPr="002359BE">
        <w:rPr>
          <w:rFonts w:ascii="Times New Roman" w:hAnsi="Times New Roman"/>
          <w:i/>
          <w:sz w:val="28"/>
          <w:szCs w:val="28"/>
        </w:rPr>
        <w:t xml:space="preserve"> где? (над чем?)</w:t>
      </w:r>
    </w:p>
    <w:p w14:paraId="195FC940" w14:textId="116C9678" w:rsidR="00157E6D" w:rsidRPr="002359BE" w:rsidRDefault="009D17C0" w:rsidP="00617EA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359BE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C6DD3B2" wp14:editId="6E30F782">
                <wp:simplePos x="0" y="0"/>
                <wp:positionH relativeFrom="column">
                  <wp:posOffset>523875</wp:posOffset>
                </wp:positionH>
                <wp:positionV relativeFrom="paragraph">
                  <wp:posOffset>236426</wp:posOffset>
                </wp:positionV>
                <wp:extent cx="525780" cy="309245"/>
                <wp:effectExtent l="0" t="0" r="26670" b="14605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" cy="309245"/>
                          <a:chOff x="2526" y="3589"/>
                          <a:chExt cx="828" cy="487"/>
                        </a:xfrm>
                      </wpg:grpSpPr>
                      <wps:wsp>
                        <wps:cNvPr id="1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526" y="3797"/>
                            <a:ext cx="828" cy="2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526" y="3589"/>
                            <a:ext cx="0" cy="3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DF6E1A" id="Группа 11" o:spid="_x0000_s1026" style="position:absolute;margin-left:41.25pt;margin-top:18.6pt;width:41.4pt;height:24.35pt;z-index:251665408" coordorigin="2526,3589" coordsize="82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">
                <v:rect id="Rectangle 30" o:spid="_x0000_s1027" style="position:absolute;left:2526;top:3797;width:828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<v:shape id="AutoShape 31" o:spid="_x0000_s1028" type="#_x0000_t32" style="position:absolute;left:2526;top:3589;width:0;height:3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</v:group>
            </w:pict>
          </mc:Fallback>
        </mc:AlternateContent>
      </w:r>
      <w:r w:rsidRPr="002359BE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CEF9A08" wp14:editId="7D8C7EAD">
                <wp:simplePos x="0" y="0"/>
                <wp:positionH relativeFrom="column">
                  <wp:posOffset>2915297</wp:posOffset>
                </wp:positionH>
                <wp:positionV relativeFrom="paragraph">
                  <wp:posOffset>186011</wp:posOffset>
                </wp:positionV>
                <wp:extent cx="766835" cy="173355"/>
                <wp:effectExtent l="76200" t="0" r="33655" b="7429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835" cy="173355"/>
                          <a:chOff x="6189" y="3373"/>
                          <a:chExt cx="1053" cy="273"/>
                        </a:xfrm>
                      </wpg:grpSpPr>
                      <wps:wsp>
                        <wps:cNvPr id="4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240" y="3373"/>
                            <a:ext cx="2" cy="2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9" y="3380"/>
                            <a:ext cx="1053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194" y="3398"/>
                            <a:ext cx="0" cy="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5EEF06" id="Группа 39" o:spid="_x0000_s1026" style="position:absolute;margin-left:229.55pt;margin-top:14.65pt;width:60.4pt;height:13.65pt;z-index:251689984" coordorigin="6189,3373" coordsize="1053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">
                <v:shape id="AutoShape 20" o:spid="_x0000_s1027" type="#_x0000_t32" style="position:absolute;left:7240;top:3373;width:2;height:2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21" o:spid="_x0000_s1028" type="#_x0000_t32" style="position:absolute;left:6189;top:3380;width:1053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DQwwAAANs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Ofx9ST9Arn8BAAD//wMAUEsBAi0AFAAGAAgAAAAhANvh9svuAAAAhQEAABMAAAAAAAAAAAAA&#10;AAAAAAAAAFtDb250ZW50X1R5cGVzXS54bWxQSwECLQAUAAYACAAAACEAWvQsW78AAAAVAQAACwAA&#10;AAAAAAAAAAAAAAAfAQAAX3JlbHMvLnJlbHNQSwECLQAUAAYACAAAACEAh/Kw0MMAAADbAAAADwAA&#10;AAAAAAAAAAAAAAAHAgAAZHJzL2Rvd25yZXYueG1sUEsFBgAAAAADAAMAtwAAAPcCAAAAAA==&#10;"/>
                <v:shape id="AutoShape 22" o:spid="_x0000_s1029" type="#_x0000_t32" style="position:absolute;left:6194;top:3398;width:0;height:2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PyI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I9y/xB8jZDQAA//8DAFBLAQItABQABgAIAAAAIQDb4fbL7gAAAIUBAAATAAAAAAAAAAAA&#10;AAAAAAAAAABbQ29udGVudF9UeXBlc10ueG1sUEsBAi0AFAAGAAgAAAAhAFr0LFu/AAAAFQEAAAsA&#10;AAAAAAAAAAAAAAAAHwEAAF9yZWxzLy5yZWxzUEsBAi0AFAAGAAgAAAAhAFMs/Ij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Pr="002359BE">
        <w:rPr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41FC9" wp14:editId="6176A187">
                <wp:simplePos x="0" y="0"/>
                <wp:positionH relativeFrom="column">
                  <wp:posOffset>1565331</wp:posOffset>
                </wp:positionH>
                <wp:positionV relativeFrom="paragraph">
                  <wp:posOffset>171588</wp:posOffset>
                </wp:positionV>
                <wp:extent cx="668655" cy="199390"/>
                <wp:effectExtent l="76200" t="0" r="36195" b="67310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" cy="199390"/>
                          <a:chOff x="6189" y="3373"/>
                          <a:chExt cx="1053" cy="314"/>
                        </a:xfrm>
                      </wpg:grpSpPr>
                      <wps:wsp>
                        <wps:cNvPr id="4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240" y="3373"/>
                            <a:ext cx="2" cy="2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189" y="3380"/>
                            <a:ext cx="1053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194" y="3398"/>
                            <a:ext cx="0" cy="2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62DBDC4" id="Группа 3" o:spid="_x0000_s1026" style="position:absolute;margin-left:123.25pt;margin-top:13.5pt;width:52.65pt;height:15.7pt;z-index:251661312" coordorigin="6189,3373" coordsize="1053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">
                <v:shape id="AutoShape 20" o:spid="_x0000_s1027" type="#_x0000_t32" style="position:absolute;left:7240;top:3373;width:2;height:2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1" o:spid="_x0000_s1028" type="#_x0000_t32" style="position:absolute;left:6189;top:3380;width:1053;height: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22" o:spid="_x0000_s1029" type="#_x0000_t32" style="position:absolute;left:6194;top:3398;width:0;height:2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">
                  <v:stroke endarrow="block"/>
                </v:shape>
              </v:group>
            </w:pict>
          </mc:Fallback>
        </mc:AlternateContent>
      </w:r>
      <w:r w:rsidR="00157E6D" w:rsidRPr="002359BE">
        <w:rPr>
          <w:rFonts w:ascii="Times New Roman" w:hAnsi="Times New Roman"/>
          <w:sz w:val="28"/>
          <w:szCs w:val="28"/>
        </w:rPr>
        <w:t xml:space="preserve">                                </w:t>
      </w:r>
      <w:r w:rsidR="00157E6D" w:rsidRPr="002359BE">
        <w:rPr>
          <w:rFonts w:ascii="Times New Roman" w:hAnsi="Times New Roman"/>
          <w:i/>
          <w:sz w:val="28"/>
          <w:szCs w:val="28"/>
        </w:rPr>
        <w:t xml:space="preserve">как?              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="00157E6D" w:rsidRPr="002359B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="00157E6D" w:rsidRPr="002359BE">
        <w:rPr>
          <w:rFonts w:ascii="Times New Roman" w:hAnsi="Times New Roman"/>
          <w:i/>
          <w:sz w:val="28"/>
          <w:szCs w:val="28"/>
        </w:rPr>
        <w:t>какое?</w:t>
      </w:r>
    </w:p>
    <w:p w14:paraId="0AB866A8" w14:textId="682C9568" w:rsidR="00157E6D" w:rsidRPr="002359BE" w:rsidRDefault="00157E6D" w:rsidP="00617EA3">
      <w:pPr>
        <w:shd w:val="clear" w:color="auto" w:fill="FFFFFF" w:themeFill="background1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9B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31D95" wp14:editId="3062ABE1">
                <wp:simplePos x="0" y="0"/>
                <wp:positionH relativeFrom="column">
                  <wp:posOffset>1328420</wp:posOffset>
                </wp:positionH>
                <wp:positionV relativeFrom="paragraph">
                  <wp:posOffset>69215</wp:posOffset>
                </wp:positionV>
                <wp:extent cx="525780" cy="177165"/>
                <wp:effectExtent l="8255" t="11430" r="889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74D14E" id="Прямоугольник 2" o:spid="_x0000_s1026" style="position:absolute;margin-left:104.6pt;margin-top:5.45pt;width:41.4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"/>
            </w:pict>
          </mc:Fallback>
        </mc:AlternateContent>
      </w:r>
      <w:r w:rsidRPr="002359BE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8ACE8" wp14:editId="4EBE15C6">
                <wp:simplePos x="0" y="0"/>
                <wp:positionH relativeFrom="column">
                  <wp:posOffset>2653030</wp:posOffset>
                </wp:positionH>
                <wp:positionV relativeFrom="paragraph">
                  <wp:posOffset>37465</wp:posOffset>
                </wp:positionV>
                <wp:extent cx="525780" cy="177165"/>
                <wp:effectExtent l="8890" t="8255" r="8255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3BB72F" id="Прямоугольник 1" o:spid="_x0000_s1026" style="position:absolute;margin-left:208.9pt;margin-top:2.95pt;width:41.4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"/>
            </w:pict>
          </mc:Fallback>
        </mc:AlternateContent>
      </w:r>
      <w:r w:rsidRPr="002359B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359BE">
        <w:rPr>
          <w:rFonts w:ascii="Times New Roman" w:hAnsi="Times New Roman"/>
          <w:sz w:val="28"/>
          <w:szCs w:val="28"/>
        </w:rPr>
        <w:t xml:space="preserve">   светит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359BE">
        <w:rPr>
          <w:rFonts w:ascii="Times New Roman" w:hAnsi="Times New Roman"/>
          <w:sz w:val="28"/>
          <w:szCs w:val="28"/>
        </w:rPr>
        <w:t>солнце.</w:t>
      </w:r>
    </w:p>
    <w:p w14:paraId="5F46FCAB" w14:textId="7EC07F10" w:rsidR="00157E6D" w:rsidRDefault="00157E6D" w:rsidP="009D17C0">
      <w:pPr>
        <w:pStyle w:val="a3"/>
        <w:spacing w:before="120"/>
        <w:rPr>
          <w:i/>
        </w:rPr>
      </w:pPr>
      <w:r w:rsidRPr="00DB524A">
        <w:rPr>
          <w:b/>
        </w:rPr>
        <w:t>Учитель.</w:t>
      </w:r>
      <w:r w:rsidRPr="002359BE">
        <w:rPr>
          <w:b/>
          <w:i/>
        </w:rPr>
        <w:t xml:space="preserve"> </w:t>
      </w:r>
      <w:r w:rsidRPr="002359BE">
        <w:t>Устно, с опорой на данные вопросы, дополните предложение</w:t>
      </w:r>
      <w:r w:rsidR="00E951D7">
        <w:rPr>
          <w:lang w:val="be-BY"/>
        </w:rPr>
        <w:t>.</w:t>
      </w:r>
      <w:r w:rsidRPr="002359BE">
        <w:rPr>
          <w:i/>
        </w:rPr>
        <w:t xml:space="preserve"> (Высказывания учащихся.)</w:t>
      </w:r>
    </w:p>
    <w:p w14:paraId="75EB4E7E" w14:textId="77777777" w:rsidR="009D17C0" w:rsidRPr="002359BE" w:rsidRDefault="009D17C0" w:rsidP="009D17C0">
      <w:pPr>
        <w:pStyle w:val="a3"/>
        <w:spacing w:before="120"/>
        <w:rPr>
          <w:i/>
        </w:rPr>
      </w:pPr>
    </w:p>
    <w:p w14:paraId="41580A75" w14:textId="77777777" w:rsidR="00157E6D" w:rsidRPr="009D17C0" w:rsidRDefault="00157E6D" w:rsidP="009D17C0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D17C0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>ИЛИ</w:t>
      </w:r>
    </w:p>
    <w:p w14:paraId="6995F847" w14:textId="77777777" w:rsidR="00157E6D" w:rsidRPr="002359BE" w:rsidRDefault="00157E6D" w:rsidP="009D17C0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359BE">
        <w:rPr>
          <w:rFonts w:ascii="Times New Roman" w:hAnsi="Times New Roman"/>
          <w:color w:val="000000"/>
          <w:sz w:val="28"/>
          <w:szCs w:val="28"/>
          <w:lang w:eastAsia="ru-RU"/>
        </w:rPr>
        <w:t>Учащиеся выполняют тест «</w:t>
      </w:r>
      <w:r w:rsidRPr="002359BE">
        <w:rPr>
          <w:rFonts w:ascii="Times New Roman" w:hAnsi="Times New Roman"/>
          <w:sz w:val="28"/>
          <w:szCs w:val="28"/>
        </w:rPr>
        <w:t>Предложение»</w:t>
      </w:r>
      <w:r w:rsidRPr="00235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тетради «Тематический контроль». Проверку осуществляет учитель.</w:t>
      </w:r>
    </w:p>
    <w:p w14:paraId="3962AA76" w14:textId="77777777" w:rsidR="00157E6D" w:rsidRPr="002359BE" w:rsidRDefault="00157E6D" w:rsidP="009D17C0">
      <w:pPr>
        <w:pStyle w:val="12"/>
      </w:pPr>
      <w:r w:rsidRPr="002359BE">
        <w:t>ИЗУЧЕНИЕ НОВОГО МАТЕРИАЛА</w:t>
      </w:r>
    </w:p>
    <w:p w14:paraId="19325593" w14:textId="650FA9E0" w:rsidR="00157E6D" w:rsidRPr="002359BE" w:rsidRDefault="00157E6D" w:rsidP="009D17C0">
      <w:pPr>
        <w:pStyle w:val="a3"/>
      </w:pPr>
      <w:r w:rsidRPr="00DB524A">
        <w:rPr>
          <w:b/>
        </w:rPr>
        <w:t>Учитель.</w:t>
      </w:r>
      <w:r w:rsidRPr="002359BE">
        <w:t xml:space="preserve"> С каким новым разделом мы начинаем знакомство? Прочитайте его название на с.</w:t>
      </w:r>
      <w:r w:rsidR="009D17C0">
        <w:t> </w:t>
      </w:r>
      <w:r w:rsidRPr="002359BE">
        <w:t xml:space="preserve">115. </w:t>
      </w:r>
      <w:r w:rsidRPr="002359BE">
        <w:rPr>
          <w:i/>
        </w:rPr>
        <w:t>(Текст.)</w:t>
      </w:r>
      <w:r w:rsidRPr="002359BE">
        <w:t xml:space="preserve"> Что такое текст? Как вы объясните это понятие? </w:t>
      </w:r>
      <w:r w:rsidRPr="002359BE">
        <w:rPr>
          <w:i/>
        </w:rPr>
        <w:t>(Учащиеся высказывают предположения, объясняя, как они понимают смысл этого понятия.)</w:t>
      </w:r>
      <w:r w:rsidRPr="002359BE">
        <w:t xml:space="preserve"> Рассмотрите иллюстрацию. Что на ней изображено? </w:t>
      </w:r>
      <w:r w:rsidRPr="002359BE">
        <w:rPr>
          <w:i/>
        </w:rPr>
        <w:t>(Высказывания учащихся.)</w:t>
      </w:r>
      <w:r w:rsidRPr="002359BE">
        <w:t xml:space="preserve"> Прочитайте записи, которые находятся рядом с иллюстрацией. О</w:t>
      </w:r>
      <w:r w:rsidR="009D17C0">
        <w:t> </w:t>
      </w:r>
      <w:r w:rsidRPr="002359BE">
        <w:t xml:space="preserve">чем каждая из них нам говорит? </w:t>
      </w:r>
      <w:r w:rsidRPr="002359BE">
        <w:rPr>
          <w:i/>
        </w:rPr>
        <w:t>(О</w:t>
      </w:r>
      <w:r w:rsidR="009D17C0">
        <w:rPr>
          <w:i/>
        </w:rPr>
        <w:t> </w:t>
      </w:r>
      <w:r w:rsidRPr="002359BE">
        <w:rPr>
          <w:i/>
        </w:rPr>
        <w:t>солнце.)</w:t>
      </w:r>
      <w:r w:rsidRPr="002359BE">
        <w:t xml:space="preserve"> Одинаковую ли информацию о</w:t>
      </w:r>
      <w:r w:rsidR="009D17C0">
        <w:t> </w:t>
      </w:r>
      <w:r w:rsidRPr="002359BE">
        <w:t xml:space="preserve">солнце мы получаем из каждой этой записи? </w:t>
      </w:r>
      <w:r w:rsidRPr="002359BE">
        <w:rPr>
          <w:i/>
        </w:rPr>
        <w:t>(Ответы учащихся.)</w:t>
      </w:r>
      <w:r w:rsidRPr="002359BE">
        <w:t xml:space="preserve"> Сравните слово </w:t>
      </w:r>
      <w:r w:rsidRPr="002359BE">
        <w:rPr>
          <w:b/>
        </w:rPr>
        <w:t>солнце</w:t>
      </w:r>
      <w:r w:rsidRPr="002359BE">
        <w:t xml:space="preserve"> и</w:t>
      </w:r>
      <w:r w:rsidR="009D17C0">
        <w:t> </w:t>
      </w:r>
      <w:r w:rsidRPr="002359BE">
        <w:t xml:space="preserve">сочетание слов </w:t>
      </w:r>
      <w:r w:rsidRPr="002359BE">
        <w:rPr>
          <w:b/>
        </w:rPr>
        <w:t>весеннее солнце</w:t>
      </w:r>
      <w:r w:rsidRPr="002359BE">
        <w:t xml:space="preserve">. Что между ними общего? В чем отличие? </w:t>
      </w:r>
      <w:r w:rsidRPr="002359BE">
        <w:rPr>
          <w:i/>
        </w:rPr>
        <w:t xml:space="preserve">(Слово </w:t>
      </w:r>
      <w:r w:rsidRPr="002359BE">
        <w:rPr>
          <w:b/>
          <w:i/>
        </w:rPr>
        <w:t>солнце</w:t>
      </w:r>
      <w:r w:rsidRPr="002359BE">
        <w:rPr>
          <w:i/>
        </w:rPr>
        <w:t xml:space="preserve"> является названием небесного тела, которое дает нам тепло и</w:t>
      </w:r>
      <w:r w:rsidR="009D17C0">
        <w:rPr>
          <w:i/>
        </w:rPr>
        <w:t> </w:t>
      </w:r>
      <w:r w:rsidRPr="002359BE">
        <w:rPr>
          <w:i/>
        </w:rPr>
        <w:t xml:space="preserve">свет. Сочетание слов </w:t>
      </w:r>
      <w:r w:rsidRPr="002359BE">
        <w:rPr>
          <w:b/>
          <w:i/>
        </w:rPr>
        <w:t>весеннее солнце</w:t>
      </w:r>
      <w:r w:rsidRPr="002359BE">
        <w:rPr>
          <w:i/>
        </w:rPr>
        <w:t xml:space="preserve"> уточняет информацию, дает характеристику солнцу, рассказывая нам в какое время года солнце нам светит.)</w:t>
      </w:r>
      <w:r w:rsidRPr="002359BE">
        <w:t xml:space="preserve"> Что записано во второй строке? </w:t>
      </w:r>
      <w:r w:rsidRPr="002359BE">
        <w:rPr>
          <w:i/>
        </w:rPr>
        <w:t xml:space="preserve">(Предложение: </w:t>
      </w:r>
      <w:r w:rsidRPr="002359BE">
        <w:rPr>
          <w:b/>
          <w:i/>
        </w:rPr>
        <w:t>Выглянуло весеннее солнце</w:t>
      </w:r>
      <w:r w:rsidRPr="002359BE">
        <w:rPr>
          <w:i/>
        </w:rPr>
        <w:t>.)</w:t>
      </w:r>
      <w:r w:rsidRPr="002359BE">
        <w:t xml:space="preserve"> Сравните сочетание слов и</w:t>
      </w:r>
      <w:r w:rsidR="009D17C0">
        <w:t> </w:t>
      </w:r>
      <w:r w:rsidRPr="002359BE">
        <w:t>предложение. Какое из них дает нам еще более точную информацию о</w:t>
      </w:r>
      <w:r w:rsidR="009D17C0">
        <w:t> </w:t>
      </w:r>
      <w:r w:rsidRPr="002359BE">
        <w:t xml:space="preserve">солнце? </w:t>
      </w:r>
      <w:r w:rsidRPr="002359BE">
        <w:rPr>
          <w:i/>
        </w:rPr>
        <w:t>(Высказывания учащихся.)</w:t>
      </w:r>
      <w:r w:rsidRPr="002359BE">
        <w:t xml:space="preserve"> Чем текст отличается от предложения? Из чего состоит текст? Зачем он нужен? </w:t>
      </w:r>
      <w:r w:rsidRPr="002359BE">
        <w:rPr>
          <w:i/>
        </w:rPr>
        <w:t>(Высказывания учащихся.)</w:t>
      </w:r>
      <w:r w:rsidRPr="002359BE">
        <w:t xml:space="preserve"> Прочитайте задачи раздела, ключевые слова и выражения. Что из перечисленного вам уже знакомо? Чего вы еще не</w:t>
      </w:r>
      <w:r w:rsidR="009D17C0">
        <w:t> </w:t>
      </w:r>
      <w:r w:rsidRPr="002359BE">
        <w:t xml:space="preserve">знаете? </w:t>
      </w:r>
      <w:r w:rsidRPr="002359BE">
        <w:rPr>
          <w:i/>
        </w:rPr>
        <w:t>(Высказывания учащихся.)</w:t>
      </w:r>
      <w:r w:rsidRPr="002359BE">
        <w:t xml:space="preserve"> Как вы думаете, с чего нужно начать знакомство с текстом? Давайте сформулируем тему и задачи урока (фиксируются на доске).</w:t>
      </w:r>
    </w:p>
    <w:p w14:paraId="3B09A0AD" w14:textId="62CFEDF6" w:rsidR="00157E6D" w:rsidRPr="002359BE" w:rsidRDefault="00157E6D" w:rsidP="009D17C0">
      <w:pPr>
        <w:pStyle w:val="a3"/>
      </w:pPr>
      <w:r w:rsidRPr="002359BE">
        <w:t>Прочитайте сочинения Павлика и Аленки, данные в упр.</w:t>
      </w:r>
      <w:r w:rsidR="009D17C0">
        <w:t> </w:t>
      </w:r>
      <w:r w:rsidRPr="002359BE">
        <w:t xml:space="preserve">158. Какое из них можно назвать текстом. Обоснуйте свой выбор. </w:t>
      </w:r>
      <w:r w:rsidRPr="002359BE">
        <w:rPr>
          <w:i/>
        </w:rPr>
        <w:t xml:space="preserve">(Высказывания учащихся.) </w:t>
      </w:r>
      <w:r w:rsidRPr="002359BE">
        <w:t>О чем в</w:t>
      </w:r>
      <w:r w:rsidR="009D17C0">
        <w:t> </w:t>
      </w:r>
      <w:r w:rsidRPr="002359BE">
        <w:t xml:space="preserve">своем сочинении рассказала Аленка? Подтвердите свой ответ строчками из ее текста. </w:t>
      </w:r>
      <w:r w:rsidRPr="002359BE">
        <w:rPr>
          <w:i/>
        </w:rPr>
        <w:t>(Высказывания учащихся.)</w:t>
      </w:r>
      <w:r w:rsidRPr="002359BE">
        <w:t xml:space="preserve"> Что сочинил Павлик? О</w:t>
      </w:r>
      <w:r w:rsidR="009D17C0">
        <w:t> </w:t>
      </w:r>
      <w:r w:rsidRPr="002359BE">
        <w:t xml:space="preserve">чем он хотел рассказать? </w:t>
      </w:r>
      <w:r w:rsidRPr="002359BE">
        <w:rPr>
          <w:i/>
        </w:rPr>
        <w:t>(О</w:t>
      </w:r>
      <w:r w:rsidR="009D17C0">
        <w:rPr>
          <w:i/>
        </w:rPr>
        <w:t> </w:t>
      </w:r>
      <w:r w:rsidRPr="002359BE">
        <w:rPr>
          <w:i/>
        </w:rPr>
        <w:t>чистоте и порядке, которые поддерживаются в классе.)</w:t>
      </w:r>
      <w:r w:rsidRPr="002359BE">
        <w:t xml:space="preserve"> Что ему помешало четко выразить свою идею? </w:t>
      </w:r>
      <w:r w:rsidRPr="002359BE">
        <w:rPr>
          <w:i/>
        </w:rPr>
        <w:t>(Предложение с призывом жить дружно, которое не</w:t>
      </w:r>
      <w:r w:rsidR="009D17C0">
        <w:rPr>
          <w:i/>
        </w:rPr>
        <w:t> </w:t>
      </w:r>
      <w:r w:rsidRPr="002359BE">
        <w:rPr>
          <w:i/>
        </w:rPr>
        <w:t>относится к теме чистоты в классе.)</w:t>
      </w:r>
      <w:r w:rsidRPr="002359BE">
        <w:t xml:space="preserve"> Как нужно исправить сочинение Павлика, чтобы у</w:t>
      </w:r>
      <w:r w:rsidR="009D17C0">
        <w:t> </w:t>
      </w:r>
      <w:r w:rsidRPr="002359BE">
        <w:t xml:space="preserve">него тоже получился текст? </w:t>
      </w:r>
      <w:r w:rsidRPr="002359BE">
        <w:rPr>
          <w:i/>
        </w:rPr>
        <w:t>(Удалить одно предложение.)</w:t>
      </w:r>
      <w:r w:rsidRPr="002359BE">
        <w:t xml:space="preserve"> Прочитайте сочинение мальчика, выбросив лишнее предложение. </w:t>
      </w:r>
      <w:r w:rsidRPr="002359BE">
        <w:rPr>
          <w:i/>
        </w:rPr>
        <w:t>(Заслушивается чтение учащихся.)</w:t>
      </w:r>
      <w:r w:rsidRPr="002359BE">
        <w:t xml:space="preserve"> Какие заголовки можно дать сочинениям ребят? Обоснуйте свое мнение. Найдите в сочинениях ребят предложения со словарными словами и выпишите их в</w:t>
      </w:r>
      <w:r w:rsidR="009D17C0">
        <w:t> </w:t>
      </w:r>
      <w:r w:rsidRPr="002359BE">
        <w:t xml:space="preserve">тетради. </w:t>
      </w:r>
      <w:r w:rsidRPr="002359BE">
        <w:rPr>
          <w:i/>
        </w:rPr>
        <w:t xml:space="preserve">(Учащиеся выписывают три предложения со словами </w:t>
      </w:r>
      <w:r w:rsidRPr="002359BE">
        <w:rPr>
          <w:b/>
          <w:i/>
        </w:rPr>
        <w:t xml:space="preserve">класс </w:t>
      </w:r>
      <w:r w:rsidRPr="002359BE">
        <w:rPr>
          <w:i/>
        </w:rPr>
        <w:t xml:space="preserve">(одно предложение на выбор), </w:t>
      </w:r>
      <w:r w:rsidRPr="002359BE">
        <w:rPr>
          <w:b/>
          <w:i/>
        </w:rPr>
        <w:t>ребята</w:t>
      </w:r>
      <w:r w:rsidRPr="002359BE">
        <w:rPr>
          <w:i/>
        </w:rPr>
        <w:t xml:space="preserve">, </w:t>
      </w:r>
      <w:r w:rsidRPr="002359BE">
        <w:rPr>
          <w:b/>
          <w:i/>
        </w:rPr>
        <w:t>дежурный</w:t>
      </w:r>
      <w:r w:rsidRPr="002359BE">
        <w:rPr>
          <w:i/>
        </w:rPr>
        <w:t>.)</w:t>
      </w:r>
    </w:p>
    <w:p w14:paraId="7B65D021" w14:textId="5ACC64C6" w:rsidR="00157E6D" w:rsidRPr="002359BE" w:rsidRDefault="00157E6D" w:rsidP="009D17C0">
      <w:pPr>
        <w:pStyle w:val="a3"/>
        <w:rPr>
          <w:b/>
        </w:rPr>
      </w:pPr>
      <w:r w:rsidRPr="002359BE">
        <w:t>Сделайте вывод: что является текстом? Для чего создается текст? Проверьте правильность своих рассуждений, прочитав правило на с.</w:t>
      </w:r>
      <w:r w:rsidR="009D17C0">
        <w:t> </w:t>
      </w:r>
      <w:r w:rsidRPr="002359BE">
        <w:t xml:space="preserve">116. Какую новую информацию вы из него почерпнули? </w:t>
      </w:r>
      <w:r w:rsidRPr="002359BE">
        <w:rPr>
          <w:i/>
        </w:rPr>
        <w:t>(Высказывания учащихся.)</w:t>
      </w:r>
    </w:p>
    <w:p w14:paraId="0BEE868A" w14:textId="77777777" w:rsidR="00157E6D" w:rsidRPr="002359BE" w:rsidRDefault="00157E6D" w:rsidP="009D17C0">
      <w:pPr>
        <w:pStyle w:val="12"/>
      </w:pPr>
      <w:r w:rsidRPr="002359BE">
        <w:t>ЗАКРЕПЛЕНИЕ ИЗУЧЕННОГО МАТЕРИАЛА</w:t>
      </w:r>
    </w:p>
    <w:p w14:paraId="58AC1C0C" w14:textId="74DA742C" w:rsidR="00157E6D" w:rsidRPr="002359BE" w:rsidRDefault="00157E6D" w:rsidP="009D17C0">
      <w:pPr>
        <w:pStyle w:val="a3"/>
      </w:pPr>
      <w:r w:rsidRPr="00DB524A">
        <w:rPr>
          <w:b/>
        </w:rPr>
        <w:t>Учитель.</w:t>
      </w:r>
      <w:r w:rsidRPr="002359BE">
        <w:t xml:space="preserve"> Рассмотрите рисунок в упр.</w:t>
      </w:r>
      <w:r w:rsidR="009D17C0">
        <w:t> </w:t>
      </w:r>
      <w:r w:rsidRPr="002359BE">
        <w:t>159. Что на нем изображено? Какое название вы предложили бы к</w:t>
      </w:r>
      <w:r w:rsidR="009D17C0">
        <w:t> </w:t>
      </w:r>
      <w:r w:rsidRPr="002359BE">
        <w:t xml:space="preserve">данной иллюстрации? </w:t>
      </w:r>
      <w:r w:rsidRPr="002359BE">
        <w:rPr>
          <w:i/>
        </w:rPr>
        <w:t>(Высказывания учащихся.)</w:t>
      </w:r>
      <w:r w:rsidRPr="002359BE">
        <w:t xml:space="preserve"> Прочитайте текст. Насколько он соответствует рисунку. Обоснуйте свой ответ. </w:t>
      </w:r>
      <w:r w:rsidRPr="002359BE">
        <w:rPr>
          <w:i/>
        </w:rPr>
        <w:t>(Высказывания учащихся.)</w:t>
      </w:r>
      <w:r w:rsidRPr="002359BE">
        <w:t xml:space="preserve"> Все ли в порядке в самом тексте? Что бы вы исправили в</w:t>
      </w:r>
      <w:r w:rsidR="009D17C0">
        <w:t> </w:t>
      </w:r>
      <w:r w:rsidRPr="002359BE">
        <w:t xml:space="preserve">нем? </w:t>
      </w:r>
      <w:r w:rsidRPr="002359BE">
        <w:rPr>
          <w:i/>
        </w:rPr>
        <w:t xml:space="preserve">(Ответы </w:t>
      </w:r>
      <w:r w:rsidRPr="002359BE">
        <w:rPr>
          <w:i/>
        </w:rPr>
        <w:lastRenderedPageBreak/>
        <w:t>учащихся.)</w:t>
      </w:r>
      <w:r w:rsidRPr="002359BE">
        <w:t xml:space="preserve"> Выберите из текста два предложения, исправьте каждое из них так, чтобы оно имело законченную мысль, и запишите в тетрадь. Подчеркните в</w:t>
      </w:r>
      <w:r w:rsidR="009D17C0">
        <w:t> </w:t>
      </w:r>
      <w:r w:rsidRPr="002359BE">
        <w:t>словах «опасные» места, если таковые имеются.</w:t>
      </w:r>
    </w:p>
    <w:p w14:paraId="5DBCCFE0" w14:textId="52BE0511" w:rsidR="00157E6D" w:rsidRPr="002359BE" w:rsidRDefault="00157E6D" w:rsidP="009D17C0">
      <w:pPr>
        <w:pStyle w:val="a3"/>
      </w:pPr>
      <w:r w:rsidRPr="002359BE">
        <w:t>Учащиеся самостоятельно выполняют упр.</w:t>
      </w:r>
      <w:r w:rsidR="009D17C0">
        <w:t> </w:t>
      </w:r>
      <w:r w:rsidRPr="002359BE">
        <w:t>160: читают текст, определяют в</w:t>
      </w:r>
      <w:r w:rsidR="009D17C0">
        <w:t> </w:t>
      </w:r>
      <w:r w:rsidRPr="002359BE">
        <w:t>нем границы предложений. Списывают текст, раскрывая в словах квадратные скобки</w:t>
      </w:r>
      <w:r w:rsidR="009D17C0">
        <w:t> </w:t>
      </w:r>
      <w:r w:rsidRPr="002359BE">
        <w:t>и правильно оформляя на письме предложения. После выполнения задания проводится проверка.</w:t>
      </w:r>
    </w:p>
    <w:p w14:paraId="2F7FA436" w14:textId="35EB77C5" w:rsidR="00157E6D" w:rsidRPr="002359BE" w:rsidRDefault="00157E6D" w:rsidP="009D17C0">
      <w:pPr>
        <w:pStyle w:val="a3"/>
        <w:spacing w:after="120"/>
      </w:pPr>
      <w:r w:rsidRPr="002359BE">
        <w:t>Учащиеся перечитывают записанные на доске задачи урока, коллективно обсуждают, полностью ли они выполнены, рассказывают о своих достижениях и</w:t>
      </w:r>
      <w:r w:rsidR="009D17C0">
        <w:t> </w:t>
      </w:r>
      <w:r w:rsidRPr="002359BE">
        <w:t>трудностях, с которыми столкнулись на уроке, озвучивают вопросы, которые требуют решения на следующем уроке.</w:t>
      </w:r>
    </w:p>
    <w:p w14:paraId="4ECB6B4E" w14:textId="77777777" w:rsidR="00157E6D" w:rsidRPr="002359BE" w:rsidRDefault="00157E6D" w:rsidP="009D17C0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2359BE">
        <w:rPr>
          <w:rFonts w:ascii="Times New Roman" w:hAnsi="Times New Roman"/>
          <w:b/>
          <w:i/>
          <w:sz w:val="28"/>
          <w:szCs w:val="28"/>
        </w:rPr>
        <w:t>Работа в тетради ФУУД</w:t>
      </w:r>
    </w:p>
    <w:p w14:paraId="6CE0784F" w14:textId="5B95562B" w:rsidR="00157E6D" w:rsidRPr="002359BE" w:rsidRDefault="00157E6D" w:rsidP="009D17C0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359BE">
        <w:rPr>
          <w:rFonts w:ascii="Times New Roman" w:hAnsi="Times New Roman"/>
          <w:i/>
          <w:sz w:val="28"/>
          <w:szCs w:val="28"/>
        </w:rPr>
        <w:t>Упр. 62.</w:t>
      </w:r>
      <w:r w:rsidRPr="002359BE">
        <w:rPr>
          <w:rFonts w:ascii="Times New Roman" w:hAnsi="Times New Roman"/>
          <w:sz w:val="28"/>
          <w:szCs w:val="28"/>
        </w:rPr>
        <w:t xml:space="preserve"> Учащиеся читают деформированный текст, нумеруют предложения в</w:t>
      </w:r>
      <w:r w:rsidR="009D17C0">
        <w:rPr>
          <w:rFonts w:ascii="Times New Roman" w:hAnsi="Times New Roman"/>
          <w:sz w:val="28"/>
          <w:szCs w:val="28"/>
        </w:rPr>
        <w:t> </w:t>
      </w:r>
      <w:r w:rsidRPr="002359BE">
        <w:rPr>
          <w:rFonts w:ascii="Times New Roman" w:hAnsi="Times New Roman"/>
          <w:sz w:val="28"/>
          <w:szCs w:val="28"/>
        </w:rPr>
        <w:t>том порядке, чтобы получился связный текст. Номер первого предложения уже указан в</w:t>
      </w:r>
      <w:r w:rsidR="009D17C0">
        <w:rPr>
          <w:rFonts w:ascii="Times New Roman" w:hAnsi="Times New Roman"/>
          <w:sz w:val="28"/>
          <w:szCs w:val="28"/>
        </w:rPr>
        <w:t> </w:t>
      </w:r>
      <w:r w:rsidRPr="002359BE">
        <w:rPr>
          <w:rFonts w:ascii="Times New Roman" w:hAnsi="Times New Roman"/>
          <w:sz w:val="28"/>
          <w:szCs w:val="28"/>
        </w:rPr>
        <w:t>тексте.</w:t>
      </w:r>
    </w:p>
    <w:p w14:paraId="7A745AE4" w14:textId="77777777" w:rsidR="00157E6D" w:rsidRPr="002359BE" w:rsidRDefault="00157E6D" w:rsidP="009D17C0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2359BE">
        <w:rPr>
          <w:rFonts w:ascii="Times New Roman" w:hAnsi="Times New Roman"/>
          <w:i/>
          <w:sz w:val="28"/>
          <w:szCs w:val="28"/>
        </w:rPr>
        <w:t>Упр. 68.</w:t>
      </w:r>
      <w:r w:rsidRPr="002359BE">
        <w:rPr>
          <w:rFonts w:ascii="Times New Roman" w:hAnsi="Times New Roman"/>
          <w:sz w:val="28"/>
          <w:szCs w:val="28"/>
        </w:rPr>
        <w:t xml:space="preserve"> Учащиеся читают стихотворение, дополняя его словами, обозначающими действие (используют слова для справки). Расставляют в конце предложений со</w:t>
      </w:r>
      <w:r>
        <w:rPr>
          <w:rFonts w:ascii="Times New Roman" w:hAnsi="Times New Roman"/>
          <w:sz w:val="28"/>
          <w:szCs w:val="28"/>
        </w:rPr>
        <w:t>ответствующие знаки препинаний.</w:t>
      </w:r>
    </w:p>
    <w:p w14:paraId="2F08BA84" w14:textId="0FB0FA05" w:rsidR="00157E6D" w:rsidRPr="00DB524A" w:rsidRDefault="00157E6D" w:rsidP="009D17C0">
      <w:pPr>
        <w:pStyle w:val="a3"/>
        <w:spacing w:before="120"/>
        <w:rPr>
          <w:b/>
        </w:rPr>
      </w:pPr>
      <w:r w:rsidRPr="00DB524A">
        <w:rPr>
          <w:b/>
        </w:rPr>
        <w:t>Домашнее задание:</w:t>
      </w:r>
      <w:r>
        <w:t xml:space="preserve"> </w:t>
      </w:r>
      <w:r w:rsidRPr="00DB524A">
        <w:t>упр. 161, правило на с. 116, словарное слово</w:t>
      </w:r>
      <w:r w:rsidR="00E951D7">
        <w:t xml:space="preserve"> </w:t>
      </w:r>
      <w:r>
        <w:t xml:space="preserve">— </w:t>
      </w:r>
      <w:r w:rsidRPr="002359BE">
        <w:rPr>
          <w:i/>
        </w:rPr>
        <w:t>дежурный.</w:t>
      </w:r>
    </w:p>
    <w:p w14:paraId="7CE817D7" w14:textId="77777777" w:rsidR="00157E6D" w:rsidRDefault="00157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6EE794A7" w14:textId="77777777" w:rsidR="00157E6D" w:rsidRPr="00DB524A" w:rsidRDefault="00157E6D" w:rsidP="00DF3FFF">
      <w:pPr>
        <w:pStyle w:val="11"/>
      </w:pPr>
      <w:r w:rsidRPr="00DB524A">
        <w:lastRenderedPageBreak/>
        <w:t>ЗАГОЛОВОК ТЕКСТА</w:t>
      </w:r>
    </w:p>
    <w:p w14:paraId="453ECD1E" w14:textId="061EC850" w:rsidR="00157E6D" w:rsidRPr="00DB524A" w:rsidRDefault="00157E6D" w:rsidP="00DF3FFF">
      <w:pPr>
        <w:pStyle w:val="a3"/>
      </w:pPr>
      <w:r w:rsidRPr="00DB524A">
        <w:rPr>
          <w:b/>
          <w:bCs/>
          <w:i/>
          <w:iCs/>
          <w:lang w:eastAsia="ru-RU"/>
        </w:rPr>
        <w:t xml:space="preserve">Предметные результаты: </w:t>
      </w:r>
      <w:r w:rsidRPr="00DB524A">
        <w:rPr>
          <w:bCs/>
          <w:iCs/>
          <w:lang w:eastAsia="ru-RU"/>
        </w:rPr>
        <w:t>научатся</w:t>
      </w:r>
      <w:r w:rsidRPr="00DB524A">
        <w:rPr>
          <w:b/>
          <w:bCs/>
          <w:i/>
          <w:iCs/>
          <w:lang w:eastAsia="ru-RU"/>
        </w:rPr>
        <w:t xml:space="preserve"> </w:t>
      </w:r>
      <w:r w:rsidRPr="00DB524A">
        <w:t>определять существенные признаки текста, соотносить заголовок и</w:t>
      </w:r>
      <w:r w:rsidR="00DF3FFF">
        <w:t> </w:t>
      </w:r>
      <w:r w:rsidRPr="00DB524A">
        <w:t>основную мысль текста.</w:t>
      </w:r>
    </w:p>
    <w:p w14:paraId="154FDAE2" w14:textId="6707C1D9" w:rsidR="00157E6D" w:rsidRPr="00DB524A" w:rsidRDefault="00157E6D" w:rsidP="00DF3FFF">
      <w:pPr>
        <w:pStyle w:val="a3"/>
      </w:pPr>
      <w:r w:rsidRPr="00DB524A">
        <w:rPr>
          <w:b/>
          <w:bCs/>
          <w:i/>
          <w:iCs/>
          <w:lang w:eastAsia="ru-RU"/>
        </w:rPr>
        <w:t xml:space="preserve">Метапредметные результаты: </w:t>
      </w:r>
      <w:r w:rsidRPr="00DB524A">
        <w:rPr>
          <w:bCs/>
          <w:iCs/>
          <w:lang w:eastAsia="ru-RU"/>
        </w:rPr>
        <w:t>будут учиться п</w:t>
      </w:r>
      <w:r w:rsidRPr="00DB524A">
        <w:t>ринимать и сохранять цель и</w:t>
      </w:r>
      <w:r w:rsidR="00DF3FFF">
        <w:t> </w:t>
      </w:r>
      <w:r w:rsidRPr="00DB524A">
        <w:t>учебную задачу; выполнять действия по намеченному плану, а также по инструкциям, понимать информацию, представленную в</w:t>
      </w:r>
      <w:r w:rsidR="00DF3FFF">
        <w:t> </w:t>
      </w:r>
      <w:r w:rsidRPr="00DB524A">
        <w:t xml:space="preserve">изобразительной, графической форме, переводить ее в словесную форму, </w:t>
      </w:r>
      <w:r w:rsidRPr="00DB524A">
        <w:rPr>
          <w:lang w:eastAsia="ru-RU"/>
        </w:rPr>
        <w:t xml:space="preserve">воспринимать смысл читаемых текстов, выделять из них существенную информацию, устно передавать содержание текста, под руководством учителя оценивать результат своих действий, </w:t>
      </w:r>
      <w:r w:rsidRPr="00DB524A">
        <w:t>ориентироваться в</w:t>
      </w:r>
      <w:r w:rsidR="00DF3FFF">
        <w:t> </w:t>
      </w:r>
      <w:r w:rsidRPr="00DB524A">
        <w:t>учебнике (на форзацах, страницах учебника, в</w:t>
      </w:r>
      <w:r w:rsidR="00DF3FFF">
        <w:t> </w:t>
      </w:r>
      <w:r w:rsidRPr="00DB524A">
        <w:t>условных обозначениях учебника)</w:t>
      </w:r>
      <w:r w:rsidRPr="00DB524A">
        <w:rPr>
          <w:lang w:eastAsia="ru-RU"/>
        </w:rPr>
        <w:t xml:space="preserve">; </w:t>
      </w:r>
      <w:r w:rsidRPr="00DB524A">
        <w:t xml:space="preserve">адекватно использовать речевые средства для решения различных коммуникативных задач; участвовать в диалоге, общей </w:t>
      </w:r>
      <w:r>
        <w:t>беседе, совместной деятельности.</w:t>
      </w:r>
    </w:p>
    <w:p w14:paraId="338CC18E" w14:textId="77777777" w:rsidR="00157E6D" w:rsidRPr="00DB524A" w:rsidRDefault="00157E6D" w:rsidP="00DF3FFF">
      <w:pPr>
        <w:pStyle w:val="a3"/>
        <w:rPr>
          <w:b/>
        </w:rPr>
      </w:pPr>
      <w:r w:rsidRPr="00DB524A">
        <w:rPr>
          <w:b/>
          <w:bCs/>
          <w:i/>
          <w:iCs/>
        </w:rPr>
        <w:t>Личностные результаты:</w:t>
      </w:r>
      <w:r w:rsidRPr="00DB524A">
        <w:rPr>
          <w:bCs/>
          <w:lang w:val="be-BY"/>
        </w:rPr>
        <w:t xml:space="preserve"> </w:t>
      </w:r>
      <w:r w:rsidRPr="00DB524A">
        <w:rPr>
          <w:lang w:eastAsia="ru-RU"/>
        </w:rPr>
        <w:t xml:space="preserve">развитие чувства </w:t>
      </w:r>
      <w:r w:rsidRPr="00DB524A">
        <w:t>ответственности за свои поступки, за произнесенную в общении речь.</w:t>
      </w:r>
    </w:p>
    <w:p w14:paraId="39EA39EE" w14:textId="77777777" w:rsidR="00157E6D" w:rsidRPr="00DB524A" w:rsidRDefault="00157E6D" w:rsidP="00DF3FFF">
      <w:pPr>
        <w:pStyle w:val="11"/>
      </w:pPr>
      <w:r w:rsidRPr="00DB524A">
        <w:t>Ход урока</w:t>
      </w:r>
    </w:p>
    <w:p w14:paraId="69BD3507" w14:textId="77777777" w:rsidR="00157E6D" w:rsidRPr="00DB524A" w:rsidRDefault="00157E6D" w:rsidP="00DF3FFF">
      <w:pPr>
        <w:pStyle w:val="12"/>
      </w:pPr>
      <w:r w:rsidRPr="00DB524A">
        <w:t>ПОВТОРЕНИЕ</w:t>
      </w:r>
    </w:p>
    <w:p w14:paraId="1AA83805" w14:textId="77777777" w:rsidR="00157E6D" w:rsidRPr="00DB524A" w:rsidRDefault="00157E6D" w:rsidP="00DF3FFF">
      <w:pPr>
        <w:pStyle w:val="a3"/>
      </w:pPr>
      <w:r w:rsidRPr="00DB524A">
        <w:t>Учащимся можно предложить прочитать с доски (или с индивидуальных листов, розданных заранее) деформированный текст.</w:t>
      </w:r>
    </w:p>
    <w:p w14:paraId="4279CF90" w14:textId="556E188B" w:rsidR="00157E6D" w:rsidRPr="00DB524A" w:rsidRDefault="00157E6D" w:rsidP="00DF3FFF">
      <w:pPr>
        <w:pStyle w:val="a3"/>
      </w:pPr>
      <w:r w:rsidRPr="00DB524A">
        <w:t>Скоро у неё появились бельчата. На ветке дерева белка устроила гнездо. Хорошо рядом с</w:t>
      </w:r>
      <w:r w:rsidR="00DF3FFF">
        <w:t> </w:t>
      </w:r>
      <w:r w:rsidRPr="00DB524A">
        <w:t>мамой! Мать заботилась о детёнышах.</w:t>
      </w:r>
    </w:p>
    <w:p w14:paraId="561CA68C" w14:textId="38756CDF" w:rsidR="00157E6D" w:rsidRPr="00DB524A" w:rsidRDefault="00157E6D" w:rsidP="00DF3FFF">
      <w:pPr>
        <w:pStyle w:val="a3"/>
      </w:pPr>
      <w:r w:rsidRPr="00DB524A">
        <w:rPr>
          <w:b/>
        </w:rPr>
        <w:t>Учитель.</w:t>
      </w:r>
      <w:r w:rsidRPr="00DB524A">
        <w:t xml:space="preserve"> Как вы думаете, является ли данный набор предложений текстом? Обоснуйте свое мнение. </w:t>
      </w:r>
      <w:r w:rsidRPr="00DB524A">
        <w:rPr>
          <w:i/>
        </w:rPr>
        <w:t>(Высказывания учащихся.)</w:t>
      </w:r>
      <w:r w:rsidRPr="00DB524A">
        <w:t xml:space="preserve"> Что нужно сделать, чтобы эти предложения стали текстом? </w:t>
      </w:r>
      <w:r w:rsidRPr="00DB524A">
        <w:rPr>
          <w:i/>
        </w:rPr>
        <w:t>(Расставить их в правильном порядке.)</w:t>
      </w:r>
      <w:r w:rsidRPr="00DB524A">
        <w:t xml:space="preserve"> Карандашом цифрами от 1 до 4 укажите верный порядок предложений. </w:t>
      </w:r>
      <w:r w:rsidRPr="00DB524A">
        <w:rPr>
          <w:i/>
        </w:rPr>
        <w:t>(После выполнения задания проводится проверка.)</w:t>
      </w:r>
      <w:r w:rsidRPr="00DB524A">
        <w:t xml:space="preserve"> Чего не хватает у данного текста? </w:t>
      </w:r>
      <w:r w:rsidRPr="00DB524A">
        <w:rPr>
          <w:i/>
        </w:rPr>
        <w:t>(Названия, заголовка.)</w:t>
      </w:r>
      <w:r w:rsidRPr="00DB524A">
        <w:t xml:space="preserve"> Как вы думаете, что такое заголовок? Как правильно подобрать заголовок к</w:t>
      </w:r>
      <w:r w:rsidR="00DF3FFF">
        <w:t> </w:t>
      </w:r>
      <w:r w:rsidRPr="00DB524A">
        <w:t xml:space="preserve">тексту? </w:t>
      </w:r>
      <w:r w:rsidRPr="00DB524A">
        <w:rPr>
          <w:i/>
        </w:rPr>
        <w:t>(Высказывания учащихся.)</w:t>
      </w:r>
      <w:r w:rsidRPr="00DB524A">
        <w:t xml:space="preserve"> Какие задачи важно рассмотреть на сегодняшнем уроке? Давайте сформулируем тему и задачи урока (фиксируются на доске).</w:t>
      </w:r>
    </w:p>
    <w:p w14:paraId="242E1D88" w14:textId="77777777" w:rsidR="00157E6D" w:rsidRPr="00DB524A" w:rsidRDefault="00157E6D" w:rsidP="00DF3FFF">
      <w:pPr>
        <w:pStyle w:val="12"/>
      </w:pPr>
      <w:r w:rsidRPr="00DB524A">
        <w:t>ИЗУЧЕНИЕ НОВОГО МАТЕРИАЛА</w:t>
      </w:r>
    </w:p>
    <w:p w14:paraId="182FA7A0" w14:textId="73832B89" w:rsidR="00157E6D" w:rsidRPr="00DB524A" w:rsidRDefault="00157E6D" w:rsidP="00DF3FFF">
      <w:pPr>
        <w:pStyle w:val="a3"/>
      </w:pPr>
      <w:r w:rsidRPr="00DB524A">
        <w:rPr>
          <w:b/>
        </w:rPr>
        <w:t>Учитель.</w:t>
      </w:r>
      <w:r w:rsidRPr="00DB524A">
        <w:t xml:space="preserve"> Прочитайте заголовок к тексту в упр.</w:t>
      </w:r>
      <w:r w:rsidR="00DF3FFF">
        <w:t> </w:t>
      </w:r>
      <w:r w:rsidRPr="00DB524A">
        <w:t xml:space="preserve">162. Попробуйте с опорой на него определить, о чем пойдет речь в тексте. Легко ли это у вас получилось сделать? Как вы думаете, почему? </w:t>
      </w:r>
      <w:r w:rsidRPr="00DB524A">
        <w:rPr>
          <w:i/>
        </w:rPr>
        <w:t>(Высказывания учащихся.)</w:t>
      </w:r>
      <w:r w:rsidRPr="00DB524A">
        <w:t xml:space="preserve"> Прочитайте текст. Насколько ваши предположения совпали с содержанием текста? </w:t>
      </w:r>
      <w:r w:rsidRPr="00DB524A">
        <w:rPr>
          <w:i/>
        </w:rPr>
        <w:t>(Высказывания учащихся.)</w:t>
      </w:r>
      <w:r w:rsidRPr="00DB524A">
        <w:t xml:space="preserve"> Рассмотрите иллюстрацию. Соответствует ли она содержанию текста? Какими строками из текста вы ее подпишите? Обоснуйте свое мнение.</w:t>
      </w:r>
      <w:r w:rsidRPr="00DB524A">
        <w:rPr>
          <w:i/>
        </w:rPr>
        <w:t xml:space="preserve"> (Высказывания учащихся.)</w:t>
      </w:r>
      <w:r w:rsidRPr="00DB524A">
        <w:t xml:space="preserve"> Прочитайте два утверждения, данные в рамочках под текстом. Какое из них является ложным? Поясните свой ответ. </w:t>
      </w:r>
      <w:r w:rsidRPr="00DB524A">
        <w:rPr>
          <w:i/>
        </w:rPr>
        <w:t>(Высказывания учащихся.)</w:t>
      </w:r>
      <w:r w:rsidRPr="00DB524A">
        <w:t xml:space="preserve"> Что самое важно хотел автор сказать в своем тексте? Для чего он его написал? </w:t>
      </w:r>
      <w:r w:rsidRPr="00DB524A">
        <w:rPr>
          <w:i/>
        </w:rPr>
        <w:t>(Чтобы рассказать о сороке, которая соблюдает правила дорожного движения при переходе улицы.)</w:t>
      </w:r>
    </w:p>
    <w:p w14:paraId="773E67F5" w14:textId="02F2C62F" w:rsidR="00157E6D" w:rsidRPr="00DB524A" w:rsidRDefault="00157E6D" w:rsidP="00DF3FFF">
      <w:pPr>
        <w:pStyle w:val="a3"/>
      </w:pPr>
      <w:r w:rsidRPr="00DB524A">
        <w:t xml:space="preserve">Сделайте вывод: что такое основная мысль текста? </w:t>
      </w:r>
      <w:r w:rsidRPr="00DB524A">
        <w:rPr>
          <w:i/>
        </w:rPr>
        <w:t>(Высказывания учащихся.)</w:t>
      </w:r>
      <w:r w:rsidRPr="00DB524A">
        <w:t xml:space="preserve"> Прочитайте правило на с.</w:t>
      </w:r>
      <w:r w:rsidR="00DF3FFF">
        <w:t> </w:t>
      </w:r>
      <w:r w:rsidRPr="00DB524A">
        <w:t xml:space="preserve">120. Какую новую информацию вы нашли на данной </w:t>
      </w:r>
      <w:r w:rsidRPr="00DB524A">
        <w:lastRenderedPageBreak/>
        <w:t xml:space="preserve">странице? </w:t>
      </w:r>
      <w:r w:rsidRPr="00DB524A">
        <w:rPr>
          <w:i/>
        </w:rPr>
        <w:t xml:space="preserve">(Основная мысль может быть заключена в заголовке текста.) </w:t>
      </w:r>
      <w:r w:rsidRPr="00DB524A">
        <w:t>Вернитесь к заголовку текста упр.</w:t>
      </w:r>
      <w:r w:rsidR="00DF3FFF">
        <w:t> </w:t>
      </w:r>
      <w:r w:rsidRPr="00DB524A">
        <w:t xml:space="preserve">120. Отражает ли он основную мысль текста? </w:t>
      </w:r>
      <w:r w:rsidRPr="00DB524A">
        <w:rPr>
          <w:i/>
        </w:rPr>
        <w:t>(Высказывания учащихся.)</w:t>
      </w:r>
      <w:r w:rsidRPr="00DB524A">
        <w:t xml:space="preserve"> Какой другой заголовок вы предложили б для этого текста, чтобы он соответствовал основной мысли текста? </w:t>
      </w:r>
      <w:r w:rsidRPr="00DB524A">
        <w:rPr>
          <w:i/>
        </w:rPr>
        <w:t>(Например: Сорока на пешеходном переходе.)</w:t>
      </w:r>
    </w:p>
    <w:p w14:paraId="3027231B" w14:textId="77777777" w:rsidR="00157E6D" w:rsidRPr="00DB524A" w:rsidRDefault="00157E6D" w:rsidP="00DF3FFF">
      <w:pPr>
        <w:pStyle w:val="a3"/>
      </w:pPr>
      <w:r w:rsidRPr="00DB524A">
        <w:t xml:space="preserve">Спишите текст, вставляя пропущенные буквы. Какие правила нужно было вспомнить, чтобы правильно вставить буквы? </w:t>
      </w:r>
      <w:r w:rsidRPr="00DB524A">
        <w:rPr>
          <w:i/>
        </w:rPr>
        <w:t>(Высказывания учащихся.)</w:t>
      </w:r>
    </w:p>
    <w:p w14:paraId="687A9B72" w14:textId="5C826058" w:rsidR="00157E6D" w:rsidRPr="00DB524A" w:rsidRDefault="00157E6D" w:rsidP="00DF3FFF">
      <w:pPr>
        <w:pStyle w:val="a3"/>
      </w:pPr>
      <w:r w:rsidRPr="00DB524A">
        <w:t>Найдите на форзаце 4 информацию о том, что такое текст. Докажите с</w:t>
      </w:r>
      <w:r w:rsidR="00DF3FFF">
        <w:t> </w:t>
      </w:r>
      <w:r w:rsidRPr="00DB524A">
        <w:t>опорой на нее, что данная в упр.</w:t>
      </w:r>
      <w:r w:rsidR="00DF3FFF">
        <w:t> </w:t>
      </w:r>
      <w:r w:rsidRPr="00DB524A">
        <w:t xml:space="preserve">162 запись является действительно текстом. </w:t>
      </w:r>
      <w:r w:rsidRPr="00DB524A">
        <w:rPr>
          <w:i/>
        </w:rPr>
        <w:t>(Высказывания учащихся.)</w:t>
      </w:r>
    </w:p>
    <w:p w14:paraId="42AA600C" w14:textId="77777777" w:rsidR="00157E6D" w:rsidRPr="00DB524A" w:rsidRDefault="00157E6D" w:rsidP="00DF3FFF">
      <w:pPr>
        <w:pStyle w:val="12"/>
      </w:pPr>
      <w:r w:rsidRPr="00DB524A">
        <w:t>ЗАКРЕПЛЕНИЕ ИЗУЧЕННОГО МАТЕРИАЛА</w:t>
      </w:r>
    </w:p>
    <w:p w14:paraId="1D337AF6" w14:textId="1D9673DF" w:rsidR="00157E6D" w:rsidRPr="00DB524A" w:rsidRDefault="00157E6D" w:rsidP="00DF3FFF">
      <w:pPr>
        <w:pStyle w:val="a3"/>
      </w:pPr>
      <w:r w:rsidRPr="00DB524A">
        <w:rPr>
          <w:b/>
        </w:rPr>
        <w:t>Учитель.</w:t>
      </w:r>
      <w:r w:rsidRPr="00DB524A">
        <w:t xml:space="preserve"> Прочитайте басню в упр.</w:t>
      </w:r>
      <w:r w:rsidR="00DF3FFF">
        <w:t> </w:t>
      </w:r>
      <w:r w:rsidRPr="00DB524A">
        <w:t>163. Определите, что автор в</w:t>
      </w:r>
      <w:r w:rsidR="00DF3FFF">
        <w:t> </w:t>
      </w:r>
      <w:r w:rsidRPr="00DB524A">
        <w:t xml:space="preserve">этом тексте сделал: рассказал нам о событиях или описал героев? Обоснуйте свой ответ строчками из текста. </w:t>
      </w:r>
      <w:r w:rsidRPr="00DB524A">
        <w:rPr>
          <w:i/>
        </w:rPr>
        <w:t>(Высказывания учащихся.)</w:t>
      </w:r>
      <w:r w:rsidRPr="00DB524A">
        <w:t xml:space="preserve"> Прочитайте утверждения в</w:t>
      </w:r>
      <w:r w:rsidR="00DF3FFF">
        <w:t> </w:t>
      </w:r>
      <w:r w:rsidRPr="00DB524A">
        <w:t xml:space="preserve">конце страницы. Какое из них выражает основную мысль, которую автор хотел донести нам через текст? Обоснуйте свой выбор. </w:t>
      </w:r>
      <w:r w:rsidRPr="00DB524A">
        <w:rPr>
          <w:i/>
        </w:rPr>
        <w:t>(Высказывания учащихся.)</w:t>
      </w:r>
      <w:r w:rsidRPr="00DB524A">
        <w:t xml:space="preserve"> Озвучьте заголовок басни. </w:t>
      </w:r>
      <w:r w:rsidRPr="00DB524A">
        <w:rPr>
          <w:i/>
        </w:rPr>
        <w:t>(Лев, Медведь и Лисица.)</w:t>
      </w:r>
      <w:r w:rsidRPr="00DB524A">
        <w:t xml:space="preserve"> Выражает ли он основную мысль басни? </w:t>
      </w:r>
      <w:r w:rsidRPr="00DB524A">
        <w:rPr>
          <w:i/>
        </w:rPr>
        <w:t>(Высказывания учащихся.)</w:t>
      </w:r>
      <w:r w:rsidRPr="00DB524A">
        <w:t xml:space="preserve"> Прочитайте выражение в рубрике «Объясни!». </w:t>
      </w:r>
      <w:r w:rsidRPr="00DB524A">
        <w:rPr>
          <w:i/>
        </w:rPr>
        <w:t>(Не силой, а</w:t>
      </w:r>
      <w:r w:rsidR="00DF3FFF">
        <w:rPr>
          <w:i/>
        </w:rPr>
        <w:t> </w:t>
      </w:r>
      <w:r w:rsidRPr="00DB524A">
        <w:rPr>
          <w:i/>
        </w:rPr>
        <w:t>умом.)</w:t>
      </w:r>
      <w:r w:rsidRPr="00DB524A">
        <w:t xml:space="preserve"> Как вы понимаете его смысл? Как вы думаете, может ли данное выражение стать заголовком басни из упр.</w:t>
      </w:r>
      <w:r w:rsidR="00DF3FFF">
        <w:t> </w:t>
      </w:r>
      <w:r w:rsidRPr="00DB524A">
        <w:t xml:space="preserve">163? Обоснуйте свое мнение. </w:t>
      </w:r>
      <w:r w:rsidRPr="00DB524A">
        <w:rPr>
          <w:i/>
        </w:rPr>
        <w:t>(Высказывания учащихся.)</w:t>
      </w:r>
    </w:p>
    <w:p w14:paraId="5B00F799" w14:textId="77777777" w:rsidR="00157E6D" w:rsidRPr="00DB524A" w:rsidRDefault="00157E6D" w:rsidP="00DF3FFF">
      <w:pPr>
        <w:pStyle w:val="a3"/>
      </w:pPr>
      <w:r w:rsidRPr="00DB524A">
        <w:t>Выпишите из текста упражнения слова с квадратными скобками, раскрывая их.</w:t>
      </w:r>
    </w:p>
    <w:p w14:paraId="4F278651" w14:textId="77777777" w:rsidR="00157E6D" w:rsidRPr="00DB524A" w:rsidRDefault="00157E6D" w:rsidP="00DF3FFF">
      <w:pPr>
        <w:pStyle w:val="a3"/>
      </w:pPr>
      <w:r w:rsidRPr="00DB524A">
        <w:t>После выполнения задания организуется проверка. Коллективно обсуждается, какими буквами нужно было обозначить тот или иной звук.</w:t>
      </w:r>
    </w:p>
    <w:p w14:paraId="3A58B42F" w14:textId="5A910DF2" w:rsidR="00157E6D" w:rsidRPr="00DB524A" w:rsidRDefault="00157E6D" w:rsidP="00DF3FFF">
      <w:pPr>
        <w:pStyle w:val="a3"/>
      </w:pPr>
      <w:r w:rsidRPr="00DB524A">
        <w:rPr>
          <w:b/>
        </w:rPr>
        <w:t>Учитель.</w:t>
      </w:r>
      <w:r w:rsidRPr="00DB524A">
        <w:t xml:space="preserve"> Прочитайте текст в упр.</w:t>
      </w:r>
      <w:r w:rsidR="00DF3FFF">
        <w:t> </w:t>
      </w:r>
      <w:r w:rsidRPr="00DB524A">
        <w:t>164. Подберите к</w:t>
      </w:r>
      <w:r w:rsidR="00DF3FFF">
        <w:t> </w:t>
      </w:r>
      <w:r w:rsidRPr="00DB524A">
        <w:t xml:space="preserve">нему заголовок. Обоснуйте свой выбор. </w:t>
      </w:r>
      <w:r w:rsidRPr="00DB524A">
        <w:rPr>
          <w:i/>
        </w:rPr>
        <w:t>(Высказывания учащихся.)</w:t>
      </w:r>
      <w:r w:rsidRPr="00DB524A">
        <w:t xml:space="preserve"> Прочитайте два утверждения про кукушку, данные в</w:t>
      </w:r>
      <w:r w:rsidR="00DF3FFF">
        <w:t> </w:t>
      </w:r>
      <w:r w:rsidRPr="00DB524A">
        <w:t xml:space="preserve">рамочках после текста. Докажите, что оба они верные. Подтвердите свой ответ строками из текста. </w:t>
      </w:r>
      <w:r w:rsidRPr="00DB524A">
        <w:rPr>
          <w:i/>
        </w:rPr>
        <w:t>(Высказывания учащихся.)</w:t>
      </w:r>
      <w:r w:rsidRPr="00DB524A">
        <w:t xml:space="preserve"> Какое из данных утверждений больше подходит для того, чтобы стать заголовком текста? Обоснуйте свое мнение. </w:t>
      </w:r>
      <w:r w:rsidRPr="00DB524A">
        <w:rPr>
          <w:i/>
        </w:rPr>
        <w:t>(Высказывания учащихся.)</w:t>
      </w:r>
    </w:p>
    <w:p w14:paraId="780531FB" w14:textId="77777777" w:rsidR="00157E6D" w:rsidRPr="00DB524A" w:rsidRDefault="00157E6D" w:rsidP="00DF3FFF">
      <w:pPr>
        <w:pStyle w:val="a3"/>
      </w:pPr>
      <w:r w:rsidRPr="00DB524A">
        <w:t>Спишите первые два предложения текста. Подчеркните в словах «опасные» места. Поясните свой выбор.</w:t>
      </w:r>
      <w:r w:rsidRPr="00DB524A">
        <w:rPr>
          <w:i/>
        </w:rPr>
        <w:t xml:space="preserve"> (Высказывания учащихся.)</w:t>
      </w:r>
    </w:p>
    <w:p w14:paraId="7A5B7240" w14:textId="77777777" w:rsidR="00157E6D" w:rsidRPr="00DB524A" w:rsidRDefault="00157E6D" w:rsidP="00DF3FFF">
      <w:pPr>
        <w:pStyle w:val="a3"/>
        <w:spacing w:after="120"/>
      </w:pPr>
      <w:r w:rsidRPr="00DB524A">
        <w:t xml:space="preserve">Смогли ли мы решить поставленные на урок задачи? Обоснуйте свой ответ. </w:t>
      </w:r>
      <w:r w:rsidRPr="00DB524A">
        <w:rPr>
          <w:i/>
        </w:rPr>
        <w:t>(Свободные высказывания учащихся.)</w:t>
      </w:r>
      <w:r w:rsidRPr="00DB524A">
        <w:t xml:space="preserve"> На что необходимо обратить внимание по данной теме на следующих уроках?</w:t>
      </w:r>
    </w:p>
    <w:p w14:paraId="213AFC0F" w14:textId="77777777" w:rsidR="00157E6D" w:rsidRPr="00DB524A" w:rsidRDefault="00157E6D" w:rsidP="00DF3FFF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DB524A">
        <w:rPr>
          <w:rFonts w:ascii="Times New Roman" w:hAnsi="Times New Roman"/>
          <w:b/>
          <w:i/>
          <w:sz w:val="28"/>
          <w:szCs w:val="28"/>
        </w:rPr>
        <w:t>Работа в рабочей тетради</w:t>
      </w:r>
    </w:p>
    <w:p w14:paraId="6EE49A32" w14:textId="77777777" w:rsidR="00157E6D" w:rsidRPr="00DB524A" w:rsidRDefault="00157E6D" w:rsidP="00DF3FFF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524A">
        <w:rPr>
          <w:rFonts w:ascii="Times New Roman" w:hAnsi="Times New Roman"/>
          <w:i/>
          <w:sz w:val="28"/>
          <w:szCs w:val="28"/>
        </w:rPr>
        <w:t>Упр. 107.</w:t>
      </w:r>
      <w:r w:rsidRPr="00DB524A">
        <w:rPr>
          <w:rFonts w:ascii="Times New Roman" w:hAnsi="Times New Roman"/>
          <w:sz w:val="28"/>
          <w:szCs w:val="28"/>
        </w:rPr>
        <w:t xml:space="preserve"> Учащиеся читают текст. Подбирают и записывают к нему заголовок. Записывают, о ком идет речь в тексте.</w:t>
      </w:r>
    </w:p>
    <w:p w14:paraId="52FC6CB2" w14:textId="77777777" w:rsidR="00157E6D" w:rsidRPr="00DB524A" w:rsidRDefault="00157E6D" w:rsidP="00DF3FFF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B524A">
        <w:rPr>
          <w:rFonts w:ascii="Times New Roman" w:hAnsi="Times New Roman"/>
          <w:b/>
          <w:i/>
          <w:sz w:val="28"/>
          <w:szCs w:val="28"/>
        </w:rPr>
        <w:t>Работа в тетради ФУУД</w:t>
      </w:r>
    </w:p>
    <w:p w14:paraId="38E2BE4F" w14:textId="6AB7519A" w:rsidR="00157E6D" w:rsidRPr="00DB524A" w:rsidRDefault="00157E6D" w:rsidP="00DF3FFF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524A">
        <w:rPr>
          <w:rFonts w:ascii="Times New Roman" w:hAnsi="Times New Roman"/>
          <w:i/>
          <w:sz w:val="28"/>
          <w:szCs w:val="28"/>
        </w:rPr>
        <w:t>Упр. 64.</w:t>
      </w:r>
      <w:r w:rsidRPr="00DB524A">
        <w:rPr>
          <w:rFonts w:ascii="Times New Roman" w:hAnsi="Times New Roman"/>
          <w:sz w:val="28"/>
          <w:szCs w:val="28"/>
        </w:rPr>
        <w:t xml:space="preserve"> Учащиеся читают текст и выводы, которые сделали Саша и</w:t>
      </w:r>
      <w:r w:rsidR="0082545D">
        <w:rPr>
          <w:rFonts w:ascii="Times New Roman" w:hAnsi="Times New Roman"/>
          <w:sz w:val="28"/>
          <w:szCs w:val="28"/>
        </w:rPr>
        <w:t> </w:t>
      </w:r>
      <w:r w:rsidRPr="00DB524A">
        <w:rPr>
          <w:rFonts w:ascii="Times New Roman" w:hAnsi="Times New Roman"/>
          <w:sz w:val="28"/>
          <w:szCs w:val="28"/>
        </w:rPr>
        <w:t>Дима в</w:t>
      </w:r>
      <w:r w:rsidR="0082545D">
        <w:rPr>
          <w:rFonts w:ascii="Times New Roman" w:hAnsi="Times New Roman"/>
          <w:sz w:val="28"/>
          <w:szCs w:val="28"/>
        </w:rPr>
        <w:t> </w:t>
      </w:r>
      <w:r w:rsidRPr="00DB524A">
        <w:rPr>
          <w:rFonts w:ascii="Times New Roman" w:hAnsi="Times New Roman"/>
          <w:sz w:val="28"/>
          <w:szCs w:val="28"/>
        </w:rPr>
        <w:t>тношении того, все ли предложения в тексте соответствуют заявленной теме. Соглашаются с одним из этих утверждений и подтверждают свой выбор с</w:t>
      </w:r>
      <w:r w:rsidR="0082545D">
        <w:rPr>
          <w:rFonts w:ascii="Times New Roman" w:hAnsi="Times New Roman"/>
          <w:sz w:val="28"/>
          <w:szCs w:val="28"/>
        </w:rPr>
        <w:t> </w:t>
      </w:r>
      <w:r w:rsidRPr="00DB524A">
        <w:rPr>
          <w:rFonts w:ascii="Times New Roman" w:hAnsi="Times New Roman"/>
          <w:sz w:val="28"/>
          <w:szCs w:val="28"/>
        </w:rPr>
        <w:t>опорой содержание текста (подчеркивают в тексте предложения, которые служат доказательством ответа).</w:t>
      </w:r>
    </w:p>
    <w:p w14:paraId="6DABA7C6" w14:textId="77777777" w:rsidR="00157E6D" w:rsidRPr="00DB524A" w:rsidRDefault="00157E6D" w:rsidP="0082545D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sz w:val="28"/>
          <w:szCs w:val="28"/>
        </w:rPr>
      </w:pPr>
      <w:r w:rsidRPr="00DB524A">
        <w:rPr>
          <w:rFonts w:ascii="Times New Roman" w:hAnsi="Times New Roman"/>
          <w:i/>
          <w:sz w:val="28"/>
          <w:szCs w:val="28"/>
        </w:rPr>
        <w:lastRenderedPageBreak/>
        <w:t>Упр. 65.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524A">
        <w:rPr>
          <w:rFonts w:ascii="Times New Roman" w:hAnsi="Times New Roman"/>
          <w:sz w:val="28"/>
          <w:szCs w:val="28"/>
        </w:rPr>
        <w:t>Учащиеся читают текст. Из предложенных вариантов заголовков отмечают тот, который, на их взгляд, наиболее соответствует тексту, обосновывают свой выбор.</w:t>
      </w:r>
    </w:p>
    <w:p w14:paraId="3E3144D7" w14:textId="6C1B74CA" w:rsidR="00157E6D" w:rsidRDefault="00157E6D" w:rsidP="0082545D">
      <w:pPr>
        <w:pStyle w:val="a3"/>
        <w:spacing w:before="120"/>
        <w:rPr>
          <w:sz w:val="23"/>
          <w:szCs w:val="23"/>
        </w:rPr>
      </w:pPr>
      <w:r w:rsidRPr="00DB524A">
        <w:rPr>
          <w:b/>
        </w:rPr>
        <w:t>Домашнее задание:</w:t>
      </w:r>
      <w:r>
        <w:t xml:space="preserve"> </w:t>
      </w:r>
      <w:r w:rsidRPr="00DB524A">
        <w:t>упр. 165, правило на с. 120.</w:t>
      </w:r>
    </w:p>
    <w:p w14:paraId="032AC44D" w14:textId="77777777" w:rsidR="00157E6D" w:rsidRDefault="00157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AB9696F" w14:textId="77777777" w:rsidR="00157E6D" w:rsidRPr="00DB524A" w:rsidRDefault="00157E6D" w:rsidP="0082545D">
      <w:pPr>
        <w:pStyle w:val="11"/>
      </w:pPr>
      <w:r w:rsidRPr="00DB524A">
        <w:lastRenderedPageBreak/>
        <w:t>ЧАСТИ ТЕКСТА</w:t>
      </w:r>
    </w:p>
    <w:p w14:paraId="560E884A" w14:textId="14579EC4" w:rsidR="00157E6D" w:rsidRPr="00DB524A" w:rsidRDefault="00157E6D" w:rsidP="0082545D">
      <w:pPr>
        <w:pStyle w:val="a3"/>
      </w:pPr>
      <w:r w:rsidRPr="00DB524A">
        <w:rPr>
          <w:b/>
          <w:bCs/>
          <w:i/>
          <w:iCs/>
          <w:lang w:eastAsia="ru-RU"/>
        </w:rPr>
        <w:t xml:space="preserve">Предметные результаты: </w:t>
      </w:r>
      <w:r w:rsidRPr="00DB524A">
        <w:rPr>
          <w:bCs/>
          <w:iCs/>
          <w:lang w:eastAsia="ru-RU"/>
        </w:rPr>
        <w:t xml:space="preserve">будут учиться </w:t>
      </w:r>
      <w:r w:rsidRPr="00DB524A">
        <w:t>делить текст на части, определяя в</w:t>
      </w:r>
      <w:r w:rsidR="0082545D">
        <w:t> </w:t>
      </w:r>
      <w:r w:rsidRPr="00DB524A">
        <w:t>нем начало, основную часть и концовку.</w:t>
      </w:r>
    </w:p>
    <w:p w14:paraId="068F5BDF" w14:textId="42757DEB" w:rsidR="00157E6D" w:rsidRPr="00DB524A" w:rsidRDefault="00157E6D" w:rsidP="0082545D">
      <w:pPr>
        <w:pStyle w:val="a3"/>
      </w:pPr>
      <w:r w:rsidRPr="00D16476">
        <w:rPr>
          <w:b/>
          <w:bCs/>
          <w:i/>
          <w:iCs/>
          <w:lang w:eastAsia="ru-RU"/>
        </w:rPr>
        <w:t xml:space="preserve">Метапредметные </w:t>
      </w:r>
      <w:r w:rsidRPr="00D16476">
        <w:rPr>
          <w:b/>
          <w:i/>
        </w:rPr>
        <w:t>результаты</w:t>
      </w:r>
      <w:r w:rsidRPr="00D16476">
        <w:rPr>
          <w:b/>
          <w:bCs/>
          <w:i/>
          <w:iCs/>
          <w:lang w:eastAsia="ru-RU"/>
        </w:rPr>
        <w:t>:</w:t>
      </w:r>
      <w:r w:rsidRPr="00DB524A">
        <w:rPr>
          <w:b/>
          <w:bCs/>
          <w:i/>
          <w:iCs/>
          <w:lang w:eastAsia="ru-RU"/>
        </w:rPr>
        <w:t xml:space="preserve"> </w:t>
      </w:r>
      <w:r w:rsidRPr="00DB524A">
        <w:rPr>
          <w:bCs/>
          <w:iCs/>
          <w:lang w:eastAsia="ru-RU"/>
        </w:rPr>
        <w:t>будут учиться п</w:t>
      </w:r>
      <w:r w:rsidRPr="00DB524A">
        <w:t>ринимать и сохранять цель и</w:t>
      </w:r>
      <w:r w:rsidR="0082545D">
        <w:t> </w:t>
      </w:r>
      <w:r w:rsidRPr="00DB524A">
        <w:t xml:space="preserve">учебную задачу; выполнять действия по намеченному плану, а также по инструкциям, осмысленно читать текст, </w:t>
      </w:r>
      <w:r w:rsidRPr="00DB524A">
        <w:rPr>
          <w:lang w:eastAsia="ru-RU"/>
        </w:rPr>
        <w:t xml:space="preserve">выделять из него существенную информацию, устно передавать содержание текста, составлять небольшие высказывания на заданную тему, под руководством учителя оценивать результат своих действий, учитывать правило (алгоритм) в планировании и контроле способа решения учебной задачи; </w:t>
      </w:r>
      <w:r w:rsidRPr="00DB524A">
        <w:t xml:space="preserve">адекватно использовать речевые средства для решения различных коммуникативных задач; участвовать в диалоге, общей </w:t>
      </w:r>
      <w:r>
        <w:t>беседе, совместной деятельности.</w:t>
      </w:r>
    </w:p>
    <w:p w14:paraId="44C43D72" w14:textId="77777777" w:rsidR="00157E6D" w:rsidRPr="00DB524A" w:rsidRDefault="00157E6D" w:rsidP="0082545D">
      <w:pPr>
        <w:pStyle w:val="a3"/>
        <w:rPr>
          <w:b/>
        </w:rPr>
      </w:pPr>
      <w:r w:rsidRPr="00DB524A">
        <w:rPr>
          <w:b/>
          <w:bCs/>
          <w:i/>
          <w:iCs/>
        </w:rPr>
        <w:t>Личностные результаты:</w:t>
      </w:r>
      <w:r w:rsidRPr="00DB524A">
        <w:rPr>
          <w:bCs/>
          <w:lang w:val="be-BY"/>
        </w:rPr>
        <w:t xml:space="preserve"> </w:t>
      </w:r>
      <w:r w:rsidRPr="00DB524A">
        <w:rPr>
          <w:lang w:eastAsia="ru-RU"/>
        </w:rPr>
        <w:t xml:space="preserve">развитие </w:t>
      </w:r>
      <w:r w:rsidRPr="00DB524A">
        <w:t>понимания нравственного содержания поступков окружающих людей, ориентации в поведении на принятые моральные но</w:t>
      </w:r>
      <w:r>
        <w:t>рмы.</w:t>
      </w:r>
    </w:p>
    <w:p w14:paraId="37762A89" w14:textId="77777777" w:rsidR="00157E6D" w:rsidRPr="00DB524A" w:rsidRDefault="00157E6D" w:rsidP="0082545D">
      <w:pPr>
        <w:pStyle w:val="11"/>
      </w:pPr>
      <w:r w:rsidRPr="00DB524A">
        <w:t>Ход урока</w:t>
      </w:r>
    </w:p>
    <w:p w14:paraId="4B4AA7BB" w14:textId="77777777" w:rsidR="00157E6D" w:rsidRPr="00DB524A" w:rsidRDefault="00157E6D" w:rsidP="0082545D">
      <w:pPr>
        <w:pStyle w:val="12"/>
      </w:pPr>
      <w:r w:rsidRPr="00DB524A">
        <w:t>ПОВТОРЕНИЕ</w:t>
      </w:r>
    </w:p>
    <w:p w14:paraId="0A11823C" w14:textId="77777777" w:rsidR="00157E6D" w:rsidRPr="00DB524A" w:rsidRDefault="00157E6D" w:rsidP="0082545D">
      <w:pPr>
        <w:pStyle w:val="a3"/>
      </w:pPr>
      <w:r w:rsidRPr="00DB524A">
        <w:t>Учащимся можно предложить прочитать с доски/слайда презентации утверждения, выбрать среди них те, с которыми они согласятся, и обосновать свое мнение. В ложных высказываниях исправить ошибки, чтобы они стали верными.</w:t>
      </w:r>
    </w:p>
    <w:p w14:paraId="5CBDEE58" w14:textId="3777C906" w:rsidR="00157E6D" w:rsidRPr="00DB524A" w:rsidRDefault="00157E6D" w:rsidP="0082545D">
      <w:pPr>
        <w:pStyle w:val="a3"/>
      </w:pPr>
      <w:r w:rsidRPr="00DB524A">
        <w:t>Текст</w:t>
      </w:r>
      <w:r w:rsidR="004B6D70">
        <w:t xml:space="preserve"> </w:t>
      </w:r>
      <w:r>
        <w:t xml:space="preserve">— </w:t>
      </w:r>
      <w:r w:rsidRPr="00DB524A">
        <w:t>это два и более слов, связанных между собой по смыслу.</w:t>
      </w:r>
    </w:p>
    <w:p w14:paraId="7D6D88CC" w14:textId="77777777" w:rsidR="00157E6D" w:rsidRPr="00DB524A" w:rsidRDefault="00157E6D" w:rsidP="0082545D">
      <w:pPr>
        <w:pStyle w:val="a3"/>
      </w:pPr>
      <w:r w:rsidRPr="00DB524A">
        <w:t>Тема текста</w:t>
      </w:r>
      <w:r>
        <w:t xml:space="preserve"> — </w:t>
      </w:r>
      <w:r w:rsidRPr="00DB524A">
        <w:t>это то, о чем или о ком рассказывается в тексте.</w:t>
      </w:r>
    </w:p>
    <w:p w14:paraId="6E25EA59" w14:textId="77777777" w:rsidR="00157E6D" w:rsidRPr="00DB524A" w:rsidRDefault="00157E6D" w:rsidP="0082545D">
      <w:pPr>
        <w:pStyle w:val="a3"/>
      </w:pPr>
      <w:r w:rsidRPr="00DB524A">
        <w:t>Заголовок передает самое важное, что хотел сказать автор в тексте.</w:t>
      </w:r>
    </w:p>
    <w:p w14:paraId="3F9C5C6E" w14:textId="6E85B0F6" w:rsidR="00157E6D" w:rsidRPr="00DB524A" w:rsidRDefault="00157E6D" w:rsidP="0082545D">
      <w:pPr>
        <w:pStyle w:val="a3"/>
      </w:pPr>
      <w:r w:rsidRPr="00DB524A">
        <w:t>Основная мысль</w:t>
      </w:r>
      <w:r w:rsidR="004B6D70">
        <w:t xml:space="preserve"> </w:t>
      </w:r>
      <w:r>
        <w:t xml:space="preserve">— </w:t>
      </w:r>
      <w:r w:rsidRPr="00DB524A">
        <w:t>это то главное, что хотел сказать автор, ради чего он написал текст.</w:t>
      </w:r>
    </w:p>
    <w:p w14:paraId="6C92CACA" w14:textId="77777777" w:rsidR="00157E6D" w:rsidRPr="009F7D64" w:rsidRDefault="00157E6D" w:rsidP="0082545D">
      <w:pPr>
        <w:pStyle w:val="a3"/>
        <w:rPr>
          <w:i/>
          <w:lang w:val="be-BY"/>
        </w:rPr>
      </w:pPr>
      <w:r>
        <w:rPr>
          <w:i/>
          <w:lang w:val="be-BY"/>
        </w:rPr>
        <w:t>(</w:t>
      </w:r>
      <w:r w:rsidRPr="00DB524A">
        <w:rPr>
          <w:i/>
        </w:rPr>
        <w:t>Выслушиваются ответы учащихся.</w:t>
      </w:r>
      <w:r>
        <w:rPr>
          <w:i/>
          <w:lang w:val="be-BY"/>
        </w:rPr>
        <w:t>)</w:t>
      </w:r>
    </w:p>
    <w:p w14:paraId="567A97A0" w14:textId="77777777" w:rsidR="00157E6D" w:rsidRPr="00DB524A" w:rsidRDefault="00157E6D" w:rsidP="0082545D">
      <w:pPr>
        <w:pStyle w:val="12"/>
      </w:pPr>
      <w:r w:rsidRPr="00DB524A">
        <w:t>ИЗУЧЕНИЕ НОВОГО МАТЕРИАЛА</w:t>
      </w:r>
    </w:p>
    <w:p w14:paraId="3817B2DC" w14:textId="311CA81D" w:rsidR="00157E6D" w:rsidRPr="00DB524A" w:rsidRDefault="00157E6D" w:rsidP="0082545D">
      <w:pPr>
        <w:pStyle w:val="a3"/>
      </w:pPr>
      <w:r w:rsidRPr="00DB524A">
        <w:rPr>
          <w:b/>
        </w:rPr>
        <w:t>Учитель.</w:t>
      </w:r>
      <w:r w:rsidRPr="00DB524A">
        <w:t xml:space="preserve"> </w:t>
      </w:r>
      <w:r w:rsidRPr="0082545D">
        <w:t>Рассмотрите</w:t>
      </w:r>
      <w:r w:rsidRPr="00DB524A">
        <w:t xml:space="preserve"> текст в упр. 166. Чем необычно его оформление? </w:t>
      </w:r>
      <w:r w:rsidRPr="00DB524A">
        <w:rPr>
          <w:i/>
        </w:rPr>
        <w:t>(В</w:t>
      </w:r>
      <w:r w:rsidR="0082545D">
        <w:rPr>
          <w:i/>
        </w:rPr>
        <w:t> </w:t>
      </w:r>
      <w:r w:rsidRPr="00DB524A">
        <w:rPr>
          <w:i/>
        </w:rPr>
        <w:t>тексте специальными значками выделены начало, основная часть и концовка.)</w:t>
      </w:r>
      <w:r w:rsidRPr="00DB524A">
        <w:t xml:space="preserve"> Можете</w:t>
      </w:r>
      <w:r w:rsidR="0082545D">
        <w:t> </w:t>
      </w:r>
      <w:r w:rsidRPr="00DB524A">
        <w:t xml:space="preserve">ли вы объяснить, как понимаете смысл каждого из этих выделений? Что такое начало? Что называется основной частью текста? Нужна ли в тексте концовка? </w:t>
      </w:r>
      <w:r w:rsidRPr="00DB524A">
        <w:rPr>
          <w:i/>
        </w:rPr>
        <w:t>(Высказывания учащихся.)</w:t>
      </w:r>
      <w:r w:rsidRPr="00DB524A">
        <w:t xml:space="preserve"> Как вы думаете, какова тема сегодняшнего урока? Давайте сформулируем его задачи (фиксируются на доске).</w:t>
      </w:r>
    </w:p>
    <w:p w14:paraId="003584AE" w14:textId="3E2D0577" w:rsidR="00157E6D" w:rsidRPr="00DB524A" w:rsidRDefault="00157E6D" w:rsidP="0082545D">
      <w:pPr>
        <w:pStyle w:val="a3"/>
      </w:pPr>
      <w:r w:rsidRPr="00DB524A">
        <w:t>Прочитайте текст в упр.</w:t>
      </w:r>
      <w:r w:rsidR="0082545D">
        <w:t> </w:t>
      </w:r>
      <w:r w:rsidRPr="00DB524A">
        <w:t xml:space="preserve">166. Что вы узнали из части текста, выделенной как начало? </w:t>
      </w:r>
      <w:r w:rsidRPr="00DB524A">
        <w:rPr>
          <w:i/>
        </w:rPr>
        <w:t>(Высказывания учащихся.)</w:t>
      </w:r>
      <w:r w:rsidRPr="00DB524A">
        <w:t xml:space="preserve"> Можно ли было обойтись в тексте без этого начала? Обоснуйте свое мнение. </w:t>
      </w:r>
      <w:r w:rsidRPr="00DB524A">
        <w:rPr>
          <w:i/>
        </w:rPr>
        <w:t>(Высказывания учащихся.)</w:t>
      </w:r>
      <w:r w:rsidRPr="00DB524A">
        <w:t xml:space="preserve"> Зачитайте основную часть текста. О чем в ней идет речь? </w:t>
      </w:r>
      <w:r w:rsidRPr="00DB524A">
        <w:rPr>
          <w:i/>
        </w:rPr>
        <w:t>(Дается основная информация о необходимости воды для человека. В ней можно найти ответы на вопросы, поставленные в</w:t>
      </w:r>
      <w:r w:rsidR="0082545D">
        <w:rPr>
          <w:i/>
        </w:rPr>
        <w:t> </w:t>
      </w:r>
      <w:r w:rsidRPr="00DB524A">
        <w:rPr>
          <w:i/>
        </w:rPr>
        <w:t>начале текста.)</w:t>
      </w:r>
      <w:r w:rsidRPr="00DB524A">
        <w:t xml:space="preserve"> Сделайте вывод: почему эта часть текста получила название </w:t>
      </w:r>
      <w:r w:rsidRPr="00DB524A">
        <w:rPr>
          <w:b/>
        </w:rPr>
        <w:t>основная часть</w:t>
      </w:r>
      <w:r w:rsidRPr="00DB524A">
        <w:t xml:space="preserve">? </w:t>
      </w:r>
      <w:r w:rsidRPr="00DB524A">
        <w:rPr>
          <w:i/>
        </w:rPr>
        <w:t>(Высказывания учащихся.)</w:t>
      </w:r>
      <w:r w:rsidRPr="00DB524A">
        <w:t xml:space="preserve"> Прочитайте концовку. Что вы из нее узнали? </w:t>
      </w:r>
      <w:r w:rsidRPr="00DB524A">
        <w:rPr>
          <w:i/>
        </w:rPr>
        <w:t>(Ответы учащихся.)</w:t>
      </w:r>
      <w:r w:rsidRPr="00DB524A">
        <w:t xml:space="preserve"> Попробуйте «выбросить» концовку, прочитать текст без нее. Является ли текст завершенным, полным? Обоснуйте свой ответ. </w:t>
      </w:r>
      <w:r w:rsidRPr="00DB524A">
        <w:rPr>
          <w:i/>
        </w:rPr>
        <w:t>(Высказывания учащихся.)</w:t>
      </w:r>
    </w:p>
    <w:p w14:paraId="202FCA20" w14:textId="64510A59" w:rsidR="00157E6D" w:rsidRPr="00DB524A" w:rsidRDefault="00157E6D" w:rsidP="0082545D">
      <w:pPr>
        <w:pStyle w:val="a3"/>
      </w:pPr>
      <w:r w:rsidRPr="00DB524A">
        <w:lastRenderedPageBreak/>
        <w:t>Давайте сделаем выводы из наших наблюдений: из чего состоит текст? Насколько нужны и</w:t>
      </w:r>
      <w:r w:rsidR="0082545D">
        <w:t> </w:t>
      </w:r>
      <w:r w:rsidRPr="00DB524A">
        <w:t>важны перечисленные части текста? Какая информация дается в</w:t>
      </w:r>
      <w:r w:rsidR="0082545D">
        <w:t> </w:t>
      </w:r>
      <w:r w:rsidRPr="00DB524A">
        <w:t xml:space="preserve">каждой из трех частей? </w:t>
      </w:r>
      <w:r w:rsidRPr="00DB524A">
        <w:rPr>
          <w:i/>
        </w:rPr>
        <w:t>(Высказывания учащихся.)</w:t>
      </w:r>
      <w:r w:rsidRPr="00DB524A">
        <w:t xml:space="preserve"> Проверьте правильность своих рассужден</w:t>
      </w:r>
      <w:r>
        <w:t>ий, прочитав правило на с. 123.</w:t>
      </w:r>
    </w:p>
    <w:p w14:paraId="6469E8F8" w14:textId="07F7D97B" w:rsidR="00157E6D" w:rsidRPr="00DB524A" w:rsidRDefault="00157E6D" w:rsidP="0082545D">
      <w:pPr>
        <w:pStyle w:val="a3"/>
      </w:pPr>
      <w:r w:rsidRPr="00DB524A">
        <w:t>Какой заголовок можно предложить для текста в упр.</w:t>
      </w:r>
      <w:r w:rsidR="0082545D">
        <w:t> </w:t>
      </w:r>
      <w:r w:rsidRPr="00DB524A">
        <w:t xml:space="preserve">166? </w:t>
      </w:r>
      <w:r w:rsidRPr="00DB524A">
        <w:rPr>
          <w:i/>
        </w:rPr>
        <w:t xml:space="preserve">(Высказывания учащихся.) </w:t>
      </w:r>
      <w:r w:rsidRPr="00DB524A">
        <w:t>Как вы думаете, с</w:t>
      </w:r>
      <w:r w:rsidR="0082545D">
        <w:t> </w:t>
      </w:r>
      <w:r w:rsidRPr="00DB524A">
        <w:t>какой целью автор написал этот текст? Прочитайте на с.</w:t>
      </w:r>
      <w:r w:rsidR="0082545D">
        <w:t> </w:t>
      </w:r>
      <w:r w:rsidRPr="00DB524A">
        <w:t>123 варианты ответов, выберите тот, с</w:t>
      </w:r>
      <w:r w:rsidR="0082545D">
        <w:t> </w:t>
      </w:r>
      <w:r w:rsidRPr="00DB524A">
        <w:t xml:space="preserve">которым вы согласны. Обоснуйте свой выбор. </w:t>
      </w:r>
      <w:r w:rsidRPr="00DB524A">
        <w:rPr>
          <w:i/>
        </w:rPr>
        <w:t>(Высказывания учащихся.)</w:t>
      </w:r>
      <w:r w:rsidRPr="00DB524A">
        <w:t xml:space="preserve"> Выпишите из текста его начало и концовку.</w:t>
      </w:r>
    </w:p>
    <w:p w14:paraId="4E1B54EC" w14:textId="54FCCBF7" w:rsidR="00157E6D" w:rsidRPr="00DB524A" w:rsidRDefault="00157E6D" w:rsidP="0082545D">
      <w:pPr>
        <w:pStyle w:val="a3"/>
      </w:pPr>
      <w:r w:rsidRPr="00DB524A">
        <w:t xml:space="preserve">Прочитайте текст в упр. 167. Является ли он полным? Обоснуйте свое мнение. </w:t>
      </w:r>
      <w:r w:rsidRPr="00DB524A">
        <w:rPr>
          <w:i/>
        </w:rPr>
        <w:t xml:space="preserve">(Высказывания учащихся.) </w:t>
      </w:r>
      <w:r w:rsidRPr="00DB524A">
        <w:t xml:space="preserve">Что в тексте указано с помощью цифр? </w:t>
      </w:r>
      <w:r w:rsidRPr="00DB524A">
        <w:rPr>
          <w:i/>
        </w:rPr>
        <w:t>(Абзацы; части текста.)</w:t>
      </w:r>
      <w:r w:rsidRPr="00DB524A">
        <w:t xml:space="preserve"> Если цифрами указаны части текста, то что обозначено цифрой</w:t>
      </w:r>
      <w:r w:rsidR="0082545D">
        <w:t> </w:t>
      </w:r>
      <w:r w:rsidRPr="00DB524A">
        <w:t>1? Цифрой</w:t>
      </w:r>
      <w:r w:rsidR="0082545D">
        <w:t> </w:t>
      </w:r>
      <w:r w:rsidRPr="00DB524A">
        <w:t xml:space="preserve">2? Обоснуйте свое мнение. </w:t>
      </w:r>
      <w:r w:rsidRPr="00DB524A">
        <w:rPr>
          <w:i/>
        </w:rPr>
        <w:t xml:space="preserve">(Высказывания учащихся.) </w:t>
      </w:r>
      <w:r w:rsidRPr="00DB524A">
        <w:t>Какой части не хватает в</w:t>
      </w:r>
      <w:r w:rsidR="0082545D">
        <w:t> </w:t>
      </w:r>
      <w:r w:rsidRPr="00DB524A">
        <w:t xml:space="preserve">тексте? </w:t>
      </w:r>
      <w:r w:rsidRPr="00DB524A">
        <w:rPr>
          <w:i/>
        </w:rPr>
        <w:t>(Основной части.)</w:t>
      </w:r>
      <w:r w:rsidRPr="00DB524A">
        <w:t xml:space="preserve"> С опорой на слова для справки на с.</w:t>
      </w:r>
      <w:r w:rsidR="0082545D">
        <w:t> </w:t>
      </w:r>
      <w:r w:rsidRPr="00DB524A">
        <w:t xml:space="preserve">124 составьте предложения для основной части текста и запишите ее в тетрадь. Обоснуйте, насколько заголовок «Цыплята и капуста» отражает тему текста. </w:t>
      </w:r>
      <w:r w:rsidRPr="00DB524A">
        <w:rPr>
          <w:i/>
        </w:rPr>
        <w:t>(Высказывания учащихся.)</w:t>
      </w:r>
      <w:r w:rsidRPr="00DB524A">
        <w:t xml:space="preserve"> Прочитайте в рубрике «Объясни!» выражение. </w:t>
      </w:r>
      <w:r w:rsidRPr="00DB524A">
        <w:rPr>
          <w:i/>
        </w:rPr>
        <w:t>(Смекнешь да схитришь</w:t>
      </w:r>
      <w:r w:rsidR="004B6D70">
        <w:rPr>
          <w:i/>
        </w:rPr>
        <w:t xml:space="preserve"> </w:t>
      </w:r>
      <w:r>
        <w:rPr>
          <w:i/>
        </w:rPr>
        <w:t xml:space="preserve">— </w:t>
      </w:r>
      <w:r w:rsidRPr="00DB524A">
        <w:rPr>
          <w:i/>
        </w:rPr>
        <w:t>врагов победишь.)</w:t>
      </w:r>
      <w:r w:rsidRPr="00DB524A">
        <w:t xml:space="preserve"> Как вы понимаете его смысл? Соответствует ли оно содержанию текста из упр.</w:t>
      </w:r>
      <w:r w:rsidR="0082545D">
        <w:t> </w:t>
      </w:r>
      <w:r w:rsidRPr="00DB524A">
        <w:t xml:space="preserve">167? Обоснуйте свое мнение. </w:t>
      </w:r>
      <w:r w:rsidRPr="00DB524A">
        <w:rPr>
          <w:i/>
        </w:rPr>
        <w:t>(Высказывания учащихся.)</w:t>
      </w:r>
    </w:p>
    <w:p w14:paraId="0995D1FB" w14:textId="77777777" w:rsidR="00157E6D" w:rsidRPr="00DB524A" w:rsidRDefault="00157E6D" w:rsidP="0082545D">
      <w:pPr>
        <w:pStyle w:val="12"/>
      </w:pPr>
      <w:r w:rsidRPr="00DB524A">
        <w:t>ЗАКРЕПЛЕНИЕ ИЗУЧЕННОГО МАТЕРИАЛА</w:t>
      </w:r>
    </w:p>
    <w:p w14:paraId="53A54168" w14:textId="5F4CF120" w:rsidR="00157E6D" w:rsidRPr="00DB524A" w:rsidRDefault="00157E6D" w:rsidP="0082545D">
      <w:pPr>
        <w:pStyle w:val="a3"/>
      </w:pPr>
      <w:r w:rsidRPr="00DB524A">
        <w:rPr>
          <w:b/>
        </w:rPr>
        <w:t>Учитель.</w:t>
      </w:r>
      <w:r w:rsidRPr="00DB524A">
        <w:t xml:space="preserve"> Прочитайте текст в упр.</w:t>
      </w:r>
      <w:r w:rsidR="0082545D">
        <w:t> </w:t>
      </w:r>
      <w:r w:rsidRPr="00DB524A">
        <w:t xml:space="preserve">168. Соответствует ли заголовок текста его содержанию? Обоснуйте свое мнение с опорой на текст. </w:t>
      </w:r>
      <w:r w:rsidRPr="00DB524A">
        <w:rPr>
          <w:i/>
        </w:rPr>
        <w:t>(Высказывания учащихся.)</w:t>
      </w:r>
      <w:r w:rsidRPr="00DB524A">
        <w:t xml:space="preserve"> Как вы думаете, может ли первое предложение стать заголовком текста? А последнее предложение? Обоснуйте свое мнение. </w:t>
      </w:r>
      <w:r w:rsidRPr="00DB524A">
        <w:rPr>
          <w:i/>
        </w:rPr>
        <w:t xml:space="preserve">(Высказывания учащихся.) </w:t>
      </w:r>
      <w:r>
        <w:t>Из скольких</w:t>
      </w:r>
      <w:r w:rsidRPr="00DB524A">
        <w:t xml:space="preserve"> частей состоит текст? Определите границы каждой части и зачитайте. </w:t>
      </w:r>
      <w:r w:rsidRPr="00DB524A">
        <w:rPr>
          <w:i/>
        </w:rPr>
        <w:t>(Выслушиваются ответы учащихся.)</w:t>
      </w:r>
    </w:p>
    <w:p w14:paraId="05CB079B" w14:textId="0795774E" w:rsidR="00157E6D" w:rsidRPr="00DB524A" w:rsidRDefault="00157E6D" w:rsidP="0082545D">
      <w:pPr>
        <w:pStyle w:val="a3"/>
      </w:pPr>
      <w:r w:rsidRPr="00DB524A">
        <w:t xml:space="preserve">Спишите начало текста, раскрывая в словах квадратные скобки. Графически покажите, на какие правила вы вставили буквы в словах. </w:t>
      </w:r>
      <w:r w:rsidRPr="00DB524A">
        <w:rPr>
          <w:i/>
        </w:rPr>
        <w:t>(Учащиеся выделяют в</w:t>
      </w:r>
      <w:r w:rsidR="0082545D">
        <w:rPr>
          <w:i/>
        </w:rPr>
        <w:t> </w:t>
      </w:r>
      <w:r w:rsidRPr="00DB524A">
        <w:rPr>
          <w:i/>
        </w:rPr>
        <w:t>словах корни, расставляют знаки ударения, подчеркивают буквы безударных гласных в</w:t>
      </w:r>
      <w:r w:rsidR="0082545D">
        <w:rPr>
          <w:i/>
        </w:rPr>
        <w:t> </w:t>
      </w:r>
      <w:r w:rsidRPr="00DB524A">
        <w:rPr>
          <w:i/>
        </w:rPr>
        <w:t>корне.)</w:t>
      </w:r>
    </w:p>
    <w:p w14:paraId="58EF6A19" w14:textId="77777777" w:rsidR="00157E6D" w:rsidRPr="00DB524A" w:rsidRDefault="00157E6D" w:rsidP="0082545D">
      <w:pPr>
        <w:pStyle w:val="a3"/>
      </w:pPr>
      <w:r w:rsidRPr="00DB524A">
        <w:t>После выполнения задания проводится проверка.</w:t>
      </w:r>
    </w:p>
    <w:p w14:paraId="73C62209" w14:textId="77777777" w:rsidR="00157E6D" w:rsidRPr="00DB524A" w:rsidRDefault="00157E6D" w:rsidP="0082545D">
      <w:pPr>
        <w:pStyle w:val="21"/>
      </w:pPr>
      <w:r w:rsidRPr="00DB524A">
        <w:t>Развитие речи</w:t>
      </w:r>
    </w:p>
    <w:p w14:paraId="1314B520" w14:textId="1CBFFD5A" w:rsidR="00157E6D" w:rsidRPr="00DB524A" w:rsidRDefault="00157E6D" w:rsidP="0082545D">
      <w:pPr>
        <w:pStyle w:val="a3"/>
        <w:rPr>
          <w:i/>
        </w:rPr>
      </w:pPr>
      <w:r w:rsidRPr="00DB524A">
        <w:rPr>
          <w:b/>
        </w:rPr>
        <w:t>Учитель.</w:t>
      </w:r>
      <w:r w:rsidRPr="00DB524A">
        <w:t xml:space="preserve"> Рассмотрите рисунки в упр. 169. Что на них изображено? </w:t>
      </w:r>
      <w:r w:rsidRPr="00DB524A">
        <w:rPr>
          <w:i/>
        </w:rPr>
        <w:t>(Высказывания учащихся.)</w:t>
      </w:r>
      <w:r w:rsidRPr="00DB524A">
        <w:t xml:space="preserve"> Кто из ребят поступает неправильно? Объясните, почему вы так думаете? Что</w:t>
      </w:r>
      <w:r w:rsidR="0082545D">
        <w:t> </w:t>
      </w:r>
      <w:r w:rsidRPr="00DB524A">
        <w:t xml:space="preserve">бы вы им посоветовали? Какие слова подобрали б, чтобы они вас услышали? </w:t>
      </w:r>
      <w:r w:rsidRPr="00DB524A">
        <w:rPr>
          <w:i/>
        </w:rPr>
        <w:t>(Высказывания учащихся.)</w:t>
      </w:r>
      <w:r w:rsidRPr="00DB524A">
        <w:t xml:space="preserve"> Прочитайте формулировку задания в низу страницы. С</w:t>
      </w:r>
      <w:r w:rsidR="0082545D">
        <w:t> </w:t>
      </w:r>
      <w:r w:rsidRPr="00DB524A">
        <w:t xml:space="preserve">помощью перечисленных в нем слов устно «подпишите» каждую картинку. Обоснуйте свой выбор. </w:t>
      </w:r>
      <w:r w:rsidRPr="00DB524A">
        <w:rPr>
          <w:i/>
        </w:rPr>
        <w:t>(Высказывания учащихся.)</w:t>
      </w:r>
    </w:p>
    <w:p w14:paraId="1C7537DC" w14:textId="284875D9" w:rsidR="00157E6D" w:rsidRPr="00DB524A" w:rsidRDefault="00157E6D" w:rsidP="0082545D">
      <w:pPr>
        <w:pStyle w:val="a3"/>
      </w:pPr>
      <w:r w:rsidRPr="00DB524A">
        <w:t>Учащиеся выполняют упр. 170: читают вежливые слова, высказывают свою точку зрения по поводу того, к кому и в каких ситуациях с такими словами нужно обращаться. Составляют короткие диалоги с опорой на рис.</w:t>
      </w:r>
      <w:r w:rsidR="0082545D">
        <w:t> </w:t>
      </w:r>
      <w:r w:rsidRPr="00DB524A">
        <w:t>3 из упр.</w:t>
      </w:r>
      <w:r w:rsidR="0082545D">
        <w:t> </w:t>
      </w:r>
      <w:r w:rsidRPr="00DB524A">
        <w:t>169 и</w:t>
      </w:r>
      <w:r w:rsidR="0082545D">
        <w:t> </w:t>
      </w:r>
      <w:r w:rsidRPr="00DB524A">
        <w:t>слова этикета из упр.</w:t>
      </w:r>
      <w:r w:rsidR="0082545D">
        <w:t> </w:t>
      </w:r>
      <w:r w:rsidRPr="00DB524A">
        <w:t>170.</w:t>
      </w:r>
    </w:p>
    <w:p w14:paraId="57ECC558" w14:textId="20144415" w:rsidR="00157E6D" w:rsidRPr="00DB524A" w:rsidRDefault="00157E6D" w:rsidP="0082545D">
      <w:pPr>
        <w:pStyle w:val="a3"/>
        <w:spacing w:after="120"/>
        <w:rPr>
          <w:b/>
        </w:rPr>
      </w:pPr>
      <w:r w:rsidRPr="00DB524A">
        <w:rPr>
          <w:lang w:eastAsia="ru-RU"/>
        </w:rPr>
        <w:t>Проводится рефлексия, в ходе которой выясняется, насколько поставленные в</w:t>
      </w:r>
      <w:r w:rsidR="0082545D">
        <w:rPr>
          <w:lang w:eastAsia="ru-RU"/>
        </w:rPr>
        <w:t> </w:t>
      </w:r>
      <w:r w:rsidRPr="00DB524A">
        <w:rPr>
          <w:lang w:eastAsia="ru-RU"/>
        </w:rPr>
        <w:t xml:space="preserve">начале урока задачи выполнены. Учащихся можно попросить оценить свою работу </w:t>
      </w:r>
      <w:r w:rsidRPr="00DB524A">
        <w:rPr>
          <w:lang w:eastAsia="ru-RU"/>
        </w:rPr>
        <w:lastRenderedPageBreak/>
        <w:t>на уроке и определить трудности, с которыми они, возможно, столкнулись при выполнении заданий.</w:t>
      </w:r>
    </w:p>
    <w:p w14:paraId="315B9351" w14:textId="77777777" w:rsidR="00157E6D" w:rsidRPr="00DB524A" w:rsidRDefault="00157E6D" w:rsidP="0082545D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DB524A">
        <w:rPr>
          <w:rFonts w:ascii="Times New Roman" w:hAnsi="Times New Roman"/>
          <w:b/>
          <w:i/>
          <w:sz w:val="28"/>
          <w:szCs w:val="28"/>
        </w:rPr>
        <w:t xml:space="preserve">Работа в рабочей тетради </w:t>
      </w:r>
    </w:p>
    <w:p w14:paraId="212F55CE" w14:textId="75C0AEC5" w:rsidR="00157E6D" w:rsidRPr="00DB524A" w:rsidRDefault="00157E6D" w:rsidP="0082545D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B524A">
        <w:rPr>
          <w:rFonts w:ascii="Times New Roman" w:hAnsi="Times New Roman"/>
          <w:i/>
          <w:sz w:val="28"/>
          <w:szCs w:val="28"/>
        </w:rPr>
        <w:t>Упр. 108.</w:t>
      </w:r>
      <w:r w:rsidRPr="00DB524A">
        <w:rPr>
          <w:rFonts w:ascii="Times New Roman" w:hAnsi="Times New Roman"/>
          <w:sz w:val="28"/>
          <w:szCs w:val="28"/>
        </w:rPr>
        <w:t xml:space="preserve"> Учащиеся читают текст. Маркерами разного цвета выделяют в</w:t>
      </w:r>
      <w:r w:rsidR="0082545D">
        <w:rPr>
          <w:rFonts w:ascii="Times New Roman" w:hAnsi="Times New Roman"/>
          <w:sz w:val="28"/>
          <w:szCs w:val="28"/>
        </w:rPr>
        <w:t> </w:t>
      </w:r>
      <w:r w:rsidRPr="00DB524A">
        <w:rPr>
          <w:rFonts w:ascii="Times New Roman" w:hAnsi="Times New Roman"/>
          <w:sz w:val="28"/>
          <w:szCs w:val="28"/>
        </w:rPr>
        <w:t>нем три части. Определяют, с какой целью автор написал текст. Из предложенных вариантов ответа отмечают тот, который считают правильным.</w:t>
      </w:r>
    </w:p>
    <w:p w14:paraId="2FFB8F56" w14:textId="77777777" w:rsidR="00157E6D" w:rsidRPr="00DB524A" w:rsidRDefault="00157E6D" w:rsidP="0082545D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B524A">
        <w:rPr>
          <w:rFonts w:ascii="Times New Roman" w:hAnsi="Times New Roman"/>
          <w:b/>
          <w:i/>
          <w:sz w:val="28"/>
          <w:szCs w:val="28"/>
        </w:rPr>
        <w:t>Работа в тетради ФУУД</w:t>
      </w:r>
    </w:p>
    <w:p w14:paraId="60B6A55D" w14:textId="4ECBD550" w:rsidR="00157E6D" w:rsidRPr="00DB524A" w:rsidRDefault="00157E6D" w:rsidP="0082545D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524A">
        <w:rPr>
          <w:rFonts w:ascii="Times New Roman" w:hAnsi="Times New Roman"/>
          <w:i/>
          <w:sz w:val="28"/>
          <w:szCs w:val="28"/>
        </w:rPr>
        <w:t>Упр. 61.</w:t>
      </w:r>
      <w:r w:rsidRPr="00DB524A">
        <w:rPr>
          <w:rFonts w:ascii="Times New Roman" w:hAnsi="Times New Roman"/>
          <w:sz w:val="28"/>
          <w:szCs w:val="28"/>
        </w:rPr>
        <w:t xml:space="preserve"> Учащиеся рассматривают страницы рассыпавшейся книги с текстом, «помогают» девочке Маше собрать текст, пронумеровав страницы так, чтобы восстановить правильную последовательность текста: его начало, основную часть и</w:t>
      </w:r>
      <w:r w:rsidR="0082545D">
        <w:rPr>
          <w:rFonts w:ascii="Times New Roman" w:hAnsi="Times New Roman"/>
          <w:sz w:val="28"/>
          <w:szCs w:val="28"/>
        </w:rPr>
        <w:t> </w:t>
      </w:r>
      <w:r w:rsidRPr="00DB524A">
        <w:rPr>
          <w:rFonts w:ascii="Times New Roman" w:hAnsi="Times New Roman"/>
          <w:sz w:val="28"/>
          <w:szCs w:val="28"/>
        </w:rPr>
        <w:t>концовку.</w:t>
      </w:r>
    </w:p>
    <w:p w14:paraId="59F2D9CB" w14:textId="77777777" w:rsidR="00157E6D" w:rsidRPr="00DB524A" w:rsidRDefault="00157E6D" w:rsidP="0082545D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DB524A">
        <w:rPr>
          <w:rFonts w:ascii="Times New Roman" w:hAnsi="Times New Roman"/>
          <w:i/>
          <w:sz w:val="28"/>
          <w:szCs w:val="28"/>
        </w:rPr>
        <w:t>Упр. 63.</w:t>
      </w:r>
      <w:r w:rsidRPr="00DB524A">
        <w:rPr>
          <w:rFonts w:ascii="Times New Roman" w:hAnsi="Times New Roman"/>
          <w:sz w:val="28"/>
          <w:szCs w:val="28"/>
        </w:rPr>
        <w:t xml:space="preserve"> Учащиеся читают различные утверждения, отмечают среди них те, ко</w:t>
      </w:r>
      <w:r>
        <w:rPr>
          <w:rFonts w:ascii="Times New Roman" w:hAnsi="Times New Roman"/>
          <w:sz w:val="28"/>
          <w:szCs w:val="28"/>
        </w:rPr>
        <w:t>торые называют признаки текста.</w:t>
      </w:r>
    </w:p>
    <w:p w14:paraId="549A27FF" w14:textId="77777777" w:rsidR="00157E6D" w:rsidRPr="00D501CA" w:rsidRDefault="00157E6D" w:rsidP="0082545D">
      <w:pPr>
        <w:pStyle w:val="a3"/>
        <w:spacing w:before="120"/>
        <w:rPr>
          <w:lang w:eastAsia="ru-RU"/>
        </w:rPr>
      </w:pPr>
      <w:r w:rsidRPr="00D501CA">
        <w:rPr>
          <w:b/>
        </w:rPr>
        <w:t>Домашнее задание:</w:t>
      </w:r>
      <w:r w:rsidRPr="00D501CA">
        <w:t xml:space="preserve"> упр. 171, правило на с. 123</w:t>
      </w:r>
      <w:r w:rsidRPr="00D501CA">
        <w:rPr>
          <w:lang w:eastAsia="ru-RU"/>
        </w:rPr>
        <w:t>.</w:t>
      </w:r>
    </w:p>
    <w:p w14:paraId="38FD4704" w14:textId="77777777" w:rsidR="00157E6D" w:rsidRPr="00D501CA" w:rsidRDefault="00157E6D" w:rsidP="00617EA3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79A3513" w14:textId="77777777" w:rsidR="00157E6D" w:rsidRDefault="00157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1F304D4" w14:textId="77777777" w:rsidR="00157E6D" w:rsidRPr="00D501CA" w:rsidRDefault="00157E6D" w:rsidP="00BA3EFD">
      <w:pPr>
        <w:pStyle w:val="11"/>
      </w:pPr>
      <w:r w:rsidRPr="00D501CA">
        <w:lastRenderedPageBreak/>
        <w:t>ПЛАН ТЕКСТА. КОЛЛЕКТИВНОЕ СОСТАВЛЕНИЕ ТЕКСТА</w:t>
      </w:r>
    </w:p>
    <w:p w14:paraId="030CF437" w14:textId="77777777" w:rsidR="00157E6D" w:rsidRPr="00D501CA" w:rsidRDefault="00157E6D" w:rsidP="00BA3EFD">
      <w:pPr>
        <w:pStyle w:val="a3"/>
      </w:pPr>
      <w:r w:rsidRPr="00D501CA">
        <w:rPr>
          <w:b/>
          <w:i/>
          <w:lang w:eastAsia="ru-RU"/>
        </w:rPr>
        <w:t xml:space="preserve">Предметные результаты: </w:t>
      </w:r>
      <w:r w:rsidRPr="00D501CA">
        <w:rPr>
          <w:lang w:eastAsia="ru-RU"/>
        </w:rPr>
        <w:t xml:space="preserve">будут учиться </w:t>
      </w:r>
      <w:r w:rsidRPr="00D501CA">
        <w:t>работать с готовым планом текста.</w:t>
      </w:r>
    </w:p>
    <w:p w14:paraId="23018220" w14:textId="0BAE759A" w:rsidR="00157E6D" w:rsidRPr="00D501CA" w:rsidRDefault="00157E6D" w:rsidP="00BA3EFD">
      <w:pPr>
        <w:pStyle w:val="a3"/>
      </w:pPr>
      <w:r w:rsidRPr="00D501CA">
        <w:rPr>
          <w:b/>
          <w:bCs/>
          <w:i/>
          <w:iCs/>
          <w:lang w:eastAsia="ru-RU"/>
        </w:rPr>
        <w:t xml:space="preserve">Метапредметные результаты: </w:t>
      </w:r>
      <w:r w:rsidRPr="00D501CA">
        <w:rPr>
          <w:bCs/>
          <w:iCs/>
          <w:lang w:eastAsia="ru-RU"/>
        </w:rPr>
        <w:t>будут учиться п</w:t>
      </w:r>
      <w:r w:rsidRPr="00D501CA">
        <w:t>ринимать и сохранять цель и</w:t>
      </w:r>
      <w:r w:rsidR="00BA3EFD">
        <w:t> </w:t>
      </w:r>
      <w:r w:rsidRPr="00D501CA">
        <w:t xml:space="preserve">учебную задачу; выполнять действия по намеченному плану, а также по инструкциям, прогнозировать содержание текста по его заголовку и иллюстрации, осмысленно читать текст, </w:t>
      </w:r>
      <w:r w:rsidRPr="00D501CA">
        <w:rPr>
          <w:lang w:eastAsia="ru-RU"/>
        </w:rPr>
        <w:t>выделять из него существенную информацию, в</w:t>
      </w:r>
      <w:r w:rsidR="00BA3EFD">
        <w:rPr>
          <w:lang w:eastAsia="ru-RU"/>
        </w:rPr>
        <w:t> </w:t>
      </w:r>
      <w:r w:rsidRPr="00D501CA">
        <w:rPr>
          <w:lang w:eastAsia="ru-RU"/>
        </w:rPr>
        <w:t>устной и</w:t>
      </w:r>
      <w:r w:rsidR="00BA3EFD">
        <w:rPr>
          <w:lang w:eastAsia="ru-RU"/>
        </w:rPr>
        <w:t> </w:t>
      </w:r>
      <w:r w:rsidRPr="00D501CA">
        <w:rPr>
          <w:lang w:eastAsia="ru-RU"/>
        </w:rPr>
        <w:t>письменной форме передавать содержание текста, готовить пересказ с</w:t>
      </w:r>
      <w:r w:rsidR="00BA3EFD">
        <w:rPr>
          <w:lang w:eastAsia="ru-RU"/>
        </w:rPr>
        <w:t> </w:t>
      </w:r>
      <w:r w:rsidRPr="00D501CA">
        <w:rPr>
          <w:lang w:eastAsia="ru-RU"/>
        </w:rPr>
        <w:t xml:space="preserve">опорой на готовый план, под руководством учителя оценивать результат своих действий, учитывать правило (алгоритм) в планировании и контроле способа решения учебной задачи; </w:t>
      </w:r>
      <w:r w:rsidRPr="00D501CA">
        <w:t xml:space="preserve">адекватно использовать речевые средства для решения различных коммуникативных задач; участвовать в диалоге, общей </w:t>
      </w:r>
      <w:r>
        <w:t>беседе, совместной деятельности.</w:t>
      </w:r>
    </w:p>
    <w:p w14:paraId="0BE9DC8C" w14:textId="77777777" w:rsidR="00157E6D" w:rsidRPr="00D501CA" w:rsidRDefault="00157E6D" w:rsidP="00BA3EFD">
      <w:pPr>
        <w:pStyle w:val="a3"/>
      </w:pPr>
      <w:r w:rsidRPr="00D501CA">
        <w:rPr>
          <w:b/>
          <w:bCs/>
          <w:i/>
          <w:iCs/>
        </w:rPr>
        <w:t>Личностные результаты:</w:t>
      </w:r>
      <w:r w:rsidRPr="00D501CA">
        <w:rPr>
          <w:bCs/>
          <w:lang w:val="be-BY"/>
        </w:rPr>
        <w:t xml:space="preserve"> </w:t>
      </w:r>
      <w:r w:rsidRPr="00D501CA">
        <w:rPr>
          <w:lang w:eastAsia="ru-RU"/>
        </w:rPr>
        <w:t xml:space="preserve">развитие </w:t>
      </w:r>
      <w:r w:rsidRPr="00D501CA">
        <w:t>понимания нравственного содержания поступков окружающих людей, ориентации в поведен</w:t>
      </w:r>
      <w:r>
        <w:t>ии на принятые моральные нормы.</w:t>
      </w:r>
    </w:p>
    <w:p w14:paraId="25BEA5F3" w14:textId="77777777" w:rsidR="00157E6D" w:rsidRPr="00D501CA" w:rsidRDefault="00157E6D" w:rsidP="00BA3EFD">
      <w:pPr>
        <w:pStyle w:val="11"/>
      </w:pPr>
      <w:r w:rsidRPr="00D501CA">
        <w:t>Ход урока</w:t>
      </w:r>
    </w:p>
    <w:p w14:paraId="1DF132DF" w14:textId="77777777" w:rsidR="00157E6D" w:rsidRPr="00D501CA" w:rsidRDefault="00157E6D" w:rsidP="00BA3EFD">
      <w:pPr>
        <w:pStyle w:val="12"/>
      </w:pPr>
      <w:r w:rsidRPr="00D501CA">
        <w:t>ПОВТОРЕНИЕ</w:t>
      </w:r>
    </w:p>
    <w:p w14:paraId="49395573" w14:textId="29396458" w:rsidR="00157E6D" w:rsidRPr="00D501CA" w:rsidRDefault="00157E6D" w:rsidP="00BA3EFD">
      <w:pPr>
        <w:pStyle w:val="a3"/>
        <w:spacing w:after="120"/>
      </w:pPr>
      <w:r w:rsidRPr="00D501CA">
        <w:t>Учащимся предлагается изучить информацию в столбиках, записанных на доске и</w:t>
      </w:r>
      <w:r w:rsidR="00BA3EFD">
        <w:t> </w:t>
      </w:r>
      <w:r w:rsidRPr="00D501CA">
        <w:t>на индивидуальных листах (розданы детям заранее), соединить линиями слово (понятие) и то, что оно обозначает.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157E6D" w:rsidRPr="00D501CA" w14:paraId="7FA73B35" w14:textId="77777777" w:rsidTr="00617EA3">
        <w:trPr>
          <w:trHeight w:val="1650"/>
        </w:trPr>
        <w:tc>
          <w:tcPr>
            <w:tcW w:w="3652" w:type="dxa"/>
          </w:tcPr>
          <w:p w14:paraId="378FFEB6" w14:textId="77777777" w:rsidR="00157E6D" w:rsidRPr="00D501CA" w:rsidRDefault="00157E6D" w:rsidP="00BA3EFD">
            <w:pPr>
              <w:pStyle w:val="a3"/>
            </w:pPr>
            <w:r>
              <w:t>Заглавие</w:t>
            </w:r>
          </w:p>
          <w:p w14:paraId="2A2B4F1B" w14:textId="77777777" w:rsidR="00157E6D" w:rsidRPr="00D501CA" w:rsidRDefault="00157E6D" w:rsidP="00BA3EFD">
            <w:pPr>
              <w:pStyle w:val="a3"/>
            </w:pPr>
            <w:r w:rsidRPr="00D501CA">
              <w:t>Основная часть</w:t>
            </w:r>
          </w:p>
          <w:p w14:paraId="5A86811E" w14:textId="77777777" w:rsidR="00157E6D" w:rsidRPr="00D501CA" w:rsidRDefault="00157E6D" w:rsidP="00BA3EFD">
            <w:pPr>
              <w:pStyle w:val="a3"/>
            </w:pPr>
            <w:r w:rsidRPr="00D501CA">
              <w:t>Основная мысль</w:t>
            </w:r>
          </w:p>
          <w:p w14:paraId="75145295" w14:textId="77777777" w:rsidR="00157E6D" w:rsidRPr="00D501CA" w:rsidRDefault="00157E6D" w:rsidP="00BA3EFD">
            <w:pPr>
              <w:pStyle w:val="a3"/>
            </w:pPr>
            <w:r w:rsidRPr="00D501CA">
              <w:t>Концовка</w:t>
            </w:r>
          </w:p>
          <w:p w14:paraId="27B1138B" w14:textId="77777777" w:rsidR="00157E6D" w:rsidRPr="00D501CA" w:rsidRDefault="00157E6D" w:rsidP="00BA3EFD">
            <w:pPr>
              <w:pStyle w:val="a3"/>
            </w:pPr>
            <w:r>
              <w:t>Начало</w:t>
            </w:r>
          </w:p>
        </w:tc>
        <w:tc>
          <w:tcPr>
            <w:tcW w:w="5919" w:type="dxa"/>
          </w:tcPr>
          <w:p w14:paraId="4F47873F" w14:textId="77777777" w:rsidR="00157E6D" w:rsidRPr="00D501CA" w:rsidRDefault="00157E6D" w:rsidP="00BA3EFD">
            <w:pPr>
              <w:pStyle w:val="a3"/>
            </w:pPr>
            <w:r w:rsidRPr="00D501CA">
              <w:t>сообщается, о чем будет говорится в тексте</w:t>
            </w:r>
          </w:p>
          <w:p w14:paraId="061C6E3B" w14:textId="77777777" w:rsidR="00157E6D" w:rsidRPr="00D501CA" w:rsidRDefault="00157E6D" w:rsidP="00BA3EFD">
            <w:pPr>
              <w:pStyle w:val="a3"/>
            </w:pPr>
            <w:r w:rsidRPr="00D501CA">
              <w:t>раскрывается содержание текста</w:t>
            </w:r>
          </w:p>
          <w:p w14:paraId="0BBD87F5" w14:textId="77777777" w:rsidR="00157E6D" w:rsidRPr="00D501CA" w:rsidRDefault="00157E6D" w:rsidP="00BA3EFD">
            <w:pPr>
              <w:pStyle w:val="a3"/>
            </w:pPr>
            <w:r w:rsidRPr="00D501CA">
              <w:t>название текста</w:t>
            </w:r>
          </w:p>
          <w:p w14:paraId="0115702A" w14:textId="77777777" w:rsidR="00157E6D" w:rsidRPr="00D501CA" w:rsidRDefault="00157E6D" w:rsidP="00BA3EFD">
            <w:pPr>
              <w:pStyle w:val="a3"/>
            </w:pPr>
            <w:r w:rsidRPr="00D501CA">
              <w:t>самое важное, что хотел сказать автор</w:t>
            </w:r>
          </w:p>
          <w:p w14:paraId="2E7CAA8A" w14:textId="77777777" w:rsidR="00157E6D" w:rsidRPr="00D501CA" w:rsidRDefault="00157E6D" w:rsidP="00BA3EFD">
            <w:pPr>
              <w:pStyle w:val="a3"/>
            </w:pPr>
            <w:r w:rsidRPr="00D501CA">
              <w:t>завершает текст</w:t>
            </w:r>
          </w:p>
        </w:tc>
      </w:tr>
    </w:tbl>
    <w:p w14:paraId="451B362E" w14:textId="77777777" w:rsidR="00157E6D" w:rsidRPr="00D501CA" w:rsidRDefault="00157E6D" w:rsidP="00BA3EFD">
      <w:pPr>
        <w:pStyle w:val="a3"/>
        <w:spacing w:before="120"/>
      </w:pPr>
      <w:r w:rsidRPr="00D501CA">
        <w:t>После выполнения задания организуется проверка.</w:t>
      </w:r>
    </w:p>
    <w:p w14:paraId="3FFA4B8B" w14:textId="77777777" w:rsidR="00157E6D" w:rsidRPr="00D501CA" w:rsidRDefault="00157E6D" w:rsidP="00BA3EFD">
      <w:pPr>
        <w:pStyle w:val="a3"/>
      </w:pPr>
      <w:r w:rsidRPr="00D501CA">
        <w:t>Учитель сообщает тему урока, коллективно формулируются задачи, которые фиксируются на доске.</w:t>
      </w:r>
    </w:p>
    <w:p w14:paraId="0030DC41" w14:textId="77777777" w:rsidR="00157E6D" w:rsidRPr="00D501CA" w:rsidRDefault="00157E6D" w:rsidP="00BA3EFD">
      <w:pPr>
        <w:pStyle w:val="12"/>
      </w:pPr>
      <w:r w:rsidRPr="00D501CA">
        <w:t>РАБОТА С ТЕКСТОМ</w:t>
      </w:r>
    </w:p>
    <w:p w14:paraId="6D7E6B66" w14:textId="78BA4E49" w:rsidR="00157E6D" w:rsidRPr="00D501CA" w:rsidRDefault="00157E6D" w:rsidP="00BA3EFD">
      <w:pPr>
        <w:pStyle w:val="a3"/>
        <w:rPr>
          <w:i/>
        </w:rPr>
      </w:pPr>
      <w:r w:rsidRPr="00D501CA">
        <w:rPr>
          <w:b/>
        </w:rPr>
        <w:t>Учитель.</w:t>
      </w:r>
      <w:r w:rsidRPr="00D501CA">
        <w:t xml:space="preserve"> Прочитайте заголовок текста в упр.</w:t>
      </w:r>
      <w:r w:rsidR="00BA3EFD">
        <w:t> </w:t>
      </w:r>
      <w:r w:rsidRPr="00D501CA">
        <w:t>172. Рассмотрите рисунок. Как вы думаете, о</w:t>
      </w:r>
      <w:r w:rsidR="00BA3EFD">
        <w:t> </w:t>
      </w:r>
      <w:r w:rsidRPr="00D501CA">
        <w:t xml:space="preserve">чем пойдет речь в тексте? </w:t>
      </w:r>
      <w:r w:rsidRPr="00D501CA">
        <w:rPr>
          <w:i/>
        </w:rPr>
        <w:t>(Высказывания учащихся.)</w:t>
      </w:r>
      <w:r w:rsidRPr="00D501CA">
        <w:t xml:space="preserve"> Прочитайте текст. Насколько он соответствует иллюстрации? Обоснуйте свое мнение с опорой на текст. </w:t>
      </w:r>
      <w:r w:rsidRPr="00D501CA">
        <w:rPr>
          <w:i/>
        </w:rPr>
        <w:t>(Высказывания учащихся.)</w:t>
      </w:r>
      <w:r w:rsidRPr="00D501CA">
        <w:t xml:space="preserve"> Что, на ваш взгляд, передает заголовок: основную мысль текста или его тему? Обоснуйте свое мнение. </w:t>
      </w:r>
      <w:r w:rsidRPr="00D501CA">
        <w:rPr>
          <w:i/>
        </w:rPr>
        <w:t>(Высказывания учащихся.)</w:t>
      </w:r>
      <w:r w:rsidRPr="00D501CA">
        <w:t xml:space="preserve"> Выделите в</w:t>
      </w:r>
      <w:r w:rsidR="00BA3EFD">
        <w:t> </w:t>
      </w:r>
      <w:r w:rsidRPr="00D501CA">
        <w:t xml:space="preserve">тексте начало. Зачитайте его. О чем нам автор в нем сообщает? </w:t>
      </w:r>
      <w:r w:rsidRPr="00D501CA">
        <w:rPr>
          <w:i/>
        </w:rPr>
        <w:t>(Высказывания учащихся.)</w:t>
      </w:r>
      <w:r w:rsidRPr="00D501CA">
        <w:t xml:space="preserve"> Какая информация дается в основной части текста? Определите в</w:t>
      </w:r>
      <w:r w:rsidR="00BA3EFD">
        <w:t> </w:t>
      </w:r>
      <w:r w:rsidRPr="00D501CA">
        <w:t xml:space="preserve">тексте ее границы. Как завершилась история с забытой панамой мальчика? В какой части текста мы можем об этом узнать? </w:t>
      </w:r>
      <w:r w:rsidRPr="00D501CA">
        <w:rPr>
          <w:i/>
        </w:rPr>
        <w:t>(Высказывания учащихся.)</w:t>
      </w:r>
    </w:p>
    <w:p w14:paraId="25EB1454" w14:textId="4DDCFC87" w:rsidR="00157E6D" w:rsidRPr="00D501CA" w:rsidRDefault="00157E6D" w:rsidP="00BA3EFD">
      <w:pPr>
        <w:pStyle w:val="a3"/>
      </w:pPr>
      <w:r w:rsidRPr="00D501CA">
        <w:t>Прочитайте вопросы к</w:t>
      </w:r>
      <w:r w:rsidR="00BA3EFD">
        <w:t> </w:t>
      </w:r>
      <w:r w:rsidRPr="00D501CA">
        <w:t xml:space="preserve">тексту. Можно ли их назвать планом текста? Обоснуйте свое мнение. </w:t>
      </w:r>
      <w:r w:rsidRPr="00D501CA">
        <w:rPr>
          <w:i/>
        </w:rPr>
        <w:t>(Высказывания учащихся учитель обобщает и уточняет.)</w:t>
      </w:r>
    </w:p>
    <w:p w14:paraId="4677AE83" w14:textId="77777777" w:rsidR="00157E6D" w:rsidRPr="00D501CA" w:rsidRDefault="00157E6D" w:rsidP="00BA3EFD">
      <w:pPr>
        <w:pStyle w:val="a3"/>
      </w:pPr>
      <w:r w:rsidRPr="00D501CA">
        <w:rPr>
          <w:b/>
          <w:i/>
        </w:rPr>
        <w:t>Коллективная работа с планом текста (в виде вопросительных предложений).</w:t>
      </w:r>
      <w:r w:rsidRPr="00D501CA">
        <w:t xml:space="preserve"> Учащиеся с опорой на содержание прочитанного текста отвечают на вопросы, заменяя в них вопросительное слово словом-ответом. Полученное </w:t>
      </w:r>
      <w:r w:rsidRPr="00D501CA">
        <w:lastRenderedPageBreak/>
        <w:t xml:space="preserve">предложение записывается в тетрадь. При записи предложений учащихся важно предупредить, что они могут в словах пропускать буквы в «опасных» местах. Внимание детей также обращается на словарное слово </w:t>
      </w:r>
      <w:r w:rsidRPr="00D501CA">
        <w:rPr>
          <w:b/>
        </w:rPr>
        <w:t>месяц</w:t>
      </w:r>
      <w:r>
        <w:t>.</w:t>
      </w:r>
    </w:p>
    <w:p w14:paraId="786EA2D1" w14:textId="77777777" w:rsidR="00157E6D" w:rsidRPr="00D501CA" w:rsidRDefault="00157E6D" w:rsidP="00BA3EFD">
      <w:pPr>
        <w:pStyle w:val="a3"/>
      </w:pPr>
      <w:r w:rsidRPr="00D501CA">
        <w:t>После записи ответов на все вопросы зачитывается полученный текст, сравнивается с тем, что дан в учебнике. Выделяются общее черты и отличие между ними.</w:t>
      </w:r>
    </w:p>
    <w:p w14:paraId="476913DA" w14:textId="7BAE1854" w:rsidR="00157E6D" w:rsidRPr="00D501CA" w:rsidRDefault="00157E6D" w:rsidP="00BA3EFD">
      <w:pPr>
        <w:pStyle w:val="a3"/>
      </w:pPr>
      <w:r w:rsidRPr="00D501CA">
        <w:t>В конце урока выясняется, что в рассмотренной теме для ребят осталось непонятным, сложным, на какие вопросы необходимо дополнительно обратить внимание на других уроках. Обсуждается, удалось ли выполнить все поставленные в</w:t>
      </w:r>
      <w:r w:rsidR="00BA3EFD">
        <w:t> </w:t>
      </w:r>
      <w:r w:rsidRPr="00D501CA">
        <w:t>начале урока задачи.</w:t>
      </w:r>
    </w:p>
    <w:p w14:paraId="252B69A3" w14:textId="77777777" w:rsidR="00157E6D" w:rsidRPr="00D501CA" w:rsidRDefault="00157E6D" w:rsidP="00BA3EFD">
      <w:pPr>
        <w:pStyle w:val="21"/>
      </w:pPr>
      <w:r w:rsidRPr="00D501CA">
        <w:t>Рубрика «Проверь себя»</w:t>
      </w:r>
    </w:p>
    <w:p w14:paraId="0D806B15" w14:textId="481E5D40" w:rsidR="00157E6D" w:rsidRDefault="00157E6D" w:rsidP="00BA3EFD">
      <w:pPr>
        <w:pStyle w:val="a3"/>
      </w:pPr>
      <w:r>
        <w:t>Учащиеся выполняют задания 1</w:t>
      </w:r>
      <w:r w:rsidR="00BA3EFD">
        <w:rPr>
          <w:color w:val="000000"/>
        </w:rPr>
        <w:t>–</w:t>
      </w:r>
      <w:r w:rsidRPr="00D501CA">
        <w:t>3 на с. 128.</w:t>
      </w:r>
    </w:p>
    <w:p w14:paraId="0A4E594A" w14:textId="4A0DDCA4" w:rsidR="00157E6D" w:rsidRDefault="00157E6D" w:rsidP="00BA3EFD">
      <w:pPr>
        <w:pStyle w:val="a3"/>
        <w:spacing w:before="120"/>
        <w:rPr>
          <w:sz w:val="23"/>
          <w:szCs w:val="23"/>
        </w:rPr>
      </w:pPr>
      <w:r w:rsidRPr="00D501CA">
        <w:rPr>
          <w:b/>
        </w:rPr>
        <w:t>Домашнее задание:</w:t>
      </w:r>
      <w:r>
        <w:t xml:space="preserve"> </w:t>
      </w:r>
      <w:r w:rsidRPr="00D501CA">
        <w:t>словарное слово</w:t>
      </w:r>
      <w:r w:rsidR="00000EF6">
        <w:t xml:space="preserve"> </w:t>
      </w:r>
      <w:r>
        <w:t xml:space="preserve">— </w:t>
      </w:r>
      <w:r w:rsidRPr="00D501CA">
        <w:rPr>
          <w:i/>
        </w:rPr>
        <w:t>месяц</w:t>
      </w:r>
      <w:r w:rsidRPr="00D501CA">
        <w:rPr>
          <w:i/>
          <w:lang w:eastAsia="ru-RU"/>
        </w:rPr>
        <w:t>.</w:t>
      </w:r>
    </w:p>
    <w:p w14:paraId="7AC4353C" w14:textId="77777777" w:rsidR="00157E6D" w:rsidRDefault="00157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543B3854" w14:textId="77777777" w:rsidR="00157E6D" w:rsidRPr="00D501CA" w:rsidRDefault="00157E6D" w:rsidP="001A33F8">
      <w:pPr>
        <w:pStyle w:val="11"/>
      </w:pPr>
      <w:r w:rsidRPr="00D501CA">
        <w:lastRenderedPageBreak/>
        <w:t>ПОВТОРЕНИЕ</w:t>
      </w:r>
    </w:p>
    <w:p w14:paraId="7EECE054" w14:textId="77777777" w:rsidR="00157E6D" w:rsidRPr="00D501CA" w:rsidRDefault="00157E6D" w:rsidP="001A33F8">
      <w:pPr>
        <w:pStyle w:val="a3"/>
        <w:rPr>
          <w:lang w:val="be-BY" w:eastAsia="ru-RU"/>
        </w:rPr>
      </w:pPr>
      <w:r w:rsidRPr="00D501CA">
        <w:rPr>
          <w:b/>
          <w:bCs/>
          <w:i/>
          <w:iCs/>
          <w:lang w:eastAsia="ru-RU"/>
        </w:rPr>
        <w:t xml:space="preserve">Предметные результаты: </w:t>
      </w:r>
      <w:r w:rsidRPr="001A33F8">
        <w:t>будут</w:t>
      </w:r>
      <w:r w:rsidRPr="00D501CA">
        <w:t xml:space="preserve"> учиться </w:t>
      </w:r>
      <w:r w:rsidRPr="00D501CA">
        <w:rPr>
          <w:lang w:eastAsia="ru-RU"/>
        </w:rPr>
        <w:t>применять полученные знания на практике.</w:t>
      </w:r>
    </w:p>
    <w:p w14:paraId="6066F358" w14:textId="74AF5D52" w:rsidR="00157E6D" w:rsidRPr="00D501CA" w:rsidRDefault="00157E6D" w:rsidP="001A33F8">
      <w:pPr>
        <w:pStyle w:val="a3"/>
      </w:pPr>
      <w:r w:rsidRPr="00D501CA">
        <w:rPr>
          <w:b/>
          <w:bCs/>
          <w:i/>
          <w:iCs/>
          <w:lang w:eastAsia="ru-RU"/>
        </w:rPr>
        <w:t xml:space="preserve">Метапредметные результаты: </w:t>
      </w:r>
      <w:r w:rsidRPr="00D501CA">
        <w:rPr>
          <w:bCs/>
          <w:iCs/>
          <w:lang w:eastAsia="ru-RU"/>
        </w:rPr>
        <w:t xml:space="preserve">будут учиться осознавать познавательную задачу, решать ее под руководством учителя; </w:t>
      </w:r>
      <w:r w:rsidRPr="00D501CA">
        <w:t>работать с информацией, представленной в виде текста, рисунка, схемы, пользоваться знаками, символами, приведенными в учебном пособии, с опорой на графическую информацию и вопросы учителя составлять алгоритм действий для решения учебной задачи, делать выводы в</w:t>
      </w:r>
      <w:r w:rsidR="001A33F8">
        <w:rPr>
          <w:lang w:val="en-US"/>
        </w:rPr>
        <w:t> </w:t>
      </w:r>
      <w:r w:rsidRPr="00D501CA">
        <w:t>результате совместной деятельности класса и учителя; признавать существование различных точек зрения; высказывать собственное мнение; оценивать советы и</w:t>
      </w:r>
      <w:r w:rsidR="001A33F8">
        <w:rPr>
          <w:lang w:val="en-US"/>
        </w:rPr>
        <w:t> </w:t>
      </w:r>
      <w:r w:rsidRPr="00D501CA">
        <w:t>предложения других людей, использоват</w:t>
      </w:r>
      <w:r>
        <w:t>ь в общении правила вежливости.</w:t>
      </w:r>
    </w:p>
    <w:p w14:paraId="6892687C" w14:textId="2C57EE9C" w:rsidR="00157E6D" w:rsidRPr="00D501CA" w:rsidRDefault="00157E6D" w:rsidP="001A33F8">
      <w:pPr>
        <w:pStyle w:val="a3"/>
        <w:rPr>
          <w:lang w:eastAsia="ru-RU"/>
        </w:rPr>
      </w:pPr>
      <w:r w:rsidRPr="00D501CA">
        <w:rPr>
          <w:b/>
          <w:bCs/>
          <w:i/>
          <w:iCs/>
        </w:rPr>
        <w:t>Личностные результаты:</w:t>
      </w:r>
      <w:r>
        <w:rPr>
          <w:b/>
          <w:bCs/>
        </w:rPr>
        <w:t xml:space="preserve"> </w:t>
      </w:r>
      <w:r w:rsidRPr="00D501CA">
        <w:rPr>
          <w:lang w:eastAsia="ru-RU"/>
        </w:rPr>
        <w:t>ориентация на развитие навыков сотрудничества с</w:t>
      </w:r>
      <w:r w:rsidR="001A33F8">
        <w:rPr>
          <w:lang w:val="en-US" w:eastAsia="ru-RU"/>
        </w:rPr>
        <w:t> </w:t>
      </w:r>
      <w:r w:rsidRPr="00D501CA">
        <w:rPr>
          <w:lang w:eastAsia="ru-RU"/>
        </w:rPr>
        <w:t>учителем, одноклассниками в процессе выполнения совместной учебной деятельности.</w:t>
      </w:r>
    </w:p>
    <w:p w14:paraId="53BF3E01" w14:textId="77777777" w:rsidR="00157E6D" w:rsidRPr="00D501CA" w:rsidRDefault="00157E6D" w:rsidP="001A33F8">
      <w:pPr>
        <w:pStyle w:val="11"/>
      </w:pPr>
      <w:r w:rsidRPr="00D501CA">
        <w:t>Ход урока</w:t>
      </w:r>
    </w:p>
    <w:p w14:paraId="6ABA87D9" w14:textId="77777777" w:rsidR="00157E6D" w:rsidRPr="00D501CA" w:rsidRDefault="00157E6D" w:rsidP="001A33F8">
      <w:pPr>
        <w:pStyle w:val="12"/>
      </w:pPr>
      <w:r w:rsidRPr="00D501CA">
        <w:t>ПОВТОРЕНИЕ</w:t>
      </w:r>
    </w:p>
    <w:p w14:paraId="10FA87B8" w14:textId="77777777" w:rsidR="00157E6D" w:rsidRPr="00D501CA" w:rsidRDefault="00157E6D" w:rsidP="001A33F8">
      <w:pPr>
        <w:pStyle w:val="a3"/>
      </w:pPr>
      <w:r w:rsidRPr="00D501CA">
        <w:t>Учащимся можно предложить прочитать с доски/слайда презентации отрывок из текста, а также названия структурных частей текста.</w:t>
      </w:r>
    </w:p>
    <w:p w14:paraId="7635694B" w14:textId="6271FA6D" w:rsidR="00157E6D" w:rsidRPr="00D501CA" w:rsidRDefault="00157E6D" w:rsidP="001A33F8">
      <w:pPr>
        <w:pStyle w:val="a3"/>
        <w:rPr>
          <w:i/>
          <w:shd w:val="clear" w:color="auto" w:fill="FFFFFF"/>
        </w:rPr>
      </w:pPr>
      <w:r w:rsidRPr="00D501CA">
        <w:rPr>
          <w:shd w:val="clear" w:color="auto" w:fill="FFFFFF"/>
        </w:rPr>
        <w:t>Старик подкрался из-за ёлочки и видит: на опушке разбитое грозой дерево, из него торчат длинные щепки. А под деревом сидит медведь, схватил одну щепку лапой. Медведь потянул к себе щепку и отпустил её. Щепка выпрямилась, задрожала, и</w:t>
      </w:r>
      <w:r w:rsidR="001A33F8">
        <w:rPr>
          <w:shd w:val="clear" w:color="auto" w:fill="FFFFFF"/>
          <w:lang w:val="en-US"/>
        </w:rPr>
        <w:t> </w:t>
      </w:r>
      <w:r w:rsidRPr="00D501CA">
        <w:rPr>
          <w:shd w:val="clear" w:color="auto" w:fill="FFFFFF"/>
        </w:rPr>
        <w:t>в</w:t>
      </w:r>
      <w:r w:rsidR="001A33F8">
        <w:rPr>
          <w:shd w:val="clear" w:color="auto" w:fill="FFFFFF"/>
          <w:lang w:val="en-US"/>
        </w:rPr>
        <w:t> </w:t>
      </w:r>
      <w:r w:rsidRPr="00D501CA">
        <w:rPr>
          <w:shd w:val="clear" w:color="auto" w:fill="FFFFFF"/>
        </w:rPr>
        <w:t>воздухе раздалось: «Дзенн!..»</w:t>
      </w:r>
      <w:r w:rsidR="00000EF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— </w:t>
      </w:r>
      <w:r w:rsidRPr="00D501CA">
        <w:rPr>
          <w:shd w:val="clear" w:color="auto" w:fill="FFFFFF"/>
        </w:rPr>
        <w:t>как струна запела. [10]</w:t>
      </w:r>
      <w:r w:rsidRPr="00DA149A">
        <w:rPr>
          <w:i/>
          <w:shd w:val="clear" w:color="auto" w:fill="FFFFFF"/>
        </w:rPr>
        <w:t xml:space="preserve"> </w:t>
      </w:r>
      <w:r w:rsidRPr="00D501CA">
        <w:rPr>
          <w:i/>
          <w:shd w:val="clear" w:color="auto" w:fill="FFFFFF"/>
        </w:rPr>
        <w:t>(В. Бианки)</w:t>
      </w:r>
    </w:p>
    <w:p w14:paraId="7A155F13" w14:textId="77777777" w:rsidR="00157E6D" w:rsidRPr="00D501CA" w:rsidRDefault="00157E6D" w:rsidP="001A33F8">
      <w:pPr>
        <w:pStyle w:val="a3"/>
      </w:pPr>
      <w:r w:rsidRPr="00D501CA">
        <w:t xml:space="preserve">Заглавие </w:t>
      </w:r>
      <w:r w:rsidRPr="00D501CA">
        <w:tab/>
      </w:r>
      <w:r w:rsidRPr="00D501CA">
        <w:tab/>
        <w:t>Основная часть</w:t>
      </w:r>
    </w:p>
    <w:p w14:paraId="20ED4D6C" w14:textId="59783BCE" w:rsidR="00157E6D" w:rsidRPr="00D501CA" w:rsidRDefault="00157E6D" w:rsidP="001A33F8">
      <w:pPr>
        <w:pStyle w:val="a3"/>
      </w:pPr>
      <w:r w:rsidRPr="00D501CA">
        <w:t>Начало</w:t>
      </w:r>
      <w:r>
        <w:tab/>
      </w:r>
      <w:r>
        <w:tab/>
      </w:r>
      <w:r w:rsidR="001A33F8">
        <w:tab/>
      </w:r>
      <w:r>
        <w:t>Концовка</w:t>
      </w:r>
    </w:p>
    <w:p w14:paraId="4ABFE2E7" w14:textId="77777777" w:rsidR="00157E6D" w:rsidRPr="00D501CA" w:rsidRDefault="00157E6D" w:rsidP="001A33F8">
      <w:pPr>
        <w:pStyle w:val="a3"/>
      </w:pPr>
      <w:r w:rsidRPr="00D501CA">
        <w:rPr>
          <w:b/>
        </w:rPr>
        <w:t>Учитель.</w:t>
      </w:r>
      <w:r w:rsidRPr="00D501CA">
        <w:t xml:space="preserve"> Какие части в данном тексте отсутствуют? Выберите ответы и обоснуйте свой выбор. </w:t>
      </w:r>
      <w:r w:rsidRPr="00D501CA">
        <w:rPr>
          <w:i/>
        </w:rPr>
        <w:t>(Высказывания учащихся.)</w:t>
      </w:r>
    </w:p>
    <w:p w14:paraId="3E709A60" w14:textId="77777777" w:rsidR="00157E6D" w:rsidRPr="00D501CA" w:rsidRDefault="00157E6D" w:rsidP="001A33F8">
      <w:pPr>
        <w:pStyle w:val="a3"/>
        <w:spacing w:after="120"/>
      </w:pPr>
      <w:r w:rsidRPr="00D501CA">
        <w:t>Учитель сообщает тему урока, коллективно формулируются задачи урока, которые фиксируются на доске.</w:t>
      </w:r>
    </w:p>
    <w:p w14:paraId="00DF2248" w14:textId="77777777" w:rsidR="00157E6D" w:rsidRPr="00D501CA" w:rsidRDefault="00157E6D" w:rsidP="001A33F8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1CA">
        <w:rPr>
          <w:rFonts w:ascii="Times New Roman" w:hAnsi="Times New Roman"/>
          <w:color w:val="000000"/>
          <w:sz w:val="28"/>
          <w:szCs w:val="28"/>
          <w:lang w:eastAsia="ru-RU"/>
        </w:rPr>
        <w:t>ИЛИ</w:t>
      </w:r>
    </w:p>
    <w:p w14:paraId="0B32C9A0" w14:textId="77777777" w:rsidR="00157E6D" w:rsidRPr="00D501CA" w:rsidRDefault="00157E6D" w:rsidP="001A33F8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01CA">
        <w:rPr>
          <w:rFonts w:ascii="Times New Roman" w:hAnsi="Times New Roman"/>
          <w:color w:val="000000"/>
          <w:sz w:val="28"/>
          <w:szCs w:val="28"/>
          <w:lang w:eastAsia="ru-RU"/>
        </w:rPr>
        <w:t>Учащиеся выполняют тест «</w:t>
      </w:r>
      <w:r w:rsidRPr="00D501CA">
        <w:rPr>
          <w:rFonts w:ascii="Times New Roman" w:hAnsi="Times New Roman"/>
          <w:sz w:val="28"/>
          <w:szCs w:val="28"/>
        </w:rPr>
        <w:t>Текст»</w:t>
      </w:r>
      <w:r w:rsidRPr="00D501C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тетради «Тематический контроль». Проверку осуществляет учитель.</w:t>
      </w:r>
    </w:p>
    <w:p w14:paraId="366DABB6" w14:textId="77777777" w:rsidR="00157E6D" w:rsidRPr="00D501CA" w:rsidRDefault="00157E6D" w:rsidP="001A33F8">
      <w:pPr>
        <w:pStyle w:val="12"/>
      </w:pPr>
      <w:r w:rsidRPr="00D501CA">
        <w:t>ЗАКРЕПЛЕНИЕ ИЗУЧЕННОГО МАТЕРИАЛА</w:t>
      </w:r>
    </w:p>
    <w:p w14:paraId="28612705" w14:textId="011B5532" w:rsidR="00157E6D" w:rsidRPr="00D501CA" w:rsidRDefault="00157E6D" w:rsidP="001A33F8">
      <w:pPr>
        <w:pStyle w:val="a3"/>
        <w:rPr>
          <w:i/>
        </w:rPr>
      </w:pPr>
      <w:r w:rsidRPr="00D501CA">
        <w:rPr>
          <w:b/>
        </w:rPr>
        <w:t>Учитель.</w:t>
      </w:r>
      <w:r w:rsidRPr="00D501CA">
        <w:t xml:space="preserve"> Прочитайте текст в упр.</w:t>
      </w:r>
      <w:r w:rsidR="001A33F8">
        <w:t> </w:t>
      </w:r>
      <w:r w:rsidRPr="00D501CA">
        <w:t xml:space="preserve">173. Какой заголовок к нему можно подобрать? Обоснуйте свое мнение. </w:t>
      </w:r>
      <w:r w:rsidRPr="00D501CA">
        <w:rPr>
          <w:i/>
        </w:rPr>
        <w:t>(Высказывания учащихся.)</w:t>
      </w:r>
      <w:r w:rsidRPr="00D501CA">
        <w:t xml:space="preserve"> Найдите в тексте слова, которые имеют противоположное значение. На какие вопросы они отвечают? Что обозначают? </w:t>
      </w:r>
      <w:r w:rsidRPr="00D501CA">
        <w:rPr>
          <w:i/>
        </w:rPr>
        <w:t>(Высказывания учащихся.)</w:t>
      </w:r>
      <w:r w:rsidRPr="00D501CA">
        <w:t xml:space="preserve"> Сравните слова: </w:t>
      </w:r>
      <w:r w:rsidRPr="00D501CA">
        <w:rPr>
          <w:b/>
        </w:rPr>
        <w:t>радостный</w:t>
      </w:r>
      <w:r w:rsidR="00000EF6">
        <w:t xml:space="preserve"> </w:t>
      </w:r>
      <w:r>
        <w:t xml:space="preserve">— </w:t>
      </w:r>
      <w:r w:rsidRPr="00D501CA">
        <w:rPr>
          <w:b/>
        </w:rPr>
        <w:t>радостно</w:t>
      </w:r>
      <w:r w:rsidRPr="00D501CA">
        <w:t xml:space="preserve">; </w:t>
      </w:r>
      <w:r w:rsidRPr="00D501CA">
        <w:rPr>
          <w:b/>
        </w:rPr>
        <w:t>грустный</w:t>
      </w:r>
      <w:r w:rsidR="00000EF6">
        <w:t xml:space="preserve"> </w:t>
      </w:r>
      <w:r>
        <w:t xml:space="preserve">— </w:t>
      </w:r>
      <w:r w:rsidRPr="00D501CA">
        <w:rPr>
          <w:b/>
        </w:rPr>
        <w:t>грустно</w:t>
      </w:r>
      <w:r w:rsidRPr="00D501CA">
        <w:t xml:space="preserve">. Можно ли эти пары слов назвать близкими по значению? Обоснуйте свое мнение. </w:t>
      </w:r>
      <w:r w:rsidRPr="00D501CA">
        <w:rPr>
          <w:i/>
        </w:rPr>
        <w:t>(Высказывания учащихся.)</w:t>
      </w:r>
      <w:r w:rsidRPr="00D501CA">
        <w:t xml:space="preserve"> Верно ли утверждение, что слова </w:t>
      </w:r>
      <w:r w:rsidRPr="00D501CA">
        <w:rPr>
          <w:b/>
        </w:rPr>
        <w:t>радостно</w:t>
      </w:r>
      <w:r w:rsidRPr="00D501CA">
        <w:t xml:space="preserve">, </w:t>
      </w:r>
      <w:r w:rsidRPr="00D501CA">
        <w:rPr>
          <w:b/>
        </w:rPr>
        <w:t>грустно</w:t>
      </w:r>
      <w:r w:rsidRPr="00D501CA">
        <w:t xml:space="preserve"> обозначают признак предмета? Поясните свой ответ. </w:t>
      </w:r>
      <w:r w:rsidRPr="00D501CA">
        <w:rPr>
          <w:i/>
        </w:rPr>
        <w:t>(Высказывания учащихся.)</w:t>
      </w:r>
    </w:p>
    <w:p w14:paraId="3222A7F6" w14:textId="56A26354" w:rsidR="00157E6D" w:rsidRPr="00D501CA" w:rsidRDefault="00157E6D" w:rsidP="001A33F8">
      <w:pPr>
        <w:pStyle w:val="a3"/>
      </w:pPr>
      <w:r w:rsidRPr="00D501CA">
        <w:t>Выпишите из текста две группы слов: сначала</w:t>
      </w:r>
      <w:r w:rsidR="00000EF6">
        <w:t xml:space="preserve"> </w:t>
      </w:r>
      <w:r>
        <w:t xml:space="preserve">— </w:t>
      </w:r>
      <w:r w:rsidRPr="00D501CA">
        <w:t>слова с</w:t>
      </w:r>
      <w:r w:rsidR="001A33F8">
        <w:t> </w:t>
      </w:r>
      <w:r w:rsidRPr="00D501CA">
        <w:t>близким значением, затем</w:t>
      </w:r>
      <w:r>
        <w:t xml:space="preserve"> — </w:t>
      </w:r>
      <w:r w:rsidRPr="00D501CA">
        <w:t>слова с противоположным значением.</w:t>
      </w:r>
    </w:p>
    <w:p w14:paraId="7692443B" w14:textId="4E0B1F5B" w:rsidR="00157E6D" w:rsidRPr="00D501CA" w:rsidRDefault="00157E6D" w:rsidP="001A33F8">
      <w:pPr>
        <w:pStyle w:val="a3"/>
      </w:pPr>
      <w:r w:rsidRPr="00D501CA">
        <w:lastRenderedPageBreak/>
        <w:t>Посмотрите отрывок из мультфильма «Котенок по имени Гав» (упр.</w:t>
      </w:r>
      <w:r w:rsidR="001A33F8">
        <w:t> </w:t>
      </w:r>
      <w:r w:rsidRPr="00D501CA">
        <w:t>174), определите эмоции щенка и котенка в момент произнесения ими реплик. Выберите ответ среди слов, записанных на доске, обоснуйте свой выбор:</w:t>
      </w:r>
    </w:p>
    <w:p w14:paraId="645090A7" w14:textId="77777777" w:rsidR="00157E6D" w:rsidRPr="00D501CA" w:rsidRDefault="00157E6D" w:rsidP="001A33F8">
      <w:pPr>
        <w:pStyle w:val="a3"/>
      </w:pPr>
      <w:r w:rsidRPr="00D501CA">
        <w:t>волнение</w:t>
      </w:r>
      <w:r w:rsidRPr="00D501CA">
        <w:tab/>
      </w:r>
      <w:r w:rsidRPr="00D501CA">
        <w:tab/>
      </w:r>
      <w:r w:rsidRPr="00D501CA">
        <w:tab/>
        <w:t>страх</w:t>
      </w:r>
    </w:p>
    <w:p w14:paraId="01CA5560" w14:textId="77777777" w:rsidR="00157E6D" w:rsidRPr="00D501CA" w:rsidRDefault="00157E6D" w:rsidP="001A33F8">
      <w:pPr>
        <w:pStyle w:val="a3"/>
      </w:pPr>
      <w:r w:rsidRPr="00D501CA">
        <w:t>уверенность</w:t>
      </w:r>
      <w:r w:rsidRPr="00D501CA">
        <w:tab/>
      </w:r>
      <w:r w:rsidRPr="00D501CA">
        <w:tab/>
      </w:r>
      <w:r w:rsidRPr="00D501CA">
        <w:tab/>
        <w:t>обида</w:t>
      </w:r>
    </w:p>
    <w:p w14:paraId="4A39FD45" w14:textId="77777777" w:rsidR="00157E6D" w:rsidRPr="00D501CA" w:rsidRDefault="00157E6D" w:rsidP="001A33F8">
      <w:pPr>
        <w:pStyle w:val="a3"/>
        <w:rPr>
          <w:i/>
        </w:rPr>
      </w:pPr>
      <w:r w:rsidRPr="00D501CA">
        <w:rPr>
          <w:i/>
        </w:rPr>
        <w:t>(Выслушиваются ответы учащихся.)</w:t>
      </w:r>
    </w:p>
    <w:p w14:paraId="2DB61F27" w14:textId="3772E5C9" w:rsidR="00157E6D" w:rsidRPr="00D501CA" w:rsidRDefault="00157E6D" w:rsidP="001A33F8">
      <w:pPr>
        <w:pStyle w:val="a3"/>
      </w:pPr>
      <w:r w:rsidRPr="00D501CA">
        <w:rPr>
          <w:b/>
        </w:rPr>
        <w:t>Учитель.</w:t>
      </w:r>
      <w:r w:rsidRPr="00D501CA">
        <w:t xml:space="preserve"> Какие предложения вы услышали в диалоге между щенком и котенком? (Предложения, которые содержат вопрос, предложения с</w:t>
      </w:r>
      <w:r w:rsidR="001A33F8">
        <w:t> </w:t>
      </w:r>
      <w:r w:rsidRPr="00D501CA">
        <w:t>восклицательной интонацией, предложение, содержащее призыв, предложения, содержание сообщение.) Прочитайте диалог героев на с.</w:t>
      </w:r>
      <w:r w:rsidR="001A33F8">
        <w:t> </w:t>
      </w:r>
      <w:r w:rsidRPr="00D501CA">
        <w:t xml:space="preserve">130. Объясните постановку знаков препинания в конце предложений. Изучите данную после текста схему. Какими словами ее нужно дополнить? </w:t>
      </w:r>
      <w:r w:rsidRPr="008A3550">
        <w:rPr>
          <w:i/>
        </w:rPr>
        <w:t>(Высказывания учащихся.)</w:t>
      </w:r>
      <w:r w:rsidRPr="00D501CA">
        <w:t xml:space="preserve"> Выпишите из текста слова, которые отвечают на первый вопрос схемы. Устно измените эти слова так, чтобы они отвечали на второй вопрос из схемы. </w:t>
      </w:r>
      <w:r w:rsidRPr="008A3550">
        <w:rPr>
          <w:i/>
        </w:rPr>
        <w:t>(Высказывания учащихся.)</w:t>
      </w:r>
      <w:r w:rsidRPr="00D501CA">
        <w:t xml:space="preserve"> В каком слове из текста количество звуков и букв будет таким же, как и в слове </w:t>
      </w:r>
      <w:r w:rsidRPr="00D501CA">
        <w:rPr>
          <w:b/>
        </w:rPr>
        <w:t>пьет</w:t>
      </w:r>
      <w:r w:rsidRPr="00D501CA">
        <w:t>? (Съел.)</w:t>
      </w:r>
    </w:p>
    <w:p w14:paraId="3ED5F8E7" w14:textId="6D8F41A9" w:rsidR="00157E6D" w:rsidRPr="00D501CA" w:rsidRDefault="00157E6D" w:rsidP="001A33F8">
      <w:pPr>
        <w:pStyle w:val="a3"/>
      </w:pPr>
      <w:r w:rsidRPr="00D501CA">
        <w:t>Рассмотрите рисунки в упр.</w:t>
      </w:r>
      <w:r w:rsidR="001A33F8">
        <w:t> </w:t>
      </w:r>
      <w:r w:rsidRPr="00D501CA">
        <w:t xml:space="preserve">175. Что на них изображено? </w:t>
      </w:r>
      <w:r w:rsidRPr="00D501CA">
        <w:rPr>
          <w:i/>
        </w:rPr>
        <w:t>(Высказывания учащихся.)</w:t>
      </w:r>
      <w:r w:rsidRPr="00D501CA">
        <w:t xml:space="preserve"> С опорой на данные рисунки и вопросы, записанные ниже, составьте предложения и запишите в тетради. Выделите слова, являющиеся основой предложения: слова-предметы, подчеркните одной линией, слова-действия предметов</w:t>
      </w:r>
      <w:r w:rsidR="008A3550">
        <w:t xml:space="preserve"> </w:t>
      </w:r>
      <w:r>
        <w:t xml:space="preserve">— </w:t>
      </w:r>
      <w:r w:rsidRPr="00D501CA">
        <w:t>двумя линиями. При записи слов в «опасных» местах пропускайте буквы.</w:t>
      </w:r>
    </w:p>
    <w:p w14:paraId="31BA98AD" w14:textId="58FAB54D" w:rsidR="00157E6D" w:rsidRPr="00D501CA" w:rsidRDefault="00157E6D" w:rsidP="001A33F8">
      <w:pPr>
        <w:pStyle w:val="a3"/>
      </w:pPr>
      <w:r w:rsidRPr="00D501CA">
        <w:t>После выполнения задания проводится проверка: коллективно выясняется, следуя какому правилу можно проверить ту или иную пропущенную в</w:t>
      </w:r>
      <w:r w:rsidR="001A33F8">
        <w:t> </w:t>
      </w:r>
      <w:r w:rsidRPr="00D501CA">
        <w:t xml:space="preserve">словах букву. Внимание детей обращается на слова </w:t>
      </w:r>
      <w:r w:rsidRPr="00D501CA">
        <w:rPr>
          <w:b/>
        </w:rPr>
        <w:t>ракета</w:t>
      </w:r>
      <w:r w:rsidRPr="00D501CA">
        <w:t xml:space="preserve">, </w:t>
      </w:r>
      <w:r w:rsidRPr="00D501CA">
        <w:rPr>
          <w:b/>
        </w:rPr>
        <w:t>почтальон</w:t>
      </w:r>
      <w:r w:rsidRPr="00D501CA">
        <w:t xml:space="preserve">, </w:t>
      </w:r>
      <w:r w:rsidRPr="00D501CA">
        <w:rPr>
          <w:b/>
        </w:rPr>
        <w:t>посылка</w:t>
      </w:r>
      <w:r w:rsidRPr="00D501CA">
        <w:t>, уточняется, в</w:t>
      </w:r>
      <w:r w:rsidR="001A33F8">
        <w:t> </w:t>
      </w:r>
      <w:r w:rsidRPr="00D501CA">
        <w:t>каком словаре можно проверить написание данных слов.</w:t>
      </w:r>
    </w:p>
    <w:p w14:paraId="5E7FE7C2" w14:textId="15074523" w:rsidR="00157E6D" w:rsidRPr="00D501CA" w:rsidRDefault="00157E6D" w:rsidP="001A33F8">
      <w:pPr>
        <w:pStyle w:val="a3"/>
        <w:spacing w:after="120"/>
        <w:rPr>
          <w:lang w:eastAsia="ru-RU"/>
        </w:rPr>
      </w:pPr>
      <w:r w:rsidRPr="00D501CA">
        <w:rPr>
          <w:lang w:eastAsia="ru-RU"/>
        </w:rPr>
        <w:t>Учащиеся под руководством учителя проводят оценку и самооценку своей деятельности на уроке, обсуждают, в какой мере были выполне</w:t>
      </w:r>
      <w:r>
        <w:rPr>
          <w:lang w:eastAsia="ru-RU"/>
        </w:rPr>
        <w:t>ны поставленные на</w:t>
      </w:r>
      <w:r w:rsidR="001A33F8">
        <w:rPr>
          <w:lang w:eastAsia="ru-RU"/>
        </w:rPr>
        <w:t> </w:t>
      </w:r>
      <w:r>
        <w:rPr>
          <w:lang w:eastAsia="ru-RU"/>
        </w:rPr>
        <w:t>урок задачи.</w:t>
      </w:r>
    </w:p>
    <w:p w14:paraId="6BEADF2E" w14:textId="77777777" w:rsidR="00157E6D" w:rsidRPr="00D501CA" w:rsidRDefault="00157E6D" w:rsidP="001A33F8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D501CA">
        <w:rPr>
          <w:rFonts w:ascii="Times New Roman" w:hAnsi="Times New Roman"/>
          <w:b/>
          <w:i/>
          <w:sz w:val="28"/>
          <w:szCs w:val="28"/>
        </w:rPr>
        <w:t>Работа в рабочей тетради</w:t>
      </w:r>
    </w:p>
    <w:p w14:paraId="2C80E285" w14:textId="020A4451" w:rsidR="00157E6D" w:rsidRPr="00D501CA" w:rsidRDefault="00157E6D" w:rsidP="001A33F8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01CA">
        <w:rPr>
          <w:rFonts w:ascii="Times New Roman" w:hAnsi="Times New Roman"/>
          <w:i/>
          <w:sz w:val="28"/>
          <w:szCs w:val="28"/>
        </w:rPr>
        <w:t>Упр. 110.</w:t>
      </w:r>
      <w:r w:rsidRPr="00D501CA">
        <w:rPr>
          <w:rFonts w:ascii="Times New Roman" w:hAnsi="Times New Roman"/>
          <w:sz w:val="28"/>
          <w:szCs w:val="28"/>
        </w:rPr>
        <w:t xml:space="preserve"> Учащиеся читают стихотворение про норку. Маркером желтого цвета выделяют в</w:t>
      </w:r>
      <w:r w:rsidR="001A33F8">
        <w:rPr>
          <w:rFonts w:ascii="Times New Roman" w:hAnsi="Times New Roman"/>
          <w:sz w:val="28"/>
          <w:szCs w:val="28"/>
        </w:rPr>
        <w:t> </w:t>
      </w:r>
      <w:r w:rsidRPr="00D501CA">
        <w:rPr>
          <w:rFonts w:ascii="Times New Roman" w:hAnsi="Times New Roman"/>
          <w:sz w:val="28"/>
          <w:szCs w:val="28"/>
        </w:rPr>
        <w:t xml:space="preserve">тексте слово </w:t>
      </w:r>
      <w:r w:rsidRPr="00D501CA">
        <w:rPr>
          <w:rFonts w:ascii="Times New Roman" w:hAnsi="Times New Roman"/>
          <w:b/>
          <w:sz w:val="28"/>
          <w:szCs w:val="28"/>
        </w:rPr>
        <w:t>норка</w:t>
      </w:r>
      <w:r w:rsidRPr="00D501CA">
        <w:rPr>
          <w:rFonts w:ascii="Times New Roman" w:hAnsi="Times New Roman"/>
          <w:sz w:val="28"/>
          <w:szCs w:val="28"/>
        </w:rPr>
        <w:t>, которое обозначает животное, красного цвета</w:t>
      </w:r>
      <w:r>
        <w:rPr>
          <w:rFonts w:ascii="Times New Roman" w:hAnsi="Times New Roman"/>
          <w:sz w:val="28"/>
          <w:szCs w:val="28"/>
        </w:rPr>
        <w:t xml:space="preserve"> — </w:t>
      </w:r>
      <w:r w:rsidRPr="00D501CA">
        <w:rPr>
          <w:rFonts w:ascii="Times New Roman" w:hAnsi="Times New Roman"/>
          <w:sz w:val="28"/>
          <w:szCs w:val="28"/>
        </w:rPr>
        <w:t>слово, обозначающее нору.</w:t>
      </w:r>
    </w:p>
    <w:p w14:paraId="677ED710" w14:textId="77777777" w:rsidR="00157E6D" w:rsidRPr="00D501CA" w:rsidRDefault="00157E6D" w:rsidP="001A33F8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501CA">
        <w:rPr>
          <w:rFonts w:ascii="Times New Roman" w:hAnsi="Times New Roman"/>
          <w:b/>
          <w:i/>
          <w:sz w:val="28"/>
          <w:szCs w:val="28"/>
        </w:rPr>
        <w:t>Работа в тетради ФУУД</w:t>
      </w:r>
    </w:p>
    <w:p w14:paraId="080D7D59" w14:textId="5590E01E" w:rsidR="00157E6D" w:rsidRPr="00D501CA" w:rsidRDefault="00157E6D" w:rsidP="001A33F8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01CA">
        <w:rPr>
          <w:rFonts w:ascii="Times New Roman" w:hAnsi="Times New Roman"/>
          <w:i/>
          <w:sz w:val="28"/>
          <w:szCs w:val="28"/>
        </w:rPr>
        <w:t>Упр. 67.</w:t>
      </w:r>
      <w:r w:rsidRPr="00D501CA">
        <w:rPr>
          <w:rFonts w:ascii="Times New Roman" w:hAnsi="Times New Roman"/>
          <w:sz w:val="28"/>
          <w:szCs w:val="28"/>
        </w:rPr>
        <w:t xml:space="preserve"> Учащиеся «помогают» девочке Лене подобрать три слова, в</w:t>
      </w:r>
      <w:r w:rsidR="001A33F8">
        <w:rPr>
          <w:rFonts w:ascii="Times New Roman" w:hAnsi="Times New Roman"/>
          <w:sz w:val="28"/>
          <w:szCs w:val="28"/>
        </w:rPr>
        <w:t> </w:t>
      </w:r>
      <w:r w:rsidRPr="00D501CA">
        <w:rPr>
          <w:rFonts w:ascii="Times New Roman" w:hAnsi="Times New Roman"/>
          <w:sz w:val="28"/>
          <w:szCs w:val="28"/>
        </w:rPr>
        <w:t>которых звуков больше, чем букв.</w:t>
      </w:r>
    </w:p>
    <w:p w14:paraId="088E6E77" w14:textId="3BFAC915" w:rsidR="00157E6D" w:rsidRPr="00D501CA" w:rsidRDefault="00157E6D" w:rsidP="001A33F8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01CA">
        <w:rPr>
          <w:rFonts w:ascii="Times New Roman" w:hAnsi="Times New Roman"/>
          <w:i/>
          <w:sz w:val="28"/>
          <w:szCs w:val="28"/>
        </w:rPr>
        <w:t>Упр. 49.</w:t>
      </w:r>
      <w:r w:rsidRPr="00D501CA">
        <w:rPr>
          <w:rFonts w:ascii="Times New Roman" w:hAnsi="Times New Roman"/>
          <w:sz w:val="28"/>
          <w:szCs w:val="28"/>
        </w:rPr>
        <w:t xml:space="preserve"> Учащиеся изучают дневник наблюдений за погодой, в котором с помощью схем отражено количество солнечных и пасмурных дней на протяжении осени и</w:t>
      </w:r>
      <w:r w:rsidR="001A33F8">
        <w:rPr>
          <w:rFonts w:ascii="Times New Roman" w:hAnsi="Times New Roman"/>
          <w:sz w:val="28"/>
          <w:szCs w:val="28"/>
        </w:rPr>
        <w:t> </w:t>
      </w:r>
      <w:r w:rsidRPr="00D501CA">
        <w:rPr>
          <w:rFonts w:ascii="Times New Roman" w:hAnsi="Times New Roman"/>
          <w:sz w:val="28"/>
          <w:szCs w:val="28"/>
        </w:rPr>
        <w:t>первого месяца зимы. Читают выводы о результатах наблюдений и</w:t>
      </w:r>
      <w:r w:rsidR="001A33F8">
        <w:rPr>
          <w:rFonts w:ascii="Times New Roman" w:hAnsi="Times New Roman"/>
          <w:sz w:val="28"/>
          <w:szCs w:val="28"/>
        </w:rPr>
        <w:t> </w:t>
      </w:r>
      <w:r w:rsidRPr="00D501CA">
        <w:rPr>
          <w:rFonts w:ascii="Times New Roman" w:hAnsi="Times New Roman"/>
          <w:sz w:val="28"/>
          <w:szCs w:val="28"/>
        </w:rPr>
        <w:t xml:space="preserve">дополняют их названиями месяцев </w:t>
      </w:r>
      <w:r w:rsidRPr="00D501CA">
        <w:rPr>
          <w:rFonts w:ascii="Times New Roman" w:hAnsi="Times New Roman"/>
          <w:i/>
          <w:sz w:val="28"/>
          <w:szCs w:val="28"/>
        </w:rPr>
        <w:t xml:space="preserve">(словарными словами: </w:t>
      </w:r>
      <w:r w:rsidRPr="00D501CA">
        <w:rPr>
          <w:rFonts w:ascii="Times New Roman" w:hAnsi="Times New Roman"/>
          <w:b/>
          <w:i/>
          <w:sz w:val="28"/>
          <w:szCs w:val="28"/>
        </w:rPr>
        <w:t>сентябрь</w:t>
      </w:r>
      <w:r w:rsidRPr="00D501CA">
        <w:rPr>
          <w:rFonts w:ascii="Times New Roman" w:hAnsi="Times New Roman"/>
          <w:i/>
          <w:sz w:val="28"/>
          <w:szCs w:val="28"/>
        </w:rPr>
        <w:t xml:space="preserve">, </w:t>
      </w:r>
      <w:r w:rsidRPr="00D501CA">
        <w:rPr>
          <w:rFonts w:ascii="Times New Roman" w:hAnsi="Times New Roman"/>
          <w:b/>
          <w:i/>
          <w:sz w:val="28"/>
          <w:szCs w:val="28"/>
        </w:rPr>
        <w:t>октябрь</w:t>
      </w:r>
      <w:r w:rsidRPr="00D501CA">
        <w:rPr>
          <w:rFonts w:ascii="Times New Roman" w:hAnsi="Times New Roman"/>
          <w:i/>
          <w:sz w:val="28"/>
          <w:szCs w:val="28"/>
        </w:rPr>
        <w:t xml:space="preserve">, </w:t>
      </w:r>
      <w:r w:rsidRPr="00D501CA">
        <w:rPr>
          <w:rFonts w:ascii="Times New Roman" w:hAnsi="Times New Roman"/>
          <w:b/>
          <w:i/>
          <w:sz w:val="28"/>
          <w:szCs w:val="28"/>
        </w:rPr>
        <w:t>ноябрь</w:t>
      </w:r>
      <w:r w:rsidRPr="00D501CA">
        <w:rPr>
          <w:rFonts w:ascii="Times New Roman" w:hAnsi="Times New Roman"/>
          <w:i/>
          <w:sz w:val="28"/>
          <w:szCs w:val="28"/>
        </w:rPr>
        <w:t xml:space="preserve">, </w:t>
      </w:r>
      <w:r w:rsidRPr="00D501CA">
        <w:rPr>
          <w:rFonts w:ascii="Times New Roman" w:hAnsi="Times New Roman"/>
          <w:b/>
          <w:i/>
          <w:sz w:val="28"/>
          <w:szCs w:val="28"/>
        </w:rPr>
        <w:t>декабрь</w:t>
      </w:r>
      <w:r w:rsidRPr="00D501CA">
        <w:rPr>
          <w:rFonts w:ascii="Times New Roman" w:hAnsi="Times New Roman"/>
          <w:i/>
          <w:sz w:val="28"/>
          <w:szCs w:val="28"/>
        </w:rPr>
        <w:t>)</w:t>
      </w:r>
      <w:r w:rsidRPr="00D501CA">
        <w:rPr>
          <w:rFonts w:ascii="Times New Roman" w:hAnsi="Times New Roman"/>
          <w:sz w:val="28"/>
          <w:szCs w:val="28"/>
        </w:rPr>
        <w:t>.</w:t>
      </w:r>
    </w:p>
    <w:p w14:paraId="5B30885F" w14:textId="77777777" w:rsidR="00157E6D" w:rsidRPr="00D501CA" w:rsidRDefault="00157E6D" w:rsidP="001A33F8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sz w:val="28"/>
          <w:szCs w:val="28"/>
        </w:rPr>
      </w:pPr>
      <w:r w:rsidRPr="00D501CA">
        <w:rPr>
          <w:rFonts w:ascii="Times New Roman" w:hAnsi="Times New Roman"/>
          <w:i/>
          <w:sz w:val="28"/>
          <w:szCs w:val="28"/>
        </w:rPr>
        <w:t>Упр. 44.</w:t>
      </w:r>
      <w:r w:rsidRPr="00D501CA">
        <w:rPr>
          <w:rFonts w:ascii="Times New Roman" w:hAnsi="Times New Roman"/>
          <w:sz w:val="28"/>
          <w:szCs w:val="28"/>
        </w:rPr>
        <w:t xml:space="preserve"> Читают утверждение о звуковом и буквенном составе слова </w:t>
      </w:r>
      <w:r w:rsidRPr="00D501CA">
        <w:rPr>
          <w:rFonts w:ascii="Times New Roman" w:hAnsi="Times New Roman"/>
          <w:b/>
          <w:sz w:val="28"/>
          <w:szCs w:val="28"/>
        </w:rPr>
        <w:t>елки</w:t>
      </w:r>
      <w:r w:rsidRPr="00D501CA">
        <w:rPr>
          <w:rFonts w:ascii="Times New Roman" w:hAnsi="Times New Roman"/>
          <w:sz w:val="28"/>
          <w:szCs w:val="28"/>
        </w:rPr>
        <w:t>. Доказывают, что оно верное.</w:t>
      </w:r>
    </w:p>
    <w:p w14:paraId="5FFA05E2" w14:textId="5EEB8EB9" w:rsidR="00157E6D" w:rsidRDefault="00157E6D" w:rsidP="001A33F8">
      <w:pPr>
        <w:pStyle w:val="a3"/>
        <w:spacing w:before="120"/>
        <w:rPr>
          <w:i/>
          <w:color w:val="000000"/>
          <w:lang w:eastAsia="ru-RU"/>
        </w:rPr>
      </w:pPr>
      <w:r w:rsidRPr="001A33F8">
        <w:rPr>
          <w:b/>
        </w:rPr>
        <w:t>Домашнее задание:</w:t>
      </w:r>
      <w:r>
        <w:t xml:space="preserve"> </w:t>
      </w:r>
      <w:r w:rsidRPr="009D5070">
        <w:t>упр. 176</w:t>
      </w:r>
      <w:r w:rsidRPr="009D5070">
        <w:rPr>
          <w:lang w:eastAsia="ru-RU"/>
        </w:rPr>
        <w:t>.</w:t>
      </w:r>
    </w:p>
    <w:p w14:paraId="15C08772" w14:textId="77777777" w:rsidR="00157E6D" w:rsidRDefault="00157E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1618D9D0" w14:textId="77777777" w:rsidR="00157E6D" w:rsidRPr="00D501CA" w:rsidRDefault="00157E6D" w:rsidP="00814FF8">
      <w:pPr>
        <w:pStyle w:val="11"/>
      </w:pPr>
      <w:r w:rsidRPr="00D501CA">
        <w:lastRenderedPageBreak/>
        <w:t>ПОВТОРЕНИЕ</w:t>
      </w:r>
    </w:p>
    <w:p w14:paraId="5268B948" w14:textId="77777777" w:rsidR="00157E6D" w:rsidRPr="00D501CA" w:rsidRDefault="00157E6D" w:rsidP="00814FF8">
      <w:pPr>
        <w:pStyle w:val="a3"/>
        <w:rPr>
          <w:lang w:val="be-BY" w:eastAsia="ru-RU"/>
        </w:rPr>
      </w:pPr>
      <w:r w:rsidRPr="00D501CA">
        <w:rPr>
          <w:b/>
          <w:bCs/>
          <w:i/>
          <w:iCs/>
          <w:lang w:eastAsia="ru-RU"/>
        </w:rPr>
        <w:t xml:space="preserve">Предметные результаты: </w:t>
      </w:r>
      <w:r w:rsidRPr="00D501CA">
        <w:t xml:space="preserve">будут </w:t>
      </w:r>
      <w:r w:rsidRPr="00814FF8">
        <w:t>учиться</w:t>
      </w:r>
      <w:r w:rsidRPr="00D501CA">
        <w:t xml:space="preserve"> </w:t>
      </w:r>
      <w:r w:rsidRPr="00D501CA">
        <w:rPr>
          <w:lang w:eastAsia="ru-RU"/>
        </w:rPr>
        <w:t>применять полученные знания на практике.</w:t>
      </w:r>
    </w:p>
    <w:p w14:paraId="1698EC41" w14:textId="45E34C91" w:rsidR="00157E6D" w:rsidRPr="00D501CA" w:rsidRDefault="00157E6D" w:rsidP="00814FF8">
      <w:pPr>
        <w:pStyle w:val="a3"/>
      </w:pPr>
      <w:r w:rsidRPr="00D501CA">
        <w:rPr>
          <w:b/>
          <w:bCs/>
          <w:i/>
          <w:iCs/>
          <w:lang w:eastAsia="ru-RU"/>
        </w:rPr>
        <w:t xml:space="preserve">Метапредметные результаты: </w:t>
      </w:r>
      <w:r w:rsidRPr="00D501CA">
        <w:rPr>
          <w:bCs/>
          <w:iCs/>
          <w:lang w:eastAsia="ru-RU"/>
        </w:rPr>
        <w:t xml:space="preserve">будут учиться осознавать познавательную задачу, решать ее под руководством учителя; </w:t>
      </w:r>
      <w:r w:rsidRPr="00D501CA">
        <w:t>работать с</w:t>
      </w:r>
      <w:r w:rsidR="00814FF8">
        <w:t> </w:t>
      </w:r>
      <w:r w:rsidRPr="00D501CA">
        <w:t>информацией, представленной в виде текста, рисунка, схемы, пользоваться знаками, символами, приведенными в учебном пособии, с опорой на графическую информацию и вопросы учителя составлять алгоритм действий для решения учебной задачи, делать выводы в</w:t>
      </w:r>
      <w:r w:rsidR="00814FF8">
        <w:t> </w:t>
      </w:r>
      <w:r w:rsidRPr="00D501CA">
        <w:t>результате совместной деятельности класса и учителя; признавать существование</w:t>
      </w:r>
      <w:r w:rsidR="00814FF8">
        <w:t xml:space="preserve"> </w:t>
      </w:r>
      <w:r w:rsidRPr="00D501CA">
        <w:t>различных точек зрения; высказывать собственное мнение; оценивать советы и</w:t>
      </w:r>
      <w:r w:rsidR="00814FF8">
        <w:t> </w:t>
      </w:r>
      <w:r w:rsidRPr="00D501CA">
        <w:t>предложения других людей, использоват</w:t>
      </w:r>
      <w:r>
        <w:t>ь в общении правила вежливости.</w:t>
      </w:r>
    </w:p>
    <w:p w14:paraId="03AC3F13" w14:textId="26620E58" w:rsidR="00157E6D" w:rsidRPr="00D501CA" w:rsidRDefault="00157E6D" w:rsidP="00814FF8">
      <w:pPr>
        <w:pStyle w:val="a3"/>
        <w:rPr>
          <w:lang w:eastAsia="ru-RU"/>
        </w:rPr>
      </w:pPr>
      <w:r w:rsidRPr="00D501CA">
        <w:rPr>
          <w:b/>
          <w:bCs/>
          <w:i/>
          <w:iCs/>
        </w:rPr>
        <w:t>Личностные результаты:</w:t>
      </w:r>
      <w:r>
        <w:rPr>
          <w:b/>
          <w:bCs/>
        </w:rPr>
        <w:t xml:space="preserve"> </w:t>
      </w:r>
      <w:r w:rsidRPr="00D501CA">
        <w:rPr>
          <w:lang w:eastAsia="ru-RU"/>
        </w:rPr>
        <w:t>ориентация на развитие навыков сотрудничества с</w:t>
      </w:r>
      <w:r w:rsidR="00814FF8">
        <w:rPr>
          <w:lang w:eastAsia="ru-RU"/>
        </w:rPr>
        <w:t> </w:t>
      </w:r>
      <w:r w:rsidRPr="00D501CA">
        <w:rPr>
          <w:lang w:eastAsia="ru-RU"/>
        </w:rPr>
        <w:t>учителем, одноклассниками в процессе выполнения совместной учебной деятельности.</w:t>
      </w:r>
    </w:p>
    <w:p w14:paraId="01FC7DFE" w14:textId="77777777" w:rsidR="00157E6D" w:rsidRPr="00D501CA" w:rsidRDefault="00157E6D" w:rsidP="00814FF8">
      <w:pPr>
        <w:pStyle w:val="11"/>
      </w:pPr>
      <w:r w:rsidRPr="00D501CA">
        <w:t>Ход урока</w:t>
      </w:r>
    </w:p>
    <w:p w14:paraId="4E7A34B1" w14:textId="77777777" w:rsidR="00157E6D" w:rsidRPr="00D501CA" w:rsidRDefault="00157E6D" w:rsidP="00814FF8">
      <w:pPr>
        <w:pStyle w:val="12"/>
      </w:pPr>
      <w:r w:rsidRPr="00D501CA">
        <w:t>ПОВТОРЕНИЕ</w:t>
      </w:r>
    </w:p>
    <w:p w14:paraId="414445B7" w14:textId="6385F48A" w:rsidR="00157E6D" w:rsidRPr="00D501CA" w:rsidRDefault="00157E6D" w:rsidP="00814FF8">
      <w:pPr>
        <w:pStyle w:val="a3"/>
      </w:pPr>
      <w:r w:rsidRPr="00D501CA">
        <w:t>Учитель объявляет тему урока, коллективно с учащимися формулирует задачи и</w:t>
      </w:r>
      <w:r w:rsidR="00814FF8">
        <w:t> </w:t>
      </w:r>
      <w:r w:rsidRPr="00D501CA">
        <w:t>записывает их на доске.</w:t>
      </w:r>
    </w:p>
    <w:p w14:paraId="73335F09" w14:textId="1BA9105C" w:rsidR="00157E6D" w:rsidRPr="00D501CA" w:rsidRDefault="00157E6D" w:rsidP="00814FF8">
      <w:pPr>
        <w:pStyle w:val="a3"/>
      </w:pPr>
      <w:r w:rsidRPr="00D501CA">
        <w:rPr>
          <w:b/>
          <w:i/>
        </w:rPr>
        <w:t>Учитель.</w:t>
      </w:r>
      <w:r w:rsidRPr="00D501CA">
        <w:t xml:space="preserve"> Прочитайте текст в упр.</w:t>
      </w:r>
      <w:r w:rsidR="00814FF8">
        <w:t> </w:t>
      </w:r>
      <w:r w:rsidRPr="00D501CA">
        <w:t xml:space="preserve">177. Сколько частей в нем можно выделить? Зачитайте каждую часть. </w:t>
      </w:r>
      <w:r w:rsidRPr="00D501CA">
        <w:rPr>
          <w:i/>
        </w:rPr>
        <w:t>(Высказывания учащихся.)</w:t>
      </w:r>
      <w:r w:rsidRPr="00D501CA">
        <w:t xml:space="preserve"> Какие заголовки вы можете подобрать для каждой части</w:t>
      </w:r>
      <w:r>
        <w:t>? Давайте составим план текста.</w:t>
      </w:r>
    </w:p>
    <w:p w14:paraId="14D1C925" w14:textId="3A8B129D" w:rsidR="00157E6D" w:rsidRPr="00D501CA" w:rsidRDefault="00157E6D" w:rsidP="00814FF8">
      <w:pPr>
        <w:pStyle w:val="a3"/>
      </w:pPr>
      <w:r w:rsidRPr="00D501CA">
        <w:t>Коллективно формулируются заголовки частей, наиболее простой вариант</w:t>
      </w:r>
      <w:r w:rsidR="008A3550">
        <w:t xml:space="preserve"> </w:t>
      </w:r>
      <w:r>
        <w:t xml:space="preserve">— </w:t>
      </w:r>
      <w:r w:rsidRPr="00D501CA">
        <w:t>в</w:t>
      </w:r>
      <w:r w:rsidR="00814FF8">
        <w:t> </w:t>
      </w:r>
      <w:r w:rsidRPr="00D501CA">
        <w:t>виде вопросов. План записывается на доске. Например:</w:t>
      </w:r>
    </w:p>
    <w:p w14:paraId="4F1E4112" w14:textId="77777777" w:rsidR="00157E6D" w:rsidRPr="00D501CA" w:rsidRDefault="00157E6D" w:rsidP="00814FF8">
      <w:pPr>
        <w:pStyle w:val="a3"/>
      </w:pPr>
      <w:r w:rsidRPr="00D501CA">
        <w:t>1. Какая польза от воробьев?</w:t>
      </w:r>
    </w:p>
    <w:p w14:paraId="56B324F5" w14:textId="77777777" w:rsidR="00157E6D" w:rsidRPr="00D501CA" w:rsidRDefault="00157E6D" w:rsidP="00814FF8">
      <w:pPr>
        <w:pStyle w:val="a3"/>
      </w:pPr>
      <w:r w:rsidRPr="00D501CA">
        <w:t>2. Какие проблемы доставляют воробьи?</w:t>
      </w:r>
    </w:p>
    <w:p w14:paraId="319DA78B" w14:textId="6F13046C" w:rsidR="00157E6D" w:rsidRPr="00D501CA" w:rsidRDefault="00157E6D" w:rsidP="00814FF8">
      <w:pPr>
        <w:pStyle w:val="a3"/>
      </w:pPr>
      <w:r w:rsidRPr="00D501CA">
        <w:rPr>
          <w:b/>
        </w:rPr>
        <w:t>Учитель.</w:t>
      </w:r>
      <w:r w:rsidRPr="00D501CA">
        <w:rPr>
          <w:b/>
          <w:i/>
        </w:rPr>
        <w:t xml:space="preserve"> </w:t>
      </w:r>
      <w:r w:rsidRPr="00D501CA">
        <w:t>Прочитайте выражение в рубрике «Объясни!». Как вы понимаете его смысл? Можно ли эту фразу использовать в качестве заголовка для текста в упр.</w:t>
      </w:r>
      <w:r w:rsidR="00814FF8">
        <w:t> </w:t>
      </w:r>
      <w:r w:rsidRPr="00D501CA">
        <w:t xml:space="preserve">177? Если да, то подтвердите строчками из текста, что в данном заголовке выражается основная мысль (или тема) текста. Если нет, подберите другой заголовок для текста. </w:t>
      </w:r>
      <w:r w:rsidRPr="00D501CA">
        <w:rPr>
          <w:i/>
        </w:rPr>
        <w:t>(Высказывания учащихся.)</w:t>
      </w:r>
      <w:r w:rsidRPr="00D501CA">
        <w:t xml:space="preserve"> Зачитайте слова с пропущенными буквами? Что можете про них сказать? </w:t>
      </w:r>
      <w:r w:rsidRPr="00D501CA">
        <w:rPr>
          <w:i/>
        </w:rPr>
        <w:t xml:space="preserve">(Среди данных слов есть такие, в которых написание букв проверить нельзя: </w:t>
      </w:r>
      <w:r w:rsidRPr="00D501CA">
        <w:rPr>
          <w:b/>
          <w:i/>
        </w:rPr>
        <w:t>воробей</w:t>
      </w:r>
      <w:r w:rsidRPr="00D501CA">
        <w:rPr>
          <w:i/>
        </w:rPr>
        <w:t xml:space="preserve">, </w:t>
      </w:r>
      <w:r w:rsidRPr="00D501CA">
        <w:rPr>
          <w:b/>
          <w:i/>
        </w:rPr>
        <w:t>воробьят</w:t>
      </w:r>
      <w:r w:rsidRPr="00D501CA">
        <w:rPr>
          <w:i/>
        </w:rPr>
        <w:t xml:space="preserve">, </w:t>
      </w:r>
      <w:r w:rsidRPr="00D501CA">
        <w:rPr>
          <w:b/>
          <w:i/>
        </w:rPr>
        <w:t>ягоды</w:t>
      </w:r>
      <w:r w:rsidRPr="00D501CA">
        <w:rPr>
          <w:i/>
        </w:rPr>
        <w:t>. Чтобы узнать какие буквы гласных звуков нужно вставить в данные слова, нужно обращаться к орфографическому словарю.)</w:t>
      </w:r>
      <w:r w:rsidRPr="00D501CA">
        <w:t xml:space="preserve"> На какие правила пропущены буквы в остальных словах? </w:t>
      </w:r>
      <w:r w:rsidRPr="00D501CA">
        <w:rPr>
          <w:i/>
        </w:rPr>
        <w:t>(Высказывания учащихся.)</w:t>
      </w:r>
      <w:r w:rsidRPr="00D501CA">
        <w:t xml:space="preserve"> Спишите любую часть текста (на выбор), вставляя в слова пропущенные буквы.</w:t>
      </w:r>
    </w:p>
    <w:p w14:paraId="08313F7D" w14:textId="06EA29A4" w:rsidR="00157E6D" w:rsidRPr="00D501CA" w:rsidRDefault="00157E6D" w:rsidP="00814FF8">
      <w:pPr>
        <w:pStyle w:val="a3"/>
      </w:pPr>
      <w:r w:rsidRPr="00D501CA">
        <w:t>Прочитайте текст в упр.</w:t>
      </w:r>
      <w:r w:rsidR="00814FF8">
        <w:t> </w:t>
      </w:r>
      <w:r w:rsidRPr="00D501CA">
        <w:t xml:space="preserve">178. С какой целью автор его написал? </w:t>
      </w:r>
      <w:r w:rsidRPr="00D501CA">
        <w:rPr>
          <w:i/>
        </w:rPr>
        <w:t>(Высказывания учащихся.)</w:t>
      </w:r>
      <w:r w:rsidRPr="00D501CA">
        <w:t xml:space="preserve"> Прочитайте варианты заголовков к тексту. Какой из них, на ваш взгляд, наиболее отражает основную мысль текста? Обоснуйте свое мнение. </w:t>
      </w:r>
      <w:r w:rsidRPr="00D501CA">
        <w:rPr>
          <w:i/>
        </w:rPr>
        <w:t xml:space="preserve">(Высказывания учащихся.) </w:t>
      </w:r>
      <w:r w:rsidRPr="00D501CA">
        <w:t>Рассмотрите схему. Что она отражает? Найдите в</w:t>
      </w:r>
      <w:r w:rsidR="00814FF8">
        <w:t> </w:t>
      </w:r>
      <w:r w:rsidRPr="00D501CA">
        <w:t xml:space="preserve">тексте сочетания слов, которые подходят к данной схеме. Запишите. </w:t>
      </w:r>
      <w:r w:rsidRPr="00D501CA">
        <w:rPr>
          <w:i/>
        </w:rPr>
        <w:t>(Машины (какие?) сильные, быстрые, умные.)</w:t>
      </w:r>
    </w:p>
    <w:p w14:paraId="645D5688" w14:textId="77777777" w:rsidR="00157E6D" w:rsidRPr="00D501CA" w:rsidRDefault="00157E6D" w:rsidP="00814FF8">
      <w:pPr>
        <w:pStyle w:val="a3"/>
      </w:pPr>
      <w:r w:rsidRPr="00D501CA">
        <w:t xml:space="preserve">Прочитайте утверждения Аленки и Павлика. Докажите, что каждое из них верное. </w:t>
      </w:r>
      <w:r w:rsidRPr="00D501CA">
        <w:rPr>
          <w:i/>
        </w:rPr>
        <w:t>(Высказывания учащихся.)</w:t>
      </w:r>
    </w:p>
    <w:p w14:paraId="6BCD7B1E" w14:textId="5DBF8A53" w:rsidR="00157E6D" w:rsidRPr="00D501CA" w:rsidRDefault="00157E6D" w:rsidP="00814FF8">
      <w:pPr>
        <w:pStyle w:val="a3"/>
      </w:pPr>
      <w:r w:rsidRPr="00D501CA">
        <w:lastRenderedPageBreak/>
        <w:t>Прочитайте сочинение Аленки (упр.</w:t>
      </w:r>
      <w:r w:rsidR="00814FF8">
        <w:t> </w:t>
      </w:r>
      <w:r w:rsidRPr="00D501CA">
        <w:t xml:space="preserve">179). Что бы вы в нем изменили? Обоснуйте свое мнение. </w:t>
      </w:r>
      <w:r w:rsidRPr="00D501CA">
        <w:rPr>
          <w:i/>
        </w:rPr>
        <w:t>(Высказывания учащихся.)</w:t>
      </w:r>
      <w:r w:rsidRPr="00D501CA">
        <w:t xml:space="preserve"> Используя слова для справки, устно исправьте текст Аленки. Как вы думаете, после редактирования он стал лучше или хуже? Обоснуйте свое мнение. </w:t>
      </w:r>
      <w:r w:rsidRPr="00D501CA">
        <w:rPr>
          <w:i/>
        </w:rPr>
        <w:t>(Высказывания учащихся.)</w:t>
      </w:r>
      <w:r w:rsidRPr="00D501CA">
        <w:t xml:space="preserve"> Что не</w:t>
      </w:r>
      <w:r w:rsidR="00814FF8">
        <w:t> </w:t>
      </w:r>
      <w:r w:rsidRPr="00D501CA">
        <w:t xml:space="preserve">учла Аленка при написании своего сочинения? </w:t>
      </w:r>
      <w:r w:rsidRPr="00D501CA">
        <w:rPr>
          <w:i/>
        </w:rPr>
        <w:t>(То, что в языке есть слова с близким значением, которые нужно использовать в речи, чтобы избежать неоправданных повторов слов.)</w:t>
      </w:r>
    </w:p>
    <w:p w14:paraId="44F91453" w14:textId="77777777" w:rsidR="00157E6D" w:rsidRPr="00D501CA" w:rsidRDefault="00157E6D" w:rsidP="00814FF8">
      <w:pPr>
        <w:pStyle w:val="21"/>
      </w:pPr>
      <w:r w:rsidRPr="00D501CA">
        <w:t>Развитие речи</w:t>
      </w:r>
    </w:p>
    <w:p w14:paraId="228D99AF" w14:textId="7A042B0C" w:rsidR="00157E6D" w:rsidRPr="00D501CA" w:rsidRDefault="00157E6D" w:rsidP="00814FF8">
      <w:pPr>
        <w:pStyle w:val="a3"/>
      </w:pPr>
      <w:r w:rsidRPr="00D501CA">
        <w:t>Учащимся предлагается коротко рассказать о своей любимой книге, используя предложенный в упр.</w:t>
      </w:r>
      <w:r w:rsidR="00814FF8">
        <w:t> </w:t>
      </w:r>
      <w:r w:rsidRPr="00D501CA">
        <w:t>180 план и</w:t>
      </w:r>
      <w:r>
        <w:t xml:space="preserve"> слова для справки из упр.</w:t>
      </w:r>
      <w:r w:rsidR="00814FF8">
        <w:t> </w:t>
      </w:r>
      <w:r>
        <w:t>179.</w:t>
      </w:r>
    </w:p>
    <w:p w14:paraId="2D4D86C6" w14:textId="77777777" w:rsidR="00157E6D" w:rsidRPr="00D501CA" w:rsidRDefault="00157E6D" w:rsidP="00814FF8">
      <w:pPr>
        <w:pStyle w:val="a3"/>
      </w:pPr>
      <w:r w:rsidRPr="00D501CA">
        <w:t>Заслушиваются высказывания учащихся.</w:t>
      </w:r>
    </w:p>
    <w:p w14:paraId="12381640" w14:textId="3A433B8B" w:rsidR="00157E6D" w:rsidRPr="00D501CA" w:rsidRDefault="00157E6D" w:rsidP="00814FF8">
      <w:pPr>
        <w:pStyle w:val="a3"/>
      </w:pPr>
      <w:r w:rsidRPr="00D501CA">
        <w:rPr>
          <w:b/>
        </w:rPr>
        <w:t>Учитель.</w:t>
      </w:r>
      <w:r w:rsidRPr="00D501CA">
        <w:t xml:space="preserve"> Прочитайте текст в упр.</w:t>
      </w:r>
      <w:r w:rsidR="00814FF8">
        <w:t> </w:t>
      </w:r>
      <w:r w:rsidRPr="00D501CA">
        <w:t>181. Почему муравьев называют санитарами леса? Найдите ответ в</w:t>
      </w:r>
      <w:r w:rsidR="00814FF8">
        <w:t> </w:t>
      </w:r>
      <w:r w:rsidRPr="00D501CA">
        <w:t xml:space="preserve">тексте. </w:t>
      </w:r>
      <w:r w:rsidRPr="00D501CA">
        <w:rPr>
          <w:i/>
        </w:rPr>
        <w:t>(Высказывания учащихся.)</w:t>
      </w:r>
      <w:r w:rsidRPr="00D501CA">
        <w:t xml:space="preserve"> В какой книге можно встретить подобный текст? Выберите ответ из предложенных вариантов и обоснуйте свой выбор. </w:t>
      </w:r>
      <w:r w:rsidRPr="00D501CA">
        <w:rPr>
          <w:i/>
        </w:rPr>
        <w:t>(Высказывания учащихся.)</w:t>
      </w:r>
      <w:r w:rsidRPr="00D501CA">
        <w:t xml:space="preserve"> Рассмотрите иллюстрацию на с.</w:t>
      </w:r>
      <w:r w:rsidR="00814FF8">
        <w:t> </w:t>
      </w:r>
      <w:r w:rsidRPr="00D501CA">
        <w:t xml:space="preserve">136. Что на ней изображено? </w:t>
      </w:r>
      <w:r w:rsidRPr="00D501CA">
        <w:rPr>
          <w:i/>
        </w:rPr>
        <w:t>(Высказывания учащихся.)</w:t>
      </w:r>
      <w:r w:rsidRPr="00D501CA">
        <w:t xml:space="preserve"> Расскажите о событиях, показанных на картинке, используя план в виде вопросов. </w:t>
      </w:r>
      <w:r w:rsidRPr="00D501CA">
        <w:rPr>
          <w:i/>
        </w:rPr>
        <w:t>(Устное коллективное составление текста.)</w:t>
      </w:r>
    </w:p>
    <w:p w14:paraId="0CBA5132" w14:textId="5657BFB5" w:rsidR="00157E6D" w:rsidRPr="00D501CA" w:rsidRDefault="00157E6D" w:rsidP="00814FF8">
      <w:pPr>
        <w:pStyle w:val="a3"/>
      </w:pPr>
      <w:r w:rsidRPr="00D501CA">
        <w:t>Учащиеся выполняют упр.</w:t>
      </w:r>
      <w:r w:rsidR="00814FF8">
        <w:t> </w:t>
      </w:r>
      <w:r w:rsidRPr="00D501CA">
        <w:t>182: читают высказывания, объясняют, как они понимают смысл каждого предложения. Записывают текст, подчеркивают в</w:t>
      </w:r>
      <w:r w:rsidR="00814FF8">
        <w:t> </w:t>
      </w:r>
      <w:r w:rsidRPr="00D501CA">
        <w:t>нем слова, в</w:t>
      </w:r>
      <w:r w:rsidR="00814FF8">
        <w:t> </w:t>
      </w:r>
      <w:r w:rsidRPr="00D501CA">
        <w:t>которых звуковой и буквенный состав не совпадает. Над словами условным значком отмечают слова, обозначающие предметы.</w:t>
      </w:r>
    </w:p>
    <w:p w14:paraId="62C9AAA0" w14:textId="77777777" w:rsidR="00157E6D" w:rsidRPr="00D501CA" w:rsidRDefault="00157E6D" w:rsidP="00814FF8">
      <w:pPr>
        <w:pStyle w:val="a3"/>
        <w:spacing w:after="120"/>
      </w:pPr>
      <w:r w:rsidRPr="00D501CA">
        <w:t>Проводится рефлексия, в ходе которой учащиеся стараются оценить, насколько хорошо они усвоили материал, обсуждают, в какой степени выполнены поставленные на урок задачи. Рассказывают о своих планах на лето.</w:t>
      </w:r>
    </w:p>
    <w:p w14:paraId="6DA3B68E" w14:textId="77777777" w:rsidR="00157E6D" w:rsidRPr="00D501CA" w:rsidRDefault="00157E6D" w:rsidP="00814FF8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b/>
          <w:i/>
          <w:sz w:val="28"/>
          <w:szCs w:val="28"/>
        </w:rPr>
      </w:pPr>
      <w:r w:rsidRPr="00D501CA">
        <w:rPr>
          <w:rFonts w:ascii="Times New Roman" w:hAnsi="Times New Roman"/>
          <w:b/>
          <w:i/>
          <w:sz w:val="28"/>
          <w:szCs w:val="28"/>
        </w:rPr>
        <w:t>Работа в рабочей тетради</w:t>
      </w:r>
    </w:p>
    <w:p w14:paraId="3C9F5E25" w14:textId="4D8D6CD0" w:rsidR="00157E6D" w:rsidRPr="00D501CA" w:rsidRDefault="00157E6D" w:rsidP="00814FF8">
      <w:pPr>
        <w:shd w:val="clear" w:color="auto" w:fill="D0CECE" w:themeFill="background2" w:themeFillShade="E6"/>
        <w:spacing w:after="0" w:line="240" w:lineRule="auto"/>
        <w:ind w:firstLine="340"/>
        <w:jc w:val="both"/>
        <w:rPr>
          <w:rFonts w:ascii="Times New Roman" w:hAnsi="Times New Roman"/>
          <w:sz w:val="28"/>
          <w:szCs w:val="28"/>
        </w:rPr>
      </w:pPr>
      <w:r w:rsidRPr="00D501CA">
        <w:rPr>
          <w:rFonts w:ascii="Times New Roman" w:hAnsi="Times New Roman"/>
          <w:i/>
          <w:sz w:val="28"/>
          <w:szCs w:val="28"/>
        </w:rPr>
        <w:t>Упр. 109.</w:t>
      </w:r>
      <w:r w:rsidRPr="00D501CA">
        <w:rPr>
          <w:rFonts w:ascii="Times New Roman" w:hAnsi="Times New Roman"/>
          <w:sz w:val="28"/>
          <w:szCs w:val="28"/>
        </w:rPr>
        <w:t xml:space="preserve"> Учащиеся читают стихотворение, подчеркивают в</w:t>
      </w:r>
      <w:r w:rsidR="00814FF8">
        <w:rPr>
          <w:rFonts w:ascii="Times New Roman" w:hAnsi="Times New Roman"/>
          <w:sz w:val="28"/>
          <w:szCs w:val="28"/>
        </w:rPr>
        <w:t> </w:t>
      </w:r>
      <w:r w:rsidRPr="00D501CA">
        <w:rPr>
          <w:rFonts w:ascii="Times New Roman" w:hAnsi="Times New Roman"/>
          <w:sz w:val="28"/>
          <w:szCs w:val="28"/>
        </w:rPr>
        <w:t>словах буквы шипящих согласных, выделяют маркером буквы непарных звонких согласных. Выписывают из текста слово, у которого звуков меньше, чем букв, по такому же признаку подбирают еще два слова.</w:t>
      </w:r>
    </w:p>
    <w:p w14:paraId="48EB9552" w14:textId="77777777" w:rsidR="00157E6D" w:rsidRPr="00D501CA" w:rsidRDefault="00157E6D" w:rsidP="00814FF8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D501CA">
        <w:rPr>
          <w:rFonts w:ascii="Times New Roman" w:hAnsi="Times New Roman"/>
          <w:b/>
          <w:i/>
          <w:sz w:val="28"/>
          <w:szCs w:val="28"/>
        </w:rPr>
        <w:t>Работа в тетради ФУУД</w:t>
      </w:r>
    </w:p>
    <w:p w14:paraId="10CC4980" w14:textId="77777777" w:rsidR="00157E6D" w:rsidRPr="00D501CA" w:rsidRDefault="00157E6D" w:rsidP="00814FF8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01CA">
        <w:rPr>
          <w:rFonts w:ascii="Times New Roman" w:hAnsi="Times New Roman"/>
          <w:i/>
          <w:sz w:val="28"/>
          <w:szCs w:val="28"/>
        </w:rPr>
        <w:t>Упр. 66.</w:t>
      </w:r>
      <w:r w:rsidRPr="00D501CA">
        <w:rPr>
          <w:rFonts w:ascii="Times New Roman" w:hAnsi="Times New Roman"/>
          <w:sz w:val="28"/>
          <w:szCs w:val="28"/>
        </w:rPr>
        <w:t xml:space="preserve"> Учащиеся списывают текст, раскрывая в словах квадратные скобки: звуки парных по звонкости-глухости согласных и безударных гласных, проверяемых ударением, обозначают соответствующими буквами.</w:t>
      </w:r>
    </w:p>
    <w:p w14:paraId="082C7DC2" w14:textId="66B73A65" w:rsidR="00157E6D" w:rsidRPr="00D501CA" w:rsidRDefault="00157E6D" w:rsidP="00814FF8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01CA">
        <w:rPr>
          <w:rFonts w:ascii="Times New Roman" w:hAnsi="Times New Roman"/>
          <w:sz w:val="28"/>
          <w:szCs w:val="28"/>
        </w:rPr>
        <w:t>Упр. 69. Учащиеся находят в стихотворении из задания</w:t>
      </w:r>
      <w:r w:rsidR="00814FF8">
        <w:rPr>
          <w:rFonts w:ascii="Times New Roman" w:hAnsi="Times New Roman"/>
          <w:sz w:val="28"/>
          <w:szCs w:val="28"/>
        </w:rPr>
        <w:t> </w:t>
      </w:r>
      <w:r w:rsidRPr="00D501CA">
        <w:rPr>
          <w:rFonts w:ascii="Times New Roman" w:hAnsi="Times New Roman"/>
          <w:sz w:val="28"/>
          <w:szCs w:val="28"/>
        </w:rPr>
        <w:t xml:space="preserve">68 слова, состоящие из двух слогов, записывают их, разделяя </w:t>
      </w:r>
      <w:r>
        <w:rPr>
          <w:rFonts w:ascii="Times New Roman" w:hAnsi="Times New Roman"/>
          <w:sz w:val="28"/>
          <w:szCs w:val="28"/>
        </w:rPr>
        <w:t>на</w:t>
      </w:r>
      <w:r w:rsidRPr="00D501CA">
        <w:rPr>
          <w:rFonts w:ascii="Times New Roman" w:hAnsi="Times New Roman"/>
          <w:sz w:val="28"/>
          <w:szCs w:val="28"/>
        </w:rPr>
        <w:t xml:space="preserve"> слоги. Также выписывают слова, которые нельзя разделить для переноса.</w:t>
      </w:r>
    </w:p>
    <w:p w14:paraId="2DE12F2E" w14:textId="4F567293" w:rsidR="00157E6D" w:rsidRPr="0006509A" w:rsidRDefault="00157E6D" w:rsidP="00814FF8">
      <w:pPr>
        <w:shd w:val="clear" w:color="auto" w:fill="D0CECE" w:themeFill="background2" w:themeFillShade="E6"/>
        <w:spacing w:after="0" w:line="240" w:lineRule="auto"/>
        <w:ind w:firstLine="34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501CA">
        <w:rPr>
          <w:rFonts w:ascii="Times New Roman" w:hAnsi="Times New Roman"/>
          <w:i/>
          <w:sz w:val="28"/>
          <w:szCs w:val="28"/>
        </w:rPr>
        <w:t>Упр. 70.</w:t>
      </w:r>
      <w:r w:rsidRPr="00D501CA">
        <w:rPr>
          <w:rFonts w:ascii="Times New Roman" w:hAnsi="Times New Roman"/>
          <w:sz w:val="28"/>
          <w:szCs w:val="28"/>
        </w:rPr>
        <w:t xml:space="preserve"> Учащиеся находят в стихотворении из задания 68 слова, которыми в</w:t>
      </w:r>
      <w:r w:rsidR="00814FF8">
        <w:rPr>
          <w:rFonts w:ascii="Times New Roman" w:hAnsi="Times New Roman"/>
          <w:sz w:val="28"/>
          <w:szCs w:val="28"/>
        </w:rPr>
        <w:t> </w:t>
      </w:r>
      <w:r w:rsidRPr="00D501CA">
        <w:rPr>
          <w:rFonts w:ascii="Times New Roman" w:hAnsi="Times New Roman"/>
          <w:sz w:val="28"/>
          <w:szCs w:val="28"/>
        </w:rPr>
        <w:t>качестве примеров можно дополнить предложенную в упражнении схему.</w:t>
      </w:r>
    </w:p>
    <w:p w14:paraId="2D5345F0" w14:textId="77777777" w:rsidR="00814FF8" w:rsidRDefault="00814FF8" w:rsidP="00617EA3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DBB7ED" w14:textId="50E64789" w:rsidR="00157E6D" w:rsidRPr="00D501CA" w:rsidRDefault="00157E6D" w:rsidP="00814FF8">
      <w:pPr>
        <w:pStyle w:val="11"/>
      </w:pPr>
      <w:r w:rsidRPr="00D501CA">
        <w:lastRenderedPageBreak/>
        <w:t>Список использованных источников</w:t>
      </w:r>
    </w:p>
    <w:p w14:paraId="322BCC20" w14:textId="77777777" w:rsidR="00157E6D" w:rsidRPr="00D501CA" w:rsidRDefault="00157E6D" w:rsidP="00814FF8">
      <w:pPr>
        <w:pStyle w:val="a3"/>
      </w:pPr>
      <w:r w:rsidRPr="00D501CA">
        <w:t>1. Фетисов, В. Берестяной кузовок / В. Фетисов.</w:t>
      </w:r>
      <w:r>
        <w:t xml:space="preserve"> — </w:t>
      </w:r>
      <w:r w:rsidRPr="00D501CA">
        <w:t>Ленинград : Детская литература, 1974.</w:t>
      </w:r>
      <w:r>
        <w:t xml:space="preserve"> — </w:t>
      </w:r>
      <w:r w:rsidRPr="00D501CA">
        <w:t>16 с.</w:t>
      </w:r>
    </w:p>
    <w:p w14:paraId="5542B6F9" w14:textId="730234ED" w:rsidR="00157E6D" w:rsidRPr="00D501CA" w:rsidRDefault="00157E6D" w:rsidP="00814FF8">
      <w:pPr>
        <w:pStyle w:val="a3"/>
      </w:pPr>
      <w:r>
        <w:t>2. Граник, Г. Г.</w:t>
      </w:r>
      <w:r w:rsidRPr="00D501CA">
        <w:t xml:space="preserve"> Секреты пунктуации / Г. Г. Граник, С. М. Бондаренко.</w:t>
      </w:r>
      <w:r w:rsidR="001A044A">
        <w:rPr>
          <w:lang w:val="be-BY"/>
        </w:rPr>
        <w:t xml:space="preserve"> </w:t>
      </w:r>
      <w:r>
        <w:t xml:space="preserve">— </w:t>
      </w:r>
      <w:r w:rsidRPr="00D501CA">
        <w:t>М. : Просвещение, 1986.</w:t>
      </w:r>
      <w:r>
        <w:t xml:space="preserve"> — </w:t>
      </w:r>
      <w:r w:rsidRPr="00D501CA">
        <w:t>397 с.</w:t>
      </w:r>
    </w:p>
    <w:p w14:paraId="7B725601" w14:textId="3E4E127D" w:rsidR="00157E6D" w:rsidRPr="00D501CA" w:rsidRDefault="00157E6D" w:rsidP="00814FF8">
      <w:pPr>
        <w:pStyle w:val="a3"/>
      </w:pPr>
      <w:r w:rsidRPr="00D501CA">
        <w:t>3. Мохарев, А. Тепло. Июнь [Электрон</w:t>
      </w:r>
      <w:r>
        <w:t>ный</w:t>
      </w:r>
      <w:r w:rsidRPr="00D501CA">
        <w:t xml:space="preserve"> ресурс].</w:t>
      </w:r>
      <w:r w:rsidR="001A044A">
        <w:rPr>
          <w:lang w:val="be-BY"/>
        </w:rPr>
        <w:t xml:space="preserve"> </w:t>
      </w:r>
      <w:r>
        <w:t xml:space="preserve">— </w:t>
      </w:r>
      <w:r w:rsidRPr="00D501CA">
        <w:t xml:space="preserve">Режим доступа: </w:t>
      </w:r>
      <w:hyperlink r:id="rId9" w:history="1">
        <w:r w:rsidRPr="001A044A">
          <w:rPr>
            <w:rStyle w:val="af0"/>
            <w:color w:val="auto"/>
            <w:u w:val="none"/>
          </w:rPr>
          <w:t>https://www.maminpapin.ru/stixi-pro-leto/teplo.-iyun.html</w:t>
        </w:r>
      </w:hyperlink>
      <w:r w:rsidRPr="001A044A">
        <w:t>. </w:t>
      </w:r>
      <w:r>
        <w:t xml:space="preserve">— </w:t>
      </w:r>
      <w:r w:rsidRPr="00D501CA">
        <w:t>Дата доступа</w:t>
      </w:r>
      <w:r>
        <w:t>:</w:t>
      </w:r>
      <w:r w:rsidRPr="00D501CA">
        <w:t xml:space="preserve"> 19.12.2022.</w:t>
      </w:r>
    </w:p>
    <w:p w14:paraId="6C5A659D" w14:textId="6FCDB44E" w:rsidR="00157E6D" w:rsidRPr="00D501CA" w:rsidRDefault="00157E6D" w:rsidP="00814FF8">
      <w:pPr>
        <w:pStyle w:val="a3"/>
      </w:pPr>
      <w:r w:rsidRPr="00D501CA">
        <w:t>4. Стельмах, М. Журавлик / М. Стельмах // С. Михалков, А. Барто, К.</w:t>
      </w:r>
      <w:r w:rsidR="00814FF8">
        <w:t> </w:t>
      </w:r>
      <w:r w:rsidRPr="00D501CA">
        <w:t>Чуковский и</w:t>
      </w:r>
      <w:r w:rsidR="00814FF8">
        <w:t> </w:t>
      </w:r>
      <w:r w:rsidRPr="00D501CA">
        <w:t>др. Стихи в картинках В. Сутее</w:t>
      </w:r>
      <w:r w:rsidR="001A044A">
        <w:t>ва. — М. : АСТ, 2016. — 144 с.</w:t>
      </w:r>
      <w:r w:rsidR="001A044A">
        <w:rPr>
          <w:lang w:val="be-BY"/>
        </w:rPr>
        <w:t xml:space="preserve"> </w:t>
      </w:r>
      <w:r>
        <w:t xml:space="preserve">— </w:t>
      </w:r>
      <w:r w:rsidRPr="00D501CA">
        <w:t>(Лучшие стихи детям.)</w:t>
      </w:r>
    </w:p>
    <w:p w14:paraId="62F91E9C" w14:textId="2955E1BF" w:rsidR="00157E6D" w:rsidRPr="00D501CA" w:rsidRDefault="00157E6D" w:rsidP="00814FF8">
      <w:pPr>
        <w:pStyle w:val="a3"/>
      </w:pPr>
      <w:r w:rsidRPr="00D501CA">
        <w:t>5. Усачев, А. Колы</w:t>
      </w:r>
      <w:r w:rsidR="001A044A">
        <w:t>бельная книга / А. Усачев.</w:t>
      </w:r>
      <w:r w:rsidR="001A044A">
        <w:rPr>
          <w:lang w:val="be-BY"/>
        </w:rPr>
        <w:t xml:space="preserve"> </w:t>
      </w:r>
      <w:r>
        <w:t>— СПб</w:t>
      </w:r>
      <w:r>
        <w:rPr>
          <w:lang w:val="be-BY"/>
        </w:rPr>
        <w:t>.</w:t>
      </w:r>
      <w:r w:rsidRPr="00D501CA">
        <w:t xml:space="preserve"> : Речь, 2018.</w:t>
      </w:r>
      <w:r w:rsidR="001A044A">
        <w:rPr>
          <w:lang w:val="be-BY"/>
        </w:rPr>
        <w:t xml:space="preserve"> </w:t>
      </w:r>
      <w:r>
        <w:t xml:space="preserve">— </w:t>
      </w:r>
      <w:r w:rsidRPr="00D501CA">
        <w:t>40 с.</w:t>
      </w:r>
      <w:r>
        <w:t xml:space="preserve"> — </w:t>
      </w:r>
      <w:r w:rsidRPr="00D501CA">
        <w:t>(Сказки для детей).</w:t>
      </w:r>
    </w:p>
    <w:p w14:paraId="0A183A24" w14:textId="5CAB811A" w:rsidR="00157E6D" w:rsidRPr="00D501CA" w:rsidRDefault="00157E6D" w:rsidP="00814FF8">
      <w:pPr>
        <w:pStyle w:val="a3"/>
      </w:pPr>
      <w:r w:rsidRPr="00D501CA">
        <w:t>6. Орлов, В. Сказки для маленьких / В. Орлов.</w:t>
      </w:r>
      <w:r>
        <w:t xml:space="preserve"> — </w:t>
      </w:r>
      <w:r w:rsidRPr="00D501CA">
        <w:t>М. : Малыш, 2018.</w:t>
      </w:r>
      <w:r w:rsidR="001A044A">
        <w:rPr>
          <w:lang w:val="be-BY"/>
        </w:rPr>
        <w:t xml:space="preserve"> </w:t>
      </w:r>
      <w:r>
        <w:t xml:space="preserve">— </w:t>
      </w:r>
      <w:r w:rsidRPr="00D501CA">
        <w:t>120 с.</w:t>
      </w:r>
      <w:r>
        <w:t xml:space="preserve"> — </w:t>
      </w:r>
      <w:r w:rsidRPr="00D501CA">
        <w:t>(Самые лучшие сказки.)</w:t>
      </w:r>
    </w:p>
    <w:p w14:paraId="5E7B2708" w14:textId="3F7F6C66" w:rsidR="00157E6D" w:rsidRPr="00D501CA" w:rsidRDefault="00157E6D" w:rsidP="00814FF8">
      <w:pPr>
        <w:pStyle w:val="a3"/>
      </w:pPr>
      <w:r w:rsidRPr="00D501CA">
        <w:t>7. Орлов, В. Никто не обижается / В. Орлов.</w:t>
      </w:r>
      <w:r w:rsidR="00A37332">
        <w:rPr>
          <w:lang w:val="be-BY"/>
        </w:rPr>
        <w:t xml:space="preserve"> </w:t>
      </w:r>
      <w:r>
        <w:t xml:space="preserve">— </w:t>
      </w:r>
      <w:r w:rsidRPr="00D501CA">
        <w:t>М. : Мелик-Пашаев, 2017.</w:t>
      </w:r>
      <w:r>
        <w:t xml:space="preserve"> — </w:t>
      </w:r>
      <w:r w:rsidRPr="00D501CA">
        <w:t>72</w:t>
      </w:r>
      <w:r w:rsidR="00814FF8">
        <w:t> </w:t>
      </w:r>
      <w:r w:rsidRPr="00D501CA">
        <w:t>с.</w:t>
      </w:r>
      <w:r>
        <w:t xml:space="preserve"> — </w:t>
      </w:r>
      <w:r w:rsidRPr="00D501CA">
        <w:t>(Современная поэзия для детей.)</w:t>
      </w:r>
    </w:p>
    <w:p w14:paraId="35954156" w14:textId="0D9F7EAD" w:rsidR="00157E6D" w:rsidRPr="00D501CA" w:rsidRDefault="00157E6D" w:rsidP="00814FF8">
      <w:pPr>
        <w:pStyle w:val="a3"/>
      </w:pPr>
      <w:r w:rsidRPr="00D501CA">
        <w:t>8. Рахилло, И. Игра в гостей / И. Рахилло // Учимся мыслить : Развивающие игры для детей от 4 до 9 лет / Сост. И. Коваль.</w:t>
      </w:r>
      <w:r>
        <w:t xml:space="preserve"> — </w:t>
      </w:r>
      <w:r w:rsidRPr="00D501CA">
        <w:t>Харьков : Клуб семейного досуга, 2010.</w:t>
      </w:r>
      <w:r>
        <w:t xml:space="preserve"> — </w:t>
      </w:r>
      <w:r w:rsidRPr="00D501CA">
        <w:t>256</w:t>
      </w:r>
      <w:r w:rsidR="00814FF8">
        <w:t> </w:t>
      </w:r>
      <w:r w:rsidRPr="00D501CA">
        <w:t>с.</w:t>
      </w:r>
      <w:r w:rsidR="00A37332">
        <w:rPr>
          <w:lang w:val="be-BY"/>
        </w:rPr>
        <w:t xml:space="preserve"> </w:t>
      </w:r>
      <w:r>
        <w:t xml:space="preserve">— </w:t>
      </w:r>
      <w:r w:rsidRPr="00D501CA">
        <w:t>(Детская литература.)</w:t>
      </w:r>
    </w:p>
    <w:p w14:paraId="39F85B81" w14:textId="59F32817" w:rsidR="00157E6D" w:rsidRPr="00D501CA" w:rsidRDefault="00157E6D" w:rsidP="00814FF8">
      <w:pPr>
        <w:pStyle w:val="a3"/>
      </w:pPr>
      <w:r w:rsidRPr="00D501CA">
        <w:t>9. Метелкина, Н. Лето. Август [Электронный ресурс].</w:t>
      </w:r>
      <w:r w:rsidR="00A37332">
        <w:rPr>
          <w:lang w:val="be-BY"/>
        </w:rPr>
        <w:t xml:space="preserve"> </w:t>
      </w:r>
      <w:r>
        <w:t xml:space="preserve">— </w:t>
      </w:r>
      <w:r w:rsidRPr="00D501CA">
        <w:t>Режим доступа: https://www.maminpapin.ru/stixi-pro-leto/teplo.-iyun.html.</w:t>
      </w:r>
      <w:r>
        <w:t xml:space="preserve"> — </w:t>
      </w:r>
      <w:r w:rsidRPr="00D501CA">
        <w:t>Дата доступа</w:t>
      </w:r>
      <w:r>
        <w:t>:</w:t>
      </w:r>
      <w:r w:rsidRPr="00D501CA">
        <w:t xml:space="preserve"> 19.12.2022.</w:t>
      </w:r>
    </w:p>
    <w:p w14:paraId="0239A44A" w14:textId="20388EC8" w:rsidR="00DB34D2" w:rsidRPr="00B02534" w:rsidRDefault="00157E6D" w:rsidP="00814FF8">
      <w:pPr>
        <w:pStyle w:val="a3"/>
      </w:pPr>
      <w:r w:rsidRPr="00D501CA">
        <w:rPr>
          <w:lang w:eastAsia="ru-RU"/>
        </w:rPr>
        <w:t>10. Бианки, В. Мышонок Пик : Сказки / В. Бианки.</w:t>
      </w:r>
      <w:r>
        <w:rPr>
          <w:lang w:eastAsia="ru-RU"/>
        </w:rPr>
        <w:t xml:space="preserve"> — </w:t>
      </w:r>
      <w:r w:rsidRPr="00D501CA">
        <w:rPr>
          <w:lang w:eastAsia="ru-RU"/>
        </w:rPr>
        <w:t>М. : АСТ, 2019.</w:t>
      </w:r>
      <w:r>
        <w:rPr>
          <w:lang w:eastAsia="ru-RU"/>
        </w:rPr>
        <w:t xml:space="preserve"> — </w:t>
      </w:r>
      <w:r w:rsidRPr="00D501CA">
        <w:rPr>
          <w:lang w:eastAsia="ru-RU"/>
        </w:rPr>
        <w:t>80</w:t>
      </w:r>
      <w:r w:rsidR="00814FF8">
        <w:rPr>
          <w:lang w:eastAsia="ru-RU"/>
        </w:rPr>
        <w:t> </w:t>
      </w:r>
      <w:r w:rsidRPr="00D501CA">
        <w:rPr>
          <w:lang w:eastAsia="ru-RU"/>
        </w:rPr>
        <w:t>с.</w:t>
      </w:r>
      <w:r>
        <w:rPr>
          <w:lang w:eastAsia="ru-RU"/>
        </w:rPr>
        <w:t xml:space="preserve"> — </w:t>
      </w:r>
      <w:r w:rsidRPr="00D501CA">
        <w:rPr>
          <w:lang w:eastAsia="ru-RU"/>
        </w:rPr>
        <w:t>(Библиотека начальной школы.)</w:t>
      </w:r>
    </w:p>
    <w:sectPr w:rsidR="00DB34D2" w:rsidRPr="00B02534" w:rsidSect="0055343A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3C616" w14:textId="77777777" w:rsidR="00714A55" w:rsidRDefault="00714A55" w:rsidP="00AA1ABA">
      <w:pPr>
        <w:spacing w:after="0" w:line="240" w:lineRule="auto"/>
      </w:pPr>
      <w:r>
        <w:separator/>
      </w:r>
    </w:p>
  </w:endnote>
  <w:endnote w:type="continuationSeparator" w:id="0">
    <w:p w14:paraId="71C3DAD4" w14:textId="77777777" w:rsidR="00714A55" w:rsidRDefault="00714A55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14:paraId="3B871A0E" w14:textId="78706998" w:rsidR="006C79CF" w:rsidRPr="0003005E" w:rsidRDefault="006C79CF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234EA4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10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2F06E1" w14:textId="77777777" w:rsidR="00714A55" w:rsidRDefault="00714A55" w:rsidP="00AA1ABA">
      <w:pPr>
        <w:spacing w:after="0" w:line="240" w:lineRule="auto"/>
      </w:pPr>
      <w:r>
        <w:separator/>
      </w:r>
    </w:p>
  </w:footnote>
  <w:footnote w:type="continuationSeparator" w:id="0">
    <w:p w14:paraId="6582B033" w14:textId="77777777" w:rsidR="00714A55" w:rsidRDefault="00714A55" w:rsidP="00AA1ABA">
      <w:pPr>
        <w:spacing w:after="0" w:line="240" w:lineRule="auto"/>
      </w:pPr>
      <w:r>
        <w:continuationSeparator/>
      </w:r>
    </w:p>
  </w:footnote>
  <w:footnote w:id="1">
    <w:p w14:paraId="41370AF1" w14:textId="129CDA26" w:rsidR="006C79CF" w:rsidRDefault="006C79CF" w:rsidP="00617EA3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634B99">
        <w:rPr>
          <w:rFonts w:ascii="Times New Roman" w:hAnsi="Times New Roman"/>
        </w:rPr>
        <w:t>Федорович, Г. М. Русский язык. 2 класс. Рабочая тетрадь / Г. М. Федорович.</w:t>
      </w:r>
      <w:r w:rsidR="00DD5F30">
        <w:rPr>
          <w:rFonts w:ascii="Times New Roman" w:hAnsi="Times New Roman"/>
        </w:rPr>
        <w:t xml:space="preserve"> — </w:t>
      </w:r>
      <w:r w:rsidRPr="00634B99">
        <w:rPr>
          <w:rFonts w:ascii="Times New Roman" w:hAnsi="Times New Roman"/>
        </w:rPr>
        <w:t xml:space="preserve">Минск : Адукацыя </w:t>
      </w:r>
      <w:r w:rsidRPr="00634B99">
        <w:rPr>
          <w:rFonts w:ascii="Times New Roman" w:hAnsi="Times New Roman"/>
          <w:lang w:val="be-BY"/>
        </w:rPr>
        <w:t>і выхаванне</w:t>
      </w:r>
      <w:r w:rsidRPr="00634B99">
        <w:rPr>
          <w:rFonts w:ascii="Times New Roman" w:hAnsi="Times New Roman"/>
        </w:rPr>
        <w:t>, 2022.</w:t>
      </w:r>
      <w:r>
        <w:rPr>
          <w:rFonts w:ascii="Times New Roman" w:hAnsi="Times New Roman"/>
        </w:rPr>
        <w:t xml:space="preserve"> — </w:t>
      </w:r>
      <w:r w:rsidRPr="00634B99">
        <w:rPr>
          <w:rFonts w:ascii="Times New Roman" w:hAnsi="Times New Roman"/>
        </w:rPr>
        <w:t>48 с.</w:t>
      </w:r>
    </w:p>
  </w:footnote>
  <w:footnote w:id="2">
    <w:p w14:paraId="77AB8A67" w14:textId="55716589" w:rsidR="006C79CF" w:rsidRDefault="006C79CF" w:rsidP="00617EA3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634B99">
        <w:rPr>
          <w:rFonts w:ascii="Times New Roman" w:hAnsi="Times New Roman"/>
        </w:rPr>
        <w:t xml:space="preserve">Федорович, Г. М. Русский язык. 2 класс. </w:t>
      </w:r>
      <w:r>
        <w:rPr>
          <w:rFonts w:ascii="Times New Roman" w:hAnsi="Times New Roman"/>
        </w:rPr>
        <w:t>Формирование универсальных учебных действий</w:t>
      </w:r>
      <w:r w:rsidRPr="00634B99">
        <w:rPr>
          <w:rFonts w:ascii="Times New Roman" w:hAnsi="Times New Roman"/>
        </w:rPr>
        <w:t xml:space="preserve"> / Г. М. Федорович.</w:t>
      </w:r>
      <w:r>
        <w:rPr>
          <w:rFonts w:ascii="Times New Roman" w:hAnsi="Times New Roman"/>
        </w:rPr>
        <w:t xml:space="preserve"> — </w:t>
      </w:r>
      <w:r w:rsidRPr="00634B99">
        <w:rPr>
          <w:rFonts w:ascii="Times New Roman" w:hAnsi="Times New Roman"/>
        </w:rPr>
        <w:t>Минск</w:t>
      </w:r>
      <w:r>
        <w:rPr>
          <w:rFonts w:ascii="Times New Roman" w:hAnsi="Times New Roman"/>
        </w:rPr>
        <w:t> </w:t>
      </w:r>
      <w:r w:rsidRPr="00634B99">
        <w:rPr>
          <w:rFonts w:ascii="Times New Roman" w:hAnsi="Times New Roman"/>
        </w:rPr>
        <w:t xml:space="preserve">: Адукацыя </w:t>
      </w:r>
      <w:r w:rsidRPr="00634B99">
        <w:rPr>
          <w:rFonts w:ascii="Times New Roman" w:hAnsi="Times New Roman"/>
          <w:lang w:val="be-BY"/>
        </w:rPr>
        <w:t>і выхаванне</w:t>
      </w:r>
      <w:r>
        <w:rPr>
          <w:rFonts w:ascii="Times New Roman" w:hAnsi="Times New Roman"/>
        </w:rPr>
        <w:t>, 2020</w:t>
      </w:r>
      <w:r w:rsidRPr="00634B9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 — </w:t>
      </w:r>
      <w:r w:rsidRPr="00634B99">
        <w:rPr>
          <w:rFonts w:ascii="Times New Roman" w:hAnsi="Times New Roman"/>
        </w:rPr>
        <w:t>48 с.</w:t>
      </w:r>
    </w:p>
    <w:p w14:paraId="0AE97CDE" w14:textId="77777777" w:rsidR="006C79CF" w:rsidRDefault="006C79CF" w:rsidP="00617EA3">
      <w:pPr>
        <w:pStyle w:val="af9"/>
        <w:jc w:val="both"/>
      </w:pPr>
    </w:p>
  </w:footnote>
  <w:footnote w:id="3">
    <w:p w14:paraId="463071BE" w14:textId="40DC55D7" w:rsidR="006C79CF" w:rsidRDefault="006C79CF" w:rsidP="00617EA3">
      <w:pPr>
        <w:pStyle w:val="af9"/>
        <w:jc w:val="both"/>
      </w:pPr>
      <w:r>
        <w:rPr>
          <w:rStyle w:val="afb"/>
        </w:rPr>
        <w:footnoteRef/>
      </w:r>
      <w:r>
        <w:t xml:space="preserve"> </w:t>
      </w:r>
      <w:r w:rsidRPr="00634B99">
        <w:rPr>
          <w:rFonts w:ascii="Times New Roman" w:hAnsi="Times New Roman"/>
        </w:rPr>
        <w:t xml:space="preserve">Федорович, Г. М. Русский язык. 2 класс. </w:t>
      </w:r>
      <w:r>
        <w:rPr>
          <w:rFonts w:ascii="Times New Roman" w:hAnsi="Times New Roman"/>
        </w:rPr>
        <w:t>Тематический контроль</w:t>
      </w:r>
      <w:r w:rsidRPr="00634B99">
        <w:rPr>
          <w:rFonts w:ascii="Times New Roman" w:hAnsi="Times New Roman"/>
        </w:rPr>
        <w:t xml:space="preserve"> / Г. М. Федорович.</w:t>
      </w:r>
      <w:r>
        <w:rPr>
          <w:rFonts w:ascii="Times New Roman" w:hAnsi="Times New Roman"/>
        </w:rPr>
        <w:t xml:space="preserve"> — </w:t>
      </w:r>
      <w:r w:rsidRPr="00634B99">
        <w:rPr>
          <w:rFonts w:ascii="Times New Roman" w:hAnsi="Times New Roman"/>
        </w:rPr>
        <w:t xml:space="preserve">Минск : Адукацыя </w:t>
      </w:r>
      <w:r w:rsidRPr="00634B99">
        <w:rPr>
          <w:rFonts w:ascii="Times New Roman" w:hAnsi="Times New Roman"/>
          <w:lang w:val="be-BY"/>
        </w:rPr>
        <w:t>і выхаванне</w:t>
      </w:r>
      <w:r w:rsidRPr="00634B99">
        <w:rPr>
          <w:rFonts w:ascii="Times New Roman" w:hAnsi="Times New Roman"/>
        </w:rPr>
        <w:t>, 2022.</w:t>
      </w:r>
      <w:r>
        <w:rPr>
          <w:rFonts w:ascii="Times New Roman" w:hAnsi="Times New Roman"/>
        </w:rPr>
        <w:t> — 72</w:t>
      </w:r>
      <w:r w:rsidRPr="00634B99">
        <w:rPr>
          <w:rFonts w:ascii="Times New Roman" w:hAnsi="Times New Roman"/>
        </w:rPr>
        <w:t xml:space="preserve"> 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D02D" w14:textId="77777777" w:rsidR="006C79CF" w:rsidRPr="0003005E" w:rsidRDefault="006C79C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Г. М. Федорович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 дадатак да часопіса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63633097-bell-icon-cartoon-illustration-of-bell-vector-icon-for-web" style="width:19.2pt;height:19.2pt;visibility:visible" o:bullet="t">
        <v:imagedata r:id="rId1" o:title=""/>
      </v:shape>
    </w:pict>
  </w:numPicBullet>
  <w:numPicBullet w:numPicBulletId="1">
    <w:pict>
      <v:shape id="_x0000_i1031" type="#_x0000_t75" style="width:390pt;height:414pt;visibility:visible" o:bullet="t">
        <v:imagedata r:id="rId2" o:title=""/>
      </v:shape>
    </w:pict>
  </w:numPicBullet>
  <w:abstractNum w:abstractNumId="0" w15:restartNumberingAfterBreak="0">
    <w:nsid w:val="019C61DC"/>
    <w:multiLevelType w:val="multilevel"/>
    <w:tmpl w:val="F48AF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E48"/>
    <w:multiLevelType w:val="hybridMultilevel"/>
    <w:tmpl w:val="68FA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71328"/>
    <w:multiLevelType w:val="hybridMultilevel"/>
    <w:tmpl w:val="4E0EF1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941925"/>
    <w:multiLevelType w:val="hybridMultilevel"/>
    <w:tmpl w:val="A860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C76A9"/>
    <w:multiLevelType w:val="hybridMultilevel"/>
    <w:tmpl w:val="0AE2C6A8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AAA102A"/>
    <w:multiLevelType w:val="multilevel"/>
    <w:tmpl w:val="B616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7A0B17"/>
    <w:multiLevelType w:val="hybridMultilevel"/>
    <w:tmpl w:val="32207D8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6B35"/>
    <w:multiLevelType w:val="hybridMultilevel"/>
    <w:tmpl w:val="5D42101E"/>
    <w:lvl w:ilvl="0" w:tplc="9D98754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C24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349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41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89E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08F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AA7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9E63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74C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1951AAD"/>
    <w:multiLevelType w:val="multilevel"/>
    <w:tmpl w:val="19E6D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3047CB"/>
    <w:multiLevelType w:val="multilevel"/>
    <w:tmpl w:val="DC28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C2A24"/>
    <w:multiLevelType w:val="hybridMultilevel"/>
    <w:tmpl w:val="AA343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2B00D3"/>
    <w:multiLevelType w:val="multilevel"/>
    <w:tmpl w:val="BB90F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35AFB"/>
    <w:multiLevelType w:val="hybridMultilevel"/>
    <w:tmpl w:val="464C30A2"/>
    <w:lvl w:ilvl="0" w:tplc="EA30E8C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31267E1"/>
    <w:multiLevelType w:val="multilevel"/>
    <w:tmpl w:val="D3B2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13145"/>
    <w:multiLevelType w:val="multilevel"/>
    <w:tmpl w:val="B066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140F43"/>
    <w:multiLevelType w:val="hybridMultilevel"/>
    <w:tmpl w:val="6BB4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DC42B0"/>
    <w:multiLevelType w:val="hybridMultilevel"/>
    <w:tmpl w:val="4E3824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F054A"/>
    <w:multiLevelType w:val="multilevel"/>
    <w:tmpl w:val="2552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F65972"/>
    <w:multiLevelType w:val="multilevel"/>
    <w:tmpl w:val="823A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6C6323"/>
    <w:multiLevelType w:val="multilevel"/>
    <w:tmpl w:val="F8B8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02799C"/>
    <w:multiLevelType w:val="hybridMultilevel"/>
    <w:tmpl w:val="4F60B048"/>
    <w:lvl w:ilvl="0" w:tplc="22C2EE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51E91CFC"/>
    <w:multiLevelType w:val="hybridMultilevel"/>
    <w:tmpl w:val="2C82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2434F"/>
    <w:multiLevelType w:val="hybridMultilevel"/>
    <w:tmpl w:val="ECE8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20AB7"/>
    <w:multiLevelType w:val="hybridMultilevel"/>
    <w:tmpl w:val="5E927B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5D41451B"/>
    <w:multiLevelType w:val="multilevel"/>
    <w:tmpl w:val="CF989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43EFA"/>
    <w:multiLevelType w:val="hybridMultilevel"/>
    <w:tmpl w:val="8BC0C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B0DFA"/>
    <w:multiLevelType w:val="multilevel"/>
    <w:tmpl w:val="E04E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2A6C65"/>
    <w:multiLevelType w:val="hybridMultilevel"/>
    <w:tmpl w:val="7D3612A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21E3B47"/>
    <w:multiLevelType w:val="hybridMultilevel"/>
    <w:tmpl w:val="68561AF4"/>
    <w:lvl w:ilvl="0" w:tplc="DC8CA3E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723D5295"/>
    <w:multiLevelType w:val="hybridMultilevel"/>
    <w:tmpl w:val="605E5DA4"/>
    <w:lvl w:ilvl="0" w:tplc="AFD869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2822A25"/>
    <w:multiLevelType w:val="hybridMultilevel"/>
    <w:tmpl w:val="0002AFE4"/>
    <w:lvl w:ilvl="0" w:tplc="6D6402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051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21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204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2420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C621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4D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3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DED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50627BA"/>
    <w:multiLevelType w:val="hybridMultilevel"/>
    <w:tmpl w:val="9CDC5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07A6C"/>
    <w:multiLevelType w:val="multilevel"/>
    <w:tmpl w:val="9A94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0645C6"/>
    <w:multiLevelType w:val="hybridMultilevel"/>
    <w:tmpl w:val="9432E8F2"/>
    <w:lvl w:ilvl="0" w:tplc="B8BA490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18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10"/>
  </w:num>
  <w:num w:numId="10">
    <w:abstractNumId w:val="30"/>
  </w:num>
  <w:num w:numId="11">
    <w:abstractNumId w:val="7"/>
  </w:num>
  <w:num w:numId="12">
    <w:abstractNumId w:val="28"/>
  </w:num>
  <w:num w:numId="13">
    <w:abstractNumId w:val="26"/>
  </w:num>
  <w:num w:numId="14">
    <w:abstractNumId w:val="13"/>
  </w:num>
  <w:num w:numId="15">
    <w:abstractNumId w:val="0"/>
  </w:num>
  <w:num w:numId="16">
    <w:abstractNumId w:val="9"/>
  </w:num>
  <w:num w:numId="17">
    <w:abstractNumId w:val="11"/>
  </w:num>
  <w:num w:numId="18">
    <w:abstractNumId w:val="5"/>
  </w:num>
  <w:num w:numId="19">
    <w:abstractNumId w:val="27"/>
  </w:num>
  <w:num w:numId="20">
    <w:abstractNumId w:val="12"/>
  </w:num>
  <w:num w:numId="21">
    <w:abstractNumId w:val="33"/>
  </w:num>
  <w:num w:numId="22">
    <w:abstractNumId w:val="15"/>
  </w:num>
  <w:num w:numId="23">
    <w:abstractNumId w:val="3"/>
  </w:num>
  <w:num w:numId="24">
    <w:abstractNumId w:val="22"/>
  </w:num>
  <w:num w:numId="25">
    <w:abstractNumId w:val="32"/>
  </w:num>
  <w:num w:numId="26">
    <w:abstractNumId w:val="31"/>
  </w:num>
  <w:num w:numId="27">
    <w:abstractNumId w:val="2"/>
  </w:num>
  <w:num w:numId="28">
    <w:abstractNumId w:val="25"/>
  </w:num>
  <w:num w:numId="29">
    <w:abstractNumId w:val="21"/>
  </w:num>
  <w:num w:numId="30">
    <w:abstractNumId w:val="1"/>
  </w:num>
  <w:num w:numId="31">
    <w:abstractNumId w:val="16"/>
  </w:num>
  <w:num w:numId="32">
    <w:abstractNumId w:val="6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6D"/>
    <w:rsid w:val="00000EF6"/>
    <w:rsid w:val="0003005E"/>
    <w:rsid w:val="000A2619"/>
    <w:rsid w:val="00101B76"/>
    <w:rsid w:val="00141FB2"/>
    <w:rsid w:val="00157E6D"/>
    <w:rsid w:val="001A044A"/>
    <w:rsid w:val="001A33F8"/>
    <w:rsid w:val="001D7A3B"/>
    <w:rsid w:val="0023370F"/>
    <w:rsid w:val="00234EA4"/>
    <w:rsid w:val="00240C65"/>
    <w:rsid w:val="00295FE3"/>
    <w:rsid w:val="002D1E2D"/>
    <w:rsid w:val="002D34DD"/>
    <w:rsid w:val="002D5FA0"/>
    <w:rsid w:val="003154C4"/>
    <w:rsid w:val="003A1546"/>
    <w:rsid w:val="003A3332"/>
    <w:rsid w:val="004334D6"/>
    <w:rsid w:val="004B6D70"/>
    <w:rsid w:val="004C3F9F"/>
    <w:rsid w:val="004D3991"/>
    <w:rsid w:val="004D70F6"/>
    <w:rsid w:val="00543BD1"/>
    <w:rsid w:val="0055343A"/>
    <w:rsid w:val="00572542"/>
    <w:rsid w:val="005E76E4"/>
    <w:rsid w:val="00617EA3"/>
    <w:rsid w:val="00673AA5"/>
    <w:rsid w:val="006C79CF"/>
    <w:rsid w:val="00714A55"/>
    <w:rsid w:val="00732082"/>
    <w:rsid w:val="007B2EB3"/>
    <w:rsid w:val="007F6D02"/>
    <w:rsid w:val="00807DBB"/>
    <w:rsid w:val="00814FF8"/>
    <w:rsid w:val="0082545D"/>
    <w:rsid w:val="0085564F"/>
    <w:rsid w:val="00866D8A"/>
    <w:rsid w:val="008903B3"/>
    <w:rsid w:val="008A3550"/>
    <w:rsid w:val="00904715"/>
    <w:rsid w:val="009D17C0"/>
    <w:rsid w:val="00A14272"/>
    <w:rsid w:val="00A37332"/>
    <w:rsid w:val="00A82661"/>
    <w:rsid w:val="00AA1ABA"/>
    <w:rsid w:val="00B02534"/>
    <w:rsid w:val="00B4276C"/>
    <w:rsid w:val="00B6369F"/>
    <w:rsid w:val="00BA3EFD"/>
    <w:rsid w:val="00C25908"/>
    <w:rsid w:val="00D16476"/>
    <w:rsid w:val="00D750D8"/>
    <w:rsid w:val="00DB34D2"/>
    <w:rsid w:val="00DD023A"/>
    <w:rsid w:val="00DD475F"/>
    <w:rsid w:val="00DD5F30"/>
    <w:rsid w:val="00DE57A4"/>
    <w:rsid w:val="00DF3FFF"/>
    <w:rsid w:val="00E50D40"/>
    <w:rsid w:val="00E951D7"/>
    <w:rsid w:val="00EA3EEE"/>
    <w:rsid w:val="00EC6C3A"/>
    <w:rsid w:val="00F1267E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7C35C8"/>
  <w15:chartTrackingRefBased/>
  <w15:docId w15:val="{8DFF97CD-2B6D-40AE-9F34-CC1DE4197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paragraph" w:styleId="1">
    <w:name w:val="heading 1"/>
    <w:basedOn w:val="a"/>
    <w:link w:val="10"/>
    <w:uiPriority w:val="9"/>
    <w:qFormat/>
    <w:rsid w:val="00157E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7E6D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10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10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1">
    <w:name w:val="ЗАГ 1"/>
    <w:basedOn w:val="a6"/>
    <w:next w:val="12"/>
    <w:link w:val="13"/>
    <w:qFormat/>
    <w:rsid w:val="002D34DD"/>
    <w:pPr>
      <w:spacing w:after="120" w:line="240" w:lineRule="auto"/>
    </w:pPr>
    <w:rPr>
      <w:rFonts w:ascii="Times New Roman" w:hAnsi="Times New Roman"/>
    </w:rPr>
  </w:style>
  <w:style w:type="paragraph" w:customStyle="1" w:styleId="12">
    <w:name w:val="ПодЗАГ 1"/>
    <w:basedOn w:val="a8"/>
    <w:link w:val="15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3">
    <w:name w:val="ЗАГ 1 Знак"/>
    <w:basedOn w:val="a7"/>
    <w:link w:val="11"/>
    <w:rsid w:val="002D34DD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1">
    <w:name w:val="ПодЗАГ 2"/>
    <w:basedOn w:val="12"/>
    <w:link w:val="22"/>
    <w:qFormat/>
    <w:rsid w:val="00DB34D2"/>
    <w:pPr>
      <w:spacing w:before="57"/>
    </w:pPr>
    <w:rPr>
      <w:i/>
    </w:rPr>
  </w:style>
  <w:style w:type="character" w:customStyle="1" w:styleId="15">
    <w:name w:val="ПодЗАГ 1 Знак"/>
    <w:basedOn w:val="a9"/>
    <w:link w:val="12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ПодЗАГ 2 Знак"/>
    <w:basedOn w:val="15"/>
    <w:link w:val="21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57E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7E6D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customStyle="1" w:styleId="Default">
    <w:name w:val="Default"/>
    <w:rsid w:val="00157E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8">
    <w:name w:val="Emphasis"/>
    <w:basedOn w:val="a0"/>
    <w:uiPriority w:val="20"/>
    <w:qFormat/>
    <w:rsid w:val="00157E6D"/>
    <w:rPr>
      <w:rFonts w:cs="Times New Roman"/>
      <w:i/>
      <w:iCs/>
    </w:rPr>
  </w:style>
  <w:style w:type="paragraph" w:customStyle="1" w:styleId="c10">
    <w:name w:val="c10"/>
    <w:basedOn w:val="a"/>
    <w:rsid w:val="0015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57E6D"/>
    <w:rPr>
      <w:rFonts w:cs="Times New Roman"/>
    </w:rPr>
  </w:style>
  <w:style w:type="paragraph" w:customStyle="1" w:styleId="c3">
    <w:name w:val="c3"/>
    <w:basedOn w:val="a"/>
    <w:rsid w:val="0015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15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5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7E6D"/>
    <w:rPr>
      <w:rFonts w:cs="Times New Roman"/>
    </w:rPr>
  </w:style>
  <w:style w:type="character" w:customStyle="1" w:styleId="c27">
    <w:name w:val="c27"/>
    <w:basedOn w:val="a0"/>
    <w:rsid w:val="00157E6D"/>
    <w:rPr>
      <w:rFonts w:cs="Times New Roman"/>
    </w:rPr>
  </w:style>
  <w:style w:type="paragraph" w:customStyle="1" w:styleId="c5">
    <w:name w:val="c5"/>
    <w:basedOn w:val="a"/>
    <w:rsid w:val="0015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157E6D"/>
    <w:rPr>
      <w:rFonts w:cs="Times New Roman"/>
    </w:rPr>
  </w:style>
  <w:style w:type="paragraph" w:customStyle="1" w:styleId="c2">
    <w:name w:val="c2"/>
    <w:basedOn w:val="a"/>
    <w:rsid w:val="0015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157E6D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157E6D"/>
    <w:rPr>
      <w:rFonts w:eastAsia="Times New Roman" w:cs="Times New Roman"/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157E6D"/>
    <w:rPr>
      <w:rFonts w:cs="Times New Roman"/>
      <w:vertAlign w:val="superscript"/>
    </w:rPr>
  </w:style>
  <w:style w:type="character" w:styleId="afc">
    <w:name w:val="Subtle Emphasis"/>
    <w:basedOn w:val="a0"/>
    <w:uiPriority w:val="19"/>
    <w:qFormat/>
    <w:rsid w:val="00157E6D"/>
    <w:rPr>
      <w:rFonts w:cs="Times New Roman"/>
      <w:i/>
      <w:iCs/>
      <w:color w:val="808080" w:themeColor="text1" w:themeTint="7F"/>
    </w:rPr>
  </w:style>
  <w:style w:type="paragraph" w:styleId="afd">
    <w:name w:val="Balloon Text"/>
    <w:basedOn w:val="a"/>
    <w:link w:val="afe"/>
    <w:uiPriority w:val="99"/>
    <w:semiHidden/>
    <w:unhideWhenUsed/>
    <w:rsid w:val="00157E6D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157E6D"/>
    <w:rPr>
      <w:rFonts w:ascii="Segoe UI" w:eastAsia="Times New Roman" w:hAnsi="Segoe UI" w:cs="Segoe UI"/>
      <w:sz w:val="18"/>
      <w:szCs w:val="18"/>
    </w:rPr>
  </w:style>
  <w:style w:type="character" w:customStyle="1" w:styleId="w">
    <w:name w:val="w"/>
    <w:basedOn w:val="a0"/>
    <w:rsid w:val="00157E6D"/>
    <w:rPr>
      <w:rFonts w:cs="Times New Roman"/>
    </w:rPr>
  </w:style>
  <w:style w:type="paragraph" w:customStyle="1" w:styleId="c1">
    <w:name w:val="c1"/>
    <w:basedOn w:val="a"/>
    <w:rsid w:val="0015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annotation reference"/>
    <w:basedOn w:val="a0"/>
    <w:uiPriority w:val="99"/>
    <w:semiHidden/>
    <w:unhideWhenUsed/>
    <w:rsid w:val="00157E6D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157E6D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157E6D"/>
    <w:rPr>
      <w:rFonts w:eastAsia="Times New Roman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157E6D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157E6D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minpapin.ru/stixi-pro-leto/teplo.-iyun.html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2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56C29-8E44-4261-AFBA-AAD22DF02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1</Pages>
  <Words>10286</Words>
  <Characters>58631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3</cp:revision>
  <dcterms:created xsi:type="dcterms:W3CDTF">2023-02-23T10:10:00Z</dcterms:created>
  <dcterms:modified xsi:type="dcterms:W3CDTF">2023-02-23T10:10:00Z</dcterms:modified>
</cp:coreProperties>
</file>