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C7" w:rsidRPr="00030725" w:rsidRDefault="002664C7" w:rsidP="002664C7">
      <w:pPr>
        <w:pStyle w:val="11"/>
        <w:spacing w:after="240"/>
        <w:rPr>
          <w:shd w:val="clear" w:color="auto" w:fill="FFFFFF"/>
        </w:rPr>
      </w:pPr>
      <w:r w:rsidRPr="00030725">
        <w:rPr>
          <w:shd w:val="clear" w:color="auto" w:fill="FFFFFF"/>
        </w:rPr>
        <w:t>Воспитание через минутки чистописания</w:t>
      </w:r>
    </w:p>
    <w:p w:rsidR="002664C7" w:rsidRPr="00E52371" w:rsidRDefault="002664C7" w:rsidP="002664C7">
      <w:pPr>
        <w:pStyle w:val="a3"/>
        <w:jc w:val="right"/>
        <w:rPr>
          <w:bCs/>
          <w:i/>
          <w:iCs/>
          <w:shd w:val="clear" w:color="auto" w:fill="FFFFFF"/>
        </w:rPr>
      </w:pPr>
      <w:r w:rsidRPr="00E52371">
        <w:rPr>
          <w:bCs/>
          <w:i/>
          <w:iCs/>
          <w:shd w:val="clear" w:color="auto" w:fill="FFFFFF"/>
        </w:rPr>
        <w:t>Что ни день, то праздник.</w:t>
      </w:r>
    </w:p>
    <w:p w:rsidR="002664C7" w:rsidRPr="00030725" w:rsidRDefault="002664C7" w:rsidP="002664C7">
      <w:pPr>
        <w:pStyle w:val="a3"/>
        <w:jc w:val="right"/>
        <w:rPr>
          <w:i/>
          <w:iCs/>
          <w:shd w:val="clear" w:color="auto" w:fill="FFFFFF"/>
        </w:rPr>
      </w:pPr>
      <w:r w:rsidRPr="00030725">
        <w:rPr>
          <w:i/>
          <w:iCs/>
          <w:shd w:val="clear" w:color="auto" w:fill="FFFFFF"/>
        </w:rPr>
        <w:t>Поговорка</w:t>
      </w:r>
    </w:p>
    <w:p w:rsidR="002664C7" w:rsidRPr="00C34718" w:rsidRDefault="002664C7" w:rsidP="002664C7">
      <w:pPr>
        <w:pStyle w:val="12"/>
      </w:pPr>
      <w:r w:rsidRPr="00C34718">
        <w:t xml:space="preserve">24 января </w:t>
      </w:r>
      <w:r>
        <w:t>—</w:t>
      </w:r>
      <w:r w:rsidRPr="00C34718">
        <w:t xml:space="preserve"> Международный день эскимо </w:t>
      </w:r>
    </w:p>
    <w:p w:rsidR="002664C7" w:rsidRDefault="002664C7" w:rsidP="002664C7">
      <w:pPr>
        <w:pStyle w:val="a3"/>
        <w:rPr>
          <w:bCs/>
          <w:shd w:val="clear" w:color="auto" w:fill="FFFFFF"/>
        </w:rPr>
      </w:pPr>
      <w:r w:rsidRPr="00E52371">
        <w:rPr>
          <w:shd w:val="clear" w:color="auto" w:fill="FFFFFF"/>
        </w:rPr>
        <w:t>Вы все знаете слова из песенки Крокодила Гены: «И, наверно, оставит мне в</w:t>
      </w:r>
      <w:r>
        <w:rPr>
          <w:shd w:val="clear" w:color="auto" w:fill="FFFFFF"/>
        </w:rPr>
        <w:t> </w:t>
      </w:r>
      <w:r w:rsidRPr="00E52371">
        <w:rPr>
          <w:shd w:val="clear" w:color="auto" w:fill="FFFFFF"/>
        </w:rPr>
        <w:t>подарок пятьсот</w:t>
      </w:r>
      <w:r>
        <w:rPr>
          <w:shd w:val="clear" w:color="auto" w:fill="FFFFFF"/>
        </w:rPr>
        <w:t xml:space="preserve"> </w:t>
      </w:r>
      <w:r w:rsidRPr="00E52371">
        <w:rPr>
          <w:bCs/>
          <w:shd w:val="clear" w:color="auto" w:fill="FFFFFF"/>
        </w:rPr>
        <w:t>эскимо»</w:t>
      </w:r>
      <w:r>
        <w:rPr>
          <w:bCs/>
          <w:shd w:val="clear" w:color="auto" w:fill="FFFFFF"/>
        </w:rPr>
        <w:t>.</w:t>
      </w:r>
    </w:p>
    <w:p w:rsidR="002664C7" w:rsidRPr="00E52371" w:rsidRDefault="002664C7" w:rsidP="002664C7">
      <w:pPr>
        <w:pStyle w:val="a3"/>
      </w:pPr>
      <w:r w:rsidRPr="00E52371">
        <w:rPr>
          <w:bCs/>
          <w:shd w:val="clear" w:color="auto" w:fill="FFFFFF"/>
        </w:rPr>
        <w:t xml:space="preserve">Что подарит волшебник? </w:t>
      </w:r>
      <w:r w:rsidRPr="001223AA">
        <w:rPr>
          <w:bCs/>
          <w:i/>
          <w:shd w:val="clear" w:color="auto" w:fill="FFFFFF"/>
        </w:rPr>
        <w:t>(Пятьсот эскимо.)</w:t>
      </w:r>
      <w:r w:rsidRPr="00E52371">
        <w:rPr>
          <w:bCs/>
          <w:shd w:val="clear" w:color="auto" w:fill="FFFFFF"/>
        </w:rPr>
        <w:t xml:space="preserve"> Что такое эскимо? </w:t>
      </w:r>
      <w:r>
        <w:rPr>
          <w:bCs/>
          <w:i/>
          <w:shd w:val="clear" w:color="auto" w:fill="FFFFFF"/>
        </w:rPr>
        <w:t>(Это мороженое,</w:t>
      </w:r>
      <w:r w:rsidRPr="001223AA">
        <w:rPr>
          <w:bCs/>
          <w:i/>
          <w:shd w:val="clear" w:color="auto" w:fill="FFFFFF"/>
        </w:rPr>
        <w:t xml:space="preserve"> </w:t>
      </w:r>
      <w:r>
        <w:rPr>
          <w:bCs/>
          <w:i/>
          <w:shd w:val="clear" w:color="auto" w:fill="FFFFFF"/>
        </w:rPr>
        <w:t>л</w:t>
      </w:r>
      <w:r w:rsidRPr="001223AA">
        <w:rPr>
          <w:bCs/>
          <w:i/>
          <w:shd w:val="clear" w:color="auto" w:fill="FFFFFF"/>
        </w:rPr>
        <w:t xml:space="preserve">юбимое лакомство детей и взрослых.) </w:t>
      </w:r>
      <w:r w:rsidRPr="00E52371">
        <w:rPr>
          <w:bCs/>
          <w:shd w:val="clear" w:color="auto" w:fill="FFFFFF"/>
        </w:rPr>
        <w:t xml:space="preserve">Известно, что владелец кондитерской фабрики </w:t>
      </w:r>
      <w:proofErr w:type="spellStart"/>
      <w:r w:rsidRPr="00E52371">
        <w:rPr>
          <w:bCs/>
          <w:shd w:val="clear" w:color="auto" w:fill="FFFFFF"/>
        </w:rPr>
        <w:t>Кристиан</w:t>
      </w:r>
      <w:proofErr w:type="spellEnd"/>
      <w:r w:rsidRPr="00E52371">
        <w:rPr>
          <w:bCs/>
          <w:shd w:val="clear" w:color="auto" w:fill="FFFFFF"/>
        </w:rPr>
        <w:t xml:space="preserve"> Нельсон в 1920 году случайно вылил шоколадную глазурь на брикет м</w:t>
      </w:r>
      <w:r>
        <w:rPr>
          <w:bCs/>
          <w:shd w:val="clear" w:color="auto" w:fill="FFFFFF"/>
        </w:rPr>
        <w:t>ороженого. Ему понравился вкус. Б</w:t>
      </w:r>
      <w:r w:rsidRPr="00E52371">
        <w:rPr>
          <w:bCs/>
          <w:shd w:val="clear" w:color="auto" w:fill="FFFFFF"/>
        </w:rPr>
        <w:t xml:space="preserve">ыло решено запустить </w:t>
      </w:r>
      <w:r>
        <w:rPr>
          <w:bCs/>
          <w:shd w:val="clear" w:color="auto" w:fill="FFFFFF"/>
        </w:rPr>
        <w:t>продукт</w:t>
      </w:r>
      <w:r w:rsidRPr="00E52371">
        <w:rPr>
          <w:bCs/>
          <w:shd w:val="clear" w:color="auto" w:fill="FFFFFF"/>
        </w:rPr>
        <w:t xml:space="preserve"> в</w:t>
      </w:r>
      <w:r>
        <w:rPr>
          <w:bCs/>
          <w:shd w:val="clear" w:color="auto" w:fill="FFFFFF"/>
        </w:rPr>
        <w:t> </w:t>
      </w:r>
      <w:r w:rsidRPr="00E52371">
        <w:rPr>
          <w:bCs/>
          <w:shd w:val="clear" w:color="auto" w:fill="FFFFFF"/>
        </w:rPr>
        <w:t>производство. И только через пятнадцать лет это мороженое «посадили» на деревянную палочку.</w:t>
      </w:r>
    </w:p>
    <w:p w:rsidR="002664C7" w:rsidRPr="002664C7" w:rsidRDefault="002664C7" w:rsidP="002664C7">
      <w:pPr>
        <w:pStyle w:val="a3"/>
      </w:pPr>
    </w:p>
    <w:p w:rsidR="002664C7" w:rsidRPr="00E52371" w:rsidRDefault="002664C7" w:rsidP="002664C7">
      <w:pPr>
        <w:pStyle w:val="af6"/>
      </w:pPr>
      <w:r w:rsidRPr="00E52371">
        <w:t>оро мо</w:t>
      </w:r>
    </w:p>
    <w:p w:rsidR="002664C7" w:rsidRPr="00E52371" w:rsidRDefault="002664C7" w:rsidP="002664C7">
      <w:pPr>
        <w:pStyle w:val="af6"/>
      </w:pPr>
      <w:r w:rsidRPr="00E52371">
        <w:t>мороженое эскимо</w:t>
      </w:r>
    </w:p>
    <w:p w:rsidR="002664C7" w:rsidRPr="00E52371" w:rsidRDefault="002664C7" w:rsidP="002664C7">
      <w:pPr>
        <w:pStyle w:val="af6"/>
      </w:pPr>
      <w:r w:rsidRPr="00E52371">
        <w:t>Каролина с мамой приготовили эскимо.</w:t>
      </w:r>
    </w:p>
    <w:p w:rsidR="002664C7" w:rsidRPr="002664C7" w:rsidRDefault="002664C7" w:rsidP="002664C7">
      <w:pPr>
        <w:pStyle w:val="a3"/>
      </w:pPr>
    </w:p>
    <w:p w:rsidR="002664C7" w:rsidRPr="00615807" w:rsidRDefault="002664C7" w:rsidP="002664C7">
      <w:pPr>
        <w:pStyle w:val="a3"/>
        <w:rPr>
          <w:i/>
        </w:rPr>
      </w:pPr>
      <w:r w:rsidRPr="00E52371">
        <w:t xml:space="preserve">Какие продукты использовали мама и дочь? </w:t>
      </w:r>
      <w:r w:rsidRPr="00615807">
        <w:rPr>
          <w:i/>
        </w:rPr>
        <w:t>(Традиционное эскимо готовят из сливочного масла, молока, какао-порошка, какао-масла. Мама и дочь могли дома использовать сливки, сгущенное молоко, какао, сливочное масло.)</w:t>
      </w:r>
      <w:r w:rsidRPr="00E52371">
        <w:t xml:space="preserve"> Можно ли употреблять много мороженого? </w:t>
      </w:r>
      <w:r w:rsidRPr="00615807">
        <w:rPr>
          <w:i/>
        </w:rPr>
        <w:t>(Всего в ме</w:t>
      </w:r>
      <w:r>
        <w:rPr>
          <w:i/>
        </w:rPr>
        <w:t>ру. С одной стороны, мороженое —</w:t>
      </w:r>
      <w:r w:rsidRPr="00615807">
        <w:rPr>
          <w:i/>
        </w:rPr>
        <w:t xml:space="preserve"> источник </w:t>
      </w:r>
      <w:r>
        <w:rPr>
          <w:i/>
        </w:rPr>
        <w:t xml:space="preserve">витаминов и </w:t>
      </w:r>
      <w:r w:rsidRPr="00615807">
        <w:rPr>
          <w:i/>
        </w:rPr>
        <w:t>кальция, которы</w:t>
      </w:r>
      <w:r>
        <w:rPr>
          <w:i/>
        </w:rPr>
        <w:t>е</w:t>
      </w:r>
      <w:r w:rsidRPr="00615807">
        <w:rPr>
          <w:i/>
        </w:rPr>
        <w:t xml:space="preserve"> необходим</w:t>
      </w:r>
      <w:r>
        <w:rPr>
          <w:i/>
        </w:rPr>
        <w:t>ы</w:t>
      </w:r>
      <w:r w:rsidRPr="00615807">
        <w:rPr>
          <w:i/>
        </w:rPr>
        <w:t xml:space="preserve"> для крепких костей и зубов. С</w:t>
      </w:r>
      <w:r>
        <w:rPr>
          <w:i/>
        </w:rPr>
        <w:t> </w:t>
      </w:r>
      <w:r w:rsidRPr="00615807">
        <w:rPr>
          <w:i/>
        </w:rPr>
        <w:t xml:space="preserve">другой стороны, </w:t>
      </w:r>
      <w:r>
        <w:rPr>
          <w:i/>
        </w:rPr>
        <w:t xml:space="preserve">продукт </w:t>
      </w:r>
      <w:r w:rsidRPr="00615807">
        <w:rPr>
          <w:i/>
        </w:rPr>
        <w:t>может способствовать увеличению веса, привести к</w:t>
      </w:r>
      <w:r>
        <w:rPr>
          <w:i/>
        </w:rPr>
        <w:t> </w:t>
      </w:r>
      <w:r w:rsidRPr="00615807">
        <w:rPr>
          <w:i/>
        </w:rPr>
        <w:t>кариесу.)</w:t>
      </w:r>
    </w:p>
    <w:p w:rsidR="002664C7" w:rsidRPr="00E52371" w:rsidRDefault="002664C7" w:rsidP="002664C7">
      <w:pPr>
        <w:pStyle w:val="12"/>
      </w:pPr>
      <w:r w:rsidRPr="00E52371">
        <w:t xml:space="preserve">25 января </w:t>
      </w:r>
      <w:r>
        <w:t>—</w:t>
      </w:r>
      <w:r w:rsidRPr="00E52371">
        <w:t xml:space="preserve"> Татьянин день</w:t>
      </w:r>
    </w:p>
    <w:p w:rsidR="002664C7" w:rsidRDefault="002664C7" w:rsidP="002664C7">
      <w:pPr>
        <w:pStyle w:val="a3"/>
      </w:pPr>
      <w:r w:rsidRPr="00E52371">
        <w:t>Сегодня более</w:t>
      </w:r>
      <w:r w:rsidRPr="00615807">
        <w:t xml:space="preserve"> </w:t>
      </w:r>
      <w:r w:rsidRPr="00E52371">
        <w:t>33</w:t>
      </w:r>
      <w:r>
        <w:t xml:space="preserve"> </w:t>
      </w:r>
      <w:r w:rsidRPr="00E52371">
        <w:t>000 иностранных студентов из 100 стран мира, которые обучаются в нашей стране, празднуют вместе с белорусскими «коллегами» Татьянин день [9]</w:t>
      </w:r>
      <w:r>
        <w:t>.</w:t>
      </w:r>
      <w:r w:rsidRPr="00E52371">
        <w:t xml:space="preserve"> В учебных заведениях организуются праздничные концерты, торжественные линейки с приглашением ученых, писателей, вручаются награды студентам за особые достижения в учебе и науке.</w:t>
      </w:r>
    </w:p>
    <w:p w:rsidR="002664C7" w:rsidRPr="002664C7" w:rsidRDefault="002664C7" w:rsidP="002664C7">
      <w:pPr>
        <w:pStyle w:val="a3"/>
      </w:pPr>
    </w:p>
    <w:p w:rsidR="002664C7" w:rsidRPr="00E52371" w:rsidRDefault="002664C7" w:rsidP="002664C7">
      <w:pPr>
        <w:pStyle w:val="af6"/>
      </w:pPr>
      <w:r w:rsidRPr="00E52371">
        <w:t>че уч</w:t>
      </w:r>
    </w:p>
    <w:p w:rsidR="002664C7" w:rsidRPr="00E52371" w:rsidRDefault="002664C7" w:rsidP="002664C7">
      <w:pPr>
        <w:pStyle w:val="af6"/>
      </w:pPr>
      <w:r w:rsidRPr="00E52371">
        <w:t>учение уч</w:t>
      </w:r>
      <w:r>
        <w:t>ё</w:t>
      </w:r>
      <w:r w:rsidRPr="00E52371">
        <w:t>ный уч</w:t>
      </w:r>
      <w:r>
        <w:t>ё</w:t>
      </w:r>
      <w:r w:rsidRPr="00E52371">
        <w:t>ба</w:t>
      </w:r>
    </w:p>
    <w:p w:rsidR="002664C7" w:rsidRDefault="002664C7" w:rsidP="002664C7">
      <w:pPr>
        <w:pStyle w:val="af6"/>
      </w:pPr>
      <w:r w:rsidRPr="00E52371">
        <w:t>Учение и труд вместе идут.</w:t>
      </w:r>
    </w:p>
    <w:p w:rsidR="002664C7" w:rsidRPr="002664C7" w:rsidRDefault="002664C7" w:rsidP="002664C7">
      <w:pPr>
        <w:pStyle w:val="a3"/>
      </w:pPr>
    </w:p>
    <w:p w:rsidR="002664C7" w:rsidRDefault="002664C7" w:rsidP="002664C7">
      <w:pPr>
        <w:pStyle w:val="a3"/>
        <w:rPr>
          <w:i/>
        </w:rPr>
      </w:pPr>
      <w:r w:rsidRPr="00E52371">
        <w:t xml:space="preserve">Как </w:t>
      </w:r>
      <w:r>
        <w:t xml:space="preserve">вы </w:t>
      </w:r>
      <w:r w:rsidRPr="00E52371">
        <w:t xml:space="preserve">понимаете смысл пословицы? </w:t>
      </w:r>
      <w:r w:rsidRPr="00615807">
        <w:rPr>
          <w:i/>
        </w:rPr>
        <w:t>(Важно сочетать обучение и</w:t>
      </w:r>
      <w:r>
        <w:rPr>
          <w:i/>
        </w:rPr>
        <w:t> </w:t>
      </w:r>
      <w:r w:rsidRPr="00615807">
        <w:rPr>
          <w:i/>
        </w:rPr>
        <w:t>труд для достижения целей и успеха в жизни.)</w:t>
      </w:r>
    </w:p>
    <w:p w:rsidR="002664C7" w:rsidRPr="00E52371" w:rsidRDefault="002664C7" w:rsidP="002664C7">
      <w:pPr>
        <w:pStyle w:val="12"/>
      </w:pPr>
      <w:r w:rsidRPr="00E52371">
        <w:t xml:space="preserve">26 января </w:t>
      </w:r>
      <w:r>
        <w:t>—</w:t>
      </w:r>
      <w:r w:rsidRPr="00E52371">
        <w:t xml:space="preserve"> Международный день таможенника</w:t>
      </w:r>
    </w:p>
    <w:p w:rsidR="002664C7" w:rsidRDefault="002664C7" w:rsidP="002664C7">
      <w:pPr>
        <w:pStyle w:val="a3"/>
        <w:rPr>
          <w:shd w:val="clear" w:color="auto" w:fill="FFFFFF"/>
        </w:rPr>
      </w:pPr>
      <w:r w:rsidRPr="00E52371">
        <w:rPr>
          <w:shd w:val="clear" w:color="auto" w:fill="FFFFFF"/>
        </w:rPr>
        <w:t xml:space="preserve">Прочитайте буквы. Составьте из них слово, обозначающее профессию человека, который контролирует соблюдение установленных правил при перемещении через </w:t>
      </w:r>
      <w:r w:rsidRPr="00E52371">
        <w:rPr>
          <w:shd w:val="clear" w:color="auto" w:fill="FFFFFF"/>
        </w:rPr>
        <w:lastRenderedPageBreak/>
        <w:t>границу людей и товаров, запрещенных ил</w:t>
      </w:r>
      <w:r>
        <w:rPr>
          <w:shd w:val="clear" w:color="auto" w:fill="FFFFFF"/>
        </w:rPr>
        <w:t>и ограниченных к ввозу (вывозу)</w:t>
      </w:r>
      <w:r w:rsidRPr="00E52371">
        <w:rPr>
          <w:shd w:val="clear" w:color="auto" w:fill="FFFFFF"/>
        </w:rPr>
        <w:t xml:space="preserve">. </w:t>
      </w:r>
      <w:r w:rsidRPr="00615807">
        <w:rPr>
          <w:i/>
          <w:shd w:val="clear" w:color="auto" w:fill="FFFFFF"/>
        </w:rPr>
        <w:t>(Таможенник.)</w:t>
      </w:r>
    </w:p>
    <w:p w:rsidR="002664C7" w:rsidRPr="002664C7" w:rsidRDefault="002664C7" w:rsidP="002664C7">
      <w:pPr>
        <w:pStyle w:val="a3"/>
      </w:pPr>
    </w:p>
    <w:p w:rsidR="002664C7" w:rsidRPr="00E52371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>та то тр</w:t>
      </w:r>
    </w:p>
    <w:p w:rsidR="002664C7" w:rsidRPr="00E52371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 xml:space="preserve">т м о ж н к е н а и </w:t>
      </w:r>
    </w:p>
    <w:p w:rsidR="002664C7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>После получения диплома брат будет работать таможенником.</w:t>
      </w:r>
    </w:p>
    <w:p w:rsidR="002664C7" w:rsidRPr="002664C7" w:rsidRDefault="002664C7" w:rsidP="002664C7">
      <w:pPr>
        <w:pStyle w:val="a3"/>
      </w:pPr>
    </w:p>
    <w:p w:rsidR="002664C7" w:rsidRDefault="002664C7" w:rsidP="002664C7">
      <w:pPr>
        <w:pStyle w:val="a3"/>
        <w:rPr>
          <w:i/>
          <w:shd w:val="clear" w:color="auto" w:fill="FFFFFF"/>
        </w:rPr>
      </w:pPr>
      <w:r w:rsidRPr="00E52371">
        <w:rPr>
          <w:shd w:val="clear" w:color="auto" w:fill="FFFFFF"/>
        </w:rPr>
        <w:t xml:space="preserve">Какими качествами и умениями должен обладать таможенник? </w:t>
      </w:r>
      <w:r w:rsidRPr="00615807">
        <w:rPr>
          <w:i/>
          <w:shd w:val="clear" w:color="auto" w:fill="FFFFFF"/>
        </w:rPr>
        <w:t>(</w:t>
      </w:r>
      <w:r>
        <w:rPr>
          <w:i/>
          <w:shd w:val="clear" w:color="auto" w:fill="FFFFFF"/>
        </w:rPr>
        <w:t>З</w:t>
      </w:r>
      <w:r w:rsidRPr="00615807">
        <w:rPr>
          <w:i/>
          <w:shd w:val="clear" w:color="auto" w:fill="FFFFFF"/>
        </w:rPr>
        <w:t xml:space="preserve">нать нормативные документы, владеть иностранными языками, быть общительным, вежливым, требовательным, устойчивым к стрессам.) </w:t>
      </w:r>
    </w:p>
    <w:p w:rsidR="002664C7" w:rsidRPr="006A47C1" w:rsidRDefault="002664C7" w:rsidP="002664C7">
      <w:pPr>
        <w:pStyle w:val="12"/>
      </w:pPr>
      <w:r w:rsidRPr="00E52371">
        <w:t xml:space="preserve">27 января </w:t>
      </w:r>
      <w:r>
        <w:t>—</w:t>
      </w:r>
      <w:r w:rsidRPr="00E52371">
        <w:t xml:space="preserve"> </w:t>
      </w:r>
      <w:r w:rsidRPr="002664C7">
        <w:rPr>
          <w:rStyle w:val="af0"/>
          <w:color w:val="auto"/>
          <w:u w:val="none"/>
          <w:bdr w:val="none" w:sz="0" w:space="0" w:color="auto" w:frame="1"/>
          <w:shd w:val="clear" w:color="auto" w:fill="FFFFFF"/>
        </w:rPr>
        <w:t>Международный день памяти жертв Холокоста</w:t>
      </w:r>
    </w:p>
    <w:p w:rsidR="002664C7" w:rsidRPr="00E52371" w:rsidRDefault="002664C7" w:rsidP="002664C7">
      <w:pPr>
        <w:pStyle w:val="a3"/>
      </w:pPr>
      <w:r w:rsidRPr="00E52371">
        <w:t xml:space="preserve">Именно в этот день в 1945 году Красная Армия освободила крупнейший фашистский концлагерь Освенцим. Холокост (с </w:t>
      </w:r>
      <w:r>
        <w:t>греч. —</w:t>
      </w:r>
      <w:r w:rsidRPr="00E52371">
        <w:t xml:space="preserve"> «всесожжение») </w:t>
      </w:r>
      <w:r>
        <w:t>—</w:t>
      </w:r>
      <w:r w:rsidRPr="00E52371">
        <w:t xml:space="preserve"> это массовый расстрел, сожж</w:t>
      </w:r>
      <w:r>
        <w:t>ение мирных жителей в годы войны.</w:t>
      </w:r>
    </w:p>
    <w:p w:rsidR="002664C7" w:rsidRPr="002664C7" w:rsidRDefault="002664C7" w:rsidP="002664C7">
      <w:pPr>
        <w:pStyle w:val="a3"/>
      </w:pPr>
    </w:p>
    <w:p w:rsidR="002664C7" w:rsidRPr="00E52371" w:rsidRDefault="002664C7" w:rsidP="002664C7">
      <w:pPr>
        <w:pStyle w:val="af6"/>
      </w:pPr>
      <w:r w:rsidRPr="00E52371">
        <w:t>ам па</w:t>
      </w:r>
    </w:p>
    <w:p w:rsidR="002664C7" w:rsidRPr="00E52371" w:rsidRDefault="002664C7" w:rsidP="002664C7">
      <w:pPr>
        <w:pStyle w:val="af6"/>
      </w:pPr>
      <w:r w:rsidRPr="00E52371">
        <w:t>память помнить</w:t>
      </w:r>
    </w:p>
    <w:p w:rsidR="002664C7" w:rsidRDefault="002664C7" w:rsidP="002664C7">
      <w:pPr>
        <w:pStyle w:val="af6"/>
      </w:pPr>
      <w:r w:rsidRPr="00E52371">
        <w:rPr>
          <w:shd w:val="clear" w:color="auto" w:fill="FFFFFF"/>
        </w:rPr>
        <w:t>Всегда помним о миллионах погибших.</w:t>
      </w:r>
    </w:p>
    <w:p w:rsidR="002664C7" w:rsidRPr="002664C7" w:rsidRDefault="002664C7" w:rsidP="002664C7">
      <w:pPr>
        <w:pStyle w:val="a3"/>
      </w:pPr>
    </w:p>
    <w:p w:rsidR="002664C7" w:rsidRDefault="002664C7" w:rsidP="002664C7">
      <w:pPr>
        <w:pStyle w:val="a3"/>
      </w:pPr>
      <w:r w:rsidRPr="00E52371">
        <w:t>Для чего нужно знать об этой трагедии?</w:t>
      </w:r>
      <w:r w:rsidRPr="00C80E62">
        <w:rPr>
          <w:i/>
        </w:rPr>
        <w:t xml:space="preserve"> (Чтобы предотвратить повторение подобного геноцида. Необходим</w:t>
      </w:r>
      <w:r>
        <w:rPr>
          <w:i/>
        </w:rPr>
        <w:t>о быть терпимыми к другим людям</w:t>
      </w:r>
      <w:r w:rsidRPr="00C80E62">
        <w:rPr>
          <w:i/>
        </w:rPr>
        <w:t xml:space="preserve"> независимо от</w:t>
      </w:r>
      <w:r>
        <w:rPr>
          <w:i/>
        </w:rPr>
        <w:t xml:space="preserve"> их</w:t>
      </w:r>
      <w:r w:rsidRPr="00C80E62">
        <w:rPr>
          <w:i/>
        </w:rPr>
        <w:t xml:space="preserve"> вероисповедания, нации.)</w:t>
      </w:r>
    </w:p>
    <w:p w:rsidR="002664C7" w:rsidRPr="00E52371" w:rsidRDefault="002664C7" w:rsidP="002664C7">
      <w:pPr>
        <w:pStyle w:val="12"/>
      </w:pPr>
      <w:r w:rsidRPr="00E52371">
        <w:t xml:space="preserve">28 января </w:t>
      </w:r>
      <w:r>
        <w:t>—</w:t>
      </w:r>
      <w:r w:rsidRPr="00E52371">
        <w:t xml:space="preserve"> Международный день защиты персональных данных</w:t>
      </w:r>
    </w:p>
    <w:p w:rsidR="002664C7" w:rsidRDefault="002664C7" w:rsidP="002664C7">
      <w:pPr>
        <w:pStyle w:val="a3"/>
        <w:rPr>
          <w:i/>
          <w:shd w:val="clear" w:color="auto" w:fill="FFFFFF"/>
        </w:rPr>
      </w:pPr>
      <w:r w:rsidRPr="00E52371">
        <w:rPr>
          <w:shd w:val="clear" w:color="auto" w:fill="FFFFFF"/>
        </w:rPr>
        <w:t xml:space="preserve">Что общего у следующих слов и словосочетаний: </w:t>
      </w:r>
      <w:r w:rsidRPr="004507C2">
        <w:rPr>
          <w:b/>
          <w:i/>
          <w:iCs/>
        </w:rPr>
        <w:t>расовая</w:t>
      </w:r>
      <w:r w:rsidRPr="00E52371">
        <w:rPr>
          <w:iCs/>
        </w:rPr>
        <w:t xml:space="preserve"> или </w:t>
      </w:r>
      <w:r w:rsidRPr="004507C2">
        <w:rPr>
          <w:b/>
          <w:i/>
          <w:iCs/>
        </w:rPr>
        <w:t>национальная</w:t>
      </w:r>
      <w:r w:rsidRPr="00E52371">
        <w:rPr>
          <w:iCs/>
        </w:rPr>
        <w:t xml:space="preserve"> </w:t>
      </w:r>
      <w:r w:rsidRPr="004507C2">
        <w:rPr>
          <w:b/>
          <w:i/>
          <w:iCs/>
        </w:rPr>
        <w:t>принадлежность, политические взгляды, религиозные убеждения, состояние здоровья;</w:t>
      </w:r>
      <w:r w:rsidRPr="004507C2">
        <w:rPr>
          <w:b/>
          <w:i/>
          <w:shd w:val="clear" w:color="auto" w:fill="FFFFFF"/>
        </w:rPr>
        <w:t xml:space="preserve"> </w:t>
      </w:r>
      <w:r w:rsidRPr="004507C2">
        <w:rPr>
          <w:b/>
          <w:i/>
          <w:iCs/>
        </w:rPr>
        <w:t>номер и серия паспорта, страховой номер, номера налогоплательщика, банковского счета, банковской карты, телефон, адрес</w:t>
      </w:r>
      <w:r w:rsidRPr="00E87882">
        <w:rPr>
          <w:b/>
          <w:i/>
          <w:iCs/>
        </w:rPr>
        <w:t>?</w:t>
      </w:r>
      <w:r w:rsidRPr="00E52371">
        <w:rPr>
          <w:shd w:val="clear" w:color="auto" w:fill="FFFFFF"/>
        </w:rPr>
        <w:t xml:space="preserve"> </w:t>
      </w:r>
      <w:r w:rsidRPr="00EA146A">
        <w:rPr>
          <w:i/>
          <w:shd w:val="clear" w:color="auto" w:fill="FFFFFF"/>
        </w:rPr>
        <w:t>(Это все персональные данные. Их нужно держать под защитой.)</w:t>
      </w:r>
    </w:p>
    <w:p w:rsidR="002664C7" w:rsidRPr="002664C7" w:rsidRDefault="002664C7" w:rsidP="002664C7">
      <w:pPr>
        <w:pStyle w:val="a3"/>
      </w:pPr>
    </w:p>
    <w:p w:rsidR="002664C7" w:rsidRPr="00E52371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>ащ щи</w:t>
      </w:r>
    </w:p>
    <w:p w:rsidR="002664C7" w:rsidRPr="00E52371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>защита защищать</w:t>
      </w:r>
    </w:p>
    <w:p w:rsidR="002664C7" w:rsidRDefault="002664C7" w:rsidP="002664C7">
      <w:pPr>
        <w:pStyle w:val="af6"/>
      </w:pPr>
      <w:r w:rsidRPr="00E52371">
        <w:rPr>
          <w:shd w:val="clear" w:color="auto" w:fill="FFFFFF"/>
        </w:rPr>
        <w:t>Н</w:t>
      </w:r>
      <w:r w:rsidRPr="00E52371">
        <w:t xml:space="preserve">е выкладывайте в </w:t>
      </w:r>
      <w:r>
        <w:t>И</w:t>
      </w:r>
      <w:r w:rsidRPr="00E52371">
        <w:t>нтернет личную информацию.</w:t>
      </w:r>
    </w:p>
    <w:p w:rsidR="002664C7" w:rsidRPr="002664C7" w:rsidRDefault="002664C7" w:rsidP="002664C7">
      <w:pPr>
        <w:pStyle w:val="a3"/>
      </w:pPr>
    </w:p>
    <w:p w:rsidR="002664C7" w:rsidRDefault="002664C7" w:rsidP="002664C7">
      <w:pPr>
        <w:pStyle w:val="a3"/>
        <w:rPr>
          <w:i/>
        </w:rPr>
      </w:pPr>
      <w:r w:rsidRPr="00E52371">
        <w:t>Каких еще</w:t>
      </w:r>
      <w:r>
        <w:t xml:space="preserve"> правил нужно придерживаться в И</w:t>
      </w:r>
      <w:r w:rsidRPr="00E52371">
        <w:t xml:space="preserve">нтернете, чтобы защитить персональные данные? </w:t>
      </w:r>
      <w:r w:rsidRPr="00EA146A">
        <w:rPr>
          <w:i/>
        </w:rPr>
        <w:t>(</w:t>
      </w:r>
      <w:r w:rsidRPr="00EA146A">
        <w:rPr>
          <w:i/>
          <w:shd w:val="clear" w:color="auto" w:fill="FFFFFF"/>
        </w:rPr>
        <w:t xml:space="preserve">Не переходите по </w:t>
      </w:r>
      <w:r w:rsidRPr="00EA146A">
        <w:rPr>
          <w:i/>
        </w:rPr>
        <w:t>непроверенным ссылкам, не указывайте личные данные, не вступайте в переписку (разговор) с незнакомцами, старайтесь быть вежливыми, не реагируйте на обидные комментарии.)</w:t>
      </w:r>
    </w:p>
    <w:p w:rsidR="002664C7" w:rsidRPr="00E52371" w:rsidRDefault="002664C7" w:rsidP="002664C7">
      <w:pPr>
        <w:pStyle w:val="12"/>
      </w:pPr>
      <w:r>
        <w:t>29 января —</w:t>
      </w:r>
      <w:r w:rsidRPr="00E52371">
        <w:t xml:space="preserve"> День рождения автомобиля</w:t>
      </w:r>
    </w:p>
    <w:p w:rsidR="002664C7" w:rsidRPr="00EA146A" w:rsidRDefault="002664C7" w:rsidP="002664C7">
      <w:pPr>
        <w:pStyle w:val="a3"/>
        <w:rPr>
          <w:i/>
        </w:rPr>
      </w:pPr>
      <w:r w:rsidRPr="00E52371">
        <w:t>Попробуйте узнать, чей 138-й день рождения (</w:t>
      </w:r>
      <w:r>
        <w:t xml:space="preserve">с </w:t>
      </w:r>
      <w:r w:rsidRPr="00E52371">
        <w:t>1886</w:t>
      </w:r>
      <w:r>
        <w:t xml:space="preserve"> </w:t>
      </w:r>
      <w:r w:rsidRPr="00E52371">
        <w:t>г.) отмечается в</w:t>
      </w:r>
      <w:r>
        <w:t> </w:t>
      </w:r>
      <w:r w:rsidRPr="00E52371">
        <w:t>мире. Родился в Германии. В среднем состоит из 30</w:t>
      </w:r>
      <w:r>
        <w:t xml:space="preserve"> </w:t>
      </w:r>
      <w:r w:rsidRPr="00E52371">
        <w:t>000 деталей. Этих предметов в</w:t>
      </w:r>
      <w:r>
        <w:t> </w:t>
      </w:r>
      <w:r w:rsidRPr="00E52371">
        <w:t xml:space="preserve">мире больше, чем людей. В Борисове освоили сборку и выпуск «отечественных». </w:t>
      </w:r>
      <w:r>
        <w:rPr>
          <w:i/>
        </w:rPr>
        <w:t>(Автомобиль.)</w:t>
      </w:r>
    </w:p>
    <w:p w:rsidR="002664C7" w:rsidRPr="00E52371" w:rsidRDefault="002664C7" w:rsidP="002664C7">
      <w:pPr>
        <w:pStyle w:val="af6"/>
      </w:pPr>
      <w:r w:rsidRPr="00E52371">
        <w:lastRenderedPageBreak/>
        <w:t>о омо</w:t>
      </w:r>
    </w:p>
    <w:p w:rsidR="002664C7" w:rsidRPr="00E52371" w:rsidRDefault="002664C7" w:rsidP="002664C7">
      <w:pPr>
        <w:pStyle w:val="af6"/>
      </w:pPr>
      <w:r w:rsidRPr="00E52371">
        <w:t>авто автомобиль</w:t>
      </w:r>
    </w:p>
    <w:p w:rsidR="002664C7" w:rsidRPr="00E52371" w:rsidRDefault="002664C7" w:rsidP="002664C7">
      <w:pPr>
        <w:pStyle w:val="af6"/>
      </w:pPr>
      <w:r>
        <w:t>Янке</w:t>
      </w:r>
      <w:r w:rsidRPr="00E52371">
        <w:t xml:space="preserve"> Купал</w:t>
      </w:r>
      <w:r>
        <w:t>е</w:t>
      </w:r>
      <w:r w:rsidRPr="00E52371">
        <w:t xml:space="preserve"> </w:t>
      </w:r>
      <w:r w:rsidRPr="00E52371">
        <w:rPr>
          <w:shd w:val="clear" w:color="auto" w:fill="FFFFFF"/>
        </w:rPr>
        <w:t>правительство подарило лимузин.</w:t>
      </w:r>
    </w:p>
    <w:p w:rsidR="002664C7" w:rsidRPr="002664C7" w:rsidRDefault="002664C7" w:rsidP="002664C7">
      <w:pPr>
        <w:pStyle w:val="a3"/>
      </w:pPr>
    </w:p>
    <w:p w:rsidR="002664C7" w:rsidRDefault="002664C7" w:rsidP="002664C7">
      <w:pPr>
        <w:pStyle w:val="a3"/>
      </w:pPr>
      <w:r w:rsidRPr="00E52371">
        <w:rPr>
          <w:shd w:val="clear" w:color="auto" w:fill="FFFFFF"/>
        </w:rPr>
        <w:t xml:space="preserve">Известно, что «Шевроле </w:t>
      </w:r>
      <w:r>
        <w:rPr>
          <w:shd w:val="clear" w:color="auto" w:fill="FFFFFF"/>
        </w:rPr>
        <w:t>Мастер Дел</w:t>
      </w:r>
      <w:r w:rsidRPr="00E52371">
        <w:rPr>
          <w:shd w:val="clear" w:color="auto" w:fill="FFFFFF"/>
        </w:rPr>
        <w:t>юкс»</w:t>
      </w:r>
      <w:r>
        <w:rPr>
          <w:shd w:val="clear" w:color="auto" w:fill="FFFFFF"/>
        </w:rPr>
        <w:t>, подаренный белорусскому народному поэту,</w:t>
      </w:r>
      <w:r w:rsidRPr="00E52371">
        <w:rPr>
          <w:shd w:val="clear" w:color="auto" w:fill="FFFFFF"/>
        </w:rPr>
        <w:t xml:space="preserve"> </w:t>
      </w:r>
      <w:r>
        <w:rPr>
          <w:shd w:val="clear" w:color="auto" w:fill="FFFFFF"/>
        </w:rPr>
        <w:t>—</w:t>
      </w:r>
      <w:r w:rsidRPr="00E52371">
        <w:rPr>
          <w:shd w:val="clear" w:color="auto" w:fill="FFFFFF"/>
        </w:rPr>
        <w:t xml:space="preserve"> единственный автомобиль этой марки на территории Беларуси.</w:t>
      </w:r>
    </w:p>
    <w:p w:rsidR="002664C7" w:rsidRDefault="002664C7" w:rsidP="002664C7">
      <w:pPr>
        <w:pStyle w:val="12"/>
      </w:pPr>
      <w:r w:rsidRPr="00E52371">
        <w:t xml:space="preserve">30 января </w:t>
      </w:r>
      <w:r>
        <w:t>—</w:t>
      </w:r>
      <w:r w:rsidRPr="00E52371">
        <w:t xml:space="preserve"> Международный день круассана</w:t>
      </w:r>
    </w:p>
    <w:p w:rsidR="002664C7" w:rsidRDefault="002664C7" w:rsidP="002664C7">
      <w:pPr>
        <w:pStyle w:val="a3"/>
        <w:rPr>
          <w:shd w:val="clear" w:color="auto" w:fill="FFFFFF"/>
        </w:rPr>
      </w:pPr>
      <w:bookmarkStart w:id="0" w:name="_GoBack"/>
      <w:bookmarkEnd w:id="0"/>
    </w:p>
    <w:p w:rsidR="002664C7" w:rsidRPr="00E52371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>пе пя сс</w:t>
      </w:r>
    </w:p>
    <w:p w:rsidR="002664C7" w:rsidRPr="00E52371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>тесто круассан</w:t>
      </w:r>
    </w:p>
    <w:p w:rsidR="002664C7" w:rsidRDefault="002664C7" w:rsidP="002664C7">
      <w:pPr>
        <w:pStyle w:val="af6"/>
        <w:rPr>
          <w:shd w:val="clear" w:color="auto" w:fill="FFFFFF"/>
        </w:rPr>
      </w:pPr>
      <w:r w:rsidRPr="00E52371">
        <w:rPr>
          <w:shd w:val="clear" w:color="auto" w:fill="FFFFFF"/>
        </w:rPr>
        <w:t xml:space="preserve">Мама в </w:t>
      </w:r>
      <w:r>
        <w:rPr>
          <w:shd w:val="clear" w:color="auto" w:fill="FFFFFF"/>
        </w:rPr>
        <w:t>пекарне купила пять круассанов.</w:t>
      </w:r>
    </w:p>
    <w:p w:rsidR="002664C7" w:rsidRPr="00E52371" w:rsidRDefault="002664C7" w:rsidP="002664C7">
      <w:pPr>
        <w:pStyle w:val="a3"/>
        <w:rPr>
          <w:i/>
          <w:shd w:val="clear" w:color="auto" w:fill="FFFFFF"/>
        </w:rPr>
      </w:pPr>
    </w:p>
    <w:p w:rsidR="002664C7" w:rsidRDefault="002664C7" w:rsidP="002664C7">
      <w:pPr>
        <w:pStyle w:val="a3"/>
        <w:rPr>
          <w:i/>
        </w:rPr>
      </w:pPr>
      <w:r w:rsidRPr="00E52371">
        <w:rPr>
          <w:shd w:val="clear" w:color="auto" w:fill="FFFFFF"/>
        </w:rPr>
        <w:t xml:space="preserve">Можно ли испечь круассаны дома? </w:t>
      </w:r>
      <w:r w:rsidRPr="00EA146A">
        <w:rPr>
          <w:i/>
          <w:shd w:val="clear" w:color="auto" w:fill="FFFFFF"/>
        </w:rPr>
        <w:t xml:space="preserve">(Можно. Только для его изготовления тесто нужно скрутить не менее чем в 50 тонких слоев. Двенадцать часов уходит на то, чтобы из воды, дрожжей, муки, соли, сахара и сливочного масла на свет </w:t>
      </w:r>
      <w:r>
        <w:rPr>
          <w:i/>
          <w:shd w:val="clear" w:color="auto" w:fill="FFFFFF"/>
        </w:rPr>
        <w:t>по</w:t>
      </w:r>
      <w:r w:rsidRPr="00EA146A">
        <w:rPr>
          <w:i/>
          <w:shd w:val="clear" w:color="auto" w:fill="FFFFFF"/>
        </w:rPr>
        <w:t>явилась эта хрустящая выпечка.)</w:t>
      </w:r>
    </w:p>
    <w:p w:rsidR="002664C7" w:rsidRPr="00247427" w:rsidRDefault="002664C7" w:rsidP="002664C7">
      <w:pPr>
        <w:pStyle w:val="12"/>
        <w:rPr>
          <w:rStyle w:val="af3"/>
          <w:b/>
          <w:shd w:val="clear" w:color="auto" w:fill="FFFFFF"/>
        </w:rPr>
      </w:pPr>
      <w:r w:rsidRPr="002664C7">
        <w:t>31 января</w:t>
      </w:r>
      <w:r w:rsidRPr="00E52371">
        <w:t xml:space="preserve"> </w:t>
      </w:r>
      <w:r>
        <w:t>—</w:t>
      </w:r>
      <w:r w:rsidRPr="00E52371">
        <w:t xml:space="preserve"> </w:t>
      </w:r>
      <w:r w:rsidRPr="00247427">
        <w:rPr>
          <w:rStyle w:val="af3"/>
          <w:b/>
          <w:shd w:val="clear" w:color="auto" w:fill="FFFFFF"/>
        </w:rPr>
        <w:t>Международный день ювелира</w:t>
      </w:r>
    </w:p>
    <w:p w:rsidR="002664C7" w:rsidRPr="002664C7" w:rsidRDefault="002664C7" w:rsidP="002664C7">
      <w:pPr>
        <w:pStyle w:val="a3"/>
        <w:rPr>
          <w:rStyle w:val="af8"/>
          <w:i w:val="0"/>
          <w:iCs w:val="0"/>
          <w:color w:val="auto"/>
        </w:rPr>
      </w:pPr>
      <w:r w:rsidRPr="002664C7">
        <w:rPr>
          <w:rStyle w:val="af8"/>
          <w:i w:val="0"/>
          <w:iCs w:val="0"/>
          <w:color w:val="auto"/>
        </w:rPr>
        <w:t xml:space="preserve">Прочитайте слова. Что их объединяет? </w:t>
      </w:r>
      <w:r w:rsidRPr="002664C7">
        <w:rPr>
          <w:rStyle w:val="af8"/>
          <w:iCs w:val="0"/>
          <w:color w:val="auto"/>
        </w:rPr>
        <w:t>(</w:t>
      </w:r>
      <w:r w:rsidRPr="00BB0B1E">
        <w:rPr>
          <w:rStyle w:val="af8"/>
          <w:iCs w:val="0"/>
          <w:color w:val="auto"/>
        </w:rPr>
        <w:t>А</w:t>
      </w:r>
      <w:r w:rsidRPr="00883098">
        <w:rPr>
          <w:i/>
        </w:rPr>
        <w:t>лмаз — это минерал, который только добыли из породы, а бриллиант — алмаз, который еще и огранили, т.</w:t>
      </w:r>
      <w:r w:rsidR="00677DF3" w:rsidRPr="00883098">
        <w:rPr>
          <w:i/>
          <w:lang w:val="be-BY"/>
        </w:rPr>
        <w:t> </w:t>
      </w:r>
      <w:r w:rsidRPr="00883098">
        <w:rPr>
          <w:i/>
        </w:rPr>
        <w:t>е. нанесли 5</w:t>
      </w:r>
      <w:r w:rsidRPr="00883098">
        <w:rPr>
          <w:rStyle w:val="af8"/>
          <w:iCs w:val="0"/>
          <w:color w:val="auto"/>
        </w:rPr>
        <w:t>7</w:t>
      </w:r>
      <w:r w:rsidR="00677DF3" w:rsidRPr="00883098">
        <w:rPr>
          <w:rStyle w:val="af8"/>
          <w:iCs w:val="0"/>
          <w:color w:val="auto"/>
          <w:lang w:val="be-BY"/>
        </w:rPr>
        <w:t> </w:t>
      </w:r>
      <w:r w:rsidRPr="00883098">
        <w:rPr>
          <w:rStyle w:val="af8"/>
          <w:iCs w:val="0"/>
          <w:color w:val="auto"/>
        </w:rPr>
        <w:t>граней.</w:t>
      </w:r>
      <w:r w:rsidRPr="002664C7">
        <w:rPr>
          <w:rStyle w:val="af8"/>
          <w:iCs w:val="0"/>
          <w:color w:val="auto"/>
        </w:rPr>
        <w:t>)</w:t>
      </w:r>
      <w:r w:rsidRPr="002664C7">
        <w:rPr>
          <w:rStyle w:val="af8"/>
          <w:i w:val="0"/>
          <w:iCs w:val="0"/>
          <w:color w:val="auto"/>
        </w:rPr>
        <w:t xml:space="preserve"> </w:t>
      </w:r>
      <w:proofErr w:type="gramStart"/>
      <w:r w:rsidRPr="002664C7">
        <w:t xml:space="preserve">Одному мастеру на предприятии ОАО «Гомельское ПО “Кристалл”», чтобы произвести огранку миллиметровых бриллиантов общим весом два карата </w:t>
      </w:r>
      <w:r w:rsidRPr="002664C7">
        <w:rPr>
          <w:i/>
        </w:rPr>
        <w:t>(0,4</w:t>
      </w:r>
      <w:r w:rsidR="00677DF3">
        <w:rPr>
          <w:i/>
          <w:lang w:val="be-BY"/>
        </w:rPr>
        <w:t> </w:t>
      </w:r>
      <w:r w:rsidRPr="002664C7">
        <w:rPr>
          <w:i/>
        </w:rPr>
        <w:t>г)</w:t>
      </w:r>
      <w:r w:rsidRPr="002664C7">
        <w:t>, нужен месяц.</w:t>
      </w:r>
      <w:proofErr w:type="gramEnd"/>
      <w:r w:rsidRPr="002664C7">
        <w:t xml:space="preserve"> Как называется профессия специалиста по изготовлению, ремонту и реставрации ювелирных изделий? </w:t>
      </w:r>
      <w:r w:rsidRPr="002664C7">
        <w:rPr>
          <w:i/>
        </w:rPr>
        <w:t>(Ювелир. Работа требует точности, внимания и творчества.)</w:t>
      </w:r>
    </w:p>
    <w:p w:rsidR="002664C7" w:rsidRPr="002664C7" w:rsidRDefault="002664C7" w:rsidP="002664C7">
      <w:pPr>
        <w:pStyle w:val="a3"/>
        <w:rPr>
          <w:rStyle w:val="af8"/>
          <w:i w:val="0"/>
          <w:iCs w:val="0"/>
          <w:color w:val="auto"/>
        </w:rPr>
      </w:pPr>
    </w:p>
    <w:p w:rsidR="002664C7" w:rsidRPr="002664C7" w:rsidRDefault="002664C7" w:rsidP="002664C7">
      <w:pPr>
        <w:pStyle w:val="af6"/>
        <w:rPr>
          <w:rStyle w:val="af8"/>
          <w:i/>
          <w:iCs/>
          <w:color w:val="auto"/>
        </w:rPr>
      </w:pPr>
      <w:r w:rsidRPr="002664C7">
        <w:rPr>
          <w:rStyle w:val="af8"/>
          <w:i/>
          <w:iCs/>
          <w:color w:val="auto"/>
        </w:rPr>
        <w:t>л лл</w:t>
      </w:r>
    </w:p>
    <w:p w:rsidR="002664C7" w:rsidRPr="002664C7" w:rsidRDefault="002664C7" w:rsidP="002664C7">
      <w:pPr>
        <w:pStyle w:val="af6"/>
        <w:rPr>
          <w:rStyle w:val="af8"/>
          <w:i/>
          <w:iCs/>
          <w:color w:val="auto"/>
        </w:rPr>
      </w:pPr>
      <w:r w:rsidRPr="002664C7">
        <w:rPr>
          <w:rStyle w:val="af8"/>
          <w:i/>
          <w:iCs/>
          <w:color w:val="auto"/>
        </w:rPr>
        <w:t>алмаз бриллиант</w:t>
      </w:r>
    </w:p>
    <w:p w:rsidR="002664C7" w:rsidRPr="002664C7" w:rsidRDefault="002664C7" w:rsidP="002664C7">
      <w:pPr>
        <w:pStyle w:val="af6"/>
        <w:rPr>
          <w:rStyle w:val="af8"/>
          <w:i/>
          <w:iCs/>
          <w:color w:val="auto"/>
        </w:rPr>
      </w:pPr>
      <w:r w:rsidRPr="002664C7">
        <w:rPr>
          <w:rStyle w:val="af8"/>
          <w:i/>
          <w:iCs/>
          <w:color w:val="auto"/>
        </w:rPr>
        <w:t>Ювелир создал точную копию креста.</w:t>
      </w:r>
    </w:p>
    <w:p w:rsidR="002664C7" w:rsidRPr="002664C7" w:rsidRDefault="002664C7" w:rsidP="002664C7">
      <w:pPr>
        <w:pStyle w:val="a3"/>
        <w:rPr>
          <w:rStyle w:val="af8"/>
          <w:i w:val="0"/>
          <w:iCs w:val="0"/>
          <w:color w:val="auto"/>
        </w:rPr>
      </w:pPr>
    </w:p>
    <w:p w:rsidR="002664C7" w:rsidRPr="002664C7" w:rsidRDefault="002664C7" w:rsidP="002664C7">
      <w:pPr>
        <w:pStyle w:val="a3"/>
        <w:rPr>
          <w:rStyle w:val="af8"/>
          <w:i w:val="0"/>
          <w:iCs w:val="0"/>
          <w:color w:val="auto"/>
        </w:rPr>
      </w:pPr>
      <w:r w:rsidRPr="002664C7">
        <w:rPr>
          <w:rStyle w:val="af8"/>
          <w:i w:val="0"/>
          <w:iCs w:val="0"/>
          <w:color w:val="auto"/>
        </w:rPr>
        <w:t xml:space="preserve">Известно, что брестский мастер-ювелир Николай Кузьмич сделал точную копию украденной святыни </w:t>
      </w:r>
      <w:r>
        <w:rPr>
          <w:rStyle w:val="af8"/>
          <w:i w:val="0"/>
          <w:iCs w:val="0"/>
          <w:color w:val="auto"/>
        </w:rPr>
        <w:t>—</w:t>
      </w:r>
      <w:r w:rsidRPr="002664C7">
        <w:rPr>
          <w:rStyle w:val="af8"/>
          <w:i w:val="0"/>
          <w:iCs w:val="0"/>
          <w:color w:val="auto"/>
        </w:rPr>
        <w:t xml:space="preserve"> Креста Евфросинии Полоцкой, изготовленного еще в ХІІ</w:t>
      </w:r>
      <w:r w:rsidR="00677DF3">
        <w:rPr>
          <w:rStyle w:val="af8"/>
          <w:i w:val="0"/>
          <w:iCs w:val="0"/>
          <w:color w:val="auto"/>
          <w:lang w:val="be-BY"/>
        </w:rPr>
        <w:t> </w:t>
      </w:r>
      <w:r w:rsidRPr="002664C7">
        <w:rPr>
          <w:rStyle w:val="af8"/>
          <w:i w:val="0"/>
          <w:iCs w:val="0"/>
          <w:color w:val="auto"/>
        </w:rPr>
        <w:t xml:space="preserve">в. Лазарем </w:t>
      </w:r>
      <w:proofErr w:type="spellStart"/>
      <w:r w:rsidRPr="002664C7">
        <w:rPr>
          <w:rStyle w:val="af8"/>
          <w:i w:val="0"/>
          <w:iCs w:val="0"/>
          <w:color w:val="auto"/>
        </w:rPr>
        <w:t>Богшей</w:t>
      </w:r>
      <w:proofErr w:type="spellEnd"/>
      <w:r w:rsidRPr="002664C7">
        <w:rPr>
          <w:rStyle w:val="af8"/>
          <w:i w:val="0"/>
          <w:iCs w:val="0"/>
          <w:color w:val="auto"/>
        </w:rPr>
        <w:t>.</w:t>
      </w:r>
    </w:p>
    <w:sectPr w:rsidR="002664C7" w:rsidRPr="002664C7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56" w:rsidRDefault="00F95256" w:rsidP="00AA1ABA">
      <w:pPr>
        <w:spacing w:after="0" w:line="240" w:lineRule="auto"/>
      </w:pPr>
      <w:r>
        <w:separator/>
      </w:r>
    </w:p>
  </w:endnote>
  <w:endnote w:type="continuationSeparator" w:id="0">
    <w:p w:rsidR="00F95256" w:rsidRDefault="00F95256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37C75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56" w:rsidRDefault="00F95256" w:rsidP="00AA1ABA">
      <w:pPr>
        <w:spacing w:after="0" w:line="240" w:lineRule="auto"/>
      </w:pPr>
      <w:r>
        <w:separator/>
      </w:r>
    </w:p>
  </w:footnote>
  <w:footnote w:type="continuationSeparator" w:id="0">
    <w:p w:rsidR="00F95256" w:rsidRDefault="00F95256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2664C7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C7"/>
    <w:rsid w:val="0003005E"/>
    <w:rsid w:val="000A2619"/>
    <w:rsid w:val="00101B76"/>
    <w:rsid w:val="001D7A3B"/>
    <w:rsid w:val="00240C65"/>
    <w:rsid w:val="00247427"/>
    <w:rsid w:val="002664C7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77DF3"/>
    <w:rsid w:val="0069751A"/>
    <w:rsid w:val="00732082"/>
    <w:rsid w:val="007B2EB3"/>
    <w:rsid w:val="007F6D02"/>
    <w:rsid w:val="0085564F"/>
    <w:rsid w:val="00883098"/>
    <w:rsid w:val="008903B3"/>
    <w:rsid w:val="00904715"/>
    <w:rsid w:val="00AA1ABA"/>
    <w:rsid w:val="00B02534"/>
    <w:rsid w:val="00B4276C"/>
    <w:rsid w:val="00BB0B1E"/>
    <w:rsid w:val="00C25908"/>
    <w:rsid w:val="00C37C75"/>
    <w:rsid w:val="00DB34D2"/>
    <w:rsid w:val="00DD023A"/>
    <w:rsid w:val="00DE57A4"/>
    <w:rsid w:val="00EA3EEE"/>
    <w:rsid w:val="00F1267E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26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64C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f8">
    <w:name w:val="Intense Emphasis"/>
    <w:uiPriority w:val="21"/>
    <w:qFormat/>
    <w:rsid w:val="002664C7"/>
    <w:rPr>
      <w:i/>
      <w:iCs/>
      <w:color w:val="5B9BD5"/>
    </w:rPr>
  </w:style>
  <w:style w:type="paragraph" w:customStyle="1" w:styleId="richfactdown-paragraph">
    <w:name w:val="richfactdown-paragraph"/>
    <w:basedOn w:val="a"/>
    <w:rsid w:val="0026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26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2"/>
    <w:link w:val="20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5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664C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f8">
    <w:name w:val="Intense Emphasis"/>
    <w:uiPriority w:val="21"/>
    <w:qFormat/>
    <w:rsid w:val="002664C7"/>
    <w:rPr>
      <w:i/>
      <w:iCs/>
      <w:color w:val="5B9BD5"/>
    </w:rPr>
  </w:style>
  <w:style w:type="paragraph" w:customStyle="1" w:styleId="richfactdown-paragraph">
    <w:name w:val="richfactdown-paragraph"/>
    <w:basedOn w:val="a"/>
    <w:rsid w:val="0026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1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2023-12-27T07:24:00Z</dcterms:created>
  <dcterms:modified xsi:type="dcterms:W3CDTF">2023-12-27T07:24:00Z</dcterms:modified>
</cp:coreProperties>
</file>