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34" w:rsidRPr="00900770" w:rsidRDefault="009D3D34" w:rsidP="009D3D34">
      <w:pPr>
        <w:pStyle w:val="10"/>
        <w:spacing w:after="120"/>
        <w:jc w:val="center"/>
        <w:rPr>
          <w:lang w:eastAsia="ru-RU"/>
        </w:rPr>
      </w:pPr>
      <w:r w:rsidRPr="00900770">
        <w:rPr>
          <w:lang w:eastAsia="ru-RU"/>
        </w:rPr>
        <w:t>Деформированный текст «Страшный рассказ» Е. Чарушина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D3D34" w:rsidRPr="00A66C8C" w:rsidTr="009D3D34">
        <w:tc>
          <w:tcPr>
            <w:tcW w:w="10201" w:type="dxa"/>
          </w:tcPr>
          <w:p w:rsidR="009D3D34" w:rsidRDefault="009D3D34" w:rsidP="009D3D34">
            <w:pPr>
              <w:pStyle w:val="a3"/>
            </w:pPr>
          </w:p>
          <w:p w:rsidR="009D3D34" w:rsidRPr="00A66C8C" w:rsidRDefault="009D3D34" w:rsidP="009D3D34">
            <w:pPr>
              <w:pStyle w:val="a3"/>
            </w:pPr>
            <w:r w:rsidRPr="00A66C8C">
              <w:t>Мальчики Шура и Петя о</w:t>
            </w:r>
            <w:r w:rsidR="008466D2">
              <w:t xml:space="preserve">стались одни. Они жили на даче </w:t>
            </w:r>
            <w:r>
              <w:t>—</w:t>
            </w:r>
            <w:r w:rsidRPr="00A66C8C">
              <w:t xml:space="preserve"> у самого леса, в</w:t>
            </w:r>
            <w:r>
              <w:t> </w:t>
            </w:r>
            <w:r w:rsidRPr="00A66C8C">
              <w:t>маленьком домике. В этот вечер папа и мама у них ушли к соседям в гости.</w:t>
            </w:r>
          </w:p>
          <w:p w:rsidR="009D3D34" w:rsidRDefault="009D3D34" w:rsidP="009D3D34">
            <w:pPr>
              <w:pStyle w:val="a3"/>
            </w:pPr>
            <w:r w:rsidRPr="00A66C8C">
              <w:t>Когда стемнело, Шура и Петя сами умылись, сами разделись и легли спать в</w:t>
            </w:r>
            <w:r>
              <w:t> </w:t>
            </w:r>
            <w:r w:rsidRPr="00A66C8C">
              <w:t xml:space="preserve">свои постельки. Лежат и молчат. Ни папы, ни мамы нет. </w:t>
            </w:r>
          </w:p>
          <w:p w:rsidR="009D3D34" w:rsidRPr="00A66C8C" w:rsidRDefault="009D3D34" w:rsidP="009D3D34">
            <w:pPr>
              <w:pStyle w:val="a3"/>
            </w:pPr>
          </w:p>
        </w:tc>
      </w:tr>
      <w:tr w:rsidR="009D3D34" w:rsidRPr="00A66C8C" w:rsidTr="009D3D34">
        <w:tc>
          <w:tcPr>
            <w:tcW w:w="10201" w:type="dxa"/>
          </w:tcPr>
          <w:p w:rsidR="009D3D34" w:rsidRDefault="009D3D34" w:rsidP="009D3D34">
            <w:pPr>
              <w:pStyle w:val="a3"/>
            </w:pPr>
          </w:p>
          <w:p w:rsidR="009D3D34" w:rsidRDefault="009D3D34" w:rsidP="009D3D34">
            <w:pPr>
              <w:pStyle w:val="a3"/>
            </w:pPr>
            <w:r w:rsidRPr="00A66C8C">
              <w:t>В комнате темно. И в те</w:t>
            </w:r>
            <w:r>
              <w:t>мноте по стене кто-то ползает-</w:t>
            </w:r>
            <w:r w:rsidRPr="00A66C8C">
              <w:t>шуршит</w:t>
            </w:r>
            <w:r>
              <w:t>,</w:t>
            </w:r>
            <w:r w:rsidRPr="00A66C8C">
              <w:t xml:space="preserve"> может </w:t>
            </w:r>
            <w:r>
              <w:t>быть — таракан, а может быть — кто другой!..</w:t>
            </w:r>
          </w:p>
          <w:p w:rsidR="009D3D34" w:rsidRPr="00A66C8C" w:rsidRDefault="009D3D34" w:rsidP="009D3D34">
            <w:pPr>
              <w:pStyle w:val="a3"/>
            </w:pPr>
          </w:p>
        </w:tc>
      </w:tr>
      <w:tr w:rsidR="009D3D34" w:rsidRPr="00A66C8C" w:rsidTr="009D3D34">
        <w:tc>
          <w:tcPr>
            <w:tcW w:w="10201" w:type="dxa"/>
          </w:tcPr>
          <w:p w:rsidR="009D3D34" w:rsidRDefault="009D3D34" w:rsidP="009D3D34">
            <w:pPr>
              <w:pStyle w:val="a3"/>
            </w:pPr>
          </w:p>
          <w:p w:rsidR="009D3D34" w:rsidRPr="00A66C8C" w:rsidRDefault="009D3D34" w:rsidP="009D3D34">
            <w:pPr>
              <w:pStyle w:val="a3"/>
            </w:pPr>
            <w:r w:rsidRPr="00A66C8C">
              <w:t>Шура и говорит со своей кровати:</w:t>
            </w:r>
          </w:p>
          <w:p w:rsidR="009D3D34" w:rsidRPr="00A66C8C" w:rsidRDefault="009D3D34" w:rsidP="009D3D34">
            <w:pPr>
              <w:pStyle w:val="a3"/>
            </w:pPr>
            <w:r>
              <w:t>—</w:t>
            </w:r>
            <w:r w:rsidRPr="00A66C8C">
              <w:t xml:space="preserve"> Мне совсем и не страшно.</w:t>
            </w:r>
            <w:r w:rsidRPr="00A66C8C">
              <w:rPr>
                <w:noProof/>
              </w:rPr>
              <w:t xml:space="preserve"> </w:t>
            </w:r>
          </w:p>
          <w:p w:rsidR="009D3D34" w:rsidRPr="00A66C8C" w:rsidRDefault="009D3D34" w:rsidP="009D3D34">
            <w:pPr>
              <w:pStyle w:val="a3"/>
            </w:pPr>
            <w:r>
              <w:t>— Мне тоже совсем не страшно, —</w:t>
            </w:r>
            <w:r w:rsidRPr="00A66C8C">
              <w:t xml:space="preserve"> отвечает Петя с другой кровати.</w:t>
            </w:r>
          </w:p>
          <w:p w:rsidR="009D3D34" w:rsidRPr="00A66C8C" w:rsidRDefault="009D3D34" w:rsidP="009D3D34">
            <w:pPr>
              <w:pStyle w:val="a3"/>
            </w:pPr>
            <w:r>
              <w:t>—</w:t>
            </w:r>
            <w:r w:rsidRPr="00A66C8C">
              <w:t xml:space="preserve"> Мы воров не боим</w:t>
            </w:r>
            <w:r>
              <w:t>ся, —</w:t>
            </w:r>
            <w:r w:rsidRPr="00A66C8C">
              <w:t xml:space="preserve"> говорит Шура.</w:t>
            </w:r>
          </w:p>
          <w:p w:rsidR="009D3D34" w:rsidRPr="00A66C8C" w:rsidRDefault="009D3D34" w:rsidP="009D3D34">
            <w:pPr>
              <w:pStyle w:val="a3"/>
            </w:pPr>
            <w:r>
              <w:t>— Людоедов тоже не боимся, —</w:t>
            </w:r>
            <w:r w:rsidRPr="00A66C8C">
              <w:t xml:space="preserve"> отвечает Петя.</w:t>
            </w:r>
          </w:p>
          <w:p w:rsidR="009D3D34" w:rsidRPr="00A66C8C" w:rsidRDefault="009D3D34" w:rsidP="009D3D34">
            <w:pPr>
              <w:pStyle w:val="a3"/>
            </w:pPr>
            <w:r>
              <w:t>— И тигров не боимся, —</w:t>
            </w:r>
            <w:r w:rsidRPr="00A66C8C">
              <w:t xml:space="preserve"> говорит Шура.</w:t>
            </w:r>
          </w:p>
          <w:p w:rsidR="009D3D34" w:rsidRPr="00A66C8C" w:rsidRDefault="009D3D34" w:rsidP="009D3D34">
            <w:pPr>
              <w:pStyle w:val="a3"/>
            </w:pPr>
            <w:r>
              <w:t>— Они сюда и не придут, —</w:t>
            </w:r>
            <w:r w:rsidRPr="00A66C8C">
              <w:t xml:space="preserve"> отвечает Петя.</w:t>
            </w:r>
          </w:p>
          <w:p w:rsidR="009D3D34" w:rsidRPr="00A66C8C" w:rsidRDefault="009D3D34" w:rsidP="009D3D34">
            <w:pPr>
              <w:pStyle w:val="a3"/>
            </w:pPr>
            <w:r w:rsidRPr="00A66C8C">
              <w:t>И только Шура хотел сказать, что он и крокодилов н</w:t>
            </w:r>
            <w:r>
              <w:t>е боится, как вдруг они слышат:</w:t>
            </w:r>
            <w:r w:rsidRPr="00A66C8C">
              <w:t xml:space="preserve"> за дверью, в сенях, кто-то негромко топает ногами по п</w:t>
            </w:r>
            <w:r>
              <w:t>олу: топ... топ... топ... шлёп..</w:t>
            </w:r>
            <w:r w:rsidRPr="00A66C8C">
              <w:t>. шл</w:t>
            </w:r>
            <w:r>
              <w:t>ёп... топ... топ...</w:t>
            </w:r>
          </w:p>
          <w:p w:rsidR="009D3D34" w:rsidRPr="00A66C8C" w:rsidRDefault="009D3D34" w:rsidP="009D3D34">
            <w:pPr>
              <w:pStyle w:val="a3"/>
            </w:pPr>
            <w:r w:rsidRPr="00A66C8C">
              <w:t>Как бросился Пе</w:t>
            </w:r>
            <w:bookmarkStart w:id="0" w:name="_GoBack"/>
            <w:bookmarkEnd w:id="0"/>
            <w:r w:rsidRPr="00A66C8C">
              <w:t>тя к Шуре на кровать! Они закрылись с головой одеялом, прижались друг к другу. Лежат тихо</w:t>
            </w:r>
            <w:r w:rsidRPr="00F82C92">
              <w:t>-</w:t>
            </w:r>
            <w:r w:rsidRPr="00A66C8C">
              <w:t>тихо, чтобы их никто не услышал.</w:t>
            </w:r>
          </w:p>
          <w:p w:rsidR="009D3D34" w:rsidRPr="00A66C8C" w:rsidRDefault="009D3D34" w:rsidP="009D3D34">
            <w:pPr>
              <w:pStyle w:val="a3"/>
            </w:pPr>
            <w:r>
              <w:t xml:space="preserve">— Не </w:t>
            </w:r>
            <w:proofErr w:type="spellStart"/>
            <w:r>
              <w:t>пыхчи</w:t>
            </w:r>
            <w:proofErr w:type="spellEnd"/>
            <w:r>
              <w:t>, —</w:t>
            </w:r>
            <w:r w:rsidRPr="00A66C8C">
              <w:t xml:space="preserve"> говорит Шура Пете.</w:t>
            </w:r>
          </w:p>
          <w:p w:rsidR="009D3D34" w:rsidRPr="00A66C8C" w:rsidRDefault="009D3D34" w:rsidP="009D3D34">
            <w:pPr>
              <w:pStyle w:val="a3"/>
            </w:pPr>
            <w:r>
              <w:t>—</w:t>
            </w:r>
            <w:r w:rsidRPr="00A66C8C">
              <w:t xml:space="preserve"> Я не </w:t>
            </w:r>
            <w:proofErr w:type="spellStart"/>
            <w:r w:rsidRPr="00A66C8C">
              <w:t>пыхтю</w:t>
            </w:r>
            <w:proofErr w:type="spellEnd"/>
            <w:r w:rsidRPr="00A66C8C">
              <w:t>.</w:t>
            </w:r>
          </w:p>
          <w:p w:rsidR="009D3D34" w:rsidRPr="00A66C8C" w:rsidRDefault="009D3D34" w:rsidP="009D3D34">
            <w:pPr>
              <w:pStyle w:val="a3"/>
            </w:pPr>
            <w:r w:rsidRPr="00A66C8C">
              <w:t>Топ... топ… шл</w:t>
            </w:r>
            <w:r>
              <w:t>ё</w:t>
            </w:r>
            <w:r w:rsidRPr="00A66C8C">
              <w:t>п... шл</w:t>
            </w:r>
            <w:r>
              <w:t>ё</w:t>
            </w:r>
            <w:r w:rsidRPr="00A66C8C">
              <w:t>п... топ... топ... шл</w:t>
            </w:r>
            <w:r>
              <w:t>ё</w:t>
            </w:r>
            <w:r w:rsidRPr="00A66C8C">
              <w:t>п... шл</w:t>
            </w:r>
            <w:r>
              <w:t>ё</w:t>
            </w:r>
            <w:r w:rsidRPr="00A66C8C">
              <w:t>п...</w:t>
            </w:r>
          </w:p>
          <w:p w:rsidR="009D3D34" w:rsidRDefault="009D3D34" w:rsidP="009D3D34">
            <w:pPr>
              <w:pStyle w:val="a3"/>
            </w:pPr>
            <w:r w:rsidRPr="00A66C8C">
              <w:t>А через одеяло вс</w:t>
            </w:r>
            <w:r>
              <w:t>ё</w:t>
            </w:r>
            <w:r w:rsidRPr="00A66C8C">
              <w:t xml:space="preserve"> равно слышно, как кто-то за дверью ходит и шл</w:t>
            </w:r>
            <w:r>
              <w:t>ё</w:t>
            </w:r>
            <w:r w:rsidRPr="00A66C8C">
              <w:t>пает.</w:t>
            </w:r>
          </w:p>
          <w:p w:rsidR="009D3D34" w:rsidRPr="00A66C8C" w:rsidRDefault="009D3D34" w:rsidP="009D3D34">
            <w:pPr>
              <w:pStyle w:val="a3"/>
            </w:pPr>
          </w:p>
        </w:tc>
      </w:tr>
      <w:tr w:rsidR="009D3D34" w:rsidRPr="00A66C8C" w:rsidTr="009D3D34">
        <w:tc>
          <w:tcPr>
            <w:tcW w:w="10201" w:type="dxa"/>
          </w:tcPr>
          <w:p w:rsidR="009D3D34" w:rsidRDefault="009D3D34" w:rsidP="009D3D34">
            <w:pPr>
              <w:pStyle w:val="a3"/>
            </w:pPr>
          </w:p>
          <w:p w:rsidR="009D3D34" w:rsidRDefault="009D3D34" w:rsidP="009D3D34">
            <w:pPr>
              <w:pStyle w:val="a3"/>
            </w:pPr>
            <w:r w:rsidRPr="00A66C8C">
              <w:t>Но тут пришли папа с мамой. Они открыли двери, вошли в дом, зажгли свет. Петя и</w:t>
            </w:r>
            <w:r>
              <w:t> </w:t>
            </w:r>
            <w:r w:rsidRPr="00A66C8C">
              <w:t>Шура им вс</w:t>
            </w:r>
            <w:r>
              <w:t>ё</w:t>
            </w:r>
            <w:r w:rsidRPr="00A66C8C">
              <w:t xml:space="preserve"> рассказали. Тут мама с папой зажгли ещ</w:t>
            </w:r>
            <w:r>
              <w:t>ё</w:t>
            </w:r>
            <w:r w:rsidRPr="00A66C8C">
              <w:t xml:space="preserve"> одну лампу и</w:t>
            </w:r>
            <w:r>
              <w:t> </w:t>
            </w:r>
            <w:r w:rsidRPr="00A66C8C">
              <w:t xml:space="preserve">стали смотреть по всем комнатам, во всех углах. Нет никого. И вдруг вдоль стены кто-то пробежал в угол... Пробежал и свернулся в углу шариком. </w:t>
            </w:r>
          </w:p>
          <w:p w:rsidR="009D3D34" w:rsidRPr="00A66C8C" w:rsidRDefault="009D3D34" w:rsidP="009D3D34">
            <w:pPr>
              <w:pStyle w:val="a3"/>
            </w:pPr>
          </w:p>
        </w:tc>
      </w:tr>
      <w:tr w:rsidR="009D3D34" w:rsidRPr="00A66C8C" w:rsidTr="009D3D34">
        <w:tc>
          <w:tcPr>
            <w:tcW w:w="10201" w:type="dxa"/>
          </w:tcPr>
          <w:p w:rsidR="009D3D34" w:rsidRDefault="009D3D34" w:rsidP="009D3D34">
            <w:pPr>
              <w:pStyle w:val="a3"/>
            </w:pPr>
          </w:p>
          <w:p w:rsidR="009D3D34" w:rsidRDefault="009D3D34" w:rsidP="009D3D34">
            <w:pPr>
              <w:pStyle w:val="a3"/>
            </w:pPr>
            <w:r>
              <w:t>Смотрят</w:t>
            </w:r>
            <w:r w:rsidR="00034464">
              <w:t xml:space="preserve"> </w:t>
            </w:r>
            <w:r w:rsidR="00034464">
              <w:t>—</w:t>
            </w:r>
            <w:r w:rsidRPr="00A66C8C">
              <w:t xml:space="preserve"> да это </w:t>
            </w:r>
            <w:r>
              <w:t>ё</w:t>
            </w:r>
            <w:r w:rsidRPr="00A66C8C">
              <w:t>жик! Он,</w:t>
            </w:r>
            <w:r>
              <w:t xml:space="preserve"> верно, из леса забрался в дом.</w:t>
            </w:r>
            <w:r w:rsidRPr="00A66C8C">
              <w:t xml:space="preserve"> Хотели его взять в</w:t>
            </w:r>
            <w:r>
              <w:t> </w:t>
            </w:r>
            <w:r w:rsidRPr="00A66C8C">
              <w:t>руки, а он д</w:t>
            </w:r>
            <w:r>
              <w:t>ё</w:t>
            </w:r>
            <w:r w:rsidRPr="00A66C8C">
              <w:t>ргается и колет колючками.</w:t>
            </w:r>
            <w:r>
              <w:t xml:space="preserve"> </w:t>
            </w:r>
            <w:r w:rsidRPr="00A66C8C">
              <w:t>Тогда закатил</w:t>
            </w:r>
            <w:r>
              <w:t xml:space="preserve">и его в шапку и унесли в чулан. </w:t>
            </w:r>
            <w:r w:rsidRPr="00A66C8C">
              <w:t>Дали</w:t>
            </w:r>
            <w:r>
              <w:t xml:space="preserve"> молока на блюдце и кусок мяса. </w:t>
            </w:r>
            <w:r w:rsidRPr="00A66C8C">
              <w:t>А потом все уснули.</w:t>
            </w:r>
          </w:p>
          <w:p w:rsidR="009D3D34" w:rsidRPr="00A66C8C" w:rsidRDefault="009D3D34" w:rsidP="009D3D34">
            <w:pPr>
              <w:pStyle w:val="a3"/>
            </w:pPr>
          </w:p>
        </w:tc>
      </w:tr>
      <w:tr w:rsidR="009D3D34" w:rsidRPr="00A66C8C" w:rsidTr="009D3D34">
        <w:tc>
          <w:tcPr>
            <w:tcW w:w="10201" w:type="dxa"/>
          </w:tcPr>
          <w:p w:rsidR="009D3D34" w:rsidRDefault="009D3D34" w:rsidP="009D3D34">
            <w:pPr>
              <w:pStyle w:val="a3"/>
            </w:pPr>
          </w:p>
          <w:p w:rsidR="009D3D34" w:rsidRDefault="009D3D34" w:rsidP="009D3D34">
            <w:pPr>
              <w:pStyle w:val="a3"/>
            </w:pPr>
            <w:r w:rsidRPr="00A66C8C">
              <w:t xml:space="preserve">Этот </w:t>
            </w:r>
            <w:r>
              <w:t>ё</w:t>
            </w:r>
            <w:r w:rsidRPr="00A66C8C">
              <w:t>жик так и жил с ребятами на даче вс</w:t>
            </w:r>
            <w:r>
              <w:t>ё</w:t>
            </w:r>
            <w:r w:rsidRPr="00A66C8C">
              <w:t xml:space="preserve"> лето. Он и потом пыхтел и</w:t>
            </w:r>
            <w:r>
              <w:t> </w:t>
            </w:r>
            <w:r w:rsidRPr="00A66C8C">
              <w:t>топал ногами по ночам, но никто уже его не боялся.</w:t>
            </w:r>
          </w:p>
          <w:p w:rsidR="009D3D34" w:rsidRPr="00A66C8C" w:rsidRDefault="009D3D34" w:rsidP="009D3D34">
            <w:pPr>
              <w:pStyle w:val="a3"/>
            </w:pPr>
          </w:p>
        </w:tc>
      </w:tr>
    </w:tbl>
    <w:p w:rsidR="00DB34D2" w:rsidRPr="00B02534" w:rsidRDefault="00DB34D2" w:rsidP="009D3D34"/>
    <w:sectPr w:rsidR="00DB34D2" w:rsidRPr="00B02534" w:rsidSect="0055343A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86" w:rsidRDefault="00240D86" w:rsidP="00AA1ABA">
      <w:pPr>
        <w:spacing w:after="0" w:line="240" w:lineRule="auto"/>
      </w:pPr>
      <w:r>
        <w:separator/>
      </w:r>
    </w:p>
  </w:endnote>
  <w:endnote w:type="continuationSeparator" w:id="0">
    <w:p w:rsidR="00240D86" w:rsidRDefault="00240D86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86" w:rsidRDefault="00240D86" w:rsidP="00AA1ABA">
      <w:pPr>
        <w:spacing w:after="0" w:line="240" w:lineRule="auto"/>
      </w:pPr>
      <w:r>
        <w:separator/>
      </w:r>
    </w:p>
  </w:footnote>
  <w:footnote w:type="continuationSeparator" w:id="0">
    <w:p w:rsidR="00240D86" w:rsidRDefault="00240D86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9D3D34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 xml:space="preserve">Н. Н. </w:t>
    </w:r>
    <w:r w:rsidRPr="009D3D34"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Новик</w:t>
    </w:r>
    <w:r w:rsidR="0003005E" w:rsidRPr="009D3D34">
      <w:rPr>
        <w:rFonts w:ascii="Times New Roman" w:hAnsi="Times New Roman" w:cs="Times New Roman"/>
        <w:b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8466D2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8466D2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34"/>
    <w:rsid w:val="0003005E"/>
    <w:rsid w:val="00034464"/>
    <w:rsid w:val="000A2619"/>
    <w:rsid w:val="00101B76"/>
    <w:rsid w:val="001D7A3B"/>
    <w:rsid w:val="00240C65"/>
    <w:rsid w:val="00240D86"/>
    <w:rsid w:val="00295FE3"/>
    <w:rsid w:val="002D1E2D"/>
    <w:rsid w:val="003763DF"/>
    <w:rsid w:val="003A3332"/>
    <w:rsid w:val="004334D6"/>
    <w:rsid w:val="004C3F9F"/>
    <w:rsid w:val="004D70F6"/>
    <w:rsid w:val="0055343A"/>
    <w:rsid w:val="00572542"/>
    <w:rsid w:val="00673AA5"/>
    <w:rsid w:val="00732082"/>
    <w:rsid w:val="00756282"/>
    <w:rsid w:val="007B2EB3"/>
    <w:rsid w:val="007F6D02"/>
    <w:rsid w:val="008466D2"/>
    <w:rsid w:val="0085564F"/>
    <w:rsid w:val="008903B3"/>
    <w:rsid w:val="00904715"/>
    <w:rsid w:val="009D3D34"/>
    <w:rsid w:val="00AA1ABA"/>
    <w:rsid w:val="00B02534"/>
    <w:rsid w:val="00B4276C"/>
    <w:rsid w:val="00C25908"/>
    <w:rsid w:val="00DB34D2"/>
    <w:rsid w:val="00DD023A"/>
    <w:rsid w:val="00DE57A4"/>
    <w:rsid w:val="00EA3EEE"/>
    <w:rsid w:val="00F1267E"/>
    <w:rsid w:val="00F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1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Гречаникова</cp:lastModifiedBy>
  <cp:revision>2</cp:revision>
  <dcterms:created xsi:type="dcterms:W3CDTF">2023-12-26T08:39:00Z</dcterms:created>
  <dcterms:modified xsi:type="dcterms:W3CDTF">2023-12-27T07:41:00Z</dcterms:modified>
</cp:coreProperties>
</file>