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5A" w:rsidRDefault="00081E5A" w:rsidP="00C925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C65">
        <w:rPr>
          <w:noProof/>
          <w:lang w:val="en-US"/>
        </w:rPr>
        <w:drawing>
          <wp:inline distT="0" distB="0" distL="0" distR="0" wp14:anchorId="626FB2DE" wp14:editId="722DC9E9">
            <wp:extent cx="6187440" cy="4126974"/>
            <wp:effectExtent l="0" t="0" r="3810" b="6985"/>
            <wp:docPr id="10" name="Рисунок 10" descr="https://tunnel.ru/media/images/2018-06/post/617/1_holmskie_vo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nnel.ru/media/images/2018-06/post/617/1_holmskie_voro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413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C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081E5A" w:rsidRPr="00345C65" w:rsidRDefault="00081E5A" w:rsidP="00C925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C65">
        <w:rPr>
          <w:noProof/>
          <w:lang w:val="en-US"/>
        </w:rPr>
        <w:drawing>
          <wp:inline distT="0" distB="0" distL="0" distR="0" wp14:anchorId="61A7D2A0" wp14:editId="7E481C03">
            <wp:extent cx="5913120" cy="4436173"/>
            <wp:effectExtent l="0" t="0" r="0" b="2540"/>
            <wp:docPr id="13" name="Рисунок 13" descr="https://marselina.ru/upl-pic/2922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rselina.ru/upl-pic/29224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12" cy="446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5A" w:rsidRPr="00345C65" w:rsidRDefault="00081E5A" w:rsidP="00C925C2">
      <w:pPr>
        <w:spacing w:after="0" w:line="360" w:lineRule="auto"/>
        <w:rPr>
          <w:lang w:val="be-BY"/>
        </w:rPr>
      </w:pPr>
      <w:r w:rsidRPr="00345C65">
        <w:rPr>
          <w:noProof/>
          <w:lang w:val="en-US"/>
        </w:rPr>
        <w:lastRenderedPageBreak/>
        <w:drawing>
          <wp:inline distT="0" distB="0" distL="0" distR="0" wp14:anchorId="2F67A1C4" wp14:editId="35B5ADA7">
            <wp:extent cx="5882640" cy="3850454"/>
            <wp:effectExtent l="0" t="0" r="3810" b="0"/>
            <wp:docPr id="16" name="Рисунок 16" descr="https://topvoyager.com/wp-content/uploads/2019/10/minsk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opvoyager.com/wp-content/uploads/2019/10/minsk-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25" cy="385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C65">
        <w:t xml:space="preserve"> </w:t>
      </w:r>
      <w:r w:rsidRPr="00345C65">
        <w:rPr>
          <w:noProof/>
          <w:lang w:val="en-US"/>
        </w:rPr>
        <w:drawing>
          <wp:inline distT="0" distB="0" distL="0" distR="0" wp14:anchorId="15D3A428" wp14:editId="734D46C1">
            <wp:extent cx="5859780" cy="3906519"/>
            <wp:effectExtent l="0" t="0" r="7620" b="0"/>
            <wp:docPr id="19" name="Рисунок 19" descr="https://i1.wp.com/regnum.ru/uploads/pictures/news/2017/03/24/regnum_picture_14903543054195567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regnum.ru/uploads/pictures/news/2017/03/24/regnum_picture_14903543054195567_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27" cy="392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5A" w:rsidRPr="00345C65" w:rsidRDefault="00081E5A" w:rsidP="00C925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5C65">
        <w:rPr>
          <w:noProof/>
          <w:lang w:val="en-US"/>
        </w:rPr>
        <w:lastRenderedPageBreak/>
        <w:drawing>
          <wp:inline distT="0" distB="0" distL="0" distR="0" wp14:anchorId="76A04B1A" wp14:editId="7E6E2159">
            <wp:extent cx="5806440" cy="4354828"/>
            <wp:effectExtent l="0" t="0" r="3810" b="8255"/>
            <wp:docPr id="22" name="Рисунок 22" descr="https://photos.wikimapia.org/p/00/07/37/89/0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hotos.wikimapia.org/p/00/07/37/89/08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747" cy="437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5A" w:rsidRDefault="00081E5A"/>
    <w:p w:rsidR="00DB34D2" w:rsidRPr="00081E5A" w:rsidRDefault="00DB34D2" w:rsidP="00081E5A"/>
    <w:sectPr w:rsidR="00DB34D2" w:rsidRPr="00081E5A" w:rsidSect="0055343A">
      <w:headerReference w:type="default" r:id="rId12"/>
      <w:footerReference w:type="defaul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FF" w:rsidRDefault="003F16FF" w:rsidP="00AA1ABA">
      <w:pPr>
        <w:spacing w:after="0" w:line="240" w:lineRule="auto"/>
      </w:pPr>
      <w:r>
        <w:separator/>
      </w:r>
    </w:p>
  </w:endnote>
  <w:endnote w:type="continuationSeparator" w:id="0">
    <w:p w:rsidR="003F16FF" w:rsidRDefault="003F16F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FF" w:rsidRDefault="003F16FF" w:rsidP="00AA1ABA">
      <w:pPr>
        <w:spacing w:after="0" w:line="240" w:lineRule="auto"/>
      </w:pPr>
      <w:r>
        <w:separator/>
      </w:r>
    </w:p>
  </w:footnote>
  <w:footnote w:type="continuationSeparator" w:id="0">
    <w:p w:rsidR="003F16FF" w:rsidRDefault="003F16F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EC5E6D" w:rsidRDefault="00EC5E6D" w:rsidP="0055343A">
    <w:pPr>
      <w:pStyle w:val="ab"/>
      <w:rPr>
        <w:rFonts w:ascii="Times New Roman" w:hAnsi="Times New Roman" w:cs="Times New Roman"/>
        <w:color w:val="404040" w:themeColor="text1" w:themeTint="BF"/>
        <w:sz w:val="20"/>
        <w:szCs w:val="24"/>
      </w:rPr>
    </w:pPr>
    <w:r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 xml:space="preserve">Т. С. </w:t>
    </w:r>
    <w:proofErr w:type="spellStart"/>
    <w:r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>Грышкова</w:t>
    </w:r>
    <w:proofErr w:type="spellEnd"/>
    <w:r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 xml:space="preserve">, А. У. </w:t>
    </w:r>
    <w:proofErr w:type="spellStart"/>
    <w:r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>Жылко</w:t>
    </w:r>
    <w:proofErr w:type="spellEnd"/>
    <w:r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>, І. І. Кручок</w:t>
    </w:r>
    <w:r w:rsidR="0003005E"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ptab w:relativeTo="margin" w:alignment="right" w:leader="none"/>
    </w:r>
    <w:proofErr w:type="spellStart"/>
    <w:r w:rsidR="0003005E"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>Мультымедыйны</w:t>
    </w:r>
    <w:proofErr w:type="spellEnd"/>
    <w:r w:rsidR="0003005E"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 xml:space="preserve"> </w:t>
    </w:r>
    <w:proofErr w:type="spellStart"/>
    <w:r w:rsidR="0003005E"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>дадатак</w:t>
    </w:r>
    <w:proofErr w:type="spellEnd"/>
    <w:r w:rsidR="0003005E"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 xml:space="preserve"> да </w:t>
    </w:r>
    <w:proofErr w:type="spellStart"/>
    <w:r w:rsidR="0003005E"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>часопіса</w:t>
    </w:r>
    <w:proofErr w:type="spellEnd"/>
    <w:r w:rsidR="0003005E"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 xml:space="preserve"> “</w:t>
    </w:r>
    <w:proofErr w:type="spellStart"/>
    <w:r w:rsidR="0003005E"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>Пачатковая</w:t>
    </w:r>
    <w:proofErr w:type="spellEnd"/>
    <w:r w:rsidR="0003005E" w:rsidRPr="00EC5E6D">
      <w:rPr>
        <w:rFonts w:ascii="Times New Roman" w:hAnsi="Times New Roman" w:cs="Times New Roman"/>
        <w:color w:val="404040" w:themeColor="text1" w:themeTint="BF"/>
        <w:sz w:val="20"/>
        <w:szCs w:val="24"/>
      </w:rPr>
      <w:t xml:space="preserve"> школа” № 07/202</w:t>
    </w:r>
    <w:r w:rsidR="002248CB">
      <w:rPr>
        <w:rFonts w:ascii="Times New Roman" w:hAnsi="Times New Roman" w:cs="Times New Roman"/>
        <w:color w:val="404040" w:themeColor="text1" w:themeTint="BF"/>
        <w:sz w:val="20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6D"/>
    <w:rsid w:val="0003005E"/>
    <w:rsid w:val="00081E5A"/>
    <w:rsid w:val="000A2619"/>
    <w:rsid w:val="00101B76"/>
    <w:rsid w:val="001D7A3B"/>
    <w:rsid w:val="002248CB"/>
    <w:rsid w:val="00240C65"/>
    <w:rsid w:val="00295FE3"/>
    <w:rsid w:val="002D1E2D"/>
    <w:rsid w:val="003A3332"/>
    <w:rsid w:val="003F16FF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EC5E6D"/>
    <w:rsid w:val="00F1267E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F2C1"/>
  <w15:chartTrackingRefBased/>
  <w15:docId w15:val="{D2E383BE-5FBA-4B37-B08E-BE067008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7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930C-5388-4E0E-A414-FAF65936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2023-07-24T09:02:00Z</dcterms:created>
  <dcterms:modified xsi:type="dcterms:W3CDTF">2023-07-24T09:52:00Z</dcterms:modified>
</cp:coreProperties>
</file>