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15" w:rsidRPr="008D7DB9" w:rsidRDefault="00951A15" w:rsidP="00951A15">
      <w:pPr>
        <w:pStyle w:val="1"/>
        <w:rPr>
          <w:shd w:val="clear" w:color="auto" w:fill="FFFFFF"/>
        </w:rPr>
      </w:pPr>
      <w:r w:rsidRPr="008D7DB9">
        <w:rPr>
          <w:shd w:val="clear" w:color="auto" w:fill="FFFFFF"/>
        </w:rPr>
        <w:t>Воспитание через минутки чистописания</w:t>
      </w:r>
    </w:p>
    <w:p w:rsidR="00951A15" w:rsidRPr="00951A15" w:rsidRDefault="00951A15" w:rsidP="00951A15">
      <w:pPr>
        <w:pStyle w:val="af6"/>
        <w:jc w:val="right"/>
        <w:rPr>
          <w:b/>
          <w:shd w:val="clear" w:color="auto" w:fill="FFFFFF"/>
        </w:rPr>
      </w:pPr>
      <w:r w:rsidRPr="00951A15">
        <w:rPr>
          <w:b/>
          <w:shd w:val="clear" w:color="auto" w:fill="FFFFFF"/>
        </w:rPr>
        <w:t>Что ни день, то праздник.</w:t>
      </w:r>
    </w:p>
    <w:p w:rsidR="00951A15" w:rsidRPr="00B66754" w:rsidRDefault="00951A15" w:rsidP="00951A15">
      <w:pPr>
        <w:pStyle w:val="af6"/>
        <w:jc w:val="right"/>
        <w:rPr>
          <w:b/>
        </w:rPr>
      </w:pPr>
      <w:r w:rsidRPr="00FA6984">
        <w:rPr>
          <w:shd w:val="clear" w:color="auto" w:fill="FFFFFF"/>
        </w:rPr>
        <w:t>Поговорка</w:t>
      </w:r>
    </w:p>
    <w:p w:rsidR="00951A15" w:rsidRPr="00951A15" w:rsidRDefault="00951A15" w:rsidP="00951A15">
      <w:pPr>
        <w:pStyle w:val="10"/>
      </w:pPr>
      <w:r w:rsidRPr="00951A15">
        <w:t>26 апреля</w:t>
      </w:r>
      <w:r>
        <w:t xml:space="preserve"> — </w:t>
      </w:r>
      <w:r w:rsidRPr="00951A15">
        <w:rPr>
          <w:rStyle w:val="fontstyle01"/>
          <w:rFonts w:ascii="Times New Roman" w:hAnsi="Times New Roman"/>
          <w:color w:val="000000"/>
          <w:sz w:val="28"/>
          <w:szCs w:val="28"/>
        </w:rPr>
        <w:t>День чернобыльской трагедии</w:t>
      </w:r>
    </w:p>
    <w:p w:rsidR="00951A15" w:rsidRPr="007221C2" w:rsidRDefault="00951A15" w:rsidP="00951A15">
      <w:pPr>
        <w:pStyle w:val="a3"/>
      </w:pPr>
      <w:r w:rsidRPr="007221C2">
        <w:t xml:space="preserve">Прочитайте слова. Что они обозначают? </w:t>
      </w:r>
      <w:r w:rsidRPr="00951A15">
        <w:rPr>
          <w:i/>
        </w:rPr>
        <w:t>(Черный</w:t>
      </w:r>
      <w:r w:rsidR="00315F14">
        <w:rPr>
          <w:i/>
        </w:rPr>
        <w:t xml:space="preserve"> </w:t>
      </w:r>
      <w:r>
        <w:rPr>
          <w:i/>
        </w:rPr>
        <w:t xml:space="preserve">— </w:t>
      </w:r>
      <w:r w:rsidRPr="00951A15">
        <w:rPr>
          <w:i/>
        </w:rPr>
        <w:t>цвет. Чернеть</w:t>
      </w:r>
      <w:r>
        <w:rPr>
          <w:i/>
        </w:rPr>
        <w:t xml:space="preserve"> — </w:t>
      </w:r>
      <w:r w:rsidRPr="00951A15">
        <w:rPr>
          <w:i/>
        </w:rPr>
        <w:t>становиться черным, мрачным. Чернобыль</w:t>
      </w:r>
      <w:r w:rsidR="00315F14">
        <w:rPr>
          <w:i/>
        </w:rPr>
        <w:t xml:space="preserve"> </w:t>
      </w:r>
      <w:r>
        <w:rPr>
          <w:i/>
        </w:rPr>
        <w:t xml:space="preserve">— </w:t>
      </w:r>
      <w:r w:rsidRPr="00951A15">
        <w:rPr>
          <w:i/>
        </w:rPr>
        <w:t xml:space="preserve">город, в названии которого словно уже заключено мрачное предсказание.) </w:t>
      </w:r>
      <w:r w:rsidRPr="007221C2">
        <w:t>К сожалению, Чернобыль</w:t>
      </w:r>
      <w:r w:rsidR="00315F14">
        <w:t xml:space="preserve"> </w:t>
      </w:r>
      <w:r>
        <w:t xml:space="preserve">— </w:t>
      </w:r>
      <w:r w:rsidRPr="007221C2">
        <w:t>это не прошлое, это современность. Чернобыль</w:t>
      </w:r>
      <w:r>
        <w:t xml:space="preserve"> — </w:t>
      </w:r>
      <w:r w:rsidRPr="007221C2">
        <w:t>боль всего народа.</w:t>
      </w:r>
    </w:p>
    <w:p w:rsidR="00951A15" w:rsidRPr="007221C2" w:rsidRDefault="00951A15" w:rsidP="00951A15">
      <w:pPr>
        <w:pStyle w:val="a3"/>
      </w:pPr>
      <w:r w:rsidRPr="007221C2">
        <w:t>День 26 апреля 1986 года вошел в историю Беларуси и всего человечества как одна из самых трагических страниц ХХ века. Атомно-ядерный взрыв на четвертом энергоблоке Чернобыльской АЭС оставил после себя пустые деревни, людей со</w:t>
      </w:r>
      <w:r>
        <w:rPr>
          <w:lang w:val="be-BY"/>
        </w:rPr>
        <w:t> </w:t>
      </w:r>
      <w:r w:rsidRPr="007221C2">
        <w:t>смертельными страданиями и море радиации, которая исчезает совсем незначительно</w:t>
      </w:r>
      <w:r>
        <w:t xml:space="preserve"> — </w:t>
      </w:r>
      <w:r w:rsidRPr="007221C2">
        <w:t>она живет и сейчас.</w:t>
      </w:r>
    </w:p>
    <w:p w:rsidR="00951A15" w:rsidRPr="007221C2" w:rsidRDefault="00951A15" w:rsidP="00951A15">
      <w:pPr>
        <w:pStyle w:val="af6"/>
        <w:rPr>
          <w:shd w:val="clear" w:color="auto" w:fill="FFFFFF"/>
        </w:rPr>
      </w:pPr>
      <w:r w:rsidRPr="007221C2">
        <w:rPr>
          <w:shd w:val="clear" w:color="auto" w:fill="FFFFFF"/>
        </w:rPr>
        <w:t>че че чк</w:t>
      </w:r>
    </w:p>
    <w:p w:rsidR="00951A15" w:rsidRPr="007221C2" w:rsidRDefault="00951A15" w:rsidP="00951A15">
      <w:pPr>
        <w:pStyle w:val="af6"/>
        <w:rPr>
          <w:shd w:val="clear" w:color="auto" w:fill="FFFFFF"/>
        </w:rPr>
      </w:pPr>
      <w:r w:rsidRPr="007221C2">
        <w:rPr>
          <w:shd w:val="clear" w:color="auto" w:fill="FFFFFF"/>
        </w:rPr>
        <w:t>чёрный чернеть Чернобыль</w:t>
      </w:r>
    </w:p>
    <w:p w:rsidR="00951A15" w:rsidRPr="007221C2" w:rsidRDefault="00951A15" w:rsidP="00951A15">
      <w:pPr>
        <w:pStyle w:val="af6"/>
        <w:spacing w:after="120"/>
        <w:rPr>
          <w:shd w:val="clear" w:color="auto" w:fill="FFFFFF"/>
        </w:rPr>
      </w:pPr>
      <w:r w:rsidRPr="007221C2">
        <w:rPr>
          <w:shd w:val="clear" w:color="auto" w:fill="FFFFFF"/>
        </w:rPr>
        <w:t xml:space="preserve">Дядя Димы был ликвидатором на </w:t>
      </w:r>
      <w:r w:rsidRPr="007221C2">
        <w:rPr>
          <w:lang w:val="ru-RU"/>
        </w:rPr>
        <w:t>Чернобыльской</w:t>
      </w:r>
      <w:r w:rsidRPr="007221C2">
        <w:rPr>
          <w:shd w:val="clear" w:color="auto" w:fill="FFFFFF"/>
        </w:rPr>
        <w:t xml:space="preserve"> атомной электростанции.</w:t>
      </w:r>
    </w:p>
    <w:p w:rsidR="00951A15" w:rsidRPr="00951A15" w:rsidRDefault="00951A15" w:rsidP="00951A15">
      <w:pPr>
        <w:pStyle w:val="a3"/>
        <w:rPr>
          <w:shd w:val="clear" w:color="auto" w:fill="FFFFFF"/>
        </w:rPr>
      </w:pPr>
      <w:r w:rsidRPr="007221C2">
        <w:rPr>
          <w:shd w:val="clear" w:color="auto" w:fill="FFFFFF"/>
        </w:rPr>
        <w:t xml:space="preserve">Кто такой ликвидатор? </w:t>
      </w:r>
      <w:r w:rsidRPr="00951A15">
        <w:rPr>
          <w:i/>
          <w:shd w:val="clear" w:color="auto" w:fill="FFFFFF"/>
        </w:rPr>
        <w:t>(Человек, который принимал участие в</w:t>
      </w:r>
      <w:r>
        <w:rPr>
          <w:i/>
          <w:shd w:val="clear" w:color="auto" w:fill="FFFFFF"/>
          <w:lang w:val="be-BY"/>
        </w:rPr>
        <w:t> </w:t>
      </w:r>
      <w:r w:rsidRPr="00951A15">
        <w:rPr>
          <w:i/>
          <w:shd w:val="clear" w:color="auto" w:fill="FFFFFF"/>
        </w:rPr>
        <w:t>ликвидации последствий взрыва. Ликвидаторов было более 500 тысяч человек. Они занимались отключением оборудования, разбором завалов, устранением очагов возгораний на</w:t>
      </w:r>
      <w:r>
        <w:rPr>
          <w:i/>
          <w:shd w:val="clear" w:color="auto" w:fill="FFFFFF"/>
          <w:lang w:val="be-BY"/>
        </w:rPr>
        <w:t> </w:t>
      </w:r>
      <w:r w:rsidRPr="00951A15">
        <w:rPr>
          <w:i/>
          <w:shd w:val="clear" w:color="auto" w:fill="FFFFFF"/>
        </w:rPr>
        <w:t>аппаратуре, эвакуацией людей с зоны бедствия (около 400 000 человек).)</w:t>
      </w:r>
    </w:p>
    <w:p w:rsidR="00951A15" w:rsidRPr="00951A15" w:rsidRDefault="00951A15" w:rsidP="00951A15">
      <w:pPr>
        <w:pStyle w:val="a3"/>
      </w:pPr>
      <w:r w:rsidRPr="00951A15">
        <w:rPr>
          <w:rStyle w:val="af8"/>
          <w:i w:val="0"/>
          <w:iCs w:val="0"/>
        </w:rPr>
        <w:t>Вы должны знать о событиях и ошибках прошлого, чтобы не повторять их в</w:t>
      </w:r>
      <w:r>
        <w:rPr>
          <w:rStyle w:val="af8"/>
          <w:i w:val="0"/>
          <w:iCs w:val="0"/>
          <w:lang w:val="be-BY"/>
        </w:rPr>
        <w:t> </w:t>
      </w:r>
      <w:r w:rsidRPr="00951A15">
        <w:rPr>
          <w:rStyle w:val="af8"/>
          <w:i w:val="0"/>
          <w:iCs w:val="0"/>
        </w:rPr>
        <w:t>будущем, и помнить о людях, которые ценой своего здоровья локализовали аварию.</w:t>
      </w:r>
    </w:p>
    <w:p w:rsidR="00303641" w:rsidRPr="00303641" w:rsidRDefault="00303641" w:rsidP="00303641">
      <w:pPr>
        <w:pStyle w:val="10"/>
        <w:rPr>
          <w:shd w:val="clear" w:color="auto" w:fill="FFFFFF"/>
        </w:rPr>
      </w:pPr>
      <w:r w:rsidRPr="00303641">
        <w:rPr>
          <w:shd w:val="clear" w:color="auto" w:fill="FFFFFF"/>
        </w:rPr>
        <w:t>27 апреля</w:t>
      </w:r>
      <w:r>
        <w:rPr>
          <w:shd w:val="clear" w:color="auto" w:fill="FFFFFF"/>
        </w:rPr>
        <w:t xml:space="preserve"> — </w:t>
      </w:r>
      <w:r w:rsidRPr="00303641">
        <w:rPr>
          <w:shd w:val="clear" w:color="auto" w:fill="FFFFFF"/>
        </w:rPr>
        <w:t>Международный день дизайнера</w:t>
      </w:r>
    </w:p>
    <w:p w:rsidR="00303641" w:rsidRPr="00303641" w:rsidRDefault="00303641" w:rsidP="00303641">
      <w:pPr>
        <w:pStyle w:val="a3"/>
        <w:rPr>
          <w:shd w:val="clear" w:color="auto" w:fill="FFFFFF"/>
        </w:rPr>
      </w:pPr>
      <w:r w:rsidRPr="00303641">
        <w:rPr>
          <w:shd w:val="clear" w:color="auto" w:fill="FFFFFF"/>
        </w:rPr>
        <w:t xml:space="preserve">Прочитайте слова. Что они обозначают? </w:t>
      </w:r>
      <w:proofErr w:type="gramStart"/>
      <w:r w:rsidR="004B78E8">
        <w:rPr>
          <w:i/>
          <w:shd w:val="clear" w:color="auto" w:fill="FFFFFF"/>
        </w:rPr>
        <w:t xml:space="preserve">(Дизайн </w:t>
      </w:r>
      <w:r w:rsidRPr="00303641">
        <w:rPr>
          <w:i/>
          <w:shd w:val="clear" w:color="auto" w:fill="FFFFFF"/>
        </w:rPr>
        <w:t>— это процесс создания чего-либо для достижения определенно</w:t>
      </w:r>
      <w:r w:rsidR="004B78E8">
        <w:rPr>
          <w:i/>
          <w:shd w:val="clear" w:color="auto" w:fill="FFFFFF"/>
        </w:rPr>
        <w:t>й цели или результата.</w:t>
      </w:r>
      <w:proofErr w:type="gramEnd"/>
      <w:r w:rsidR="004B78E8">
        <w:rPr>
          <w:i/>
          <w:shd w:val="clear" w:color="auto" w:fill="FFFFFF"/>
        </w:rPr>
        <w:t xml:space="preserve"> </w:t>
      </w:r>
      <w:proofErr w:type="gramStart"/>
      <w:r w:rsidR="004B78E8">
        <w:rPr>
          <w:i/>
          <w:shd w:val="clear" w:color="auto" w:fill="FFFFFF"/>
        </w:rPr>
        <w:t xml:space="preserve">Дизайнер </w:t>
      </w:r>
      <w:r w:rsidRPr="00303641">
        <w:rPr>
          <w:i/>
          <w:shd w:val="clear" w:color="auto" w:fill="FFFFFF"/>
        </w:rPr>
        <w:t>— человек, занимающийся дизайном.)</w:t>
      </w:r>
      <w:proofErr w:type="gramEnd"/>
      <w:r w:rsidRPr="00303641">
        <w:rPr>
          <w:shd w:val="clear" w:color="auto" w:fill="FFFFFF"/>
        </w:rPr>
        <w:t xml:space="preserve"> В каких сферах могут работать дизайнеры? </w:t>
      </w:r>
      <w:r w:rsidRPr="00303641">
        <w:rPr>
          <w:i/>
          <w:shd w:val="clear" w:color="auto" w:fill="FFFFFF"/>
        </w:rPr>
        <w:t>(Они могут специализироваться на графическом дизайне, веб-дизайне, промышленном дизайне, модном дизайне и даже дизайне игр.)</w:t>
      </w:r>
      <w:r w:rsidRPr="00303641">
        <w:rPr>
          <w:shd w:val="clear" w:color="auto" w:fill="FFFFFF"/>
        </w:rPr>
        <w:t xml:space="preserve"> Любой ли желающий может получить профессию дизайнера?</w:t>
      </w:r>
      <w:r w:rsidRPr="00303641">
        <w:rPr>
          <w:i/>
          <w:shd w:val="clear" w:color="auto" w:fill="FFFFFF"/>
        </w:rPr>
        <w:t xml:space="preserve"> (Нет. Дизайнером может стать только человек с</w:t>
      </w:r>
      <w:r>
        <w:rPr>
          <w:i/>
          <w:shd w:val="clear" w:color="auto" w:fill="FFFFFF"/>
          <w:lang w:val="be-BY"/>
        </w:rPr>
        <w:t> </w:t>
      </w:r>
      <w:r w:rsidRPr="00303641">
        <w:rPr>
          <w:i/>
          <w:shd w:val="clear" w:color="auto" w:fill="FFFFFF"/>
        </w:rPr>
        <w:t>развитым воображением, творческими способностями, умеющий находить необычное в</w:t>
      </w:r>
      <w:r w:rsidRPr="00303641">
        <w:rPr>
          <w:i/>
          <w:shd w:val="clear" w:color="auto" w:fill="FFFFFF"/>
          <w:lang w:val="be-BY"/>
        </w:rPr>
        <w:t> </w:t>
      </w:r>
      <w:r w:rsidRPr="00303641">
        <w:rPr>
          <w:i/>
          <w:shd w:val="clear" w:color="auto" w:fill="FFFFFF"/>
        </w:rPr>
        <w:t>обычном.)</w:t>
      </w:r>
    </w:p>
    <w:p w:rsidR="00303641" w:rsidRPr="00303641" w:rsidRDefault="00303641" w:rsidP="00303641">
      <w:pPr>
        <w:pStyle w:val="af6"/>
        <w:rPr>
          <w:shd w:val="clear" w:color="auto" w:fill="FFFFFF"/>
        </w:rPr>
      </w:pPr>
      <w:r w:rsidRPr="00303641">
        <w:rPr>
          <w:shd w:val="clear" w:color="auto" w:fill="FFFFFF"/>
        </w:rPr>
        <w:t>д ди за</w:t>
      </w:r>
    </w:p>
    <w:p w:rsidR="00303641" w:rsidRPr="00303641" w:rsidRDefault="00303641" w:rsidP="00303641">
      <w:pPr>
        <w:pStyle w:val="af6"/>
        <w:rPr>
          <w:shd w:val="clear" w:color="auto" w:fill="FFFFFF"/>
        </w:rPr>
      </w:pPr>
      <w:r w:rsidRPr="00303641">
        <w:rPr>
          <w:shd w:val="clear" w:color="auto" w:fill="FFFFFF"/>
        </w:rPr>
        <w:t>дизайн дизайнер</w:t>
      </w:r>
    </w:p>
    <w:p w:rsidR="00303641" w:rsidRPr="00303641" w:rsidRDefault="00303641" w:rsidP="00303641">
      <w:pPr>
        <w:pStyle w:val="af6"/>
        <w:spacing w:after="120"/>
        <w:rPr>
          <w:shd w:val="clear" w:color="auto" w:fill="FFFFFF"/>
        </w:rPr>
      </w:pPr>
      <w:r w:rsidRPr="00303641">
        <w:rPr>
          <w:shd w:val="clear" w:color="auto" w:fill="FFFFFF"/>
        </w:rPr>
        <w:t>Дизайнеры могут изменить мир.</w:t>
      </w:r>
    </w:p>
    <w:p w:rsidR="00303641" w:rsidRPr="00303641" w:rsidRDefault="00303641" w:rsidP="00303641">
      <w:pPr>
        <w:pStyle w:val="a3"/>
        <w:rPr>
          <w:i/>
          <w:shd w:val="clear" w:color="auto" w:fill="FFFFFF"/>
        </w:rPr>
      </w:pPr>
      <w:r w:rsidRPr="00303641">
        <w:rPr>
          <w:shd w:val="clear" w:color="auto" w:fill="FFFFFF"/>
        </w:rPr>
        <w:t xml:space="preserve">Согласны ли вы с высказыванием? </w:t>
      </w:r>
      <w:r w:rsidRPr="00303641">
        <w:rPr>
          <w:i/>
          <w:shd w:val="clear" w:color="auto" w:fill="FFFFFF"/>
        </w:rPr>
        <w:t>(Действительно, дизайнеры могут изменить мир, потому что видят его по-другому: они могут замечать детали, которые другие люди могут упустить; создавать проекты в различных стилях, используя разные техники и материалы; их работа может повлиять на продажи товаров, привлечение внимания к решению проблем.)</w:t>
      </w:r>
    </w:p>
    <w:p w:rsidR="00303641" w:rsidRPr="007221C2" w:rsidRDefault="00303641" w:rsidP="00951A15">
      <w:pPr>
        <w:pStyle w:val="a3"/>
        <w:rPr>
          <w:shd w:val="clear" w:color="auto" w:fill="FFFFFF"/>
        </w:rPr>
      </w:pPr>
    </w:p>
    <w:p w:rsidR="00951A15" w:rsidRPr="00951A15" w:rsidRDefault="00951A15" w:rsidP="00951A15">
      <w:pPr>
        <w:pStyle w:val="10"/>
      </w:pPr>
      <w:r w:rsidRPr="00951A15">
        <w:lastRenderedPageBreak/>
        <w:t>28 апреля</w:t>
      </w:r>
      <w:r>
        <w:t xml:space="preserve"> — </w:t>
      </w:r>
      <w:r w:rsidRPr="00951A15">
        <w:rPr>
          <w:rStyle w:val="fontstyle01"/>
          <w:rFonts w:ascii="Times New Roman" w:hAnsi="Times New Roman"/>
          <w:color w:val="000000"/>
          <w:sz w:val="28"/>
          <w:szCs w:val="28"/>
        </w:rPr>
        <w:t>Всемирный день охраны труда</w:t>
      </w:r>
    </w:p>
    <w:p w:rsidR="00951A15" w:rsidRPr="007221C2" w:rsidRDefault="00951A15" w:rsidP="00951A15">
      <w:pPr>
        <w:pStyle w:val="a3"/>
        <w:rPr>
          <w:shd w:val="clear" w:color="auto" w:fill="FFFFFF"/>
        </w:rPr>
      </w:pPr>
      <w:r w:rsidRPr="007221C2">
        <w:rPr>
          <w:shd w:val="clear" w:color="auto" w:fill="FFFFFF"/>
        </w:rPr>
        <w:t>Назовите профессии ваших родителей.</w:t>
      </w:r>
    </w:p>
    <w:p w:rsidR="00951A15" w:rsidRPr="007221C2" w:rsidRDefault="00951A15" w:rsidP="00951A15">
      <w:pPr>
        <w:pStyle w:val="a3"/>
        <w:rPr>
          <w:shd w:val="clear" w:color="auto" w:fill="FFFFFF"/>
        </w:rPr>
      </w:pPr>
      <w:r w:rsidRPr="007221C2">
        <w:rPr>
          <w:shd w:val="clear" w:color="auto" w:fill="FFFFFF"/>
        </w:rPr>
        <w:t>В каждой из названных вами профессий работники должны соблюдать правила безопасности. Например, строитель не должен идти на объект без каски, водитель, не</w:t>
      </w:r>
      <w:r>
        <w:rPr>
          <w:shd w:val="clear" w:color="auto" w:fill="FFFFFF"/>
          <w:lang w:val="be-BY"/>
        </w:rPr>
        <w:t> </w:t>
      </w:r>
      <w:r w:rsidRPr="007221C2">
        <w:rPr>
          <w:shd w:val="clear" w:color="auto" w:fill="FFFFFF"/>
        </w:rPr>
        <w:t>получив допуск медработника, не имеет права садиться за руль. На больших предприятиях, в организациях есть инженер по охране труда, который контролирует выполнение техники безопасности работниками, своевременно проводит инструктажи, следит за использованием специальной одежды и оборудования.</w:t>
      </w:r>
    </w:p>
    <w:p w:rsidR="00951A15" w:rsidRPr="007221C2" w:rsidRDefault="00951A15" w:rsidP="00951A15">
      <w:pPr>
        <w:pStyle w:val="af6"/>
        <w:rPr>
          <w:shd w:val="clear" w:color="auto" w:fill="FFFFFF"/>
        </w:rPr>
      </w:pPr>
      <w:r w:rsidRPr="007221C2">
        <w:rPr>
          <w:shd w:val="clear" w:color="auto" w:fill="FFFFFF"/>
        </w:rPr>
        <w:t>по оп па</w:t>
      </w:r>
    </w:p>
    <w:p w:rsidR="00951A15" w:rsidRPr="007221C2" w:rsidRDefault="00951A15" w:rsidP="00951A15">
      <w:pPr>
        <w:pStyle w:val="af6"/>
        <w:rPr>
          <w:shd w:val="clear" w:color="auto" w:fill="FFFFFF"/>
        </w:rPr>
      </w:pPr>
      <w:r w:rsidRPr="007221C2">
        <w:rPr>
          <w:shd w:val="clear" w:color="auto" w:fill="FFFFFF"/>
        </w:rPr>
        <w:t>поведение безопасность</w:t>
      </w:r>
    </w:p>
    <w:p w:rsidR="00951A15" w:rsidRPr="007221C2" w:rsidRDefault="00951A15" w:rsidP="00951A15">
      <w:pPr>
        <w:pStyle w:val="af6"/>
        <w:spacing w:after="120"/>
        <w:rPr>
          <w:shd w:val="clear" w:color="auto" w:fill="FFFFFF"/>
        </w:rPr>
      </w:pPr>
      <w:r w:rsidRPr="007221C2">
        <w:rPr>
          <w:shd w:val="clear" w:color="auto" w:fill="FFFFFF"/>
        </w:rPr>
        <w:t>Каждый человек должен соблюдать правила безопасности.</w:t>
      </w:r>
    </w:p>
    <w:p w:rsidR="00951A15" w:rsidRPr="00951A15" w:rsidRDefault="00951A15" w:rsidP="00951A15">
      <w:pPr>
        <w:pStyle w:val="a3"/>
        <w:rPr>
          <w:i/>
          <w:shd w:val="clear" w:color="auto" w:fill="FFFFFF"/>
        </w:rPr>
      </w:pPr>
      <w:r w:rsidRPr="007221C2">
        <w:rPr>
          <w:shd w:val="clear" w:color="auto" w:fill="FFFFFF"/>
        </w:rPr>
        <w:t xml:space="preserve">А должны ли вы соблюдать правила безопасности? Если да, то какие? </w:t>
      </w:r>
      <w:r w:rsidRPr="00951A15">
        <w:rPr>
          <w:i/>
          <w:shd w:val="clear" w:color="auto" w:fill="FFFFFF"/>
        </w:rPr>
        <w:t>(Учащиеся перечисляют правила поведения в школе, дома, в лесу, на водоемах, на дороге, вспоминают правила пожарной безопасности и др.)</w:t>
      </w:r>
    </w:p>
    <w:p w:rsidR="00951A15" w:rsidRPr="00951A15" w:rsidRDefault="00951A15" w:rsidP="00951A15">
      <w:pPr>
        <w:pStyle w:val="10"/>
      </w:pPr>
      <w:r w:rsidRPr="00951A15">
        <w:t>29 апреля</w:t>
      </w:r>
      <w:r>
        <w:t xml:space="preserve"> — </w:t>
      </w:r>
      <w:r w:rsidRPr="00951A15">
        <w:t>Международный день танца</w:t>
      </w:r>
    </w:p>
    <w:p w:rsidR="00951A15" w:rsidRPr="007221C2" w:rsidRDefault="00951A15" w:rsidP="00951A15">
      <w:pPr>
        <w:pStyle w:val="a3"/>
        <w:rPr>
          <w:shd w:val="clear" w:color="auto" w:fill="FFFFFF"/>
        </w:rPr>
      </w:pPr>
      <w:r w:rsidRPr="007221C2">
        <w:rPr>
          <w:shd w:val="clear" w:color="auto" w:fill="FFFFFF"/>
        </w:rPr>
        <w:t xml:space="preserve">Прочитайте слова. С каким видом искусства они связаны? </w:t>
      </w:r>
      <w:r w:rsidRPr="00951A15">
        <w:rPr>
          <w:i/>
          <w:shd w:val="clear" w:color="auto" w:fill="FFFFFF"/>
        </w:rPr>
        <w:t xml:space="preserve">(Танец. </w:t>
      </w:r>
      <w:proofErr w:type="gramStart"/>
      <w:r w:rsidRPr="00951A15">
        <w:rPr>
          <w:i/>
          <w:shd w:val="clear" w:color="auto" w:fill="FFFFFF"/>
        </w:rPr>
        <w:t>Ритм, рисунок, движение, техника</w:t>
      </w:r>
      <w:r w:rsidR="004B78E8">
        <w:rPr>
          <w:i/>
          <w:shd w:val="clear" w:color="auto" w:fill="FFFFFF"/>
        </w:rPr>
        <w:t xml:space="preserve"> </w:t>
      </w:r>
      <w:bookmarkStart w:id="0" w:name="_GoBack"/>
      <w:bookmarkEnd w:id="0"/>
      <w:r>
        <w:rPr>
          <w:i/>
          <w:shd w:val="clear" w:color="auto" w:fill="FFFFFF"/>
        </w:rPr>
        <w:t xml:space="preserve">— </w:t>
      </w:r>
      <w:r w:rsidRPr="00951A15">
        <w:rPr>
          <w:i/>
          <w:shd w:val="clear" w:color="auto" w:fill="FFFFFF"/>
        </w:rPr>
        <w:t xml:space="preserve">это основные </w:t>
      </w:r>
      <w:r w:rsidRPr="00951A15">
        <w:rPr>
          <w:i/>
        </w:rPr>
        <w:t>характеристики танца.)</w:t>
      </w:r>
      <w:proofErr w:type="gramEnd"/>
      <w:r w:rsidRPr="007221C2">
        <w:t xml:space="preserve"> Какие виды танцев вы знаете? </w:t>
      </w:r>
      <w:r w:rsidRPr="00951A15">
        <w:rPr>
          <w:i/>
        </w:rPr>
        <w:t>(Вальс, самбо, брейк, полька, румба, сальса, ча-ча-ча и др.)</w:t>
      </w:r>
    </w:p>
    <w:p w:rsidR="00951A15" w:rsidRPr="007221C2" w:rsidRDefault="00951A15" w:rsidP="00951A15">
      <w:pPr>
        <w:pStyle w:val="af6"/>
        <w:rPr>
          <w:shd w:val="clear" w:color="auto" w:fill="FFFFFF"/>
        </w:rPr>
      </w:pPr>
      <w:r w:rsidRPr="007221C2">
        <w:rPr>
          <w:shd w:val="clear" w:color="auto" w:fill="FFFFFF"/>
        </w:rPr>
        <w:t>ни ри ика</w:t>
      </w:r>
    </w:p>
    <w:p w:rsidR="00951A15" w:rsidRPr="007221C2" w:rsidRDefault="00951A15" w:rsidP="00951A15">
      <w:pPr>
        <w:pStyle w:val="af6"/>
        <w:rPr>
          <w:shd w:val="clear" w:color="auto" w:fill="FFFFFF"/>
        </w:rPr>
      </w:pPr>
      <w:r w:rsidRPr="007221C2">
        <w:rPr>
          <w:shd w:val="clear" w:color="auto" w:fill="FFFFFF"/>
        </w:rPr>
        <w:t>ритм рисунок движение техника</w:t>
      </w:r>
    </w:p>
    <w:p w:rsidR="00951A15" w:rsidRPr="007221C2" w:rsidRDefault="00951A15" w:rsidP="00951A15">
      <w:pPr>
        <w:pStyle w:val="af6"/>
        <w:spacing w:after="120"/>
        <w:rPr>
          <w:shd w:val="clear" w:color="auto" w:fill="FFFFFF"/>
        </w:rPr>
      </w:pPr>
      <w:r w:rsidRPr="007221C2">
        <w:rPr>
          <w:shd w:val="clear" w:color="auto" w:fill="FFFFFF"/>
        </w:rPr>
        <w:t>Рома любит народные танцы.</w:t>
      </w:r>
    </w:p>
    <w:p w:rsidR="00951A15" w:rsidRPr="007221C2" w:rsidRDefault="00951A15" w:rsidP="00951A15">
      <w:pPr>
        <w:pStyle w:val="a3"/>
        <w:rPr>
          <w:shd w:val="clear" w:color="auto" w:fill="FFFFFF"/>
        </w:rPr>
      </w:pPr>
      <w:r w:rsidRPr="007221C2">
        <w:rPr>
          <w:shd w:val="clear" w:color="auto" w:fill="FFFFFF"/>
        </w:rPr>
        <w:t xml:space="preserve">Вспомните из уроков музыки, какие белорусские народные танцы вы знаете. </w:t>
      </w:r>
      <w:r w:rsidRPr="00951A15">
        <w:rPr>
          <w:i/>
          <w:shd w:val="clear" w:color="auto" w:fill="FFFFFF"/>
        </w:rPr>
        <w:t>(«</w:t>
      </w:r>
      <w:proofErr w:type="spellStart"/>
      <w:r w:rsidRPr="00951A15">
        <w:rPr>
          <w:i/>
          <w:shd w:val="clear" w:color="auto" w:fill="FFFFFF"/>
        </w:rPr>
        <w:t>Лявон</w:t>
      </w:r>
      <w:proofErr w:type="spellEnd"/>
      <w:r w:rsidRPr="00951A15">
        <w:rPr>
          <w:i/>
          <w:shd w:val="clear" w:color="auto" w:fill="FFFFFF"/>
          <w:lang w:val="be-BY"/>
        </w:rPr>
        <w:t>іха</w:t>
      </w:r>
      <w:r w:rsidRPr="00951A15">
        <w:rPr>
          <w:i/>
          <w:shd w:val="clear" w:color="auto" w:fill="FFFFFF"/>
        </w:rPr>
        <w:t xml:space="preserve">», «Полька </w:t>
      </w:r>
      <w:proofErr w:type="spellStart"/>
      <w:r w:rsidRPr="00951A15">
        <w:rPr>
          <w:i/>
          <w:shd w:val="clear" w:color="auto" w:fill="FFFFFF"/>
        </w:rPr>
        <w:t>беларуская</w:t>
      </w:r>
      <w:proofErr w:type="spellEnd"/>
      <w:r w:rsidRPr="00951A15">
        <w:rPr>
          <w:i/>
          <w:shd w:val="clear" w:color="auto" w:fill="FFFFFF"/>
        </w:rPr>
        <w:t>», «</w:t>
      </w:r>
      <w:proofErr w:type="spellStart"/>
      <w:r w:rsidRPr="00951A15">
        <w:rPr>
          <w:i/>
          <w:shd w:val="clear" w:color="auto" w:fill="FFFFFF"/>
        </w:rPr>
        <w:t>Крыжачок</w:t>
      </w:r>
      <w:proofErr w:type="spellEnd"/>
      <w:r w:rsidRPr="00951A15">
        <w:rPr>
          <w:i/>
          <w:shd w:val="clear" w:color="auto" w:fill="FFFFFF"/>
        </w:rPr>
        <w:t>».)</w:t>
      </w:r>
      <w:r w:rsidRPr="007221C2">
        <w:rPr>
          <w:shd w:val="clear" w:color="auto" w:fill="FFFFFF"/>
        </w:rPr>
        <w:t xml:space="preserve"> Какую пользу приносят занятия танцами? </w:t>
      </w:r>
      <w:r w:rsidRPr="00951A15">
        <w:rPr>
          <w:i/>
          <w:shd w:val="clear" w:color="auto" w:fill="FFFFFF"/>
        </w:rPr>
        <w:t>(Они улучшают выносливость, гибкость, силу и равновесие; помогают выражать эмоции и чувства; улучшают настроение, память, так как требуют запоминания движений и музыкального ритма.)</w:t>
      </w:r>
    </w:p>
    <w:p w:rsidR="00951A15" w:rsidRPr="007221C2" w:rsidRDefault="00951A15" w:rsidP="00951A15">
      <w:pPr>
        <w:pStyle w:val="10"/>
        <w:rPr>
          <w:shd w:val="clear" w:color="auto" w:fill="FFFFFF"/>
        </w:rPr>
      </w:pPr>
      <w:r w:rsidRPr="007221C2">
        <w:rPr>
          <w:shd w:val="clear" w:color="auto" w:fill="FFFFFF"/>
        </w:rPr>
        <w:t>30 апреля</w:t>
      </w:r>
      <w:r>
        <w:rPr>
          <w:shd w:val="clear" w:color="auto" w:fill="FFFFFF"/>
        </w:rPr>
        <w:t xml:space="preserve"> — </w:t>
      </w:r>
      <w:r w:rsidRPr="007221C2">
        <w:rPr>
          <w:shd w:val="clear" w:color="auto" w:fill="FFFFFF"/>
        </w:rPr>
        <w:t>Международный день джаза</w:t>
      </w:r>
    </w:p>
    <w:p w:rsidR="00951A15" w:rsidRPr="007221C2" w:rsidRDefault="00951A15" w:rsidP="00951A15">
      <w:pPr>
        <w:pStyle w:val="a3"/>
      </w:pPr>
      <w:r w:rsidRPr="007221C2">
        <w:rPr>
          <w:bCs/>
        </w:rPr>
        <w:t>Джаз</w:t>
      </w:r>
      <w:r w:rsidR="00515CFD">
        <w:rPr>
          <w:bCs/>
        </w:rPr>
        <w:t xml:space="preserve"> </w:t>
      </w:r>
      <w:r>
        <w:rPr>
          <w:bCs/>
        </w:rPr>
        <w:t xml:space="preserve">— </w:t>
      </w:r>
      <w:r w:rsidRPr="007221C2">
        <w:rPr>
          <w:bCs/>
        </w:rPr>
        <w:t xml:space="preserve">это удивительный жанр, который появился в конце XIX </w:t>
      </w:r>
      <w:r w:rsidR="00515CFD">
        <w:rPr>
          <w:bCs/>
        </w:rPr>
        <w:t>–</w:t>
      </w:r>
      <w:r w:rsidRPr="007221C2">
        <w:rPr>
          <w:bCs/>
        </w:rPr>
        <w:t xml:space="preserve"> начале </w:t>
      </w:r>
      <w:r w:rsidR="00E33B50">
        <w:rPr>
          <w:bCs/>
        </w:rPr>
        <w:br/>
      </w:r>
      <w:r w:rsidRPr="007221C2">
        <w:rPr>
          <w:bCs/>
        </w:rPr>
        <w:t>XX века. Он объединил элементы музыки Африки и Европы.</w:t>
      </w:r>
      <w:r w:rsidRPr="007221C2">
        <w:t xml:space="preserve"> Одной из ключевых особенностей джаза является импровизация. Прочитайте, на каких инструментах играют музыканты, исполняя джазовые композиции. Музыканты придумывают мелодии и</w:t>
      </w:r>
      <w:r>
        <w:rPr>
          <w:lang w:val="be-BY"/>
        </w:rPr>
        <w:t> </w:t>
      </w:r>
      <w:r w:rsidRPr="007221C2">
        <w:t>ритмы на ходу, что делает каждое выступление уникальным и</w:t>
      </w:r>
      <w:r w:rsidR="00303641">
        <w:rPr>
          <w:lang w:val="be-BY"/>
        </w:rPr>
        <w:t> </w:t>
      </w:r>
      <w:r w:rsidRPr="007221C2">
        <w:t>неповторимым.</w:t>
      </w:r>
    </w:p>
    <w:p w:rsidR="00951A15" w:rsidRPr="007221C2" w:rsidRDefault="00951A15" w:rsidP="00951A15">
      <w:pPr>
        <w:pStyle w:val="af6"/>
      </w:pPr>
      <w:r w:rsidRPr="007221C2">
        <w:t>жа же аз</w:t>
      </w:r>
    </w:p>
    <w:p w:rsidR="00951A15" w:rsidRPr="007221C2" w:rsidRDefault="00951A15" w:rsidP="00951A15">
      <w:pPr>
        <w:pStyle w:val="af6"/>
      </w:pPr>
      <w:r w:rsidRPr="007221C2">
        <w:t>саксофон труба контрабас</w:t>
      </w:r>
    </w:p>
    <w:p w:rsidR="00951A15" w:rsidRPr="007221C2" w:rsidRDefault="00951A15" w:rsidP="00951A15">
      <w:pPr>
        <w:pStyle w:val="af6"/>
        <w:spacing w:after="120"/>
      </w:pPr>
      <w:r w:rsidRPr="007221C2">
        <w:t>Джаз символизирует единство и мир.</w:t>
      </w:r>
    </w:p>
    <w:p w:rsidR="00951A15" w:rsidRDefault="00951A15" w:rsidP="00951A15">
      <w:pPr>
        <w:pStyle w:val="a3"/>
      </w:pPr>
      <w:r w:rsidRPr="007221C2">
        <w:rPr>
          <w:shd w:val="clear" w:color="auto" w:fill="FFFFFF"/>
        </w:rPr>
        <w:t>Как вы думаете,</w:t>
      </w:r>
      <w:r w:rsidRPr="007221C2">
        <w:rPr>
          <w:i/>
          <w:shd w:val="clear" w:color="auto" w:fill="FFFFFF"/>
        </w:rPr>
        <w:t xml:space="preserve"> </w:t>
      </w:r>
      <w:r w:rsidRPr="007221C2">
        <w:t>развивается ли в Беларуси джаз, можно ли где-то услышать лучших джазовых музыкантов мирового уровня? Оказывается, Евгений Владимиров в</w:t>
      </w:r>
      <w:r w:rsidR="00E33B50">
        <w:rPr>
          <w:lang w:val="be-BY"/>
        </w:rPr>
        <w:t xml:space="preserve"> </w:t>
      </w:r>
      <w:r w:rsidRPr="007221C2">
        <w:t xml:space="preserve">2012 году, став дипломантом Национальной комиссии ЮНЕСКО «За значительный вклад в развитие белорусского джаза», начал проводить в нашей стране фестиваль джаза. Ежегодно он организуется на двух концертных площадках </w:t>
      </w:r>
      <w:r w:rsidRPr="007221C2">
        <w:lastRenderedPageBreak/>
        <w:t>в Минске: концертном зале Дворца профсоюзов и в «Джаз-клубе» во Дворце Республики. Кроме того, музыканты мирового уровня бесплатно проводят мастер-классы для студентов в</w:t>
      </w:r>
      <w:r>
        <w:rPr>
          <w:lang w:val="be-BY"/>
        </w:rPr>
        <w:t> </w:t>
      </w:r>
      <w:r w:rsidRPr="007221C2">
        <w:t>Белорусском государственном университете культуры и</w:t>
      </w:r>
      <w:r w:rsidR="00303641">
        <w:rPr>
          <w:lang w:val="be-BY"/>
        </w:rPr>
        <w:t> </w:t>
      </w:r>
      <w:r w:rsidRPr="007221C2">
        <w:t>искусств. «Около 25</w:t>
      </w:r>
      <w:r>
        <w:rPr>
          <w:lang w:val="be-BY"/>
        </w:rPr>
        <w:t> </w:t>
      </w:r>
      <w:r w:rsidRPr="007221C2">
        <w:t>тыс.</w:t>
      </w:r>
      <w:r>
        <w:rPr>
          <w:lang w:val="be-BY"/>
        </w:rPr>
        <w:t> </w:t>
      </w:r>
      <w:r w:rsidRPr="007221C2">
        <w:t>человек в год посещает джазовые концерты в</w:t>
      </w:r>
      <w:r w:rsidR="00303641">
        <w:rPr>
          <w:lang w:val="be-BY"/>
        </w:rPr>
        <w:t> </w:t>
      </w:r>
      <w:r w:rsidRPr="007221C2">
        <w:t>Минске»,</w:t>
      </w:r>
      <w:r w:rsidR="00303641">
        <w:rPr>
          <w:lang w:val="be-BY"/>
        </w:rPr>
        <w:t> </w:t>
      </w:r>
      <w:r>
        <w:t>—</w:t>
      </w:r>
      <w:r w:rsidR="00303641">
        <w:rPr>
          <w:lang w:val="be-BY"/>
        </w:rPr>
        <w:t xml:space="preserve"> </w:t>
      </w:r>
      <w:r w:rsidRPr="007221C2">
        <w:t>отметил Евгений Владимиров [15].</w:t>
      </w:r>
    </w:p>
    <w:p w:rsidR="004F2BDC" w:rsidRPr="007615F7" w:rsidRDefault="004F2BDC" w:rsidP="00E33B50">
      <w:pPr>
        <w:spacing w:after="0" w:line="240" w:lineRule="auto"/>
        <w:ind w:left="-993"/>
        <w:jc w:val="right"/>
        <w:rPr>
          <w:rFonts w:ascii="Times New Roman" w:hAnsi="Times New Roman"/>
          <w:b/>
          <w:sz w:val="28"/>
          <w:szCs w:val="28"/>
        </w:rPr>
      </w:pPr>
      <w:r w:rsidRPr="007615F7">
        <w:rPr>
          <w:rFonts w:ascii="Times New Roman" w:hAnsi="Times New Roman"/>
          <w:b/>
          <w:sz w:val="28"/>
          <w:szCs w:val="28"/>
        </w:rPr>
        <w:t>Л. А. ВАРВАШЕВИЧ,</w:t>
      </w:r>
    </w:p>
    <w:p w:rsidR="004F2BDC" w:rsidRPr="007615F7" w:rsidRDefault="004F2BDC" w:rsidP="00E33B50">
      <w:pPr>
        <w:spacing w:after="0" w:line="240" w:lineRule="auto"/>
        <w:ind w:left="-993"/>
        <w:jc w:val="right"/>
        <w:rPr>
          <w:rFonts w:ascii="Times New Roman" w:hAnsi="Times New Roman"/>
          <w:sz w:val="28"/>
          <w:szCs w:val="28"/>
        </w:rPr>
      </w:pPr>
      <w:r w:rsidRPr="007615F7">
        <w:rPr>
          <w:rFonts w:ascii="Times New Roman" w:hAnsi="Times New Roman"/>
          <w:sz w:val="28"/>
          <w:szCs w:val="28"/>
        </w:rPr>
        <w:t>учитель высшей категории</w:t>
      </w:r>
    </w:p>
    <w:p w:rsidR="004F2BDC" w:rsidRDefault="004F2BDC" w:rsidP="00E33B50">
      <w:pPr>
        <w:pStyle w:val="a3"/>
        <w:jc w:val="right"/>
      </w:pPr>
      <w:r w:rsidRPr="007615F7">
        <w:t xml:space="preserve">Сосновской СШ № 1 </w:t>
      </w:r>
      <w:proofErr w:type="spellStart"/>
      <w:r w:rsidRPr="007615F7">
        <w:t>Любанского</w:t>
      </w:r>
      <w:proofErr w:type="spellEnd"/>
      <w:r w:rsidRPr="007615F7">
        <w:t xml:space="preserve"> р-на</w:t>
      </w:r>
    </w:p>
    <w:sectPr w:rsidR="004F2BDC" w:rsidSect="00553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76" w:rsidRDefault="00ED3476" w:rsidP="00AA1ABA">
      <w:pPr>
        <w:spacing w:after="0" w:line="240" w:lineRule="auto"/>
      </w:pPr>
      <w:r>
        <w:separator/>
      </w:r>
    </w:p>
  </w:endnote>
  <w:endnote w:type="continuationSeparator" w:id="0">
    <w:p w:rsidR="00ED3476" w:rsidRDefault="00ED347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PragmaticaC">
    <w:altName w:val="Courier New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AGLettericaCondensed">
    <w:altName w:val="Times New Roman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D" w:rsidRDefault="007628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4B78E8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3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D" w:rsidRDefault="007628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76" w:rsidRDefault="00ED3476" w:rsidP="00AA1ABA">
      <w:pPr>
        <w:spacing w:after="0" w:line="240" w:lineRule="auto"/>
      </w:pPr>
      <w:r>
        <w:separator/>
      </w:r>
    </w:p>
  </w:footnote>
  <w:footnote w:type="continuationSeparator" w:id="0">
    <w:p w:rsidR="00ED3476" w:rsidRDefault="00ED347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D" w:rsidRDefault="007628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69197F" w:rsidRDefault="0076283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="0069197F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69197F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D" w:rsidRDefault="007628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70A"/>
    <w:multiLevelType w:val="hybridMultilevel"/>
    <w:tmpl w:val="27B49FFC"/>
    <w:lvl w:ilvl="0" w:tplc="5CBE7D58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BED7A22"/>
    <w:multiLevelType w:val="hybridMultilevel"/>
    <w:tmpl w:val="710A046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F"/>
    <w:rsid w:val="0003005E"/>
    <w:rsid w:val="000A2619"/>
    <w:rsid w:val="000A2F4D"/>
    <w:rsid w:val="00101B76"/>
    <w:rsid w:val="001D7A3B"/>
    <w:rsid w:val="00240C65"/>
    <w:rsid w:val="00295FE3"/>
    <w:rsid w:val="002D1E2D"/>
    <w:rsid w:val="00303641"/>
    <w:rsid w:val="00315F14"/>
    <w:rsid w:val="003A3332"/>
    <w:rsid w:val="004334D6"/>
    <w:rsid w:val="004B78E8"/>
    <w:rsid w:val="004C3F9F"/>
    <w:rsid w:val="004D70F6"/>
    <w:rsid w:val="004F2BDC"/>
    <w:rsid w:val="00515CFD"/>
    <w:rsid w:val="0055343A"/>
    <w:rsid w:val="00572542"/>
    <w:rsid w:val="00673AA5"/>
    <w:rsid w:val="0069197F"/>
    <w:rsid w:val="006C0FFC"/>
    <w:rsid w:val="0072276E"/>
    <w:rsid w:val="00732082"/>
    <w:rsid w:val="0076283D"/>
    <w:rsid w:val="00791F1D"/>
    <w:rsid w:val="007B2EB3"/>
    <w:rsid w:val="007F6D02"/>
    <w:rsid w:val="008470A2"/>
    <w:rsid w:val="0085564F"/>
    <w:rsid w:val="008903B3"/>
    <w:rsid w:val="00904715"/>
    <w:rsid w:val="00951A15"/>
    <w:rsid w:val="00AA1ABA"/>
    <w:rsid w:val="00B02534"/>
    <w:rsid w:val="00B4276C"/>
    <w:rsid w:val="00B54FDE"/>
    <w:rsid w:val="00BD15C2"/>
    <w:rsid w:val="00C25908"/>
    <w:rsid w:val="00DB34D2"/>
    <w:rsid w:val="00DD023A"/>
    <w:rsid w:val="00DE57A4"/>
    <w:rsid w:val="00E33B50"/>
    <w:rsid w:val="00EA3EEE"/>
    <w:rsid w:val="00ED3476"/>
    <w:rsid w:val="00F1267E"/>
    <w:rsid w:val="00F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69197F"/>
    <w:rPr>
      <w:rFonts w:ascii="PragmaticaC" w:hAnsi="PragmaticaC" w:hint="default"/>
      <w:b w:val="0"/>
      <w:bCs w:val="0"/>
      <w:i w:val="0"/>
      <w:iCs w:val="0"/>
      <w:color w:val="110902"/>
      <w:sz w:val="18"/>
      <w:szCs w:val="18"/>
    </w:rPr>
  </w:style>
  <w:style w:type="character" w:customStyle="1" w:styleId="fontstyle21">
    <w:name w:val="fontstyle21"/>
    <w:rsid w:val="0069197F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styleId="af8">
    <w:name w:val="Emphasis"/>
    <w:basedOn w:val="a0"/>
    <w:uiPriority w:val="20"/>
    <w:qFormat/>
    <w:rsid w:val="00951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69197F"/>
    <w:rPr>
      <w:rFonts w:ascii="PragmaticaC" w:hAnsi="PragmaticaC" w:hint="default"/>
      <w:b w:val="0"/>
      <w:bCs w:val="0"/>
      <w:i w:val="0"/>
      <w:iCs w:val="0"/>
      <w:color w:val="110902"/>
      <w:sz w:val="18"/>
      <w:szCs w:val="18"/>
    </w:rPr>
  </w:style>
  <w:style w:type="character" w:customStyle="1" w:styleId="fontstyle21">
    <w:name w:val="fontstyle21"/>
    <w:rsid w:val="0069197F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styleId="af8">
    <w:name w:val="Emphasis"/>
    <w:basedOn w:val="a0"/>
    <w:uiPriority w:val="20"/>
    <w:qFormat/>
    <w:rsid w:val="00951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8</cp:revision>
  <dcterms:created xsi:type="dcterms:W3CDTF">2024-03-21T13:37:00Z</dcterms:created>
  <dcterms:modified xsi:type="dcterms:W3CDTF">2024-03-28T12:56:00Z</dcterms:modified>
</cp:coreProperties>
</file>