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E" w:rsidRDefault="00C477BE" w:rsidP="002708D6">
      <w:pPr>
        <w:pStyle w:val="1"/>
        <w:spacing w:before="120"/>
      </w:pPr>
      <w:r w:rsidRPr="006C3D6D">
        <w:t xml:space="preserve">Пазлы для составления </w:t>
      </w:r>
      <w:r w:rsidR="002708D6">
        <w:t>Государственного</w:t>
      </w:r>
      <w:r w:rsidRPr="006C3D6D">
        <w:t xml:space="preserve"> </w:t>
      </w:r>
      <w:bookmarkStart w:id="0" w:name="_GoBack"/>
      <w:bookmarkEnd w:id="0"/>
      <w:r w:rsidRPr="006C3D6D">
        <w:t>флага</w:t>
      </w:r>
      <w:r w:rsidR="002708D6">
        <w:t xml:space="preserve"> Республики Беларусь</w:t>
      </w:r>
    </w:p>
    <w:p w:rsidR="00C477BE" w:rsidRPr="00C477BE" w:rsidRDefault="00C477BE" w:rsidP="00C477BE">
      <w:pPr>
        <w:pStyle w:val="a3"/>
        <w:ind w:firstLine="0"/>
      </w:pPr>
      <w:r w:rsidRPr="00C477BE">
        <w:rPr>
          <w:noProof/>
          <w:lang w:eastAsia="ru-RU"/>
        </w:rPr>
        <w:drawing>
          <wp:inline distT="0" distB="0" distL="0" distR="0">
            <wp:extent cx="9395152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Belarus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034" cy="52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7BE" w:rsidRPr="00C477BE" w:rsidSect="00C477BE">
      <w:headerReference w:type="default" r:id="rId8"/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D3" w:rsidRDefault="008411D3" w:rsidP="00AA1ABA">
      <w:pPr>
        <w:spacing w:after="0" w:line="240" w:lineRule="auto"/>
      </w:pPr>
      <w:r>
        <w:separator/>
      </w:r>
    </w:p>
  </w:endnote>
  <w:endnote w:type="continuationSeparator" w:id="0">
    <w:p w:rsidR="008411D3" w:rsidRDefault="008411D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2708D6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D3" w:rsidRDefault="008411D3" w:rsidP="00AA1ABA">
      <w:pPr>
        <w:spacing w:after="0" w:line="240" w:lineRule="auto"/>
      </w:pPr>
      <w:r>
        <w:separator/>
      </w:r>
    </w:p>
  </w:footnote>
  <w:footnote w:type="continuationSeparator" w:id="0">
    <w:p w:rsidR="008411D3" w:rsidRDefault="008411D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3597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В. Юхновец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9"/>
    <w:rsid w:val="0003005E"/>
    <w:rsid w:val="000A2619"/>
    <w:rsid w:val="000C77DA"/>
    <w:rsid w:val="00101B76"/>
    <w:rsid w:val="001D7A3B"/>
    <w:rsid w:val="00240C65"/>
    <w:rsid w:val="002708D6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01A51"/>
    <w:rsid w:val="00732082"/>
    <w:rsid w:val="007B2EB3"/>
    <w:rsid w:val="007F6D02"/>
    <w:rsid w:val="008411D3"/>
    <w:rsid w:val="0085564F"/>
    <w:rsid w:val="008903B3"/>
    <w:rsid w:val="008D1620"/>
    <w:rsid w:val="00904715"/>
    <w:rsid w:val="00A35979"/>
    <w:rsid w:val="00AA1ABA"/>
    <w:rsid w:val="00B02534"/>
    <w:rsid w:val="00B40370"/>
    <w:rsid w:val="00B4276C"/>
    <w:rsid w:val="00BF4714"/>
    <w:rsid w:val="00C20DE6"/>
    <w:rsid w:val="00C25908"/>
    <w:rsid w:val="00C477BE"/>
    <w:rsid w:val="00CE4602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C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C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m32</dc:creator>
  <cp:lastModifiedBy>Капуста</cp:lastModifiedBy>
  <cp:revision>3</cp:revision>
  <dcterms:created xsi:type="dcterms:W3CDTF">2024-04-24T10:07:00Z</dcterms:created>
  <dcterms:modified xsi:type="dcterms:W3CDTF">2024-04-25T12:35:00Z</dcterms:modified>
</cp:coreProperties>
</file>