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D4" w:rsidRPr="004D13D7" w:rsidRDefault="00B71ED4" w:rsidP="00B71ED4">
      <w:pPr>
        <w:pStyle w:val="11"/>
      </w:pPr>
      <w:r w:rsidRPr="004D13D7">
        <w:t>Сценарий новогоднего праздника</w:t>
      </w:r>
    </w:p>
    <w:p w:rsidR="00B71ED4" w:rsidRDefault="00B71ED4" w:rsidP="00B71ED4">
      <w:pPr>
        <w:pStyle w:val="11"/>
        <w:spacing w:after="240"/>
      </w:pPr>
      <w:r w:rsidRPr="002A6D76">
        <w:t>Чудеса у новогодней елки</w:t>
      </w:r>
    </w:p>
    <w:p w:rsidR="00B71ED4" w:rsidRPr="002A6D76" w:rsidRDefault="00B71ED4" w:rsidP="00B71ED4">
      <w:pPr>
        <w:pStyle w:val="a4"/>
        <w:rPr>
          <w:shd w:val="clear" w:color="auto" w:fill="FFFFFF"/>
        </w:rPr>
      </w:pPr>
      <w:r w:rsidRPr="002A6D76">
        <w:rPr>
          <w:rStyle w:val="af4"/>
          <w:rFonts w:cs="Times New Roman"/>
          <w:color w:val="000000" w:themeColor="text1"/>
          <w:bdr w:val="none" w:sz="0" w:space="0" w:color="auto" w:frame="1"/>
          <w:shd w:val="clear" w:color="auto" w:fill="FFFFFF"/>
        </w:rPr>
        <w:t>ЦЕЛЬ:</w:t>
      </w:r>
      <w:r w:rsidRPr="002A6D76">
        <w:rPr>
          <w:shd w:val="clear" w:color="auto" w:fill="FFFFFF"/>
        </w:rPr>
        <w:t xml:space="preserve"> создание условий для развития творческого потенциала учащихся.</w:t>
      </w:r>
    </w:p>
    <w:p w:rsidR="00B71ED4" w:rsidRPr="002A6D76" w:rsidRDefault="00B71ED4" w:rsidP="00B71ED4">
      <w:pPr>
        <w:pStyle w:val="a4"/>
        <w:rPr>
          <w:shd w:val="clear" w:color="auto" w:fill="FFFFFF"/>
        </w:rPr>
      </w:pPr>
      <w:r w:rsidRPr="002A6D76">
        <w:rPr>
          <w:rStyle w:val="af4"/>
          <w:rFonts w:cs="Times New Roman"/>
          <w:color w:val="000000" w:themeColor="text1"/>
          <w:bdr w:val="none" w:sz="0" w:space="0" w:color="auto" w:frame="1"/>
          <w:shd w:val="clear" w:color="auto" w:fill="FFFFFF"/>
        </w:rPr>
        <w:t>ЗАДАЧИ:</w:t>
      </w:r>
      <w:r w:rsidRPr="002A6D76">
        <w:rPr>
          <w:shd w:val="clear" w:color="auto" w:fill="FFFFFF"/>
        </w:rPr>
        <w:t xml:space="preserve"> содействовать развитию музыкальных, танцевальных способностей у</w:t>
      </w:r>
      <w:r w:rsidR="00475B02">
        <w:rPr>
          <w:shd w:val="clear" w:color="auto" w:fill="FFFFFF"/>
        </w:rPr>
        <w:t> </w:t>
      </w:r>
      <w:r w:rsidRPr="002A6D76">
        <w:rPr>
          <w:shd w:val="clear" w:color="auto" w:fill="FFFFFF"/>
        </w:rPr>
        <w:t>учащихся через активную игро</w:t>
      </w:r>
      <w:r>
        <w:rPr>
          <w:shd w:val="clear" w:color="auto" w:fill="FFFFFF"/>
        </w:rPr>
        <w:t xml:space="preserve">вую и театральную деятельность; </w:t>
      </w:r>
      <w:r w:rsidRPr="002A6D76">
        <w:rPr>
          <w:shd w:val="clear" w:color="auto" w:fill="FFFFFF"/>
        </w:rPr>
        <w:t>способствовать развитию коммуникативных навыков; воспитывать культуру взаимодействия.</w:t>
      </w:r>
    </w:p>
    <w:p w:rsidR="00B71ED4" w:rsidRPr="00AC3B9C" w:rsidRDefault="00B71ED4" w:rsidP="00B71ED4">
      <w:pPr>
        <w:pStyle w:val="a4"/>
      </w:pPr>
      <w:r w:rsidRPr="002A6D76">
        <w:rPr>
          <w:b/>
        </w:rPr>
        <w:t xml:space="preserve">ОБОРУДОВАНИЕ: </w:t>
      </w:r>
      <w:r w:rsidRPr="002A6D76">
        <w:t>телеграмма от Деда Мороза; марля для «сугробов»; следы из бумаги; снежки</w:t>
      </w:r>
      <w:r>
        <w:t xml:space="preserve"> из салфеток</w:t>
      </w:r>
      <w:r w:rsidRPr="002A6D76">
        <w:t>; новогодние песни</w:t>
      </w:r>
      <w:r>
        <w:t>: «</w:t>
      </w:r>
      <w:r w:rsidRPr="00AC3B9C">
        <w:t>Маленькой елочке холодно зимой…» (сл. З.</w:t>
      </w:r>
      <w:r w:rsidR="00475B02">
        <w:t> </w:t>
      </w:r>
      <w:r w:rsidRPr="00AC3B9C">
        <w:t>Александровой, муз. М.</w:t>
      </w:r>
      <w:r w:rsidR="00475B02">
        <w:t> </w:t>
      </w:r>
      <w:proofErr w:type="spellStart"/>
      <w:r w:rsidRPr="00AC3B9C">
        <w:t>Красева</w:t>
      </w:r>
      <w:proofErr w:type="spellEnd"/>
      <w:r w:rsidRPr="00AC3B9C">
        <w:t>), «Зимушка-зима» (сл. Е.</w:t>
      </w:r>
      <w:r w:rsidR="00475B02">
        <w:t> </w:t>
      </w:r>
      <w:r w:rsidRPr="00AC3B9C">
        <w:t>Волгиной, муз. А.</w:t>
      </w:r>
      <w:r w:rsidR="00475B02">
        <w:t> </w:t>
      </w:r>
      <w:r w:rsidRPr="00AC3B9C">
        <w:t>Филиппенко), «Новогодний хоровод»</w:t>
      </w:r>
      <w:r>
        <w:t xml:space="preserve"> (сл. Г.</w:t>
      </w:r>
      <w:r w:rsidR="00475B02">
        <w:t> </w:t>
      </w:r>
      <w:r>
        <w:t>Струве, муз. Н.</w:t>
      </w:r>
      <w:r w:rsidR="00475B02">
        <w:t> </w:t>
      </w:r>
      <w:r>
        <w:t>Соловьё</w:t>
      </w:r>
      <w:r w:rsidRPr="00AC3B9C">
        <w:t>ва), «Что такое Новый год?» (сл. Ю.</w:t>
      </w:r>
      <w:r w:rsidR="00475B02">
        <w:t> </w:t>
      </w:r>
      <w:proofErr w:type="spellStart"/>
      <w:r w:rsidRPr="00AC3B9C">
        <w:t>Чичкова</w:t>
      </w:r>
      <w:proofErr w:type="spellEnd"/>
      <w:r w:rsidRPr="00AC3B9C">
        <w:t>, муз. М.</w:t>
      </w:r>
      <w:r w:rsidR="00475B02">
        <w:t> </w:t>
      </w:r>
      <w:proofErr w:type="spellStart"/>
      <w:r w:rsidRPr="00AC3B9C">
        <w:t>Пляцковского</w:t>
      </w:r>
      <w:proofErr w:type="spellEnd"/>
      <w:r w:rsidRPr="00AC3B9C">
        <w:t>), «Наша елочка» (сл.</w:t>
      </w:r>
      <w:r w:rsidR="00475B02">
        <w:t> </w:t>
      </w:r>
      <w:r w:rsidRPr="00AC3B9C">
        <w:t>В.</w:t>
      </w:r>
      <w:r w:rsidR="00475B02">
        <w:t> </w:t>
      </w:r>
      <w:r w:rsidRPr="00AC3B9C">
        <w:t>Графчиковой, муз. Е.</w:t>
      </w:r>
      <w:r w:rsidR="00475B02">
        <w:t> </w:t>
      </w:r>
      <w:proofErr w:type="spellStart"/>
      <w:r w:rsidRPr="00AC3B9C">
        <w:t>Лучникова</w:t>
      </w:r>
      <w:proofErr w:type="spellEnd"/>
      <w:r w:rsidRPr="00AC3B9C">
        <w:t>), «Здравствуй, Дед Мороз» (сл.</w:t>
      </w:r>
      <w:r w:rsidR="00475B02">
        <w:t> </w:t>
      </w:r>
      <w:r w:rsidRPr="00AC3B9C">
        <w:t>Л.</w:t>
      </w:r>
      <w:r w:rsidR="00475B02">
        <w:t> </w:t>
      </w:r>
      <w:r w:rsidRPr="00AC3B9C">
        <w:t>Дымова, муз. В.</w:t>
      </w:r>
      <w:r w:rsidR="00475B02">
        <w:t> </w:t>
      </w:r>
      <w:r w:rsidRPr="00AC3B9C">
        <w:t>Сем</w:t>
      </w:r>
      <w:r>
        <w:t>ё</w:t>
      </w:r>
      <w:r w:rsidRPr="00AC3B9C">
        <w:t>нова), «Раз, два, три, елочка, гори!» (сл. В.</w:t>
      </w:r>
      <w:r w:rsidR="00475B02">
        <w:t> </w:t>
      </w:r>
      <w:r w:rsidRPr="00AC3B9C">
        <w:t>Жука, муз. В.</w:t>
      </w:r>
      <w:r w:rsidR="00475B02">
        <w:t> </w:t>
      </w:r>
      <w:proofErr w:type="spellStart"/>
      <w:r w:rsidRPr="00AC3B9C">
        <w:t>Богатыр</w:t>
      </w:r>
      <w:r>
        <w:t>ё</w:t>
      </w:r>
      <w:r w:rsidRPr="00AC3B9C">
        <w:t>ва</w:t>
      </w:r>
      <w:proofErr w:type="spellEnd"/>
      <w:r w:rsidRPr="00AC3B9C">
        <w:t>), «В</w:t>
      </w:r>
      <w:r w:rsidR="00475B02">
        <w:t> </w:t>
      </w:r>
      <w:r w:rsidRPr="00AC3B9C">
        <w:t>лесу родилась елочка» (сл. Р.</w:t>
      </w:r>
      <w:r w:rsidR="00475B02">
        <w:t> </w:t>
      </w:r>
      <w:r w:rsidRPr="00AC3B9C">
        <w:t>Кудашевой, муз. Л.</w:t>
      </w:r>
      <w:r w:rsidR="00475B02">
        <w:t> </w:t>
      </w:r>
      <w:proofErr w:type="spellStart"/>
      <w:r w:rsidRPr="00AC3B9C">
        <w:t>Бекмана</w:t>
      </w:r>
      <w:proofErr w:type="spellEnd"/>
      <w:r w:rsidRPr="00AC3B9C">
        <w:t>), «П</w:t>
      </w:r>
      <w:r w:rsidRPr="00AC3B9C">
        <w:rPr>
          <w:iCs/>
        </w:rPr>
        <w:t>есня Снегурочки» (с</w:t>
      </w:r>
      <w:r w:rsidRPr="00AC3B9C">
        <w:t>л.</w:t>
      </w:r>
      <w:r w:rsidR="00475B02">
        <w:t> </w:t>
      </w:r>
      <w:r w:rsidRPr="00AC3B9C">
        <w:t>А.</w:t>
      </w:r>
      <w:r w:rsidR="00475B02">
        <w:t> </w:t>
      </w:r>
      <w:r w:rsidRPr="00AC3B9C">
        <w:t>Усач</w:t>
      </w:r>
      <w:r>
        <w:t>ё</w:t>
      </w:r>
      <w:r w:rsidRPr="00AC3B9C">
        <w:t>ва, муз. М.</w:t>
      </w:r>
      <w:r w:rsidR="00475B02">
        <w:t> </w:t>
      </w:r>
      <w:r w:rsidRPr="00AC3B9C">
        <w:t>Мокиенко), «Танец маленьких утят» (сл. Ю.</w:t>
      </w:r>
      <w:r w:rsidR="00475B02">
        <w:t> </w:t>
      </w:r>
      <w:proofErr w:type="spellStart"/>
      <w:r w:rsidRPr="00AC3B9C">
        <w:t>Энтина</w:t>
      </w:r>
      <w:proofErr w:type="spellEnd"/>
      <w:r w:rsidRPr="00AC3B9C">
        <w:t>, муз.</w:t>
      </w:r>
      <w:r w:rsidR="00475B02">
        <w:t> </w:t>
      </w:r>
      <w:r w:rsidRPr="00AC3B9C">
        <w:t>Т.</w:t>
      </w:r>
      <w:r w:rsidR="00475B02">
        <w:t> </w:t>
      </w:r>
      <w:r w:rsidRPr="00AC3B9C">
        <w:t>Вернера).</w:t>
      </w:r>
    </w:p>
    <w:p w:rsidR="00B71ED4" w:rsidRPr="002A6D76" w:rsidRDefault="00B71ED4" w:rsidP="00B71ED4">
      <w:pPr>
        <w:pStyle w:val="11"/>
        <w:spacing w:after="120"/>
      </w:pPr>
      <w:r w:rsidRPr="002A6D76">
        <w:t>Ход мероприятия</w:t>
      </w:r>
    </w:p>
    <w:p w:rsidR="00B71ED4" w:rsidRPr="00B71ED4" w:rsidRDefault="00B71ED4" w:rsidP="00B71ED4">
      <w:pPr>
        <w:pStyle w:val="a4"/>
        <w:rPr>
          <w:b/>
          <w:i/>
        </w:rPr>
      </w:pPr>
      <w:r w:rsidRPr="00B71ED4">
        <w:rPr>
          <w:i/>
        </w:rPr>
        <w:t>Учащиеся входят в украшенный зал под новогоднюю мелодию, становятся в</w:t>
      </w:r>
      <w:r w:rsidR="00475B02">
        <w:rPr>
          <w:i/>
        </w:rPr>
        <w:t> </w:t>
      </w:r>
      <w:r w:rsidRPr="00B71ED4">
        <w:rPr>
          <w:i/>
        </w:rPr>
        <w:t>хоровод. Группа девочек исполняет песню «Падают снежинки» (сл. и муз.</w:t>
      </w:r>
      <w:r w:rsidR="00475B02">
        <w:rPr>
          <w:i/>
        </w:rPr>
        <w:t> </w:t>
      </w:r>
      <w:r w:rsidRPr="00B71ED4">
        <w:rPr>
          <w:i/>
        </w:rPr>
        <w:t>А.</w:t>
      </w:r>
      <w:r w:rsidR="00475B02">
        <w:rPr>
          <w:i/>
        </w:rPr>
        <w:t> </w:t>
      </w:r>
      <w:r w:rsidRPr="00B71ED4">
        <w:rPr>
          <w:i/>
        </w:rPr>
        <w:t>Ермолова).</w:t>
      </w:r>
    </w:p>
    <w:p w:rsidR="00B71ED4" w:rsidRPr="002A6D76" w:rsidRDefault="00B71ED4" w:rsidP="00E9249B">
      <w:pPr>
        <w:pStyle w:val="af9"/>
      </w:pPr>
      <w:r w:rsidRPr="002A6D76">
        <w:rPr>
          <w:b/>
        </w:rPr>
        <w:t>1</w:t>
      </w:r>
      <w:r>
        <w:rPr>
          <w:b/>
        </w:rPr>
        <w:t>-й</w:t>
      </w:r>
      <w:r w:rsidRPr="002A6D76">
        <w:rPr>
          <w:b/>
        </w:rPr>
        <w:t xml:space="preserve"> ведущий. </w:t>
      </w:r>
      <w:r w:rsidRPr="002A6D76">
        <w:t>Лесом частым,</w:t>
      </w:r>
    </w:p>
    <w:p w:rsidR="00B71ED4" w:rsidRPr="002A6D76" w:rsidRDefault="00B71ED4" w:rsidP="00B71ED4">
      <w:pPr>
        <w:pStyle w:val="a4"/>
      </w:pPr>
      <w:r w:rsidRPr="002A6D76">
        <w:t>Полем вьюжным</w:t>
      </w:r>
    </w:p>
    <w:p w:rsidR="00B71ED4" w:rsidRPr="002A6D76" w:rsidRDefault="00B71ED4" w:rsidP="00B71ED4">
      <w:pPr>
        <w:pStyle w:val="a4"/>
      </w:pPr>
      <w:r w:rsidRPr="002A6D76">
        <w:t>Зимний праздник к нам идет.</w:t>
      </w:r>
    </w:p>
    <w:p w:rsidR="00B71ED4" w:rsidRPr="002A6D76" w:rsidRDefault="00B71ED4" w:rsidP="00B71ED4">
      <w:pPr>
        <w:pStyle w:val="a4"/>
      </w:pPr>
      <w:r w:rsidRPr="002A6D76">
        <w:t>Так давайте скажем дружно:</w:t>
      </w:r>
    </w:p>
    <w:p w:rsidR="00B71ED4" w:rsidRPr="005768F6" w:rsidRDefault="00B71ED4" w:rsidP="00B71ED4">
      <w:pPr>
        <w:pStyle w:val="a4"/>
        <w:rPr>
          <w:b/>
        </w:rPr>
      </w:pPr>
      <w:r w:rsidRPr="002A6D76">
        <w:t xml:space="preserve">«Здравствуй, здравствуй, Новый год!» </w:t>
      </w:r>
      <w:r w:rsidRPr="00026960">
        <w:t>[</w:t>
      </w:r>
      <w:r w:rsidRPr="002A6D76">
        <w:t>1</w:t>
      </w:r>
      <w:r w:rsidRPr="00026960">
        <w:t>]</w:t>
      </w:r>
    </w:p>
    <w:p w:rsidR="00B71ED4" w:rsidRPr="002A6D76" w:rsidRDefault="00B71ED4" w:rsidP="00E9249B">
      <w:pPr>
        <w:pStyle w:val="af9"/>
      </w:pPr>
      <w:r w:rsidRPr="002A6D76">
        <w:rPr>
          <w:b/>
        </w:rPr>
        <w:t>2</w:t>
      </w:r>
      <w:r>
        <w:rPr>
          <w:b/>
        </w:rPr>
        <w:t>-й</w:t>
      </w:r>
      <w:r w:rsidRPr="002A6D76">
        <w:rPr>
          <w:b/>
        </w:rPr>
        <w:t xml:space="preserve"> ведущий</w:t>
      </w:r>
      <w:r>
        <w:rPr>
          <w:b/>
        </w:rPr>
        <w:t xml:space="preserve">. </w:t>
      </w:r>
      <w:r w:rsidRPr="002A6D76">
        <w:t>Для начала, для разминки</w:t>
      </w:r>
    </w:p>
    <w:p w:rsidR="00B71ED4" w:rsidRPr="002A6D76" w:rsidRDefault="00B71ED4" w:rsidP="00B71ED4">
      <w:pPr>
        <w:pStyle w:val="a4"/>
      </w:pPr>
      <w:r w:rsidRPr="002A6D76">
        <w:t>Хоровод мы заведем.</w:t>
      </w:r>
    </w:p>
    <w:p w:rsidR="00B71ED4" w:rsidRPr="002A6D76" w:rsidRDefault="00B71ED4" w:rsidP="00B71ED4">
      <w:pPr>
        <w:pStyle w:val="a4"/>
      </w:pPr>
      <w:r w:rsidRPr="002A6D76">
        <w:t>И все дружно, без запинки</w:t>
      </w:r>
    </w:p>
    <w:p w:rsidR="00B71ED4" w:rsidRPr="002A6D76" w:rsidRDefault="00B71ED4" w:rsidP="00B71ED4">
      <w:pPr>
        <w:pStyle w:val="a4"/>
      </w:pPr>
      <w:r w:rsidRPr="002A6D76">
        <w:t>Песню елочке споем.</w:t>
      </w:r>
    </w:p>
    <w:p w:rsidR="00B71ED4" w:rsidRPr="002A6D76" w:rsidRDefault="00B71ED4" w:rsidP="00B71ED4">
      <w:pPr>
        <w:pStyle w:val="a4"/>
      </w:pPr>
      <w:r w:rsidRPr="002A6D76">
        <w:rPr>
          <w:i/>
        </w:rPr>
        <w:t>Учащиеся водят хоровод под песню «Маленькой елочке холодно зимой…» (сл.</w:t>
      </w:r>
      <w:r w:rsidR="00475B02">
        <w:rPr>
          <w:i/>
        </w:rPr>
        <w:t> </w:t>
      </w:r>
      <w:r w:rsidRPr="002A6D76">
        <w:rPr>
          <w:i/>
        </w:rPr>
        <w:t>З.</w:t>
      </w:r>
      <w:r w:rsidR="00475B02">
        <w:rPr>
          <w:i/>
        </w:rPr>
        <w:t> </w:t>
      </w:r>
      <w:r w:rsidRPr="002A6D76">
        <w:rPr>
          <w:i/>
        </w:rPr>
        <w:t>Александровой, муз. М.</w:t>
      </w:r>
      <w:r w:rsidR="00475B02">
        <w:rPr>
          <w:i/>
        </w:rPr>
        <w:t> </w:t>
      </w:r>
      <w:proofErr w:type="spellStart"/>
      <w:r w:rsidRPr="002A6D76">
        <w:rPr>
          <w:i/>
        </w:rPr>
        <w:t>Красева</w:t>
      </w:r>
      <w:proofErr w:type="spellEnd"/>
      <w:r w:rsidRPr="002A6D76">
        <w:rPr>
          <w:i/>
        </w:rPr>
        <w:t>). В зал влетает сорока.</w:t>
      </w:r>
    </w:p>
    <w:p w:rsidR="00B71ED4" w:rsidRPr="002A6D76" w:rsidRDefault="00B71ED4" w:rsidP="00E9249B">
      <w:pPr>
        <w:pStyle w:val="af9"/>
      </w:pPr>
      <w:r w:rsidRPr="002A6D76">
        <w:rPr>
          <w:b/>
        </w:rPr>
        <w:t xml:space="preserve">Сорока. </w:t>
      </w:r>
      <w:r w:rsidRPr="002A6D76">
        <w:t>Я</w:t>
      </w:r>
      <w:r w:rsidR="00475B02">
        <w:t xml:space="preserve"> — </w:t>
      </w:r>
      <w:r w:rsidRPr="002A6D76">
        <w:t>Сорока-белобока,</w:t>
      </w:r>
    </w:p>
    <w:p w:rsidR="00B71ED4" w:rsidRPr="002A6D76" w:rsidRDefault="00B71ED4" w:rsidP="00B71ED4">
      <w:pPr>
        <w:pStyle w:val="a4"/>
      </w:pPr>
      <w:r w:rsidRPr="002A6D76">
        <w:t>Прилетела издалека.</w:t>
      </w:r>
    </w:p>
    <w:p w:rsidR="00B71ED4" w:rsidRPr="002A6D76" w:rsidRDefault="00B71ED4" w:rsidP="00B71ED4">
      <w:pPr>
        <w:pStyle w:val="a4"/>
      </w:pPr>
      <w:r w:rsidRPr="002A6D76">
        <w:t>Что за праздник здесь у вас?</w:t>
      </w:r>
    </w:p>
    <w:p w:rsidR="00B71ED4" w:rsidRPr="002A6D76" w:rsidRDefault="00B71ED4" w:rsidP="00B71ED4">
      <w:pPr>
        <w:pStyle w:val="a4"/>
      </w:pPr>
      <w:r w:rsidRPr="002A6D76">
        <w:t>Подскажите мне сейчас. [2]</w:t>
      </w:r>
    </w:p>
    <w:p w:rsidR="00B71ED4" w:rsidRPr="007F2ED4" w:rsidRDefault="00B71ED4" w:rsidP="00E9249B">
      <w:pPr>
        <w:pStyle w:val="af9"/>
      </w:pPr>
      <w:r w:rsidRPr="002A6D76">
        <w:rPr>
          <w:b/>
        </w:rPr>
        <w:t>1</w:t>
      </w:r>
      <w:r>
        <w:rPr>
          <w:b/>
        </w:rPr>
        <w:t>-й</w:t>
      </w:r>
      <w:r w:rsidRPr="002A6D76">
        <w:rPr>
          <w:b/>
        </w:rPr>
        <w:t xml:space="preserve"> ведущий. </w:t>
      </w:r>
      <w:r w:rsidRPr="002A6D76">
        <w:t xml:space="preserve">Знают все </w:t>
      </w:r>
      <w:r>
        <w:t>взрослые и дети:</w:t>
      </w:r>
    </w:p>
    <w:p w:rsidR="00B71ED4" w:rsidRPr="002A6D76" w:rsidRDefault="00B71ED4" w:rsidP="00B71ED4">
      <w:pPr>
        <w:pStyle w:val="a4"/>
      </w:pPr>
      <w:r w:rsidRPr="002A6D76">
        <w:t>Новый год шагает по планете.</w:t>
      </w:r>
    </w:p>
    <w:p w:rsidR="00B71ED4" w:rsidRDefault="00B71ED4" w:rsidP="00E9249B">
      <w:pPr>
        <w:pStyle w:val="af9"/>
      </w:pPr>
      <w:r w:rsidRPr="002A6D76">
        <w:rPr>
          <w:b/>
        </w:rPr>
        <w:t xml:space="preserve">Сорока. </w:t>
      </w:r>
      <w:r w:rsidRPr="002A6D76">
        <w:t>Вот это новость! Как интересно!</w:t>
      </w:r>
    </w:p>
    <w:p w:rsidR="00B71ED4" w:rsidRPr="002A6D76" w:rsidRDefault="00B71ED4" w:rsidP="00B71ED4">
      <w:pPr>
        <w:pStyle w:val="a4"/>
      </w:pPr>
      <w:r w:rsidRPr="002A6D76">
        <w:t>Встретим Новый год чудесно!</w:t>
      </w:r>
    </w:p>
    <w:p w:rsidR="00B71ED4" w:rsidRPr="002A6D76" w:rsidRDefault="00B71ED4" w:rsidP="00B71ED4">
      <w:pPr>
        <w:pStyle w:val="a4"/>
      </w:pPr>
      <w:r w:rsidRPr="002A6D76">
        <w:t>Я скорее полечу,</w:t>
      </w:r>
    </w:p>
    <w:p w:rsidR="00B71ED4" w:rsidRPr="002A6D76" w:rsidRDefault="00B71ED4" w:rsidP="00B71ED4">
      <w:pPr>
        <w:pStyle w:val="a4"/>
      </w:pPr>
      <w:r w:rsidRPr="002A6D76">
        <w:t>Всем эту новость извещу!</w:t>
      </w:r>
    </w:p>
    <w:p w:rsidR="00B71ED4" w:rsidRPr="002A6D76" w:rsidRDefault="00B71ED4" w:rsidP="00B71ED4">
      <w:pPr>
        <w:pStyle w:val="a4"/>
        <w:rPr>
          <w:i/>
        </w:rPr>
      </w:pPr>
      <w:r w:rsidRPr="002A6D76">
        <w:rPr>
          <w:i/>
        </w:rPr>
        <w:t>Сорока улетает.</w:t>
      </w:r>
    </w:p>
    <w:p w:rsidR="00B71ED4" w:rsidRPr="002A6D76" w:rsidRDefault="00B71ED4" w:rsidP="00E9249B">
      <w:pPr>
        <w:pStyle w:val="af9"/>
      </w:pPr>
      <w:r w:rsidRPr="002A6D76">
        <w:rPr>
          <w:b/>
        </w:rPr>
        <w:lastRenderedPageBreak/>
        <w:t>1</w:t>
      </w:r>
      <w:r>
        <w:rPr>
          <w:b/>
        </w:rPr>
        <w:t>-й</w:t>
      </w:r>
      <w:r w:rsidRPr="002A6D76">
        <w:rPr>
          <w:b/>
        </w:rPr>
        <w:t xml:space="preserve"> ведущий. </w:t>
      </w:r>
      <w:r w:rsidRPr="002A6D76">
        <w:t>Вот север, тучи нагоняя,</w:t>
      </w:r>
    </w:p>
    <w:p w:rsidR="00B71ED4" w:rsidRPr="002A6D76" w:rsidRDefault="00B71ED4" w:rsidP="00B71ED4">
      <w:pPr>
        <w:pStyle w:val="a4"/>
      </w:pPr>
      <w:r w:rsidRPr="002A6D76">
        <w:t>Дохнул, завыл, и вот сама</w:t>
      </w:r>
    </w:p>
    <w:p w:rsidR="00B71ED4" w:rsidRPr="002A6D76" w:rsidRDefault="00B71ED4" w:rsidP="00B71ED4">
      <w:pPr>
        <w:pStyle w:val="a4"/>
      </w:pPr>
      <w:r w:rsidRPr="002A6D76">
        <w:t>Идет волшебница-зима! [3]</w:t>
      </w:r>
    </w:p>
    <w:p w:rsidR="00B71ED4" w:rsidRPr="002A6D76" w:rsidRDefault="00B71ED4" w:rsidP="00B71ED4">
      <w:pPr>
        <w:pStyle w:val="a4"/>
        <w:rPr>
          <w:i/>
        </w:rPr>
      </w:pPr>
      <w:r w:rsidRPr="002A6D76">
        <w:rPr>
          <w:i/>
        </w:rPr>
        <w:t>В зале появляется Зима и обсыпает всех детей снежинками, двигаясь по залу, исполняет песенку «Зимушка-зима» (сл. Е. Волгиной, муз. А. Филиппенко).</w:t>
      </w:r>
    </w:p>
    <w:p w:rsidR="00B71ED4" w:rsidRPr="002A6D76" w:rsidRDefault="00B71ED4" w:rsidP="00E9249B">
      <w:pPr>
        <w:pStyle w:val="af9"/>
      </w:pPr>
      <w:r w:rsidRPr="002A6D76">
        <w:rPr>
          <w:b/>
        </w:rPr>
        <w:t>2</w:t>
      </w:r>
      <w:r>
        <w:rPr>
          <w:b/>
        </w:rPr>
        <w:t>-й</w:t>
      </w:r>
      <w:r w:rsidRPr="002A6D76">
        <w:rPr>
          <w:b/>
        </w:rPr>
        <w:t xml:space="preserve"> ведущий. </w:t>
      </w:r>
      <w:r w:rsidRPr="002A6D76">
        <w:t>Здравствуй, Зимушка-зима,</w:t>
      </w:r>
    </w:p>
    <w:p w:rsidR="00B71ED4" w:rsidRPr="002A6D76" w:rsidRDefault="00B71ED4" w:rsidP="00B71ED4">
      <w:pPr>
        <w:pStyle w:val="a4"/>
      </w:pPr>
      <w:r w:rsidRPr="002A6D76">
        <w:t>Очень любим мы тебя!</w:t>
      </w:r>
    </w:p>
    <w:p w:rsidR="00B71ED4" w:rsidRPr="002A6D76" w:rsidRDefault="00B71ED4" w:rsidP="00B71ED4">
      <w:pPr>
        <w:pStyle w:val="a4"/>
      </w:pPr>
      <w:r w:rsidRPr="002A6D76">
        <w:t>Любим лыжи и коньки,</w:t>
      </w:r>
    </w:p>
    <w:p w:rsidR="00B71ED4" w:rsidRPr="002A6D76" w:rsidRDefault="00B71ED4" w:rsidP="00B71ED4">
      <w:pPr>
        <w:pStyle w:val="a4"/>
      </w:pPr>
      <w:r w:rsidRPr="002A6D76">
        <w:t>Любим мы играть в снежки!</w:t>
      </w:r>
    </w:p>
    <w:p w:rsidR="00B71ED4" w:rsidRPr="002A6D76" w:rsidRDefault="00B71ED4" w:rsidP="00E9249B">
      <w:pPr>
        <w:pStyle w:val="af9"/>
      </w:pPr>
      <w:r w:rsidRPr="002A6D76">
        <w:rPr>
          <w:b/>
        </w:rPr>
        <w:t xml:space="preserve">Зима. </w:t>
      </w:r>
      <w:r w:rsidRPr="002A6D76">
        <w:t>Вы меня на праздник звали?</w:t>
      </w:r>
    </w:p>
    <w:p w:rsidR="00B71ED4" w:rsidRPr="002A6D76" w:rsidRDefault="00B71ED4" w:rsidP="00B71ED4">
      <w:pPr>
        <w:pStyle w:val="a4"/>
      </w:pPr>
      <w:r w:rsidRPr="002A6D76">
        <w:t>Вот и я сама,</w:t>
      </w:r>
    </w:p>
    <w:p w:rsidR="00B71ED4" w:rsidRPr="002A6D76" w:rsidRDefault="00B71ED4" w:rsidP="00B71ED4">
      <w:pPr>
        <w:pStyle w:val="a4"/>
      </w:pPr>
      <w:r w:rsidRPr="002A6D76">
        <w:t>С вьюгой, снегом, холодами</w:t>
      </w:r>
    </w:p>
    <w:p w:rsidR="00B71ED4" w:rsidRPr="002A6D76" w:rsidRDefault="00B71ED4" w:rsidP="00B71ED4">
      <w:pPr>
        <w:pStyle w:val="a4"/>
      </w:pPr>
      <w:r w:rsidRPr="002A6D76">
        <w:t>Белая зима!</w:t>
      </w:r>
    </w:p>
    <w:p w:rsidR="00B71ED4" w:rsidRPr="002A6D76" w:rsidRDefault="00B71ED4" w:rsidP="00B71ED4">
      <w:pPr>
        <w:pStyle w:val="a4"/>
      </w:pPr>
      <w:r w:rsidRPr="002A6D76">
        <w:t>Ну-ка, слушайте меня,</w:t>
      </w:r>
    </w:p>
    <w:p w:rsidR="00B71ED4" w:rsidRPr="002A6D76" w:rsidRDefault="00B71ED4" w:rsidP="00B71ED4">
      <w:pPr>
        <w:pStyle w:val="a4"/>
      </w:pPr>
      <w:r w:rsidRPr="002A6D76">
        <w:t>Отвечайте, ребятня!</w:t>
      </w:r>
    </w:p>
    <w:p w:rsidR="00B71ED4" w:rsidRPr="002A6D76" w:rsidRDefault="00B71ED4" w:rsidP="00B71ED4">
      <w:pPr>
        <w:pStyle w:val="a4"/>
        <w:rPr>
          <w:i/>
        </w:rPr>
      </w:pPr>
      <w:r w:rsidRPr="002A6D76">
        <w:t>Я зима студеная, вьюжная?</w:t>
      </w:r>
    </w:p>
    <w:p w:rsidR="00B71ED4" w:rsidRPr="002A6D76" w:rsidRDefault="00B71ED4" w:rsidP="00B71ED4">
      <w:pPr>
        <w:pStyle w:val="a4"/>
        <w:rPr>
          <w:i/>
        </w:rPr>
      </w:pPr>
      <w:r w:rsidRPr="002A6D76">
        <w:t>С ледяными ветрами дружная?</w:t>
      </w:r>
    </w:p>
    <w:p w:rsidR="00B71ED4" w:rsidRPr="002A6D76" w:rsidRDefault="00B71ED4" w:rsidP="00B71ED4">
      <w:pPr>
        <w:pStyle w:val="a4"/>
      </w:pPr>
      <w:r w:rsidRPr="002A6D76">
        <w:t>Вы меня не испугались?</w:t>
      </w:r>
    </w:p>
    <w:p w:rsidR="00B71ED4" w:rsidRPr="002A6D76" w:rsidRDefault="00B71ED4" w:rsidP="00B71ED4">
      <w:pPr>
        <w:pStyle w:val="a4"/>
      </w:pPr>
      <w:r w:rsidRPr="002A6D76">
        <w:t>К печке теплой не прижались?</w:t>
      </w:r>
    </w:p>
    <w:p w:rsidR="00B71ED4" w:rsidRPr="002A6D76" w:rsidRDefault="00B71ED4" w:rsidP="00B71ED4">
      <w:pPr>
        <w:pStyle w:val="a4"/>
      </w:pPr>
      <w:r w:rsidRPr="002A6D76">
        <w:t>Не пожаловались маме?</w:t>
      </w:r>
    </w:p>
    <w:p w:rsidR="00B71ED4" w:rsidRPr="002A6D76" w:rsidRDefault="00B71ED4" w:rsidP="00B71ED4">
      <w:pPr>
        <w:pStyle w:val="a4"/>
      </w:pPr>
      <w:r w:rsidRPr="002A6D76">
        <w:t>Можно жить мне будет с вами?</w:t>
      </w:r>
    </w:p>
    <w:p w:rsidR="00B71ED4" w:rsidRPr="002A6D76" w:rsidRDefault="00B71ED4" w:rsidP="00B71ED4">
      <w:pPr>
        <w:pStyle w:val="a4"/>
      </w:pPr>
      <w:r w:rsidRPr="002A6D76">
        <w:t>В круг скорее становитесь,</w:t>
      </w:r>
    </w:p>
    <w:p w:rsidR="00B71ED4" w:rsidRPr="002A6D76" w:rsidRDefault="00B71ED4" w:rsidP="00B71ED4">
      <w:pPr>
        <w:pStyle w:val="a4"/>
      </w:pPr>
      <w:r w:rsidRPr="002A6D76">
        <w:t>Дружно за руки беритесь,</w:t>
      </w:r>
    </w:p>
    <w:p w:rsidR="00B71ED4" w:rsidRPr="002A6D76" w:rsidRDefault="00B71ED4" w:rsidP="00B71ED4">
      <w:pPr>
        <w:pStyle w:val="a4"/>
      </w:pPr>
      <w:r w:rsidRPr="002A6D76">
        <w:t>Будем петь и танцевать,</w:t>
      </w:r>
    </w:p>
    <w:p w:rsidR="00B71ED4" w:rsidRPr="002A6D76" w:rsidRDefault="00B71ED4" w:rsidP="00B71ED4">
      <w:pPr>
        <w:pStyle w:val="a4"/>
      </w:pPr>
      <w:r w:rsidRPr="002A6D76">
        <w:t>Новый год встречать.</w:t>
      </w:r>
    </w:p>
    <w:p w:rsidR="00B71ED4" w:rsidRPr="002A6D76" w:rsidRDefault="00B71ED4" w:rsidP="00B71ED4">
      <w:pPr>
        <w:pStyle w:val="a4"/>
        <w:rPr>
          <w:i/>
        </w:rPr>
      </w:pPr>
      <w:r w:rsidRPr="002A6D76">
        <w:rPr>
          <w:i/>
        </w:rPr>
        <w:t>Ребята танцуют «Новогодний хоровод» (сл. Г. Струве, муз. Н. Соловь</w:t>
      </w:r>
      <w:r>
        <w:rPr>
          <w:i/>
        </w:rPr>
        <w:t>ё</w:t>
      </w:r>
      <w:r w:rsidRPr="002A6D76">
        <w:rPr>
          <w:i/>
        </w:rPr>
        <w:t>ва).</w:t>
      </w:r>
    </w:p>
    <w:p w:rsidR="00B71ED4" w:rsidRPr="002A6D76" w:rsidRDefault="00B71ED4" w:rsidP="00E9249B">
      <w:pPr>
        <w:pStyle w:val="af9"/>
      </w:pPr>
      <w:r w:rsidRPr="002A6D76">
        <w:rPr>
          <w:b/>
        </w:rPr>
        <w:t>1</w:t>
      </w:r>
      <w:r>
        <w:rPr>
          <w:b/>
        </w:rPr>
        <w:t>-й</w:t>
      </w:r>
      <w:r w:rsidRPr="002A6D76">
        <w:rPr>
          <w:b/>
        </w:rPr>
        <w:t xml:space="preserve"> ведущий. </w:t>
      </w:r>
      <w:r w:rsidRPr="002A6D76">
        <w:t>День веселый и морозный,</w:t>
      </w:r>
    </w:p>
    <w:p w:rsidR="00B71ED4" w:rsidRPr="002A6D76" w:rsidRDefault="00B71ED4" w:rsidP="00B71ED4">
      <w:pPr>
        <w:pStyle w:val="a4"/>
      </w:pPr>
      <w:r w:rsidRPr="002A6D76">
        <w:t>Снег искрится, словно звезды.</w:t>
      </w:r>
    </w:p>
    <w:p w:rsidR="00B71ED4" w:rsidRPr="002A6D76" w:rsidRDefault="00B71ED4" w:rsidP="00B71ED4">
      <w:pPr>
        <w:pStyle w:val="a4"/>
      </w:pPr>
      <w:r w:rsidRPr="002A6D76">
        <w:t>Ну-ка шевелитес</w:t>
      </w:r>
      <w:r>
        <w:t>ь</w:t>
      </w:r>
      <w:r w:rsidRPr="002A6D76">
        <w:t>, братцы,</w:t>
      </w:r>
    </w:p>
    <w:p w:rsidR="00B71ED4" w:rsidRPr="002A6D76" w:rsidRDefault="00B71ED4" w:rsidP="00B71ED4">
      <w:pPr>
        <w:pStyle w:val="a4"/>
      </w:pPr>
      <w:r w:rsidRPr="002A6D76">
        <w:t>Во дворе есть, чем заняться.</w:t>
      </w:r>
    </w:p>
    <w:p w:rsidR="00B71ED4" w:rsidRPr="002A6D76" w:rsidRDefault="00B71ED4" w:rsidP="00B71ED4">
      <w:pPr>
        <w:pStyle w:val="a4"/>
      </w:pPr>
      <w:r>
        <w:t>Снега надо наносить</w:t>
      </w:r>
    </w:p>
    <w:p w:rsidR="00B71ED4" w:rsidRPr="002A6D76" w:rsidRDefault="00B71ED4" w:rsidP="00B71ED4">
      <w:pPr>
        <w:pStyle w:val="a4"/>
      </w:pPr>
      <w:r w:rsidRPr="002A6D76">
        <w:t>И снеговика слепить.</w:t>
      </w:r>
    </w:p>
    <w:p w:rsidR="00B71ED4" w:rsidRPr="002A6D76" w:rsidRDefault="00B71ED4" w:rsidP="00E9249B">
      <w:pPr>
        <w:pStyle w:val="af9"/>
      </w:pPr>
      <w:r w:rsidRPr="002A6D76">
        <w:rPr>
          <w:b/>
        </w:rPr>
        <w:t xml:space="preserve">Зима. </w:t>
      </w:r>
      <w:r w:rsidRPr="002A6D76">
        <w:t>Эй, ребята, дружно, смело.</w:t>
      </w:r>
    </w:p>
    <w:p w:rsidR="00B71ED4" w:rsidRPr="002A6D76" w:rsidRDefault="00B71ED4" w:rsidP="00B71ED4">
      <w:pPr>
        <w:pStyle w:val="a4"/>
        <w:rPr>
          <w:b/>
          <w:i/>
        </w:rPr>
      </w:pPr>
      <w:r w:rsidRPr="002A6D76">
        <w:t>Принимаемся за дело!</w:t>
      </w:r>
    </w:p>
    <w:p w:rsidR="00B71ED4" w:rsidRPr="002A6D76" w:rsidRDefault="00B71ED4" w:rsidP="00B71ED4">
      <w:pPr>
        <w:pStyle w:val="a4"/>
        <w:rPr>
          <w:i/>
        </w:rPr>
      </w:pPr>
      <w:r w:rsidRPr="002A6D76">
        <w:rPr>
          <w:i/>
        </w:rPr>
        <w:t xml:space="preserve">Дети исполняют </w:t>
      </w:r>
      <w:r>
        <w:rPr>
          <w:i/>
        </w:rPr>
        <w:t>танец</w:t>
      </w:r>
      <w:r w:rsidRPr="002A6D76">
        <w:rPr>
          <w:i/>
        </w:rPr>
        <w:t xml:space="preserve"> «Лепим снеговика». З</w:t>
      </w:r>
      <w:r>
        <w:rPr>
          <w:i/>
        </w:rPr>
        <w:t>атем з</w:t>
      </w:r>
      <w:r w:rsidRPr="002A6D76">
        <w:rPr>
          <w:i/>
        </w:rPr>
        <w:t xml:space="preserve">вучит музыкальная мелодия из мультфильма </w:t>
      </w:r>
      <w:r>
        <w:rPr>
          <w:i/>
        </w:rPr>
        <w:t>«Снеговик-п</w:t>
      </w:r>
      <w:r w:rsidRPr="002A6D76">
        <w:rPr>
          <w:i/>
        </w:rPr>
        <w:t>очтовик». Появляется Снеговик.</w:t>
      </w:r>
    </w:p>
    <w:p w:rsidR="00B71ED4" w:rsidRPr="002A6D76" w:rsidRDefault="00B71ED4" w:rsidP="00E9249B">
      <w:pPr>
        <w:pStyle w:val="af9"/>
        <w:rPr>
          <w:b/>
        </w:rPr>
      </w:pPr>
      <w:r w:rsidRPr="002A6D76">
        <w:rPr>
          <w:b/>
        </w:rPr>
        <w:t>2</w:t>
      </w:r>
      <w:r>
        <w:rPr>
          <w:b/>
        </w:rPr>
        <w:t>-й</w:t>
      </w:r>
      <w:r w:rsidRPr="002A6D76">
        <w:rPr>
          <w:b/>
        </w:rPr>
        <w:t xml:space="preserve"> ведущий. </w:t>
      </w:r>
      <w:r w:rsidRPr="002A6D76">
        <w:t>Кто это такой и откуда возник?</w:t>
      </w:r>
    </w:p>
    <w:p w:rsidR="00B71ED4" w:rsidRDefault="00B71ED4" w:rsidP="00E9249B">
      <w:pPr>
        <w:pStyle w:val="af9"/>
      </w:pPr>
      <w:r w:rsidRPr="002A6D76">
        <w:rPr>
          <w:b/>
        </w:rPr>
        <w:t xml:space="preserve">Зима. </w:t>
      </w:r>
      <w:r w:rsidRPr="002A6D76">
        <w:t>У нас получился живой снеговик!</w:t>
      </w:r>
    </w:p>
    <w:p w:rsidR="00B71ED4" w:rsidRPr="002A6D76" w:rsidRDefault="00B71ED4" w:rsidP="00B71ED4">
      <w:pPr>
        <w:pStyle w:val="a4"/>
        <w:rPr>
          <w:i/>
        </w:rPr>
      </w:pPr>
      <w:r w:rsidRPr="002A6D76">
        <w:rPr>
          <w:i/>
        </w:rPr>
        <w:t xml:space="preserve">Дети рассматривают Снеговика. </w:t>
      </w:r>
      <w:r>
        <w:rPr>
          <w:i/>
        </w:rPr>
        <w:t>Он</w:t>
      </w:r>
      <w:r w:rsidRPr="002A6D76">
        <w:rPr>
          <w:i/>
        </w:rPr>
        <w:t xml:space="preserve"> поворачивается к елке, разводит руками.</w:t>
      </w:r>
    </w:p>
    <w:p w:rsidR="00B71ED4" w:rsidRPr="002A6D76" w:rsidRDefault="00B71ED4" w:rsidP="00E9249B">
      <w:pPr>
        <w:pStyle w:val="af9"/>
        <w:rPr>
          <w:b/>
        </w:rPr>
      </w:pPr>
      <w:r w:rsidRPr="002A6D76">
        <w:rPr>
          <w:b/>
        </w:rPr>
        <w:t xml:space="preserve">Снеговик. </w:t>
      </w:r>
      <w:r w:rsidRPr="002A6D76">
        <w:t>Ой, братцы, какая большая метелка!</w:t>
      </w:r>
    </w:p>
    <w:p w:rsidR="00B71ED4" w:rsidRPr="002A6D76" w:rsidRDefault="00B71ED4" w:rsidP="00E9249B">
      <w:pPr>
        <w:pStyle w:val="af9"/>
        <w:rPr>
          <w:b/>
        </w:rPr>
      </w:pPr>
      <w:r w:rsidRPr="002A6D76">
        <w:rPr>
          <w:b/>
        </w:rPr>
        <w:t>1</w:t>
      </w:r>
      <w:r>
        <w:rPr>
          <w:b/>
        </w:rPr>
        <w:t>-й</w:t>
      </w:r>
      <w:r w:rsidRPr="002A6D76">
        <w:rPr>
          <w:b/>
        </w:rPr>
        <w:t xml:space="preserve"> ведущий. </w:t>
      </w:r>
      <w:r w:rsidRPr="002A6D76">
        <w:t>Да это же наша красавица елка!</w:t>
      </w:r>
      <w:r w:rsidRPr="002A6D76">
        <w:rPr>
          <w:b/>
        </w:rPr>
        <w:t xml:space="preserve"> </w:t>
      </w:r>
      <w:r w:rsidRPr="002A6D76">
        <w:t>Никак снеговик себе в толк не</w:t>
      </w:r>
      <w:r w:rsidR="00475B02">
        <w:t> </w:t>
      </w:r>
      <w:r w:rsidRPr="002A6D76">
        <w:t>возьмет, что к нам Новый год очень скоро придет.</w:t>
      </w:r>
    </w:p>
    <w:p w:rsidR="00B71ED4" w:rsidRPr="002A6D76" w:rsidRDefault="00B71ED4" w:rsidP="00E9249B">
      <w:pPr>
        <w:pStyle w:val="af9"/>
      </w:pPr>
      <w:r w:rsidRPr="002A6D76">
        <w:rPr>
          <w:b/>
          <w:bCs/>
        </w:rPr>
        <w:lastRenderedPageBreak/>
        <w:t>2</w:t>
      </w:r>
      <w:r>
        <w:rPr>
          <w:b/>
          <w:bCs/>
        </w:rPr>
        <w:t>-й</w:t>
      </w:r>
      <w:r w:rsidRPr="002A6D76">
        <w:rPr>
          <w:b/>
          <w:bCs/>
        </w:rPr>
        <w:t xml:space="preserve"> ведущий. </w:t>
      </w:r>
      <w:r w:rsidRPr="002A6D76">
        <w:t xml:space="preserve">Ребята, </w:t>
      </w:r>
      <w:r>
        <w:t>д</w:t>
      </w:r>
      <w:r w:rsidRPr="002A6D76">
        <w:t>авайте пригласим снеговика в хоровод!</w:t>
      </w:r>
    </w:p>
    <w:p w:rsidR="00B71ED4" w:rsidRPr="002A6D76" w:rsidRDefault="00B71ED4" w:rsidP="00B71ED4">
      <w:pPr>
        <w:pStyle w:val="a4"/>
        <w:rPr>
          <w:i/>
        </w:rPr>
      </w:pPr>
      <w:r w:rsidRPr="002A6D76">
        <w:rPr>
          <w:i/>
        </w:rPr>
        <w:t xml:space="preserve">Учащиеся исполняют танец «Что такое Новый год?» (сл. Ю. </w:t>
      </w:r>
      <w:proofErr w:type="spellStart"/>
      <w:r w:rsidRPr="002A6D76">
        <w:rPr>
          <w:i/>
        </w:rPr>
        <w:t>Чичкова</w:t>
      </w:r>
      <w:proofErr w:type="spellEnd"/>
      <w:r w:rsidRPr="002A6D76">
        <w:rPr>
          <w:i/>
        </w:rPr>
        <w:t>, муз.</w:t>
      </w:r>
      <w:r w:rsidR="00475B02">
        <w:rPr>
          <w:i/>
        </w:rPr>
        <w:t> </w:t>
      </w:r>
      <w:r w:rsidRPr="002A6D76">
        <w:rPr>
          <w:i/>
        </w:rPr>
        <w:t>М.</w:t>
      </w:r>
      <w:r w:rsidR="00475B02">
        <w:rPr>
          <w:i/>
        </w:rPr>
        <w:t> </w:t>
      </w:r>
      <w:proofErr w:type="spellStart"/>
      <w:r w:rsidRPr="002A6D76">
        <w:rPr>
          <w:i/>
        </w:rPr>
        <w:t>Пляцковского</w:t>
      </w:r>
      <w:proofErr w:type="spellEnd"/>
      <w:r w:rsidRPr="002A6D76">
        <w:rPr>
          <w:i/>
        </w:rPr>
        <w:t>).</w:t>
      </w:r>
    </w:p>
    <w:p w:rsidR="00B71ED4" w:rsidRPr="002A6D76" w:rsidRDefault="00B71ED4" w:rsidP="00E9249B">
      <w:pPr>
        <w:pStyle w:val="af9"/>
      </w:pPr>
      <w:r w:rsidRPr="002A6D76">
        <w:rPr>
          <w:b/>
        </w:rPr>
        <w:t xml:space="preserve">Снеговик. </w:t>
      </w:r>
      <w:r w:rsidRPr="002A6D76">
        <w:t>Так встречать мне Новый Год очень даже нравится!</w:t>
      </w:r>
    </w:p>
    <w:p w:rsidR="00B71ED4" w:rsidRPr="002A6D76" w:rsidRDefault="00B71ED4" w:rsidP="00E9249B">
      <w:pPr>
        <w:pStyle w:val="af9"/>
        <w:rPr>
          <w:b/>
        </w:rPr>
      </w:pPr>
      <w:r w:rsidRPr="002A6D76">
        <w:rPr>
          <w:b/>
        </w:rPr>
        <w:t>1</w:t>
      </w:r>
      <w:r>
        <w:rPr>
          <w:b/>
        </w:rPr>
        <w:t>-й</w:t>
      </w:r>
      <w:r w:rsidRPr="002A6D76">
        <w:rPr>
          <w:b/>
        </w:rPr>
        <w:t xml:space="preserve"> ведущий. </w:t>
      </w:r>
      <w:r w:rsidRPr="002A6D76">
        <w:t>Дети не только хороводы водят, еще танцуют и поют.</w:t>
      </w:r>
      <w:r>
        <w:t xml:space="preserve"> </w:t>
      </w:r>
      <w:r w:rsidRPr="002A6D76">
        <w:t>А еще под этой елкой всем подарки раздают.</w:t>
      </w:r>
    </w:p>
    <w:p w:rsidR="00B71ED4" w:rsidRPr="002A6D76" w:rsidRDefault="00B71ED4" w:rsidP="00E9249B">
      <w:pPr>
        <w:pStyle w:val="af9"/>
        <w:rPr>
          <w:b/>
        </w:rPr>
      </w:pPr>
      <w:r w:rsidRPr="002A6D76">
        <w:rPr>
          <w:b/>
        </w:rPr>
        <w:t xml:space="preserve">Снеговик. </w:t>
      </w:r>
      <w:r w:rsidRPr="002A6D76">
        <w:t>Подарки? Что это такое?</w:t>
      </w:r>
    </w:p>
    <w:p w:rsidR="00B71ED4" w:rsidRPr="002A6D76" w:rsidRDefault="00B71ED4" w:rsidP="00E9249B">
      <w:pPr>
        <w:pStyle w:val="af9"/>
      </w:pPr>
      <w:r w:rsidRPr="002A6D76">
        <w:rPr>
          <w:b/>
        </w:rPr>
        <w:t>2</w:t>
      </w:r>
      <w:r>
        <w:rPr>
          <w:b/>
        </w:rPr>
        <w:t>-й</w:t>
      </w:r>
      <w:r w:rsidRPr="002A6D76">
        <w:rPr>
          <w:b/>
        </w:rPr>
        <w:t xml:space="preserve"> ведущий. </w:t>
      </w:r>
      <w:r w:rsidRPr="002A6D76">
        <w:t>Это большие кульки конфет, обычно, прячут их под елкой…</w:t>
      </w:r>
    </w:p>
    <w:p w:rsidR="00B71ED4" w:rsidRPr="002A6D76" w:rsidRDefault="00B71ED4" w:rsidP="00B71ED4">
      <w:pPr>
        <w:pStyle w:val="a4"/>
        <w:rPr>
          <w:b/>
          <w:i/>
        </w:rPr>
      </w:pPr>
      <w:r w:rsidRPr="002A6D76">
        <w:rPr>
          <w:i/>
        </w:rPr>
        <w:t>Снеговик заглядывает под елку.</w:t>
      </w:r>
    </w:p>
    <w:p w:rsidR="00B71ED4" w:rsidRPr="002F5D4E" w:rsidRDefault="00B71ED4" w:rsidP="00E9249B">
      <w:pPr>
        <w:pStyle w:val="af9"/>
        <w:rPr>
          <w:b/>
        </w:rPr>
      </w:pPr>
      <w:r w:rsidRPr="002A6D76">
        <w:rPr>
          <w:b/>
        </w:rPr>
        <w:t>Снеговик</w:t>
      </w:r>
      <w:r w:rsidRPr="002A6D76">
        <w:t>. Под е</w:t>
      </w:r>
      <w:r>
        <w:t>лкой?! Ничего здесь нет!</w:t>
      </w:r>
    </w:p>
    <w:p w:rsidR="00B71ED4" w:rsidRPr="002A6D76" w:rsidRDefault="00B71ED4" w:rsidP="00E9249B">
      <w:pPr>
        <w:pStyle w:val="af9"/>
      </w:pPr>
      <w:r w:rsidRPr="002A6D76">
        <w:rPr>
          <w:b/>
        </w:rPr>
        <w:t>1</w:t>
      </w:r>
      <w:r>
        <w:rPr>
          <w:b/>
        </w:rPr>
        <w:t>-й</w:t>
      </w:r>
      <w:r w:rsidRPr="002A6D76">
        <w:rPr>
          <w:b/>
        </w:rPr>
        <w:t xml:space="preserve"> ведущий. </w:t>
      </w:r>
      <w:r w:rsidRPr="002A6D76">
        <w:t>Подарки носит Дед Мороз.</w:t>
      </w:r>
    </w:p>
    <w:p w:rsidR="00B71ED4" w:rsidRPr="002A6D76" w:rsidRDefault="00B71ED4" w:rsidP="00E9249B">
      <w:pPr>
        <w:pStyle w:val="af9"/>
      </w:pPr>
      <w:r w:rsidRPr="002A6D76">
        <w:rPr>
          <w:b/>
        </w:rPr>
        <w:t xml:space="preserve">Снеговик. </w:t>
      </w:r>
      <w:r w:rsidRPr="002A6D76">
        <w:t>А что, он нам их не принес?</w:t>
      </w:r>
    </w:p>
    <w:p w:rsidR="00B71ED4" w:rsidRPr="002A6D76" w:rsidRDefault="00B71ED4" w:rsidP="00B71ED4">
      <w:pPr>
        <w:pStyle w:val="a4"/>
        <w:rPr>
          <w:i/>
        </w:rPr>
      </w:pPr>
      <w:r w:rsidRPr="002A6D76">
        <w:rPr>
          <w:i/>
        </w:rPr>
        <w:t>Ведущий показывает детям телеграмму от Деда Мороза.</w:t>
      </w:r>
    </w:p>
    <w:p w:rsidR="00B71ED4" w:rsidRPr="002A6D76" w:rsidRDefault="00B71ED4" w:rsidP="00E9249B">
      <w:pPr>
        <w:pStyle w:val="af9"/>
      </w:pPr>
      <w:r w:rsidRPr="002A6D76">
        <w:rPr>
          <w:b/>
        </w:rPr>
        <w:t>2</w:t>
      </w:r>
      <w:r>
        <w:rPr>
          <w:b/>
        </w:rPr>
        <w:t>-й</w:t>
      </w:r>
      <w:r w:rsidRPr="002A6D76">
        <w:rPr>
          <w:b/>
        </w:rPr>
        <w:t xml:space="preserve"> ведущий. </w:t>
      </w:r>
      <w:r w:rsidRPr="002A6D76">
        <w:t>Вот, телеграммой сообщает,</w:t>
      </w:r>
    </w:p>
    <w:p w:rsidR="00B71ED4" w:rsidRPr="002A6D76" w:rsidRDefault="00B71ED4" w:rsidP="00B71ED4">
      <w:pPr>
        <w:pStyle w:val="a4"/>
      </w:pPr>
      <w:r w:rsidRPr="002A6D76">
        <w:t>Что самолетом вылетает.</w:t>
      </w:r>
    </w:p>
    <w:p w:rsidR="00B71ED4" w:rsidRPr="002A6D76" w:rsidRDefault="00B71ED4" w:rsidP="00B71ED4">
      <w:pPr>
        <w:pStyle w:val="a4"/>
      </w:pPr>
      <w:r w:rsidRPr="002A6D76">
        <w:t>С минуты на минуту будет,</w:t>
      </w:r>
    </w:p>
    <w:p w:rsidR="00B71ED4" w:rsidRPr="002A6D76" w:rsidRDefault="00B71ED4" w:rsidP="00B71ED4">
      <w:pPr>
        <w:pStyle w:val="a4"/>
        <w:rPr>
          <w:b/>
        </w:rPr>
      </w:pPr>
      <w:r w:rsidRPr="002A6D76">
        <w:t>Подарки он не позабудет.</w:t>
      </w:r>
    </w:p>
    <w:p w:rsidR="00B71ED4" w:rsidRPr="002A6D76" w:rsidRDefault="00B71ED4" w:rsidP="00E9249B">
      <w:pPr>
        <w:pStyle w:val="af9"/>
      </w:pPr>
      <w:r w:rsidRPr="002A6D76">
        <w:rPr>
          <w:b/>
        </w:rPr>
        <w:t xml:space="preserve">Снеговик. </w:t>
      </w:r>
      <w:r w:rsidRPr="002A6D76">
        <w:t>Ну, не могу я больше ждать,</w:t>
      </w:r>
      <w:r>
        <w:t xml:space="preserve"> я</w:t>
      </w:r>
      <w:r w:rsidRPr="002A6D76">
        <w:t xml:space="preserve"> побегу его встречать!</w:t>
      </w:r>
    </w:p>
    <w:p w:rsidR="00B71ED4" w:rsidRPr="002A6D76" w:rsidRDefault="00B71ED4" w:rsidP="00B71ED4">
      <w:pPr>
        <w:pStyle w:val="a4"/>
        <w:rPr>
          <w:i/>
        </w:rPr>
      </w:pPr>
      <w:r w:rsidRPr="002A6D76">
        <w:rPr>
          <w:i/>
        </w:rPr>
        <w:t>Снеговик убегает.</w:t>
      </w:r>
    </w:p>
    <w:p w:rsidR="00B71ED4" w:rsidRPr="002A6D76" w:rsidRDefault="00B71ED4" w:rsidP="00E9249B">
      <w:pPr>
        <w:pStyle w:val="af9"/>
      </w:pPr>
      <w:r w:rsidRPr="002A6D76">
        <w:rPr>
          <w:b/>
        </w:rPr>
        <w:t>2</w:t>
      </w:r>
      <w:r>
        <w:rPr>
          <w:b/>
        </w:rPr>
        <w:t>-й</w:t>
      </w:r>
      <w:r w:rsidRPr="002A6D76">
        <w:rPr>
          <w:b/>
        </w:rPr>
        <w:t xml:space="preserve"> ведущий. </w:t>
      </w:r>
      <w:r w:rsidRPr="002A6D76">
        <w:t>Ну что ж, беги скорей, дружок.</w:t>
      </w:r>
      <w:r>
        <w:t xml:space="preserve"> </w:t>
      </w:r>
      <w:r w:rsidRPr="002A6D76">
        <w:t>Он с бородой, в руках мешок.</w:t>
      </w:r>
    </w:p>
    <w:p w:rsidR="00B71ED4" w:rsidRPr="002A6D76" w:rsidRDefault="00B71ED4" w:rsidP="00E9249B">
      <w:pPr>
        <w:pStyle w:val="af9"/>
      </w:pPr>
      <w:r w:rsidRPr="002A6D76">
        <w:rPr>
          <w:b/>
        </w:rPr>
        <w:t xml:space="preserve">Зима. </w:t>
      </w:r>
      <w:r w:rsidRPr="002A6D76">
        <w:t>Деда Мороза найти нелегко,</w:t>
      </w:r>
    </w:p>
    <w:p w:rsidR="00B71ED4" w:rsidRPr="002A6D76" w:rsidRDefault="00B71ED4" w:rsidP="00B71ED4">
      <w:pPr>
        <w:pStyle w:val="a4"/>
      </w:pPr>
      <w:r w:rsidRPr="002A6D76">
        <w:t>Живет он в лесу далеко-далеко.</w:t>
      </w:r>
    </w:p>
    <w:p w:rsidR="00B71ED4" w:rsidRPr="002A6D76" w:rsidRDefault="00B71ED4" w:rsidP="00B71ED4">
      <w:pPr>
        <w:pStyle w:val="a4"/>
      </w:pPr>
      <w:r w:rsidRPr="002A6D76">
        <w:t>Пока Снеговик его будет искать,</w:t>
      </w:r>
    </w:p>
    <w:p w:rsidR="00B71ED4" w:rsidRPr="002A6D76" w:rsidRDefault="00B71ED4" w:rsidP="00B71ED4">
      <w:pPr>
        <w:pStyle w:val="a4"/>
      </w:pPr>
      <w:r w:rsidRPr="002A6D76">
        <w:t>Мы будем резвиться, и петь, и плясать.</w:t>
      </w:r>
    </w:p>
    <w:p w:rsidR="00B71ED4" w:rsidRPr="002A6D76" w:rsidRDefault="00B71ED4" w:rsidP="00B71ED4">
      <w:pPr>
        <w:pStyle w:val="a4"/>
        <w:rPr>
          <w:i/>
        </w:rPr>
      </w:pPr>
      <w:r w:rsidRPr="002A6D76">
        <w:rPr>
          <w:i/>
        </w:rPr>
        <w:t>Дети исполняют у елки танец «Мы повесим шарики»</w:t>
      </w:r>
      <w:r>
        <w:rPr>
          <w:i/>
        </w:rPr>
        <w:t xml:space="preserve">. </w:t>
      </w:r>
      <w:r w:rsidRPr="002A6D76">
        <w:rPr>
          <w:i/>
        </w:rPr>
        <w:t>Снеговик под музыкальное сопровождение возвращается в новогодний зал, ведет за собой Лесовика.</w:t>
      </w:r>
    </w:p>
    <w:p w:rsidR="00B71ED4" w:rsidRPr="002A6D76" w:rsidRDefault="00B71ED4" w:rsidP="00E9249B">
      <w:pPr>
        <w:pStyle w:val="af9"/>
      </w:pPr>
      <w:r w:rsidRPr="002A6D76">
        <w:rPr>
          <w:b/>
        </w:rPr>
        <w:t xml:space="preserve">Снеговик. </w:t>
      </w:r>
      <w:r w:rsidRPr="002A6D76">
        <w:t>Ох, ты! Батюшки, нашел!</w:t>
      </w:r>
    </w:p>
    <w:p w:rsidR="00B71ED4" w:rsidRPr="002A6D76" w:rsidRDefault="00B71ED4" w:rsidP="00B71ED4">
      <w:pPr>
        <w:pStyle w:val="a4"/>
      </w:pPr>
      <w:r w:rsidRPr="002A6D76">
        <w:t>Здравствуй, Дедушка Мороз.</w:t>
      </w:r>
    </w:p>
    <w:p w:rsidR="00B71ED4" w:rsidRPr="002A6D76" w:rsidRDefault="00B71ED4" w:rsidP="00B71ED4">
      <w:pPr>
        <w:pStyle w:val="a4"/>
        <w:rPr>
          <w:b/>
        </w:rPr>
      </w:pPr>
      <w:r w:rsidRPr="002A6D76">
        <w:t>Ты подарки нам принес?</w:t>
      </w:r>
    </w:p>
    <w:p w:rsidR="00B71ED4" w:rsidRPr="002A6D76" w:rsidRDefault="00B71ED4" w:rsidP="00E9249B">
      <w:pPr>
        <w:pStyle w:val="af9"/>
        <w:rPr>
          <w:b/>
        </w:rPr>
      </w:pPr>
      <w:r w:rsidRPr="002A6D76">
        <w:rPr>
          <w:b/>
        </w:rPr>
        <w:t>2</w:t>
      </w:r>
      <w:r>
        <w:rPr>
          <w:b/>
        </w:rPr>
        <w:t>-й</w:t>
      </w:r>
      <w:r w:rsidRPr="002A6D76">
        <w:rPr>
          <w:b/>
        </w:rPr>
        <w:t xml:space="preserve"> ведущий. </w:t>
      </w:r>
      <w:r w:rsidRPr="002A6D76">
        <w:t>Ну, какой же это дед?</w:t>
      </w:r>
      <w:r>
        <w:t xml:space="preserve"> </w:t>
      </w:r>
      <w:r w:rsidRPr="002A6D76">
        <w:t>И подарков, видишь, нет!</w:t>
      </w:r>
    </w:p>
    <w:p w:rsidR="00B71ED4" w:rsidRPr="002A6D76" w:rsidRDefault="00B71ED4" w:rsidP="00E9249B">
      <w:pPr>
        <w:pStyle w:val="af9"/>
        <w:rPr>
          <w:b/>
        </w:rPr>
      </w:pPr>
      <w:r w:rsidRPr="00DF6266">
        <w:rPr>
          <w:b/>
        </w:rPr>
        <w:t>Снеговик.</w:t>
      </w:r>
      <w:r w:rsidRPr="002A6D76">
        <w:t xml:space="preserve"> Но ведь он же с бородой…</w:t>
      </w:r>
      <w:r>
        <w:t xml:space="preserve"> </w:t>
      </w:r>
      <w:r w:rsidRPr="002A6D76">
        <w:t>И мешок принес с собой.</w:t>
      </w:r>
    </w:p>
    <w:p w:rsidR="00B71ED4" w:rsidRPr="002A6D76" w:rsidRDefault="00B71ED4" w:rsidP="00E9249B">
      <w:pPr>
        <w:pStyle w:val="af9"/>
      </w:pPr>
      <w:r w:rsidRPr="002A6D76">
        <w:rPr>
          <w:b/>
        </w:rPr>
        <w:t>1</w:t>
      </w:r>
      <w:r>
        <w:rPr>
          <w:b/>
        </w:rPr>
        <w:t>-й</w:t>
      </w:r>
      <w:r w:rsidRPr="002A6D76">
        <w:rPr>
          <w:b/>
        </w:rPr>
        <w:t xml:space="preserve"> ведущий. </w:t>
      </w:r>
      <w:r w:rsidRPr="002A6D76">
        <w:t>Дедушка Мороз</w:t>
      </w:r>
      <w:r w:rsidR="00475B02">
        <w:t xml:space="preserve"> — </w:t>
      </w:r>
      <w:r w:rsidRPr="002A6D76">
        <w:t>добряк,</w:t>
      </w:r>
    </w:p>
    <w:p w:rsidR="00B71ED4" w:rsidRPr="002A6D76" w:rsidRDefault="00B71ED4" w:rsidP="00B71ED4">
      <w:pPr>
        <w:pStyle w:val="a4"/>
      </w:pPr>
      <w:r w:rsidRPr="002A6D76">
        <w:t>Улыбается вот так!</w:t>
      </w:r>
    </w:p>
    <w:p w:rsidR="00B71ED4" w:rsidRPr="002A6D76" w:rsidRDefault="00B71ED4" w:rsidP="00B71ED4">
      <w:pPr>
        <w:pStyle w:val="a4"/>
      </w:pPr>
      <w:r w:rsidRPr="002A6D76">
        <w:t>Борода совсем седая,</w:t>
      </w:r>
    </w:p>
    <w:p w:rsidR="00B71ED4" w:rsidRPr="002A6D76" w:rsidRDefault="00B71ED4" w:rsidP="00B71ED4">
      <w:pPr>
        <w:pStyle w:val="a4"/>
      </w:pPr>
      <w:r w:rsidRPr="002A6D76">
        <w:t>А над нею красный нос.</w:t>
      </w:r>
    </w:p>
    <w:p w:rsidR="00B71ED4" w:rsidRPr="002A6D76" w:rsidRDefault="00B71ED4" w:rsidP="00B71ED4">
      <w:pPr>
        <w:pStyle w:val="a4"/>
      </w:pPr>
      <w:r w:rsidRPr="002A6D76">
        <w:t>Шуба красная такая…</w:t>
      </w:r>
    </w:p>
    <w:p w:rsidR="00B71ED4" w:rsidRPr="002A6D76" w:rsidRDefault="00B71ED4" w:rsidP="00B71ED4">
      <w:pPr>
        <w:pStyle w:val="a4"/>
      </w:pPr>
      <w:r w:rsidRPr="002A6D76">
        <w:t>Нет, не это Дед Мороз!</w:t>
      </w:r>
    </w:p>
    <w:p w:rsidR="00B71ED4" w:rsidRPr="002A6D76" w:rsidRDefault="00B71ED4" w:rsidP="00E9249B">
      <w:pPr>
        <w:pStyle w:val="af9"/>
      </w:pPr>
      <w:r w:rsidRPr="002A6D76">
        <w:rPr>
          <w:b/>
        </w:rPr>
        <w:t xml:space="preserve">Лесовик. </w:t>
      </w:r>
      <w:r w:rsidRPr="002A6D76">
        <w:t>Это я</w:t>
      </w:r>
      <w:r w:rsidR="00475B02">
        <w:t xml:space="preserve"> — </w:t>
      </w:r>
      <w:proofErr w:type="spellStart"/>
      <w:r w:rsidRPr="002A6D76">
        <w:t>Лесовичок</w:t>
      </w:r>
      <w:proofErr w:type="spellEnd"/>
      <w:r w:rsidRPr="002A6D76">
        <w:t>,</w:t>
      </w:r>
    </w:p>
    <w:p w:rsidR="00B71ED4" w:rsidRPr="002A6D76" w:rsidRDefault="00B71ED4" w:rsidP="00B71ED4">
      <w:pPr>
        <w:pStyle w:val="a4"/>
      </w:pPr>
      <w:r w:rsidRPr="002A6D76">
        <w:t>В бороде травы клочок.</w:t>
      </w:r>
    </w:p>
    <w:p w:rsidR="00B71ED4" w:rsidRPr="002A6D76" w:rsidRDefault="00B71ED4" w:rsidP="00B71ED4">
      <w:pPr>
        <w:pStyle w:val="a4"/>
      </w:pPr>
      <w:r w:rsidRPr="002A6D76">
        <w:lastRenderedPageBreak/>
        <w:t>Весельчак я</w:t>
      </w:r>
      <w:r>
        <w:t>,</w:t>
      </w:r>
      <w:r w:rsidRPr="002A6D76">
        <w:t xml:space="preserve"> и шутник,</w:t>
      </w:r>
    </w:p>
    <w:p w:rsidR="00B71ED4" w:rsidRPr="002A6D76" w:rsidRDefault="00B71ED4" w:rsidP="00B71ED4">
      <w:pPr>
        <w:pStyle w:val="a4"/>
      </w:pPr>
      <w:r w:rsidRPr="002A6D76">
        <w:t>И лесной затейник.</w:t>
      </w:r>
    </w:p>
    <w:p w:rsidR="00B71ED4" w:rsidRPr="002A6D76" w:rsidRDefault="00B71ED4" w:rsidP="00E9249B">
      <w:pPr>
        <w:pStyle w:val="af9"/>
      </w:pPr>
      <w:r w:rsidRPr="002A6D76">
        <w:rPr>
          <w:b/>
        </w:rPr>
        <w:t>Зима</w:t>
      </w:r>
      <w:r w:rsidRPr="002A6D76">
        <w:t>. Дед Мороз пока к нам мчится</w:t>
      </w:r>
    </w:p>
    <w:p w:rsidR="00B71ED4" w:rsidRPr="002A6D76" w:rsidRDefault="00B71ED4" w:rsidP="00B71ED4">
      <w:pPr>
        <w:pStyle w:val="a4"/>
      </w:pPr>
      <w:r w:rsidRPr="002A6D76">
        <w:t>Со Снегурочкой вдвоем,</w:t>
      </w:r>
    </w:p>
    <w:p w:rsidR="00B71ED4" w:rsidRPr="002A6D76" w:rsidRDefault="00B71ED4" w:rsidP="00B71ED4">
      <w:pPr>
        <w:pStyle w:val="a4"/>
      </w:pPr>
      <w:r w:rsidRPr="002A6D76">
        <w:t>Давайте нашей елочке</w:t>
      </w:r>
    </w:p>
    <w:p w:rsidR="00B71ED4" w:rsidRPr="002A6D76" w:rsidRDefault="00B71ED4" w:rsidP="00B71ED4">
      <w:pPr>
        <w:pStyle w:val="a4"/>
      </w:pPr>
      <w:r w:rsidRPr="002A6D76">
        <w:t>Мы песенку споем.</w:t>
      </w:r>
    </w:p>
    <w:p w:rsidR="00B71ED4" w:rsidRPr="002A6D76" w:rsidRDefault="00B71ED4" w:rsidP="00B71ED4">
      <w:pPr>
        <w:pStyle w:val="a4"/>
        <w:rPr>
          <w:b/>
        </w:rPr>
      </w:pPr>
      <w:r w:rsidRPr="002A6D76">
        <w:rPr>
          <w:i/>
        </w:rPr>
        <w:t xml:space="preserve">Дети водят хоровод «Наша елочка» (сл. В. Графчиковой, муз. Е. </w:t>
      </w:r>
      <w:proofErr w:type="spellStart"/>
      <w:r w:rsidRPr="002A6D76">
        <w:rPr>
          <w:i/>
        </w:rPr>
        <w:t>Лучникова</w:t>
      </w:r>
      <w:proofErr w:type="spellEnd"/>
      <w:r w:rsidRPr="002A6D76">
        <w:rPr>
          <w:i/>
        </w:rPr>
        <w:t>).</w:t>
      </w:r>
    </w:p>
    <w:p w:rsidR="00B71ED4" w:rsidRPr="002A6D76" w:rsidRDefault="00B71ED4" w:rsidP="00E9249B">
      <w:pPr>
        <w:pStyle w:val="af9"/>
      </w:pPr>
      <w:r w:rsidRPr="002A6D76">
        <w:rPr>
          <w:b/>
        </w:rPr>
        <w:t xml:space="preserve">Зима. </w:t>
      </w:r>
      <w:r w:rsidRPr="002A6D76">
        <w:t>Праздник продолжать нам нужно,</w:t>
      </w:r>
    </w:p>
    <w:p w:rsidR="00B71ED4" w:rsidRPr="002A6D76" w:rsidRDefault="00B71ED4" w:rsidP="00B71ED4">
      <w:pPr>
        <w:pStyle w:val="a4"/>
      </w:pPr>
      <w:r w:rsidRPr="002A6D76">
        <w:t>Крикнем вместе, крикнем дружно:</w:t>
      </w:r>
    </w:p>
    <w:p w:rsidR="00B71ED4" w:rsidRPr="002A6D76" w:rsidRDefault="00B71ED4" w:rsidP="00B71ED4">
      <w:pPr>
        <w:pStyle w:val="a4"/>
      </w:pPr>
      <w:r w:rsidRPr="002A6D76">
        <w:t>Дед Мороз, приди скорей,</w:t>
      </w:r>
    </w:p>
    <w:p w:rsidR="00B71ED4" w:rsidRPr="002A6D76" w:rsidRDefault="00B71ED4" w:rsidP="00B71ED4">
      <w:pPr>
        <w:pStyle w:val="a4"/>
      </w:pPr>
      <w:r w:rsidRPr="002A6D76">
        <w:t>Детям станет веселей!</w:t>
      </w:r>
    </w:p>
    <w:p w:rsidR="00B71ED4" w:rsidRPr="002A6D76" w:rsidRDefault="00B71ED4" w:rsidP="00B71ED4">
      <w:pPr>
        <w:pStyle w:val="a4"/>
        <w:rPr>
          <w:i/>
        </w:rPr>
      </w:pPr>
      <w:r w:rsidRPr="002A6D76">
        <w:rPr>
          <w:i/>
        </w:rPr>
        <w:t>Дети хором зовут Дед</w:t>
      </w:r>
      <w:r>
        <w:rPr>
          <w:i/>
        </w:rPr>
        <w:t>а</w:t>
      </w:r>
      <w:r w:rsidRPr="002A6D76">
        <w:rPr>
          <w:i/>
        </w:rPr>
        <w:t xml:space="preserve"> Мороза. Звучит новогодняя мелодия. Входят Дед Мороз и</w:t>
      </w:r>
      <w:r w:rsidR="00E9249B">
        <w:rPr>
          <w:i/>
        </w:rPr>
        <w:t> </w:t>
      </w:r>
      <w:r w:rsidRPr="002A6D76">
        <w:rPr>
          <w:i/>
        </w:rPr>
        <w:t>Снегурочка</w:t>
      </w:r>
    </w:p>
    <w:p w:rsidR="00B71ED4" w:rsidRPr="002A6D76" w:rsidRDefault="00B71ED4" w:rsidP="00E9249B">
      <w:pPr>
        <w:pStyle w:val="af9"/>
        <w:rPr>
          <w:b/>
        </w:rPr>
      </w:pPr>
      <w:r>
        <w:rPr>
          <w:b/>
        </w:rPr>
        <w:t xml:space="preserve">Дед </w:t>
      </w:r>
      <w:r w:rsidRPr="002A6D76">
        <w:rPr>
          <w:b/>
        </w:rPr>
        <w:t>Мороз</w:t>
      </w:r>
      <w:r>
        <w:rPr>
          <w:b/>
        </w:rPr>
        <w:t xml:space="preserve">. </w:t>
      </w:r>
      <w:r w:rsidRPr="002A6D76">
        <w:t>Здравствуйте, мои друзья!</w:t>
      </w:r>
    </w:p>
    <w:p w:rsidR="00B71ED4" w:rsidRDefault="00B71ED4" w:rsidP="00E9249B">
      <w:pPr>
        <w:pStyle w:val="af9"/>
      </w:pPr>
      <w:r w:rsidRPr="002A6D76">
        <w:rPr>
          <w:b/>
        </w:rPr>
        <w:t>Снегурочка</w:t>
      </w:r>
      <w:r>
        <w:rPr>
          <w:b/>
        </w:rPr>
        <w:t xml:space="preserve">. </w:t>
      </w:r>
      <w:r w:rsidRPr="002A6D76">
        <w:t>Очень рада вам и я!</w:t>
      </w:r>
    </w:p>
    <w:p w:rsidR="00B71ED4" w:rsidRDefault="00B71ED4" w:rsidP="00B71ED4">
      <w:pPr>
        <w:pStyle w:val="a4"/>
        <w:rPr>
          <w:i/>
        </w:rPr>
      </w:pPr>
      <w:r>
        <w:rPr>
          <w:i/>
        </w:rPr>
        <w:t>Учащиеся</w:t>
      </w:r>
      <w:r w:rsidRPr="002A6D76">
        <w:rPr>
          <w:i/>
        </w:rPr>
        <w:t xml:space="preserve"> исполняют хоровод «Здравствуй, Дед Мороз»</w:t>
      </w:r>
      <w:r>
        <w:rPr>
          <w:i/>
        </w:rPr>
        <w:t xml:space="preserve"> (</w:t>
      </w:r>
      <w:r w:rsidRPr="002A6D76">
        <w:rPr>
          <w:i/>
        </w:rPr>
        <w:t>сл</w:t>
      </w:r>
      <w:r>
        <w:rPr>
          <w:i/>
        </w:rPr>
        <w:t>.</w:t>
      </w:r>
      <w:r w:rsidRPr="002A6D76">
        <w:rPr>
          <w:i/>
        </w:rPr>
        <w:t xml:space="preserve"> Л.</w:t>
      </w:r>
      <w:r>
        <w:rPr>
          <w:i/>
        </w:rPr>
        <w:t xml:space="preserve"> </w:t>
      </w:r>
      <w:r w:rsidRPr="002A6D76">
        <w:rPr>
          <w:i/>
        </w:rPr>
        <w:t>Дымова, муз</w:t>
      </w:r>
      <w:r>
        <w:rPr>
          <w:i/>
        </w:rPr>
        <w:t>.</w:t>
      </w:r>
      <w:r w:rsidR="00E9249B">
        <w:rPr>
          <w:i/>
        </w:rPr>
        <w:t> </w:t>
      </w:r>
      <w:r w:rsidRPr="002A6D76">
        <w:rPr>
          <w:i/>
        </w:rPr>
        <w:t>В.</w:t>
      </w:r>
      <w:r w:rsidR="00E9249B">
        <w:rPr>
          <w:i/>
        </w:rPr>
        <w:t> </w:t>
      </w:r>
      <w:r w:rsidRPr="002A6D76">
        <w:rPr>
          <w:i/>
        </w:rPr>
        <w:t>Сем</w:t>
      </w:r>
      <w:r>
        <w:rPr>
          <w:i/>
        </w:rPr>
        <w:t>ёнова</w:t>
      </w:r>
      <w:r w:rsidRPr="002A6D76">
        <w:rPr>
          <w:i/>
        </w:rPr>
        <w:t>).</w:t>
      </w:r>
      <w:r>
        <w:rPr>
          <w:i/>
        </w:rPr>
        <w:t xml:space="preserve"> </w:t>
      </w:r>
      <w:r w:rsidRPr="002A6D76">
        <w:rPr>
          <w:i/>
        </w:rPr>
        <w:t>Снеговик обходит Деда Мороза, разглядывает его.</w:t>
      </w:r>
    </w:p>
    <w:p w:rsidR="00B71ED4" w:rsidRPr="00584303" w:rsidRDefault="00B71ED4" w:rsidP="00E9249B">
      <w:pPr>
        <w:pStyle w:val="af9"/>
      </w:pPr>
      <w:r w:rsidRPr="002A6D76">
        <w:rPr>
          <w:b/>
        </w:rPr>
        <w:t>Дед Мороз</w:t>
      </w:r>
      <w:r>
        <w:rPr>
          <w:b/>
        </w:rPr>
        <w:t xml:space="preserve">. </w:t>
      </w:r>
      <w:r w:rsidRPr="002A6D76">
        <w:t xml:space="preserve">Ох, и весело у </w:t>
      </w:r>
      <w:r>
        <w:t>вас:</w:t>
      </w:r>
    </w:p>
    <w:p w:rsidR="00B71ED4" w:rsidRDefault="00B71ED4" w:rsidP="00B71ED4">
      <w:pPr>
        <w:pStyle w:val="a4"/>
      </w:pPr>
      <w:r w:rsidRPr="002A6D76">
        <w:t>Хочется пуститься в пляс!</w:t>
      </w:r>
    </w:p>
    <w:p w:rsidR="00B71ED4" w:rsidRDefault="00B71ED4" w:rsidP="00B71ED4">
      <w:pPr>
        <w:pStyle w:val="a4"/>
      </w:pPr>
      <w:r w:rsidRPr="002A6D76">
        <w:t>Мы про елочку споем,</w:t>
      </w:r>
    </w:p>
    <w:p w:rsidR="00B71ED4" w:rsidRPr="002A6D76" w:rsidRDefault="00B71ED4" w:rsidP="00B71ED4">
      <w:pPr>
        <w:pStyle w:val="a4"/>
        <w:rPr>
          <w:i/>
        </w:rPr>
      </w:pPr>
      <w:r w:rsidRPr="002A6D76">
        <w:t>Вокруг елочки пойдем.</w:t>
      </w:r>
    </w:p>
    <w:p w:rsidR="00B71ED4" w:rsidRPr="00584303" w:rsidRDefault="00B71ED4" w:rsidP="00B71ED4">
      <w:pPr>
        <w:pStyle w:val="a4"/>
        <w:rPr>
          <w:i/>
        </w:rPr>
      </w:pPr>
      <w:r>
        <w:rPr>
          <w:i/>
        </w:rPr>
        <w:t>Школьники</w:t>
      </w:r>
      <w:r w:rsidRPr="002A6D76">
        <w:rPr>
          <w:i/>
        </w:rPr>
        <w:t xml:space="preserve"> </w:t>
      </w:r>
      <w:r>
        <w:rPr>
          <w:i/>
        </w:rPr>
        <w:t>исполняют танец</w:t>
      </w:r>
      <w:r w:rsidRPr="002A6D76">
        <w:rPr>
          <w:i/>
        </w:rPr>
        <w:t xml:space="preserve"> «Мы пойде</w:t>
      </w:r>
      <w:r>
        <w:rPr>
          <w:i/>
        </w:rPr>
        <w:t>м сейчас налево…».</w:t>
      </w:r>
    </w:p>
    <w:p w:rsidR="00B71ED4" w:rsidRPr="002A6D76" w:rsidRDefault="00B71ED4" w:rsidP="00E9249B">
      <w:pPr>
        <w:pStyle w:val="af9"/>
        <w:rPr>
          <w:b/>
        </w:rPr>
      </w:pPr>
      <w:r>
        <w:rPr>
          <w:b/>
        </w:rPr>
        <w:t xml:space="preserve">Снегурочка. </w:t>
      </w:r>
      <w:r w:rsidRPr="002A6D76">
        <w:t>Дедушка, все хорошо, но одно не веселит</w:t>
      </w:r>
      <w:r w:rsidR="00475B02">
        <w:t xml:space="preserve"> — </w:t>
      </w:r>
      <w:r>
        <w:t>е</w:t>
      </w:r>
      <w:r w:rsidRPr="002A6D76">
        <w:t>лка наша не горит.</w:t>
      </w:r>
    </w:p>
    <w:p w:rsidR="00B71ED4" w:rsidRPr="002A6D76" w:rsidRDefault="00B71ED4" w:rsidP="00E9249B">
      <w:pPr>
        <w:pStyle w:val="af9"/>
      </w:pPr>
      <w:r>
        <w:rPr>
          <w:b/>
        </w:rPr>
        <w:t xml:space="preserve">Дед Мороз. </w:t>
      </w:r>
      <w:r>
        <w:t>Эту мы беду исправим,</w:t>
      </w:r>
    </w:p>
    <w:p w:rsidR="00B71ED4" w:rsidRDefault="00B71ED4" w:rsidP="00B71ED4">
      <w:pPr>
        <w:pStyle w:val="a4"/>
      </w:pPr>
      <w:r w:rsidRPr="002A6D76">
        <w:t>все огни гореть заставим.</w:t>
      </w:r>
    </w:p>
    <w:p w:rsidR="00B71ED4" w:rsidRPr="002A6D76" w:rsidRDefault="00B71ED4" w:rsidP="00B71ED4">
      <w:pPr>
        <w:pStyle w:val="a4"/>
      </w:pPr>
      <w:r w:rsidRPr="002A6D76">
        <w:t>Дружно скаже</w:t>
      </w:r>
      <w:r>
        <w:t>м:</w:t>
      </w:r>
    </w:p>
    <w:p w:rsidR="00B71ED4" w:rsidRPr="002A6D76" w:rsidRDefault="00B71ED4" w:rsidP="00B71ED4">
      <w:pPr>
        <w:pStyle w:val="a4"/>
      </w:pPr>
      <w:r w:rsidRPr="002A6D76">
        <w:t>Ра</w:t>
      </w:r>
      <w:r>
        <w:t>з! Два! Три! Наша елочка, гори!</w:t>
      </w:r>
    </w:p>
    <w:p w:rsidR="00B71ED4" w:rsidRPr="002A6D76" w:rsidRDefault="00B71ED4" w:rsidP="00B71ED4">
      <w:pPr>
        <w:pStyle w:val="a4"/>
        <w:rPr>
          <w:b/>
        </w:rPr>
      </w:pPr>
      <w:r w:rsidRPr="002A6D76">
        <w:rPr>
          <w:i/>
        </w:rPr>
        <w:t xml:space="preserve">Дети повторяют слова за Дедом Морозом, но огни на елке не </w:t>
      </w:r>
      <w:r w:rsidRPr="007C6D57">
        <w:rPr>
          <w:i/>
        </w:rPr>
        <w:t>за</w:t>
      </w:r>
      <w:r>
        <w:rPr>
          <w:i/>
        </w:rPr>
        <w:t>жига</w:t>
      </w:r>
      <w:r w:rsidRPr="007C6D57">
        <w:rPr>
          <w:i/>
        </w:rPr>
        <w:t>ются</w:t>
      </w:r>
      <w:r w:rsidRPr="002A6D76">
        <w:rPr>
          <w:i/>
        </w:rPr>
        <w:t>.</w:t>
      </w:r>
    </w:p>
    <w:p w:rsidR="00B71ED4" w:rsidRPr="002A6D76" w:rsidRDefault="00B71ED4" w:rsidP="00E9249B">
      <w:pPr>
        <w:pStyle w:val="af9"/>
        <w:rPr>
          <w:i/>
        </w:rPr>
      </w:pPr>
      <w:r>
        <w:rPr>
          <w:b/>
        </w:rPr>
        <w:t xml:space="preserve">Дед Мороз. </w:t>
      </w:r>
      <w:r w:rsidRPr="002A6D76">
        <w:t>Вы кричали, ребятишки?</w:t>
      </w:r>
    </w:p>
    <w:p w:rsidR="00B71ED4" w:rsidRPr="002A6D76" w:rsidRDefault="00B71ED4" w:rsidP="00B71ED4">
      <w:pPr>
        <w:pStyle w:val="a4"/>
      </w:pPr>
      <w:r>
        <w:t>И девчонки, и мальчишки?</w:t>
      </w:r>
    </w:p>
    <w:p w:rsidR="00B71ED4" w:rsidRPr="002A6D76" w:rsidRDefault="00B71ED4" w:rsidP="00B71ED4">
      <w:pPr>
        <w:pStyle w:val="a4"/>
      </w:pPr>
      <w:r w:rsidRPr="002A6D76">
        <w:t>Это кто ж тут побывал?</w:t>
      </w:r>
    </w:p>
    <w:p w:rsidR="00B71ED4" w:rsidRDefault="00B71ED4" w:rsidP="00B71ED4">
      <w:pPr>
        <w:pStyle w:val="a4"/>
      </w:pPr>
      <w:r w:rsidRPr="002A6D76">
        <w:t>Елку кто заколдовал?</w:t>
      </w:r>
    </w:p>
    <w:p w:rsidR="00B71ED4" w:rsidRPr="002A6D76" w:rsidRDefault="00B71ED4" w:rsidP="00B71ED4">
      <w:pPr>
        <w:pStyle w:val="a4"/>
      </w:pPr>
      <w:r w:rsidRPr="002A6D76">
        <w:t>Обойду ее сейчас…</w:t>
      </w:r>
    </w:p>
    <w:p w:rsidR="00B71ED4" w:rsidRPr="002A6D76" w:rsidRDefault="00B71ED4" w:rsidP="00B71ED4">
      <w:pPr>
        <w:pStyle w:val="a4"/>
        <w:rPr>
          <w:i/>
        </w:rPr>
      </w:pPr>
      <w:r w:rsidRPr="002A6D76">
        <w:rPr>
          <w:i/>
        </w:rPr>
        <w:t xml:space="preserve">Звучит музыкальный фон «Вызов по скайпу». </w:t>
      </w:r>
      <w:r>
        <w:rPr>
          <w:i/>
        </w:rPr>
        <w:t>Н</w:t>
      </w:r>
      <w:r w:rsidRPr="002A6D76">
        <w:rPr>
          <w:i/>
        </w:rPr>
        <w:t xml:space="preserve">а экране демонстрируется фрагмент </w:t>
      </w:r>
      <w:r w:rsidRPr="002A6D76">
        <w:rPr>
          <w:i/>
          <w:bdr w:val="none" w:sz="0" w:space="0" w:color="auto" w:frame="1"/>
          <w:shd w:val="clear" w:color="auto" w:fill="FFFFFF"/>
        </w:rPr>
        <w:t xml:space="preserve">песни Бабы Яги из кинофильма «Новогодние приключения Маши и Вити». </w:t>
      </w:r>
      <w:r w:rsidRPr="002A6D76">
        <w:rPr>
          <w:rStyle w:val="apple-converted-space"/>
          <w:rFonts w:cs="Times New Roman"/>
          <w:i/>
          <w:color w:val="000000" w:themeColor="text1"/>
          <w:bdr w:val="none" w:sz="0" w:space="0" w:color="auto" w:frame="1"/>
          <w:shd w:val="clear" w:color="auto" w:fill="FFFFFF"/>
        </w:rPr>
        <w:t>Баба Яга говорит за кадром.</w:t>
      </w:r>
    </w:p>
    <w:p w:rsidR="00B71ED4" w:rsidRPr="002A6D76" w:rsidRDefault="00B71ED4" w:rsidP="00E9249B">
      <w:pPr>
        <w:pStyle w:val="af9"/>
      </w:pPr>
      <w:r w:rsidRPr="002A6D76">
        <w:rPr>
          <w:b/>
        </w:rPr>
        <w:t>Баба Яга</w:t>
      </w:r>
      <w:r>
        <w:rPr>
          <w:b/>
        </w:rPr>
        <w:t xml:space="preserve">. </w:t>
      </w:r>
      <w:r w:rsidRPr="002A6D76">
        <w:t>Хи-хи-хи, ну, как я вас</w:t>
      </w:r>
    </w:p>
    <w:p w:rsidR="00B71ED4" w:rsidRPr="002A6D76" w:rsidRDefault="00B71ED4" w:rsidP="00B71ED4">
      <w:pPr>
        <w:pStyle w:val="a4"/>
      </w:pPr>
      <w:r w:rsidRPr="002A6D76">
        <w:t>Обманула всех сейчас.</w:t>
      </w:r>
    </w:p>
    <w:p w:rsidR="00B71ED4" w:rsidRPr="002A6D76" w:rsidRDefault="00B71ED4" w:rsidP="00B71ED4">
      <w:pPr>
        <w:pStyle w:val="a4"/>
      </w:pPr>
      <w:r w:rsidRPr="002A6D76">
        <w:t>Подождите вы, друзья,</w:t>
      </w:r>
    </w:p>
    <w:p w:rsidR="00B71ED4" w:rsidRPr="002A6D76" w:rsidRDefault="00B71ED4" w:rsidP="00B71ED4">
      <w:pPr>
        <w:pStyle w:val="a4"/>
      </w:pPr>
      <w:r w:rsidRPr="002A6D76">
        <w:t>С Интернетом свяжусь я.</w:t>
      </w:r>
    </w:p>
    <w:p w:rsidR="00B71ED4" w:rsidRPr="002A6D76" w:rsidRDefault="00B71ED4" w:rsidP="00B71ED4">
      <w:pPr>
        <w:pStyle w:val="a4"/>
      </w:pPr>
      <w:r w:rsidRPr="002A6D76">
        <w:t>Елка ваша засверкает,</w:t>
      </w:r>
    </w:p>
    <w:p w:rsidR="00B71ED4" w:rsidRPr="002A6D76" w:rsidRDefault="00B71ED4" w:rsidP="00B71ED4">
      <w:pPr>
        <w:pStyle w:val="a4"/>
      </w:pPr>
      <w:r w:rsidRPr="002A6D76">
        <w:t xml:space="preserve">Если детвора </w:t>
      </w:r>
      <w:r>
        <w:t>загадку отгадает:</w:t>
      </w:r>
    </w:p>
    <w:p w:rsidR="00B71ED4" w:rsidRPr="00550EE3" w:rsidRDefault="00B71ED4" w:rsidP="00B71ED4">
      <w:pPr>
        <w:pStyle w:val="a4"/>
        <w:rPr>
          <w:bCs/>
        </w:rPr>
      </w:pPr>
      <w:r w:rsidRPr="00550EE3">
        <w:rPr>
          <w:bCs/>
        </w:rPr>
        <w:lastRenderedPageBreak/>
        <w:t>Вьюга по двору гуляет,</w:t>
      </w:r>
    </w:p>
    <w:p w:rsidR="00B71ED4" w:rsidRPr="00550EE3" w:rsidRDefault="00B71ED4" w:rsidP="00B71ED4">
      <w:pPr>
        <w:pStyle w:val="a4"/>
        <w:rPr>
          <w:bCs/>
        </w:rPr>
      </w:pPr>
      <w:r w:rsidRPr="00550EE3">
        <w:rPr>
          <w:bCs/>
        </w:rPr>
        <w:t>В школе елочка сверкает.</w:t>
      </w:r>
    </w:p>
    <w:p w:rsidR="00B71ED4" w:rsidRPr="00550EE3" w:rsidRDefault="00B71ED4" w:rsidP="00B71ED4">
      <w:pPr>
        <w:pStyle w:val="a4"/>
        <w:rPr>
          <w:bCs/>
        </w:rPr>
      </w:pPr>
      <w:r w:rsidRPr="00550EE3">
        <w:rPr>
          <w:bCs/>
        </w:rPr>
        <w:t>Дети водят хоровод</w:t>
      </w:r>
    </w:p>
    <w:p w:rsidR="00B71ED4" w:rsidRPr="00550EE3" w:rsidRDefault="00B71ED4" w:rsidP="00B71ED4">
      <w:pPr>
        <w:pStyle w:val="a4"/>
        <w:rPr>
          <w:bCs/>
          <w:i/>
        </w:rPr>
      </w:pPr>
      <w:r w:rsidRPr="00550EE3">
        <w:rPr>
          <w:bCs/>
        </w:rPr>
        <w:t xml:space="preserve">Что за праздник? … </w:t>
      </w:r>
      <w:r>
        <w:rPr>
          <w:bCs/>
          <w:i/>
        </w:rPr>
        <w:t>(</w:t>
      </w:r>
      <w:r w:rsidRPr="00550EE3">
        <w:rPr>
          <w:bCs/>
          <w:i/>
        </w:rPr>
        <w:t>Новый год</w:t>
      </w:r>
      <w:r>
        <w:rPr>
          <w:bCs/>
          <w:i/>
        </w:rPr>
        <w:t>.)</w:t>
      </w:r>
    </w:p>
    <w:p w:rsidR="00B71ED4" w:rsidRPr="002A6D76" w:rsidRDefault="00B71ED4" w:rsidP="00E9249B">
      <w:pPr>
        <w:pStyle w:val="af9"/>
      </w:pPr>
      <w:r w:rsidRPr="00550EE3">
        <w:rPr>
          <w:b/>
        </w:rPr>
        <w:t>Дед Мороз</w:t>
      </w:r>
      <w:r>
        <w:rPr>
          <w:b/>
        </w:rPr>
        <w:t xml:space="preserve">. </w:t>
      </w:r>
      <w:r>
        <w:t>Я волшебницу такую</w:t>
      </w:r>
    </w:p>
    <w:p w:rsidR="00B71ED4" w:rsidRPr="002A6D76" w:rsidRDefault="00B71ED4" w:rsidP="00B71ED4">
      <w:pPr>
        <w:pStyle w:val="a4"/>
        <w:rPr>
          <w:i/>
        </w:rPr>
      </w:pPr>
      <w:r w:rsidRPr="002A6D76">
        <w:t>Сейчас мигом заколдую.</w:t>
      </w:r>
    </w:p>
    <w:p w:rsidR="00B71ED4" w:rsidRPr="002A6D76" w:rsidRDefault="00B71ED4" w:rsidP="00B71ED4">
      <w:pPr>
        <w:pStyle w:val="a4"/>
        <w:rPr>
          <w:i/>
        </w:rPr>
      </w:pPr>
      <w:r w:rsidRPr="002A6D76">
        <w:rPr>
          <w:i/>
        </w:rPr>
        <w:t>Звучит музыкальный фон «Метель с ветром». Дед Мороз стучит посохом три раза. Баба Яга исчезает.</w:t>
      </w:r>
    </w:p>
    <w:p w:rsidR="00B71ED4" w:rsidRPr="009A4FDA" w:rsidRDefault="00B71ED4" w:rsidP="00E9249B">
      <w:pPr>
        <w:pStyle w:val="af9"/>
      </w:pPr>
      <w:r w:rsidRPr="002A6D76">
        <w:rPr>
          <w:b/>
        </w:rPr>
        <w:t>Дед Мороз</w:t>
      </w:r>
      <w:r>
        <w:rPr>
          <w:b/>
        </w:rPr>
        <w:t xml:space="preserve">. </w:t>
      </w:r>
      <w:r>
        <w:t xml:space="preserve">Снова скажем: «Раз! Два! Три! </w:t>
      </w:r>
      <w:r w:rsidRPr="002A6D76">
        <w:t>Наша е</w:t>
      </w:r>
      <w:r>
        <w:t>лочка, гори!»</w:t>
      </w:r>
    </w:p>
    <w:p w:rsidR="00B71ED4" w:rsidRPr="002A6D76" w:rsidRDefault="00B71ED4" w:rsidP="00B71ED4">
      <w:pPr>
        <w:pStyle w:val="a4"/>
        <w:rPr>
          <w:i/>
        </w:rPr>
      </w:pPr>
      <w:r>
        <w:rPr>
          <w:i/>
        </w:rPr>
        <w:t xml:space="preserve">Школьники </w:t>
      </w:r>
      <w:r w:rsidRPr="002A6D76">
        <w:rPr>
          <w:i/>
        </w:rPr>
        <w:t xml:space="preserve">повторяют слова Деда Мороза. На елке </w:t>
      </w:r>
      <w:r>
        <w:rPr>
          <w:i/>
        </w:rPr>
        <w:t>зажигаются</w:t>
      </w:r>
      <w:r w:rsidRPr="002A6D76">
        <w:rPr>
          <w:i/>
        </w:rPr>
        <w:t xml:space="preserve"> огни. </w:t>
      </w:r>
      <w:r>
        <w:rPr>
          <w:i/>
        </w:rPr>
        <w:t xml:space="preserve">Все становятся в </w:t>
      </w:r>
      <w:r w:rsidRPr="002A6D76">
        <w:rPr>
          <w:i/>
        </w:rPr>
        <w:t>хоровод</w:t>
      </w:r>
      <w:r>
        <w:rPr>
          <w:i/>
        </w:rPr>
        <w:t xml:space="preserve"> под песню</w:t>
      </w:r>
      <w:r w:rsidRPr="002A6D76">
        <w:rPr>
          <w:i/>
        </w:rPr>
        <w:t xml:space="preserve"> «Раз, два, три, елочка, гори!»</w:t>
      </w:r>
      <w:r>
        <w:rPr>
          <w:i/>
        </w:rPr>
        <w:t xml:space="preserve"> (</w:t>
      </w:r>
      <w:r w:rsidRPr="002A6D76">
        <w:rPr>
          <w:i/>
        </w:rPr>
        <w:t>сл</w:t>
      </w:r>
      <w:r>
        <w:rPr>
          <w:i/>
        </w:rPr>
        <w:t>.</w:t>
      </w:r>
      <w:r w:rsidRPr="002A6D76">
        <w:rPr>
          <w:i/>
        </w:rPr>
        <w:t xml:space="preserve"> В.</w:t>
      </w:r>
      <w:r>
        <w:rPr>
          <w:i/>
        </w:rPr>
        <w:t xml:space="preserve"> </w:t>
      </w:r>
      <w:r w:rsidRPr="002A6D76">
        <w:rPr>
          <w:i/>
        </w:rPr>
        <w:t>Жука, муз</w:t>
      </w:r>
      <w:r>
        <w:rPr>
          <w:i/>
        </w:rPr>
        <w:t>.</w:t>
      </w:r>
      <w:r w:rsidR="00E9249B">
        <w:rPr>
          <w:i/>
        </w:rPr>
        <w:t> </w:t>
      </w:r>
      <w:r w:rsidRPr="002A6D76">
        <w:rPr>
          <w:i/>
        </w:rPr>
        <w:t>В.</w:t>
      </w:r>
      <w:r w:rsidR="00E9249B">
        <w:rPr>
          <w:i/>
        </w:rPr>
        <w:t> </w:t>
      </w:r>
      <w:proofErr w:type="spellStart"/>
      <w:r w:rsidRPr="002A6D76">
        <w:rPr>
          <w:i/>
        </w:rPr>
        <w:t>Богатыр</w:t>
      </w:r>
      <w:r>
        <w:rPr>
          <w:i/>
        </w:rPr>
        <w:t>ё</w:t>
      </w:r>
      <w:r w:rsidRPr="002A6D76">
        <w:rPr>
          <w:i/>
        </w:rPr>
        <w:t>ва</w:t>
      </w:r>
      <w:proofErr w:type="spellEnd"/>
      <w:r w:rsidRPr="002A6D76">
        <w:rPr>
          <w:i/>
        </w:rPr>
        <w:t>).</w:t>
      </w:r>
    </w:p>
    <w:p w:rsidR="00B71ED4" w:rsidRDefault="00B71ED4" w:rsidP="00E9249B">
      <w:pPr>
        <w:pStyle w:val="af9"/>
      </w:pPr>
      <w:r w:rsidRPr="002A6D76">
        <w:rPr>
          <w:b/>
        </w:rPr>
        <w:t>Снегурочка</w:t>
      </w:r>
      <w:r>
        <w:rPr>
          <w:b/>
        </w:rPr>
        <w:t xml:space="preserve">. </w:t>
      </w:r>
      <w:r w:rsidRPr="002A6D76">
        <w:t>Опять ты зажглась, новогодняя елка!</w:t>
      </w:r>
    </w:p>
    <w:p w:rsidR="00B71ED4" w:rsidRDefault="00B71ED4" w:rsidP="00B71ED4">
      <w:pPr>
        <w:pStyle w:val="a4"/>
      </w:pPr>
      <w:r w:rsidRPr="002A6D76">
        <w:t>Опять ребятишек в кружок собрала!</w:t>
      </w:r>
    </w:p>
    <w:p w:rsidR="00B71ED4" w:rsidRDefault="00B71ED4" w:rsidP="00B71ED4">
      <w:pPr>
        <w:pStyle w:val="a4"/>
      </w:pPr>
      <w:r w:rsidRPr="002A6D76">
        <w:t>И звезды сверкают в душистых иголках,</w:t>
      </w:r>
    </w:p>
    <w:p w:rsidR="00B71ED4" w:rsidRDefault="00B71ED4" w:rsidP="00B71ED4">
      <w:pPr>
        <w:pStyle w:val="a4"/>
      </w:pPr>
      <w:r w:rsidRPr="002A6D76">
        <w:t>И песенка наша опять весела.</w:t>
      </w:r>
    </w:p>
    <w:p w:rsidR="00B71ED4" w:rsidRDefault="00B71ED4" w:rsidP="00E9249B">
      <w:pPr>
        <w:pStyle w:val="af9"/>
      </w:pPr>
      <w:r w:rsidRPr="002A6D76">
        <w:rPr>
          <w:b/>
        </w:rPr>
        <w:t>Дед Мороз</w:t>
      </w:r>
      <w:r>
        <w:rPr>
          <w:b/>
        </w:rPr>
        <w:t xml:space="preserve">. </w:t>
      </w:r>
      <w:r w:rsidRPr="002A6D76">
        <w:t>Елка светит</w:t>
      </w:r>
      <w:r>
        <w:t>ся, искрится,</w:t>
      </w:r>
    </w:p>
    <w:p w:rsidR="00B71ED4" w:rsidRDefault="00B71ED4" w:rsidP="00B71ED4">
      <w:pPr>
        <w:pStyle w:val="a4"/>
      </w:pPr>
      <w:r w:rsidRPr="002A6D76">
        <w:t>Будем, дети, веселиться.</w:t>
      </w:r>
    </w:p>
    <w:p w:rsidR="00B71ED4" w:rsidRDefault="00B71ED4" w:rsidP="00B71ED4">
      <w:pPr>
        <w:pStyle w:val="a4"/>
      </w:pPr>
      <w:r>
        <w:t>Дед Мороз вас всех зовет</w:t>
      </w:r>
    </w:p>
    <w:p w:rsidR="00B71ED4" w:rsidRPr="002A6D76" w:rsidRDefault="00B71ED4" w:rsidP="00B71ED4">
      <w:pPr>
        <w:pStyle w:val="a4"/>
      </w:pPr>
      <w:r w:rsidRPr="002A6D76">
        <w:t>В новогодний хоровод!</w:t>
      </w:r>
    </w:p>
    <w:p w:rsidR="00B71ED4" w:rsidRDefault="00B71ED4" w:rsidP="00B71ED4">
      <w:pPr>
        <w:pStyle w:val="a4"/>
        <w:rPr>
          <w:i/>
          <w:shd w:val="clear" w:color="auto" w:fill="FFFFFF"/>
        </w:rPr>
      </w:pPr>
      <w:r w:rsidRPr="002A6D76">
        <w:rPr>
          <w:i/>
        </w:rPr>
        <w:t>Дети исполняют хоровод «В лесу родилась елочка»</w:t>
      </w:r>
      <w:r>
        <w:rPr>
          <w:i/>
        </w:rPr>
        <w:t xml:space="preserve"> (</w:t>
      </w:r>
      <w:r w:rsidRPr="002A6D76">
        <w:rPr>
          <w:i/>
        </w:rPr>
        <w:t>сл</w:t>
      </w:r>
      <w:r>
        <w:rPr>
          <w:i/>
        </w:rPr>
        <w:t>.</w:t>
      </w:r>
      <w:r w:rsidRPr="002A6D76">
        <w:rPr>
          <w:i/>
        </w:rPr>
        <w:t xml:space="preserve"> Р. Кудашевой, муз</w:t>
      </w:r>
      <w:r>
        <w:rPr>
          <w:i/>
        </w:rPr>
        <w:t xml:space="preserve">. </w:t>
      </w:r>
      <w:r w:rsidR="00834CD2">
        <w:rPr>
          <w:i/>
        </w:rPr>
        <w:br/>
      </w:r>
      <w:r>
        <w:rPr>
          <w:i/>
        </w:rPr>
        <w:t xml:space="preserve">Л. </w:t>
      </w:r>
      <w:proofErr w:type="spellStart"/>
      <w:r>
        <w:rPr>
          <w:i/>
        </w:rPr>
        <w:t>Бекмана</w:t>
      </w:r>
      <w:proofErr w:type="spellEnd"/>
      <w:r w:rsidRPr="002A6D76">
        <w:rPr>
          <w:i/>
        </w:rPr>
        <w:t xml:space="preserve">). </w:t>
      </w:r>
      <w:r w:rsidRPr="002A6D76">
        <w:rPr>
          <w:i/>
          <w:shd w:val="clear" w:color="auto" w:fill="FFFFFF"/>
        </w:rPr>
        <w:t>Дед Мороз теряет рукавицу.</w:t>
      </w:r>
    </w:p>
    <w:p w:rsidR="00B71ED4" w:rsidRPr="002A6D76" w:rsidRDefault="00B71ED4" w:rsidP="00E9249B">
      <w:pPr>
        <w:pStyle w:val="af9"/>
        <w:rPr>
          <w:shd w:val="clear" w:color="auto" w:fill="FFFFFF"/>
        </w:rPr>
      </w:pPr>
      <w:r w:rsidRPr="002A6D76">
        <w:rPr>
          <w:b/>
          <w:shd w:val="clear" w:color="auto" w:fill="FFFFFF"/>
        </w:rPr>
        <w:t>Зима</w:t>
      </w:r>
      <w:r>
        <w:rPr>
          <w:b/>
          <w:shd w:val="clear" w:color="auto" w:fill="FFFFFF"/>
        </w:rPr>
        <w:t xml:space="preserve">. </w:t>
      </w:r>
      <w:r w:rsidRPr="002A6D76">
        <w:rPr>
          <w:shd w:val="clear" w:color="auto" w:fill="FFFFFF"/>
        </w:rPr>
        <w:t>Эй, друзья, рукавичка это чья?</w:t>
      </w:r>
    </w:p>
    <w:p w:rsidR="00B71ED4" w:rsidRPr="002A6D76" w:rsidRDefault="00B71ED4" w:rsidP="00E9249B">
      <w:pPr>
        <w:pStyle w:val="af9"/>
        <w:rPr>
          <w:shd w:val="clear" w:color="auto" w:fill="FFFFFF"/>
        </w:rPr>
      </w:pPr>
      <w:r w:rsidRPr="002A6D76">
        <w:rPr>
          <w:b/>
        </w:rPr>
        <w:t>Дед Мороз</w:t>
      </w:r>
      <w:r>
        <w:rPr>
          <w:b/>
        </w:rPr>
        <w:t xml:space="preserve">. </w:t>
      </w:r>
      <w:r>
        <w:rPr>
          <w:shd w:val="clear" w:color="auto" w:fill="FFFFFF"/>
        </w:rPr>
        <w:t>Рукавичка-то моя, в</w:t>
      </w:r>
      <w:r w:rsidRPr="002A6D76">
        <w:rPr>
          <w:shd w:val="clear" w:color="auto" w:fill="FFFFFF"/>
        </w:rPr>
        <w:t>ерните мне ее, друзья!</w:t>
      </w:r>
    </w:p>
    <w:p w:rsidR="00B71ED4" w:rsidRDefault="00B71ED4" w:rsidP="00E9249B">
      <w:pPr>
        <w:pStyle w:val="af9"/>
      </w:pPr>
      <w:r w:rsidRPr="002A6D76">
        <w:rPr>
          <w:b/>
          <w:shd w:val="clear" w:color="auto" w:fill="FFFFFF"/>
        </w:rPr>
        <w:t>Снегурочка</w:t>
      </w:r>
      <w:r>
        <w:rPr>
          <w:b/>
          <w:shd w:val="clear" w:color="auto" w:fill="FFFFFF"/>
        </w:rPr>
        <w:t xml:space="preserve">. </w:t>
      </w:r>
      <w:r w:rsidRPr="002A6D76">
        <w:t>Игр немало есть на свете,</w:t>
      </w:r>
    </w:p>
    <w:p w:rsidR="00B71ED4" w:rsidRDefault="00B71ED4" w:rsidP="00B71ED4">
      <w:pPr>
        <w:pStyle w:val="a4"/>
      </w:pPr>
      <w:r w:rsidRPr="002A6D76">
        <w:t>Поиграть хотите, дети?</w:t>
      </w:r>
    </w:p>
    <w:p w:rsidR="00B71ED4" w:rsidRDefault="00B71ED4" w:rsidP="00B71ED4">
      <w:pPr>
        <w:pStyle w:val="a4"/>
        <w:rPr>
          <w:shd w:val="clear" w:color="auto" w:fill="FFFFFF"/>
        </w:rPr>
      </w:pPr>
      <w:r w:rsidRPr="002A6D76">
        <w:rPr>
          <w:shd w:val="clear" w:color="auto" w:fill="FFFFFF"/>
        </w:rPr>
        <w:t>А теперь вы прячьте руки</w:t>
      </w:r>
      <w:r>
        <w:rPr>
          <w:shd w:val="clear" w:color="auto" w:fill="FFFFFF"/>
        </w:rPr>
        <w:t>.</w:t>
      </w:r>
    </w:p>
    <w:p w:rsidR="00B71ED4" w:rsidRPr="002A6D76" w:rsidRDefault="00B71ED4" w:rsidP="00B71ED4">
      <w:pPr>
        <w:pStyle w:val="a4"/>
        <w:rPr>
          <w:b/>
          <w:i/>
        </w:rPr>
      </w:pPr>
      <w:r w:rsidRPr="002A6D76">
        <w:rPr>
          <w:i/>
        </w:rPr>
        <w:t>Дед Мороз движется по кругу, пытаясь коснуться рук</w:t>
      </w:r>
      <w:r>
        <w:rPr>
          <w:i/>
        </w:rPr>
        <w:t>авичкой</w:t>
      </w:r>
      <w:r w:rsidRPr="002A6D76">
        <w:rPr>
          <w:i/>
        </w:rPr>
        <w:t xml:space="preserve"> детей. Дети прячут руки за спину, чтобы Дед Мороз их «не заморозил».</w:t>
      </w:r>
    </w:p>
    <w:p w:rsidR="00B71ED4" w:rsidRDefault="00B71ED4" w:rsidP="00E9249B">
      <w:pPr>
        <w:pStyle w:val="af9"/>
      </w:pPr>
      <w:r w:rsidRPr="002A6D76">
        <w:rPr>
          <w:b/>
        </w:rPr>
        <w:t>Дед Мороз</w:t>
      </w:r>
      <w:r>
        <w:t xml:space="preserve">. </w:t>
      </w:r>
      <w:r w:rsidRPr="002A6D76">
        <w:t>Ох, как жарко стало мне,</w:t>
      </w:r>
    </w:p>
    <w:p w:rsidR="00B71ED4" w:rsidRDefault="00B71ED4" w:rsidP="00B71ED4">
      <w:pPr>
        <w:pStyle w:val="a4"/>
      </w:pPr>
      <w:r w:rsidRPr="002A6D76">
        <w:t>Не привык я жить в тепле.</w:t>
      </w:r>
    </w:p>
    <w:p w:rsidR="00B71ED4" w:rsidRDefault="00B71ED4" w:rsidP="00B71ED4">
      <w:pPr>
        <w:pStyle w:val="a4"/>
      </w:pPr>
      <w:r w:rsidRPr="002A6D76">
        <w:t xml:space="preserve">Вы, </w:t>
      </w:r>
      <w:proofErr w:type="spellStart"/>
      <w:r w:rsidRPr="002A6D76">
        <w:t>снежиночки</w:t>
      </w:r>
      <w:proofErr w:type="spellEnd"/>
      <w:r w:rsidRPr="002A6D76">
        <w:t>, летите,</w:t>
      </w:r>
    </w:p>
    <w:p w:rsidR="00B71ED4" w:rsidRPr="002A6D76" w:rsidRDefault="00B71ED4" w:rsidP="00B71ED4">
      <w:pPr>
        <w:pStyle w:val="a4"/>
        <w:rPr>
          <w:i/>
        </w:rPr>
      </w:pPr>
      <w:r w:rsidRPr="002A6D76">
        <w:t>Сердце мне вы охладите.</w:t>
      </w:r>
    </w:p>
    <w:p w:rsidR="00B71ED4" w:rsidRPr="002A6D76" w:rsidRDefault="00B71ED4" w:rsidP="00B71ED4">
      <w:pPr>
        <w:pStyle w:val="a4"/>
        <w:rPr>
          <w:b/>
          <w:i/>
          <w:iCs/>
        </w:rPr>
      </w:pPr>
      <w:r w:rsidRPr="002A6D76">
        <w:rPr>
          <w:i/>
        </w:rPr>
        <w:t>Звучит «П</w:t>
      </w:r>
      <w:r>
        <w:rPr>
          <w:i/>
          <w:iCs/>
        </w:rPr>
        <w:t>есня Снегурочки» (</w:t>
      </w:r>
      <w:r w:rsidRPr="002A6D76">
        <w:rPr>
          <w:i/>
          <w:iCs/>
        </w:rPr>
        <w:t>с</w:t>
      </w:r>
      <w:r>
        <w:rPr>
          <w:i/>
        </w:rPr>
        <w:t xml:space="preserve">л. </w:t>
      </w:r>
      <w:r w:rsidRPr="002A6D76">
        <w:rPr>
          <w:i/>
        </w:rPr>
        <w:t>А. Усач</w:t>
      </w:r>
      <w:r>
        <w:rPr>
          <w:i/>
        </w:rPr>
        <w:t>ё</w:t>
      </w:r>
      <w:r w:rsidRPr="002A6D76">
        <w:rPr>
          <w:i/>
        </w:rPr>
        <w:t>ва, муз</w:t>
      </w:r>
      <w:r>
        <w:rPr>
          <w:i/>
        </w:rPr>
        <w:t xml:space="preserve">. </w:t>
      </w:r>
      <w:r w:rsidRPr="002A6D76">
        <w:rPr>
          <w:i/>
        </w:rPr>
        <w:t>М. Мокиенко</w:t>
      </w:r>
      <w:r>
        <w:rPr>
          <w:i/>
        </w:rPr>
        <w:t>)</w:t>
      </w:r>
      <w:r w:rsidRPr="002A6D76">
        <w:rPr>
          <w:i/>
        </w:rPr>
        <w:t>. Девочки в костюмах снежинок вместе со Снегурочкой исполняют танец</w:t>
      </w:r>
      <w:r>
        <w:rPr>
          <w:i/>
        </w:rPr>
        <w:t>.</w:t>
      </w:r>
    </w:p>
    <w:p w:rsidR="00B71ED4" w:rsidRDefault="00B71ED4" w:rsidP="00E9249B">
      <w:pPr>
        <w:pStyle w:val="af9"/>
      </w:pPr>
      <w:r w:rsidRPr="002A6D76">
        <w:rPr>
          <w:b/>
        </w:rPr>
        <w:t>Снегурочка</w:t>
      </w:r>
      <w:r>
        <w:rPr>
          <w:b/>
        </w:rPr>
        <w:t xml:space="preserve">. </w:t>
      </w:r>
      <w:r w:rsidRPr="002A6D76">
        <w:t>Дружно за руки возьмитесь,</w:t>
      </w:r>
    </w:p>
    <w:p w:rsidR="00B71ED4" w:rsidRDefault="00B71ED4" w:rsidP="00B71ED4">
      <w:pPr>
        <w:pStyle w:val="a4"/>
      </w:pPr>
      <w:r w:rsidRPr="002A6D76">
        <w:t>Вокруг елки становитесь.</w:t>
      </w:r>
    </w:p>
    <w:p w:rsidR="00B71ED4" w:rsidRDefault="00B71ED4" w:rsidP="00B71ED4">
      <w:pPr>
        <w:pStyle w:val="a4"/>
      </w:pPr>
      <w:r w:rsidRPr="002A6D76">
        <w:t>Дети танцевать хотят</w:t>
      </w:r>
    </w:p>
    <w:p w:rsidR="00B71ED4" w:rsidRDefault="00B71ED4" w:rsidP="00B71ED4">
      <w:pPr>
        <w:pStyle w:val="a4"/>
      </w:pPr>
      <w:r w:rsidRPr="002A6D76">
        <w:t>Танец маленьких утят.</w:t>
      </w:r>
    </w:p>
    <w:p w:rsidR="00B71ED4" w:rsidRPr="002A6D76" w:rsidRDefault="00B71ED4" w:rsidP="00B71ED4">
      <w:pPr>
        <w:pStyle w:val="a4"/>
        <w:rPr>
          <w:i/>
        </w:rPr>
      </w:pPr>
      <w:r>
        <w:rPr>
          <w:i/>
        </w:rPr>
        <w:t>Школьники</w:t>
      </w:r>
      <w:r w:rsidRPr="002A6D76">
        <w:rPr>
          <w:i/>
        </w:rPr>
        <w:t xml:space="preserve"> исполняют «Танец маленьких утят»</w:t>
      </w:r>
      <w:r>
        <w:rPr>
          <w:i/>
        </w:rPr>
        <w:t xml:space="preserve"> (</w:t>
      </w:r>
      <w:r w:rsidRPr="002A6D76">
        <w:rPr>
          <w:i/>
        </w:rPr>
        <w:t>сл</w:t>
      </w:r>
      <w:r>
        <w:rPr>
          <w:i/>
        </w:rPr>
        <w:t>.</w:t>
      </w:r>
      <w:r w:rsidRPr="002A6D76">
        <w:rPr>
          <w:i/>
        </w:rPr>
        <w:t xml:space="preserve"> Ю. </w:t>
      </w:r>
      <w:proofErr w:type="spellStart"/>
      <w:r w:rsidRPr="002A6D76">
        <w:rPr>
          <w:i/>
        </w:rPr>
        <w:t>Энтина</w:t>
      </w:r>
      <w:proofErr w:type="spellEnd"/>
      <w:r w:rsidRPr="002A6D76">
        <w:rPr>
          <w:i/>
        </w:rPr>
        <w:t>, муз</w:t>
      </w:r>
      <w:r>
        <w:rPr>
          <w:i/>
        </w:rPr>
        <w:t>. Т. Вернера</w:t>
      </w:r>
      <w:r w:rsidRPr="002A6D76">
        <w:rPr>
          <w:i/>
        </w:rPr>
        <w:t>).</w:t>
      </w:r>
    </w:p>
    <w:p w:rsidR="00B71ED4" w:rsidRPr="002A6D76" w:rsidRDefault="00B71ED4" w:rsidP="00E9249B">
      <w:pPr>
        <w:pStyle w:val="af9"/>
      </w:pPr>
      <w:r w:rsidRPr="002A6D76">
        <w:rPr>
          <w:b/>
        </w:rPr>
        <w:t>Дед Мороз</w:t>
      </w:r>
      <w:r>
        <w:rPr>
          <w:b/>
        </w:rPr>
        <w:t xml:space="preserve">. </w:t>
      </w:r>
      <w:r w:rsidRPr="002A6D76">
        <w:t>А теперь хочу, ребятки,</w:t>
      </w:r>
      <w:r>
        <w:t xml:space="preserve"> у</w:t>
      </w:r>
      <w:r w:rsidRPr="002A6D76">
        <w:t>знать ответы на загадки.</w:t>
      </w:r>
    </w:p>
    <w:p w:rsidR="00B71ED4" w:rsidRDefault="00B71ED4" w:rsidP="00B71ED4">
      <w:pPr>
        <w:pStyle w:val="a4"/>
        <w:rPr>
          <w:i/>
        </w:rPr>
      </w:pPr>
      <w:r w:rsidRPr="002A6D76">
        <w:rPr>
          <w:i/>
        </w:rPr>
        <w:lastRenderedPageBreak/>
        <w:t xml:space="preserve">Дед Мороз загадывает загадки. </w:t>
      </w:r>
      <w:r>
        <w:rPr>
          <w:i/>
        </w:rPr>
        <w:t>Учащиеся</w:t>
      </w:r>
      <w:r w:rsidRPr="002A6D76">
        <w:rPr>
          <w:i/>
        </w:rPr>
        <w:t xml:space="preserve"> хором их отгадывают.</w:t>
      </w:r>
    </w:p>
    <w:p w:rsidR="00B71ED4" w:rsidRDefault="00B71ED4" w:rsidP="00B71ED4">
      <w:pPr>
        <w:pStyle w:val="a4"/>
        <w:rPr>
          <w:shd w:val="clear" w:color="auto" w:fill="FFFFFF"/>
        </w:rPr>
      </w:pPr>
      <w:r w:rsidRPr="00E9249B">
        <w:rPr>
          <w:b/>
          <w:shd w:val="clear" w:color="auto" w:fill="FFFFFF"/>
        </w:rPr>
        <w:t>1.</w:t>
      </w:r>
      <w:r w:rsidRPr="002A6D76">
        <w:rPr>
          <w:shd w:val="clear" w:color="auto" w:fill="FFFFFF"/>
        </w:rPr>
        <w:t xml:space="preserve"> Кто приносит детям</w:t>
      </w:r>
    </w:p>
    <w:p w:rsidR="00B71ED4" w:rsidRDefault="00B71ED4" w:rsidP="00B71ED4">
      <w:pPr>
        <w:pStyle w:val="a4"/>
        <w:rPr>
          <w:shd w:val="clear" w:color="auto" w:fill="FFFFFF"/>
        </w:rPr>
      </w:pPr>
      <w:r w:rsidRPr="002A6D76">
        <w:rPr>
          <w:shd w:val="clear" w:color="auto" w:fill="FFFFFF"/>
        </w:rPr>
        <w:t>Подарков целый воз?</w:t>
      </w:r>
    </w:p>
    <w:p w:rsidR="00B71ED4" w:rsidRDefault="00B71ED4" w:rsidP="00B71ED4">
      <w:pPr>
        <w:pStyle w:val="a4"/>
        <w:rPr>
          <w:shd w:val="clear" w:color="auto" w:fill="FFFFFF"/>
        </w:rPr>
      </w:pPr>
      <w:r w:rsidRPr="002A6D76">
        <w:rPr>
          <w:shd w:val="clear" w:color="auto" w:fill="FFFFFF"/>
        </w:rPr>
        <w:t>Ответить очень просто:</w:t>
      </w:r>
    </w:p>
    <w:p w:rsidR="00B71ED4" w:rsidRPr="001A3133" w:rsidRDefault="00B71ED4" w:rsidP="00B71ED4">
      <w:pPr>
        <w:pStyle w:val="a4"/>
        <w:rPr>
          <w:i/>
          <w:shd w:val="clear" w:color="auto" w:fill="FFFFFF"/>
        </w:rPr>
      </w:pPr>
      <w:r w:rsidRPr="002A6D76">
        <w:rPr>
          <w:shd w:val="clear" w:color="auto" w:fill="FFFFFF"/>
        </w:rPr>
        <w:t xml:space="preserve">Это </w:t>
      </w:r>
      <w:proofErr w:type="gramStart"/>
      <w:r>
        <w:rPr>
          <w:shd w:val="clear" w:color="auto" w:fill="FFFFFF"/>
        </w:rPr>
        <w:t>… !</w:t>
      </w:r>
      <w:proofErr w:type="gramEnd"/>
      <w:r>
        <w:rPr>
          <w:shd w:val="clear" w:color="auto" w:fill="FFFFFF"/>
        </w:rPr>
        <w:t xml:space="preserve"> </w:t>
      </w:r>
      <w:r w:rsidRPr="002A6D76">
        <w:rPr>
          <w:i/>
          <w:shd w:val="clear" w:color="auto" w:fill="FFFFFF"/>
        </w:rPr>
        <w:t>(Дед Мороз</w:t>
      </w:r>
      <w:r>
        <w:rPr>
          <w:i/>
          <w:shd w:val="clear" w:color="auto" w:fill="FFFFFF"/>
        </w:rPr>
        <w:t>.)</w:t>
      </w:r>
    </w:p>
    <w:p w:rsidR="00B71ED4" w:rsidRDefault="00B71ED4" w:rsidP="00E9249B">
      <w:pPr>
        <w:pStyle w:val="af9"/>
        <w:rPr>
          <w:shd w:val="clear" w:color="auto" w:fill="FFFFFF"/>
        </w:rPr>
      </w:pPr>
      <w:r w:rsidRPr="00E9249B">
        <w:rPr>
          <w:b/>
          <w:shd w:val="clear" w:color="auto" w:fill="FFFFFF"/>
        </w:rPr>
        <w:t>2.</w:t>
      </w:r>
      <w:r w:rsidRPr="002A6D76">
        <w:rPr>
          <w:shd w:val="clear" w:color="auto" w:fill="FFFFFF"/>
        </w:rPr>
        <w:t xml:space="preserve"> А если у кого-то</w:t>
      </w:r>
    </w:p>
    <w:p w:rsidR="00B71ED4" w:rsidRDefault="00B71ED4" w:rsidP="00B71ED4">
      <w:pPr>
        <w:pStyle w:val="a4"/>
        <w:rPr>
          <w:shd w:val="clear" w:color="auto" w:fill="FFFFFF"/>
        </w:rPr>
      </w:pPr>
      <w:r w:rsidRPr="002A6D76">
        <w:rPr>
          <w:shd w:val="clear" w:color="auto" w:fill="FFFFFF"/>
        </w:rPr>
        <w:t>Красивый красный нос?</w:t>
      </w:r>
    </w:p>
    <w:p w:rsidR="00B71ED4" w:rsidRDefault="00B71ED4" w:rsidP="00B71ED4">
      <w:pPr>
        <w:pStyle w:val="a4"/>
        <w:rPr>
          <w:shd w:val="clear" w:color="auto" w:fill="FFFFFF"/>
        </w:rPr>
      </w:pPr>
      <w:r w:rsidRPr="002A6D76">
        <w:rPr>
          <w:shd w:val="clear" w:color="auto" w:fill="FFFFFF"/>
        </w:rPr>
        <w:t>Ответить очень просто:</w:t>
      </w:r>
    </w:p>
    <w:p w:rsidR="00B71ED4" w:rsidRPr="001A3133" w:rsidRDefault="00B71ED4" w:rsidP="00B71ED4">
      <w:pPr>
        <w:pStyle w:val="a4"/>
        <w:rPr>
          <w:shd w:val="clear" w:color="auto" w:fill="FFFFFF"/>
        </w:rPr>
      </w:pPr>
      <w:r w:rsidRPr="002A6D76">
        <w:rPr>
          <w:shd w:val="clear" w:color="auto" w:fill="FFFFFF"/>
        </w:rPr>
        <w:t>Это</w:t>
      </w:r>
      <w:r>
        <w:rPr>
          <w:shd w:val="clear" w:color="auto" w:fill="FFFFFF"/>
        </w:rPr>
        <w:t xml:space="preserve"> </w:t>
      </w:r>
      <w:proofErr w:type="gramStart"/>
      <w:r w:rsidRPr="002A6D76">
        <w:rPr>
          <w:shd w:val="clear" w:color="auto" w:fill="FFFFFF"/>
        </w:rPr>
        <w:t>…</w:t>
      </w:r>
      <w:r>
        <w:rPr>
          <w:shd w:val="clear" w:color="auto" w:fill="FFFFFF"/>
        </w:rPr>
        <w:t xml:space="preserve"> .</w:t>
      </w:r>
      <w:proofErr w:type="gramEnd"/>
      <w:r>
        <w:rPr>
          <w:shd w:val="clear" w:color="auto" w:fill="FFFFFF"/>
        </w:rPr>
        <w:t xml:space="preserve"> </w:t>
      </w:r>
      <w:r w:rsidRPr="002A6D76">
        <w:rPr>
          <w:i/>
          <w:shd w:val="clear" w:color="auto" w:fill="FFFFFF"/>
        </w:rPr>
        <w:t>(Дед Мороз</w:t>
      </w:r>
      <w:r>
        <w:rPr>
          <w:i/>
          <w:shd w:val="clear" w:color="auto" w:fill="FFFFFF"/>
        </w:rPr>
        <w:t>.</w:t>
      </w:r>
      <w:r w:rsidRPr="002A6D76">
        <w:rPr>
          <w:i/>
          <w:shd w:val="clear" w:color="auto" w:fill="FFFFFF"/>
        </w:rPr>
        <w:t>)</w:t>
      </w:r>
    </w:p>
    <w:p w:rsidR="00B71ED4" w:rsidRDefault="00B71ED4" w:rsidP="00E9249B">
      <w:pPr>
        <w:pStyle w:val="af9"/>
        <w:rPr>
          <w:shd w:val="clear" w:color="auto" w:fill="FFFFFF"/>
        </w:rPr>
      </w:pPr>
      <w:r w:rsidRPr="00E9249B">
        <w:rPr>
          <w:b/>
          <w:shd w:val="clear" w:color="auto" w:fill="FFFFFF"/>
        </w:rPr>
        <w:t>3.</w:t>
      </w:r>
      <w:r w:rsidRPr="002A6D76">
        <w:rPr>
          <w:shd w:val="clear" w:color="auto" w:fill="FFFFFF"/>
        </w:rPr>
        <w:t xml:space="preserve"> Кто елки зажигает</w:t>
      </w:r>
    </w:p>
    <w:p w:rsidR="00B71ED4" w:rsidRDefault="00B71ED4" w:rsidP="00B71ED4">
      <w:pPr>
        <w:pStyle w:val="a4"/>
        <w:rPr>
          <w:shd w:val="clear" w:color="auto" w:fill="FFFFFF"/>
        </w:rPr>
      </w:pPr>
      <w:r w:rsidRPr="002A6D76">
        <w:rPr>
          <w:shd w:val="clear" w:color="auto" w:fill="FFFFFF"/>
        </w:rPr>
        <w:t>И сотни ярких звезд?</w:t>
      </w:r>
    </w:p>
    <w:p w:rsidR="00B71ED4" w:rsidRDefault="00B71ED4" w:rsidP="00B71ED4">
      <w:pPr>
        <w:pStyle w:val="a4"/>
        <w:rPr>
          <w:shd w:val="clear" w:color="auto" w:fill="FFFFFF"/>
        </w:rPr>
      </w:pPr>
      <w:r w:rsidRPr="002A6D76">
        <w:rPr>
          <w:shd w:val="clear" w:color="auto" w:fill="FFFFFF"/>
        </w:rPr>
        <w:t>Ответить очень просто:</w:t>
      </w:r>
    </w:p>
    <w:p w:rsidR="00B71ED4" w:rsidRPr="002A6D76" w:rsidRDefault="00B71ED4" w:rsidP="00B71ED4">
      <w:pPr>
        <w:pStyle w:val="a4"/>
        <w:rPr>
          <w:shd w:val="clear" w:color="auto" w:fill="FFFFFF"/>
        </w:rPr>
      </w:pPr>
      <w:r w:rsidRPr="002A6D76">
        <w:rPr>
          <w:shd w:val="clear" w:color="auto" w:fill="FFFFFF"/>
        </w:rPr>
        <w:t>Это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… .</w:t>
      </w:r>
      <w:proofErr w:type="gramEnd"/>
      <w:r w:rsidRPr="002A6D76">
        <w:rPr>
          <w:shd w:val="clear" w:color="auto" w:fill="FFFFFF"/>
        </w:rPr>
        <w:t xml:space="preserve"> </w:t>
      </w:r>
      <w:r w:rsidRPr="002A6D76">
        <w:rPr>
          <w:i/>
          <w:shd w:val="clear" w:color="auto" w:fill="FFFFFF"/>
        </w:rPr>
        <w:t>(Дед Мороз</w:t>
      </w:r>
      <w:r>
        <w:rPr>
          <w:i/>
          <w:shd w:val="clear" w:color="auto" w:fill="FFFFFF"/>
        </w:rPr>
        <w:t>.</w:t>
      </w:r>
      <w:r w:rsidRPr="002A6D76">
        <w:rPr>
          <w:i/>
          <w:shd w:val="clear" w:color="auto" w:fill="FFFFFF"/>
        </w:rPr>
        <w:t>)</w:t>
      </w:r>
    </w:p>
    <w:p w:rsidR="00B71ED4" w:rsidRDefault="00B71ED4" w:rsidP="00E9249B">
      <w:pPr>
        <w:pStyle w:val="af9"/>
        <w:rPr>
          <w:shd w:val="clear" w:color="auto" w:fill="FFFFFF"/>
        </w:rPr>
      </w:pPr>
      <w:r w:rsidRPr="00E9249B">
        <w:rPr>
          <w:b/>
          <w:shd w:val="clear" w:color="auto" w:fill="FFFFFF"/>
        </w:rPr>
        <w:t>4.</w:t>
      </w:r>
      <w:r w:rsidRPr="002A6D76">
        <w:rPr>
          <w:shd w:val="clear" w:color="auto" w:fill="FFFFFF"/>
        </w:rPr>
        <w:t xml:space="preserve"> Кто носит шубу, валенки</w:t>
      </w:r>
    </w:p>
    <w:p w:rsidR="00B71ED4" w:rsidRDefault="00B71ED4" w:rsidP="00B71ED4">
      <w:pPr>
        <w:pStyle w:val="a4"/>
        <w:rPr>
          <w:shd w:val="clear" w:color="auto" w:fill="FFFFFF"/>
        </w:rPr>
      </w:pPr>
      <w:r w:rsidRPr="002A6D76">
        <w:rPr>
          <w:shd w:val="clear" w:color="auto" w:fill="FFFFFF"/>
        </w:rPr>
        <w:t>И нас смешит до слез?</w:t>
      </w:r>
    </w:p>
    <w:p w:rsidR="00B71ED4" w:rsidRDefault="00B71ED4" w:rsidP="00B71ED4">
      <w:pPr>
        <w:pStyle w:val="a4"/>
        <w:rPr>
          <w:shd w:val="clear" w:color="auto" w:fill="FFFFFF"/>
        </w:rPr>
      </w:pPr>
      <w:r w:rsidRPr="002A6D76">
        <w:rPr>
          <w:shd w:val="clear" w:color="auto" w:fill="FFFFFF"/>
        </w:rPr>
        <w:t>Ответить очень просто:</w:t>
      </w:r>
    </w:p>
    <w:p w:rsidR="00B71ED4" w:rsidRPr="002A6D76" w:rsidRDefault="00B71ED4" w:rsidP="00B71ED4">
      <w:pPr>
        <w:pStyle w:val="a4"/>
        <w:rPr>
          <w:shd w:val="clear" w:color="auto" w:fill="FFFFFF"/>
        </w:rPr>
      </w:pPr>
      <w:r w:rsidRPr="002A6D76">
        <w:rPr>
          <w:shd w:val="clear" w:color="auto" w:fill="FFFFFF"/>
        </w:rPr>
        <w:t>Это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… .</w:t>
      </w:r>
      <w:proofErr w:type="gramEnd"/>
      <w:r w:rsidRPr="002A6D76">
        <w:rPr>
          <w:shd w:val="clear" w:color="auto" w:fill="FFFFFF"/>
        </w:rPr>
        <w:t xml:space="preserve"> </w:t>
      </w:r>
      <w:r w:rsidRPr="002A6D76">
        <w:rPr>
          <w:i/>
          <w:shd w:val="clear" w:color="auto" w:fill="FFFFFF"/>
        </w:rPr>
        <w:t>(Дед Мороз</w:t>
      </w:r>
      <w:r>
        <w:rPr>
          <w:i/>
          <w:shd w:val="clear" w:color="auto" w:fill="FFFFFF"/>
        </w:rPr>
        <w:t>.</w:t>
      </w:r>
      <w:r w:rsidRPr="002A6D76">
        <w:rPr>
          <w:i/>
          <w:shd w:val="clear" w:color="auto" w:fill="FFFFFF"/>
        </w:rPr>
        <w:t>)</w:t>
      </w:r>
    </w:p>
    <w:p w:rsidR="00B71ED4" w:rsidRDefault="00B71ED4" w:rsidP="00E9249B">
      <w:pPr>
        <w:pStyle w:val="af9"/>
        <w:rPr>
          <w:shd w:val="clear" w:color="auto" w:fill="FFFFFF"/>
        </w:rPr>
      </w:pPr>
      <w:r w:rsidRPr="00E9249B">
        <w:rPr>
          <w:b/>
          <w:shd w:val="clear" w:color="auto" w:fill="FFFFFF"/>
        </w:rPr>
        <w:t>5.</w:t>
      </w:r>
      <w:r w:rsidRPr="002A6D76">
        <w:rPr>
          <w:shd w:val="clear" w:color="auto" w:fill="FFFFFF"/>
        </w:rPr>
        <w:t xml:space="preserve"> Кто может заморозить</w:t>
      </w:r>
    </w:p>
    <w:p w:rsidR="00B71ED4" w:rsidRDefault="00B71ED4" w:rsidP="00B71ED4">
      <w:pPr>
        <w:pStyle w:val="a4"/>
        <w:rPr>
          <w:shd w:val="clear" w:color="auto" w:fill="FFFFFF"/>
        </w:rPr>
      </w:pPr>
      <w:r w:rsidRPr="002A6D76">
        <w:rPr>
          <w:shd w:val="clear" w:color="auto" w:fill="FFFFFF"/>
        </w:rPr>
        <w:t>И в шутку, и всерьез?</w:t>
      </w:r>
    </w:p>
    <w:p w:rsidR="00B71ED4" w:rsidRDefault="00B71ED4" w:rsidP="00B71ED4">
      <w:pPr>
        <w:pStyle w:val="a4"/>
        <w:rPr>
          <w:shd w:val="clear" w:color="auto" w:fill="FFFFFF"/>
        </w:rPr>
      </w:pPr>
      <w:r w:rsidRPr="002A6D76">
        <w:rPr>
          <w:shd w:val="clear" w:color="auto" w:fill="FFFFFF"/>
        </w:rPr>
        <w:t>Ответить очень просто:</w:t>
      </w:r>
    </w:p>
    <w:p w:rsidR="00B71ED4" w:rsidRDefault="00B71ED4" w:rsidP="00B71ED4">
      <w:pPr>
        <w:pStyle w:val="a4"/>
        <w:rPr>
          <w:i/>
          <w:shd w:val="clear" w:color="auto" w:fill="FFFFFF"/>
        </w:rPr>
      </w:pPr>
      <w:r>
        <w:rPr>
          <w:shd w:val="clear" w:color="auto" w:fill="FFFFFF"/>
        </w:rPr>
        <w:t xml:space="preserve">Это </w:t>
      </w:r>
      <w:proofErr w:type="gramStart"/>
      <w:r>
        <w:rPr>
          <w:shd w:val="clear" w:color="auto" w:fill="FFFFFF"/>
        </w:rPr>
        <w:t>…</w:t>
      </w:r>
      <w:r w:rsidRPr="002A6D76">
        <w:rPr>
          <w:shd w:val="clear" w:color="auto" w:fill="FFFFFF"/>
        </w:rPr>
        <w:t xml:space="preserve"> </w:t>
      </w:r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r>
        <w:rPr>
          <w:i/>
          <w:shd w:val="clear" w:color="auto" w:fill="FFFFFF"/>
        </w:rPr>
        <w:t>(Дед Мороз.)</w:t>
      </w:r>
    </w:p>
    <w:p w:rsidR="00B71ED4" w:rsidRPr="002A6D76" w:rsidRDefault="00B71ED4" w:rsidP="00E9249B">
      <w:pPr>
        <w:pStyle w:val="af9"/>
      </w:pPr>
      <w:r w:rsidRPr="002A6D76">
        <w:rPr>
          <w:b/>
        </w:rPr>
        <w:t>Снегурочка</w:t>
      </w:r>
      <w:r>
        <w:rPr>
          <w:b/>
        </w:rPr>
        <w:t xml:space="preserve">. </w:t>
      </w:r>
      <w:r w:rsidRPr="002A6D76">
        <w:t>Дедушка Мороз, на Новый год</w:t>
      </w:r>
      <w:r>
        <w:t xml:space="preserve"> д</w:t>
      </w:r>
      <w:r w:rsidRPr="002A6D76">
        <w:t>етвора подарков ждет.</w:t>
      </w:r>
    </w:p>
    <w:p w:rsidR="00B71ED4" w:rsidRPr="002A6D76" w:rsidRDefault="00B71ED4" w:rsidP="00E9249B">
      <w:pPr>
        <w:pStyle w:val="af9"/>
      </w:pPr>
      <w:r w:rsidRPr="002A6D76">
        <w:rPr>
          <w:b/>
        </w:rPr>
        <w:t>Дед Мороз</w:t>
      </w:r>
      <w:r>
        <w:rPr>
          <w:b/>
        </w:rPr>
        <w:t xml:space="preserve">. </w:t>
      </w:r>
      <w:r w:rsidRPr="002A6D76">
        <w:t>Шел по лесу Дед Мороз,</w:t>
      </w:r>
    </w:p>
    <w:p w:rsidR="00B71ED4" w:rsidRPr="002A6D76" w:rsidRDefault="00B71ED4" w:rsidP="00B71ED4">
      <w:pPr>
        <w:pStyle w:val="a4"/>
      </w:pPr>
      <w:r w:rsidRPr="002A6D76">
        <w:t>Вам, друзья, подарки нес.</w:t>
      </w:r>
    </w:p>
    <w:p w:rsidR="00B71ED4" w:rsidRPr="002A6D76" w:rsidRDefault="00B71ED4" w:rsidP="00B71ED4">
      <w:pPr>
        <w:pStyle w:val="a4"/>
      </w:pPr>
      <w:r w:rsidRPr="002A6D76">
        <w:t>Выла вьюга, снег кружил…</w:t>
      </w:r>
    </w:p>
    <w:p w:rsidR="00B71ED4" w:rsidRPr="002A6D76" w:rsidRDefault="00B71ED4" w:rsidP="00B71ED4">
      <w:pPr>
        <w:pStyle w:val="a4"/>
      </w:pPr>
      <w:r w:rsidRPr="002A6D76">
        <w:t>Я подарки уронил.</w:t>
      </w:r>
    </w:p>
    <w:p w:rsidR="00B71ED4" w:rsidRPr="002A6D76" w:rsidRDefault="00B71ED4" w:rsidP="00B71ED4">
      <w:pPr>
        <w:pStyle w:val="a4"/>
      </w:pPr>
      <w:r w:rsidRPr="002A6D76">
        <w:t>Лес велик, пойду искать,</w:t>
      </w:r>
    </w:p>
    <w:p w:rsidR="00B71ED4" w:rsidRPr="002A6D76" w:rsidRDefault="00B71ED4" w:rsidP="00B71ED4">
      <w:pPr>
        <w:pStyle w:val="a4"/>
      </w:pPr>
      <w:r w:rsidRPr="002A6D76">
        <w:t>Вам придется подождать.</w:t>
      </w:r>
    </w:p>
    <w:p w:rsidR="00B71ED4" w:rsidRPr="002A6D76" w:rsidRDefault="00B71ED4" w:rsidP="00B71ED4">
      <w:pPr>
        <w:pStyle w:val="a4"/>
        <w:rPr>
          <w:i/>
        </w:rPr>
      </w:pPr>
      <w:r w:rsidRPr="002A6D76">
        <w:rPr>
          <w:i/>
        </w:rPr>
        <w:t>Дед Мороз ходит по залу, ищет подарки. В это время девочки-снежинки присаживаются и образуют «сугроб», к которому ведут следы. Ведущий набрасывает на них марлю. Дед Мороз подходит к «сугробу».</w:t>
      </w:r>
    </w:p>
    <w:p w:rsidR="00B71ED4" w:rsidRPr="002A6D76" w:rsidRDefault="00B71ED4" w:rsidP="00E9249B">
      <w:pPr>
        <w:pStyle w:val="af9"/>
      </w:pPr>
      <w:r w:rsidRPr="002A6D76">
        <w:rPr>
          <w:b/>
        </w:rPr>
        <w:t>Дед Мороз</w:t>
      </w:r>
      <w:r>
        <w:rPr>
          <w:b/>
        </w:rPr>
        <w:t xml:space="preserve">. </w:t>
      </w:r>
      <w:r w:rsidRPr="002A6D76">
        <w:t>Может здесь?</w:t>
      </w:r>
      <w:r>
        <w:t xml:space="preserve"> </w:t>
      </w:r>
      <w:r w:rsidRPr="002A6D76">
        <w:t>Вот виден след…</w:t>
      </w:r>
    </w:p>
    <w:p w:rsidR="00B71ED4" w:rsidRPr="002A6D76" w:rsidRDefault="00B71ED4" w:rsidP="00E9249B">
      <w:pPr>
        <w:pStyle w:val="af9"/>
      </w:pPr>
      <w:r w:rsidRPr="002A6D76">
        <w:rPr>
          <w:b/>
        </w:rPr>
        <w:t>Снежинки</w:t>
      </w:r>
      <w:r>
        <w:rPr>
          <w:b/>
        </w:rPr>
        <w:t xml:space="preserve">. </w:t>
      </w:r>
      <w:r w:rsidRPr="002A6D76">
        <w:t>Здесь твоих подарков нет.</w:t>
      </w:r>
    </w:p>
    <w:p w:rsidR="00B71ED4" w:rsidRPr="002A6D76" w:rsidRDefault="00B71ED4" w:rsidP="00B71ED4">
      <w:pPr>
        <w:pStyle w:val="a4"/>
        <w:rPr>
          <w:i/>
        </w:rPr>
      </w:pPr>
      <w:r w:rsidRPr="002A6D76">
        <w:rPr>
          <w:i/>
        </w:rPr>
        <w:t xml:space="preserve">Дед Мороз пытается </w:t>
      </w:r>
      <w:r>
        <w:rPr>
          <w:i/>
        </w:rPr>
        <w:t>дотронуться до сугроба</w:t>
      </w:r>
      <w:r w:rsidRPr="002A6D76">
        <w:rPr>
          <w:i/>
        </w:rPr>
        <w:t xml:space="preserve">, но тот </w:t>
      </w:r>
      <w:r>
        <w:rPr>
          <w:i/>
        </w:rPr>
        <w:t xml:space="preserve">отодвигается. </w:t>
      </w:r>
      <w:r w:rsidRPr="002A6D76">
        <w:rPr>
          <w:i/>
        </w:rPr>
        <w:t>Дед Мороз в полном недоумении. Он снова подходит к</w:t>
      </w:r>
      <w:r>
        <w:rPr>
          <w:i/>
        </w:rPr>
        <w:t xml:space="preserve"> </w:t>
      </w:r>
      <w:r w:rsidRPr="002A6D76">
        <w:rPr>
          <w:i/>
        </w:rPr>
        <w:t>сугробу.</w:t>
      </w:r>
    </w:p>
    <w:p w:rsidR="00B71ED4" w:rsidRPr="002A6D76" w:rsidRDefault="00B71ED4" w:rsidP="00E9249B">
      <w:pPr>
        <w:pStyle w:val="af9"/>
      </w:pPr>
      <w:r w:rsidRPr="002A6D76">
        <w:rPr>
          <w:b/>
        </w:rPr>
        <w:t>Дед Мороз</w:t>
      </w:r>
      <w:r>
        <w:rPr>
          <w:b/>
        </w:rPr>
        <w:t xml:space="preserve">. </w:t>
      </w:r>
      <w:r w:rsidRPr="002A6D76">
        <w:t>Здесь опять какой-то след!</w:t>
      </w:r>
    </w:p>
    <w:p w:rsidR="00B71ED4" w:rsidRPr="002A6D76" w:rsidRDefault="00B71ED4" w:rsidP="00B71ED4">
      <w:pPr>
        <w:pStyle w:val="a4"/>
        <w:rPr>
          <w:i/>
        </w:rPr>
      </w:pPr>
      <w:r w:rsidRPr="002A6D76">
        <w:rPr>
          <w:i/>
        </w:rPr>
        <w:t>Снежинки вскакивают, окружают Деда Мороза и показывают ему подарки.</w:t>
      </w:r>
    </w:p>
    <w:p w:rsidR="00B71ED4" w:rsidRPr="002A6D76" w:rsidRDefault="00B71ED4" w:rsidP="00E9249B">
      <w:pPr>
        <w:pStyle w:val="af9"/>
        <w:rPr>
          <w:b/>
        </w:rPr>
      </w:pPr>
      <w:r w:rsidRPr="002A6D76">
        <w:rPr>
          <w:b/>
        </w:rPr>
        <w:t>Снежинки</w:t>
      </w:r>
      <w:r>
        <w:rPr>
          <w:b/>
        </w:rPr>
        <w:t xml:space="preserve">. </w:t>
      </w:r>
      <w:r w:rsidRPr="002A6D76">
        <w:t>Получай подарки, дед!</w:t>
      </w:r>
    </w:p>
    <w:p w:rsidR="00B71ED4" w:rsidRDefault="00B71ED4" w:rsidP="00E9249B">
      <w:pPr>
        <w:pStyle w:val="af9"/>
      </w:pPr>
      <w:r w:rsidRPr="002A6D76">
        <w:rPr>
          <w:b/>
        </w:rPr>
        <w:t>Дед Мороз</w:t>
      </w:r>
      <w:r>
        <w:rPr>
          <w:b/>
        </w:rPr>
        <w:t xml:space="preserve">. </w:t>
      </w:r>
      <w:r>
        <w:t>Я доволен вами, детки,</w:t>
      </w:r>
    </w:p>
    <w:p w:rsidR="00B71ED4" w:rsidRPr="002A6D76" w:rsidRDefault="00B71ED4" w:rsidP="00B71ED4">
      <w:pPr>
        <w:pStyle w:val="a4"/>
      </w:pPr>
      <w:r>
        <w:t>Вот вам сладкие конфетки.</w:t>
      </w:r>
    </w:p>
    <w:p w:rsidR="00B71ED4" w:rsidRDefault="00B71ED4" w:rsidP="00B71ED4">
      <w:pPr>
        <w:pStyle w:val="a4"/>
        <w:rPr>
          <w:i/>
        </w:rPr>
      </w:pPr>
      <w:r w:rsidRPr="002A6D76">
        <w:rPr>
          <w:i/>
        </w:rPr>
        <w:t>Дед Мороз раздает подарки всем участникам.</w:t>
      </w:r>
    </w:p>
    <w:p w:rsidR="00B71ED4" w:rsidRPr="002A6D76" w:rsidRDefault="00B71ED4" w:rsidP="00E9249B">
      <w:pPr>
        <w:pStyle w:val="af9"/>
      </w:pPr>
      <w:r w:rsidRPr="002A6D76">
        <w:rPr>
          <w:b/>
        </w:rPr>
        <w:lastRenderedPageBreak/>
        <w:t>Снегурочка</w:t>
      </w:r>
      <w:r>
        <w:rPr>
          <w:b/>
        </w:rPr>
        <w:t xml:space="preserve">. </w:t>
      </w:r>
      <w:r>
        <w:t>Мы подарки вам раздали, в</w:t>
      </w:r>
      <w:r w:rsidRPr="002A6D76">
        <w:t>ы нам пели и плясали.</w:t>
      </w:r>
    </w:p>
    <w:p w:rsidR="00B71ED4" w:rsidRPr="002A6D76" w:rsidRDefault="00B71ED4" w:rsidP="00E9249B">
      <w:pPr>
        <w:pStyle w:val="af9"/>
      </w:pPr>
      <w:r w:rsidRPr="002A6D76">
        <w:rPr>
          <w:b/>
        </w:rPr>
        <w:t>Дед Мороз</w:t>
      </w:r>
      <w:r>
        <w:rPr>
          <w:b/>
        </w:rPr>
        <w:t xml:space="preserve">. </w:t>
      </w:r>
      <w:r>
        <w:t xml:space="preserve">А теперь нам, детвора, в </w:t>
      </w:r>
      <w:r w:rsidRPr="002A6D76">
        <w:t>путь-дороженьку пора.</w:t>
      </w:r>
    </w:p>
    <w:p w:rsidR="00B71ED4" w:rsidRDefault="00B71ED4" w:rsidP="00E9249B">
      <w:pPr>
        <w:pStyle w:val="af9"/>
      </w:pPr>
      <w:r>
        <w:rPr>
          <w:b/>
        </w:rPr>
        <w:t>Дед Мороз и Снегурочка.</w:t>
      </w:r>
      <w:r w:rsidRPr="002A6D76">
        <w:t xml:space="preserve"> До свидания, до новых встреч!</w:t>
      </w:r>
    </w:p>
    <w:p w:rsidR="00E9249B" w:rsidRDefault="00E9249B" w:rsidP="00E9249B">
      <w:pPr>
        <w:pStyle w:val="a4"/>
      </w:pPr>
    </w:p>
    <w:p w:rsidR="00E9249B" w:rsidRDefault="00FF3B29" w:rsidP="00FF3B29">
      <w:pPr>
        <w:pStyle w:val="a4"/>
        <w:jc w:val="center"/>
      </w:pPr>
      <w:r w:rsidRPr="00026960">
        <w:rPr>
          <w:rFonts w:cs="Times New Roman"/>
          <w:noProof/>
          <w:color w:val="000000" w:themeColor="text1"/>
          <w:lang w:val="en-US"/>
        </w:rPr>
        <w:drawing>
          <wp:inline distT="0" distB="0" distL="0" distR="0" wp14:anchorId="5D73AA3A" wp14:editId="395650E2">
            <wp:extent cx="5294786" cy="3965944"/>
            <wp:effectExtent l="0" t="0" r="1270" b="0"/>
            <wp:docPr id="1" name="Рисунок 13" descr="https://content.schools.by/cache/86/8d/868d097d1bdbf28693496410ead1bd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ontent.schools.by/cache/86/8d/868d097d1bdbf28693496410ead1bd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470" cy="4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49B" w:rsidRDefault="00E9249B" w:rsidP="00E9249B">
      <w:pPr>
        <w:pStyle w:val="a4"/>
      </w:pPr>
    </w:p>
    <w:p w:rsidR="00FF3B29" w:rsidRDefault="00FF3B29" w:rsidP="00E9249B">
      <w:pPr>
        <w:pStyle w:val="a4"/>
      </w:pPr>
    </w:p>
    <w:p w:rsidR="00FF3B29" w:rsidRPr="002A6D76" w:rsidRDefault="00FF3B29" w:rsidP="00E9249B">
      <w:pPr>
        <w:pStyle w:val="a4"/>
      </w:pPr>
    </w:p>
    <w:p w:rsidR="00B71ED4" w:rsidRPr="002F41E3" w:rsidRDefault="00B71ED4" w:rsidP="00475B02">
      <w:pPr>
        <w:pStyle w:val="11"/>
        <w:spacing w:before="240" w:after="120"/>
      </w:pPr>
      <w:r w:rsidRPr="002F41E3">
        <w:t>Список использованных источников</w:t>
      </w:r>
    </w:p>
    <w:p w:rsidR="00B71ED4" w:rsidRPr="00E9249B" w:rsidRDefault="00B71ED4" w:rsidP="00E9249B">
      <w:pPr>
        <w:pStyle w:val="a4"/>
        <w:rPr>
          <w:sz w:val="24"/>
          <w:lang w:val="be-BY"/>
        </w:rPr>
      </w:pPr>
      <w:r w:rsidRPr="00E9249B">
        <w:rPr>
          <w:sz w:val="24"/>
        </w:rPr>
        <w:t>1. Детские стихи «Волшебный Новый год» [Электронный ресурс].</w:t>
      </w:r>
      <w:r w:rsidR="00834CD2">
        <w:rPr>
          <w:sz w:val="24"/>
          <w:lang w:val="be-BY"/>
        </w:rPr>
        <w:t xml:space="preserve"> </w:t>
      </w:r>
      <w:r w:rsidR="00475B02" w:rsidRPr="00E9249B">
        <w:rPr>
          <w:sz w:val="24"/>
        </w:rPr>
        <w:t xml:space="preserve">— </w:t>
      </w:r>
      <w:r w:rsidRPr="00E9249B">
        <w:rPr>
          <w:sz w:val="24"/>
        </w:rPr>
        <w:t>Режим доступа: https://www.babyblog.ru/community/parentalschool/post/1750933</w:t>
      </w:r>
      <w:r w:rsidRPr="00E9249B">
        <w:rPr>
          <w:rStyle w:val="af1"/>
          <w:color w:val="000000" w:themeColor="text1"/>
          <w:sz w:val="24"/>
          <w:u w:val="none"/>
        </w:rPr>
        <w:t>.</w:t>
      </w:r>
      <w:r w:rsidR="00475B02" w:rsidRPr="00E9249B">
        <w:rPr>
          <w:bCs/>
          <w:sz w:val="24"/>
          <w:lang w:val="be-BY"/>
        </w:rPr>
        <w:t xml:space="preserve"> — </w:t>
      </w:r>
      <w:r w:rsidRPr="00E9249B">
        <w:rPr>
          <w:sz w:val="24"/>
          <w:lang w:val="be-BY"/>
        </w:rPr>
        <w:t>Дата доступа: 27.11.2022.</w:t>
      </w:r>
    </w:p>
    <w:p w:rsidR="00B71ED4" w:rsidRPr="00E9249B" w:rsidRDefault="00B71ED4" w:rsidP="00E9249B">
      <w:pPr>
        <w:pStyle w:val="a4"/>
        <w:rPr>
          <w:sz w:val="24"/>
          <w:lang w:val="be-BY"/>
        </w:rPr>
      </w:pPr>
      <w:r w:rsidRPr="00E9249B">
        <w:rPr>
          <w:sz w:val="24"/>
          <w:lang w:val="be-BY"/>
        </w:rPr>
        <w:t xml:space="preserve">2. Про сороку </w:t>
      </w:r>
      <w:r w:rsidRPr="00E9249B">
        <w:rPr>
          <w:sz w:val="24"/>
        </w:rPr>
        <w:t>[Электронный ресурс].</w:t>
      </w:r>
      <w:r w:rsidR="00834CD2">
        <w:rPr>
          <w:sz w:val="24"/>
          <w:lang w:val="be-BY"/>
        </w:rPr>
        <w:t xml:space="preserve"> </w:t>
      </w:r>
      <w:r w:rsidR="00475B02" w:rsidRPr="00E9249B">
        <w:rPr>
          <w:sz w:val="24"/>
        </w:rPr>
        <w:t xml:space="preserve">— </w:t>
      </w:r>
      <w:r w:rsidRPr="00E9249B">
        <w:rPr>
          <w:sz w:val="24"/>
        </w:rPr>
        <w:t xml:space="preserve">Режим доступа: </w:t>
      </w:r>
      <w:r w:rsidRPr="00E9249B">
        <w:rPr>
          <w:sz w:val="24"/>
          <w:lang w:val="be-BY"/>
        </w:rPr>
        <w:t>https://www.chitalnya.ru/work/2305103/</w:t>
      </w:r>
      <w:r w:rsidRPr="00E9249B">
        <w:rPr>
          <w:rStyle w:val="af1"/>
          <w:color w:val="000000" w:themeColor="text1"/>
          <w:sz w:val="24"/>
          <w:u w:val="none"/>
        </w:rPr>
        <w:t>.</w:t>
      </w:r>
      <w:r w:rsidR="00475B02" w:rsidRPr="00E9249B">
        <w:rPr>
          <w:bCs/>
          <w:sz w:val="24"/>
          <w:lang w:val="be-BY"/>
        </w:rPr>
        <w:t xml:space="preserve"> — </w:t>
      </w:r>
      <w:r w:rsidRPr="00E9249B">
        <w:rPr>
          <w:sz w:val="24"/>
          <w:lang w:val="be-BY"/>
        </w:rPr>
        <w:t>Дата доступа: 27.11.2022.</w:t>
      </w:r>
    </w:p>
    <w:p w:rsidR="00B71ED4" w:rsidRPr="00E9249B" w:rsidRDefault="00B71ED4" w:rsidP="00E9249B">
      <w:pPr>
        <w:pStyle w:val="a4"/>
        <w:rPr>
          <w:b/>
          <w:bCs/>
          <w:sz w:val="24"/>
          <w:lang w:eastAsia="ru-RU"/>
        </w:rPr>
      </w:pPr>
      <w:r w:rsidRPr="00E9249B">
        <w:rPr>
          <w:sz w:val="24"/>
          <w:lang w:val="be-BY"/>
        </w:rPr>
        <w:t xml:space="preserve">3. </w:t>
      </w:r>
      <w:r w:rsidRPr="00E9249B">
        <w:rPr>
          <w:sz w:val="24"/>
          <w:lang w:eastAsia="ru-RU"/>
        </w:rPr>
        <w:t xml:space="preserve">Александр Пушкин. Вот север, тучи нагоняя </w:t>
      </w:r>
      <w:r w:rsidRPr="00E9249B">
        <w:rPr>
          <w:sz w:val="24"/>
        </w:rPr>
        <w:t>[Электронный ресурс].</w:t>
      </w:r>
      <w:r w:rsidR="00834CD2">
        <w:rPr>
          <w:sz w:val="24"/>
          <w:lang w:val="be-BY"/>
        </w:rPr>
        <w:t xml:space="preserve"> </w:t>
      </w:r>
      <w:r w:rsidR="00475B02" w:rsidRPr="00E9249B">
        <w:rPr>
          <w:sz w:val="24"/>
        </w:rPr>
        <w:t xml:space="preserve">— </w:t>
      </w:r>
      <w:r w:rsidRPr="00E9249B">
        <w:rPr>
          <w:sz w:val="24"/>
        </w:rPr>
        <w:t xml:space="preserve">Режим доступа: </w:t>
      </w:r>
      <w:r w:rsidRPr="00E9249B">
        <w:rPr>
          <w:sz w:val="24"/>
          <w:lang w:eastAsia="ru-RU"/>
        </w:rPr>
        <w:t>https://rustih.ru/aleksandr-pushkin-vot-sever-tuchi-nagonyaya/</w:t>
      </w:r>
      <w:r w:rsidRPr="00E9249B">
        <w:rPr>
          <w:rStyle w:val="af1"/>
          <w:color w:val="000000" w:themeColor="text1"/>
          <w:sz w:val="24"/>
          <w:u w:val="none"/>
        </w:rPr>
        <w:t>.</w:t>
      </w:r>
      <w:r w:rsidR="00475B02" w:rsidRPr="00E9249B">
        <w:rPr>
          <w:sz w:val="24"/>
          <w:lang w:val="be-BY"/>
        </w:rPr>
        <w:t xml:space="preserve"> — </w:t>
      </w:r>
      <w:r w:rsidRPr="00E9249B">
        <w:rPr>
          <w:sz w:val="24"/>
          <w:lang w:val="be-BY"/>
        </w:rPr>
        <w:t>Дата доступа: 27.11.2022.</w:t>
      </w:r>
    </w:p>
    <w:p w:rsidR="00B71ED4" w:rsidRPr="00E9249B" w:rsidRDefault="00B71ED4" w:rsidP="00E9249B">
      <w:pPr>
        <w:pStyle w:val="a4"/>
        <w:rPr>
          <w:sz w:val="24"/>
        </w:rPr>
      </w:pPr>
      <w:r w:rsidRPr="00E9249B">
        <w:rPr>
          <w:sz w:val="24"/>
        </w:rPr>
        <w:t>4. Загадки-обманки с ответами для детей [Электронный ресурс].</w:t>
      </w:r>
      <w:r w:rsidR="00834CD2">
        <w:rPr>
          <w:sz w:val="24"/>
          <w:lang w:val="be-BY"/>
        </w:rPr>
        <w:t xml:space="preserve"> </w:t>
      </w:r>
      <w:bookmarkStart w:id="0" w:name="_GoBack"/>
      <w:bookmarkEnd w:id="0"/>
      <w:r w:rsidR="00475B02" w:rsidRPr="00E9249B">
        <w:rPr>
          <w:sz w:val="24"/>
        </w:rPr>
        <w:t xml:space="preserve">— </w:t>
      </w:r>
      <w:r w:rsidRPr="00E9249B">
        <w:rPr>
          <w:sz w:val="24"/>
        </w:rPr>
        <w:t xml:space="preserve">Режим доступа: </w:t>
      </w:r>
      <w:hyperlink r:id="rId9" w:history="1">
        <w:r w:rsidRPr="00E9249B">
          <w:rPr>
            <w:rStyle w:val="af1"/>
            <w:rFonts w:cs="Times New Roman"/>
            <w:color w:val="000000" w:themeColor="text1"/>
            <w:sz w:val="24"/>
            <w:u w:val="none"/>
          </w:rPr>
          <w:t>https://narodstory.net/zagadki-obmanki.php</w:t>
        </w:r>
      </w:hyperlink>
      <w:r w:rsidRPr="00E9249B">
        <w:rPr>
          <w:sz w:val="24"/>
        </w:rPr>
        <w:t>.</w:t>
      </w:r>
      <w:r w:rsidR="00475B02" w:rsidRPr="00E9249B">
        <w:rPr>
          <w:sz w:val="24"/>
        </w:rPr>
        <w:t xml:space="preserve"> — </w:t>
      </w:r>
      <w:r w:rsidRPr="00E9249B">
        <w:rPr>
          <w:sz w:val="24"/>
        </w:rPr>
        <w:t>Дата доступа: 22.10. 2022.</w:t>
      </w:r>
    </w:p>
    <w:p w:rsidR="00B71ED4" w:rsidRDefault="00B71ED4" w:rsidP="00FF3B29">
      <w:pPr>
        <w:pStyle w:val="a4"/>
      </w:pPr>
    </w:p>
    <w:p w:rsidR="00FF3B29" w:rsidRDefault="00FF3B29" w:rsidP="00FF3B29">
      <w:pPr>
        <w:pStyle w:val="a4"/>
      </w:pPr>
    </w:p>
    <w:p w:rsidR="00FF3B29" w:rsidRPr="002F41E3" w:rsidRDefault="00FF3B29" w:rsidP="00FF3B29">
      <w:pPr>
        <w:pStyle w:val="a4"/>
      </w:pPr>
    </w:p>
    <w:p w:rsidR="00B71ED4" w:rsidRPr="00026960" w:rsidRDefault="00B71ED4" w:rsidP="00FF3B29">
      <w:pPr>
        <w:pStyle w:val="a4"/>
        <w:jc w:val="right"/>
      </w:pPr>
      <w:r w:rsidRPr="00FF3B29">
        <w:rPr>
          <w:b/>
        </w:rPr>
        <w:t>С. М. БОБР</w:t>
      </w:r>
      <w:r w:rsidRPr="00026960">
        <w:t>,</w:t>
      </w:r>
    </w:p>
    <w:p w:rsidR="00B71ED4" w:rsidRPr="00233747" w:rsidRDefault="00B71ED4" w:rsidP="00FF3B29">
      <w:pPr>
        <w:pStyle w:val="a4"/>
        <w:jc w:val="right"/>
      </w:pPr>
      <w:r w:rsidRPr="002A6D76">
        <w:t xml:space="preserve">учитель </w:t>
      </w:r>
      <w:r>
        <w:t>высшей категории;</w:t>
      </w:r>
    </w:p>
    <w:p w:rsidR="00B71ED4" w:rsidRPr="00026960" w:rsidRDefault="00B71ED4" w:rsidP="00FF3B29">
      <w:pPr>
        <w:pStyle w:val="a4"/>
        <w:spacing w:before="240"/>
        <w:jc w:val="right"/>
      </w:pPr>
      <w:r w:rsidRPr="00FF3B29">
        <w:rPr>
          <w:b/>
        </w:rPr>
        <w:t>Т. А. ИСАЕВА</w:t>
      </w:r>
      <w:r>
        <w:t>,</w:t>
      </w:r>
    </w:p>
    <w:p w:rsidR="00B71ED4" w:rsidRPr="002A6D76" w:rsidRDefault="00B71ED4" w:rsidP="00FF3B29">
      <w:pPr>
        <w:pStyle w:val="a4"/>
        <w:jc w:val="right"/>
      </w:pPr>
      <w:r w:rsidRPr="002A6D76">
        <w:t>педагог-организатор первой категории</w:t>
      </w:r>
    </w:p>
    <w:p w:rsidR="00DB34D2" w:rsidRPr="00B02534" w:rsidRDefault="00B71ED4" w:rsidP="00FF3B29">
      <w:pPr>
        <w:pStyle w:val="a4"/>
        <w:jc w:val="right"/>
      </w:pPr>
      <w:proofErr w:type="spellStart"/>
      <w:r>
        <w:t>Дудичской</w:t>
      </w:r>
      <w:proofErr w:type="spellEnd"/>
      <w:r>
        <w:t xml:space="preserve"> средней школы</w:t>
      </w:r>
      <w:r w:rsidRPr="002A6D76">
        <w:t xml:space="preserve"> </w:t>
      </w:r>
      <w:proofErr w:type="spellStart"/>
      <w:r w:rsidRPr="002A6D76">
        <w:t>Калинковичского</w:t>
      </w:r>
      <w:proofErr w:type="spellEnd"/>
      <w:r w:rsidRPr="002A6D76">
        <w:t xml:space="preserve"> р-на</w:t>
      </w:r>
    </w:p>
    <w:sectPr w:rsidR="00DB34D2" w:rsidRPr="00B02534" w:rsidSect="0055343A">
      <w:headerReference w:type="default" r:id="rId10"/>
      <w:footerReference w:type="default" r:id="rId11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74" w:rsidRDefault="00650174" w:rsidP="00AA1ABA">
      <w:pPr>
        <w:spacing w:after="0" w:line="240" w:lineRule="auto"/>
      </w:pPr>
      <w:r>
        <w:separator/>
      </w:r>
    </w:p>
  </w:endnote>
  <w:endnote w:type="continuationSeparator" w:id="0">
    <w:p w:rsidR="00650174" w:rsidRDefault="00650174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e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235319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74" w:rsidRDefault="00650174" w:rsidP="00AA1ABA">
      <w:pPr>
        <w:spacing w:after="0" w:line="240" w:lineRule="auto"/>
      </w:pPr>
      <w:r>
        <w:separator/>
      </w:r>
    </w:p>
  </w:footnote>
  <w:footnote w:type="continuationSeparator" w:id="0">
    <w:p w:rsidR="00650174" w:rsidRDefault="00650174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3A" w:rsidRPr="0003005E" w:rsidRDefault="00B71ED4" w:rsidP="0055343A">
    <w:pPr>
      <w:pStyle w:val="ac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С. М. Бобр, Т. А. Исаева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12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A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D4"/>
    <w:rsid w:val="0003005E"/>
    <w:rsid w:val="000A2619"/>
    <w:rsid w:val="00101B76"/>
    <w:rsid w:val="001D7A3B"/>
    <w:rsid w:val="00235319"/>
    <w:rsid w:val="00240C65"/>
    <w:rsid w:val="00295FE3"/>
    <w:rsid w:val="002D1E2D"/>
    <w:rsid w:val="003A3332"/>
    <w:rsid w:val="004334D6"/>
    <w:rsid w:val="00475B02"/>
    <w:rsid w:val="004C3F9F"/>
    <w:rsid w:val="004D70F6"/>
    <w:rsid w:val="0055343A"/>
    <w:rsid w:val="00572542"/>
    <w:rsid w:val="00650174"/>
    <w:rsid w:val="00673AA5"/>
    <w:rsid w:val="00732082"/>
    <w:rsid w:val="007B2EB3"/>
    <w:rsid w:val="007F6D02"/>
    <w:rsid w:val="00834CD2"/>
    <w:rsid w:val="0085564F"/>
    <w:rsid w:val="008903B3"/>
    <w:rsid w:val="00904715"/>
    <w:rsid w:val="00AA1ABA"/>
    <w:rsid w:val="00B02534"/>
    <w:rsid w:val="00B40F46"/>
    <w:rsid w:val="00B4276C"/>
    <w:rsid w:val="00B71ED4"/>
    <w:rsid w:val="00C25908"/>
    <w:rsid w:val="00DB34D2"/>
    <w:rsid w:val="00DD023A"/>
    <w:rsid w:val="00DE57A4"/>
    <w:rsid w:val="00E068DB"/>
    <w:rsid w:val="00E9249B"/>
    <w:rsid w:val="00EA3EEE"/>
    <w:rsid w:val="00F1267E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778F3"/>
  <w15:chartTrackingRefBased/>
  <w15:docId w15:val="{A6B5CF79-19C3-4373-8AA0-31C99EB8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34D2"/>
  </w:style>
  <w:style w:type="paragraph" w:styleId="1">
    <w:name w:val="heading 1"/>
    <w:basedOn w:val="a0"/>
    <w:link w:val="10"/>
    <w:uiPriority w:val="9"/>
    <w:qFormat/>
    <w:rsid w:val="00B71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ной ТЕКСТ"/>
    <w:basedOn w:val="a0"/>
    <w:link w:val="a5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6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5">
    <w:name w:val="Основной ТЕКСТ Знак"/>
    <w:basedOn w:val="a1"/>
    <w:link w:val="a4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0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7">
    <w:name w:val="Title"/>
    <w:basedOn w:val="14"/>
    <w:link w:val="a8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8">
    <w:name w:val="Заголовок Знак"/>
    <w:basedOn w:val="a1"/>
    <w:link w:val="a7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9">
    <w:name w:val="Subtitle"/>
    <w:basedOn w:val="14"/>
    <w:link w:val="aa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a">
    <w:name w:val="Подзаголовок Знак"/>
    <w:basedOn w:val="a1"/>
    <w:link w:val="a9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b">
    <w:name w:val="ПодПодзвголовок"/>
    <w:basedOn w:val="a9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1">
    <w:name w:val="ЗАГ 1"/>
    <w:basedOn w:val="a7"/>
    <w:next w:val="12"/>
    <w:link w:val="13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2">
    <w:name w:val="ПодЗАГ 1"/>
    <w:basedOn w:val="a9"/>
    <w:link w:val="15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3">
    <w:name w:val="ЗАГ 1 Знак"/>
    <w:basedOn w:val="a8"/>
    <w:link w:val="1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2"/>
    <w:link w:val="20"/>
    <w:qFormat/>
    <w:rsid w:val="00DB34D2"/>
    <w:pPr>
      <w:spacing w:before="57"/>
    </w:pPr>
    <w:rPr>
      <w:i/>
    </w:rPr>
  </w:style>
  <w:style w:type="character" w:customStyle="1" w:styleId="15">
    <w:name w:val="ПодЗАГ 1 Знак"/>
    <w:basedOn w:val="aa"/>
    <w:link w:val="12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c">
    <w:name w:val="header"/>
    <w:basedOn w:val="a0"/>
    <w:link w:val="ad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5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d">
    <w:name w:val="Верхний колонтитул Знак"/>
    <w:basedOn w:val="a1"/>
    <w:link w:val="ac"/>
    <w:uiPriority w:val="99"/>
    <w:rsid w:val="00AA1ABA"/>
  </w:style>
  <w:style w:type="paragraph" w:styleId="ae">
    <w:name w:val="footer"/>
    <w:basedOn w:val="a0"/>
    <w:link w:val="af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AA1ABA"/>
  </w:style>
  <w:style w:type="table" w:styleId="af0">
    <w:name w:val="Table Grid"/>
    <w:basedOn w:val="a2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rsid w:val="00DB34D2"/>
    <w:rPr>
      <w:color w:val="0000FF"/>
      <w:u w:val="single"/>
    </w:rPr>
  </w:style>
  <w:style w:type="paragraph" w:styleId="af2">
    <w:name w:val="List Paragraph"/>
    <w:basedOn w:val="a0"/>
    <w:uiPriority w:val="34"/>
    <w:qFormat/>
    <w:rsid w:val="00DB34D2"/>
    <w:pPr>
      <w:ind w:left="720"/>
      <w:contextualSpacing/>
    </w:pPr>
  </w:style>
  <w:style w:type="paragraph" w:styleId="af3">
    <w:name w:val="Normal (Web)"/>
    <w:basedOn w:val="a0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1"/>
    <w:uiPriority w:val="22"/>
    <w:qFormat/>
    <w:rsid w:val="00DB34D2"/>
    <w:rPr>
      <w:b/>
      <w:bCs/>
    </w:rPr>
  </w:style>
  <w:style w:type="character" w:styleId="af5">
    <w:name w:val="FollowedHyperlink"/>
    <w:basedOn w:val="a1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6">
    <w:name w:val="No Spacing"/>
    <w:uiPriority w:val="1"/>
    <w:qFormat/>
    <w:rsid w:val="00DB34D2"/>
    <w:pPr>
      <w:spacing w:after="0" w:line="240" w:lineRule="auto"/>
    </w:pPr>
  </w:style>
  <w:style w:type="paragraph" w:customStyle="1" w:styleId="af7">
    <w:name w:val="Вопрос в тексте"/>
    <w:basedOn w:val="a4"/>
    <w:link w:val="af8"/>
    <w:qFormat/>
    <w:rsid w:val="00B4276C"/>
    <w:pPr>
      <w:spacing w:before="57"/>
    </w:pPr>
    <w:rPr>
      <w:i/>
      <w:iCs/>
      <w:lang w:val="be-BY"/>
    </w:rPr>
  </w:style>
  <w:style w:type="character" w:customStyle="1" w:styleId="af8">
    <w:name w:val="Вопрос в тексте Знак"/>
    <w:basedOn w:val="a5"/>
    <w:link w:val="af7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1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uiPriority w:val="9"/>
    <w:rsid w:val="00B71ED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pple-converted-space">
    <w:name w:val="apple-converted-space"/>
    <w:basedOn w:val="a1"/>
    <w:rsid w:val="00B71ED4"/>
  </w:style>
  <w:style w:type="paragraph" w:styleId="a">
    <w:name w:val="List Bullet"/>
    <w:basedOn w:val="a0"/>
    <w:uiPriority w:val="99"/>
    <w:unhideWhenUsed/>
    <w:rsid w:val="00B71ED4"/>
    <w:pPr>
      <w:numPr>
        <w:numId w:val="1"/>
      </w:numPr>
      <w:spacing w:after="200" w:line="276" w:lineRule="auto"/>
      <w:contextualSpacing/>
    </w:pPr>
  </w:style>
  <w:style w:type="paragraph" w:customStyle="1" w:styleId="af9">
    <w:name w:val="ОБЗАЦ"/>
    <w:basedOn w:val="a4"/>
    <w:link w:val="afa"/>
    <w:qFormat/>
    <w:rsid w:val="00E9249B"/>
    <w:pPr>
      <w:spacing w:before="120"/>
    </w:pPr>
  </w:style>
  <w:style w:type="character" w:customStyle="1" w:styleId="afa">
    <w:name w:val="ОБЗАЦ Знак"/>
    <w:basedOn w:val="a5"/>
    <w:link w:val="af9"/>
    <w:rsid w:val="00E9249B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rodstory.net/zagadki-obmanki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12_2022_&#1076;&#1080;&#1089;&#1082;_&#1055;&#1064;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484A-254C-4339-8FE8-5BEA2691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</Template>
  <TotalTime>1</TotalTime>
  <Pages>7</Pages>
  <Words>1541</Words>
  <Characters>8790</Characters>
  <Application>Microsoft Office Word</Application>
  <DocSecurity>0</DocSecurity>
  <Lines>272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HP</cp:lastModifiedBy>
  <cp:revision>4</cp:revision>
  <dcterms:created xsi:type="dcterms:W3CDTF">2022-12-23T07:28:00Z</dcterms:created>
  <dcterms:modified xsi:type="dcterms:W3CDTF">2022-12-23T07:29:00Z</dcterms:modified>
</cp:coreProperties>
</file>