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D2" w:rsidRDefault="00997272" w:rsidP="009C45AB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475228" cy="743610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йрашевская_Дед Мороз _рисунок лица _бороды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" r="3174" b="25237"/>
                    <a:stretch/>
                  </pic:blipFill>
                  <pic:spPr bwMode="auto">
                    <a:xfrm>
                      <a:off x="0" y="0"/>
                      <a:ext cx="6493176" cy="7456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4D2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B0B" w:rsidRDefault="00202B0B" w:rsidP="00AA1ABA">
      <w:pPr>
        <w:spacing w:after="0" w:line="240" w:lineRule="auto"/>
      </w:pPr>
      <w:r>
        <w:separator/>
      </w:r>
    </w:p>
  </w:endnote>
  <w:endnote w:type="continuationSeparator" w:id="0">
    <w:p w:rsidR="00202B0B" w:rsidRDefault="00202B0B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202B0B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B0B" w:rsidRDefault="00202B0B" w:rsidP="00AA1ABA">
      <w:pPr>
        <w:spacing w:after="0" w:line="240" w:lineRule="auto"/>
      </w:pPr>
      <w:r>
        <w:separator/>
      </w:r>
    </w:p>
  </w:footnote>
  <w:footnote w:type="continuationSeparator" w:id="0">
    <w:p w:rsidR="00202B0B" w:rsidRDefault="00202B0B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997272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Е. П.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Байрашевская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72"/>
    <w:rsid w:val="0003005E"/>
    <w:rsid w:val="000A2619"/>
    <w:rsid w:val="00101B76"/>
    <w:rsid w:val="001D7A3B"/>
    <w:rsid w:val="00202B0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5F7421"/>
    <w:rsid w:val="00673AA5"/>
    <w:rsid w:val="00732082"/>
    <w:rsid w:val="007B2EB3"/>
    <w:rsid w:val="007F6D02"/>
    <w:rsid w:val="0085564F"/>
    <w:rsid w:val="008903B3"/>
    <w:rsid w:val="00904715"/>
    <w:rsid w:val="00997272"/>
    <w:rsid w:val="009C45AB"/>
    <w:rsid w:val="00AA1ABA"/>
    <w:rsid w:val="00B02534"/>
    <w:rsid w:val="00B4276C"/>
    <w:rsid w:val="00B674C8"/>
    <w:rsid w:val="00C25908"/>
    <w:rsid w:val="00DB34D2"/>
    <w:rsid w:val="00DD023A"/>
    <w:rsid w:val="00DE57A4"/>
    <w:rsid w:val="00EA3EEE"/>
    <w:rsid w:val="00F1267E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1A0C5"/>
  <w15:chartTrackingRefBased/>
  <w15:docId w15:val="{35D99117-15AE-476C-97DF-BE9355A6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1_2022_&#1076;&#1080;&#1082;&#1089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3</cp:revision>
  <dcterms:created xsi:type="dcterms:W3CDTF">2022-11-25T12:27:00Z</dcterms:created>
  <dcterms:modified xsi:type="dcterms:W3CDTF">2022-11-29T13:18:00Z</dcterms:modified>
</cp:coreProperties>
</file>