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267" w:rsidRPr="007002F7" w:rsidRDefault="004F5267" w:rsidP="006671F7">
      <w:pPr>
        <w:pStyle w:val="1"/>
        <w:jc w:val="left"/>
      </w:pPr>
      <w:r w:rsidRPr="007002F7">
        <w:t>Карточки с буквами для составления слов</w:t>
      </w:r>
    </w:p>
    <w:tbl>
      <w:tblPr>
        <w:tblW w:w="10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53"/>
        <w:gridCol w:w="5362"/>
      </w:tblGrid>
      <w:tr w:rsidR="004F5267" w:rsidRPr="008926E0" w:rsidTr="00253732">
        <w:trPr>
          <w:trHeight w:val="20"/>
          <w:jc w:val="center"/>
        </w:trPr>
        <w:tc>
          <w:tcPr>
            <w:tcW w:w="5553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sz w:val="300"/>
                <w:szCs w:val="300"/>
              </w:rPr>
              <w:t>г</w:t>
            </w:r>
          </w:p>
        </w:tc>
        <w:tc>
          <w:tcPr>
            <w:tcW w:w="5362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sz w:val="300"/>
                <w:szCs w:val="300"/>
              </w:rPr>
              <w:t>и</w:t>
            </w:r>
          </w:p>
        </w:tc>
      </w:tr>
      <w:tr w:rsidR="004F5267" w:rsidRPr="008926E0" w:rsidTr="00253732">
        <w:trPr>
          <w:trHeight w:val="20"/>
          <w:jc w:val="center"/>
        </w:trPr>
        <w:tc>
          <w:tcPr>
            <w:tcW w:w="5553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sz w:val="300"/>
                <w:szCs w:val="300"/>
              </w:rPr>
              <w:t>м</w:t>
            </w:r>
          </w:p>
        </w:tc>
        <w:tc>
          <w:tcPr>
            <w:tcW w:w="5362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sz w:val="300"/>
                <w:szCs w:val="300"/>
              </w:rPr>
              <w:t>н</w:t>
            </w:r>
          </w:p>
        </w:tc>
      </w:tr>
      <w:tr w:rsidR="004F5267" w:rsidRPr="008926E0" w:rsidTr="00253732">
        <w:trPr>
          <w:trHeight w:val="20"/>
          <w:jc w:val="center"/>
        </w:trPr>
        <w:tc>
          <w:tcPr>
            <w:tcW w:w="5553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sz w:val="300"/>
                <w:szCs w:val="300"/>
              </w:rPr>
              <w:t>г</w:t>
            </w:r>
          </w:p>
        </w:tc>
        <w:tc>
          <w:tcPr>
            <w:tcW w:w="5362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sz w:val="300"/>
                <w:szCs w:val="300"/>
              </w:rPr>
              <w:t>е</w:t>
            </w:r>
          </w:p>
        </w:tc>
      </w:tr>
      <w:tr w:rsidR="004F5267" w:rsidRPr="008926E0" w:rsidTr="00253732">
        <w:trPr>
          <w:trHeight w:val="20"/>
          <w:jc w:val="center"/>
        </w:trPr>
        <w:tc>
          <w:tcPr>
            <w:tcW w:w="5553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sz w:val="300"/>
                <w:szCs w:val="300"/>
              </w:rPr>
              <w:t>р</w:t>
            </w:r>
          </w:p>
        </w:tc>
        <w:tc>
          <w:tcPr>
            <w:tcW w:w="5362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sz w:val="300"/>
                <w:szCs w:val="300"/>
              </w:rPr>
              <w:t>б</w:t>
            </w:r>
          </w:p>
        </w:tc>
      </w:tr>
      <w:tr w:rsidR="004F5267" w:rsidRPr="008926E0" w:rsidTr="00253732">
        <w:trPr>
          <w:trHeight w:val="20"/>
          <w:jc w:val="center"/>
        </w:trPr>
        <w:tc>
          <w:tcPr>
            <w:tcW w:w="5553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sz w:val="300"/>
                <w:szCs w:val="300"/>
              </w:rPr>
              <w:lastRenderedPageBreak/>
              <w:t>ф</w:t>
            </w:r>
          </w:p>
        </w:tc>
        <w:tc>
          <w:tcPr>
            <w:tcW w:w="5362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sz w:val="300"/>
                <w:szCs w:val="300"/>
              </w:rPr>
              <w:t>л</w:t>
            </w:r>
          </w:p>
        </w:tc>
      </w:tr>
      <w:tr w:rsidR="004F5267" w:rsidRPr="008926E0" w:rsidTr="00253732">
        <w:trPr>
          <w:trHeight w:val="20"/>
          <w:jc w:val="center"/>
        </w:trPr>
        <w:tc>
          <w:tcPr>
            <w:tcW w:w="5553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sz w:val="300"/>
                <w:szCs w:val="300"/>
              </w:rPr>
              <w:t>а</w:t>
            </w:r>
          </w:p>
        </w:tc>
        <w:tc>
          <w:tcPr>
            <w:tcW w:w="5362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sz w:val="300"/>
                <w:szCs w:val="300"/>
              </w:rPr>
              <w:t>г</w:t>
            </w:r>
          </w:p>
        </w:tc>
      </w:tr>
      <w:tr w:rsidR="004F5267" w:rsidRPr="008926E0" w:rsidTr="00253732">
        <w:trPr>
          <w:trHeight w:val="20"/>
          <w:jc w:val="center"/>
        </w:trPr>
        <w:tc>
          <w:tcPr>
            <w:tcW w:w="5553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color w:val="4F81BD"/>
                <w:sz w:val="300"/>
                <w:szCs w:val="300"/>
              </w:rPr>
              <w:t>л</w:t>
            </w:r>
          </w:p>
        </w:tc>
        <w:tc>
          <w:tcPr>
            <w:tcW w:w="5362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4F81BD"/>
                <w:sz w:val="300"/>
                <w:szCs w:val="300"/>
              </w:rPr>
            </w:pPr>
            <w:r>
              <w:rPr>
                <w:rFonts w:ascii="Times New Roman" w:hAnsi="Times New Roman"/>
                <w:b/>
                <w:color w:val="4F81BD"/>
                <w:sz w:val="300"/>
                <w:szCs w:val="300"/>
              </w:rPr>
              <w:t>ё</w:t>
            </w:r>
          </w:p>
        </w:tc>
      </w:tr>
      <w:tr w:rsidR="004F5267" w:rsidRPr="008926E0" w:rsidTr="00253732">
        <w:trPr>
          <w:trHeight w:val="20"/>
          <w:jc w:val="center"/>
        </w:trPr>
        <w:tc>
          <w:tcPr>
            <w:tcW w:w="5553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color w:val="4F81BD"/>
                <w:sz w:val="300"/>
                <w:szCs w:val="300"/>
              </w:rPr>
              <w:t>н</w:t>
            </w:r>
          </w:p>
        </w:tc>
        <w:tc>
          <w:tcPr>
            <w:tcW w:w="5362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color w:val="C00000"/>
                <w:sz w:val="300"/>
                <w:szCs w:val="300"/>
              </w:rPr>
              <w:t>к</w:t>
            </w:r>
          </w:p>
        </w:tc>
      </w:tr>
      <w:tr w:rsidR="004F5267" w:rsidRPr="008926E0" w:rsidTr="00253732">
        <w:trPr>
          <w:trHeight w:val="20"/>
          <w:jc w:val="center"/>
        </w:trPr>
        <w:tc>
          <w:tcPr>
            <w:tcW w:w="5553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color w:val="C00000"/>
                <w:sz w:val="300"/>
                <w:szCs w:val="300"/>
              </w:rPr>
              <w:lastRenderedPageBreak/>
              <w:t>л</w:t>
            </w:r>
          </w:p>
        </w:tc>
        <w:tc>
          <w:tcPr>
            <w:tcW w:w="5362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color w:val="C00000"/>
                <w:sz w:val="300"/>
                <w:szCs w:val="300"/>
              </w:rPr>
              <w:t>е</w:t>
            </w:r>
          </w:p>
        </w:tc>
      </w:tr>
      <w:tr w:rsidR="004F5267" w:rsidRPr="008926E0" w:rsidTr="00253732">
        <w:trPr>
          <w:trHeight w:val="20"/>
          <w:jc w:val="center"/>
        </w:trPr>
        <w:tc>
          <w:tcPr>
            <w:tcW w:w="5553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color w:val="C00000"/>
                <w:sz w:val="300"/>
                <w:szCs w:val="300"/>
              </w:rPr>
              <w:t>в</w:t>
            </w:r>
          </w:p>
        </w:tc>
        <w:tc>
          <w:tcPr>
            <w:tcW w:w="5362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color w:val="C00000"/>
                <w:sz w:val="300"/>
                <w:szCs w:val="300"/>
              </w:rPr>
              <w:t>е</w:t>
            </w:r>
          </w:p>
        </w:tc>
      </w:tr>
      <w:tr w:rsidR="004F5267" w:rsidRPr="008926E0" w:rsidTr="00253732">
        <w:trPr>
          <w:trHeight w:val="20"/>
          <w:jc w:val="center"/>
        </w:trPr>
        <w:tc>
          <w:tcPr>
            <w:tcW w:w="5553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00"/>
                <w:szCs w:val="300"/>
              </w:rPr>
            </w:pPr>
            <w:r w:rsidRPr="008926E0">
              <w:rPr>
                <w:rFonts w:ascii="Times New Roman" w:hAnsi="Times New Roman"/>
                <w:b/>
                <w:color w:val="C00000"/>
                <w:sz w:val="300"/>
                <w:szCs w:val="300"/>
              </w:rPr>
              <w:t>р</w:t>
            </w:r>
          </w:p>
        </w:tc>
        <w:tc>
          <w:tcPr>
            <w:tcW w:w="5362" w:type="dxa"/>
          </w:tcPr>
          <w:p w:rsidR="004F5267" w:rsidRPr="008926E0" w:rsidRDefault="004F5267" w:rsidP="0025373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  <w:sz w:val="300"/>
                <w:szCs w:val="300"/>
              </w:rPr>
            </w:pPr>
          </w:p>
        </w:tc>
      </w:tr>
    </w:tbl>
    <w:p w:rsidR="004F5267" w:rsidRDefault="004F5267" w:rsidP="00E4549E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</w:p>
    <w:p w:rsidR="004F5267" w:rsidRPr="007002F7" w:rsidRDefault="004F5267" w:rsidP="004F5267">
      <w:pPr>
        <w:pStyle w:val="10"/>
      </w:pPr>
      <w:bookmarkStart w:id="0" w:name="_GoBack"/>
      <w:r w:rsidRPr="007002F7">
        <w:br w:type="page"/>
      </w:r>
      <w:r w:rsidRPr="007002F7">
        <w:lastRenderedPageBreak/>
        <w:t>Карточки с изображениями для организации рефлексии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F5267" w:rsidRPr="00031AFA" w:rsidTr="004F5267">
        <w:trPr>
          <w:trHeight w:val="2475"/>
        </w:trPr>
        <w:tc>
          <w:tcPr>
            <w:tcW w:w="3398" w:type="dxa"/>
          </w:tcPr>
          <w:bookmarkEnd w:id="0"/>
          <w:p w:rsidR="004F5267" w:rsidRPr="00031AFA" w:rsidRDefault="004F5267" w:rsidP="004F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660053" cy="28800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Дацык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053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4F5267" w:rsidRPr="00031AFA" w:rsidRDefault="004F5267" w:rsidP="004F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DDBCA" wp14:editId="04C5A576">
                  <wp:extent cx="1660053" cy="28800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Дацык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053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4F5267" w:rsidRPr="00031AFA" w:rsidRDefault="004F5267" w:rsidP="004F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DDBCA" wp14:editId="04C5A576">
                  <wp:extent cx="1660053" cy="2880000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Дацык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053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267" w:rsidRPr="00031AFA" w:rsidTr="004F5267">
        <w:trPr>
          <w:trHeight w:val="2383"/>
        </w:trPr>
        <w:tc>
          <w:tcPr>
            <w:tcW w:w="3398" w:type="dxa"/>
          </w:tcPr>
          <w:p w:rsidR="004F5267" w:rsidRPr="00031AFA" w:rsidRDefault="004F5267" w:rsidP="004F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DDBCA" wp14:editId="04C5A576">
                  <wp:extent cx="1660053" cy="28800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Дацык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053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4F5267" w:rsidRPr="00031AFA" w:rsidRDefault="004F5267" w:rsidP="004F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DDBCA" wp14:editId="04C5A576">
                  <wp:extent cx="1660053" cy="28800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Дацык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053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4F5267" w:rsidRPr="00031AFA" w:rsidRDefault="004F5267" w:rsidP="004F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DDBCA" wp14:editId="04C5A576">
                  <wp:extent cx="1660053" cy="28800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Дацык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053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F5267" w:rsidRPr="00031AFA" w:rsidTr="004F5267">
        <w:trPr>
          <w:trHeight w:val="2475"/>
        </w:trPr>
        <w:tc>
          <w:tcPr>
            <w:tcW w:w="3398" w:type="dxa"/>
          </w:tcPr>
          <w:p w:rsidR="004F5267" w:rsidRPr="00031AFA" w:rsidRDefault="004F5267" w:rsidP="004F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DDBCA" wp14:editId="04C5A576">
                  <wp:extent cx="1660053" cy="2880000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Дацык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053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4F5267" w:rsidRPr="00031AFA" w:rsidRDefault="004F5267" w:rsidP="004F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DDBCA" wp14:editId="04C5A576">
                  <wp:extent cx="1660053" cy="28800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Дацык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053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8" w:type="dxa"/>
          </w:tcPr>
          <w:p w:rsidR="004F5267" w:rsidRPr="00031AFA" w:rsidRDefault="004F5267" w:rsidP="004F526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D5DDBCA" wp14:editId="04C5A576">
                  <wp:extent cx="1660053" cy="2880000"/>
                  <wp:effectExtent l="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Дацык1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0053" cy="28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F5267" w:rsidRDefault="004F526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74"/>
        <w:gridCol w:w="3473"/>
        <w:gridCol w:w="3473"/>
      </w:tblGrid>
      <w:tr w:rsidR="004F5267" w:rsidRPr="00031AFA" w:rsidTr="004F5267">
        <w:trPr>
          <w:trHeight w:val="2475"/>
        </w:trPr>
        <w:tc>
          <w:tcPr>
            <w:tcW w:w="3398" w:type="dxa"/>
          </w:tcPr>
          <w:p w:rsidR="004F5267" w:rsidRPr="00031AFA" w:rsidRDefault="007002F7" w:rsidP="004F5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0" o:spid="_x0000_i1025" type="#_x0000_t75" style="width:168.3pt;height:165.2pt;visibility:visible">
                  <v:imagedata r:id="rId8" o:title=""/>
                </v:shape>
              </w:pict>
            </w:r>
          </w:p>
        </w:tc>
        <w:tc>
          <w:tcPr>
            <w:tcW w:w="3398" w:type="dxa"/>
          </w:tcPr>
          <w:p w:rsidR="004F5267" w:rsidRPr="00031AFA" w:rsidRDefault="007002F7" w:rsidP="004F5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1" o:spid="_x0000_i1026" type="#_x0000_t75" style="width:168.3pt;height:165.2pt;visibility:visible">
                  <v:imagedata r:id="rId8" o:title=""/>
                </v:shape>
              </w:pict>
            </w:r>
          </w:p>
        </w:tc>
        <w:tc>
          <w:tcPr>
            <w:tcW w:w="3398" w:type="dxa"/>
          </w:tcPr>
          <w:p w:rsidR="004F5267" w:rsidRPr="00031AFA" w:rsidRDefault="007002F7" w:rsidP="004F5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2" o:spid="_x0000_i1027" type="#_x0000_t75" style="width:168.3pt;height:165.2pt;visibility:visible">
                  <v:imagedata r:id="rId8" o:title=""/>
                </v:shape>
              </w:pict>
            </w:r>
          </w:p>
        </w:tc>
      </w:tr>
      <w:tr w:rsidR="004F5267" w:rsidRPr="00031AFA" w:rsidTr="004F5267">
        <w:trPr>
          <w:trHeight w:val="2383"/>
        </w:trPr>
        <w:tc>
          <w:tcPr>
            <w:tcW w:w="3398" w:type="dxa"/>
          </w:tcPr>
          <w:p w:rsidR="004F5267" w:rsidRPr="00031AFA" w:rsidRDefault="007002F7" w:rsidP="004F5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3" o:spid="_x0000_i1028" type="#_x0000_t75" style="width:168.3pt;height:165.2pt;visibility:visible">
                  <v:imagedata r:id="rId8" o:title=""/>
                </v:shape>
              </w:pict>
            </w:r>
          </w:p>
        </w:tc>
        <w:tc>
          <w:tcPr>
            <w:tcW w:w="3398" w:type="dxa"/>
          </w:tcPr>
          <w:p w:rsidR="004F5267" w:rsidRPr="00031AFA" w:rsidRDefault="007002F7" w:rsidP="004F5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4" o:spid="_x0000_i1029" type="#_x0000_t75" style="width:168.3pt;height:165.2pt;visibility:visible">
                  <v:imagedata r:id="rId8" o:title=""/>
                </v:shape>
              </w:pict>
            </w:r>
          </w:p>
        </w:tc>
        <w:tc>
          <w:tcPr>
            <w:tcW w:w="3398" w:type="dxa"/>
          </w:tcPr>
          <w:p w:rsidR="004F5267" w:rsidRPr="00031AFA" w:rsidRDefault="007002F7" w:rsidP="004F526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5" o:spid="_x0000_i1030" type="#_x0000_t75" style="width:168.3pt;height:165.2pt;visibility:visible">
                  <v:imagedata r:id="rId8" o:title=""/>
                </v:shape>
              </w:pict>
            </w:r>
          </w:p>
        </w:tc>
      </w:tr>
      <w:tr w:rsidR="004F5267" w:rsidRPr="00031AFA" w:rsidTr="004F5267">
        <w:trPr>
          <w:trHeight w:val="2383"/>
        </w:trPr>
        <w:tc>
          <w:tcPr>
            <w:tcW w:w="3398" w:type="dxa"/>
          </w:tcPr>
          <w:p w:rsidR="004F5267" w:rsidRPr="00031AFA" w:rsidRDefault="007002F7" w:rsidP="004F526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6" o:spid="_x0000_i1031" type="#_x0000_t75" style="width:168.3pt;height:165.2pt;visibility:visible">
                  <v:imagedata r:id="rId8" o:title=""/>
                </v:shape>
              </w:pict>
            </w:r>
          </w:p>
        </w:tc>
        <w:tc>
          <w:tcPr>
            <w:tcW w:w="3398" w:type="dxa"/>
          </w:tcPr>
          <w:p w:rsidR="004F5267" w:rsidRPr="00031AFA" w:rsidRDefault="007002F7" w:rsidP="004F526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7" o:spid="_x0000_i1032" type="#_x0000_t75" style="width:168.3pt;height:165.2pt;visibility:visible">
                  <v:imagedata r:id="rId8" o:title=""/>
                </v:shape>
              </w:pict>
            </w:r>
          </w:p>
        </w:tc>
        <w:tc>
          <w:tcPr>
            <w:tcW w:w="3398" w:type="dxa"/>
          </w:tcPr>
          <w:p w:rsidR="004F5267" w:rsidRPr="00031AFA" w:rsidRDefault="007002F7" w:rsidP="004F526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18" o:spid="_x0000_i1033" type="#_x0000_t75" style="width:168.3pt;height:165.2pt;visibility:visible">
                  <v:imagedata r:id="rId8" o:title=""/>
                </v:shape>
              </w:pict>
            </w:r>
          </w:p>
        </w:tc>
      </w:tr>
    </w:tbl>
    <w:p w:rsidR="004F5267" w:rsidRDefault="004F5267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4F5267" w:rsidRPr="00031AFA" w:rsidTr="004F5267">
        <w:trPr>
          <w:trHeight w:val="2383"/>
        </w:trPr>
        <w:tc>
          <w:tcPr>
            <w:tcW w:w="3398" w:type="dxa"/>
          </w:tcPr>
          <w:p w:rsidR="004F5267" w:rsidRPr="00031AFA" w:rsidRDefault="007002F7" w:rsidP="004F526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lastRenderedPageBreak/>
              <w:pict>
                <v:shape id="Рисунок 19" o:spid="_x0000_i1034" type="#_x0000_t75" style="width:143.1pt;height:170.95pt;visibility:visible">
                  <v:imagedata r:id="rId9" o:title=""/>
                </v:shape>
              </w:pict>
            </w:r>
          </w:p>
        </w:tc>
        <w:tc>
          <w:tcPr>
            <w:tcW w:w="3398" w:type="dxa"/>
          </w:tcPr>
          <w:p w:rsidR="004F5267" w:rsidRPr="00031AFA" w:rsidRDefault="007002F7" w:rsidP="004F526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0" o:spid="_x0000_i1035" type="#_x0000_t75" style="width:143.1pt;height:170.95pt;visibility:visible">
                  <v:imagedata r:id="rId9" o:title=""/>
                </v:shape>
              </w:pict>
            </w:r>
          </w:p>
        </w:tc>
        <w:tc>
          <w:tcPr>
            <w:tcW w:w="3398" w:type="dxa"/>
          </w:tcPr>
          <w:p w:rsidR="004F5267" w:rsidRPr="00031AFA" w:rsidRDefault="007002F7" w:rsidP="004F526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1" o:spid="_x0000_i1036" type="#_x0000_t75" style="width:143.1pt;height:170.95pt;visibility:visible">
                  <v:imagedata r:id="rId9" o:title=""/>
                </v:shape>
              </w:pict>
            </w:r>
          </w:p>
        </w:tc>
      </w:tr>
      <w:tr w:rsidR="004F5267" w:rsidRPr="00031AFA" w:rsidTr="004F5267">
        <w:trPr>
          <w:trHeight w:val="2383"/>
        </w:trPr>
        <w:tc>
          <w:tcPr>
            <w:tcW w:w="3398" w:type="dxa"/>
          </w:tcPr>
          <w:p w:rsidR="004F5267" w:rsidRPr="00031AFA" w:rsidRDefault="007002F7" w:rsidP="004F526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2" o:spid="_x0000_i1037" type="#_x0000_t75" style="width:143.1pt;height:170.95pt;visibility:visible">
                  <v:imagedata r:id="rId9" o:title=""/>
                </v:shape>
              </w:pict>
            </w:r>
          </w:p>
        </w:tc>
        <w:tc>
          <w:tcPr>
            <w:tcW w:w="3398" w:type="dxa"/>
          </w:tcPr>
          <w:p w:rsidR="004F5267" w:rsidRPr="00031AFA" w:rsidRDefault="007002F7" w:rsidP="004F526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3" o:spid="_x0000_i1038" type="#_x0000_t75" style="width:143.1pt;height:170.95pt;visibility:visible">
                  <v:imagedata r:id="rId9" o:title=""/>
                </v:shape>
              </w:pict>
            </w:r>
          </w:p>
        </w:tc>
        <w:tc>
          <w:tcPr>
            <w:tcW w:w="3398" w:type="dxa"/>
          </w:tcPr>
          <w:p w:rsidR="004F5267" w:rsidRPr="00031AFA" w:rsidRDefault="007002F7" w:rsidP="004F526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4" o:spid="_x0000_i1039" type="#_x0000_t75" style="width:143.1pt;height:170.95pt;visibility:visible">
                  <v:imagedata r:id="rId9" o:title=""/>
                </v:shape>
              </w:pict>
            </w:r>
          </w:p>
        </w:tc>
      </w:tr>
      <w:tr w:rsidR="004F5267" w:rsidRPr="00031AFA" w:rsidTr="004F5267">
        <w:trPr>
          <w:trHeight w:val="2383"/>
        </w:trPr>
        <w:tc>
          <w:tcPr>
            <w:tcW w:w="3398" w:type="dxa"/>
          </w:tcPr>
          <w:p w:rsidR="004F5267" w:rsidRPr="00031AFA" w:rsidRDefault="007002F7" w:rsidP="004F526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5" o:spid="_x0000_i1040" type="#_x0000_t75" style="width:143.1pt;height:170.95pt;visibility:visible">
                  <v:imagedata r:id="rId9" o:title=""/>
                </v:shape>
              </w:pict>
            </w:r>
          </w:p>
        </w:tc>
        <w:tc>
          <w:tcPr>
            <w:tcW w:w="3398" w:type="dxa"/>
          </w:tcPr>
          <w:p w:rsidR="004F5267" w:rsidRPr="00031AFA" w:rsidRDefault="007002F7" w:rsidP="004F526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6" o:spid="_x0000_i1041" type="#_x0000_t75" style="width:143.1pt;height:170.95pt;visibility:visible">
                  <v:imagedata r:id="rId9" o:title=""/>
                </v:shape>
              </w:pict>
            </w:r>
          </w:p>
        </w:tc>
        <w:tc>
          <w:tcPr>
            <w:tcW w:w="3398" w:type="dxa"/>
          </w:tcPr>
          <w:p w:rsidR="004F5267" w:rsidRPr="00031AFA" w:rsidRDefault="007002F7" w:rsidP="004F5267">
            <w:pPr>
              <w:spacing w:after="0" w:line="240" w:lineRule="auto"/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 id="Рисунок 27" o:spid="_x0000_i1042" type="#_x0000_t75" style="width:143.1pt;height:170.95pt;visibility:visible">
                  <v:imagedata r:id="rId9" o:title=""/>
                </v:shape>
              </w:pict>
            </w:r>
          </w:p>
        </w:tc>
      </w:tr>
    </w:tbl>
    <w:p w:rsidR="00052859" w:rsidRPr="004F5267" w:rsidRDefault="00052859" w:rsidP="004F5267"/>
    <w:sectPr w:rsidR="00052859" w:rsidRPr="004F5267" w:rsidSect="004F5267">
      <w:headerReference w:type="default" r:id="rId10"/>
      <w:footerReference w:type="default" r:id="rId11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F2A" w:rsidRDefault="00DD0F2A" w:rsidP="00AA1ABA">
      <w:pPr>
        <w:spacing w:after="0" w:line="240" w:lineRule="auto"/>
      </w:pPr>
      <w:r>
        <w:separator/>
      </w:r>
    </w:p>
  </w:endnote>
  <w:endnote w:type="continuationSeparator" w:id="0">
    <w:p w:rsidR="00DD0F2A" w:rsidRDefault="00DD0F2A" w:rsidP="00AA1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Pragmatica">
    <w:altName w:val="Corbel"/>
    <w:panose1 w:val="00000000000000000000"/>
    <w:charset w:val="00"/>
    <w:family w:val="swiss"/>
    <w:notTrueType/>
    <w:pitch w:val="variable"/>
    <w:sig w:usb0="00000001" w:usb1="500078FB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5839102"/>
      <w:docPartObj>
        <w:docPartGallery w:val="Page Numbers (Bottom of Page)"/>
        <w:docPartUnique/>
      </w:docPartObj>
    </w:sdtPr>
    <w:sdtEndPr>
      <w:rPr>
        <w:rStyle w:val="a4"/>
        <w:rFonts w:ascii="Times New Roman" w:hAnsi="Times New Roman"/>
        <w:sz w:val="28"/>
        <w:szCs w:val="28"/>
      </w:rPr>
    </w:sdtEndPr>
    <w:sdtContent>
      <w:p w:rsidR="0055343A" w:rsidRPr="00167483" w:rsidRDefault="00167483" w:rsidP="0055343A">
        <w:pPr>
          <w:pStyle w:val="ad"/>
          <w:jc w:val="center"/>
          <w:rPr>
            <w:rStyle w:val="a4"/>
          </w:rPr>
        </w:pPr>
        <w:r w:rsidRPr="00167483">
          <w:rPr>
            <w:rStyle w:val="a4"/>
          </w:rPr>
          <w:fldChar w:fldCharType="begin"/>
        </w:r>
        <w:r w:rsidRPr="00167483">
          <w:rPr>
            <w:rStyle w:val="a4"/>
          </w:rPr>
          <w:instrText>PAGE   \* MERGEFORMAT</w:instrText>
        </w:r>
        <w:r w:rsidRPr="00167483">
          <w:rPr>
            <w:rStyle w:val="a4"/>
          </w:rPr>
          <w:fldChar w:fldCharType="separate"/>
        </w:r>
        <w:r w:rsidR="007002F7">
          <w:rPr>
            <w:rStyle w:val="a4"/>
            <w:noProof/>
          </w:rPr>
          <w:t>4</w:t>
        </w:r>
        <w:r w:rsidRPr="00167483">
          <w:rPr>
            <w:rStyle w:val="a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F2A" w:rsidRDefault="00DD0F2A" w:rsidP="00AA1ABA">
      <w:pPr>
        <w:spacing w:after="0" w:line="240" w:lineRule="auto"/>
      </w:pPr>
      <w:r>
        <w:separator/>
      </w:r>
    </w:p>
  </w:footnote>
  <w:footnote w:type="continuationSeparator" w:id="0">
    <w:p w:rsidR="00DD0F2A" w:rsidRDefault="00DD0F2A" w:rsidP="00AA1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43A" w:rsidRPr="0003005E" w:rsidRDefault="006671F7" w:rsidP="0055343A">
    <w:pPr>
      <w:pStyle w:val="ab"/>
      <w:rPr>
        <w:rFonts w:ascii="Times New Roman" w:hAnsi="Times New Roman" w:cs="Times New Roman"/>
        <w:color w:val="404040" w:themeColor="text1" w:themeTint="BF"/>
        <w:sz w:val="24"/>
        <w:szCs w:val="24"/>
      </w:rPr>
    </w:pPr>
    <w:r>
      <w:rPr>
        <w:rFonts w:ascii="Times New Roman" w:hAnsi="Times New Roman" w:cs="Times New Roman"/>
        <w:color w:val="404040" w:themeColor="text1" w:themeTint="BF"/>
        <w:sz w:val="24"/>
        <w:szCs w:val="24"/>
        <w:lang w:val="be-BY"/>
      </w:rPr>
      <w:t>В. Н. Дацык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ptab w:relativeTo="margin" w:alignment="right" w:leader="none"/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 xml:space="preserve">Мультымедыйны дадатак да часопіса “Пачатковая школа” № </w:t>
    </w:r>
    <w:r w:rsidR="00D44AFE">
      <w:rPr>
        <w:rFonts w:ascii="Times New Roman" w:hAnsi="Times New Roman" w:cs="Times New Roman"/>
        <w:color w:val="404040" w:themeColor="text1" w:themeTint="BF"/>
        <w:sz w:val="24"/>
        <w:szCs w:val="24"/>
      </w:rPr>
      <w:t>01</w:t>
    </w:r>
    <w:r w:rsidR="0003005E" w:rsidRPr="0003005E">
      <w:rPr>
        <w:rFonts w:ascii="Times New Roman" w:hAnsi="Times New Roman" w:cs="Times New Roman"/>
        <w:color w:val="404040" w:themeColor="text1" w:themeTint="BF"/>
        <w:sz w:val="24"/>
        <w:szCs w:val="24"/>
      </w:rPr>
      <w:t>/202</w:t>
    </w:r>
    <w:r w:rsidR="00D44AFE">
      <w:rPr>
        <w:rFonts w:ascii="Times New Roman" w:hAnsi="Times New Roman" w:cs="Times New Roman"/>
        <w:color w:val="404040" w:themeColor="text1" w:themeTint="BF"/>
        <w:sz w:val="24"/>
        <w:szCs w:val="24"/>
      </w:rPr>
      <w:t>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attachedTemplate r:id="rId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AFE"/>
    <w:rsid w:val="0003005E"/>
    <w:rsid w:val="00052859"/>
    <w:rsid w:val="000A2619"/>
    <w:rsid w:val="00101B76"/>
    <w:rsid w:val="00167483"/>
    <w:rsid w:val="001D7A3B"/>
    <w:rsid w:val="00240C65"/>
    <w:rsid w:val="00295FE3"/>
    <w:rsid w:val="002D1E2D"/>
    <w:rsid w:val="003128E4"/>
    <w:rsid w:val="003A3332"/>
    <w:rsid w:val="003C2DDC"/>
    <w:rsid w:val="004334D6"/>
    <w:rsid w:val="004C3F9F"/>
    <w:rsid w:val="004D70F6"/>
    <w:rsid w:val="004F5267"/>
    <w:rsid w:val="0055343A"/>
    <w:rsid w:val="00572542"/>
    <w:rsid w:val="006671F7"/>
    <w:rsid w:val="00673AA5"/>
    <w:rsid w:val="006C4508"/>
    <w:rsid w:val="007002F7"/>
    <w:rsid w:val="0071063E"/>
    <w:rsid w:val="00732082"/>
    <w:rsid w:val="0075675E"/>
    <w:rsid w:val="007B2EB3"/>
    <w:rsid w:val="007F6D02"/>
    <w:rsid w:val="0085564F"/>
    <w:rsid w:val="008903B3"/>
    <w:rsid w:val="00904715"/>
    <w:rsid w:val="00AA1ABA"/>
    <w:rsid w:val="00B02534"/>
    <w:rsid w:val="00B403B9"/>
    <w:rsid w:val="00B4276C"/>
    <w:rsid w:val="00C25908"/>
    <w:rsid w:val="00D44AFE"/>
    <w:rsid w:val="00DB34D2"/>
    <w:rsid w:val="00DD023A"/>
    <w:rsid w:val="00DD0F2A"/>
    <w:rsid w:val="00DE57A4"/>
    <w:rsid w:val="00E1618F"/>
    <w:rsid w:val="00EA3EEE"/>
    <w:rsid w:val="00F1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05285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5285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52859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05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05285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"/>
    <w:basedOn w:val="a"/>
    <w:link w:val="a4"/>
    <w:qFormat/>
    <w:rsid w:val="0003005E"/>
    <w:pPr>
      <w:spacing w:after="0" w:line="240" w:lineRule="auto"/>
      <w:ind w:firstLine="340"/>
      <w:jc w:val="both"/>
    </w:pPr>
    <w:rPr>
      <w:rFonts w:ascii="Times New Roman" w:hAnsi="Times New Roman"/>
      <w:sz w:val="28"/>
      <w:szCs w:val="28"/>
    </w:rPr>
  </w:style>
  <w:style w:type="paragraph" w:customStyle="1" w:styleId="a5">
    <w:name w:val="[Без стиля]"/>
    <w:rsid w:val="00AA1AB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a4">
    <w:name w:val="Основной ТЕКСТ Знак"/>
    <w:basedOn w:val="a0"/>
    <w:link w:val="a3"/>
    <w:rsid w:val="0003005E"/>
    <w:rPr>
      <w:rFonts w:ascii="Times New Roman" w:hAnsi="Times New Roman"/>
      <w:sz w:val="28"/>
      <w:szCs w:val="28"/>
    </w:rPr>
  </w:style>
  <w:style w:type="paragraph" w:customStyle="1" w:styleId="14">
    <w:name w:val="Основоной текст 14 пт"/>
    <w:basedOn w:val="a"/>
    <w:uiPriority w:val="99"/>
    <w:rsid w:val="00AA1ABA"/>
    <w:pPr>
      <w:autoSpaceDE w:val="0"/>
      <w:autoSpaceDN w:val="0"/>
      <w:adjustRightInd w:val="0"/>
      <w:spacing w:after="0" w:line="336" w:lineRule="atLeast"/>
      <w:ind w:firstLine="340"/>
      <w:jc w:val="both"/>
      <w:textAlignment w:val="center"/>
    </w:pPr>
    <w:rPr>
      <w:rFonts w:ascii="Pragmatica" w:hAnsi="Pragmatica" w:cs="Pragmatica"/>
      <w:color w:val="000000"/>
      <w:sz w:val="28"/>
      <w:szCs w:val="28"/>
    </w:rPr>
  </w:style>
  <w:style w:type="paragraph" w:styleId="a6">
    <w:name w:val="Title"/>
    <w:basedOn w:val="14"/>
    <w:link w:val="a7"/>
    <w:uiPriority w:val="99"/>
    <w:qFormat/>
    <w:rsid w:val="00AA1ABA"/>
    <w:pPr>
      <w:spacing w:after="170"/>
      <w:ind w:firstLine="0"/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styleId="a8">
    <w:name w:val="Subtitle"/>
    <w:basedOn w:val="14"/>
    <w:link w:val="a9"/>
    <w:uiPriority w:val="99"/>
    <w:qFormat/>
    <w:rsid w:val="00AA1ABA"/>
    <w:pPr>
      <w:spacing w:before="170" w:after="57"/>
    </w:pPr>
    <w:rPr>
      <w:b/>
      <w:bCs/>
    </w:rPr>
  </w:style>
  <w:style w:type="character" w:customStyle="1" w:styleId="a9">
    <w:name w:val="Подзаголовок Знак"/>
    <w:basedOn w:val="a0"/>
    <w:link w:val="a8"/>
    <w:uiPriority w:val="99"/>
    <w:rsid w:val="00AA1ABA"/>
    <w:rPr>
      <w:rFonts w:ascii="Pragmatica" w:hAnsi="Pragmatica" w:cs="Pragmatica"/>
      <w:b/>
      <w:bCs/>
      <w:color w:val="000000"/>
      <w:sz w:val="28"/>
      <w:szCs w:val="28"/>
    </w:rPr>
  </w:style>
  <w:style w:type="paragraph" w:customStyle="1" w:styleId="aa">
    <w:name w:val="ПодПодзвголовок"/>
    <w:basedOn w:val="a8"/>
    <w:uiPriority w:val="99"/>
    <w:rsid w:val="00AA1ABA"/>
    <w:pPr>
      <w:spacing w:before="57"/>
    </w:pPr>
    <w:rPr>
      <w:b w:val="0"/>
      <w:bCs w:val="0"/>
      <w:i/>
      <w:iCs/>
    </w:rPr>
  </w:style>
  <w:style w:type="character" w:customStyle="1" w:styleId="ITALIC">
    <w:name w:val="ITALIC"/>
    <w:uiPriority w:val="99"/>
    <w:rsid w:val="00AA1ABA"/>
    <w:rPr>
      <w:rFonts w:ascii="Pragmatica" w:hAnsi="Pragmatica" w:cs="Pragmatica"/>
      <w:i/>
      <w:iCs/>
    </w:rPr>
  </w:style>
  <w:style w:type="paragraph" w:customStyle="1" w:styleId="1">
    <w:name w:val="ЗАГ 1"/>
    <w:basedOn w:val="a6"/>
    <w:next w:val="10"/>
    <w:link w:val="11"/>
    <w:qFormat/>
    <w:rsid w:val="0003005E"/>
    <w:pPr>
      <w:spacing w:after="0" w:line="240" w:lineRule="auto"/>
    </w:pPr>
    <w:rPr>
      <w:rFonts w:ascii="Times New Roman" w:hAnsi="Times New Roman"/>
    </w:rPr>
  </w:style>
  <w:style w:type="paragraph" w:customStyle="1" w:styleId="10">
    <w:name w:val="ПодЗАГ 1"/>
    <w:basedOn w:val="a8"/>
    <w:link w:val="12"/>
    <w:qFormat/>
    <w:rsid w:val="0003005E"/>
    <w:pPr>
      <w:spacing w:line="240" w:lineRule="auto"/>
    </w:pPr>
    <w:rPr>
      <w:rFonts w:ascii="Times New Roman" w:hAnsi="Times New Roman"/>
    </w:rPr>
  </w:style>
  <w:style w:type="character" w:customStyle="1" w:styleId="11">
    <w:name w:val="ЗАГ 1 Знак"/>
    <w:basedOn w:val="a7"/>
    <w:link w:val="1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customStyle="1" w:styleId="2">
    <w:name w:val="ПодЗАГ 2"/>
    <w:basedOn w:val="10"/>
    <w:link w:val="20"/>
    <w:qFormat/>
    <w:rsid w:val="00DB34D2"/>
    <w:pPr>
      <w:spacing w:before="57"/>
    </w:pPr>
    <w:rPr>
      <w:i/>
    </w:rPr>
  </w:style>
  <w:style w:type="character" w:customStyle="1" w:styleId="12">
    <w:name w:val="ПодЗАГ 1 Знак"/>
    <w:basedOn w:val="a9"/>
    <w:link w:val="10"/>
    <w:rsid w:val="0003005E"/>
    <w:rPr>
      <w:rFonts w:ascii="Times New Roman" w:hAnsi="Times New Roman" w:cs="Pragmatica"/>
      <w:b/>
      <w:bCs/>
      <w:color w:val="000000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ПодЗАГ 2 Знак"/>
    <w:basedOn w:val="12"/>
    <w:link w:val="2"/>
    <w:rsid w:val="00DB34D2"/>
    <w:rPr>
      <w:rFonts w:ascii="Pragmatica" w:hAnsi="Pragmatica" w:cs="Pragmatica"/>
      <w:b/>
      <w:bCs/>
      <w:i/>
      <w:color w:val="000000"/>
      <w:sz w:val="28"/>
      <w:szCs w:val="28"/>
    </w:rPr>
  </w:style>
  <w:style w:type="character" w:customStyle="1" w:styleId="ac">
    <w:name w:val="Верхний колонтитул Знак"/>
    <w:basedOn w:val="a0"/>
    <w:link w:val="ab"/>
    <w:uiPriority w:val="99"/>
    <w:rsid w:val="00AA1ABA"/>
  </w:style>
  <w:style w:type="paragraph" w:styleId="ad">
    <w:name w:val="footer"/>
    <w:basedOn w:val="a"/>
    <w:link w:val="ae"/>
    <w:uiPriority w:val="99"/>
    <w:unhideWhenUsed/>
    <w:rsid w:val="00AA1A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1ABA"/>
  </w:style>
  <w:style w:type="table" w:styleId="af">
    <w:name w:val="Table Grid"/>
    <w:basedOn w:val="a1"/>
    <w:uiPriority w:val="39"/>
    <w:rsid w:val="00553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DB34D2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DB34D2"/>
    <w:pPr>
      <w:ind w:left="720"/>
      <w:contextualSpacing/>
    </w:pPr>
  </w:style>
  <w:style w:type="paragraph" w:styleId="af2">
    <w:name w:val="Normal (Web)"/>
    <w:basedOn w:val="a"/>
    <w:uiPriority w:val="99"/>
    <w:semiHidden/>
    <w:unhideWhenUsed/>
    <w:rsid w:val="00DB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Strong"/>
    <w:basedOn w:val="a0"/>
    <w:uiPriority w:val="22"/>
    <w:qFormat/>
    <w:rsid w:val="00DB34D2"/>
    <w:rPr>
      <w:b/>
      <w:bCs/>
    </w:rPr>
  </w:style>
  <w:style w:type="character" w:styleId="af4">
    <w:name w:val="FollowedHyperlink"/>
    <w:basedOn w:val="a0"/>
    <w:uiPriority w:val="99"/>
    <w:semiHidden/>
    <w:unhideWhenUsed/>
    <w:rsid w:val="00DB34D2"/>
    <w:rPr>
      <w:color w:val="954F72" w:themeColor="followedHyperlink"/>
      <w:u w:val="single"/>
    </w:rPr>
  </w:style>
  <w:style w:type="paragraph" w:styleId="af5">
    <w:name w:val="No Spacing"/>
    <w:uiPriority w:val="1"/>
    <w:qFormat/>
    <w:rsid w:val="00DB34D2"/>
    <w:pPr>
      <w:spacing w:after="0" w:line="240" w:lineRule="auto"/>
    </w:pPr>
  </w:style>
  <w:style w:type="paragraph" w:customStyle="1" w:styleId="af6">
    <w:name w:val="Вопрос в тексте"/>
    <w:basedOn w:val="a3"/>
    <w:link w:val="af7"/>
    <w:qFormat/>
    <w:rsid w:val="00B4276C"/>
    <w:pPr>
      <w:spacing w:before="57"/>
    </w:pPr>
    <w:rPr>
      <w:i/>
      <w:iCs/>
      <w:lang w:val="be-BY"/>
    </w:rPr>
  </w:style>
  <w:style w:type="character" w:customStyle="1" w:styleId="af7">
    <w:name w:val="Вопрос в тексте Знак"/>
    <w:basedOn w:val="a4"/>
    <w:link w:val="af6"/>
    <w:rsid w:val="00B4276C"/>
    <w:rPr>
      <w:rFonts w:ascii="Pragmatica" w:hAnsi="Pragmatica"/>
      <w:i/>
      <w:iCs/>
      <w:sz w:val="28"/>
      <w:szCs w:val="28"/>
      <w:lang w:val="be-BY"/>
    </w:rPr>
  </w:style>
  <w:style w:type="character" w:customStyle="1" w:styleId="UnresolvedMention">
    <w:name w:val="Unresolved Mention"/>
    <w:basedOn w:val="a0"/>
    <w:uiPriority w:val="99"/>
    <w:semiHidden/>
    <w:unhideWhenUsed/>
    <w:rsid w:val="0085564F"/>
    <w:rPr>
      <w:color w:val="605E5C"/>
      <w:shd w:val="clear" w:color="auto" w:fill="E1DFDD"/>
    </w:rPr>
  </w:style>
  <w:style w:type="character" w:styleId="af8">
    <w:name w:val="annotation reference"/>
    <w:basedOn w:val="a0"/>
    <w:uiPriority w:val="99"/>
    <w:semiHidden/>
    <w:unhideWhenUsed/>
    <w:rsid w:val="00052859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052859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052859"/>
    <w:rPr>
      <w:sz w:val="20"/>
      <w:szCs w:val="20"/>
    </w:rPr>
  </w:style>
  <w:style w:type="paragraph" w:styleId="afb">
    <w:name w:val="Balloon Text"/>
    <w:basedOn w:val="a"/>
    <w:link w:val="afc"/>
    <w:uiPriority w:val="99"/>
    <w:semiHidden/>
    <w:unhideWhenUsed/>
    <w:rsid w:val="00052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c">
    <w:name w:val="Текст выноски Знак"/>
    <w:basedOn w:val="a0"/>
    <w:link w:val="afb"/>
    <w:uiPriority w:val="99"/>
    <w:semiHidden/>
    <w:rsid w:val="00052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0;&#1086;&#1088;&#1086;&#1083;&#1077;&#1085;&#1103;%20&#1050;&#1072;&#1088;&#1080;&#1085;&#1072;\&#1055;&#1064;%20&#1044;&#1048;&#1057;&#1050;\&#1044;&#1080;&#1089;&#1082;%20&#1055;&#1064;%2001_2024\+%20&#1064;&#1072;&#1073;&#1083;&#1086;&#1085;%20&#1076;&#1083;&#1103;%20&#1044;&#1048;&#1057;&#1050;&#104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+ Шаблон для ДИСКА.dotx</Template>
  <TotalTime>0</TotalTime>
  <Pages>6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m32</dc:creator>
  <cp:lastModifiedBy>Гречаникова</cp:lastModifiedBy>
  <cp:revision>3</cp:revision>
  <dcterms:created xsi:type="dcterms:W3CDTF">2024-01-24T09:46:00Z</dcterms:created>
  <dcterms:modified xsi:type="dcterms:W3CDTF">2024-01-24T09:47:00Z</dcterms:modified>
</cp:coreProperties>
</file>