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D1" w:rsidRPr="00243682" w:rsidRDefault="005002D1" w:rsidP="005002D1">
      <w:pPr>
        <w:pStyle w:val="1"/>
        <w:spacing w:after="120"/>
        <w:rPr>
          <w:lang w:eastAsia="ru-RU"/>
        </w:rPr>
      </w:pPr>
      <w:r w:rsidRPr="00243682">
        <w:rPr>
          <w:lang w:eastAsia="ru-RU"/>
        </w:rPr>
        <w:t xml:space="preserve">Обозначение геометрических фигур </w:t>
      </w:r>
      <w:r>
        <w:rPr>
          <w:lang w:eastAsia="ru-RU"/>
        </w:rPr>
        <w:br/>
      </w:r>
      <w:r w:rsidRPr="00243682">
        <w:rPr>
          <w:lang w:eastAsia="ru-RU"/>
        </w:rPr>
        <w:t>буквами латинского алфавита</w:t>
      </w:r>
    </w:p>
    <w:p w:rsidR="005002D1" w:rsidRPr="00243682" w:rsidRDefault="005002D1" w:rsidP="005002D1">
      <w:pPr>
        <w:pStyle w:val="af6"/>
        <w:spacing w:after="120"/>
        <w:jc w:val="center"/>
        <w:rPr>
          <w:lang w:eastAsia="ru-RU"/>
        </w:rPr>
      </w:pPr>
      <w:r w:rsidRPr="00243682">
        <w:rPr>
          <w:lang w:eastAsia="ru-RU"/>
        </w:rPr>
        <w:t>Математика, ІІІ класс</w:t>
      </w:r>
    </w:p>
    <w:p w:rsidR="005002D1" w:rsidRPr="00755B00" w:rsidRDefault="005002D1" w:rsidP="005002D1">
      <w:pPr>
        <w:pStyle w:val="a3"/>
      </w:pPr>
      <w:r w:rsidRPr="00755B00">
        <w:rPr>
          <w:b/>
          <w:lang w:eastAsia="ru-RU"/>
        </w:rPr>
        <w:t>ЦЕЛЬ:</w:t>
      </w:r>
      <w:r w:rsidRPr="00755B00">
        <w:rPr>
          <w:lang w:eastAsia="ru-RU"/>
        </w:rPr>
        <w:t xml:space="preserve"> </w:t>
      </w:r>
      <w:r w:rsidRPr="00755B00">
        <w:t>создание условий для формирования умений обозначать геометрические фигуры буквами латинского алфавита.</w:t>
      </w:r>
    </w:p>
    <w:p w:rsidR="005002D1" w:rsidRPr="00755B00" w:rsidRDefault="005002D1" w:rsidP="005002D1">
      <w:pPr>
        <w:pStyle w:val="a3"/>
      </w:pPr>
      <w:r w:rsidRPr="00755B00">
        <w:rPr>
          <w:b/>
        </w:rPr>
        <w:t>ЗАДАЧИ:</w:t>
      </w:r>
      <w:r w:rsidRPr="00755B00">
        <w:t xml:space="preserve"> содействовать формированию умений различать буквы русского и</w:t>
      </w:r>
      <w:r>
        <w:t> </w:t>
      </w:r>
      <w:r w:rsidRPr="00755B00">
        <w:t>латинского алфавита; развивать коммуникативные навыки и позна</w:t>
      </w:r>
      <w:r>
        <w:t xml:space="preserve">вательные способности учащихся; </w:t>
      </w:r>
      <w:r w:rsidRPr="00755B00">
        <w:t>содействовать воспитанию интереса к урокам математики.</w:t>
      </w:r>
    </w:p>
    <w:p w:rsidR="005002D1" w:rsidRPr="00755B00" w:rsidRDefault="005002D1" w:rsidP="005002D1">
      <w:pPr>
        <w:pStyle w:val="a3"/>
      </w:pPr>
      <w:r w:rsidRPr="00755B00">
        <w:rPr>
          <w:b/>
        </w:rPr>
        <w:t>ОБОРУДОВАНИЕ:</w:t>
      </w:r>
      <w:r w:rsidRPr="00755B00">
        <w:t xml:space="preserve"> ребус; карточки с заданиями; картинки на магнитной основе для моделирования заданий «Забей гол в ворота», «Рыболовы»</w:t>
      </w:r>
      <w:r>
        <w:t xml:space="preserve">; </w:t>
      </w:r>
      <w:r w:rsidRPr="00755B00">
        <w:t>облако слов.</w:t>
      </w:r>
    </w:p>
    <w:p w:rsidR="005002D1" w:rsidRPr="00755B00" w:rsidRDefault="005002D1" w:rsidP="005002D1">
      <w:pPr>
        <w:pStyle w:val="1"/>
        <w:spacing w:before="240" w:after="120"/>
      </w:pPr>
      <w:r w:rsidRPr="00755B00">
        <w:t xml:space="preserve">Ход </w:t>
      </w:r>
      <w:r w:rsidRPr="005002D1">
        <w:t>урока</w:t>
      </w:r>
    </w:p>
    <w:p w:rsidR="005002D1" w:rsidRPr="00755B00" w:rsidRDefault="005002D1" w:rsidP="005002D1">
      <w:pPr>
        <w:pStyle w:val="10"/>
      </w:pPr>
      <w:r w:rsidRPr="00755B00">
        <w:rPr>
          <w:lang w:val="en-US"/>
        </w:rPr>
        <w:t>I</w:t>
      </w:r>
      <w:r w:rsidRPr="00755B00">
        <w:t>. ОРГАНИЗАЦИОННЫЙ ЭТАП.</w:t>
      </w:r>
    </w:p>
    <w:p w:rsidR="005002D1" w:rsidRPr="00755B00" w:rsidRDefault="005002D1" w:rsidP="005002D1">
      <w:pPr>
        <w:pStyle w:val="a3"/>
      </w:pPr>
      <w:r w:rsidRPr="00755B00">
        <w:rPr>
          <w:b/>
        </w:rPr>
        <w:t>Учитель.</w:t>
      </w:r>
      <w:r w:rsidRPr="00755B00">
        <w:t xml:space="preserve"> Здравствуй, солнце золотое! </w:t>
      </w:r>
      <w:r w:rsidRPr="00755B00">
        <w:rPr>
          <w:i/>
        </w:rPr>
        <w:t>(Учащиеся рисуют в воздухе солнце.)</w:t>
      </w:r>
    </w:p>
    <w:p w:rsidR="005002D1" w:rsidRPr="00755B00" w:rsidRDefault="005002D1" w:rsidP="005002D1">
      <w:pPr>
        <w:pStyle w:val="a3"/>
        <w:rPr>
          <w:i/>
        </w:rPr>
      </w:pPr>
      <w:r w:rsidRPr="00755B00">
        <w:t xml:space="preserve">Здравствуй, небо голубое! </w:t>
      </w:r>
      <w:r w:rsidRPr="00755B00">
        <w:rPr>
          <w:i/>
        </w:rPr>
        <w:t>(Поднимают руки вверх.)</w:t>
      </w:r>
    </w:p>
    <w:p w:rsidR="005002D1" w:rsidRPr="00755B00" w:rsidRDefault="005002D1" w:rsidP="005002D1">
      <w:pPr>
        <w:pStyle w:val="a3"/>
      </w:pPr>
      <w:r w:rsidRPr="00755B00">
        <w:t>Здравствуй, вольный ветерок!</w:t>
      </w:r>
      <w:r w:rsidRPr="005002D1">
        <w:rPr>
          <w:i/>
        </w:rPr>
        <w:t xml:space="preserve"> (Качаются из стороны в сторону.)</w:t>
      </w:r>
    </w:p>
    <w:p w:rsidR="005002D1" w:rsidRPr="00755B00" w:rsidRDefault="005002D1" w:rsidP="005002D1">
      <w:pPr>
        <w:pStyle w:val="a3"/>
      </w:pPr>
      <w:r w:rsidRPr="00755B00">
        <w:t xml:space="preserve">Здравствуй, маленький дубок! </w:t>
      </w:r>
      <w:r w:rsidRPr="005002D1">
        <w:rPr>
          <w:i/>
        </w:rPr>
        <w:t>(Приседают, поднимают руки вверх с</w:t>
      </w:r>
      <w:r>
        <w:rPr>
          <w:i/>
        </w:rPr>
        <w:t> </w:t>
      </w:r>
      <w:r w:rsidRPr="005002D1">
        <w:rPr>
          <w:i/>
        </w:rPr>
        <w:t>растопыренными пальцами, изображая листья.)</w:t>
      </w:r>
    </w:p>
    <w:p w:rsidR="005002D1" w:rsidRPr="00755B00" w:rsidRDefault="005002D1" w:rsidP="005002D1">
      <w:pPr>
        <w:pStyle w:val="a3"/>
      </w:pPr>
      <w:r w:rsidRPr="00755B00">
        <w:t>Мы живем в родном краю,</w:t>
      </w:r>
    </w:p>
    <w:p w:rsidR="005002D1" w:rsidRPr="005002D1" w:rsidRDefault="005002D1" w:rsidP="005002D1">
      <w:pPr>
        <w:pStyle w:val="a3"/>
        <w:rPr>
          <w:i/>
        </w:rPr>
      </w:pPr>
      <w:r w:rsidRPr="00755B00">
        <w:t xml:space="preserve">Всех я вас приветствую! </w:t>
      </w:r>
      <w:r w:rsidRPr="005002D1">
        <w:rPr>
          <w:i/>
        </w:rPr>
        <w:t>(Машут руками, приветствуя друг друга.)</w:t>
      </w:r>
    </w:p>
    <w:p w:rsidR="005002D1" w:rsidRPr="00755B00" w:rsidRDefault="005002D1" w:rsidP="005002D1">
      <w:pPr>
        <w:pStyle w:val="10"/>
      </w:pPr>
      <w:r w:rsidRPr="00755B00">
        <w:rPr>
          <w:lang w:val="en-US"/>
        </w:rPr>
        <w:t>II</w:t>
      </w:r>
      <w:r w:rsidRPr="00755B00">
        <w:t>. ЭТАП ПРОВЕРКИ ВЫПОЛНЕНИЯ ДОМАШНЕГО ЗАДАНИЯ.</w:t>
      </w:r>
    </w:p>
    <w:p w:rsidR="005002D1" w:rsidRPr="00755B00" w:rsidRDefault="005002D1" w:rsidP="005002D1">
      <w:pPr>
        <w:pStyle w:val="a3"/>
        <w:rPr>
          <w:b/>
        </w:rPr>
      </w:pPr>
      <w:r w:rsidRPr="00755B00">
        <w:rPr>
          <w:b/>
        </w:rPr>
        <w:t>Учитель.</w:t>
      </w:r>
      <w:r w:rsidRPr="00755B00">
        <w:t xml:space="preserve"> Прочитайте выражение, значением которого является число, содержащее 5 </w:t>
      </w:r>
      <w:proofErr w:type="spellStart"/>
      <w:r w:rsidRPr="00755B00">
        <w:t>дес</w:t>
      </w:r>
      <w:proofErr w:type="spellEnd"/>
      <w:r w:rsidRPr="00755B00">
        <w:t>. 1 ед. (№</w:t>
      </w:r>
      <w:r>
        <w:t xml:space="preserve"> </w:t>
      </w:r>
      <w:r w:rsidRPr="00755B00">
        <w:t>1, с.</w:t>
      </w:r>
      <w:r>
        <w:t xml:space="preserve"> </w:t>
      </w:r>
      <w:r w:rsidRPr="00755B00">
        <w:t>59).</w:t>
      </w:r>
    </w:p>
    <w:p w:rsidR="005002D1" w:rsidRPr="00755B00" w:rsidRDefault="005002D1" w:rsidP="005002D1">
      <w:pPr>
        <w:pStyle w:val="a3"/>
      </w:pPr>
      <w:r w:rsidRPr="00755B00">
        <w:t>Назовите порядок действий в выражениях.</w:t>
      </w:r>
    </w:p>
    <w:p w:rsidR="005002D1" w:rsidRPr="00755B00" w:rsidRDefault="005002D1" w:rsidP="005002D1">
      <w:pPr>
        <w:pStyle w:val="a3"/>
      </w:pPr>
      <w:r w:rsidRPr="00755B00">
        <w:t>Как называются компоненты при сложении</w:t>
      </w:r>
      <w:r>
        <w:t>? В</w:t>
      </w:r>
      <w:r w:rsidRPr="00755B00">
        <w:t>ычитании, умножении, делении?</w:t>
      </w:r>
    </w:p>
    <w:p w:rsidR="005002D1" w:rsidRPr="00755B00" w:rsidRDefault="005002D1" w:rsidP="005002D1">
      <w:pPr>
        <w:pStyle w:val="a3"/>
      </w:pPr>
      <w:r w:rsidRPr="00755B00">
        <w:t>Кто решил задачу №</w:t>
      </w:r>
      <w:r>
        <w:t xml:space="preserve"> </w:t>
      </w:r>
      <w:r w:rsidRPr="00755B00">
        <w:t>2 с помощью выражения? Сколько было геологов?</w:t>
      </w:r>
      <w:r>
        <w:t xml:space="preserve"> </w:t>
      </w:r>
      <w:r w:rsidRPr="0003173D">
        <w:rPr>
          <w:i/>
        </w:rPr>
        <w:t>(Ответы детей.)</w:t>
      </w:r>
      <w:r>
        <w:t xml:space="preserve"> </w:t>
      </w:r>
      <w:r w:rsidRPr="00755B00">
        <w:t>Молодцы, вы справились с домашним заданием.</w:t>
      </w:r>
    </w:p>
    <w:p w:rsidR="005002D1" w:rsidRPr="00755B00" w:rsidRDefault="005002D1" w:rsidP="005002D1">
      <w:pPr>
        <w:pStyle w:val="a3"/>
        <w:rPr>
          <w:rFonts w:eastAsia="Times New Roman"/>
          <w:lang w:eastAsia="ru-RU"/>
        </w:rPr>
      </w:pPr>
      <w:r w:rsidRPr="00755B00">
        <w:t xml:space="preserve">Ребята, 21 октября в нашей стране отмечают </w:t>
      </w:r>
      <w:r w:rsidRPr="00755B00">
        <w:rPr>
          <w:rFonts w:eastAsia="Times New Roman"/>
          <w:lang w:eastAsia="ru-RU"/>
        </w:rPr>
        <w:t>День отца.</w:t>
      </w:r>
    </w:p>
    <w:p w:rsidR="005002D1" w:rsidRPr="00755B00" w:rsidRDefault="005002D1" w:rsidP="005002D1">
      <w:pPr>
        <w:pStyle w:val="a3"/>
        <w:spacing w:before="240" w:after="240"/>
        <w:ind w:firstLine="0"/>
        <w:jc w:val="center"/>
      </w:pPr>
      <w:r w:rsidRPr="00755B00">
        <w:rPr>
          <w:noProof/>
          <w:lang w:eastAsia="ru-RU"/>
        </w:rPr>
        <w:drawing>
          <wp:inline distT="0" distB="0" distL="0" distR="0" wp14:anchorId="2565B197" wp14:editId="495AC79F">
            <wp:extent cx="5104989" cy="2520000"/>
            <wp:effectExtent l="0" t="0" r="635" b="0"/>
            <wp:docPr id="39" name="Рисунок 2" descr="https://www.bsatu.by/sites/default/files/styles/image_to_text/public/field/image_to_text/nedelyaroditelskoylyubvi.jpg?itok=3l8OL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satu.by/sites/default/files/styles/image_to_text/public/field/image_to_text/nedelyaroditelskoylyubvi.jpg?itok=3l8OLFc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98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D1" w:rsidRPr="00755B00" w:rsidRDefault="005002D1" w:rsidP="005002D1">
      <w:pPr>
        <w:pStyle w:val="a3"/>
      </w:pPr>
      <w:r w:rsidRPr="00755B00">
        <w:t>Назовите слова, которые помогут охарактеризовать ваших пап.</w:t>
      </w:r>
    </w:p>
    <w:p w:rsidR="005002D1" w:rsidRPr="005002D1" w:rsidRDefault="005002D1" w:rsidP="005002D1">
      <w:pPr>
        <w:pStyle w:val="a3"/>
        <w:spacing w:after="120"/>
        <w:jc w:val="center"/>
      </w:pPr>
      <w:r w:rsidRPr="00755B00">
        <w:rPr>
          <w:noProof/>
          <w:lang w:eastAsia="ru-RU"/>
        </w:rPr>
        <w:lastRenderedPageBreak/>
        <w:drawing>
          <wp:inline distT="0" distB="0" distL="0" distR="0" wp14:anchorId="3AA8E977" wp14:editId="7D1157BD">
            <wp:extent cx="1440000" cy="1440000"/>
            <wp:effectExtent l="0" t="0" r="8255" b="8255"/>
            <wp:docPr id="40" name="Рисунок 4" descr="C:\Users\Галина\Desktop\Сильный,см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ильный,см1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D1" w:rsidRPr="00755B00" w:rsidRDefault="005002D1" w:rsidP="005002D1">
      <w:pPr>
        <w:pStyle w:val="a3"/>
        <w:rPr>
          <w:lang w:eastAsia="ru-RU"/>
        </w:rPr>
      </w:pPr>
      <w:r w:rsidRPr="00755B00">
        <w:rPr>
          <w:lang w:eastAsia="ru-RU"/>
        </w:rPr>
        <w:t>Отец</w:t>
      </w:r>
      <w:r w:rsidR="00AD76AA">
        <w:rPr>
          <w:lang w:eastAsia="ru-RU"/>
        </w:rPr>
        <w:t xml:space="preserve"> </w:t>
      </w:r>
      <w:r w:rsidR="00EB490C">
        <w:rPr>
          <w:lang w:eastAsia="ru-RU"/>
        </w:rPr>
        <w:t xml:space="preserve">— </w:t>
      </w:r>
      <w:r w:rsidRPr="00755B00">
        <w:rPr>
          <w:lang w:eastAsia="ru-RU"/>
        </w:rPr>
        <w:t>красивое и гордое слово. Он большой и сильный, а значит, рядом с ним ничего не страшно. С высоты его плеч можно увидеть столько всего интересного!</w:t>
      </w:r>
    </w:p>
    <w:p w:rsidR="005002D1" w:rsidRPr="00755B00" w:rsidRDefault="005002D1" w:rsidP="005002D1">
      <w:pPr>
        <w:pStyle w:val="a3"/>
        <w:jc w:val="center"/>
      </w:pPr>
      <w:r w:rsidRPr="00755B00">
        <w:rPr>
          <w:noProof/>
          <w:lang w:eastAsia="ru-RU"/>
        </w:rPr>
        <w:drawing>
          <wp:inline distT="0" distB="0" distL="0" distR="0" wp14:anchorId="1D5FE1E0" wp14:editId="02691DBA">
            <wp:extent cx="1413000" cy="1440000"/>
            <wp:effectExtent l="0" t="0" r="0" b="8255"/>
            <wp:docPr id="41" name="Рисунок 3" descr="https://i.pinimg.com/originals/98/7c/58/987c588f476dda33c571532ceb70b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98/7c/58/987c588f476dda33c571532ceb70b1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" t="4456" r="2608" b="4348"/>
                    <a:stretch/>
                  </pic:blipFill>
                  <pic:spPr bwMode="auto">
                    <a:xfrm rot="10800000" flipV="1">
                      <a:off x="0" y="0"/>
                      <a:ext cx="1413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2D1" w:rsidRPr="00755B00" w:rsidRDefault="005002D1" w:rsidP="005002D1">
      <w:pPr>
        <w:pStyle w:val="a3"/>
      </w:pPr>
      <w:r w:rsidRPr="00755B00">
        <w:rPr>
          <w:lang w:eastAsia="ru-RU"/>
        </w:rPr>
        <w:t>Папа, папочка. Когда он рядом, ты чувствуешь себя спокойно, под надежной защитой.</w:t>
      </w:r>
    </w:p>
    <w:p w:rsidR="005002D1" w:rsidRPr="00755B00" w:rsidRDefault="005002D1" w:rsidP="005002D1">
      <w:pPr>
        <w:pStyle w:val="10"/>
      </w:pPr>
      <w:r w:rsidRPr="00755B00">
        <w:rPr>
          <w:lang w:val="en-US"/>
        </w:rPr>
        <w:t>III</w:t>
      </w:r>
      <w:r w:rsidRPr="00755B00">
        <w:t>. ПОДГОТОВКА УЧАЩИХСЯ К РАБОТЕ НА ОСНОВНОМ ЭТАПЕ.</w:t>
      </w:r>
    </w:p>
    <w:p w:rsidR="005002D1" w:rsidRPr="00755B00" w:rsidRDefault="005002D1" w:rsidP="005002D1">
      <w:pPr>
        <w:pStyle w:val="a3"/>
      </w:pPr>
      <w:r w:rsidRPr="00755B00">
        <w:rPr>
          <w:b/>
        </w:rPr>
        <w:t>Учитель.</w:t>
      </w:r>
      <w:r w:rsidRPr="00755B00">
        <w:t xml:space="preserve"> Решите примеры, заполните таблицу и расшифруйте слово, которое обозначает качество человека.</w:t>
      </w:r>
    </w:p>
    <w:p w:rsidR="005002D1" w:rsidRPr="00755B00" w:rsidRDefault="005002D1" w:rsidP="005002D1">
      <w:pPr>
        <w:pStyle w:val="a3"/>
      </w:pPr>
      <w:r w:rsidRPr="00755B00">
        <w:t>В</w:t>
      </w:r>
      <w:r w:rsidRPr="00755B00">
        <w:tab/>
        <w:t xml:space="preserve">19 </w:t>
      </w:r>
      <w:r>
        <w:t>–</w:t>
      </w:r>
      <w:r w:rsidRPr="00755B00">
        <w:t xml:space="preserve"> 6</w:t>
      </w:r>
    </w:p>
    <w:p w:rsidR="005002D1" w:rsidRPr="00755B00" w:rsidRDefault="005002D1" w:rsidP="005002D1">
      <w:pPr>
        <w:pStyle w:val="a3"/>
      </w:pPr>
      <w:r w:rsidRPr="00755B00">
        <w:t>Е</w:t>
      </w:r>
      <w:r w:rsidRPr="00755B00">
        <w:tab/>
        <w:t>13 + 4</w:t>
      </w:r>
    </w:p>
    <w:p w:rsidR="005002D1" w:rsidRPr="00755B00" w:rsidRDefault="005002D1" w:rsidP="005002D1">
      <w:pPr>
        <w:pStyle w:val="a3"/>
      </w:pPr>
      <w:r w:rsidRPr="00755B00">
        <w:t>С</w:t>
      </w:r>
      <w:r w:rsidRPr="00755B00">
        <w:tab/>
        <w:t>18 +</w:t>
      </w:r>
      <w:r>
        <w:t xml:space="preserve"> </w:t>
      </w:r>
      <w:r w:rsidRPr="00755B00">
        <w:t>1</w:t>
      </w:r>
    </w:p>
    <w:p w:rsidR="005002D1" w:rsidRPr="00755B00" w:rsidRDefault="005002D1" w:rsidP="005002D1">
      <w:pPr>
        <w:pStyle w:val="a3"/>
      </w:pPr>
      <w:r w:rsidRPr="00755B00">
        <w:t>Т</w:t>
      </w:r>
      <w:r w:rsidRPr="00755B00">
        <w:tab/>
        <w:t xml:space="preserve">16 </w:t>
      </w:r>
      <w:r>
        <w:t>–</w:t>
      </w:r>
      <w:r w:rsidRPr="00755B00">
        <w:t xml:space="preserve"> 5</w:t>
      </w:r>
    </w:p>
    <w:p w:rsidR="005002D1" w:rsidRPr="00755B00" w:rsidRDefault="005002D1" w:rsidP="005002D1">
      <w:pPr>
        <w:pStyle w:val="a3"/>
      </w:pPr>
      <w:r w:rsidRPr="00755B00">
        <w:t>О</w:t>
      </w:r>
      <w:r w:rsidRPr="00755B00">
        <w:tab/>
        <w:t xml:space="preserve">17 </w:t>
      </w:r>
      <w:r>
        <w:t>–</w:t>
      </w:r>
      <w:r w:rsidRPr="00755B00">
        <w:t xml:space="preserve"> 5</w:t>
      </w:r>
    </w:p>
    <w:p w:rsidR="005002D1" w:rsidRPr="00755B00" w:rsidRDefault="005002D1" w:rsidP="005002D1">
      <w:pPr>
        <w:pStyle w:val="a3"/>
      </w:pPr>
      <w:r w:rsidRPr="00755B00">
        <w:t>Н</w:t>
      </w:r>
      <w:r w:rsidRPr="00755B00">
        <w:tab/>
        <w:t>14 +</w:t>
      </w:r>
      <w:r>
        <w:t xml:space="preserve"> </w:t>
      </w:r>
      <w:r w:rsidRPr="00755B00">
        <w:t>1</w:t>
      </w:r>
    </w:p>
    <w:p w:rsidR="005002D1" w:rsidRPr="00755B00" w:rsidRDefault="005002D1" w:rsidP="005002D1">
      <w:pPr>
        <w:pStyle w:val="a3"/>
        <w:spacing w:after="120"/>
      </w:pPr>
      <w:r w:rsidRPr="00755B00">
        <w:t>Ь</w:t>
      </w:r>
      <w:r w:rsidRPr="00755B00">
        <w:tab/>
        <w:t>12 + 2</w:t>
      </w:r>
    </w:p>
    <w:tbl>
      <w:tblPr>
        <w:tblStyle w:val="af"/>
        <w:tblW w:w="10200" w:type="dxa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002D1" w:rsidRPr="00755B00" w:rsidTr="005002D1">
        <w:trPr>
          <w:trHeight w:val="510"/>
          <w:jc w:val="center"/>
        </w:trPr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12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11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13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17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11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19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11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13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17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15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15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12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19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11</w:t>
            </w:r>
          </w:p>
        </w:tc>
        <w:tc>
          <w:tcPr>
            <w:tcW w:w="680" w:type="dxa"/>
            <w:vAlign w:val="center"/>
          </w:tcPr>
          <w:p w:rsidR="005002D1" w:rsidRPr="005002D1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  <w:r w:rsidRPr="005002D1">
              <w:rPr>
                <w:b/>
              </w:rPr>
              <w:t>14</w:t>
            </w:r>
          </w:p>
        </w:tc>
      </w:tr>
      <w:tr w:rsidR="005002D1" w:rsidRPr="00755B00" w:rsidTr="005002D1">
        <w:trPr>
          <w:trHeight w:val="510"/>
          <w:jc w:val="center"/>
        </w:trPr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002D1" w:rsidRPr="00755B00" w:rsidRDefault="005002D1" w:rsidP="005002D1">
            <w:pPr>
              <w:pStyle w:val="a3"/>
              <w:ind w:firstLine="0"/>
              <w:jc w:val="center"/>
              <w:rPr>
                <w:b/>
              </w:rPr>
            </w:pPr>
          </w:p>
        </w:tc>
      </w:tr>
    </w:tbl>
    <w:p w:rsidR="005002D1" w:rsidRPr="00755B00" w:rsidRDefault="005002D1" w:rsidP="005002D1">
      <w:pPr>
        <w:pStyle w:val="af6"/>
      </w:pPr>
      <w:r w:rsidRPr="00755B00">
        <w:t>(Ответственность.)</w:t>
      </w:r>
    </w:p>
    <w:p w:rsidR="005002D1" w:rsidRPr="00755B00" w:rsidRDefault="005002D1" w:rsidP="005002D1">
      <w:pPr>
        <w:pStyle w:val="a3"/>
      </w:pPr>
      <w:r w:rsidRPr="00755B00">
        <w:t>Как вы думаете, это качество присуще только взрослым? Какого человека называют ответственным?</w:t>
      </w:r>
    </w:p>
    <w:p w:rsidR="005002D1" w:rsidRPr="00755B00" w:rsidRDefault="005002D1" w:rsidP="005002D1">
      <w:pPr>
        <w:pStyle w:val="a3"/>
      </w:pPr>
      <w:r w:rsidRPr="005002D1">
        <w:t>Разгадайте</w:t>
      </w:r>
      <w:r w:rsidRPr="00755B00">
        <w:t xml:space="preserve"> ребус:</w:t>
      </w:r>
    </w:p>
    <w:p w:rsidR="005002D1" w:rsidRPr="00755B00" w:rsidRDefault="006446E3" w:rsidP="005002D1">
      <w:pPr>
        <w:pStyle w:val="a3"/>
        <w:spacing w:before="120"/>
        <w:ind w:firstLine="0"/>
        <w:jc w:val="center"/>
      </w:pPr>
      <w:r>
        <w:pict>
          <v:group id="_x0000_s1102" style="width:123.65pt;height:99pt;mso-position-horizontal-relative:char;mso-position-vertical-relative:line" coordorigin="7560,4575" coordsize="2473,1980"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103" type="#_x0000_t74" style="position:absolute;left:7560;top:4575;width:2473;height:1980" fillcolor="#f9c" strokeweight="1.2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4" type="#_x0000_t136" style="position:absolute;left:8251;top:4902;width:390;height:881" fillcolor="#00b050" strokeweight="1.25pt">
              <v:shadow color="#868686"/>
              <v:textpath style="font-family:&quot;Arial Black&quot;;v-text-kern:t" trim="t" fitpath="t" string="7"/>
            </v:shape>
            <v:shape id="_x0000_s1105" type="#_x0000_t136" style="position:absolute;left:8881;top:4902;width:390;height:881" fillcolor="#0070c0" strokeweight="1.25pt">
              <v:shadow color="#868686"/>
              <v:textpath style="font-family:&quot;Arial Black&quot;;v-text-kern:t" trim="t" fitpath="t" string="я"/>
            </v:shape>
            <w10:wrap type="none"/>
            <w10:anchorlock/>
          </v:group>
        </w:pict>
      </w:r>
    </w:p>
    <w:p w:rsidR="005002D1" w:rsidRPr="00755B00" w:rsidRDefault="005002D1" w:rsidP="005002D1">
      <w:pPr>
        <w:pStyle w:val="a3"/>
      </w:pPr>
      <w:r w:rsidRPr="00755B00">
        <w:t>Кто в семье главный? Почему вы так считаете? Какими делами вы любите заниматься вместе с вашими папами?</w:t>
      </w:r>
    </w:p>
    <w:p w:rsidR="005002D1" w:rsidRPr="00755B00" w:rsidRDefault="005002D1" w:rsidP="005002D1">
      <w:pPr>
        <w:pStyle w:val="2"/>
      </w:pPr>
      <w:r w:rsidRPr="00755B00">
        <w:lastRenderedPageBreak/>
        <w:t>«Забей гол в ворота»</w:t>
      </w:r>
    </w:p>
    <w:p w:rsidR="005002D1" w:rsidRPr="00755B00" w:rsidRDefault="005002D1" w:rsidP="005002D1">
      <w:pPr>
        <w:pStyle w:val="a3"/>
      </w:pPr>
      <w:r w:rsidRPr="00755B00">
        <w:rPr>
          <w:b/>
        </w:rPr>
        <w:t>Учитель.</w:t>
      </w:r>
      <w:r w:rsidRPr="00755B00">
        <w:t xml:space="preserve"> Все папы любят футбол. Помогите забить голы в ворота.</w:t>
      </w:r>
    </w:p>
    <w:p w:rsidR="005002D1" w:rsidRPr="00755B00" w:rsidRDefault="006446E3" w:rsidP="00EB490C">
      <w:pPr>
        <w:pStyle w:val="a3"/>
        <w:spacing w:before="240"/>
        <w:jc w:val="center"/>
      </w:pPr>
      <w:r>
        <w:pict>
          <v:group id="_x0000_s1078" style="width:411.4pt;height:226.75pt;mso-position-horizontal-relative:char;mso-position-vertical-relative:line" coordorigin="1253,7906" coordsize="9487,52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2" o:spid="_x0000_s1079" type="#_x0000_t75" alt="https://insporta.ru/wp-content/uploads/2020/05/i-97_title-1.jpg" style="position:absolute;left:1253;top:8282;width:3358;height:2895;visibility:visible;mso-position-horizontal-relative:margin;mso-position-vertical-relative:margin">
              <v:imagedata r:id="rId10" o:title="i-97_title-1" croptop="1262f" cropbottom="841f" cropleft="9462f" cropright="7063f"/>
            </v:shape>
            <v:shape id="Рисунок 13" o:spid="_x0000_s1080" type="#_x0000_t75" alt="https://uh-zabava.ru/wp-content/uploads/2021/12/vorota_mini_futbolnye_ataka.jpg" style="position:absolute;left:7604;top:8447;width:3136;height:2638;visibility:visible;mso-position-horizontal-relative:margin;mso-position-vertical-relative:margin">
              <v:imagedata r:id="rId11" o:title="vorota_mini_futbolnye_ataka" croptop="3365f" cropbottom="955f" cropleft="3785f" cropright="7009f"/>
            </v:shape>
            <v:shape id="_x0000_s1081" type="#_x0000_t136" style="position:absolute;left:2648;top:7906;width:447;height:541" fillcolor="black [3213]">
              <v:shadow color="#868686"/>
              <v:textpath style="font-family:&quot;Arial Black&quot;;v-text-kern:t" trim="t" fitpath="t" string="5"/>
              <o:lock v:ext="edit" aspectratio="t"/>
            </v:shape>
            <v:shape id="_x0000_s1082" type="#_x0000_t136" style="position:absolute;left:9002;top:8014;width:447;height:541" fillcolor="black">
              <v:shadow color="#868686"/>
              <v:textpath style="font-family:&quot;Arial Black&quot;;v-text-kern:t" trim="t" fitpath="t" string="4"/>
              <o:lock v:ext="edit" aspectratio="t"/>
            </v:shape>
            <v:group id="_x0000_s1083" style="position:absolute;left:1508;top:11488;width:8767;height:1667" coordorigin="1508,12613" coordsize="8767,1667">
              <o:lock v:ext="edit" aspectratio="t"/>
              <v:group id="_x0000_s1084" style="position:absolute;left:4506;top:12619;width:1339;height:1607" coordorigin="3956,14938" coordsize="1339,1607">
                <o:lock v:ext="edit" aspectratio="t"/>
                <v:shape id="Рисунок 7" o:spid="_x0000_s1085" type="#_x0000_t75" alt="https://papik.pro/en/uploads/posts/2022-07/1658031787_27-papik-pro-p-coloring-ball-pages-32.jpg" style="position:absolute;left:3956;top:14938;width:1339;height:1247;visibility:visible;mso-position-horizontal-relative:margin;mso-position-vertical-relative:margin">
                  <v:imagedata r:id="rId12" o:title="1658031787_27-papik-pro-p-coloring-ball-pages-32" croptop="9385f" cropbottom="11589f" cropleft="10528f" cropright="10744f"/>
                </v:shape>
                <v:shape id="_x0000_s1086" type="#_x0000_t136" style="position:absolute;left:4234;top:16125;width:792;height:420" fillcolor="black">
                  <v:shadow color="#868686"/>
                  <v:textpath style="font-family:&quot;Arial Black&quot;;v-text-kern:t" trim="t" fitpath="t" string="20:4"/>
                  <o:lock v:ext="edit" aspectratio="t"/>
                </v:shape>
              </v:group>
              <v:group id="_x0000_s1087" style="position:absolute;left:1508;top:12673;width:1339;height:1607" coordorigin="3956,14938" coordsize="1339,1607">
                <o:lock v:ext="edit" aspectratio="t"/>
                <v:shape id="Рисунок 7" o:spid="_x0000_s1088" type="#_x0000_t75" alt="https://papik.pro/en/uploads/posts/2022-07/1658031787_27-papik-pro-p-coloring-ball-pages-32.jpg" style="position:absolute;left:3956;top:14938;width:1339;height:1247;visibility:visible;mso-position-horizontal-relative:margin;mso-position-vertical-relative:margin">
                  <v:imagedata r:id="rId12" o:title="1658031787_27-papik-pro-p-coloring-ball-pages-32" croptop="9385f" cropbottom="11589f" cropleft="10528f" cropright="10744f"/>
                </v:shape>
                <v:shape id="_x0000_s1089" type="#_x0000_t136" style="position:absolute;left:4234;top:16125;width:792;height:420" fillcolor="black">
                  <v:shadow color="#868686"/>
                  <v:textpath style="font-family:&quot;Arial Black&quot;;v-text-kern:t" trim="t" fitpath="t" string="16:4"/>
                  <o:lock v:ext="edit" aspectratio="t"/>
                </v:shape>
              </v:group>
              <v:group id="_x0000_s1090" style="position:absolute;left:2969;top:12619;width:1339;height:1607" coordorigin="3956,14938" coordsize="1339,1607">
                <o:lock v:ext="edit" aspectratio="t"/>
                <v:shape id="Рисунок 7" o:spid="_x0000_s1091" type="#_x0000_t75" alt="https://papik.pro/en/uploads/posts/2022-07/1658031787_27-papik-pro-p-coloring-ball-pages-32.jpg" style="position:absolute;left:3956;top:14938;width:1339;height:1247;visibility:visible;mso-position-horizontal-relative:margin;mso-position-vertical-relative:margin">
                  <v:imagedata r:id="rId12" o:title="1658031787_27-papik-pro-p-coloring-ball-pages-32" croptop="9385f" cropbottom="11589f" cropleft="10528f" cropright="10744f"/>
                </v:shape>
                <v:shape id="_x0000_s1092" type="#_x0000_t136" style="position:absolute;left:4234;top:16125;width:792;height:420" fillcolor="black">
                  <v:shadow color="#868686"/>
                  <v:textpath style="font-family:&quot;Arial Black&quot;;v-text-kern:t" trim="t" fitpath="t" string="35:7"/>
                  <o:lock v:ext="edit" aspectratio="t"/>
                </v:shape>
              </v:group>
              <v:group id="_x0000_s1093" style="position:absolute;left:6006;top:12619;width:1339;height:1607" coordorigin="3956,14938" coordsize="1339,1607">
                <o:lock v:ext="edit" aspectratio="t"/>
                <v:shape id="Рисунок 7" o:spid="_x0000_s1094" type="#_x0000_t75" alt="https://papik.pro/en/uploads/posts/2022-07/1658031787_27-papik-pro-p-coloring-ball-pages-32.jpg" style="position:absolute;left:3956;top:14938;width:1339;height:1247;visibility:visible;mso-position-horizontal-relative:margin;mso-position-vertical-relative:margin">
                  <v:imagedata r:id="rId12" o:title="1658031787_27-papik-pro-p-coloring-ball-pages-32" croptop="9385f" cropbottom="11589f" cropleft="10528f" cropright="10744f"/>
                </v:shape>
                <v:shape id="_x0000_s1095" type="#_x0000_t136" style="position:absolute;left:4234;top:16125;width:792;height:420" fillcolor="black">
                  <v:shadow color="#868686"/>
                  <v:textpath style="font-family:&quot;Arial Black&quot;;v-text-kern:t" trim="t" fitpath="t" string="20:5"/>
                  <o:lock v:ext="edit" aspectratio="t"/>
                </v:shape>
              </v:group>
              <v:group id="_x0000_s1096" style="position:absolute;left:7447;top:12619;width:1339;height:1607" coordorigin="3956,14938" coordsize="1339,1607">
                <o:lock v:ext="edit" aspectratio="t"/>
                <v:shape id="Рисунок 7" o:spid="_x0000_s1097" type="#_x0000_t75" alt="https://papik.pro/en/uploads/posts/2022-07/1658031787_27-papik-pro-p-coloring-ball-pages-32.jpg" style="position:absolute;left:3956;top:14938;width:1339;height:1247;visibility:visible;mso-position-horizontal-relative:margin;mso-position-vertical-relative:margin">
                  <v:imagedata r:id="rId12" o:title="1658031787_27-papik-pro-p-coloring-ball-pages-32" croptop="9385f" cropbottom="11589f" cropleft="10528f" cropright="10744f"/>
                </v:shape>
                <v:shape id="_x0000_s1098" type="#_x0000_t136" style="position:absolute;left:4234;top:16125;width:792;height:420" fillcolor="black">
                  <v:shadow color="#868686"/>
                  <v:textpath style="font-family:&quot;Arial Black&quot;;v-text-kern:t" trim="t" fitpath="t" string="5х1"/>
                  <o:lock v:ext="edit" aspectratio="t"/>
                </v:shape>
              </v:group>
              <v:group id="_x0000_s1099" style="position:absolute;left:8936;top:12613;width:1339;height:1607" coordorigin="3956,14938" coordsize="1339,1607">
                <o:lock v:ext="edit" aspectratio="t"/>
                <v:shape id="Рисунок 7" o:spid="_x0000_s1100" type="#_x0000_t75" alt="https://papik.pro/en/uploads/posts/2022-07/1658031787_27-papik-pro-p-coloring-ball-pages-32.jpg" style="position:absolute;left:3956;top:14938;width:1339;height:1247;visibility:visible;mso-position-horizontal-relative:margin;mso-position-vertical-relative:margin">
                  <v:imagedata r:id="rId12" o:title="1658031787_27-papik-pro-p-coloring-ball-pages-32" croptop="9385f" cropbottom="11589f" cropleft="10528f" cropright="10744f"/>
                </v:shape>
                <v:shape id="_x0000_s1101" type="#_x0000_t136" style="position:absolute;left:4234;top:16125;width:792;height:420" fillcolor="black">
                  <v:shadow color="#868686"/>
                  <v:textpath style="font-family:&quot;Arial Black&quot;;v-text-kern:t" trim="t" fitpath="t" string="12:3"/>
                  <o:lock v:ext="edit" aspectratio="t"/>
                </v:shape>
              </v:group>
            </v:group>
            <w10:wrap type="none"/>
            <w10:anchorlock/>
          </v:group>
        </w:pict>
      </w:r>
    </w:p>
    <w:p w:rsidR="005002D1" w:rsidRPr="00755B00" w:rsidRDefault="005002D1" w:rsidP="005002D1">
      <w:pPr>
        <w:pStyle w:val="2"/>
        <w:spacing w:before="240"/>
      </w:pPr>
      <w:r w:rsidRPr="00755B00">
        <w:t>«Рыболовы»</w:t>
      </w:r>
    </w:p>
    <w:p w:rsidR="005002D1" w:rsidRPr="00755B00" w:rsidRDefault="005002D1" w:rsidP="005002D1">
      <w:pPr>
        <w:pStyle w:val="a3"/>
      </w:pPr>
      <w:r w:rsidRPr="00755B00">
        <w:rPr>
          <w:b/>
        </w:rPr>
        <w:t>Учитель.</w:t>
      </w:r>
      <w:r w:rsidRPr="00755B00">
        <w:t xml:space="preserve"> Какой же папа не любит ловить рыбу? Предлагаю отправиться на рыбалку, а затем распределить улов по ведрам.</w:t>
      </w:r>
    </w:p>
    <w:p w:rsidR="005002D1" w:rsidRPr="00755B00" w:rsidRDefault="006446E3" w:rsidP="005002D1">
      <w:pPr>
        <w:pStyle w:val="a3"/>
        <w:spacing w:before="240" w:after="120"/>
        <w:ind w:firstLine="0"/>
        <w:jc w:val="center"/>
      </w:pPr>
      <w:r>
        <w:pict>
          <v:group id="_x0000_s1050" style="width:396.6pt;height:283.45pt;mso-position-horizontal-relative:char;mso-position-vertical-relative:line" coordorigin="2065,726" coordsize="8330,5978">
            <o:lock v:ext="edit" aspectratio="t"/>
            <v:group id="_x0000_s1051" style="position:absolute;left:3910;top:3694;width:1425;height:1442" coordorigin="1719,1306" coordsize="1425,1442">
              <o:lock v:ext="edit" aspectratio="t"/>
              <v:shape id="Рисунок 23" o:spid="_x0000_s1052" type="#_x0000_t75" alt="https://i.pinimg.com/736x/b4/5b/b2/b45bb205b32cb9ba083ba41c138f5bd9.jpg" style="position:absolute;left:1719;top:1306;width:1365;height:962;visibility:visible;mso-position-horizontal-relative:margin;mso-position-vertical-relative:margin">
                <v:imagedata r:id="rId13" o:title="b45bb205b32cb9ba083ba41c138f5bd9"/>
              </v:shape>
              <v:shape id="_x0000_s1053" type="#_x0000_t136" style="position:absolute;left:1779;top:2268;width:1365;height:480" fillcolor="black [3213]">
                <v:shadow color="#868686"/>
                <v:textpath style="font-family:&quot;Arial Black&quot;;v-text-kern:t" trim="t" fitpath="t" string="75-15"/>
                <o:lock v:ext="edit" aspectratio="t"/>
              </v:shape>
            </v:group>
            <v:group id="_x0000_s1054" style="position:absolute;left:5580;top:2508;width:1425;height:1442" coordorigin="1719,1306" coordsize="1425,1442">
              <o:lock v:ext="edit" aspectratio="t"/>
              <v:shape id="Рисунок 23" o:spid="_x0000_s1055" type="#_x0000_t75" alt="https://i.pinimg.com/736x/b4/5b/b2/b45bb205b32cb9ba083ba41c138f5bd9.jpg" style="position:absolute;left:1719;top:1306;width:1365;height:962;visibility:visible;mso-position-horizontal-relative:margin;mso-position-vertical-relative:margin">
                <v:imagedata r:id="rId13" o:title="b45bb205b32cb9ba083ba41c138f5bd9"/>
              </v:shape>
              <v:shape id="_x0000_s1056" type="#_x0000_t136" style="position:absolute;left:1779;top:2268;width:1365;height:480" fillcolor="black">
                <v:shadow color="#868686"/>
                <v:textpath style="font-family:&quot;Arial Black&quot;;v-text-kern:t" trim="t" fitpath="t" string="36+24"/>
                <o:lock v:ext="edit" aspectratio="t"/>
              </v:shape>
            </v:group>
            <v:group id="_x0000_s1057" style="position:absolute;left:8970;top:2508;width:1425;height:1442" coordorigin="1719,1306" coordsize="1425,1442">
              <o:lock v:ext="edit" aspectratio="t"/>
              <v:shape id="Рисунок 23" o:spid="_x0000_s1058" type="#_x0000_t75" alt="https://i.pinimg.com/736x/b4/5b/b2/b45bb205b32cb9ba083ba41c138f5bd9.jpg" style="position:absolute;left:1719;top:1306;width:1365;height:962;visibility:visible;mso-position-horizontal-relative:margin;mso-position-vertical-relative:margin">
                <v:imagedata r:id="rId13" o:title="b45bb205b32cb9ba083ba41c138f5bd9"/>
              </v:shape>
              <v:shape id="_x0000_s1059" type="#_x0000_t136" style="position:absolute;left:1779;top:2268;width:1365;height:480" fillcolor="black">
                <v:shadow color="#868686"/>
                <v:textpath style="font-family:&quot;Arial Black&quot;;v-text-kern:t" trim="t" fitpath="t" string="17+33"/>
                <o:lock v:ext="edit" aspectratio="t"/>
              </v:shape>
            </v:group>
            <v:group id="_x0000_s1060" style="position:absolute;left:5580;top:5262;width:1425;height:1442" coordorigin="1719,1306" coordsize="1425,1442">
              <o:lock v:ext="edit" aspectratio="t"/>
              <v:shape id="Рисунок 23" o:spid="_x0000_s1061" type="#_x0000_t75" alt="https://i.pinimg.com/736x/b4/5b/b2/b45bb205b32cb9ba083ba41c138f5bd9.jpg" style="position:absolute;left:1719;top:1306;width:1365;height:962;visibility:visible;mso-position-horizontal-relative:margin;mso-position-vertical-relative:margin">
                <v:imagedata r:id="rId13" o:title="b45bb205b32cb9ba083ba41c138f5bd9"/>
              </v:shape>
              <v:shape id="_x0000_s1062" type="#_x0000_t136" style="position:absolute;left:1779;top:2268;width:1365;height:480" fillcolor="black">
                <v:shadow color="#868686"/>
                <v:textpath style="font-family:&quot;Arial Black&quot;;v-text-kern:t" trim="t" fitpath="t" string="85 – 35"/>
                <o:lock v:ext="edit" aspectratio="t"/>
              </v:shape>
            </v:group>
            <v:group id="_x0000_s1063" style="position:absolute;left:2065;top:2748;width:1425;height:1442" coordorigin="1719,1306" coordsize="1425,1442">
              <o:lock v:ext="edit" aspectratio="t"/>
              <v:shape id="Рисунок 23" o:spid="_x0000_s1064" type="#_x0000_t75" alt="https://i.pinimg.com/736x/b4/5b/b2/b45bb205b32cb9ba083ba41c138f5bd9.jpg" style="position:absolute;left:1719;top:1306;width:1365;height:962;visibility:visible;mso-position-horizontal-relative:margin;mso-position-vertical-relative:margin">
                <v:imagedata r:id="rId13" o:title="b45bb205b32cb9ba083ba41c138f5bd9"/>
              </v:shape>
              <v:shape id="_x0000_s1065" type="#_x0000_t136" style="position:absolute;left:1779;top:2268;width:1365;height:480" fillcolor="black">
                <v:shadow color="#868686"/>
                <v:textpath style="font-family:&quot;Arial Black&quot;;v-text-kern:t" trim="t" fitpath="t" string="64+16"/>
                <o:lock v:ext="edit" aspectratio="t"/>
              </v:shape>
            </v:group>
            <v:group id="_x0000_s1066" style="position:absolute;left:7005;top:3820;width:1425;height:1442" coordorigin="1719,1306" coordsize="1425,1442">
              <o:lock v:ext="edit" aspectratio="t"/>
              <v:shape id="Рисунок 23" o:spid="_x0000_s1067" type="#_x0000_t75" alt="https://i.pinimg.com/736x/b4/5b/b2/b45bb205b32cb9ba083ba41c138f5bd9.jpg" style="position:absolute;left:1719;top:1306;width:1365;height:962;visibility:visible;mso-position-horizontal-relative:margin;mso-position-vertical-relative:margin">
                <v:imagedata r:id="rId13" o:title="b45bb205b32cb9ba083ba41c138f5bd9"/>
              </v:shape>
              <v:shape id="_x0000_s1068" type="#_x0000_t136" style="position:absolute;left:1779;top:2268;width:1365;height:480" fillcolor="black">
                <v:shadow color="#868686"/>
                <v:textpath style="font-family:&quot;Arial Black&quot;;v-text-kern:t" trim="t" fitpath="t" string="100 – 50"/>
                <o:lock v:ext="edit" aspectratio="t"/>
              </v:shape>
            </v:group>
            <v:group id="_x0000_s1069" style="position:absolute;left:8145;top:726;width:1379;height:1288" coordorigin="5740,1198" coordsize="1379,1288">
              <o:lock v:ext="edit" aspectratio="t"/>
              <v:shape id="Рисунок 14" o:spid="_x0000_s1070" type="#_x0000_t75" alt="https://kartinkin.net/uploads/posts/2022-12/1670417580_11-kartinkin-net-p-kartinka-vedro-dlya-detei-krasivo-12.jpg" style="position:absolute;left:5740;top:1198;width:1379;height:1288;visibility:visible;mso-position-horizontal-relative:margin;mso-position-vertical-relative:margin">
                <v:imagedata r:id="rId14" o:title="1670417580_11-kartinkin-net-p-kartinka-vedro-dlya-detei-krasivo-12" croptop="7570f" cropbottom="3644f" cropleft="3224f" cropright="4135f"/>
              </v:shape>
              <v:shape id="_x0000_s1071" type="#_x0000_t136" style="position:absolute;left:6100;top:1617;width:690;height:676" strokeweight="1.75pt">
                <v:shadow color="#868686"/>
                <v:textpath style="font-family:&quot;Arial Black&quot;;v-text-kern:t" trim="t" fitpath="t" string="60"/>
                <o:lock v:ext="edit" aspectratio="t"/>
              </v:shape>
            </v:group>
            <v:group id="_x0000_s1072" style="position:absolute;left:2860;top:726;width:1379;height:1288" coordorigin="5740,1198" coordsize="1379,1288">
              <o:lock v:ext="edit" aspectratio="t"/>
              <v:shape id="Рисунок 14" o:spid="_x0000_s1073" type="#_x0000_t75" alt="https://kartinkin.net/uploads/posts/2022-12/1670417580_11-kartinkin-net-p-kartinka-vedro-dlya-detei-krasivo-12.jpg" style="position:absolute;left:5740;top:1198;width:1379;height:1288;visibility:visible;mso-position-horizontal-relative:margin;mso-position-vertical-relative:margin">
                <v:imagedata r:id="rId14" o:title="1670417580_11-kartinkin-net-p-kartinka-vedro-dlya-detei-krasivo-12" croptop="7570f" cropbottom="3644f" cropleft="3224f" cropright="4135f"/>
              </v:shape>
              <v:shape id="_x0000_s1074" type="#_x0000_t136" style="position:absolute;left:6100;top:1617;width:690;height:676" strokeweight="1.75pt">
                <v:shadow color="#868686"/>
                <v:textpath style="font-family:&quot;Arial Black&quot;;v-text-kern:t" trim="t" fitpath="t" string="70"/>
                <o:lock v:ext="edit" aspectratio="t"/>
              </v:shape>
            </v:group>
            <v:group id="_x0000_s1075" style="position:absolute;left:5491;top:726;width:1379;height:1288" coordorigin="5740,1198" coordsize="1379,1288">
              <o:lock v:ext="edit" aspectratio="t"/>
              <v:shape id="Рисунок 14" o:spid="_x0000_s1076" type="#_x0000_t75" alt="https://kartinkin.net/uploads/posts/2022-12/1670417580_11-kartinkin-net-p-kartinka-vedro-dlya-detei-krasivo-12.jpg" style="position:absolute;left:5740;top:1198;width:1379;height:1288;visibility:visible;mso-position-horizontal-relative:margin;mso-position-vertical-relative:margin">
                <v:imagedata r:id="rId14" o:title="1670417580_11-kartinkin-net-p-kartinka-vedro-dlya-detei-krasivo-12" croptop="7570f" cropbottom="3644f" cropleft="3224f" cropright="4135f"/>
              </v:shape>
              <v:shape id="_x0000_s1077" type="#_x0000_t136" style="position:absolute;left:6100;top:1617;width:690;height:676" strokeweight="1.75pt">
                <v:shadow color="#868686"/>
                <v:textpath style="font-family:&quot;Arial Black&quot;;v-text-kern:t" trim="t" fitpath="t" string="50"/>
                <o:lock v:ext="edit" aspectratio="t"/>
              </v:shape>
            </v:group>
            <w10:wrap type="none"/>
            <w10:anchorlock/>
          </v:group>
        </w:pict>
      </w:r>
    </w:p>
    <w:p w:rsidR="005002D1" w:rsidRPr="006F3ACD" w:rsidRDefault="005002D1" w:rsidP="005002D1">
      <w:pPr>
        <w:pStyle w:val="af6"/>
      </w:pPr>
      <w:r w:rsidRPr="006F3ACD">
        <w:t>Проводится физкультминутка под музыку для снятия напряжения</w:t>
      </w:r>
      <w:r>
        <w:t>.</w:t>
      </w:r>
    </w:p>
    <w:p w:rsidR="005002D1" w:rsidRPr="00755B00" w:rsidRDefault="005002D1" w:rsidP="005002D1">
      <w:pPr>
        <w:pStyle w:val="10"/>
        <w:rPr>
          <w:lang w:eastAsia="ru-RU" w:bidi="ru-RU"/>
        </w:rPr>
      </w:pPr>
      <w:r w:rsidRPr="00755B00">
        <w:rPr>
          <w:lang w:val="en-US"/>
        </w:rPr>
        <w:t>IV</w:t>
      </w:r>
      <w:r w:rsidRPr="00755B00">
        <w:t xml:space="preserve">. </w:t>
      </w:r>
      <w:r w:rsidRPr="00755B00">
        <w:rPr>
          <w:lang w:eastAsia="ru-RU" w:bidi="ru-RU"/>
        </w:rPr>
        <w:t>ЭТАП УСВОЕНИЯ НОВЫХ ЗНАНИЙ И СПОСОБОВ ДЕЙСТВИЙ.</w:t>
      </w:r>
    </w:p>
    <w:p w:rsidR="005002D1" w:rsidRPr="006F3ACD" w:rsidRDefault="005002D1" w:rsidP="005002D1">
      <w:pPr>
        <w:pStyle w:val="af6"/>
        <w:rPr>
          <w:shd w:val="clear" w:color="auto" w:fill="FFFFFF"/>
        </w:rPr>
      </w:pPr>
      <w:r w:rsidRPr="006F3ACD">
        <w:rPr>
          <w:shd w:val="clear" w:color="auto" w:fill="FFFFFF"/>
        </w:rPr>
        <w:t>Учитель просит открыть учебное пособие на с.</w:t>
      </w:r>
      <w:r>
        <w:rPr>
          <w:shd w:val="clear" w:color="auto" w:fill="FFFFFF"/>
          <w:lang w:val="ru-RU"/>
        </w:rPr>
        <w:t> </w:t>
      </w:r>
      <w:r w:rsidRPr="006F3ACD">
        <w:rPr>
          <w:shd w:val="clear" w:color="auto" w:fill="FFFFFF"/>
        </w:rPr>
        <w:t>60 и прочитать названия латинских букв, вспомнить, с какими из них учащиеся познакомились на прошлом уроке.</w:t>
      </w:r>
    </w:p>
    <w:p w:rsidR="005002D1" w:rsidRPr="00755B00" w:rsidRDefault="005002D1" w:rsidP="005002D1">
      <w:pPr>
        <w:pStyle w:val="a3"/>
      </w:pPr>
      <w:r w:rsidRPr="00755B00">
        <w:rPr>
          <w:b/>
        </w:rPr>
        <w:lastRenderedPageBreak/>
        <w:t>Учитель.</w:t>
      </w:r>
      <w:r w:rsidRPr="00755B00">
        <w:t xml:space="preserve"> Итак, где могут использоваться латинские буквы? Правильно. В</w:t>
      </w:r>
      <w:r>
        <w:t> </w:t>
      </w:r>
      <w:r w:rsidRPr="00755B00">
        <w:t xml:space="preserve">выражениях могут быть не только числа, но и </w:t>
      </w:r>
      <w:bookmarkStart w:id="0" w:name="_GoBack"/>
      <w:r w:rsidRPr="00755B00">
        <w:t>букв</w:t>
      </w:r>
      <w:bookmarkEnd w:id="0"/>
      <w:r w:rsidRPr="00755B00">
        <w:t xml:space="preserve">ы, которые можно заменять разными числами. Как называется буква в выражении? </w:t>
      </w:r>
      <w:r w:rsidRPr="00755B00">
        <w:rPr>
          <w:i/>
        </w:rPr>
        <w:t>(Переменной</w:t>
      </w:r>
      <w:r w:rsidRPr="00755B00">
        <w:t>.</w:t>
      </w:r>
      <w:r w:rsidRPr="00755B00">
        <w:rPr>
          <w:i/>
        </w:rPr>
        <w:t xml:space="preserve">) </w:t>
      </w:r>
      <w:r w:rsidRPr="00755B00">
        <w:t>Прочитайте только выражения с переменной:</w:t>
      </w:r>
    </w:p>
    <w:p w:rsidR="005002D1" w:rsidRPr="00755B00" w:rsidRDefault="005002D1" w:rsidP="00EB490C">
      <w:pPr>
        <w:pStyle w:val="a3"/>
      </w:pPr>
      <w:r w:rsidRPr="00755B00">
        <w:t>35 + а</w:t>
      </w:r>
    </w:p>
    <w:p w:rsidR="005002D1" w:rsidRPr="00755B00" w:rsidRDefault="005002D1" w:rsidP="00EB490C">
      <w:pPr>
        <w:pStyle w:val="a3"/>
      </w:pPr>
      <w:r w:rsidRPr="00755B00">
        <w:t>25 – 8</w:t>
      </w:r>
    </w:p>
    <w:p w:rsidR="005002D1" w:rsidRPr="00755B00" w:rsidRDefault="005002D1" w:rsidP="00EB490C">
      <w:pPr>
        <w:pStyle w:val="a3"/>
      </w:pPr>
      <w:r w:rsidRPr="00755B00">
        <w:t>42</w:t>
      </w:r>
      <w:proofErr w:type="gramStart"/>
      <w:r w:rsidRPr="00755B00">
        <w:t xml:space="preserve"> :</w:t>
      </w:r>
      <w:proofErr w:type="gramEnd"/>
      <w:r w:rsidRPr="00755B00">
        <w:t xml:space="preserve"> </w:t>
      </w:r>
      <w:r w:rsidRPr="00755B00">
        <w:rPr>
          <w:lang w:val="en-US"/>
        </w:rPr>
        <w:t>b</w:t>
      </w:r>
    </w:p>
    <w:p w:rsidR="005002D1" w:rsidRPr="00755B00" w:rsidRDefault="005002D1" w:rsidP="00EB490C">
      <w:pPr>
        <w:pStyle w:val="a3"/>
        <w:spacing w:after="120"/>
      </w:pPr>
      <w:r w:rsidRPr="00755B00">
        <w:t>Составьте по таблице произведения. Найдите их значения.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5002D1" w:rsidRPr="00EB490C" w:rsidTr="00EB490C">
        <w:trPr>
          <w:trHeight w:val="510"/>
          <w:jc w:val="center"/>
        </w:trPr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  <w:rPr>
                <w:b/>
              </w:rPr>
            </w:pPr>
            <w:r w:rsidRPr="00EB490C">
              <w:rPr>
                <w:b/>
              </w:rPr>
              <w:t>а</w:t>
            </w:r>
          </w:p>
        </w:tc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  <w:rPr>
                <w:b/>
              </w:rPr>
            </w:pPr>
            <w:r w:rsidRPr="00EB490C">
              <w:rPr>
                <w:b/>
              </w:rPr>
              <w:t>4</w:t>
            </w:r>
          </w:p>
        </w:tc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  <w:rPr>
                <w:b/>
              </w:rPr>
            </w:pPr>
            <w:r w:rsidRPr="00EB490C">
              <w:rPr>
                <w:b/>
              </w:rPr>
              <w:t>5</w:t>
            </w:r>
          </w:p>
        </w:tc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  <w:rPr>
                <w:b/>
              </w:rPr>
            </w:pPr>
            <w:r w:rsidRPr="00EB490C">
              <w:rPr>
                <w:b/>
              </w:rPr>
              <w:t>6</w:t>
            </w:r>
          </w:p>
        </w:tc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  <w:rPr>
                <w:b/>
              </w:rPr>
            </w:pPr>
            <w:r w:rsidRPr="00EB490C">
              <w:rPr>
                <w:b/>
              </w:rPr>
              <w:t>7</w:t>
            </w:r>
          </w:p>
        </w:tc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  <w:rPr>
                <w:b/>
              </w:rPr>
            </w:pPr>
            <w:r w:rsidRPr="00EB490C">
              <w:rPr>
                <w:b/>
              </w:rPr>
              <w:t>8</w:t>
            </w:r>
          </w:p>
        </w:tc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  <w:rPr>
                <w:b/>
              </w:rPr>
            </w:pPr>
            <w:r w:rsidRPr="00EB490C">
              <w:rPr>
                <w:b/>
              </w:rPr>
              <w:t>9</w:t>
            </w:r>
          </w:p>
        </w:tc>
      </w:tr>
      <w:tr w:rsidR="005002D1" w:rsidRPr="00EB490C" w:rsidTr="00EB490C">
        <w:trPr>
          <w:trHeight w:val="510"/>
          <w:jc w:val="center"/>
        </w:trPr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  <w:rPr>
                <w:b/>
              </w:rPr>
            </w:pPr>
            <w:r w:rsidRPr="00EB490C">
              <w:rPr>
                <w:b/>
              </w:rPr>
              <w:t>а · 9</w:t>
            </w:r>
          </w:p>
        </w:tc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</w:pPr>
          </w:p>
        </w:tc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</w:pPr>
          </w:p>
        </w:tc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</w:pPr>
          </w:p>
        </w:tc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</w:pPr>
          </w:p>
        </w:tc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</w:pPr>
          </w:p>
        </w:tc>
        <w:tc>
          <w:tcPr>
            <w:tcW w:w="1020" w:type="dxa"/>
            <w:vAlign w:val="center"/>
          </w:tcPr>
          <w:p w:rsidR="005002D1" w:rsidRPr="00EB490C" w:rsidRDefault="005002D1" w:rsidP="00EB490C">
            <w:pPr>
              <w:pStyle w:val="a3"/>
              <w:ind w:firstLine="0"/>
              <w:jc w:val="center"/>
            </w:pPr>
          </w:p>
        </w:tc>
      </w:tr>
    </w:tbl>
    <w:p w:rsidR="005002D1" w:rsidRPr="00755B00" w:rsidRDefault="005002D1" w:rsidP="00EB490C">
      <w:pPr>
        <w:pStyle w:val="a3"/>
        <w:spacing w:before="120"/>
        <w:rPr>
          <w:shd w:val="clear" w:color="auto" w:fill="FFFFFF"/>
        </w:rPr>
      </w:pPr>
      <w:r w:rsidRPr="00755B00">
        <w:rPr>
          <w:shd w:val="clear" w:color="auto" w:fill="FFFFFF"/>
        </w:rPr>
        <w:t>Алфавиты, построенные на основе латиницы, употребляются в настоящее время большинством народов Европы. Латинским письмом пользуется третья часть населения мира.</w:t>
      </w:r>
    </w:p>
    <w:p w:rsidR="005002D1" w:rsidRDefault="005002D1" w:rsidP="00EB490C">
      <w:pPr>
        <w:pStyle w:val="a3"/>
        <w:rPr>
          <w:lang w:eastAsia="ru-RU"/>
        </w:rPr>
      </w:pPr>
      <w:r w:rsidRPr="00755B00">
        <w:rPr>
          <w:noProof/>
          <w:lang w:eastAsia="ru-RU"/>
        </w:rPr>
        <w:t xml:space="preserve">Сегодня на уроке мы </w:t>
      </w:r>
      <w:r w:rsidRPr="00755B00">
        <w:rPr>
          <w:lang w:eastAsia="ru-RU"/>
        </w:rPr>
        <w:t xml:space="preserve">будем учиться обозначать геометрические фигуры заглавными буквами латинского алфавита. Прочитайте еще раз в парах названия латинских букв. </w:t>
      </w:r>
    </w:p>
    <w:p w:rsidR="005002D1" w:rsidRPr="006F3ACD" w:rsidRDefault="005002D1" w:rsidP="00EB490C">
      <w:pPr>
        <w:pStyle w:val="af6"/>
        <w:rPr>
          <w:lang w:eastAsia="ru-RU"/>
        </w:rPr>
      </w:pPr>
      <w:r w:rsidRPr="006F3ACD">
        <w:rPr>
          <w:lang w:eastAsia="ru-RU"/>
        </w:rPr>
        <w:t>Учитель обращает внимание на местоположение латинских букв относительно геометрических фигур.</w:t>
      </w:r>
    </w:p>
    <w:p w:rsidR="005002D1" w:rsidRPr="00755B00" w:rsidRDefault="005002D1" w:rsidP="00EB490C">
      <w:pPr>
        <w:pStyle w:val="a3"/>
        <w:rPr>
          <w:rFonts w:eastAsia="Times New Roman"/>
          <w:lang w:eastAsia="ru-RU"/>
        </w:rPr>
      </w:pPr>
      <w:r w:rsidRPr="00755B00">
        <w:rPr>
          <w:b/>
        </w:rPr>
        <w:t xml:space="preserve">Учитель. </w:t>
      </w:r>
      <w:r w:rsidRPr="00755B00">
        <w:rPr>
          <w:shd w:val="clear" w:color="auto" w:fill="FFFFFF"/>
        </w:rPr>
        <w:t>Чтобы назвать отрезок, обозначают буквами две точки</w:t>
      </w:r>
      <w:r w:rsidR="002621A4">
        <w:rPr>
          <w:shd w:val="clear" w:color="auto" w:fill="FFFFFF"/>
        </w:rPr>
        <w:t xml:space="preserve"> </w:t>
      </w:r>
      <w:r w:rsidR="00EB490C">
        <w:rPr>
          <w:shd w:val="clear" w:color="auto" w:fill="FFFFFF"/>
        </w:rPr>
        <w:t xml:space="preserve">— </w:t>
      </w:r>
      <w:r w:rsidRPr="00755B00">
        <w:rPr>
          <w:shd w:val="clear" w:color="auto" w:fill="FFFFFF"/>
        </w:rPr>
        <w:t>его концы. Читаем: отрезок AB. В многоугольнике обозначают буквами его вершины.</w:t>
      </w:r>
      <w:r w:rsidRPr="00755B00">
        <w:rPr>
          <w:rFonts w:eastAsia="Times New Roman"/>
          <w:lang w:eastAsia="ru-RU"/>
        </w:rPr>
        <w:t xml:space="preserve"> Прочитайте названия геометрических фигур (с. 60 в рамке).</w:t>
      </w:r>
    </w:p>
    <w:p w:rsidR="005002D1" w:rsidRPr="00755B00" w:rsidRDefault="005002D1" w:rsidP="00EB490C">
      <w:pPr>
        <w:pStyle w:val="2"/>
        <w:rPr>
          <w:lang w:eastAsia="ru-RU"/>
        </w:rPr>
      </w:pPr>
      <w:r w:rsidRPr="00755B00">
        <w:rPr>
          <w:lang w:eastAsia="ru-RU"/>
        </w:rPr>
        <w:t>Работа в парах</w:t>
      </w:r>
    </w:p>
    <w:p w:rsidR="005002D1" w:rsidRPr="00755B00" w:rsidRDefault="005002D1" w:rsidP="00EB490C">
      <w:pPr>
        <w:pStyle w:val="a3"/>
        <w:rPr>
          <w:lang w:eastAsia="ru-RU"/>
        </w:rPr>
      </w:pPr>
      <w:r w:rsidRPr="00755B00">
        <w:rPr>
          <w:lang w:eastAsia="ru-RU"/>
        </w:rPr>
        <w:t>Задание №</w:t>
      </w:r>
      <w:r>
        <w:rPr>
          <w:lang w:eastAsia="ru-RU"/>
        </w:rPr>
        <w:t xml:space="preserve"> </w:t>
      </w:r>
      <w:r w:rsidRPr="00755B00">
        <w:rPr>
          <w:lang w:eastAsia="ru-RU"/>
        </w:rPr>
        <w:t xml:space="preserve">1 </w:t>
      </w:r>
      <w:r>
        <w:rPr>
          <w:lang w:eastAsia="ru-RU"/>
        </w:rPr>
        <w:t>(</w:t>
      </w:r>
      <w:r w:rsidRPr="00755B00">
        <w:rPr>
          <w:lang w:eastAsia="ru-RU"/>
        </w:rPr>
        <w:t>устно</w:t>
      </w:r>
      <w:r>
        <w:rPr>
          <w:lang w:eastAsia="ru-RU"/>
        </w:rPr>
        <w:t>)</w:t>
      </w:r>
      <w:r w:rsidRPr="00755B00">
        <w:rPr>
          <w:lang w:eastAsia="ru-RU"/>
        </w:rPr>
        <w:t>.</w:t>
      </w:r>
    </w:p>
    <w:p w:rsidR="005002D1" w:rsidRPr="009C6E85" w:rsidRDefault="005002D1" w:rsidP="00EB490C">
      <w:pPr>
        <w:pStyle w:val="af6"/>
        <w:rPr>
          <w:lang w:eastAsia="ru-RU"/>
        </w:rPr>
      </w:pPr>
      <w:r w:rsidRPr="009C6E85">
        <w:rPr>
          <w:lang w:eastAsia="ru-RU"/>
        </w:rPr>
        <w:t>Учитель осуществляет проверку правильности выполнения задания, просит назвать все фигуры.</w:t>
      </w:r>
    </w:p>
    <w:p w:rsidR="005002D1" w:rsidRPr="00755B00" w:rsidRDefault="005002D1" w:rsidP="00EB490C">
      <w:pPr>
        <w:pStyle w:val="2"/>
        <w:rPr>
          <w:lang w:eastAsia="ru-RU"/>
        </w:rPr>
      </w:pPr>
      <w:r w:rsidRPr="00755B00">
        <w:rPr>
          <w:lang w:eastAsia="ru-RU"/>
        </w:rPr>
        <w:t>Работа в группах</w:t>
      </w:r>
    </w:p>
    <w:p w:rsidR="005002D1" w:rsidRPr="00755B00" w:rsidRDefault="005002D1" w:rsidP="00EB490C">
      <w:pPr>
        <w:pStyle w:val="a3"/>
      </w:pPr>
      <w:r w:rsidRPr="00755B00">
        <w:rPr>
          <w:b/>
        </w:rPr>
        <w:t xml:space="preserve">Учитель. </w:t>
      </w:r>
      <w:r w:rsidRPr="00755B00">
        <w:t>Рассмотрите рисунок.</w:t>
      </w:r>
    </w:p>
    <w:p w:rsidR="005002D1" w:rsidRPr="00755B00" w:rsidRDefault="006446E3" w:rsidP="00EB490C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</w:r>
      <w:r>
        <w:rPr>
          <w:rFonts w:ascii="Times New Roman" w:hAnsi="Times New Roman"/>
          <w:sz w:val="32"/>
          <w:szCs w:val="28"/>
        </w:rPr>
        <w:pict>
          <v:group id="_x0000_s1037" style="width:399pt;height:181.4pt;mso-position-horizontal-relative:char;mso-position-vertical-relative:line" coordorigin="1665,435" coordsize="8385,3810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1665;top:960;width:3660;height:120" o:connectortype="straight" strokeweight="2.5pt">
              <o:lock v:ext="edit" aspectratio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9" type="#_x0000_t5" style="position:absolute;left:7725;top:960;width:1665;height:1440" strokeweight="2.25pt">
              <o:lock v:ext="edit" aspectratio="t"/>
            </v:shape>
            <v:rect id="_x0000_s1040" style="position:absolute;left:4470;top:2280;width:1440;height:1440" strokeweight="2.25pt">
              <o:lock v:ext="edit" aspectratio="t"/>
            </v:rect>
            <v:rect id="_x0000_s1041" style="position:absolute;left:1665;top:450;width:555;height:525" filled="f" stroked="f">
              <o:lock v:ext="edit" aspectratio="t"/>
              <v:textbox style="mso-next-textbox:#_x0000_s1041">
                <w:txbxContent>
                  <w:p w:rsidR="005002D1" w:rsidRPr="008669B5" w:rsidRDefault="005002D1" w:rsidP="00C41CC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8669B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rect>
            <v:rect id="_x0000_s1042" style="position:absolute;left:4770;top:615;width:555;height:525" filled="f" stroked="f">
              <o:lock v:ext="edit" aspectratio="t"/>
              <v:textbox style="mso-next-textbox:#_x0000_s1042">
                <w:txbxContent>
                  <w:p w:rsidR="005002D1" w:rsidRPr="008669B5" w:rsidRDefault="005002D1" w:rsidP="00C41CC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Я</w:t>
                    </w:r>
                  </w:p>
                </w:txbxContent>
              </v:textbox>
            </v:rect>
            <v:rect id="_x0000_s1043" style="position:absolute;left:4890;top:1755;width:555;height:525" filled="f" stroked="f">
              <o:lock v:ext="edit" aspectratio="t"/>
              <v:textbox style="mso-next-textbox:#_x0000_s1043">
                <w:txbxContent>
                  <w:p w:rsidR="005002D1" w:rsidRPr="008669B5" w:rsidRDefault="005002D1" w:rsidP="00C41CC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44" style="position:absolute;left:5985;top:2760;width:555;height:525" filled="f" stroked="f">
              <o:lock v:ext="edit" aspectratio="t"/>
              <v:textbox style="mso-next-textbox:#_x0000_s1044">
                <w:txbxContent>
                  <w:p w:rsidR="005002D1" w:rsidRPr="008669B5" w:rsidRDefault="005002D1" w:rsidP="00C41CC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1045" style="position:absolute;left:4890;top:3720;width:555;height:525" filled="f" stroked="f">
              <o:lock v:ext="edit" aspectratio="t"/>
              <v:textbox style="mso-next-textbox:#_x0000_s1045">
                <w:txbxContent>
                  <w:p w:rsidR="005002D1" w:rsidRPr="008669B5" w:rsidRDefault="005002D1" w:rsidP="00C41CC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046" style="position:absolute;left:3825;top:2760;width:555;height:525" filled="f" stroked="f">
              <o:lock v:ext="edit" aspectratio="t"/>
              <v:textbox style="mso-next-textbox:#_x0000_s1046">
                <w:txbxContent>
                  <w:p w:rsidR="005002D1" w:rsidRPr="008669B5" w:rsidRDefault="005002D1" w:rsidP="00C41CC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7" style="position:absolute;left:7095;top:2070;width:555;height:525" filled="f" stroked="f">
              <o:lock v:ext="edit" aspectratio="t"/>
              <v:textbox style="mso-next-textbox:#_x0000_s1047">
                <w:txbxContent>
                  <w:p w:rsidR="005002D1" w:rsidRPr="008669B5" w:rsidRDefault="005002D1" w:rsidP="00C41CC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048" style="position:absolute;left:8265;top:435;width:555;height:525" filled="f" stroked="f">
              <o:lock v:ext="edit" aspectratio="t"/>
              <v:textbox style="mso-next-textbox:#_x0000_s1048">
                <w:txbxContent>
                  <w:p w:rsidR="005002D1" w:rsidRPr="008669B5" w:rsidRDefault="005002D1" w:rsidP="00C41CC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049" style="position:absolute;left:9495;top:2070;width:555;height:525" filled="f" stroked="f">
              <o:lock v:ext="edit" aspectratio="t"/>
              <v:textbox style="mso-next-textbox:#_x0000_s1049">
                <w:txbxContent>
                  <w:p w:rsidR="005002D1" w:rsidRPr="008669B5" w:rsidRDefault="005002D1" w:rsidP="00C41CC6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02D1" w:rsidRPr="00755B00" w:rsidRDefault="005002D1" w:rsidP="00EB490C">
      <w:pPr>
        <w:pStyle w:val="a3"/>
      </w:pPr>
      <w:r w:rsidRPr="00755B00">
        <w:t xml:space="preserve">Учащиеся обозначили геометрические фигуры буквами. Какие ошибки они допустили? </w:t>
      </w:r>
      <w:r w:rsidRPr="00EB490C">
        <w:rPr>
          <w:i/>
        </w:rPr>
        <w:t>(Геометрические фигуры нужно обозначать буквами латинского, а</w:t>
      </w:r>
      <w:r w:rsidR="00EB490C">
        <w:rPr>
          <w:i/>
        </w:rPr>
        <w:t> </w:t>
      </w:r>
      <w:r w:rsidRPr="00EB490C">
        <w:rPr>
          <w:i/>
        </w:rPr>
        <w:t>не</w:t>
      </w:r>
      <w:r w:rsidR="00EB490C">
        <w:rPr>
          <w:i/>
        </w:rPr>
        <w:t> </w:t>
      </w:r>
      <w:r w:rsidRPr="00EB490C">
        <w:rPr>
          <w:i/>
        </w:rPr>
        <w:t xml:space="preserve">русского алфавита. На прямой использовали букву </w:t>
      </w:r>
      <w:r w:rsidRPr="002621A4">
        <w:rPr>
          <w:b/>
          <w:i/>
        </w:rPr>
        <w:t>Я</w:t>
      </w:r>
      <w:r w:rsidRPr="00EB490C">
        <w:rPr>
          <w:i/>
        </w:rPr>
        <w:t xml:space="preserve">. У треугольника вершины </w:t>
      </w:r>
      <w:r w:rsidRPr="00EB490C">
        <w:rPr>
          <w:i/>
        </w:rPr>
        <w:lastRenderedPageBreak/>
        <w:t>обозначены строчными бук</w:t>
      </w:r>
      <w:r w:rsidR="002621A4">
        <w:rPr>
          <w:i/>
        </w:rPr>
        <w:t>в</w:t>
      </w:r>
      <w:r w:rsidRPr="00EB490C">
        <w:rPr>
          <w:i/>
        </w:rPr>
        <w:t>ами, а нужно</w:t>
      </w:r>
      <w:r w:rsidR="002621A4">
        <w:rPr>
          <w:i/>
        </w:rPr>
        <w:t xml:space="preserve"> </w:t>
      </w:r>
      <w:r w:rsidR="002621A4">
        <w:rPr>
          <w:shd w:val="clear" w:color="auto" w:fill="FFFFFF"/>
        </w:rPr>
        <w:t>—</w:t>
      </w:r>
      <w:r w:rsidRPr="00EB490C">
        <w:rPr>
          <w:i/>
        </w:rPr>
        <w:t xml:space="preserve"> заглавными. У квадрата обозначены не</w:t>
      </w:r>
      <w:r w:rsidR="00EB490C">
        <w:rPr>
          <w:i/>
        </w:rPr>
        <w:t> </w:t>
      </w:r>
      <w:r w:rsidRPr="00EB490C">
        <w:rPr>
          <w:i/>
        </w:rPr>
        <w:t>вершины, а их середины.)</w:t>
      </w:r>
    </w:p>
    <w:p w:rsidR="005002D1" w:rsidRPr="00755B00" w:rsidRDefault="005002D1" w:rsidP="00EB490C">
      <w:pPr>
        <w:pStyle w:val="a3"/>
      </w:pPr>
      <w:r w:rsidRPr="00755B00">
        <w:t>Исправьте все ошибки.</w:t>
      </w:r>
    </w:p>
    <w:p w:rsidR="005002D1" w:rsidRPr="00755B00" w:rsidRDefault="005002D1" w:rsidP="00EB490C">
      <w:pPr>
        <w:pStyle w:val="10"/>
      </w:pPr>
      <w:r w:rsidRPr="00755B00">
        <w:rPr>
          <w:lang w:val="en-US"/>
        </w:rPr>
        <w:t>V</w:t>
      </w:r>
      <w:r w:rsidRPr="00755B00">
        <w:t>. ЭТАП ПРИМЕНЕНИЯ ЗНАНИЙ И СПОСОБОВ ДЕЙСТВИЙ.</w:t>
      </w:r>
    </w:p>
    <w:p w:rsidR="005002D1" w:rsidRPr="00755B00" w:rsidRDefault="005002D1" w:rsidP="00EB490C">
      <w:pPr>
        <w:pStyle w:val="2"/>
      </w:pPr>
      <w:r w:rsidRPr="00755B00">
        <w:t>Работа в парах</w:t>
      </w:r>
    </w:p>
    <w:p w:rsidR="005002D1" w:rsidRPr="00755B00" w:rsidRDefault="005002D1" w:rsidP="00EB490C">
      <w:pPr>
        <w:pStyle w:val="a3"/>
      </w:pPr>
      <w:r w:rsidRPr="00755B00">
        <w:rPr>
          <w:i/>
        </w:rPr>
        <w:t>Задание 1.</w:t>
      </w:r>
      <w:r w:rsidRPr="00755B00">
        <w:t xml:space="preserve"> Начертите геометрические фигуры, дайте им названия.</w:t>
      </w:r>
    </w:p>
    <w:p w:rsidR="005002D1" w:rsidRPr="00755B00" w:rsidRDefault="005002D1" w:rsidP="00EB490C">
      <w:pPr>
        <w:pStyle w:val="a3"/>
        <w:rPr>
          <w:lang w:eastAsia="ru-RU"/>
        </w:rPr>
      </w:pPr>
      <w:r w:rsidRPr="00755B00">
        <w:rPr>
          <w:lang w:eastAsia="ru-RU"/>
        </w:rPr>
        <w:t xml:space="preserve">1. Четырехугольник, у которого все углы прямые. </w:t>
      </w:r>
      <w:r w:rsidRPr="00755B00">
        <w:rPr>
          <w:i/>
          <w:lang w:eastAsia="ru-RU"/>
        </w:rPr>
        <w:t>(Прямоугольник.)</w:t>
      </w:r>
    </w:p>
    <w:p w:rsidR="005002D1" w:rsidRPr="00755B00" w:rsidRDefault="005002D1" w:rsidP="00EB490C">
      <w:pPr>
        <w:pStyle w:val="a3"/>
        <w:rPr>
          <w:i/>
          <w:lang w:eastAsia="ru-RU"/>
        </w:rPr>
      </w:pPr>
      <w:r w:rsidRPr="00755B00">
        <w:rPr>
          <w:lang w:eastAsia="ru-RU"/>
        </w:rPr>
        <w:t xml:space="preserve">2. Часть прямой, ограниченная одной точкой. </w:t>
      </w:r>
      <w:r w:rsidRPr="00755B00">
        <w:rPr>
          <w:i/>
          <w:lang w:eastAsia="ru-RU"/>
        </w:rPr>
        <w:t>(Луч.)</w:t>
      </w:r>
    </w:p>
    <w:p w:rsidR="005002D1" w:rsidRPr="00755B00" w:rsidRDefault="005002D1" w:rsidP="00EB490C">
      <w:pPr>
        <w:pStyle w:val="a3"/>
      </w:pPr>
      <w:r w:rsidRPr="00755B00">
        <w:rPr>
          <w:i/>
        </w:rPr>
        <w:t>Задание 2.</w:t>
      </w:r>
      <w:r w:rsidRPr="00755B00">
        <w:t xml:space="preserve"> Первый отрезок имеет длину 6 см, что в 2 раза больше длины второго отрезка. Начертите эти отрезки. Обозначьте их буквами.</w:t>
      </w:r>
    </w:p>
    <w:p w:rsidR="005002D1" w:rsidRPr="009C6E85" w:rsidRDefault="005002D1" w:rsidP="00EB490C">
      <w:pPr>
        <w:pStyle w:val="af6"/>
      </w:pPr>
      <w:r w:rsidRPr="009C6E85">
        <w:t>Учитель осуществляет проверку правильности выполнения задания, затем предлагает решить задачу № 6 (с. 61) на доске.</w:t>
      </w:r>
    </w:p>
    <w:p w:rsidR="005002D1" w:rsidRPr="00755B00" w:rsidRDefault="005002D1" w:rsidP="00EB490C">
      <w:pPr>
        <w:pStyle w:val="a3"/>
      </w:pPr>
      <w:r w:rsidRPr="00755B00">
        <w:rPr>
          <w:b/>
        </w:rPr>
        <w:t xml:space="preserve">Учитель. </w:t>
      </w:r>
      <w:r w:rsidRPr="00755B00">
        <w:t xml:space="preserve">Что означает первое выражение? </w:t>
      </w:r>
      <w:r w:rsidRPr="00755B00">
        <w:rPr>
          <w:i/>
        </w:rPr>
        <w:t>(Столько кисточек в шести наборах.)</w:t>
      </w:r>
      <w:r w:rsidRPr="00755B00">
        <w:t xml:space="preserve"> Измените вопрос задачи так, чтобы </w:t>
      </w:r>
      <w:r>
        <w:t xml:space="preserve">она решалась выражением </w:t>
      </w:r>
      <w:r w:rsidRPr="009C6E85">
        <w:rPr>
          <w:b/>
          <w:i/>
        </w:rPr>
        <w:t xml:space="preserve">4 · 6 – </w:t>
      </w:r>
      <w:r w:rsidRPr="009C6E85">
        <w:rPr>
          <w:b/>
          <w:i/>
          <w:lang w:val="en-US"/>
        </w:rPr>
        <w:t>b</w:t>
      </w:r>
      <w:r w:rsidRPr="00755B00">
        <w:t>.</w:t>
      </w:r>
    </w:p>
    <w:p w:rsidR="005002D1" w:rsidRPr="00755B00" w:rsidRDefault="005002D1" w:rsidP="00EB490C">
      <w:pPr>
        <w:pStyle w:val="2"/>
      </w:pPr>
      <w:r w:rsidRPr="00755B00">
        <w:t>Самостоятельная работа</w:t>
      </w:r>
    </w:p>
    <w:p w:rsidR="005002D1" w:rsidRPr="006C561D" w:rsidRDefault="005002D1" w:rsidP="00EB490C">
      <w:pPr>
        <w:pStyle w:val="af6"/>
      </w:pPr>
      <w:r w:rsidRPr="006C561D">
        <w:t>Учащиеся выполняют задание № 3 на с. 60, затем проверяют</w:t>
      </w:r>
      <w:r>
        <w:t xml:space="preserve"> правильность его выполнения </w:t>
      </w:r>
      <w:r w:rsidRPr="006C561D">
        <w:t>по ключу.</w:t>
      </w:r>
    </w:p>
    <w:p w:rsidR="005002D1" w:rsidRPr="00755B00" w:rsidRDefault="005002D1" w:rsidP="00EB490C">
      <w:pPr>
        <w:pStyle w:val="10"/>
      </w:pPr>
      <w:r w:rsidRPr="00755B00">
        <w:rPr>
          <w:lang w:val="en-US"/>
        </w:rPr>
        <w:t>VI</w:t>
      </w:r>
      <w:r w:rsidRPr="00755B00">
        <w:t>. ЭТАП ИНФОРМАЦИИ О ДОМАШНЕМ ЗАДАНИИ.</w:t>
      </w:r>
    </w:p>
    <w:p w:rsidR="005002D1" w:rsidRPr="006C561D" w:rsidRDefault="005002D1" w:rsidP="00EB490C">
      <w:pPr>
        <w:pStyle w:val="a3"/>
      </w:pPr>
      <w:r>
        <w:t>Задания</w:t>
      </w:r>
      <w:r w:rsidRPr="00755B00">
        <w:t xml:space="preserve"> № 1</w:t>
      </w:r>
      <w:r>
        <w:t>,</w:t>
      </w:r>
      <w:r w:rsidRPr="00755B00">
        <w:t xml:space="preserve"> 2, с. 61.</w:t>
      </w:r>
    </w:p>
    <w:p w:rsidR="005002D1" w:rsidRPr="00755B00" w:rsidRDefault="005002D1" w:rsidP="00EB490C">
      <w:pPr>
        <w:pStyle w:val="10"/>
      </w:pPr>
      <w:r w:rsidRPr="00755B00">
        <w:rPr>
          <w:lang w:val="en-US"/>
        </w:rPr>
        <w:t>VII</w:t>
      </w:r>
      <w:r w:rsidRPr="00755B00">
        <w:t>. ЭТАП ПОДВЕДЕНИЯ ИТОГОВ ЗАНЯТИЯ.</w:t>
      </w:r>
    </w:p>
    <w:p w:rsidR="005002D1" w:rsidRPr="00755B00" w:rsidRDefault="005002D1" w:rsidP="00EB490C">
      <w:pPr>
        <w:pStyle w:val="a3"/>
      </w:pPr>
      <w:r w:rsidRPr="00755B00">
        <w:rPr>
          <w:b/>
        </w:rPr>
        <w:t xml:space="preserve">Учитель. </w:t>
      </w:r>
      <w:r w:rsidRPr="00755B00">
        <w:rPr>
          <w:rFonts w:eastAsia="Times New Roman"/>
          <w:lang w:eastAsia="ru-RU"/>
        </w:rPr>
        <w:t>Что нового</w:t>
      </w:r>
      <w:r>
        <w:rPr>
          <w:rFonts w:eastAsia="Times New Roman"/>
          <w:lang w:eastAsia="ru-RU"/>
        </w:rPr>
        <w:t xml:space="preserve"> вы</w:t>
      </w:r>
      <w:r w:rsidRPr="00755B00">
        <w:rPr>
          <w:rFonts w:eastAsia="Times New Roman"/>
          <w:lang w:eastAsia="ru-RU"/>
        </w:rPr>
        <w:t xml:space="preserve"> узнали на уроке? </w:t>
      </w:r>
      <w:r w:rsidRPr="00755B00">
        <w:t>Как вы думаете, достигли ли вы поставленной цели? Какие задания для вас были легкими, а какие</w:t>
      </w:r>
      <w:r w:rsidR="00EF2096">
        <w:t xml:space="preserve"> </w:t>
      </w:r>
      <w:r w:rsidR="00EB490C">
        <w:t xml:space="preserve">— </w:t>
      </w:r>
      <w:r w:rsidRPr="00755B00">
        <w:t>сложными?</w:t>
      </w:r>
    </w:p>
    <w:p w:rsidR="005002D1" w:rsidRPr="00755B00" w:rsidRDefault="005002D1" w:rsidP="00EB490C">
      <w:pPr>
        <w:pStyle w:val="a3"/>
        <w:rPr>
          <w:i/>
        </w:rPr>
      </w:pPr>
      <w:r w:rsidRPr="00755B00">
        <w:t>Рассмотрите задание, в котором учащиеся распределили буквы латинского и</w:t>
      </w:r>
      <w:r w:rsidR="00EB490C">
        <w:t> </w:t>
      </w:r>
      <w:r w:rsidRPr="00755B00">
        <w:t xml:space="preserve">русского алфавита в круги. Какую ошибку они допустили? </w:t>
      </w:r>
      <w:r w:rsidRPr="00755B00">
        <w:rPr>
          <w:i/>
        </w:rPr>
        <w:t xml:space="preserve">(Буквы </w:t>
      </w:r>
      <w:r w:rsidRPr="00755B00">
        <w:rPr>
          <w:b/>
          <w:i/>
          <w:lang w:val="en-US"/>
        </w:rPr>
        <w:t>L</w:t>
      </w:r>
      <w:r w:rsidRPr="00755B00">
        <w:rPr>
          <w:i/>
        </w:rPr>
        <w:t xml:space="preserve"> нет в</w:t>
      </w:r>
      <w:r w:rsidR="00EB490C">
        <w:rPr>
          <w:i/>
        </w:rPr>
        <w:t> </w:t>
      </w:r>
      <w:r w:rsidRPr="00755B00">
        <w:rPr>
          <w:i/>
        </w:rPr>
        <w:t>русском алфавите, поэтому она не может находиться в</w:t>
      </w:r>
      <w:r w:rsidR="00EB490C">
        <w:rPr>
          <w:i/>
        </w:rPr>
        <w:t> </w:t>
      </w:r>
      <w:r w:rsidRPr="00755B00">
        <w:rPr>
          <w:i/>
        </w:rPr>
        <w:t>области пересечения двух кругов.)</w:t>
      </w:r>
    </w:p>
    <w:p w:rsidR="005002D1" w:rsidRPr="00755B00" w:rsidRDefault="006446E3" w:rsidP="00EB490C">
      <w:pPr>
        <w:pStyle w:val="a3"/>
        <w:spacing w:before="120" w:after="120"/>
        <w:jc w:val="center"/>
      </w:pPr>
      <w:r>
        <w:pict>
          <v:group id="_x0000_s1026" style="width:226.5pt;height:142.5pt;mso-position-horizontal-relative:char;mso-position-vertical-relative:line" coordorigin="4167,1575" coordsize="4530,2850">
            <o:lock v:ext="edit" aspectratio="t"/>
            <v:group id="_x0000_s1027" style="position:absolute;left:4167;top:1575;width:4530;height:2850" coordorigin="4167,1575" coordsize="4530,2850">
              <o:lock v:ext="edit" aspectratio="t"/>
              <v:oval id="_x0000_s1028" style="position:absolute;left:4167;top:1590;width:2835;height:2835" filled="f">
                <o:lock v:ext="edit" aspectratio="t"/>
              </v:oval>
              <v:oval id="_x0000_s1029" style="position:absolute;left:5862;top:1575;width:2835;height:2835" filled="f">
                <o:lock v:ext="edit" aspectratio="t"/>
              </v:oval>
            </v:group>
            <v:rect id="_x0000_s1030" style="position:absolute;left:6360;top:3060;width:495;height:465" filled="f" stroked="f">
              <o:lock v:ext="edit" aspectratio="t"/>
              <v:textbox style="mso-next-textbox:#_x0000_s1030">
                <w:txbxContent>
                  <w:p w:rsidR="005002D1" w:rsidRPr="00F7110D" w:rsidRDefault="005002D1" w:rsidP="00C669B3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rect>
            <v:rect id="_x0000_s1031" style="position:absolute;left:5940;top:2700;width:495;height:465" filled="f" stroked="f">
              <o:lock v:ext="edit" aspectratio="t"/>
              <v:textbox style="mso-next-textbox:#_x0000_s1031">
                <w:txbxContent>
                  <w:p w:rsidR="005002D1" w:rsidRPr="00C669B3" w:rsidRDefault="005002D1" w:rsidP="00C669B3">
                    <w:pP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1032" style="position:absolute;left:6180;top:2235;width:495;height:465" filled="f" stroked="f">
              <o:lock v:ext="edit" aspectratio="t"/>
              <v:textbox style="mso-next-textbox:#_x0000_s1032">
                <w:txbxContent>
                  <w:p w:rsidR="005002D1" w:rsidRPr="00F7110D" w:rsidRDefault="005002D1" w:rsidP="00C669B3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7110D">
                      <w:rPr>
                        <w:rFonts w:ascii="Times New Roman" w:hAnsi="Times New Roman"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rect>
            <v:rect id="_x0000_s1033" style="position:absolute;left:4815;top:2235;width:495;height:465" filled="f" stroked="f">
              <o:lock v:ext="edit" aspectratio="t"/>
              <v:textbox style="mso-next-textbox:#_x0000_s1033">
                <w:txbxContent>
                  <w:p w:rsidR="005002D1" w:rsidRPr="00F7110D" w:rsidRDefault="005002D1" w:rsidP="00C669B3">
                    <w:pP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034" style="position:absolute;left:4425;top:3060;width:495;height:465" filled="f" stroked="f">
              <o:lock v:ext="edit" aspectratio="t"/>
              <v:textbox style="mso-next-textbox:#_x0000_s1034">
                <w:txbxContent>
                  <w:p w:rsidR="005002D1" w:rsidRPr="00F7110D" w:rsidRDefault="005002D1" w:rsidP="00C669B3">
                    <w:pP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5" style="position:absolute;left:7290;top:1905;width:495;height:465" filled="f" stroked="f">
              <o:lock v:ext="edit" aspectratio="t"/>
              <v:textbox style="mso-next-textbox:#_x0000_s1035">
                <w:txbxContent>
                  <w:p w:rsidR="005002D1" w:rsidRPr="00F7110D" w:rsidRDefault="005002D1" w:rsidP="00C669B3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Ю</w:t>
                    </w:r>
                  </w:p>
                </w:txbxContent>
              </v:textbox>
            </v:rect>
            <v:rect id="_x0000_s1036" style="position:absolute;left:7500;top:3375;width:495;height:465" filled="f" stroked="f">
              <o:lock v:ext="edit" aspectratio="t"/>
              <v:textbox style="mso-next-textbox:#_x0000_s1036">
                <w:txbxContent>
                  <w:p w:rsidR="005002D1" w:rsidRPr="00F7110D" w:rsidRDefault="005002D1" w:rsidP="00C669B3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УУ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02D1" w:rsidRPr="00755B00" w:rsidRDefault="005002D1" w:rsidP="00EB490C">
      <w:pPr>
        <w:pStyle w:val="10"/>
        <w:rPr>
          <w:rFonts w:eastAsia="Times New Roman"/>
          <w:lang w:eastAsia="ru-RU"/>
        </w:rPr>
      </w:pPr>
      <w:r w:rsidRPr="00755B00">
        <w:rPr>
          <w:lang w:val="en-US"/>
        </w:rPr>
        <w:t>VIII</w:t>
      </w:r>
      <w:r w:rsidRPr="00755B00">
        <w:t xml:space="preserve">. ЭТАП РЕФЛЕКСИИ </w:t>
      </w:r>
      <w:r w:rsidRPr="00755B00">
        <w:rPr>
          <w:rFonts w:eastAsia="Times New Roman"/>
          <w:lang w:eastAsia="ru-RU"/>
        </w:rPr>
        <w:t xml:space="preserve">«ТРИ </w:t>
      </w:r>
      <w:r>
        <w:rPr>
          <w:rFonts w:eastAsia="Times New Roman"/>
          <w:lang w:eastAsia="ru-RU"/>
        </w:rPr>
        <w:t>“</w:t>
      </w:r>
      <w:r w:rsidRPr="00755B00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>”</w:t>
      </w:r>
      <w:r w:rsidRPr="00755B00">
        <w:rPr>
          <w:rFonts w:eastAsia="Times New Roman"/>
          <w:lang w:eastAsia="ru-RU"/>
        </w:rPr>
        <w:t>»</w:t>
      </w:r>
    </w:p>
    <w:p w:rsidR="005002D1" w:rsidRPr="003D7CF1" w:rsidRDefault="005002D1" w:rsidP="00EB490C">
      <w:pPr>
        <w:pStyle w:val="af6"/>
        <w:rPr>
          <w:lang w:eastAsia="ru-RU"/>
        </w:rPr>
      </w:pPr>
      <w:r w:rsidRPr="003D7CF1">
        <w:rPr>
          <w:lang w:eastAsia="ru-RU"/>
        </w:rPr>
        <w:t>Учащимся предлагается назвать три момента, которые у них получились хорошо в</w:t>
      </w:r>
      <w:r w:rsidR="00EB490C">
        <w:rPr>
          <w:lang w:val="ru-RU" w:eastAsia="ru-RU"/>
        </w:rPr>
        <w:t> </w:t>
      </w:r>
      <w:r w:rsidRPr="003D7CF1">
        <w:rPr>
          <w:lang w:eastAsia="ru-RU"/>
        </w:rPr>
        <w:t>процессе урока, и предложить одно действие, которое может улучшить работу на следующих уроках.</w:t>
      </w:r>
    </w:p>
    <w:p w:rsidR="00DB34D2" w:rsidRPr="00B02534" w:rsidRDefault="005002D1" w:rsidP="00EB490C">
      <w:pPr>
        <w:pStyle w:val="a3"/>
      </w:pPr>
      <w:r w:rsidRPr="00755B00">
        <w:rPr>
          <w:b/>
        </w:rPr>
        <w:t xml:space="preserve">Учитель. </w:t>
      </w:r>
      <w:r w:rsidRPr="00755B00">
        <w:t>Вы все молодцы, работали дружно, помогали друг другу. Спасибо за работу на уроке!</w:t>
      </w:r>
    </w:p>
    <w:sectPr w:rsidR="00DB34D2" w:rsidRPr="00B02534" w:rsidSect="0055343A">
      <w:headerReference w:type="default" r:id="rId15"/>
      <w:footerReference w:type="default" r:id="rId16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E3" w:rsidRDefault="006446E3" w:rsidP="00AA1ABA">
      <w:pPr>
        <w:spacing w:after="0" w:line="240" w:lineRule="auto"/>
      </w:pPr>
      <w:r>
        <w:separator/>
      </w:r>
    </w:p>
  </w:endnote>
  <w:endnote w:type="continuationSeparator" w:id="0">
    <w:p w:rsidR="006446E3" w:rsidRDefault="006446E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CA5062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E3" w:rsidRDefault="006446E3" w:rsidP="00AA1ABA">
      <w:pPr>
        <w:spacing w:after="0" w:line="240" w:lineRule="auto"/>
      </w:pPr>
      <w:r>
        <w:separator/>
      </w:r>
    </w:p>
  </w:footnote>
  <w:footnote w:type="continuationSeparator" w:id="0">
    <w:p w:rsidR="006446E3" w:rsidRDefault="006446E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5002D1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5002D1">
      <w:rPr>
        <w:rFonts w:ascii="Times New Roman" w:hAnsi="Times New Roman" w:cs="Times New Roman"/>
        <w:color w:val="404040" w:themeColor="text1" w:themeTint="BF"/>
        <w:sz w:val="24"/>
        <w:szCs w:val="24"/>
      </w:rPr>
      <w:t>Г. В. Смоляр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9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D1"/>
    <w:rsid w:val="0003005E"/>
    <w:rsid w:val="000A2619"/>
    <w:rsid w:val="00101B76"/>
    <w:rsid w:val="001D7A3B"/>
    <w:rsid w:val="00240C65"/>
    <w:rsid w:val="002621A4"/>
    <w:rsid w:val="00295FE3"/>
    <w:rsid w:val="002D1E2D"/>
    <w:rsid w:val="00316406"/>
    <w:rsid w:val="003A3332"/>
    <w:rsid w:val="003B2438"/>
    <w:rsid w:val="004334D6"/>
    <w:rsid w:val="004C3F9F"/>
    <w:rsid w:val="004D70F6"/>
    <w:rsid w:val="005002D1"/>
    <w:rsid w:val="0055343A"/>
    <w:rsid w:val="00572542"/>
    <w:rsid w:val="006446E3"/>
    <w:rsid w:val="00673AA5"/>
    <w:rsid w:val="00732082"/>
    <w:rsid w:val="007B2EB3"/>
    <w:rsid w:val="007F6D02"/>
    <w:rsid w:val="0085564F"/>
    <w:rsid w:val="008903B3"/>
    <w:rsid w:val="00904715"/>
    <w:rsid w:val="00AA1ABA"/>
    <w:rsid w:val="00AB4713"/>
    <w:rsid w:val="00AD76AA"/>
    <w:rsid w:val="00B02534"/>
    <w:rsid w:val="00B4276C"/>
    <w:rsid w:val="00C25908"/>
    <w:rsid w:val="00CA3D1D"/>
    <w:rsid w:val="00CA5062"/>
    <w:rsid w:val="00DB34D2"/>
    <w:rsid w:val="00DD023A"/>
    <w:rsid w:val="00DE57A4"/>
    <w:rsid w:val="00EA3EEE"/>
    <w:rsid w:val="00EB490C"/>
    <w:rsid w:val="00EF2096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AD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AD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9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2023-09-27T11:21:00Z</dcterms:created>
  <dcterms:modified xsi:type="dcterms:W3CDTF">2023-09-27T11:21:00Z</dcterms:modified>
</cp:coreProperties>
</file>