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48" w:rsidRPr="000A1002" w:rsidRDefault="00E61948" w:rsidP="00E61948">
      <w:pPr>
        <w:pStyle w:val="1"/>
        <w:spacing w:after="120"/>
      </w:pPr>
      <w:r w:rsidRPr="000A1002">
        <w:t>Кто охраняет мою полянку</w:t>
      </w:r>
    </w:p>
    <w:p w:rsidR="00E61948" w:rsidRPr="00E61948" w:rsidRDefault="00E61948" w:rsidP="00E61948">
      <w:pPr>
        <w:pStyle w:val="a3"/>
      </w:pPr>
      <w:r w:rsidRPr="00E61948">
        <w:t>Однажды над полянкой появились очень злые и вредные мухи.</w:t>
      </w:r>
    </w:p>
    <w:p w:rsidR="00E61948" w:rsidRPr="00E61948" w:rsidRDefault="00E61948" w:rsidP="00E61948">
      <w:pPr>
        <w:pStyle w:val="a3"/>
      </w:pPr>
      <w:r w:rsidRPr="00E61948">
        <w:t xml:space="preserve">— </w:t>
      </w:r>
      <w:proofErr w:type="spellStart"/>
      <w:r w:rsidRPr="00E61948">
        <w:t>Дзынь</w:t>
      </w:r>
      <w:proofErr w:type="spellEnd"/>
      <w:r w:rsidRPr="00E61948">
        <w:t>, — заволновался ландыш, — плохо нам будет...</w:t>
      </w:r>
    </w:p>
    <w:p w:rsidR="00E61948" w:rsidRPr="00E61948" w:rsidRDefault="00E61948" w:rsidP="00E61948">
      <w:pPr>
        <w:pStyle w:val="a3"/>
      </w:pPr>
      <w:r w:rsidRPr="00E61948">
        <w:t>— Бом, — испуганно кивнул колокольчик, но сказать ничего не успел: большая стрекоза, как молния, пролетела над полянкой, и — раз! — одной мухи уже нет. Два!</w:t>
      </w:r>
      <w:r>
        <w:rPr>
          <w:lang w:val="be-BY"/>
        </w:rPr>
        <w:t> </w:t>
      </w:r>
      <w:r w:rsidRPr="00E61948">
        <w:t xml:space="preserve">— нету </w:t>
      </w:r>
      <w:proofErr w:type="gramStart"/>
      <w:r w:rsidRPr="00E61948">
        <w:t>другой</w:t>
      </w:r>
      <w:proofErr w:type="gramEnd"/>
      <w:r w:rsidRPr="00E61948">
        <w:t>. Не успели мухи опомниться, а стрекоза уже набросилась на третью, потом на четвертую... Мухи вверх — и стрекоза вверх, мухи вниз</w:t>
      </w:r>
      <w:r>
        <w:rPr>
          <w:lang w:val="be-BY"/>
        </w:rPr>
        <w:t> </w:t>
      </w:r>
      <w:r w:rsidRPr="00E61948">
        <w:t>— и</w:t>
      </w:r>
      <w:r>
        <w:rPr>
          <w:lang w:val="be-BY"/>
        </w:rPr>
        <w:t> </w:t>
      </w:r>
      <w:r w:rsidRPr="00E61948">
        <w:t>стрекоза за ними. И пустились мухи наутек.</w:t>
      </w:r>
    </w:p>
    <w:p w:rsidR="00E61948" w:rsidRPr="00E61948" w:rsidRDefault="00E61948" w:rsidP="00E61948">
      <w:pPr>
        <w:pStyle w:val="a3"/>
      </w:pPr>
      <w:r w:rsidRPr="00E61948">
        <w:t>Стрекоза гнала их до самой опушки и вернулась. Пролетела над полянкой в один конец, потом</w:t>
      </w:r>
      <w:r w:rsidR="00E10460">
        <w:rPr>
          <w:lang w:val="be-BY"/>
        </w:rPr>
        <w:t xml:space="preserve"> </w:t>
      </w:r>
      <w:r w:rsidRPr="00E61948">
        <w:t>— в</w:t>
      </w:r>
      <w:r>
        <w:rPr>
          <w:lang w:val="be-BY"/>
        </w:rPr>
        <w:t> </w:t>
      </w:r>
      <w:r w:rsidRPr="00E61948">
        <w:t>другой, поднялась повыше и оглядела все вокруг. И только когда убедилась, что ни одной вредной мухи нет, успокоилась.</w:t>
      </w:r>
    </w:p>
    <w:p w:rsidR="00E61948" w:rsidRPr="00E61948" w:rsidRDefault="00E61948" w:rsidP="00E61948">
      <w:pPr>
        <w:pStyle w:val="a3"/>
      </w:pPr>
      <w:r w:rsidRPr="00E61948">
        <w:t>И цветы тоже успокоились: пока стрекоза здесь — враги не прорвутся.</w:t>
      </w:r>
    </w:p>
    <w:p w:rsidR="00E61948" w:rsidRPr="00E61948" w:rsidRDefault="00E61948" w:rsidP="00E61948">
      <w:pPr>
        <w:pStyle w:val="a3"/>
      </w:pPr>
      <w:r w:rsidRPr="00E61948">
        <w:t xml:space="preserve">А недавно случилось </w:t>
      </w:r>
      <w:proofErr w:type="gramStart"/>
      <w:r w:rsidRPr="00E61948">
        <w:t>другое</w:t>
      </w:r>
      <w:proofErr w:type="gramEnd"/>
      <w:r w:rsidRPr="00E61948">
        <w:t>: откуда-то появились крошечные, не больше запятой, насекомые</w:t>
      </w:r>
      <w:r>
        <w:rPr>
          <w:lang w:val="be-BY"/>
        </w:rPr>
        <w:t> </w:t>
      </w:r>
      <w:r w:rsidRPr="00E61948">
        <w:t>— тли. Крошечные-то они крошечные, но их было столько, что прошло бы немного времени</w:t>
      </w:r>
      <w:r>
        <w:rPr>
          <w:lang w:val="be-BY"/>
        </w:rPr>
        <w:t> </w:t>
      </w:r>
      <w:r w:rsidRPr="00E61948">
        <w:t>— и на моей полянке не осталось ни цветов, ни травы: все уничтожила бы тля. Она уже начала свое страшное дело. Но тут прилетели божьи коровки. Они собрались сюда со всей полянки. А им на помощь прилетели божьи коровки с других полянок. Скорее! Надо спасать цветы и траву...</w:t>
      </w:r>
    </w:p>
    <w:p w:rsidR="00E61948" w:rsidRPr="00E61948" w:rsidRDefault="00E61948" w:rsidP="00E61948">
      <w:pPr>
        <w:pStyle w:val="a3"/>
      </w:pPr>
      <w:r w:rsidRPr="00E61948">
        <w:t>Мы с тобой придем в лес и увидим, что на полянке все в порядке. И</w:t>
      </w:r>
      <w:r>
        <w:rPr>
          <w:lang w:val="be-BY"/>
        </w:rPr>
        <w:t> </w:t>
      </w:r>
      <w:r w:rsidRPr="00E61948">
        <w:t>даже не</w:t>
      </w:r>
      <w:r>
        <w:rPr>
          <w:lang w:val="be-BY"/>
        </w:rPr>
        <w:t> </w:t>
      </w:r>
      <w:r w:rsidRPr="00E61948">
        <w:t>догадаемся, кто ее охраняет. Ну а что если враг нападет на полянку ночью, когда спит стрекоза, когда спят божьи коровки?</w:t>
      </w:r>
    </w:p>
    <w:p w:rsidR="00E61948" w:rsidRPr="00E61948" w:rsidRDefault="00E61948" w:rsidP="00E61948">
      <w:pPr>
        <w:pStyle w:val="a3"/>
      </w:pPr>
      <w:proofErr w:type="gramStart"/>
      <w:r w:rsidRPr="00E61948">
        <w:t>Не бойся: полянку</w:t>
      </w:r>
      <w:proofErr w:type="gramEnd"/>
      <w:r w:rsidRPr="00E61948">
        <w:t xml:space="preserve"> и ночью надежно сторожат.</w:t>
      </w:r>
    </w:p>
    <w:p w:rsidR="00E61948" w:rsidRPr="00E61948" w:rsidRDefault="00E61948" w:rsidP="00E61948">
      <w:pPr>
        <w:pStyle w:val="a3"/>
      </w:pPr>
      <w:r w:rsidRPr="00E61948">
        <w:t>Едва стемнеет, на полянке появляются жужелицы — черные или темно-синие жуки с длинными ногами и сильными челюстями. Жужелицы выползают из своих домиков</w:t>
      </w:r>
      <w:r>
        <w:rPr>
          <w:lang w:val="be-BY"/>
        </w:rPr>
        <w:t> </w:t>
      </w:r>
      <w:r w:rsidRPr="00E61948">
        <w:t>— из-под камешков или из-под корней дерева.</w:t>
      </w:r>
    </w:p>
    <w:p w:rsidR="00E61948" w:rsidRPr="00E61948" w:rsidRDefault="00E61948" w:rsidP="00E61948">
      <w:pPr>
        <w:pStyle w:val="a3"/>
      </w:pPr>
      <w:r w:rsidRPr="00E61948">
        <w:t>Они обходят полянку, всматриваясь в темноту: не</w:t>
      </w:r>
      <w:r>
        <w:rPr>
          <w:lang w:val="be-BY"/>
        </w:rPr>
        <w:t> </w:t>
      </w:r>
      <w:r w:rsidRPr="00E61948">
        <w:t>притаилась ли где-нибудь вредная гусеница, которая хочет напасть на цветок.</w:t>
      </w:r>
    </w:p>
    <w:p w:rsidR="00E61948" w:rsidRPr="00E61948" w:rsidRDefault="00E61948" w:rsidP="00E61948">
      <w:pPr>
        <w:pStyle w:val="a3"/>
      </w:pPr>
      <w:r w:rsidRPr="00E61948">
        <w:t>Спят цветы и мушки, спят бабочки и стрекозы. Только жужелицы не</w:t>
      </w:r>
      <w:r>
        <w:rPr>
          <w:lang w:val="be-BY"/>
        </w:rPr>
        <w:t> </w:t>
      </w:r>
      <w:r w:rsidRPr="00E61948">
        <w:t>спят: они охраняют мою полянку.</w:t>
      </w:r>
    </w:p>
    <w:p w:rsidR="00E61948" w:rsidRDefault="00E61948" w:rsidP="00E61948">
      <w:pPr>
        <w:pStyle w:val="af6"/>
        <w:jc w:val="right"/>
      </w:pPr>
      <w:r w:rsidRPr="000A1002">
        <w:t>По Ю. Дмитриеву</w:t>
      </w:r>
    </w:p>
    <w:p w:rsidR="00E61948" w:rsidRDefault="00E61948" w:rsidP="00E61948">
      <w:pPr>
        <w:pStyle w:val="af6"/>
        <w:jc w:val="right"/>
      </w:pPr>
      <w:r>
        <w:br w:type="page"/>
      </w:r>
    </w:p>
    <w:p w:rsidR="00E61948" w:rsidRPr="00E61948" w:rsidRDefault="00E61948" w:rsidP="00E61948">
      <w:pPr>
        <w:pStyle w:val="10"/>
        <w:tabs>
          <w:tab w:val="left" w:pos="10204"/>
        </w:tabs>
      </w:pPr>
      <w:r w:rsidRPr="00E61948">
        <w:rPr>
          <w:rStyle w:val="MicrosoftSansSerif"/>
          <w:rFonts w:ascii="Times New Roman" w:eastAsiaTheme="minorHAnsi" w:hAnsi="Times New Roman" w:cs="Pragmatica"/>
          <w:b/>
          <w:bCs/>
          <w:sz w:val="28"/>
          <w:szCs w:val="28"/>
          <w:shd w:val="clear" w:color="auto" w:fill="auto"/>
        </w:rPr>
        <w:lastRenderedPageBreak/>
        <w:t xml:space="preserve">1. </w:t>
      </w:r>
      <w:r w:rsidRPr="00E61948">
        <w:t>Где происходят действия, описанные в рассказе?</w:t>
      </w:r>
    </w:p>
    <w:p w:rsidR="00E61948" w:rsidRPr="000A1002" w:rsidRDefault="00E61948" w:rsidP="00E61948">
      <w:pPr>
        <w:pStyle w:val="a3"/>
        <w:tabs>
          <w:tab w:val="left" w:pos="10204"/>
        </w:tabs>
      </w:pPr>
      <w:r w:rsidRPr="000A1002">
        <w:t>А</w:t>
      </w:r>
      <w:r>
        <w:t>) На опушке леса;</w:t>
      </w:r>
    </w:p>
    <w:p w:rsidR="00E61948" w:rsidRPr="000A1002" w:rsidRDefault="00E61948" w:rsidP="00E61948">
      <w:pPr>
        <w:pStyle w:val="a3"/>
        <w:tabs>
          <w:tab w:val="left" w:pos="10204"/>
        </w:tabs>
      </w:pPr>
      <w:r w:rsidRPr="000A1002">
        <w:t xml:space="preserve">Б) </w:t>
      </w:r>
      <w:r>
        <w:t>на полянке;</w:t>
      </w:r>
    </w:p>
    <w:p w:rsidR="00E61948" w:rsidRPr="000A1002" w:rsidRDefault="00E61948" w:rsidP="00E61948">
      <w:pPr>
        <w:pStyle w:val="a3"/>
        <w:tabs>
          <w:tab w:val="left" w:pos="10204"/>
        </w:tabs>
      </w:pPr>
      <w:r w:rsidRPr="000A1002">
        <w:t xml:space="preserve">В) </w:t>
      </w:r>
      <w:r>
        <w:t>н</w:t>
      </w:r>
      <w:r w:rsidRPr="000A1002">
        <w:t>а берегу реки.</w:t>
      </w:r>
    </w:p>
    <w:p w:rsidR="00E61948" w:rsidRDefault="00E61948" w:rsidP="00E61948">
      <w:pPr>
        <w:pStyle w:val="10"/>
        <w:tabs>
          <w:tab w:val="left" w:pos="10204"/>
        </w:tabs>
      </w:pPr>
      <w:r w:rsidRPr="00873F5B">
        <w:rPr>
          <w:lang w:val="be-BY"/>
        </w:rPr>
        <w:t xml:space="preserve">2. </w:t>
      </w:r>
      <w:r w:rsidRPr="00873F5B">
        <w:t>Кто первым появился над полянкой?</w:t>
      </w:r>
    </w:p>
    <w:p w:rsidR="00E61948" w:rsidRPr="00E61948" w:rsidRDefault="00E61948" w:rsidP="00E61948">
      <w:pPr>
        <w:pStyle w:val="a3"/>
        <w:tabs>
          <w:tab w:val="left" w:pos="10204"/>
        </w:tabs>
        <w:spacing w:before="240"/>
        <w:rPr>
          <w:rFonts w:cs="Times New Roman"/>
          <w:u w:val="single"/>
        </w:rPr>
      </w:pPr>
      <w:r w:rsidRPr="00E61948">
        <w:rPr>
          <w:rFonts w:cs="Times New Roman"/>
          <w:u w:val="single"/>
        </w:rPr>
        <w:tab/>
      </w:r>
    </w:p>
    <w:p w:rsidR="00E61948" w:rsidRPr="00873F5B" w:rsidRDefault="00E61948" w:rsidP="00E61948">
      <w:pPr>
        <w:pStyle w:val="10"/>
        <w:tabs>
          <w:tab w:val="left" w:pos="10204"/>
        </w:tabs>
      </w:pPr>
      <w:r w:rsidRPr="00873F5B">
        <w:rPr>
          <w:lang w:val="be-BY"/>
        </w:rPr>
        <w:t xml:space="preserve">3. </w:t>
      </w:r>
      <w:r w:rsidRPr="00873F5B">
        <w:t>Кто прогнал мух с полянки?</w:t>
      </w:r>
    </w:p>
    <w:p w:rsidR="00E61948" w:rsidRPr="00E61948" w:rsidRDefault="00E61948" w:rsidP="00E61948">
      <w:pPr>
        <w:pStyle w:val="a3"/>
        <w:tabs>
          <w:tab w:val="left" w:pos="10204"/>
        </w:tabs>
        <w:spacing w:before="240"/>
        <w:rPr>
          <w:rFonts w:cs="Times New Roman"/>
          <w:u w:val="single"/>
        </w:rPr>
      </w:pPr>
      <w:r w:rsidRPr="00E61948">
        <w:rPr>
          <w:rFonts w:cs="Times New Roman"/>
          <w:u w:val="single"/>
        </w:rPr>
        <w:tab/>
      </w:r>
    </w:p>
    <w:p w:rsidR="00E61948" w:rsidRDefault="00E61948" w:rsidP="00E61948">
      <w:pPr>
        <w:pStyle w:val="10"/>
        <w:tabs>
          <w:tab w:val="left" w:pos="10204"/>
        </w:tabs>
      </w:pPr>
      <w:r w:rsidRPr="00873F5B">
        <w:t>4.</w:t>
      </w:r>
      <w:r w:rsidRPr="00873F5B">
        <w:rPr>
          <w:lang w:val="be-BY"/>
        </w:rPr>
        <w:t xml:space="preserve"> </w:t>
      </w:r>
      <w:r w:rsidRPr="00873F5B">
        <w:t>Какой вред наносит растениям тля?</w:t>
      </w:r>
    </w:p>
    <w:p w:rsidR="00E61948" w:rsidRPr="00E61948" w:rsidRDefault="00E61948" w:rsidP="00E61948">
      <w:pPr>
        <w:pStyle w:val="a3"/>
        <w:tabs>
          <w:tab w:val="left" w:pos="10204"/>
        </w:tabs>
        <w:spacing w:before="240"/>
        <w:rPr>
          <w:rFonts w:cs="Times New Roman"/>
          <w:u w:val="single"/>
        </w:rPr>
      </w:pPr>
      <w:r w:rsidRPr="00E61948">
        <w:rPr>
          <w:rFonts w:cs="Times New Roman"/>
          <w:u w:val="single"/>
        </w:rPr>
        <w:tab/>
      </w:r>
    </w:p>
    <w:p w:rsidR="00E61948" w:rsidRPr="00873F5B" w:rsidRDefault="00E61948" w:rsidP="00E61948">
      <w:pPr>
        <w:pStyle w:val="10"/>
        <w:tabs>
          <w:tab w:val="left" w:pos="10204"/>
        </w:tabs>
      </w:pPr>
      <w:r w:rsidRPr="00873F5B">
        <w:rPr>
          <w:lang w:val="be-BY"/>
        </w:rPr>
        <w:t>5.</w:t>
      </w:r>
      <w:r w:rsidRPr="00873F5B">
        <w:t xml:space="preserve"> Какие насекомые спасают растения от вредителей дне</w:t>
      </w:r>
      <w:r>
        <w:t>м, а какие — ночью?</w:t>
      </w:r>
    </w:p>
    <w:p w:rsidR="00E61948" w:rsidRPr="000A1002" w:rsidRDefault="00E61948" w:rsidP="00E61948">
      <w:pPr>
        <w:pStyle w:val="a3"/>
        <w:tabs>
          <w:tab w:val="left" w:pos="10204"/>
        </w:tabs>
        <w:spacing w:before="240"/>
      </w:pPr>
      <w:r w:rsidRPr="000A1002">
        <w:t>Дн</w:t>
      </w:r>
      <w:r>
        <w:t>е</w:t>
      </w:r>
      <w:r w:rsidRPr="000A1002">
        <w:t xml:space="preserve">м: </w:t>
      </w:r>
      <w:r w:rsidRPr="00E61948">
        <w:rPr>
          <w:u w:val="single"/>
        </w:rPr>
        <w:tab/>
      </w:r>
    </w:p>
    <w:p w:rsidR="00E61948" w:rsidRPr="000A1002" w:rsidRDefault="00E61948" w:rsidP="00E61948">
      <w:pPr>
        <w:pStyle w:val="a3"/>
        <w:tabs>
          <w:tab w:val="left" w:pos="10204"/>
        </w:tabs>
        <w:spacing w:before="240"/>
      </w:pPr>
      <w:r w:rsidRPr="000A1002">
        <w:t xml:space="preserve">Ночью: </w:t>
      </w:r>
      <w:r w:rsidRPr="00E61948">
        <w:rPr>
          <w:u w:val="single"/>
        </w:rPr>
        <w:tab/>
      </w:r>
    </w:p>
    <w:p w:rsidR="00E61948" w:rsidRPr="00873F5B" w:rsidRDefault="00E61948" w:rsidP="00E61948">
      <w:pPr>
        <w:pStyle w:val="10"/>
        <w:tabs>
          <w:tab w:val="left" w:pos="10204"/>
        </w:tabs>
        <w:rPr>
          <w:lang w:val="be-BY"/>
        </w:rPr>
      </w:pPr>
      <w:r>
        <w:rPr>
          <w:lang w:val="be-BY"/>
        </w:rPr>
        <w:t>6</w:t>
      </w:r>
      <w:r w:rsidRPr="00873F5B">
        <w:rPr>
          <w:lang w:val="be-BY"/>
        </w:rPr>
        <w:t>. Кто спасае</w:t>
      </w:r>
      <w:r>
        <w:rPr>
          <w:lang w:val="be-BY"/>
        </w:rPr>
        <w:t>т растения от вредных насекомых?</w:t>
      </w:r>
    </w:p>
    <w:p w:rsidR="00E61948" w:rsidRPr="000A1002" w:rsidRDefault="00E61948" w:rsidP="00E61948">
      <w:pPr>
        <w:pStyle w:val="a3"/>
        <w:tabs>
          <w:tab w:val="left" w:pos="10204"/>
        </w:tabs>
        <w:spacing w:before="240"/>
      </w:pPr>
      <w:r w:rsidRPr="000A1002">
        <w:rPr>
          <w:lang w:val="be-BY"/>
        </w:rPr>
        <w:t>От мух</w:t>
      </w:r>
      <w:r>
        <w:rPr>
          <w:lang w:val="be-BY"/>
        </w:rPr>
        <w:t xml:space="preserve"> — </w:t>
      </w:r>
      <w:r w:rsidRPr="00E61948">
        <w:rPr>
          <w:u w:val="single"/>
        </w:rPr>
        <w:tab/>
      </w:r>
    </w:p>
    <w:p w:rsidR="00E61948" w:rsidRPr="000A1002" w:rsidRDefault="00E61948" w:rsidP="00E61948">
      <w:pPr>
        <w:pStyle w:val="a3"/>
        <w:tabs>
          <w:tab w:val="left" w:pos="10204"/>
        </w:tabs>
        <w:spacing w:before="240"/>
      </w:pPr>
      <w:r w:rsidRPr="000A1002">
        <w:rPr>
          <w:lang w:val="be-BY"/>
        </w:rPr>
        <w:t>От тли</w:t>
      </w:r>
      <w:r>
        <w:rPr>
          <w:lang w:val="be-BY"/>
        </w:rPr>
        <w:t xml:space="preserve"> —</w:t>
      </w:r>
      <w:r w:rsidRPr="000A1002">
        <w:t xml:space="preserve"> </w:t>
      </w:r>
      <w:r w:rsidRPr="00E61948">
        <w:rPr>
          <w:u w:val="single"/>
        </w:rPr>
        <w:tab/>
      </w:r>
    </w:p>
    <w:p w:rsidR="00E61948" w:rsidRPr="000A1002" w:rsidRDefault="00E61948" w:rsidP="00E61948">
      <w:pPr>
        <w:pStyle w:val="a3"/>
        <w:tabs>
          <w:tab w:val="left" w:pos="10204"/>
        </w:tabs>
        <w:spacing w:before="240"/>
      </w:pPr>
      <w:r w:rsidRPr="000A1002">
        <w:rPr>
          <w:lang w:val="be-BY"/>
        </w:rPr>
        <w:t xml:space="preserve">От гусениц </w:t>
      </w:r>
      <w:r>
        <w:t xml:space="preserve">— </w:t>
      </w:r>
      <w:r w:rsidRPr="00E61948">
        <w:rPr>
          <w:u w:val="single"/>
        </w:rPr>
        <w:tab/>
      </w:r>
    </w:p>
    <w:p w:rsidR="00E61948" w:rsidRDefault="00E61948" w:rsidP="00E61948">
      <w:pPr>
        <w:pStyle w:val="10"/>
        <w:tabs>
          <w:tab w:val="left" w:pos="10204"/>
        </w:tabs>
      </w:pPr>
      <w:r w:rsidRPr="00873F5B">
        <w:t>7. С чем автор сравнивает тлю?</w:t>
      </w:r>
    </w:p>
    <w:p w:rsidR="00E61948" w:rsidRPr="00E61948" w:rsidRDefault="00E61948" w:rsidP="00E61948">
      <w:pPr>
        <w:pStyle w:val="a3"/>
        <w:tabs>
          <w:tab w:val="left" w:pos="10204"/>
        </w:tabs>
        <w:spacing w:before="240"/>
        <w:rPr>
          <w:rFonts w:cs="Times New Roman"/>
          <w:u w:val="single"/>
        </w:rPr>
      </w:pPr>
      <w:r w:rsidRPr="00E61948">
        <w:rPr>
          <w:rFonts w:cs="Times New Roman"/>
          <w:u w:val="single"/>
        </w:rPr>
        <w:tab/>
      </w:r>
    </w:p>
    <w:p w:rsidR="00E61948" w:rsidRDefault="00E61948" w:rsidP="00E61948">
      <w:pPr>
        <w:pStyle w:val="10"/>
        <w:tabs>
          <w:tab w:val="left" w:pos="10204"/>
        </w:tabs>
      </w:pPr>
      <w:r w:rsidRPr="00873F5B">
        <w:t>8. Как божьим коровкам удалось справиться с большим количеством тли?</w:t>
      </w:r>
    </w:p>
    <w:p w:rsidR="00E61948" w:rsidRPr="00E61948" w:rsidRDefault="00E61948" w:rsidP="00E61948">
      <w:pPr>
        <w:pStyle w:val="a3"/>
        <w:tabs>
          <w:tab w:val="left" w:pos="10204"/>
        </w:tabs>
        <w:spacing w:before="240"/>
        <w:rPr>
          <w:rFonts w:cs="Times New Roman"/>
          <w:u w:val="single"/>
        </w:rPr>
      </w:pPr>
      <w:r w:rsidRPr="00E61948">
        <w:rPr>
          <w:rFonts w:cs="Times New Roman"/>
          <w:u w:val="single"/>
        </w:rPr>
        <w:tab/>
      </w:r>
    </w:p>
    <w:p w:rsidR="00E61948" w:rsidRPr="00EE4B39" w:rsidRDefault="00E61948" w:rsidP="00E61948">
      <w:pPr>
        <w:pStyle w:val="10"/>
        <w:tabs>
          <w:tab w:val="left" w:pos="10204"/>
        </w:tabs>
      </w:pPr>
      <w:r w:rsidRPr="00EE4B39">
        <w:t>9. Человек часто использует химические средства для борьбы с вредными насекомыми. Как</w:t>
      </w:r>
      <w:r>
        <w:t xml:space="preserve"> ты думаешь, как</w:t>
      </w:r>
      <w:r w:rsidRPr="00EE4B39">
        <w:t>ие могут быть последствия? Запиши свои рассуждения.</w:t>
      </w:r>
    </w:p>
    <w:p w:rsidR="00E61948" w:rsidRPr="00E61948" w:rsidRDefault="00E61948" w:rsidP="00E61948">
      <w:pPr>
        <w:pStyle w:val="a3"/>
        <w:tabs>
          <w:tab w:val="left" w:pos="10204"/>
        </w:tabs>
        <w:spacing w:before="240"/>
        <w:rPr>
          <w:rFonts w:cs="Times New Roman"/>
          <w:u w:val="single"/>
        </w:rPr>
      </w:pPr>
      <w:r w:rsidRPr="00E61948">
        <w:rPr>
          <w:rFonts w:cs="Times New Roman"/>
          <w:u w:val="single"/>
        </w:rPr>
        <w:tab/>
      </w:r>
    </w:p>
    <w:p w:rsidR="00E61948" w:rsidRPr="00E61948" w:rsidRDefault="00E61948" w:rsidP="00E91FB3">
      <w:pPr>
        <w:pStyle w:val="a3"/>
        <w:ind w:firstLine="0"/>
      </w:pPr>
      <w:bookmarkStart w:id="0" w:name="_GoBack"/>
      <w:bookmarkEnd w:id="0"/>
    </w:p>
    <w:p w:rsidR="00E61948" w:rsidRPr="000F78CB" w:rsidRDefault="00E61948" w:rsidP="00E61948">
      <w:pPr>
        <w:pStyle w:val="a3"/>
        <w:jc w:val="right"/>
      </w:pPr>
      <w:r w:rsidRPr="00E61948">
        <w:rPr>
          <w:b/>
        </w:rPr>
        <w:t>Н. В. ГАПУН</w:t>
      </w:r>
      <w:r w:rsidRPr="000F78CB">
        <w:t>,</w:t>
      </w:r>
    </w:p>
    <w:p w:rsidR="00E61948" w:rsidRPr="000F78CB" w:rsidRDefault="00E61948" w:rsidP="00E61948">
      <w:pPr>
        <w:pStyle w:val="a3"/>
        <w:jc w:val="right"/>
      </w:pPr>
      <w:r w:rsidRPr="000F78CB">
        <w:t>учитель первой категории</w:t>
      </w:r>
    </w:p>
    <w:p w:rsidR="00E61948" w:rsidRPr="000F78CB" w:rsidRDefault="00E61948" w:rsidP="00E61948">
      <w:pPr>
        <w:pStyle w:val="a3"/>
        <w:jc w:val="right"/>
      </w:pPr>
      <w:proofErr w:type="spellStart"/>
      <w:r w:rsidRPr="000F78CB">
        <w:t>Высоковск</w:t>
      </w:r>
      <w:r>
        <w:t>ой</w:t>
      </w:r>
      <w:proofErr w:type="spellEnd"/>
      <w:r w:rsidRPr="000F78CB">
        <w:t xml:space="preserve"> </w:t>
      </w:r>
      <w:r>
        <w:t xml:space="preserve">СШ </w:t>
      </w:r>
      <w:proofErr w:type="spellStart"/>
      <w:r w:rsidRPr="000F78CB">
        <w:t>Каменецкого</w:t>
      </w:r>
      <w:proofErr w:type="spellEnd"/>
      <w:r w:rsidRPr="000F78CB">
        <w:t xml:space="preserve"> р</w:t>
      </w:r>
      <w:r>
        <w:t>-</w:t>
      </w:r>
      <w:r w:rsidRPr="000F78CB">
        <w:t>на</w:t>
      </w:r>
    </w:p>
    <w:p w:rsidR="00E61948" w:rsidRDefault="00E61948" w:rsidP="00F82C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61948" w:rsidSect="0055343A">
          <w:headerReference w:type="default" r:id="rId8"/>
          <w:footerReference w:type="default" r:id="rId9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E61948" w:rsidRPr="000F78CB" w:rsidRDefault="00E61948" w:rsidP="00E61948">
      <w:pPr>
        <w:pStyle w:val="1"/>
        <w:spacing w:after="120"/>
      </w:pPr>
      <w:r w:rsidRPr="000F78CB">
        <w:lastRenderedPageBreak/>
        <w:t>Сердобольный подсолнух</w:t>
      </w:r>
    </w:p>
    <w:p w:rsidR="00E61948" w:rsidRPr="000F78CB" w:rsidRDefault="00E61948" w:rsidP="00E61948">
      <w:pPr>
        <w:pStyle w:val="a3"/>
      </w:pPr>
      <w:r w:rsidRPr="000F78CB">
        <w:t>На окраине города стоял высокий дом с крытым красным балконом. У окна лежал подсолнух. За окном в большой комнате жил человек, который принес домой подсолнух и прислонил его к стеклу. Глядя на него, человек верил, что хо</w:t>
      </w:r>
      <w:r>
        <w:t>лодной зиме скоро придет конец.</w:t>
      </w:r>
    </w:p>
    <w:p w:rsidR="00E61948" w:rsidRPr="000F78CB" w:rsidRDefault="00E61948" w:rsidP="00E61948">
      <w:pPr>
        <w:pStyle w:val="a3"/>
      </w:pPr>
      <w:r w:rsidRPr="000F78CB">
        <w:t xml:space="preserve">В лесу, напротив большого дома, жил </w:t>
      </w:r>
      <w:proofErr w:type="spellStart"/>
      <w:r w:rsidRPr="000F78CB">
        <w:t>Ванко</w:t>
      </w:r>
      <w:proofErr w:type="spellEnd"/>
      <w:r w:rsidRPr="000F78CB">
        <w:t>. Это был обычный городской воробей</w:t>
      </w:r>
      <w:r>
        <w:rPr>
          <w:lang w:val="be-BY"/>
        </w:rPr>
        <w:t> </w:t>
      </w:r>
      <w:r>
        <w:t>—</w:t>
      </w:r>
      <w:r w:rsidRPr="000F78CB">
        <w:t xml:space="preserve"> веселый, дружелюбный и беззаботный.</w:t>
      </w:r>
    </w:p>
    <w:p w:rsidR="00E61948" w:rsidRPr="000F78CB" w:rsidRDefault="00E61948" w:rsidP="00E61948">
      <w:pPr>
        <w:pStyle w:val="a3"/>
      </w:pPr>
      <w:r w:rsidRPr="000F78CB">
        <w:t>Подул морозный ветер, снег засыпал все вокруг</w:t>
      </w:r>
      <w:r>
        <w:t>,</w:t>
      </w:r>
      <w:r w:rsidRPr="000F78CB">
        <w:t xml:space="preserve"> и для </w:t>
      </w:r>
      <w:proofErr w:type="spellStart"/>
      <w:r w:rsidRPr="000F78CB">
        <w:t>Ванко</w:t>
      </w:r>
      <w:proofErr w:type="spellEnd"/>
      <w:r w:rsidRPr="000F78CB">
        <w:t xml:space="preserve"> наступили тяжелые дни. С раннего утра он добывал себе пищу, а поздним вечером усталый и промерзший </w:t>
      </w:r>
      <w:proofErr w:type="gramStart"/>
      <w:r w:rsidRPr="000F78CB">
        <w:t>устра</w:t>
      </w:r>
      <w:r>
        <w:t>ивался на ночлег где придется</w:t>
      </w:r>
      <w:proofErr w:type="gramEnd"/>
      <w:r>
        <w:t xml:space="preserve"> —</w:t>
      </w:r>
      <w:r w:rsidRPr="000F78CB">
        <w:t xml:space="preserve"> среди густых ветвей или в каком-нибудь заброшенном дупле. По утрам его буд</w:t>
      </w:r>
      <w:r>
        <w:t>ила сверлящая боль в желудочке</w:t>
      </w:r>
      <w:r>
        <w:rPr>
          <w:lang w:val="be-BY"/>
        </w:rPr>
        <w:t> </w:t>
      </w:r>
      <w:r>
        <w:t>—</w:t>
      </w:r>
      <w:r w:rsidRPr="000F78CB">
        <w:t xml:space="preserve"> так нестерпимо хотелось есть. Тогда воробей выбирался наружу в поисках зернышка или крошки. Так проходили дни</w:t>
      </w:r>
      <w:r>
        <w:t xml:space="preserve"> —</w:t>
      </w:r>
      <w:r w:rsidRPr="000F78CB">
        <w:t xml:space="preserve"> похожие дру</w:t>
      </w:r>
      <w:r>
        <w:t>г на друга, как две капли воды.</w:t>
      </w:r>
    </w:p>
    <w:p w:rsidR="00E61948" w:rsidRPr="000F78CB" w:rsidRDefault="00E61948" w:rsidP="00E61948">
      <w:pPr>
        <w:pStyle w:val="a3"/>
      </w:pPr>
      <w:r w:rsidRPr="000F78CB">
        <w:t xml:space="preserve">Но однажды </w:t>
      </w:r>
      <w:proofErr w:type="spellStart"/>
      <w:r w:rsidRPr="000F78CB">
        <w:t>Ванко</w:t>
      </w:r>
      <w:proofErr w:type="spellEnd"/>
      <w:r w:rsidRPr="000F78CB">
        <w:t xml:space="preserve"> опустился на балкон большого дома и уставился на подсолнух, полный черных семян. Сердечко его бешено колотилось. Он уже не чувствовал голода, а удивленно и радостно смотрел на подсолнух, будто на дворе стояла весна.</w:t>
      </w:r>
    </w:p>
    <w:p w:rsidR="00E61948" w:rsidRPr="000F78CB" w:rsidRDefault="00E61948" w:rsidP="00E61948">
      <w:pPr>
        <w:pStyle w:val="a3"/>
      </w:pPr>
      <w:r>
        <w:t>—</w:t>
      </w:r>
      <w:r w:rsidRPr="000F78CB">
        <w:t xml:space="preserve"> Здравствуй! </w:t>
      </w:r>
      <w:r>
        <w:t>—</w:t>
      </w:r>
      <w:r w:rsidRPr="000F78CB">
        <w:t xml:space="preserve"> прошептал Подсолнух.</w:t>
      </w:r>
    </w:p>
    <w:p w:rsidR="00E61948" w:rsidRPr="000F78CB" w:rsidRDefault="00E61948" w:rsidP="00E61948">
      <w:pPr>
        <w:pStyle w:val="a3"/>
      </w:pPr>
      <w:r>
        <w:t>—</w:t>
      </w:r>
      <w:r w:rsidRPr="000F78CB">
        <w:t xml:space="preserve"> Доброе утро! </w:t>
      </w:r>
      <w:r>
        <w:t>—</w:t>
      </w:r>
      <w:r w:rsidRPr="000F78CB">
        <w:t xml:space="preserve"> заикаясь, ответил воробей.</w:t>
      </w:r>
    </w:p>
    <w:p w:rsidR="00E61948" w:rsidRPr="000F78CB" w:rsidRDefault="00E61948" w:rsidP="00E61948">
      <w:pPr>
        <w:pStyle w:val="a3"/>
      </w:pPr>
      <w:r>
        <w:t>—</w:t>
      </w:r>
      <w:r w:rsidRPr="000F78CB">
        <w:t xml:space="preserve"> Рад, что </w:t>
      </w:r>
      <w:proofErr w:type="gramStart"/>
      <w:r>
        <w:t>ты</w:t>
      </w:r>
      <w:proofErr w:type="gramEnd"/>
      <w:r w:rsidRPr="000F78CB">
        <w:t xml:space="preserve"> наконец меня заметил! </w:t>
      </w:r>
      <w:r>
        <w:t>—</w:t>
      </w:r>
      <w:r w:rsidRPr="000F78CB">
        <w:t xml:space="preserve"> так же тихо сказал Подсолнух. </w:t>
      </w:r>
      <w:r>
        <w:t>—</w:t>
      </w:r>
      <w:r w:rsidRPr="000F78CB">
        <w:t xml:space="preserve"> Каждое утро я вижу, как ты летишь куда-то в своей тоненькой шубке, и мне ужасно жаль тебя. Я все думаю, нельзя ли тебе чем-нибудь помочь</w:t>
      </w:r>
      <w:proofErr w:type="gramStart"/>
      <w:r w:rsidRPr="000F78CB">
        <w:t>… З</w:t>
      </w:r>
      <w:proofErr w:type="gramEnd"/>
      <w:r w:rsidRPr="000F78CB">
        <w:t>десь на балконе тихо и тепло…</w:t>
      </w:r>
    </w:p>
    <w:p w:rsidR="00E61948" w:rsidRPr="000F78CB" w:rsidRDefault="00E61948" w:rsidP="00E61948">
      <w:pPr>
        <w:pStyle w:val="a3"/>
      </w:pPr>
      <w:r>
        <w:t>—</w:t>
      </w:r>
      <w:r w:rsidRPr="000F78CB">
        <w:t xml:space="preserve"> Какой ты добрый! Спасибо тебе! </w:t>
      </w:r>
      <w:r>
        <w:t>—</w:t>
      </w:r>
      <w:r w:rsidRPr="000F78CB">
        <w:t xml:space="preserve"> взволнованно прочирикал воробей. Ты разрешишь мне прилетать сюда, чтобы видеть тебя?</w:t>
      </w:r>
    </w:p>
    <w:p w:rsidR="00E61948" w:rsidRPr="000F78CB" w:rsidRDefault="00E61948" w:rsidP="00E61948">
      <w:pPr>
        <w:pStyle w:val="a3"/>
      </w:pPr>
      <w:r>
        <w:t>—</w:t>
      </w:r>
      <w:r w:rsidRPr="000F78CB">
        <w:t xml:space="preserve"> Конечно! Здесь не так холод</w:t>
      </w:r>
      <w:r>
        <w:t>но, как у тебя в лесу. Прилетай</w:t>
      </w:r>
      <w:r w:rsidRPr="000F78CB">
        <w:t xml:space="preserve"> когда захочешь! Мы будем с тобой вспоминать о лете…</w:t>
      </w:r>
    </w:p>
    <w:p w:rsidR="00E61948" w:rsidRPr="000F78CB" w:rsidRDefault="00E61948" w:rsidP="00E61948">
      <w:pPr>
        <w:pStyle w:val="a3"/>
      </w:pPr>
      <w:r>
        <w:t>—</w:t>
      </w:r>
      <w:r w:rsidRPr="000F78CB">
        <w:t xml:space="preserve"> Когда я смотрю на тебя, мне становится легко и радостно на душе! </w:t>
      </w:r>
      <w:r>
        <w:t>—</w:t>
      </w:r>
      <w:r w:rsidRPr="000F78CB">
        <w:t xml:space="preserve"> прошептал </w:t>
      </w:r>
      <w:proofErr w:type="spellStart"/>
      <w:r w:rsidRPr="000F78CB">
        <w:t>Ванко</w:t>
      </w:r>
      <w:proofErr w:type="spellEnd"/>
      <w:r w:rsidRPr="000F78CB">
        <w:t>. А теперь</w:t>
      </w:r>
      <w:r>
        <w:t xml:space="preserve"> —</w:t>
      </w:r>
      <w:r w:rsidRPr="000F78CB">
        <w:t xml:space="preserve"> до свидания! Мне пора лететь.</w:t>
      </w:r>
    </w:p>
    <w:p w:rsidR="00E61948" w:rsidRPr="000F78CB" w:rsidRDefault="00E61948" w:rsidP="00E61948">
      <w:pPr>
        <w:pStyle w:val="a3"/>
      </w:pPr>
      <w:r w:rsidRPr="000F78CB">
        <w:t xml:space="preserve">Подсолнух и не заметил, как его друг исчез из виду. Но спустя миг на балкон что-то упало, словно кто-то кинул снежок. Это был </w:t>
      </w:r>
      <w:proofErr w:type="spellStart"/>
      <w:r w:rsidRPr="000F78CB">
        <w:t>Ванко</w:t>
      </w:r>
      <w:proofErr w:type="spellEnd"/>
      <w:r w:rsidRPr="000F78CB">
        <w:t>. Воробей сж</w:t>
      </w:r>
      <w:r>
        <w:t>ался в комочек и</w:t>
      </w:r>
      <w:r>
        <w:rPr>
          <w:lang w:val="be-BY"/>
        </w:rPr>
        <w:t> </w:t>
      </w:r>
      <w:r>
        <w:t>жалобно стонал:</w:t>
      </w:r>
      <w:r w:rsidRPr="000F78CB">
        <w:t xml:space="preserve"> одно крыло у него висело безжизненно.</w:t>
      </w:r>
    </w:p>
    <w:p w:rsidR="00E61948" w:rsidRPr="000F78CB" w:rsidRDefault="00E61948" w:rsidP="00E61948">
      <w:pPr>
        <w:pStyle w:val="a3"/>
      </w:pPr>
      <w:r>
        <w:t>—</w:t>
      </w:r>
      <w:r w:rsidRPr="000F78CB">
        <w:t xml:space="preserve"> Что с тобой? Что случилось? </w:t>
      </w:r>
      <w:r>
        <w:t>—</w:t>
      </w:r>
      <w:r w:rsidRPr="000F78CB">
        <w:t xml:space="preserve"> испуганно закричал Подсолнух.</w:t>
      </w:r>
    </w:p>
    <w:p w:rsidR="00E61948" w:rsidRPr="000F78CB" w:rsidRDefault="00E61948" w:rsidP="00E61948">
      <w:pPr>
        <w:pStyle w:val="a3"/>
      </w:pPr>
      <w:r>
        <w:t>—</w:t>
      </w:r>
      <w:r w:rsidRPr="000F78CB">
        <w:t xml:space="preserve"> Какой-то мальчишка бросил в меня твердым снежком! Хорошо, что не сло</w:t>
      </w:r>
      <w:r>
        <w:t>мал крыло, а только сильно ушиб,</w:t>
      </w:r>
      <w:r w:rsidRPr="000F78CB">
        <w:t xml:space="preserve"> </w:t>
      </w:r>
      <w:r>
        <w:t>—</w:t>
      </w:r>
      <w:r w:rsidRPr="000F78CB">
        <w:t xml:space="preserve"> объяснил </w:t>
      </w:r>
      <w:proofErr w:type="spellStart"/>
      <w:r w:rsidRPr="000F78CB">
        <w:t>Ванко</w:t>
      </w:r>
      <w:proofErr w:type="spellEnd"/>
      <w:r w:rsidRPr="000F78CB">
        <w:t xml:space="preserve">. </w:t>
      </w:r>
      <w:r>
        <w:t xml:space="preserve">— </w:t>
      </w:r>
      <w:r w:rsidRPr="000F78CB">
        <w:t>Пустяки! Через неделю-другую крыло заживет, и я снова полечу! Я терпеливый.</w:t>
      </w:r>
    </w:p>
    <w:p w:rsidR="00E61948" w:rsidRPr="000F78CB" w:rsidRDefault="00E61948" w:rsidP="00E61948">
      <w:pPr>
        <w:pStyle w:val="a3"/>
      </w:pPr>
      <w:r>
        <w:t>—</w:t>
      </w:r>
      <w:r w:rsidRPr="000F78CB">
        <w:t xml:space="preserve"> А как же ты будешь искать зернышки? </w:t>
      </w:r>
      <w:r>
        <w:t>—</w:t>
      </w:r>
      <w:r w:rsidRPr="000F78CB">
        <w:t xml:space="preserve"> спросил Подсолнух и вдруг радостно воскликнул: </w:t>
      </w:r>
      <w:r>
        <w:t xml:space="preserve">— </w:t>
      </w:r>
      <w:r w:rsidRPr="000F78CB">
        <w:t>Посмотри на меня хорошенько! Что ты видишь?</w:t>
      </w:r>
    </w:p>
    <w:p w:rsidR="00E61948" w:rsidRPr="000F78CB" w:rsidRDefault="00E61948" w:rsidP="00E61948">
      <w:pPr>
        <w:pStyle w:val="a3"/>
      </w:pPr>
      <w:r>
        <w:t>—</w:t>
      </w:r>
      <w:r w:rsidRPr="000F78CB">
        <w:t xml:space="preserve"> Вижу</w:t>
      </w:r>
      <w:proofErr w:type="gramStart"/>
      <w:r w:rsidRPr="000F78CB">
        <w:t>… В</w:t>
      </w:r>
      <w:proofErr w:type="gramEnd"/>
      <w:r w:rsidRPr="000F78CB">
        <w:t xml:space="preserve">ижу… </w:t>
      </w:r>
      <w:r>
        <w:t>—</w:t>
      </w:r>
      <w:r w:rsidRPr="000F78CB">
        <w:t xml:space="preserve"> снова стал заикаться </w:t>
      </w:r>
      <w:proofErr w:type="spellStart"/>
      <w:r w:rsidRPr="000F78CB">
        <w:t>Ванко</w:t>
      </w:r>
      <w:proofErr w:type="spellEnd"/>
      <w:r w:rsidRPr="000F78CB">
        <w:t xml:space="preserve">. </w:t>
      </w:r>
      <w:r>
        <w:t>—</w:t>
      </w:r>
      <w:r w:rsidRPr="000F78CB">
        <w:t xml:space="preserve"> Вижу семена, много-много семян!</w:t>
      </w:r>
    </w:p>
    <w:p w:rsidR="00E61948" w:rsidRPr="000F78CB" w:rsidRDefault="00E61948" w:rsidP="00E61948">
      <w:pPr>
        <w:pStyle w:val="a3"/>
      </w:pPr>
      <w:r>
        <w:t xml:space="preserve">— </w:t>
      </w:r>
      <w:r w:rsidRPr="000F78CB">
        <w:t>Вот ты и спасен!</w:t>
      </w:r>
    </w:p>
    <w:p w:rsidR="00E61948" w:rsidRPr="000F78CB" w:rsidRDefault="00E61948" w:rsidP="00E61948">
      <w:pPr>
        <w:pStyle w:val="a3"/>
      </w:pPr>
      <w:r>
        <w:t>—</w:t>
      </w:r>
      <w:r w:rsidRPr="000F78CB">
        <w:t xml:space="preserve"> Но зима такая длинная, еще много недель. А если я склюю твои семена, ты станешь некрасивым, </w:t>
      </w:r>
      <w:r>
        <w:t>—</w:t>
      </w:r>
      <w:r w:rsidRPr="000F78CB">
        <w:t xml:space="preserve"> грустно прошептал </w:t>
      </w:r>
      <w:proofErr w:type="spellStart"/>
      <w:r w:rsidRPr="000F78CB">
        <w:t>Ванко</w:t>
      </w:r>
      <w:proofErr w:type="spellEnd"/>
      <w:r w:rsidRPr="000F78CB">
        <w:t>.</w:t>
      </w:r>
    </w:p>
    <w:p w:rsidR="00E61948" w:rsidRPr="000F78CB" w:rsidRDefault="00E61948" w:rsidP="00E61948">
      <w:pPr>
        <w:pStyle w:val="a3"/>
      </w:pPr>
      <w:r>
        <w:lastRenderedPageBreak/>
        <w:t>—</w:t>
      </w:r>
      <w:r w:rsidRPr="000F78CB">
        <w:t xml:space="preserve"> Ты можешь клевать мои семена сколько хочешь! Крыло твое заживет, и</w:t>
      </w:r>
      <w:r>
        <w:rPr>
          <w:lang w:val="be-BY"/>
        </w:rPr>
        <w:t> </w:t>
      </w:r>
      <w:r w:rsidRPr="000F78CB">
        <w:t>ты дожде</w:t>
      </w:r>
      <w:r>
        <w:t>шься весны.</w:t>
      </w:r>
    </w:p>
    <w:p w:rsidR="00E61948" w:rsidRPr="000F78CB" w:rsidRDefault="00E61948" w:rsidP="00E61948">
      <w:pPr>
        <w:pStyle w:val="a3"/>
      </w:pPr>
      <w:r>
        <w:t>—</w:t>
      </w:r>
      <w:r w:rsidRPr="000F78CB">
        <w:t xml:space="preserve"> Какой ты добрый</w:t>
      </w:r>
      <w:r>
        <w:t>. Ч</w:t>
      </w:r>
      <w:r w:rsidRPr="000F78CB">
        <w:t xml:space="preserve">то я могу для тебя сделать? </w:t>
      </w:r>
      <w:r>
        <w:t>—</w:t>
      </w:r>
      <w:r w:rsidRPr="000F78CB">
        <w:t xml:space="preserve"> спросил воробей.</w:t>
      </w:r>
    </w:p>
    <w:p w:rsidR="00E61948" w:rsidRPr="000F78CB" w:rsidRDefault="00E61948" w:rsidP="00E61948">
      <w:pPr>
        <w:pStyle w:val="a3"/>
      </w:pPr>
      <w:r>
        <w:t>—</w:t>
      </w:r>
      <w:r w:rsidRPr="000F78CB">
        <w:t xml:space="preserve"> Я попрошу тебя об одном</w:t>
      </w:r>
      <w:proofErr w:type="gramStart"/>
      <w:r w:rsidRPr="000F78CB">
        <w:t>… О</w:t>
      </w:r>
      <w:proofErr w:type="gramEnd"/>
      <w:r w:rsidRPr="000F78CB">
        <w:t>ставь мне одно</w:t>
      </w:r>
      <w:r>
        <w:t>-</w:t>
      </w:r>
      <w:r w:rsidRPr="000F78CB">
        <w:t>единственное семечко. Когда ра</w:t>
      </w:r>
      <w:r>
        <w:t>стает снег, подует теплый ветер</w:t>
      </w:r>
      <w:r w:rsidRPr="000F78CB">
        <w:t xml:space="preserve"> и земля станет мягкой, отнеси его в поле и</w:t>
      </w:r>
      <w:r>
        <w:rPr>
          <w:lang w:val="be-BY"/>
        </w:rPr>
        <w:t> </w:t>
      </w:r>
      <w:r w:rsidRPr="000F78CB">
        <w:t>там зарой</w:t>
      </w:r>
      <w:r>
        <w:t xml:space="preserve"> в землю. Я буду очень счастлив. М</w:t>
      </w:r>
      <w:r w:rsidRPr="000F78CB">
        <w:t>ое семечко не исчезнет</w:t>
      </w:r>
      <w:r>
        <w:t>:</w:t>
      </w:r>
      <w:r w:rsidRPr="000F78CB">
        <w:t xml:space="preserve"> из него вырастет подсолнух с красивой желтой головкой!</w:t>
      </w:r>
    </w:p>
    <w:p w:rsidR="00E61948" w:rsidRPr="000F78CB" w:rsidRDefault="00E61948" w:rsidP="00E61948">
      <w:pPr>
        <w:pStyle w:val="a3"/>
      </w:pPr>
      <w:r>
        <w:t>— Такой же красивый, как ты! —</w:t>
      </w:r>
      <w:r w:rsidRPr="000F78CB">
        <w:t xml:space="preserve"> прочирикал </w:t>
      </w:r>
      <w:proofErr w:type="spellStart"/>
      <w:r w:rsidRPr="000F78CB">
        <w:t>Ванко</w:t>
      </w:r>
      <w:proofErr w:type="spellEnd"/>
      <w:r w:rsidRPr="000F78CB">
        <w:t>, склевал три семечка, прижался бочком к Подсолнуху и устало закрыл глаза.</w:t>
      </w:r>
    </w:p>
    <w:p w:rsidR="00E61948" w:rsidRDefault="00E61948" w:rsidP="00E61948">
      <w:pPr>
        <w:pStyle w:val="a3"/>
      </w:pPr>
      <w:r w:rsidRPr="000F78CB">
        <w:t>Ему снился прекрасный сон</w:t>
      </w:r>
      <w:r>
        <w:t>:</w:t>
      </w:r>
      <w:r w:rsidRPr="000F78CB">
        <w:t xml:space="preserve"> синее небо, золотое солнце и огромное поле, посреди которого растет подсолнух с красивой, как маленькое солнышко, головкой!</w:t>
      </w:r>
    </w:p>
    <w:p w:rsidR="00E61948" w:rsidRDefault="00E61948" w:rsidP="00E61948">
      <w:pPr>
        <w:pStyle w:val="af6"/>
        <w:jc w:val="right"/>
      </w:pPr>
      <w:r w:rsidRPr="000F78CB">
        <w:t>По К. Станишеву</w:t>
      </w:r>
    </w:p>
    <w:p w:rsidR="00E61948" w:rsidRDefault="00E61948" w:rsidP="00E61948">
      <w:pPr>
        <w:pStyle w:val="af6"/>
        <w:jc w:val="left"/>
      </w:pPr>
      <w:r>
        <w:br w:type="page"/>
      </w:r>
    </w:p>
    <w:p w:rsidR="00E61948" w:rsidRPr="000F78CB" w:rsidRDefault="00E61948" w:rsidP="00E61948">
      <w:pPr>
        <w:pStyle w:val="10"/>
      </w:pPr>
      <w:r w:rsidRPr="000F78CB">
        <w:lastRenderedPageBreak/>
        <w:t>1.</w:t>
      </w:r>
      <w:r w:rsidR="007A163A">
        <w:tab/>
      </w:r>
      <w:r w:rsidRPr="000F78CB">
        <w:t>Определи жанр этого произведения.</w:t>
      </w:r>
    </w:p>
    <w:p w:rsidR="00E61948" w:rsidRPr="000F78CB" w:rsidRDefault="00E61948" w:rsidP="00E61948">
      <w:pPr>
        <w:pStyle w:val="a3"/>
      </w:pPr>
      <w:r w:rsidRPr="000F78CB">
        <w:sym w:font="Wingdings" w:char="F06F"/>
      </w:r>
      <w:r>
        <w:t xml:space="preserve"> Рассказ;</w:t>
      </w:r>
    </w:p>
    <w:p w:rsidR="00E61948" w:rsidRPr="000F78CB" w:rsidRDefault="00E61948" w:rsidP="00E61948">
      <w:pPr>
        <w:pStyle w:val="a3"/>
      </w:pPr>
      <w:r w:rsidRPr="000F78CB">
        <w:sym w:font="Wingdings" w:char="F06F"/>
      </w:r>
      <w:r>
        <w:t xml:space="preserve"> сказка;</w:t>
      </w:r>
    </w:p>
    <w:p w:rsidR="00E61948" w:rsidRPr="000F78CB" w:rsidRDefault="00E61948" w:rsidP="00E61948">
      <w:pPr>
        <w:pStyle w:val="a3"/>
      </w:pPr>
      <w:r w:rsidRPr="000F78CB">
        <w:sym w:font="Wingdings" w:char="F06F"/>
      </w:r>
      <w:r>
        <w:t xml:space="preserve"> б</w:t>
      </w:r>
      <w:r w:rsidRPr="000F78CB">
        <w:t>асня.</w:t>
      </w:r>
    </w:p>
    <w:p w:rsidR="00E61948" w:rsidRPr="000F78CB" w:rsidRDefault="00E61948" w:rsidP="00E61948">
      <w:pPr>
        <w:pStyle w:val="10"/>
      </w:pPr>
      <w:r>
        <w:t>2.</w:t>
      </w:r>
      <w:r w:rsidR="007A163A">
        <w:tab/>
      </w:r>
      <w:r w:rsidRPr="000F78CB">
        <w:t>В какой книг</w:t>
      </w:r>
      <w:r>
        <w:t>е можно найти это произведение?</w:t>
      </w:r>
    </w:p>
    <w:p w:rsidR="00E61948" w:rsidRPr="000F78CB" w:rsidRDefault="00E61948" w:rsidP="00E61948">
      <w:pPr>
        <w:pStyle w:val="a3"/>
      </w:pPr>
      <w:r w:rsidRPr="000F78CB">
        <w:sym w:font="Wingdings" w:char="F06F"/>
      </w:r>
      <w:r w:rsidRPr="000F78CB">
        <w:t xml:space="preserve"> </w:t>
      </w:r>
      <w:r>
        <w:t>В сборнике рассказов о животных;</w:t>
      </w:r>
    </w:p>
    <w:p w:rsidR="00E61948" w:rsidRPr="000F78CB" w:rsidRDefault="00E61948" w:rsidP="00E61948">
      <w:pPr>
        <w:pStyle w:val="a3"/>
      </w:pPr>
      <w:r w:rsidRPr="000F78CB">
        <w:sym w:font="Wingdings" w:char="F06F"/>
      </w:r>
      <w:r>
        <w:t xml:space="preserve"> в сборнике народных сказок;</w:t>
      </w:r>
    </w:p>
    <w:p w:rsidR="00E61948" w:rsidRPr="000F78CB" w:rsidRDefault="00E61948" w:rsidP="00E61948">
      <w:pPr>
        <w:pStyle w:val="a3"/>
      </w:pPr>
      <w:r w:rsidRPr="000F78CB">
        <w:sym w:font="Wingdings" w:char="F06F"/>
      </w:r>
      <w:r w:rsidRPr="000F78CB">
        <w:t xml:space="preserve"> </w:t>
      </w:r>
      <w:r>
        <w:t>в</w:t>
      </w:r>
      <w:r w:rsidRPr="000F78CB">
        <w:t xml:space="preserve"> сборнике авторских сказок.</w:t>
      </w:r>
    </w:p>
    <w:p w:rsidR="00E61948" w:rsidRPr="000F78CB" w:rsidRDefault="00E61948" w:rsidP="00E61948">
      <w:pPr>
        <w:pStyle w:val="10"/>
      </w:pPr>
      <w:r>
        <w:t>3</w:t>
      </w:r>
      <w:r w:rsidRPr="000F78CB">
        <w:t>.</w:t>
      </w:r>
      <w:r w:rsidR="007A163A">
        <w:tab/>
      </w:r>
      <w:r w:rsidRPr="000F78CB">
        <w:t xml:space="preserve">Почему для </w:t>
      </w:r>
      <w:proofErr w:type="spellStart"/>
      <w:r w:rsidRPr="000F78CB">
        <w:t>Ванко</w:t>
      </w:r>
      <w:proofErr w:type="spellEnd"/>
      <w:r w:rsidRPr="000F78CB">
        <w:t xml:space="preserve"> наступили «тяжелые времена»?</w:t>
      </w:r>
    </w:p>
    <w:p w:rsidR="00E61948" w:rsidRPr="007A163A" w:rsidRDefault="007A163A" w:rsidP="007A163A">
      <w:pPr>
        <w:pStyle w:val="a3"/>
        <w:tabs>
          <w:tab w:val="left" w:pos="10204"/>
        </w:tabs>
        <w:spacing w:before="240"/>
        <w:rPr>
          <w:u w:val="single"/>
        </w:rPr>
      </w:pPr>
      <w:r w:rsidRPr="007A163A">
        <w:rPr>
          <w:u w:val="single"/>
        </w:rPr>
        <w:tab/>
      </w:r>
    </w:p>
    <w:p w:rsidR="00E61948" w:rsidRPr="000F78CB" w:rsidRDefault="00E61948" w:rsidP="00E61948">
      <w:pPr>
        <w:pStyle w:val="10"/>
      </w:pPr>
      <w:r w:rsidRPr="000F78CB">
        <w:t>4.</w:t>
      </w:r>
      <w:r w:rsidR="007A163A">
        <w:tab/>
      </w:r>
      <w:r>
        <w:t xml:space="preserve">Запиши слова, которые характеризуют </w:t>
      </w:r>
      <w:proofErr w:type="spellStart"/>
      <w:r>
        <w:t>Ванко</w:t>
      </w:r>
      <w:proofErr w:type="spellEnd"/>
      <w:r>
        <w:t>.</w:t>
      </w:r>
    </w:p>
    <w:p w:rsidR="00E61948" w:rsidRPr="007A163A" w:rsidRDefault="007A163A" w:rsidP="007A163A">
      <w:pPr>
        <w:pStyle w:val="a3"/>
        <w:tabs>
          <w:tab w:val="left" w:pos="10204"/>
        </w:tabs>
        <w:spacing w:before="240"/>
        <w:rPr>
          <w:u w:val="single"/>
        </w:rPr>
      </w:pPr>
      <w:r w:rsidRPr="007A163A">
        <w:rPr>
          <w:u w:val="single"/>
        </w:rPr>
        <w:tab/>
      </w:r>
    </w:p>
    <w:p w:rsidR="00E61948" w:rsidRPr="000F78CB" w:rsidRDefault="00E61948" w:rsidP="00E61948">
      <w:pPr>
        <w:pStyle w:val="10"/>
      </w:pPr>
      <w:r w:rsidRPr="000F78CB">
        <w:rPr>
          <w:lang w:val="be-BY"/>
        </w:rPr>
        <w:t>5.</w:t>
      </w:r>
      <w:r w:rsidR="007A163A">
        <w:rPr>
          <w:lang w:val="be-BY"/>
        </w:rPr>
        <w:tab/>
      </w:r>
      <w:r>
        <w:rPr>
          <w:lang w:val="be-BY"/>
        </w:rPr>
        <w:t xml:space="preserve">Подбери синонимы </w:t>
      </w:r>
      <w:r w:rsidRPr="000F78CB">
        <w:rPr>
          <w:lang w:val="be-BY"/>
        </w:rPr>
        <w:t xml:space="preserve">к слову </w:t>
      </w:r>
      <w:r w:rsidRPr="000F78CB">
        <w:rPr>
          <w:i/>
          <w:lang w:val="be-BY"/>
        </w:rPr>
        <w:t>сердобольный</w:t>
      </w:r>
      <w:r>
        <w:rPr>
          <w:lang w:val="be-BY"/>
        </w:rPr>
        <w:t>.</w:t>
      </w:r>
    </w:p>
    <w:p w:rsidR="007A163A" w:rsidRDefault="007A163A" w:rsidP="00E61948">
      <w:pPr>
        <w:pStyle w:val="a3"/>
        <w:sectPr w:rsidR="007A163A" w:rsidSect="0055343A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E61948" w:rsidRPr="000F78CB" w:rsidRDefault="00E61948" w:rsidP="00E61948">
      <w:pPr>
        <w:pStyle w:val="a3"/>
      </w:pPr>
      <w:r w:rsidRPr="000F78CB">
        <w:lastRenderedPageBreak/>
        <w:sym w:font="Wingdings" w:char="F06F"/>
      </w:r>
      <w:r w:rsidRPr="000F78CB">
        <w:t xml:space="preserve"> Отзывчивый</w:t>
      </w:r>
      <w:r>
        <w:t>;</w:t>
      </w:r>
    </w:p>
    <w:p w:rsidR="00E61948" w:rsidRPr="000F78CB" w:rsidRDefault="00E61948" w:rsidP="00E61948">
      <w:pPr>
        <w:pStyle w:val="a3"/>
      </w:pPr>
      <w:r w:rsidRPr="000F78CB">
        <w:sym w:font="Wingdings" w:char="F06F"/>
      </w:r>
      <w:r w:rsidRPr="000F78CB">
        <w:t xml:space="preserve"> равнодушный</w:t>
      </w:r>
      <w:r>
        <w:t>;</w:t>
      </w:r>
    </w:p>
    <w:p w:rsidR="00E61948" w:rsidRPr="000F78CB" w:rsidRDefault="00E61948" w:rsidP="00E61948">
      <w:pPr>
        <w:pStyle w:val="a3"/>
      </w:pPr>
      <w:r w:rsidRPr="000F78CB">
        <w:lastRenderedPageBreak/>
        <w:sym w:font="Wingdings" w:char="F06F"/>
      </w:r>
      <w:r w:rsidRPr="000F78CB">
        <w:t xml:space="preserve"> безжалостный</w:t>
      </w:r>
      <w:r>
        <w:t>;</w:t>
      </w:r>
    </w:p>
    <w:p w:rsidR="00E61948" w:rsidRPr="000F78CB" w:rsidRDefault="00E61948" w:rsidP="00E61948">
      <w:pPr>
        <w:pStyle w:val="a3"/>
      </w:pPr>
      <w:r w:rsidRPr="000F78CB">
        <w:sym w:font="Wingdings" w:char="F06F"/>
      </w:r>
      <w:r w:rsidRPr="000F78CB">
        <w:t xml:space="preserve"> милосердный</w:t>
      </w:r>
      <w:r>
        <w:t>.</w:t>
      </w:r>
    </w:p>
    <w:p w:rsidR="007A163A" w:rsidRDefault="007A163A" w:rsidP="00E61948">
      <w:pPr>
        <w:pStyle w:val="10"/>
        <w:sectPr w:rsidR="007A163A" w:rsidSect="007A163A">
          <w:type w:val="continuous"/>
          <w:pgSz w:w="11906" w:h="16838"/>
          <w:pgMar w:top="1134" w:right="851" w:bottom="851" w:left="851" w:header="709" w:footer="709" w:gutter="0"/>
          <w:cols w:num="2" w:space="708"/>
          <w:docGrid w:linePitch="360"/>
        </w:sectPr>
      </w:pPr>
    </w:p>
    <w:p w:rsidR="00E61948" w:rsidRPr="00D33799" w:rsidRDefault="00E61948" w:rsidP="00E61948">
      <w:pPr>
        <w:pStyle w:val="10"/>
      </w:pPr>
      <w:r w:rsidRPr="00D33799">
        <w:lastRenderedPageBreak/>
        <w:t>6.</w:t>
      </w:r>
      <w:r w:rsidR="007A163A">
        <w:tab/>
      </w:r>
      <w:r w:rsidRPr="00D33799">
        <w:t xml:space="preserve">С какой просьбой обратился Подсолнух к </w:t>
      </w:r>
      <w:proofErr w:type="spellStart"/>
      <w:r w:rsidRPr="00D33799">
        <w:t>Ванко</w:t>
      </w:r>
      <w:proofErr w:type="spellEnd"/>
      <w:r w:rsidRPr="00D33799">
        <w:t>? Подчеркни это предложение в тексте.</w:t>
      </w:r>
    </w:p>
    <w:p w:rsidR="00E61948" w:rsidRPr="00D33799" w:rsidRDefault="00E61948" w:rsidP="00E61948">
      <w:pPr>
        <w:pStyle w:val="10"/>
      </w:pPr>
      <w:r w:rsidRPr="00D33799">
        <w:t>7.</w:t>
      </w:r>
      <w:r w:rsidR="007A163A">
        <w:tab/>
      </w:r>
      <w:r w:rsidRPr="00D33799">
        <w:t xml:space="preserve">Восстанови </w:t>
      </w:r>
      <w:r>
        <w:rPr>
          <w:lang w:val="be-BY"/>
        </w:rPr>
        <w:t xml:space="preserve">последовательность </w:t>
      </w:r>
      <w:r>
        <w:t>событий в произведении</w:t>
      </w:r>
      <w:r w:rsidRPr="00D33799">
        <w:t>.</w:t>
      </w:r>
    </w:p>
    <w:p w:rsidR="00E61948" w:rsidRPr="000F78CB" w:rsidRDefault="00E61948" w:rsidP="00E61948">
      <w:pPr>
        <w:pStyle w:val="a3"/>
      </w:pPr>
      <w:r>
        <w:sym w:font="Wingdings" w:char="F0A8"/>
      </w:r>
      <w:r w:rsidRPr="000F78CB">
        <w:t xml:space="preserve"> Прекрасный сон.</w:t>
      </w:r>
    </w:p>
    <w:p w:rsidR="00E61948" w:rsidRPr="000F78CB" w:rsidRDefault="00E61948" w:rsidP="00E61948">
      <w:pPr>
        <w:pStyle w:val="a3"/>
      </w:pPr>
      <w:r>
        <w:sym w:font="Wingdings" w:char="F0A8"/>
      </w:r>
      <w:r w:rsidRPr="000F78CB">
        <w:t xml:space="preserve"> Подсолнух у окна.</w:t>
      </w:r>
    </w:p>
    <w:p w:rsidR="00E61948" w:rsidRPr="000F78CB" w:rsidRDefault="00E61948" w:rsidP="00E61948">
      <w:pPr>
        <w:pStyle w:val="a3"/>
      </w:pPr>
      <w:r>
        <w:sym w:font="Wingdings" w:char="F0A8"/>
      </w:r>
      <w:r w:rsidRPr="000F78CB">
        <w:t xml:space="preserve"> Удивительная встреча.</w:t>
      </w:r>
    </w:p>
    <w:p w:rsidR="00E61948" w:rsidRPr="000F78CB" w:rsidRDefault="00E61948" w:rsidP="00E61948">
      <w:pPr>
        <w:pStyle w:val="a3"/>
      </w:pPr>
      <w:r>
        <w:sym w:font="Wingdings" w:char="F0A8"/>
      </w:r>
      <w:r w:rsidRPr="000F78CB">
        <w:t xml:space="preserve"> Воробышек попал в беду.</w:t>
      </w:r>
    </w:p>
    <w:p w:rsidR="00E61948" w:rsidRPr="000F78CB" w:rsidRDefault="00E61948" w:rsidP="00E61948">
      <w:pPr>
        <w:pStyle w:val="a3"/>
      </w:pPr>
      <w:r>
        <w:sym w:font="Wingdings" w:char="F0A8"/>
      </w:r>
      <w:r w:rsidRPr="000F78CB">
        <w:t xml:space="preserve"> Просьба Подсолнуха.</w:t>
      </w:r>
    </w:p>
    <w:p w:rsidR="00E61948" w:rsidRPr="000F78CB" w:rsidRDefault="00E61948" w:rsidP="00E61948">
      <w:pPr>
        <w:pStyle w:val="a3"/>
      </w:pPr>
      <w:r>
        <w:sym w:font="Wingdings" w:char="F0A8"/>
      </w:r>
      <w:r w:rsidRPr="000F78CB">
        <w:t xml:space="preserve"> </w:t>
      </w:r>
      <w:r>
        <w:t xml:space="preserve">Жизнь </w:t>
      </w:r>
      <w:proofErr w:type="spellStart"/>
      <w:r>
        <w:t>Ванко</w:t>
      </w:r>
      <w:proofErr w:type="spellEnd"/>
      <w:r w:rsidRPr="000F78CB">
        <w:t xml:space="preserve"> зимой.</w:t>
      </w:r>
    </w:p>
    <w:p w:rsidR="00E61948" w:rsidRPr="000F78CB" w:rsidRDefault="00E61948" w:rsidP="00E61948">
      <w:pPr>
        <w:pStyle w:val="a3"/>
      </w:pPr>
      <w:r>
        <w:sym w:font="Wingdings" w:char="F0A8"/>
      </w:r>
      <w:r w:rsidRPr="000F78CB">
        <w:t xml:space="preserve"> Подсолнух-спаситель.</w:t>
      </w:r>
    </w:p>
    <w:p w:rsidR="00E61948" w:rsidRDefault="00E61948" w:rsidP="00E61948">
      <w:pPr>
        <w:pStyle w:val="10"/>
      </w:pPr>
      <w:r w:rsidRPr="00D33799">
        <w:t>8.</w:t>
      </w:r>
      <w:r w:rsidR="007A163A">
        <w:tab/>
      </w:r>
      <w:r w:rsidRPr="00D33799">
        <w:t xml:space="preserve">Как ты думаешь, станет ли Подсолнух некрасивым, когда </w:t>
      </w:r>
      <w:proofErr w:type="spellStart"/>
      <w:r w:rsidRPr="00D33799">
        <w:t>Ванко</w:t>
      </w:r>
      <w:proofErr w:type="spellEnd"/>
      <w:r w:rsidRPr="00D33799">
        <w:t xml:space="preserve"> склюет все его семечки? Почему?</w:t>
      </w:r>
    </w:p>
    <w:p w:rsidR="00E61948" w:rsidRPr="007A163A" w:rsidRDefault="007A163A" w:rsidP="007A163A">
      <w:pPr>
        <w:pStyle w:val="a3"/>
        <w:tabs>
          <w:tab w:val="left" w:pos="10204"/>
        </w:tabs>
        <w:spacing w:before="240"/>
        <w:rPr>
          <w:u w:val="single"/>
        </w:rPr>
      </w:pPr>
      <w:r w:rsidRPr="007A163A">
        <w:rPr>
          <w:u w:val="single"/>
        </w:rPr>
        <w:tab/>
      </w:r>
    </w:p>
    <w:p w:rsidR="00E61948" w:rsidRDefault="00E61948" w:rsidP="00E61948">
      <w:pPr>
        <w:pStyle w:val="10"/>
      </w:pPr>
      <w:r w:rsidRPr="00D33799">
        <w:t>9.</w:t>
      </w:r>
      <w:r w:rsidR="007A163A">
        <w:tab/>
      </w:r>
      <w:r w:rsidRPr="00D33799">
        <w:t xml:space="preserve">Придумай свое </w:t>
      </w:r>
      <w:r w:rsidRPr="00E61948">
        <w:rPr>
          <w:rStyle w:val="12"/>
        </w:rPr>
        <w:t>название</w:t>
      </w:r>
      <w:r w:rsidRPr="00D33799">
        <w:t xml:space="preserve"> к произведению.</w:t>
      </w:r>
      <w:r w:rsidRPr="000F78CB">
        <w:t xml:space="preserve"> </w:t>
      </w:r>
    </w:p>
    <w:p w:rsidR="00E61948" w:rsidRPr="007A163A" w:rsidRDefault="00E61948" w:rsidP="007A163A">
      <w:pPr>
        <w:pStyle w:val="a3"/>
        <w:tabs>
          <w:tab w:val="left" w:pos="10204"/>
        </w:tabs>
        <w:spacing w:before="240"/>
        <w:rPr>
          <w:u w:val="single"/>
        </w:rPr>
      </w:pPr>
      <w:r w:rsidRPr="007A163A">
        <w:rPr>
          <w:u w:val="single"/>
        </w:rPr>
        <w:tab/>
      </w:r>
    </w:p>
    <w:p w:rsidR="00E61948" w:rsidRPr="00D33799" w:rsidRDefault="00E61948" w:rsidP="00E61948">
      <w:pPr>
        <w:pStyle w:val="10"/>
      </w:pPr>
      <w:r w:rsidRPr="00D33799">
        <w:t>10.</w:t>
      </w:r>
      <w:r w:rsidR="007A163A">
        <w:tab/>
      </w:r>
      <w:r w:rsidRPr="00D33799">
        <w:t xml:space="preserve">Запиши главную мысль </w:t>
      </w:r>
      <w:r w:rsidRPr="00E61948">
        <w:t>текста</w:t>
      </w:r>
      <w:r w:rsidRPr="00D33799">
        <w:t>.</w:t>
      </w:r>
    </w:p>
    <w:p w:rsidR="00E61948" w:rsidRPr="007A163A" w:rsidRDefault="007A163A" w:rsidP="007A163A">
      <w:pPr>
        <w:pStyle w:val="a3"/>
        <w:tabs>
          <w:tab w:val="left" w:pos="10204"/>
        </w:tabs>
        <w:spacing w:before="240"/>
        <w:rPr>
          <w:u w:val="single"/>
        </w:rPr>
      </w:pPr>
      <w:r w:rsidRPr="007A163A">
        <w:rPr>
          <w:u w:val="single"/>
        </w:rPr>
        <w:tab/>
      </w:r>
    </w:p>
    <w:p w:rsidR="007A163A" w:rsidRDefault="007A163A" w:rsidP="007A163A">
      <w:pPr>
        <w:pStyle w:val="a3"/>
        <w:jc w:val="right"/>
        <w:rPr>
          <w:b/>
        </w:rPr>
      </w:pPr>
    </w:p>
    <w:p w:rsidR="00E61948" w:rsidRPr="007A163A" w:rsidRDefault="00E61948" w:rsidP="007A163A">
      <w:pPr>
        <w:pStyle w:val="a3"/>
        <w:jc w:val="right"/>
        <w:rPr>
          <w:b/>
        </w:rPr>
      </w:pPr>
      <w:r w:rsidRPr="007A163A">
        <w:rPr>
          <w:b/>
        </w:rPr>
        <w:t>Е. Н. КОЗЕЛ,</w:t>
      </w:r>
    </w:p>
    <w:p w:rsidR="00E61948" w:rsidRPr="00D33799" w:rsidRDefault="00E61948" w:rsidP="007A163A">
      <w:pPr>
        <w:pStyle w:val="a3"/>
        <w:jc w:val="right"/>
      </w:pPr>
      <w:r w:rsidRPr="00D33799">
        <w:t>учитель высшей категории</w:t>
      </w:r>
    </w:p>
    <w:p w:rsidR="00DB34D2" w:rsidRPr="00B02534" w:rsidRDefault="00E61948" w:rsidP="007A163A">
      <w:pPr>
        <w:pStyle w:val="a3"/>
        <w:jc w:val="right"/>
      </w:pPr>
      <w:r>
        <w:t>СШ № 2 г. Каменца</w:t>
      </w:r>
    </w:p>
    <w:sectPr w:rsidR="00DB34D2" w:rsidRPr="00B02534" w:rsidSect="007A163A">
      <w:type w:val="continuous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07" w:rsidRDefault="008B7607" w:rsidP="00AA1ABA">
      <w:pPr>
        <w:spacing w:after="0" w:line="240" w:lineRule="auto"/>
      </w:pPr>
      <w:r>
        <w:separator/>
      </w:r>
    </w:p>
  </w:endnote>
  <w:endnote w:type="continuationSeparator" w:id="0">
    <w:p w:rsidR="008B7607" w:rsidRDefault="008B7607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E91FB3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07" w:rsidRDefault="008B7607" w:rsidP="00AA1ABA">
      <w:pPr>
        <w:spacing w:after="0" w:line="240" w:lineRule="auto"/>
      </w:pPr>
      <w:r>
        <w:separator/>
      </w:r>
    </w:p>
  </w:footnote>
  <w:footnote w:type="continuationSeparator" w:id="0">
    <w:p w:rsidR="008B7607" w:rsidRDefault="008B7607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E10460" w:rsidRDefault="00E61948" w:rsidP="0055343A">
    <w:pPr>
      <w:pStyle w:val="ab"/>
      <w:rPr>
        <w:rFonts w:ascii="Times New Roman" w:hAnsi="Times New Roman" w:cs="Times New Roman"/>
        <w:color w:val="404040" w:themeColor="text1" w:themeTint="BF"/>
        <w:szCs w:val="24"/>
      </w:rPr>
    </w:pPr>
    <w:r w:rsidRPr="00E61948">
      <w:rPr>
        <w:rFonts w:ascii="Times New Roman" w:hAnsi="Times New Roman" w:cs="Times New Roman"/>
        <w:color w:val="404040" w:themeColor="text1" w:themeTint="BF"/>
        <w:szCs w:val="24"/>
      </w:rPr>
      <w:t>Литературное чтение. 4 класс</w:t>
    </w:r>
    <w:r w:rsidR="0003005E" w:rsidRPr="00E61948">
      <w:rPr>
        <w:rFonts w:ascii="Times New Roman" w:hAnsi="Times New Roman" w:cs="Times New Roman"/>
        <w:color w:val="404040" w:themeColor="text1" w:themeTint="BF"/>
        <w:szCs w:val="24"/>
      </w:rPr>
      <w:ptab w:relativeTo="margin" w:alignment="right" w:leader="none"/>
    </w:r>
    <w:proofErr w:type="spellStart"/>
    <w:r w:rsidR="0003005E" w:rsidRPr="00E61948">
      <w:rPr>
        <w:rFonts w:ascii="Times New Roman" w:hAnsi="Times New Roman" w:cs="Times New Roman"/>
        <w:color w:val="404040" w:themeColor="text1" w:themeTint="BF"/>
        <w:szCs w:val="24"/>
      </w:rPr>
      <w:t>Мультымедыйны</w:t>
    </w:r>
    <w:proofErr w:type="spellEnd"/>
    <w:r w:rsidR="0003005E" w:rsidRPr="00E61948">
      <w:rPr>
        <w:rFonts w:ascii="Times New Roman" w:hAnsi="Times New Roman" w:cs="Times New Roman"/>
        <w:color w:val="404040" w:themeColor="text1" w:themeTint="BF"/>
        <w:szCs w:val="24"/>
      </w:rPr>
      <w:t xml:space="preserve"> </w:t>
    </w:r>
    <w:proofErr w:type="spellStart"/>
    <w:r w:rsidR="0003005E" w:rsidRPr="00E61948">
      <w:rPr>
        <w:rFonts w:ascii="Times New Roman" w:hAnsi="Times New Roman" w:cs="Times New Roman"/>
        <w:color w:val="404040" w:themeColor="text1" w:themeTint="BF"/>
        <w:szCs w:val="24"/>
      </w:rPr>
      <w:t>дадатак</w:t>
    </w:r>
    <w:proofErr w:type="spellEnd"/>
    <w:r w:rsidR="0003005E" w:rsidRPr="00E61948">
      <w:rPr>
        <w:rFonts w:ascii="Times New Roman" w:hAnsi="Times New Roman" w:cs="Times New Roman"/>
        <w:color w:val="404040" w:themeColor="text1" w:themeTint="BF"/>
        <w:szCs w:val="24"/>
      </w:rPr>
      <w:t xml:space="preserve"> да </w:t>
    </w:r>
    <w:proofErr w:type="spellStart"/>
    <w:r w:rsidR="0003005E" w:rsidRPr="00E61948">
      <w:rPr>
        <w:rFonts w:ascii="Times New Roman" w:hAnsi="Times New Roman" w:cs="Times New Roman"/>
        <w:color w:val="404040" w:themeColor="text1" w:themeTint="BF"/>
        <w:szCs w:val="24"/>
      </w:rPr>
      <w:t>часопіса</w:t>
    </w:r>
    <w:proofErr w:type="spellEnd"/>
    <w:r w:rsidR="0003005E" w:rsidRPr="00E61948">
      <w:rPr>
        <w:rFonts w:ascii="Times New Roman" w:hAnsi="Times New Roman" w:cs="Times New Roman"/>
        <w:color w:val="404040" w:themeColor="text1" w:themeTint="BF"/>
        <w:szCs w:val="24"/>
      </w:rPr>
      <w:t xml:space="preserve"> “Пачатковая школа” № 0</w:t>
    </w:r>
    <w:r w:rsidRPr="00E10460">
      <w:rPr>
        <w:rFonts w:ascii="Times New Roman" w:hAnsi="Times New Roman" w:cs="Times New Roman"/>
        <w:color w:val="404040" w:themeColor="text1" w:themeTint="BF"/>
        <w:szCs w:val="24"/>
      </w:rPr>
      <w:t>3</w:t>
    </w:r>
    <w:r w:rsidR="0003005E" w:rsidRPr="00E61948">
      <w:rPr>
        <w:rFonts w:ascii="Times New Roman" w:hAnsi="Times New Roman" w:cs="Times New Roman"/>
        <w:color w:val="404040" w:themeColor="text1" w:themeTint="BF"/>
        <w:szCs w:val="24"/>
      </w:rPr>
      <w:t>/202</w:t>
    </w:r>
    <w:r w:rsidRPr="00E10460">
      <w:rPr>
        <w:rFonts w:ascii="Times New Roman" w:hAnsi="Times New Roman" w:cs="Times New Roman"/>
        <w:color w:val="404040" w:themeColor="text1" w:themeTint="BF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48"/>
    <w:rsid w:val="0003005E"/>
    <w:rsid w:val="000A2619"/>
    <w:rsid w:val="00101B76"/>
    <w:rsid w:val="001D7A3B"/>
    <w:rsid w:val="00240C65"/>
    <w:rsid w:val="00295FE3"/>
    <w:rsid w:val="002C4356"/>
    <w:rsid w:val="002D1E2D"/>
    <w:rsid w:val="003A3332"/>
    <w:rsid w:val="004334D6"/>
    <w:rsid w:val="004C3F9F"/>
    <w:rsid w:val="004D70F6"/>
    <w:rsid w:val="0055343A"/>
    <w:rsid w:val="00572542"/>
    <w:rsid w:val="00673AA5"/>
    <w:rsid w:val="00732082"/>
    <w:rsid w:val="007A163A"/>
    <w:rsid w:val="007B2EB3"/>
    <w:rsid w:val="007F6D02"/>
    <w:rsid w:val="0085564F"/>
    <w:rsid w:val="008903B3"/>
    <w:rsid w:val="008B7607"/>
    <w:rsid w:val="00904715"/>
    <w:rsid w:val="00AA1ABA"/>
    <w:rsid w:val="00B02534"/>
    <w:rsid w:val="00B4276C"/>
    <w:rsid w:val="00C25908"/>
    <w:rsid w:val="00DB34D2"/>
    <w:rsid w:val="00DD023A"/>
    <w:rsid w:val="00DE57A4"/>
    <w:rsid w:val="00E10460"/>
    <w:rsid w:val="00E61948"/>
    <w:rsid w:val="00E91FB3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rsid w:val="00E61948"/>
    <w:rPr>
      <w:rFonts w:ascii="Corbel" w:eastAsia="Corbel" w:hAnsi="Corbel" w:cs="Corbel"/>
      <w:b/>
      <w:bCs/>
      <w:spacing w:val="10"/>
      <w:sz w:val="31"/>
      <w:szCs w:val="3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1948"/>
    <w:rPr>
      <w:rFonts w:ascii="Verdana" w:eastAsia="Verdana" w:hAnsi="Verdana" w:cs="Verdana"/>
      <w:i/>
      <w:iCs/>
      <w:sz w:val="27"/>
      <w:szCs w:val="27"/>
      <w:shd w:val="clear" w:color="auto" w:fill="FFFFFF"/>
    </w:rPr>
  </w:style>
  <w:style w:type="character" w:customStyle="1" w:styleId="MicrosoftSansSerif">
    <w:name w:val="Основной текст + Microsoft Sans Serif;Полужирный"/>
    <w:basedOn w:val="a0"/>
    <w:rsid w:val="00E6194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E61948"/>
    <w:pPr>
      <w:widowControl w:val="0"/>
      <w:shd w:val="clear" w:color="auto" w:fill="FFFFFF"/>
      <w:spacing w:after="0" w:line="0" w:lineRule="atLeast"/>
      <w:ind w:hanging="420"/>
    </w:pPr>
    <w:rPr>
      <w:rFonts w:ascii="Corbel" w:eastAsia="Corbel" w:hAnsi="Corbel" w:cs="Corbel"/>
      <w:sz w:val="30"/>
      <w:szCs w:val="30"/>
      <w:lang w:eastAsia="ru-RU"/>
    </w:rPr>
  </w:style>
  <w:style w:type="paragraph" w:customStyle="1" w:styleId="30">
    <w:name w:val="Основной текст (3)"/>
    <w:basedOn w:val="a"/>
    <w:link w:val="3"/>
    <w:rsid w:val="00E61948"/>
    <w:pPr>
      <w:widowControl w:val="0"/>
      <w:shd w:val="clear" w:color="auto" w:fill="FFFFFF"/>
      <w:spacing w:after="180" w:line="0" w:lineRule="atLeast"/>
      <w:jc w:val="center"/>
    </w:pPr>
    <w:rPr>
      <w:rFonts w:ascii="Corbel" w:eastAsia="Corbel" w:hAnsi="Corbel" w:cs="Corbel"/>
      <w:b/>
      <w:bCs/>
      <w:spacing w:val="10"/>
      <w:sz w:val="31"/>
      <w:szCs w:val="31"/>
    </w:rPr>
  </w:style>
  <w:style w:type="paragraph" w:customStyle="1" w:styleId="40">
    <w:name w:val="Основной текст (4)"/>
    <w:basedOn w:val="a"/>
    <w:link w:val="4"/>
    <w:rsid w:val="00E61948"/>
    <w:pPr>
      <w:widowControl w:val="0"/>
      <w:shd w:val="clear" w:color="auto" w:fill="FFFFFF"/>
      <w:spacing w:before="60" w:after="240" w:line="0" w:lineRule="atLeast"/>
      <w:jc w:val="right"/>
    </w:pPr>
    <w:rPr>
      <w:rFonts w:ascii="Verdana" w:eastAsia="Verdana" w:hAnsi="Verdana" w:cs="Verdana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rsid w:val="00E61948"/>
    <w:rPr>
      <w:rFonts w:ascii="Corbel" w:eastAsia="Corbel" w:hAnsi="Corbel" w:cs="Corbel"/>
      <w:b/>
      <w:bCs/>
      <w:spacing w:val="10"/>
      <w:sz w:val="31"/>
      <w:szCs w:val="3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1948"/>
    <w:rPr>
      <w:rFonts w:ascii="Verdana" w:eastAsia="Verdana" w:hAnsi="Verdana" w:cs="Verdana"/>
      <w:i/>
      <w:iCs/>
      <w:sz w:val="27"/>
      <w:szCs w:val="27"/>
      <w:shd w:val="clear" w:color="auto" w:fill="FFFFFF"/>
    </w:rPr>
  </w:style>
  <w:style w:type="character" w:customStyle="1" w:styleId="MicrosoftSansSerif">
    <w:name w:val="Основной текст + Microsoft Sans Serif;Полужирный"/>
    <w:basedOn w:val="a0"/>
    <w:rsid w:val="00E6194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E61948"/>
    <w:pPr>
      <w:widowControl w:val="0"/>
      <w:shd w:val="clear" w:color="auto" w:fill="FFFFFF"/>
      <w:spacing w:after="0" w:line="0" w:lineRule="atLeast"/>
      <w:ind w:hanging="420"/>
    </w:pPr>
    <w:rPr>
      <w:rFonts w:ascii="Corbel" w:eastAsia="Corbel" w:hAnsi="Corbel" w:cs="Corbel"/>
      <w:sz w:val="30"/>
      <w:szCs w:val="30"/>
      <w:lang w:eastAsia="ru-RU"/>
    </w:rPr>
  </w:style>
  <w:style w:type="paragraph" w:customStyle="1" w:styleId="30">
    <w:name w:val="Основной текст (3)"/>
    <w:basedOn w:val="a"/>
    <w:link w:val="3"/>
    <w:rsid w:val="00E61948"/>
    <w:pPr>
      <w:widowControl w:val="0"/>
      <w:shd w:val="clear" w:color="auto" w:fill="FFFFFF"/>
      <w:spacing w:after="180" w:line="0" w:lineRule="atLeast"/>
      <w:jc w:val="center"/>
    </w:pPr>
    <w:rPr>
      <w:rFonts w:ascii="Corbel" w:eastAsia="Corbel" w:hAnsi="Corbel" w:cs="Corbel"/>
      <w:b/>
      <w:bCs/>
      <w:spacing w:val="10"/>
      <w:sz w:val="31"/>
      <w:szCs w:val="31"/>
    </w:rPr>
  </w:style>
  <w:style w:type="paragraph" w:customStyle="1" w:styleId="40">
    <w:name w:val="Основной текст (4)"/>
    <w:basedOn w:val="a"/>
    <w:link w:val="4"/>
    <w:rsid w:val="00E61948"/>
    <w:pPr>
      <w:widowControl w:val="0"/>
      <w:shd w:val="clear" w:color="auto" w:fill="FFFFFF"/>
      <w:spacing w:before="60" w:after="240" w:line="0" w:lineRule="atLeast"/>
      <w:jc w:val="right"/>
    </w:pPr>
    <w:rPr>
      <w:rFonts w:ascii="Verdana" w:eastAsia="Verdana" w:hAnsi="Verdana" w:cs="Verdana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3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3EA8-6A1E-4BBF-A4F3-718A9AD1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14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Капуста</cp:lastModifiedBy>
  <cp:revision>2</cp:revision>
  <dcterms:created xsi:type="dcterms:W3CDTF">2024-03-21T07:49:00Z</dcterms:created>
  <dcterms:modified xsi:type="dcterms:W3CDTF">2024-03-25T12:36:00Z</dcterms:modified>
</cp:coreProperties>
</file>