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A8" w:rsidRPr="00326644" w:rsidRDefault="007048A8" w:rsidP="007048A8">
      <w:pPr>
        <w:pStyle w:val="a3"/>
      </w:pPr>
    </w:p>
    <w:p w:rsidR="007048A8" w:rsidRPr="00326644" w:rsidRDefault="007048A8" w:rsidP="007048A8">
      <w:pPr>
        <w:pStyle w:val="1"/>
        <w:rPr>
          <w:sz w:val="36"/>
          <w:szCs w:val="36"/>
        </w:rPr>
      </w:pPr>
      <w:r w:rsidRPr="00326644">
        <w:rPr>
          <w:sz w:val="36"/>
          <w:szCs w:val="36"/>
        </w:rPr>
        <w:t xml:space="preserve">Авторы — в помощь учителю. </w:t>
      </w:r>
      <w:r w:rsidRPr="00326644">
        <w:rPr>
          <w:sz w:val="36"/>
          <w:szCs w:val="36"/>
        </w:rPr>
        <w:br/>
        <w:t>«Человек и мир», 1 класс</w:t>
      </w:r>
    </w:p>
    <w:p w:rsidR="007048A8" w:rsidRPr="00326644" w:rsidRDefault="007048A8" w:rsidP="007048A8">
      <w:pPr>
        <w:pStyle w:val="1"/>
        <w:spacing w:before="240"/>
        <w:rPr>
          <w:rFonts w:eastAsia="Times New Roman"/>
          <w:b w:val="0"/>
          <w:i/>
          <w:sz w:val="36"/>
          <w:szCs w:val="36"/>
        </w:rPr>
      </w:pPr>
      <w:r w:rsidRPr="00326644">
        <w:rPr>
          <w:b w:val="0"/>
          <w:i/>
          <w:sz w:val="36"/>
          <w:szCs w:val="36"/>
        </w:rPr>
        <w:t>Методические рекомендации к урокам</w:t>
      </w:r>
    </w:p>
    <w:p w:rsidR="007048A8" w:rsidRPr="00326644" w:rsidRDefault="007048A8" w:rsidP="007048A8">
      <w:pPr>
        <w:pStyle w:val="a3"/>
      </w:pPr>
    </w:p>
    <w:p w:rsidR="007048A8" w:rsidRPr="00326644" w:rsidRDefault="007048A8" w:rsidP="007048A8">
      <w:pPr>
        <w:pStyle w:val="a3"/>
      </w:pPr>
    </w:p>
    <w:p w:rsidR="007048A8" w:rsidRPr="00326644" w:rsidRDefault="007048A8" w:rsidP="007048A8">
      <w:pPr>
        <w:pStyle w:val="1"/>
      </w:pPr>
      <w:r w:rsidRPr="00326644">
        <w:t xml:space="preserve">УРОК 4. Экскурсия «Изменения в неживой природе </w:t>
      </w:r>
      <w:r w:rsidRPr="00326644">
        <w:br/>
        <w:t>и жизни растений осенью»</w:t>
      </w:r>
    </w:p>
    <w:p w:rsidR="007048A8" w:rsidRPr="00326644" w:rsidRDefault="007048A8" w:rsidP="007048A8">
      <w:pPr>
        <w:pStyle w:val="a3"/>
      </w:pPr>
      <w:r w:rsidRPr="00326644">
        <w:rPr>
          <w:b/>
          <w:bCs/>
        </w:rPr>
        <w:t xml:space="preserve">ЗАДАЧИ: </w:t>
      </w:r>
      <w:r w:rsidRPr="00326644">
        <w:t>познакомить учащихся с правилами поведения на экскурсии; расширить знания об изменениях в неживой природе и жизни растений осенью, учить узнавать растения по их листьям и плодам; продолжить развивать наблюдательность, умения анализировать, обобщать наблюдения за природой; выявлять причинно-следственные связи изменений в неживой и живой природе; содействовать воспитанию экологически правильного поведения в природе, желания делать своими руками изделия из природного материала.</w:t>
      </w:r>
    </w:p>
    <w:p w:rsidR="007048A8" w:rsidRPr="00326644" w:rsidRDefault="007048A8" w:rsidP="007048A8">
      <w:pPr>
        <w:pStyle w:val="a3"/>
      </w:pPr>
      <w:r w:rsidRPr="00326644">
        <w:rPr>
          <w:b/>
          <w:iCs/>
        </w:rPr>
        <w:t xml:space="preserve">ОБОРУДОВАНИЕ: </w:t>
      </w:r>
      <w:r w:rsidRPr="00326644">
        <w:t>ручные лупы, бутылочки с водой, одноразовые стаканчики, влажные салфетки, пакеты (бумажные или полиэтиленовые), аптечка, красные флажки.</w:t>
      </w:r>
    </w:p>
    <w:p w:rsidR="007048A8" w:rsidRPr="00326644" w:rsidRDefault="007048A8" w:rsidP="007048A8">
      <w:pPr>
        <w:pStyle w:val="1"/>
      </w:pPr>
      <w:r w:rsidRPr="00326644">
        <w:t>Ход урока</w:t>
      </w:r>
    </w:p>
    <w:p w:rsidR="007048A8" w:rsidRPr="00326644" w:rsidRDefault="007048A8" w:rsidP="007048A8">
      <w:pPr>
        <w:pStyle w:val="10"/>
      </w:pPr>
      <w:r w:rsidRPr="00326644">
        <w:t>І. ОРГАНИЗАЦИОННЫЙ ЭТАП.</w:t>
      </w:r>
    </w:p>
    <w:p w:rsidR="007048A8" w:rsidRPr="00326644" w:rsidRDefault="007048A8" w:rsidP="007048A8">
      <w:pPr>
        <w:pStyle w:val="a3"/>
      </w:pPr>
      <w:r w:rsidRPr="00326644">
        <w:rPr>
          <w:b/>
        </w:rPr>
        <w:t>Учитель.</w:t>
      </w:r>
      <w:r w:rsidRPr="00326644">
        <w:t xml:space="preserve"> Ребята, сегодня у нас необычный урок. Это урок-экскурсия. Мы его проведем на школьном дворе (участке детского сада, в ближайшем парке, сквере, на окраине леса). А для начала, используя рисунки на форзаце 1 учебного пособия, познакомимся с правилами поведения во время экскурсии.</w:t>
      </w:r>
    </w:p>
    <w:p w:rsidR="007048A8" w:rsidRPr="00326644" w:rsidRDefault="007048A8" w:rsidP="007048A8">
      <w:pPr>
        <w:pStyle w:val="af6"/>
        <w:rPr>
          <w:lang w:val="ru-RU"/>
        </w:rPr>
      </w:pPr>
      <w:r w:rsidRPr="00326644">
        <w:rPr>
          <w:lang w:val="ru-RU"/>
        </w:rPr>
        <w:t>Под руководством учителя учащиеся рассматривают и анализируют рисунки, запоминают правила поведения.</w:t>
      </w:r>
    </w:p>
    <w:p w:rsidR="007048A8" w:rsidRPr="00326644" w:rsidRDefault="007048A8" w:rsidP="007048A8">
      <w:pPr>
        <w:pStyle w:val="a3"/>
      </w:pPr>
      <w:r w:rsidRPr="00326644">
        <w:t>На экскурсию берем все необходимое (блокноты для записей, карандаши, ручные лупы, влажные салфетки, бутылочки с водой, стаканчики, пакеты).</w:t>
      </w:r>
    </w:p>
    <w:p w:rsidR="007048A8" w:rsidRPr="00326644" w:rsidRDefault="007048A8" w:rsidP="007048A8">
      <w:pPr>
        <w:pStyle w:val="a3"/>
      </w:pPr>
      <w:r w:rsidRPr="00326644">
        <w:t xml:space="preserve">На экскурсии надо идти парами, не забегая вперед и не отставая от класса. </w:t>
      </w:r>
    </w:p>
    <w:p w:rsidR="007048A8" w:rsidRPr="00326644" w:rsidRDefault="007048A8" w:rsidP="007048A8">
      <w:pPr>
        <w:pStyle w:val="a3"/>
      </w:pPr>
      <w:r w:rsidRPr="00326644">
        <w:t>Можно общаться между собой, негромко разговаривать, обращаться за помощью или с вопросами к учителю.</w:t>
      </w:r>
    </w:p>
    <w:p w:rsidR="007048A8" w:rsidRPr="00326644" w:rsidRDefault="007048A8" w:rsidP="007048A8">
      <w:pPr>
        <w:pStyle w:val="a3"/>
      </w:pPr>
      <w:r w:rsidRPr="00326644">
        <w:t>На остановках во время экскурсии надо внимательно слушать учителя, стоя полукругом возле него, выполнять задания, отвечать на вопросы.</w:t>
      </w:r>
    </w:p>
    <w:p w:rsidR="007048A8" w:rsidRPr="00326644" w:rsidRDefault="007048A8" w:rsidP="007048A8">
      <w:pPr>
        <w:pStyle w:val="a3"/>
      </w:pPr>
      <w:r w:rsidRPr="00326644">
        <w:t>Следует помнить о правилах безопасности: нельзя бегать, играть в прятки, пробовать на вкус листья и плоды растений.</w:t>
      </w:r>
    </w:p>
    <w:p w:rsidR="007048A8" w:rsidRPr="00326644" w:rsidRDefault="007048A8" w:rsidP="007048A8">
      <w:pPr>
        <w:pStyle w:val="a3"/>
      </w:pPr>
      <w:r w:rsidRPr="00326644">
        <w:t>Надо бережно относиться к природе: не шуметь, не ломать ветки деревьев и кустарников, не срывать цветущие расте</w:t>
      </w:r>
      <w:r w:rsidRPr="00326644">
        <w:softHyphen/>
        <w:t>ния, не оставлять мусор, уносить его с собой.</w:t>
      </w:r>
    </w:p>
    <w:p w:rsidR="007048A8" w:rsidRPr="00326644" w:rsidRDefault="007048A8" w:rsidP="007048A8">
      <w:pPr>
        <w:pStyle w:val="10"/>
      </w:pPr>
      <w:r w:rsidRPr="00326644">
        <w:t>ІІ. ПРОВЕДЕНИЕ ЭКСКУРСИИ.</w:t>
      </w:r>
    </w:p>
    <w:p w:rsidR="007048A8" w:rsidRPr="00326644" w:rsidRDefault="007048A8" w:rsidP="007048A8">
      <w:pPr>
        <w:pStyle w:val="af6"/>
        <w:rPr>
          <w:lang w:val="ru-RU"/>
        </w:rPr>
      </w:pPr>
      <w:r w:rsidRPr="00326644">
        <w:rPr>
          <w:lang w:val="ru-RU"/>
        </w:rPr>
        <w:t>Учащиеся с учителем отправляются на экскурсию.</w:t>
      </w:r>
    </w:p>
    <w:p w:rsidR="007048A8" w:rsidRPr="00326644" w:rsidRDefault="007048A8" w:rsidP="007048A8">
      <w:pPr>
        <w:pStyle w:val="2"/>
      </w:pPr>
      <w:r w:rsidRPr="00326644">
        <w:lastRenderedPageBreak/>
        <w:t>Остановка 1. Беседа об изменениях в неживой природе</w:t>
      </w:r>
    </w:p>
    <w:p w:rsidR="007048A8" w:rsidRPr="00326644" w:rsidRDefault="007048A8" w:rsidP="007048A8">
      <w:pPr>
        <w:pStyle w:val="af6"/>
        <w:rPr>
          <w:lang w:val="ru-RU"/>
        </w:rPr>
      </w:pPr>
      <w:r w:rsidRPr="00326644">
        <w:rPr>
          <w:lang w:val="ru-RU"/>
        </w:rPr>
        <w:t>Учащиеся становятся полукругом на расстоянии вытянутой руки от учителя и отвечают на вопросы.</w:t>
      </w:r>
    </w:p>
    <w:p w:rsidR="007048A8" w:rsidRPr="00326644" w:rsidRDefault="007048A8" w:rsidP="007048A8">
      <w:pPr>
        <w:pStyle w:val="a3"/>
      </w:pPr>
      <w:r w:rsidRPr="00326644">
        <w:rPr>
          <w:b/>
        </w:rPr>
        <w:t>Учитель.</w:t>
      </w:r>
      <w:r w:rsidRPr="00326644">
        <w:t xml:space="preserve"> Назовите осенние месяцы. Какой месяц осени сейчас?</w:t>
      </w:r>
    </w:p>
    <w:p w:rsidR="007048A8" w:rsidRPr="00326644" w:rsidRDefault="007048A8" w:rsidP="007048A8">
      <w:pPr>
        <w:pStyle w:val="a3"/>
      </w:pPr>
      <w:r w:rsidRPr="00326644">
        <w:t>Мы будем говорить об изменениях в неживой природе и жизни растений осенью. Посмотрите вокруг. Видите Солнце, облака, почву, камни? К какой природе они относятся?</w:t>
      </w:r>
    </w:p>
    <w:p w:rsidR="007048A8" w:rsidRPr="00326644" w:rsidRDefault="007048A8" w:rsidP="007048A8">
      <w:pPr>
        <w:pStyle w:val="a3"/>
        <w:rPr>
          <w:i/>
        </w:rPr>
      </w:pPr>
      <w:r w:rsidRPr="00326644">
        <w:t xml:space="preserve">Почему вы отнесли их к неживой природе? </w:t>
      </w:r>
      <w:r w:rsidRPr="00326644">
        <w:rPr>
          <w:i/>
        </w:rPr>
        <w:t>(Они не дышат, не питаются, не</w:t>
      </w:r>
      <w:r w:rsidR="00766D18" w:rsidRPr="00326644">
        <w:rPr>
          <w:i/>
        </w:rPr>
        <w:t> </w:t>
      </w:r>
      <w:r w:rsidRPr="00326644">
        <w:rPr>
          <w:i/>
        </w:rPr>
        <w:t>растут, не оставляют потомство, не умирают.)</w:t>
      </w:r>
    </w:p>
    <w:p w:rsidR="007048A8" w:rsidRPr="00326644" w:rsidRDefault="007048A8" w:rsidP="007048A8">
      <w:pPr>
        <w:pStyle w:val="a3"/>
      </w:pPr>
      <w:r w:rsidRPr="00326644">
        <w:t xml:space="preserve">Что еще можно отнести к неживой природе? </w:t>
      </w:r>
      <w:r w:rsidRPr="00326644">
        <w:rPr>
          <w:i/>
        </w:rPr>
        <w:t>(Воздух, воду.)</w:t>
      </w:r>
    </w:p>
    <w:p w:rsidR="007048A8" w:rsidRPr="00326644" w:rsidRDefault="007048A8" w:rsidP="007048A8">
      <w:pPr>
        <w:pStyle w:val="a3"/>
      </w:pPr>
      <w:r w:rsidRPr="00326644">
        <w:t xml:space="preserve">Как осенью изменяется положение Солнца на небе? </w:t>
      </w:r>
      <w:r w:rsidRPr="00326644">
        <w:rPr>
          <w:i/>
        </w:rPr>
        <w:t>(Осенью Солнце поднимается над землей не так высоко, как летом, и греет уже не так жарко. Чем глубже осень, тем Солнце все ниже и ниже, поэтому становится холоднее и холоднее.)</w:t>
      </w:r>
    </w:p>
    <w:p w:rsidR="007048A8" w:rsidRPr="00326644" w:rsidRDefault="007048A8" w:rsidP="007048A8">
      <w:pPr>
        <w:pStyle w:val="a3"/>
      </w:pPr>
      <w:r w:rsidRPr="00326644">
        <w:t>Какие еще изменения происходят в неживой природе осенью? Как изменяется воздух?</w:t>
      </w:r>
      <w:r w:rsidRPr="00326644">
        <w:rPr>
          <w:i/>
        </w:rPr>
        <w:t xml:space="preserve"> (Воздух охлаждается.)</w:t>
      </w:r>
    </w:p>
    <w:p w:rsidR="007048A8" w:rsidRPr="00326644" w:rsidRDefault="007048A8" w:rsidP="007048A8">
      <w:pPr>
        <w:pStyle w:val="a3"/>
        <w:rPr>
          <w:i/>
        </w:rPr>
      </w:pPr>
      <w:r w:rsidRPr="00326644">
        <w:t xml:space="preserve">Как осенью </w:t>
      </w:r>
      <w:r w:rsidRPr="00326644">
        <w:rPr>
          <w:rStyle w:val="a4"/>
        </w:rPr>
        <w:t>изменяется</w:t>
      </w:r>
      <w:r w:rsidRPr="00326644">
        <w:t xml:space="preserve"> вода в водоемах? </w:t>
      </w:r>
      <w:r w:rsidRPr="00326644">
        <w:rPr>
          <w:i/>
        </w:rPr>
        <w:t>(Вода становится холодной, над водоемами часто бывают туманы.)</w:t>
      </w:r>
    </w:p>
    <w:p w:rsidR="007048A8" w:rsidRPr="00326644" w:rsidRDefault="007048A8" w:rsidP="007048A8">
      <w:pPr>
        <w:pStyle w:val="a3"/>
        <w:rPr>
          <w:i/>
        </w:rPr>
      </w:pPr>
      <w:r w:rsidRPr="00326644">
        <w:t xml:space="preserve">Как меняется почва? </w:t>
      </w:r>
      <w:r w:rsidRPr="00326644">
        <w:rPr>
          <w:i/>
        </w:rPr>
        <w:t>(Почва от частых осенних дождей намокает, становится сырой и холодной.)</w:t>
      </w:r>
    </w:p>
    <w:p w:rsidR="007048A8" w:rsidRPr="00326644" w:rsidRDefault="007048A8" w:rsidP="007048A8">
      <w:pPr>
        <w:pStyle w:val="a3"/>
      </w:pPr>
      <w:r w:rsidRPr="00326644">
        <w:t xml:space="preserve">Сделаем вывод. Какое основное изменение в неживой природе осенью? </w:t>
      </w:r>
      <w:proofErr w:type="gramStart"/>
      <w:r w:rsidRPr="00326644">
        <w:rPr>
          <w:i/>
        </w:rPr>
        <w:t>(Основное изменение в неживой природе осенью</w:t>
      </w:r>
      <w:r w:rsidR="00E34BC9">
        <w:rPr>
          <w:i/>
        </w:rPr>
        <w:t xml:space="preserve"> </w:t>
      </w:r>
      <w:r w:rsidR="00766D18" w:rsidRPr="00326644">
        <w:rPr>
          <w:i/>
        </w:rPr>
        <w:t xml:space="preserve">— </w:t>
      </w:r>
      <w:r w:rsidRPr="00326644">
        <w:rPr>
          <w:i/>
        </w:rPr>
        <w:t>похолодание.</w:t>
      </w:r>
      <w:proofErr w:type="gramEnd"/>
      <w:r w:rsidRPr="00326644">
        <w:rPr>
          <w:i/>
        </w:rPr>
        <w:t xml:space="preserve"> Оно вызвано снижением высоты Солнца над землей.)</w:t>
      </w:r>
    </w:p>
    <w:p w:rsidR="007048A8" w:rsidRPr="00326644" w:rsidRDefault="007048A8" w:rsidP="00766D18">
      <w:pPr>
        <w:pStyle w:val="2"/>
      </w:pPr>
      <w:r w:rsidRPr="00326644">
        <w:t>Остановка 2. Изменения в жизни растений осенью</w:t>
      </w:r>
    </w:p>
    <w:p w:rsidR="007048A8" w:rsidRPr="00326644" w:rsidRDefault="007048A8" w:rsidP="00766D18">
      <w:pPr>
        <w:pStyle w:val="2"/>
      </w:pPr>
      <w:r w:rsidRPr="00326644">
        <w:t>Наблюдение: какие бывают растения</w:t>
      </w:r>
    </w:p>
    <w:p w:rsidR="007048A8" w:rsidRPr="00326644" w:rsidRDefault="007048A8" w:rsidP="00766D18">
      <w:pPr>
        <w:pStyle w:val="a3"/>
      </w:pPr>
      <w:r w:rsidRPr="00326644">
        <w:rPr>
          <w:b/>
        </w:rPr>
        <w:t xml:space="preserve">Учитель. </w:t>
      </w:r>
      <w:r w:rsidRPr="00326644">
        <w:t>Оглянитесь вокруг, посмотрите на растения. Видите, какие они разные?</w:t>
      </w:r>
    </w:p>
    <w:p w:rsidR="007048A8" w:rsidRPr="00326644" w:rsidRDefault="007048A8" w:rsidP="00766D18">
      <w:pPr>
        <w:pStyle w:val="a3"/>
        <w:rPr>
          <w:i/>
        </w:rPr>
      </w:pPr>
      <w:r w:rsidRPr="00326644">
        <w:t xml:space="preserve">Нагнитесь и потрогайте травянистые растения. Ощущаете, какие они мягкие? Видите, что их листочки растут из земли или сидят на мягких стебельках? </w:t>
      </w:r>
      <w:r w:rsidRPr="00326644">
        <w:rPr>
          <w:i/>
        </w:rPr>
        <w:t>Учитель называет некоторые травянистые растения.</w:t>
      </w:r>
    </w:p>
    <w:p w:rsidR="007048A8" w:rsidRPr="00326644" w:rsidRDefault="007048A8" w:rsidP="00766D18">
      <w:pPr>
        <w:pStyle w:val="a3"/>
        <w:rPr>
          <w:i/>
        </w:rPr>
      </w:pPr>
      <w:r w:rsidRPr="00326644">
        <w:rPr>
          <w:b/>
        </w:rPr>
        <w:t xml:space="preserve">Учитель. </w:t>
      </w:r>
      <w:r w:rsidRPr="00326644">
        <w:t>А теперь подойдем к кустарнику. Знаете, как он называется? Потрогайте стебли кустарника. Какие они на ощупь</w:t>
      </w:r>
      <w:r w:rsidRPr="00326644">
        <w:rPr>
          <w:i/>
        </w:rPr>
        <w:t>? (Твердые, деревянистые.)</w:t>
      </w:r>
    </w:p>
    <w:p w:rsidR="007048A8" w:rsidRPr="00326644" w:rsidRDefault="007048A8" w:rsidP="00766D18">
      <w:pPr>
        <w:pStyle w:val="a3"/>
      </w:pPr>
      <w:r w:rsidRPr="00326644">
        <w:t>Сколько у кустарника стеблей</w:t>
      </w:r>
      <w:r w:rsidR="00E34BC9">
        <w:t xml:space="preserve"> </w:t>
      </w:r>
      <w:r w:rsidR="00766D18" w:rsidRPr="00326644">
        <w:t xml:space="preserve">— </w:t>
      </w:r>
      <w:r w:rsidRPr="00326644">
        <w:t>один или несколько? Давайте посчитаем их.</w:t>
      </w:r>
    </w:p>
    <w:p w:rsidR="007048A8" w:rsidRPr="00326644" w:rsidRDefault="007048A8" w:rsidP="00766D18">
      <w:pPr>
        <w:pStyle w:val="a3"/>
      </w:pPr>
      <w:r w:rsidRPr="00326644">
        <w:t xml:space="preserve">А видите ли вы деревья? Какие из них вы знаете? Сколько у дерева стеблей-стволов? </w:t>
      </w:r>
      <w:r w:rsidRPr="00326644">
        <w:rPr>
          <w:i/>
        </w:rPr>
        <w:t xml:space="preserve">(Один.) </w:t>
      </w:r>
      <w:r w:rsidRPr="00326644">
        <w:t xml:space="preserve">Потрогайте и скажите, какой он. </w:t>
      </w:r>
      <w:r w:rsidRPr="00326644">
        <w:rPr>
          <w:i/>
        </w:rPr>
        <w:t>(Твердый, деревянистый.)</w:t>
      </w:r>
    </w:p>
    <w:p w:rsidR="007048A8" w:rsidRPr="00326644" w:rsidRDefault="007048A8" w:rsidP="00766D18">
      <w:pPr>
        <w:pStyle w:val="a3"/>
      </w:pPr>
      <w:r w:rsidRPr="00326644">
        <w:t xml:space="preserve">Сделайте вывод. Чем отличаются деревья, кустарники и травянистые растения? </w:t>
      </w:r>
      <w:r w:rsidRPr="00326644">
        <w:rPr>
          <w:i/>
        </w:rPr>
        <w:t>(У</w:t>
      </w:r>
      <w:r w:rsidR="00766D18" w:rsidRPr="00326644">
        <w:rPr>
          <w:i/>
        </w:rPr>
        <w:t> </w:t>
      </w:r>
      <w:r w:rsidRPr="00326644">
        <w:rPr>
          <w:i/>
        </w:rPr>
        <w:t>деревьев один твердый деревянистый стебель-ствол, у кустарников несколько твердых стеблей-стволиков, у травянистых растений стебли мягкие.)</w:t>
      </w:r>
    </w:p>
    <w:p w:rsidR="007048A8" w:rsidRPr="00326644" w:rsidRDefault="007048A8" w:rsidP="00766D18">
      <w:pPr>
        <w:pStyle w:val="2"/>
      </w:pPr>
      <w:r w:rsidRPr="00326644">
        <w:t>Поиск ответа на вопрос «Как осеннее похолодание повлияло на жизнь растений?»</w:t>
      </w:r>
    </w:p>
    <w:p w:rsidR="007048A8" w:rsidRPr="00326644" w:rsidRDefault="007048A8" w:rsidP="00766D18">
      <w:pPr>
        <w:pStyle w:val="a3"/>
      </w:pPr>
      <w:r w:rsidRPr="00326644">
        <w:rPr>
          <w:b/>
        </w:rPr>
        <w:t xml:space="preserve">Учитель. </w:t>
      </w:r>
      <w:r w:rsidRPr="00326644">
        <w:t>Посмотрите вокруг: какого цвета наземная часть травянистых растений в</w:t>
      </w:r>
      <w:r w:rsidR="00766D18" w:rsidRPr="00326644">
        <w:t> </w:t>
      </w:r>
      <w:r w:rsidRPr="00326644">
        <w:t>эту пору года?</w:t>
      </w:r>
    </w:p>
    <w:p w:rsidR="007048A8" w:rsidRPr="00326644" w:rsidRDefault="007048A8" w:rsidP="00766D18">
      <w:pPr>
        <w:pStyle w:val="a3"/>
      </w:pPr>
      <w:r w:rsidRPr="00326644">
        <w:t>Много ли травянистых растений цветет осенью?</w:t>
      </w:r>
    </w:p>
    <w:p w:rsidR="007048A8" w:rsidRPr="00326644" w:rsidRDefault="007048A8" w:rsidP="00766D18">
      <w:pPr>
        <w:pStyle w:val="a3"/>
      </w:pPr>
      <w:r w:rsidRPr="00326644">
        <w:t xml:space="preserve">Видите ли вы травянистые </w:t>
      </w:r>
      <w:r w:rsidRPr="00326644">
        <w:rPr>
          <w:rStyle w:val="a4"/>
        </w:rPr>
        <w:t>растения</w:t>
      </w:r>
      <w:r w:rsidRPr="00326644">
        <w:t xml:space="preserve"> с плодами и семенами?</w:t>
      </w:r>
    </w:p>
    <w:p w:rsidR="007048A8" w:rsidRPr="00326644" w:rsidRDefault="007048A8" w:rsidP="00766D18">
      <w:pPr>
        <w:pStyle w:val="a3"/>
      </w:pPr>
      <w:r w:rsidRPr="00326644">
        <w:lastRenderedPageBreak/>
        <w:t xml:space="preserve">Сделаем вывод. Как похолодание повлияло на жизнь травянистых растений осенью? </w:t>
      </w:r>
      <w:r w:rsidRPr="00326644">
        <w:rPr>
          <w:i/>
        </w:rPr>
        <w:t>(Осенью мало цветущих травянистых растений, у многих созревают плоды с семенами, наземные части трав желтеют и отмирают.)</w:t>
      </w:r>
    </w:p>
    <w:p w:rsidR="007048A8" w:rsidRPr="00326644" w:rsidRDefault="007048A8" w:rsidP="00766D18">
      <w:pPr>
        <w:pStyle w:val="a3"/>
      </w:pPr>
      <w:r w:rsidRPr="00326644">
        <w:t xml:space="preserve">А как осеннее похолодание влияет на кустарники и деревья? Как они изменились осенью? </w:t>
      </w:r>
      <w:r w:rsidRPr="00326644">
        <w:rPr>
          <w:i/>
        </w:rPr>
        <w:t>(У многих деревьев и кустарников осенью созревают плоды с семенами. Многие деревья и кустарники меняют цвет листьев.)</w:t>
      </w:r>
    </w:p>
    <w:p w:rsidR="007048A8" w:rsidRPr="00326644" w:rsidRDefault="007048A8" w:rsidP="00766D18">
      <w:pPr>
        <w:pStyle w:val="a3"/>
        <w:rPr>
          <w:i/>
        </w:rPr>
      </w:pPr>
      <w:r w:rsidRPr="00326644">
        <w:rPr>
          <w:b/>
          <w:i/>
        </w:rPr>
        <w:t>Примечание:</w:t>
      </w:r>
      <w:r w:rsidRPr="00326644">
        <w:rPr>
          <w:i/>
        </w:rPr>
        <w:t xml:space="preserve"> </w:t>
      </w:r>
      <w:r w:rsidRPr="00326644">
        <w:t>во время экскурсии желательно собрать и рассмотреть с учащимися плоды некоторых растений, например, клена, ясеня, липы, вяза, рябины, дуба, каштана, калины, шиповника. Собранный наглядный материал пригодится на следующем уроке.</w:t>
      </w:r>
    </w:p>
    <w:p w:rsidR="007048A8" w:rsidRPr="00326644" w:rsidRDefault="007048A8" w:rsidP="00766D18">
      <w:pPr>
        <w:pStyle w:val="2"/>
      </w:pPr>
      <w:r w:rsidRPr="00326644">
        <w:t>Задание «Зоркий глаз»</w:t>
      </w:r>
    </w:p>
    <w:p w:rsidR="007048A8" w:rsidRPr="00326644" w:rsidRDefault="007048A8" w:rsidP="00766D18">
      <w:pPr>
        <w:pStyle w:val="a3"/>
      </w:pPr>
      <w:r w:rsidRPr="00326644">
        <w:rPr>
          <w:b/>
          <w:color w:val="000000"/>
        </w:rPr>
        <w:t xml:space="preserve">Учитель. </w:t>
      </w:r>
      <w:r w:rsidRPr="00326644">
        <w:t>Посмотрите и расскажите, в какие цвета окрашены листья деревьев и</w:t>
      </w:r>
      <w:r w:rsidR="00766D18" w:rsidRPr="00326644">
        <w:t> </w:t>
      </w:r>
      <w:r w:rsidRPr="00326644">
        <w:t xml:space="preserve">кустарников осенью. </w:t>
      </w:r>
      <w:proofErr w:type="gramStart"/>
      <w:r w:rsidRPr="00326644">
        <w:t>(У березы, каштана, ясеня, липы листья желтые; у дуба</w:t>
      </w:r>
      <w:r w:rsidR="00766D18" w:rsidRPr="00326644">
        <w:t xml:space="preserve"> — </w:t>
      </w:r>
      <w:r w:rsidRPr="00326644">
        <w:t>бронзовые; у клена, рябины, осины, аронии (черноплодной рябины)</w:t>
      </w:r>
      <w:r w:rsidR="00E34BC9">
        <w:t xml:space="preserve"> </w:t>
      </w:r>
      <w:r w:rsidR="00766D18" w:rsidRPr="00326644">
        <w:t>—</w:t>
      </w:r>
      <w:r w:rsidRPr="00326644">
        <w:t xml:space="preserve"> желтые, красные; у вишни</w:t>
      </w:r>
      <w:r w:rsidR="00E34BC9">
        <w:t xml:space="preserve"> </w:t>
      </w:r>
      <w:r w:rsidR="00766D18" w:rsidRPr="00326644">
        <w:t xml:space="preserve">— </w:t>
      </w:r>
      <w:r w:rsidRPr="00326644">
        <w:t>пунцовые; у бересклета</w:t>
      </w:r>
      <w:r w:rsidR="00E34BC9">
        <w:t xml:space="preserve"> </w:t>
      </w:r>
      <w:r w:rsidR="00766D18" w:rsidRPr="00326644">
        <w:t xml:space="preserve">— </w:t>
      </w:r>
      <w:r w:rsidRPr="00326644">
        <w:t>фиолетовые.)</w:t>
      </w:r>
      <w:proofErr w:type="gramEnd"/>
    </w:p>
    <w:p w:rsidR="007048A8" w:rsidRPr="00326644" w:rsidRDefault="007048A8" w:rsidP="00766D18">
      <w:pPr>
        <w:pStyle w:val="af6"/>
        <w:rPr>
          <w:lang w:val="ru-RU"/>
        </w:rPr>
      </w:pPr>
      <w:r w:rsidRPr="00326644">
        <w:rPr>
          <w:lang w:val="ru-RU"/>
        </w:rPr>
        <w:t>Учитель напоминает, что за такое разнообразие красок этот период осени</w:t>
      </w:r>
      <w:r w:rsidR="00D82A09">
        <w:rPr>
          <w:lang w:val="ru-RU"/>
        </w:rPr>
        <w:t xml:space="preserve"> </w:t>
      </w:r>
      <w:r w:rsidR="00766D18" w:rsidRPr="00326644">
        <w:rPr>
          <w:lang w:val="ru-RU"/>
        </w:rPr>
        <w:t xml:space="preserve">— </w:t>
      </w:r>
      <w:r w:rsidRPr="00326644">
        <w:rPr>
          <w:lang w:val="ru-RU"/>
        </w:rPr>
        <w:t>время яркой раскраски листьев</w:t>
      </w:r>
      <w:r w:rsidR="00D82A09">
        <w:rPr>
          <w:lang w:val="ru-RU"/>
        </w:rPr>
        <w:t xml:space="preserve"> </w:t>
      </w:r>
      <w:r w:rsidR="00766D18" w:rsidRPr="00326644">
        <w:rPr>
          <w:lang w:val="ru-RU"/>
        </w:rPr>
        <w:t xml:space="preserve">— </w:t>
      </w:r>
      <w:r w:rsidRPr="00326644">
        <w:rPr>
          <w:lang w:val="ru-RU"/>
        </w:rPr>
        <w:t>называют золотой осенью. Можно предложить учащимся найти самое красивое дерево в осеннем наряде, полюбоваться осеннем пейзажем.</w:t>
      </w:r>
    </w:p>
    <w:p w:rsidR="007048A8" w:rsidRPr="00326644" w:rsidRDefault="007048A8" w:rsidP="00766D18">
      <w:pPr>
        <w:pStyle w:val="2"/>
      </w:pPr>
      <w:r w:rsidRPr="00326644">
        <w:t>Постановка проблемного вопроса, поиск ответа на него</w:t>
      </w:r>
    </w:p>
    <w:p w:rsidR="007048A8" w:rsidRPr="00326644" w:rsidRDefault="007048A8" w:rsidP="00766D18">
      <w:pPr>
        <w:pStyle w:val="af6"/>
        <w:rPr>
          <w:lang w:val="ru-RU"/>
        </w:rPr>
      </w:pPr>
      <w:r w:rsidRPr="00326644">
        <w:rPr>
          <w:lang w:val="ru-RU"/>
        </w:rPr>
        <w:t>Ставится вопрос «Почему осенью листья желтеют?». Учащиеся высказывают свои предположения. Учитель дополняет и уточняет ответы.</w:t>
      </w:r>
    </w:p>
    <w:p w:rsidR="007048A8" w:rsidRPr="00326644" w:rsidRDefault="007048A8" w:rsidP="00766D18">
      <w:pPr>
        <w:pStyle w:val="a3"/>
      </w:pPr>
      <w:r w:rsidRPr="00326644">
        <w:rPr>
          <w:b/>
          <w:color w:val="000000"/>
        </w:rPr>
        <w:t xml:space="preserve">Учитель. </w:t>
      </w:r>
      <w:r w:rsidRPr="00326644">
        <w:t>Желтая краска есть в листьях всегда, но весной и летом она неприметна. Почему? Да потому что зеленого красящего вещества в листьях примерно в три раза больше, чем желтого. Зеленое красящее вещество постоянно разрушается, но при свете Солнца образуется вновь. Помните, как в сказке Иванушка срубил Змею Горынычу голову, а она снова выросла? Так и зеленая краска в листьях каждый день разрушается, но на солнечном свету снова восстанавливается. Летом Солнце светит долго, дни длинные, листья все время остаются зелеными. Почему же осенью они желтеют? Может кто-то догадался и может объяснить?</w:t>
      </w:r>
    </w:p>
    <w:p w:rsidR="007048A8" w:rsidRPr="00326644" w:rsidRDefault="007048A8" w:rsidP="00766D18">
      <w:pPr>
        <w:pStyle w:val="af6"/>
        <w:rPr>
          <w:lang w:val="ru-RU"/>
        </w:rPr>
      </w:pPr>
      <w:r w:rsidRPr="00326644">
        <w:rPr>
          <w:lang w:val="ru-RU"/>
        </w:rPr>
        <w:t>Ученикам дается возможность высказаться.</w:t>
      </w:r>
    </w:p>
    <w:p w:rsidR="007048A8" w:rsidRPr="00326644" w:rsidRDefault="007048A8" w:rsidP="00766D18">
      <w:pPr>
        <w:pStyle w:val="a3"/>
      </w:pPr>
      <w:r w:rsidRPr="00326644">
        <w:rPr>
          <w:b/>
          <w:color w:val="000000"/>
        </w:rPr>
        <w:t xml:space="preserve">Учитель. </w:t>
      </w:r>
      <w:r w:rsidRPr="00326644">
        <w:t>Осенью дни становятся короче, а ночи</w:t>
      </w:r>
      <w:r w:rsidR="00D82A09">
        <w:t xml:space="preserve"> </w:t>
      </w:r>
      <w:r w:rsidR="00766D18" w:rsidRPr="00326644">
        <w:t xml:space="preserve">— </w:t>
      </w:r>
      <w:r w:rsidRPr="00326644">
        <w:t>длиннее. Листья получают меньше солнечного света. Зеленая краска в листьях разрушается и не успевает восстанавливаться. Зеленой краски становится все меньше, и начинает проступать желтая краска. Листья желтеют.</w:t>
      </w:r>
    </w:p>
    <w:p w:rsidR="007048A8" w:rsidRPr="00326644" w:rsidRDefault="007048A8" w:rsidP="00766D18">
      <w:pPr>
        <w:pStyle w:val="af6"/>
        <w:rPr>
          <w:lang w:val="ru-RU"/>
        </w:rPr>
      </w:pPr>
      <w:r w:rsidRPr="00326644">
        <w:rPr>
          <w:lang w:val="ru-RU"/>
        </w:rPr>
        <w:t>При возможности учитель подводит учащихся к сирени, ольхе, иве, обращает внимание на окраску их листьев. Почему они осенью остаются зелеными? Почему не меняют свой цвет? А потому, что в листьях этих деревьев, а также некоторых яблонь, кроме зеленого, других красящих веществ нет.</w:t>
      </w:r>
    </w:p>
    <w:p w:rsidR="007048A8" w:rsidRPr="00326644" w:rsidRDefault="007048A8" w:rsidP="00766D18">
      <w:pPr>
        <w:pStyle w:val="a3"/>
      </w:pPr>
      <w:r w:rsidRPr="00326644">
        <w:rPr>
          <w:b/>
          <w:i/>
        </w:rPr>
        <w:t>Примечание:</w:t>
      </w:r>
      <w:r w:rsidRPr="00326644">
        <w:rPr>
          <w:i/>
        </w:rPr>
        <w:t xml:space="preserve"> </w:t>
      </w:r>
      <w:r w:rsidRPr="00326644">
        <w:t xml:space="preserve">возможно, кто-то из учащихся спросит, почему осенью появляются красные и фиолетовые листья. Ответить на этот вопрос поможет рассказ </w:t>
      </w:r>
      <w:r w:rsidRPr="00326644">
        <w:rPr>
          <w:iCs/>
        </w:rPr>
        <w:t xml:space="preserve">«Почему осенью появляются красные и фиолетовые листья?» </w:t>
      </w:r>
      <w:r w:rsidRPr="00326644">
        <w:t>из книги для чтения, который учитель может пересказать учащимся на экскурсии.</w:t>
      </w:r>
    </w:p>
    <w:p w:rsidR="007048A8" w:rsidRPr="00326644" w:rsidRDefault="007048A8" w:rsidP="00766D18">
      <w:pPr>
        <w:pStyle w:val="2"/>
      </w:pPr>
      <w:r w:rsidRPr="00326644">
        <w:lastRenderedPageBreak/>
        <w:t>Остановка 3. Тайны листопада</w:t>
      </w:r>
    </w:p>
    <w:p w:rsidR="007048A8" w:rsidRPr="00326644" w:rsidRDefault="007048A8" w:rsidP="00766D18">
      <w:pPr>
        <w:pStyle w:val="af6"/>
        <w:rPr>
          <w:lang w:val="ru-RU"/>
        </w:rPr>
      </w:pPr>
      <w:r w:rsidRPr="00326644">
        <w:rPr>
          <w:lang w:val="ru-RU"/>
        </w:rPr>
        <w:t>На месте третьей остановки учитель обращает внимание учащихся на падающие с веток листья, предлагает послушать шелест листвы под ногами и</w:t>
      </w:r>
      <w:r w:rsidR="00766D18" w:rsidRPr="00326644">
        <w:rPr>
          <w:lang w:val="ru-RU"/>
        </w:rPr>
        <w:t> </w:t>
      </w:r>
      <w:r w:rsidRPr="00326644">
        <w:rPr>
          <w:lang w:val="ru-RU"/>
        </w:rPr>
        <w:t>собрать букет разнообразных по окраске опавших листьев. По сигналу учителя учащиеся собираются возле него в круг.</w:t>
      </w:r>
    </w:p>
    <w:p w:rsidR="007048A8" w:rsidRPr="00326644" w:rsidRDefault="007048A8" w:rsidP="00766D18">
      <w:pPr>
        <w:pStyle w:val="a3"/>
      </w:pPr>
      <w:r w:rsidRPr="00326644">
        <w:rPr>
          <w:b/>
          <w:color w:val="000000"/>
        </w:rPr>
        <w:t xml:space="preserve">Учитель. </w:t>
      </w:r>
      <w:r w:rsidRPr="00326644">
        <w:t>Как вы думаете, почему осенью с растений облетают листья?</w:t>
      </w:r>
    </w:p>
    <w:p w:rsidR="007048A8" w:rsidRPr="00326644" w:rsidRDefault="007048A8" w:rsidP="00766D18">
      <w:pPr>
        <w:pStyle w:val="af6"/>
        <w:rPr>
          <w:lang w:val="ru-RU"/>
        </w:rPr>
      </w:pPr>
      <w:r w:rsidRPr="00326644">
        <w:rPr>
          <w:lang w:val="ru-RU"/>
        </w:rPr>
        <w:t>Первоклассники высказывают свои предположения, часто они ошибаются, считая ветер причиной листопада. Учитель обращает их внимание на то, что весной и летом тоже много ветреных дней, а листва с деревьев не опадает. Зато осенью листья падают и в безветренную погоду. Почему?</w:t>
      </w:r>
    </w:p>
    <w:p w:rsidR="007048A8" w:rsidRPr="00326644" w:rsidRDefault="007048A8" w:rsidP="00766D18">
      <w:pPr>
        <w:pStyle w:val="af6"/>
        <w:spacing w:before="0"/>
        <w:rPr>
          <w:lang w:val="ru-RU"/>
        </w:rPr>
      </w:pPr>
      <w:r w:rsidRPr="00326644">
        <w:rPr>
          <w:lang w:val="ru-RU"/>
        </w:rPr>
        <w:t>Хорошо, если во время экскурсии удастся обнаружить на дереве ветку, сломанную ветром еще летом. Учитель срезает ее секатором и предлагает сорвать с</w:t>
      </w:r>
      <w:r w:rsidR="00766D18" w:rsidRPr="00326644">
        <w:rPr>
          <w:lang w:val="ru-RU"/>
        </w:rPr>
        <w:t> </w:t>
      </w:r>
      <w:r w:rsidRPr="00326644">
        <w:rPr>
          <w:lang w:val="ru-RU"/>
        </w:rPr>
        <w:t xml:space="preserve">нее листья. Хотя листья на сломанной ветке засохли, легко крошатся, но отрываются плохо. Для сравнения учитель срывает лист с неповрежденной ветки. Лист отделяется легко. Почему? Учитель это объясняет, используя рассказ </w:t>
      </w:r>
      <w:r w:rsidRPr="00326644">
        <w:rPr>
          <w:bCs/>
          <w:lang w:val="ru-RU"/>
        </w:rPr>
        <w:t xml:space="preserve">«Почему листья осенью падают с веток?» </w:t>
      </w:r>
      <w:r w:rsidRPr="00326644">
        <w:rPr>
          <w:lang w:val="ru-RU"/>
        </w:rPr>
        <w:t>из книги для чтения.</w:t>
      </w:r>
    </w:p>
    <w:p w:rsidR="007048A8" w:rsidRPr="00326644" w:rsidRDefault="007048A8" w:rsidP="00766D18">
      <w:pPr>
        <w:pStyle w:val="2"/>
      </w:pPr>
      <w:r w:rsidRPr="00326644">
        <w:t>Наблюдение: есть ли ранки от опавших листьев на ветках?</w:t>
      </w:r>
    </w:p>
    <w:p w:rsidR="007048A8" w:rsidRPr="00326644" w:rsidRDefault="007048A8" w:rsidP="00766D18">
      <w:pPr>
        <w:pStyle w:val="af6"/>
        <w:rPr>
          <w:lang w:val="ru-RU"/>
        </w:rPr>
      </w:pPr>
      <w:r w:rsidRPr="00326644">
        <w:rPr>
          <w:lang w:val="ru-RU"/>
        </w:rPr>
        <w:t>Учащиеся с помощью ручных луп рассматривают веточки и не находят ранок. Почему от опавших листьев не остается ранок на ветках? Учащиеся на вопрос могут ответить уже сами: ранок нет, потому что листья не обрываются с</w:t>
      </w:r>
      <w:r w:rsidR="00766D18" w:rsidRPr="00326644">
        <w:rPr>
          <w:lang w:val="ru-RU"/>
        </w:rPr>
        <w:t> </w:t>
      </w:r>
      <w:r w:rsidRPr="00326644">
        <w:rPr>
          <w:lang w:val="ru-RU"/>
        </w:rPr>
        <w:t>веток, а</w:t>
      </w:r>
      <w:r w:rsidR="00766D18" w:rsidRPr="00326644">
        <w:rPr>
          <w:lang w:val="ru-RU"/>
        </w:rPr>
        <w:t> </w:t>
      </w:r>
      <w:r w:rsidRPr="00326644">
        <w:rPr>
          <w:lang w:val="ru-RU"/>
        </w:rPr>
        <w:t>отделяются в определенном месте</w:t>
      </w:r>
      <w:r w:rsidR="00D82A09">
        <w:rPr>
          <w:lang w:val="ru-RU"/>
        </w:rPr>
        <w:t xml:space="preserve"> </w:t>
      </w:r>
      <w:r w:rsidR="00766D18" w:rsidRPr="00326644">
        <w:rPr>
          <w:lang w:val="ru-RU"/>
        </w:rPr>
        <w:t xml:space="preserve">— </w:t>
      </w:r>
      <w:r w:rsidRPr="00326644">
        <w:rPr>
          <w:lang w:val="ru-RU"/>
        </w:rPr>
        <w:t>там, где черешок прикрепляется к</w:t>
      </w:r>
      <w:r w:rsidR="00766D18" w:rsidRPr="00326644">
        <w:rPr>
          <w:lang w:val="ru-RU"/>
        </w:rPr>
        <w:t> </w:t>
      </w:r>
      <w:r w:rsidRPr="00326644">
        <w:rPr>
          <w:lang w:val="ru-RU"/>
        </w:rPr>
        <w:t>ветке и</w:t>
      </w:r>
      <w:r w:rsidR="00766D18" w:rsidRPr="00326644">
        <w:rPr>
          <w:lang w:val="ru-RU"/>
        </w:rPr>
        <w:t> </w:t>
      </w:r>
      <w:r w:rsidRPr="00326644">
        <w:rPr>
          <w:lang w:val="ru-RU"/>
        </w:rPr>
        <w:t xml:space="preserve">где осенью образуется пробковый слой. </w:t>
      </w:r>
    </w:p>
    <w:p w:rsidR="007048A8" w:rsidRPr="00326644" w:rsidRDefault="007048A8" w:rsidP="00766D18">
      <w:pPr>
        <w:pStyle w:val="af6"/>
        <w:spacing w:before="0"/>
        <w:rPr>
          <w:lang w:val="ru-RU"/>
        </w:rPr>
      </w:pPr>
      <w:r w:rsidRPr="00326644">
        <w:rPr>
          <w:lang w:val="ru-RU"/>
        </w:rPr>
        <w:t>Учитель предлагает учащимся рассмотреть опавшие листья разных деревьев и</w:t>
      </w:r>
      <w:r w:rsidR="00766D18" w:rsidRPr="00326644">
        <w:rPr>
          <w:lang w:val="ru-RU"/>
        </w:rPr>
        <w:t> </w:t>
      </w:r>
      <w:r w:rsidRPr="00326644">
        <w:rPr>
          <w:lang w:val="ru-RU"/>
        </w:rPr>
        <w:t>кустарников и убедиться, что у них всех край черешка гладкий, округлый.</w:t>
      </w:r>
    </w:p>
    <w:p w:rsidR="007048A8" w:rsidRPr="00326644" w:rsidRDefault="007048A8" w:rsidP="00766D18">
      <w:pPr>
        <w:pStyle w:val="af6"/>
        <w:spacing w:before="0"/>
        <w:rPr>
          <w:lang w:val="ru-RU"/>
        </w:rPr>
      </w:pPr>
      <w:r w:rsidRPr="00326644">
        <w:rPr>
          <w:lang w:val="ru-RU"/>
        </w:rPr>
        <w:t>Далее можно сравнить листопад у разных растений. У березы, липы, дуба, яблони, тополя, клена, вишни, осины, ольхи листья всегда опадают с черешком. У конского каштана, рябины лист может опадать с черешком, а может опадать отдельно каждая листовая пластинка и черешок.</w:t>
      </w:r>
    </w:p>
    <w:p w:rsidR="007048A8" w:rsidRPr="00326644" w:rsidRDefault="007048A8" w:rsidP="00766D18">
      <w:pPr>
        <w:pStyle w:val="2"/>
      </w:pPr>
      <w:r w:rsidRPr="00326644">
        <w:t>Объяснение учителя</w:t>
      </w:r>
    </w:p>
    <w:p w:rsidR="007048A8" w:rsidRPr="00326644" w:rsidRDefault="007048A8" w:rsidP="00766D18">
      <w:pPr>
        <w:pStyle w:val="af6"/>
        <w:rPr>
          <w:lang w:val="ru-RU"/>
        </w:rPr>
      </w:pPr>
      <w:r w:rsidRPr="00326644">
        <w:rPr>
          <w:lang w:val="ru-RU"/>
        </w:rPr>
        <w:t>Учитель рассказывает, используя соответствующий рассказ в книге для чтения, зачем деревья и кустарники сбрасывают листву. Важно, чтобы дети поняли, что листопад</w:t>
      </w:r>
      <w:r w:rsidR="00D82A09">
        <w:rPr>
          <w:lang w:val="ru-RU"/>
        </w:rPr>
        <w:t xml:space="preserve"> </w:t>
      </w:r>
      <w:r w:rsidR="00766D18" w:rsidRPr="00326644">
        <w:rPr>
          <w:lang w:val="ru-RU"/>
        </w:rPr>
        <w:t xml:space="preserve">— </w:t>
      </w:r>
      <w:r w:rsidRPr="00326644">
        <w:rPr>
          <w:lang w:val="ru-RU"/>
        </w:rPr>
        <w:t>это подготовка растений к зиме. Он помогает приспособиться к зимней засухе. Корни забирают из земли воду и подают дереву, а листья ее расходуют, испаряют. А зимой вода в почве замерзает, корни не могут ее</w:t>
      </w:r>
      <w:r w:rsidRPr="00326644">
        <w:rPr>
          <w:b/>
          <w:bCs/>
          <w:lang w:val="ru-RU"/>
        </w:rPr>
        <w:t xml:space="preserve"> </w:t>
      </w:r>
      <w:r w:rsidRPr="00326644">
        <w:rPr>
          <w:lang w:val="ru-RU"/>
        </w:rPr>
        <w:t>выкачать. Если дерево не</w:t>
      </w:r>
      <w:r w:rsidR="00766D18" w:rsidRPr="00326644">
        <w:rPr>
          <w:lang w:val="ru-RU"/>
        </w:rPr>
        <w:t> </w:t>
      </w:r>
      <w:r w:rsidRPr="00326644">
        <w:rPr>
          <w:lang w:val="ru-RU"/>
        </w:rPr>
        <w:t>сбросит на зиму листья, то засохнет, погибнет от недостатка влаги. Нет у</w:t>
      </w:r>
      <w:r w:rsidR="00766D18" w:rsidRPr="00326644">
        <w:rPr>
          <w:lang w:val="ru-RU"/>
        </w:rPr>
        <w:t> </w:t>
      </w:r>
      <w:r w:rsidRPr="00326644">
        <w:rPr>
          <w:lang w:val="ru-RU"/>
        </w:rPr>
        <w:t>дерева зимой листвы</w:t>
      </w:r>
      <w:r w:rsidR="00D82A09">
        <w:rPr>
          <w:lang w:val="ru-RU"/>
        </w:rPr>
        <w:t xml:space="preserve"> </w:t>
      </w:r>
      <w:r w:rsidR="00766D18" w:rsidRPr="00326644">
        <w:rPr>
          <w:lang w:val="ru-RU"/>
        </w:rPr>
        <w:t xml:space="preserve">— </w:t>
      </w:r>
      <w:r w:rsidRPr="00326644">
        <w:rPr>
          <w:lang w:val="ru-RU"/>
        </w:rPr>
        <w:t>нет и обильного испарения. Листопад также помогает защитить тонкие ветки деревьев от тяжести выпавшего снега, который мог бы их поломать.</w:t>
      </w:r>
    </w:p>
    <w:p w:rsidR="007048A8" w:rsidRPr="00326644" w:rsidRDefault="007048A8" w:rsidP="00766D18">
      <w:pPr>
        <w:pStyle w:val="af6"/>
        <w:spacing w:before="0"/>
        <w:rPr>
          <w:lang w:val="ru-RU"/>
        </w:rPr>
      </w:pPr>
      <w:r w:rsidRPr="00326644">
        <w:rPr>
          <w:lang w:val="ru-RU"/>
        </w:rPr>
        <w:t>Как растения узнают, что пора сбрасывать листву? Растения, как и все живое, чутко улавливают смену дня и ночи. Осенью дни становятся короче, а ночи длиннее. Это служит сигналом для растений: пора готовиться к зиме. В листьях начинают происходить изменения, приводящие к листопаду.</w:t>
      </w:r>
    </w:p>
    <w:p w:rsidR="00766D18" w:rsidRPr="00326644" w:rsidRDefault="00766D18" w:rsidP="00766D18">
      <w:pPr>
        <w:pStyle w:val="10"/>
      </w:pPr>
    </w:p>
    <w:p w:rsidR="007048A8" w:rsidRPr="00326644" w:rsidRDefault="007048A8" w:rsidP="00766D18">
      <w:pPr>
        <w:pStyle w:val="10"/>
      </w:pPr>
      <w:r w:rsidRPr="00326644">
        <w:lastRenderedPageBreak/>
        <w:t>ІІІ. ИТОГ УРОКА.</w:t>
      </w:r>
    </w:p>
    <w:p w:rsidR="007048A8" w:rsidRPr="00326644" w:rsidRDefault="007048A8" w:rsidP="00766D18">
      <w:pPr>
        <w:pStyle w:val="a3"/>
      </w:pPr>
      <w:r w:rsidRPr="00326644">
        <w:rPr>
          <w:b/>
          <w:color w:val="000000"/>
        </w:rPr>
        <w:t xml:space="preserve">Учитель. </w:t>
      </w:r>
      <w:r w:rsidRPr="00326644">
        <w:t>Вам понравился урок?</w:t>
      </w:r>
    </w:p>
    <w:p w:rsidR="007048A8" w:rsidRPr="00326644" w:rsidRDefault="007048A8" w:rsidP="00766D18">
      <w:pPr>
        <w:pStyle w:val="a3"/>
      </w:pPr>
      <w:r w:rsidRPr="00326644">
        <w:t>Что вы узнали нового?</w:t>
      </w:r>
    </w:p>
    <w:p w:rsidR="007048A8" w:rsidRPr="00326644" w:rsidRDefault="007048A8" w:rsidP="00766D18">
      <w:pPr>
        <w:pStyle w:val="a3"/>
      </w:pPr>
      <w:r w:rsidRPr="00326644">
        <w:t>Что вас особенно удивило?</w:t>
      </w:r>
    </w:p>
    <w:p w:rsidR="007048A8" w:rsidRPr="00326644" w:rsidRDefault="007048A8" w:rsidP="00766D18">
      <w:pPr>
        <w:pStyle w:val="a3"/>
      </w:pPr>
      <w:r w:rsidRPr="00326644">
        <w:t>Как бы вы сейчас ответили на вопрос «Почему осенью листья на деревьях меняют окраску?». Почему они опадают? Как это связано с изменениями в неживой природе?</w:t>
      </w:r>
    </w:p>
    <w:p w:rsidR="007048A8" w:rsidRPr="00326644" w:rsidRDefault="007048A8" w:rsidP="00766D18">
      <w:pPr>
        <w:pStyle w:val="af6"/>
        <w:rPr>
          <w:lang w:val="ru-RU"/>
        </w:rPr>
      </w:pPr>
      <w:r w:rsidRPr="00326644">
        <w:rPr>
          <w:lang w:val="ru-RU"/>
        </w:rPr>
        <w:t>Букеты собранных осенних листьев учитель предлагает подарить дома маме (бабушке). По желанию дети с родителями из опавших листьев могут сделать аппликацию и</w:t>
      </w:r>
      <w:r w:rsidR="00326644">
        <w:rPr>
          <w:lang w:val="en-US"/>
        </w:rPr>
        <w:t> </w:t>
      </w:r>
      <w:r w:rsidRPr="00326644">
        <w:rPr>
          <w:lang w:val="ru-RU"/>
        </w:rPr>
        <w:t>принести ее для выставки в классе.</w:t>
      </w:r>
    </w:p>
    <w:p w:rsidR="00766D18" w:rsidRPr="00326644" w:rsidRDefault="00766D18" w:rsidP="00766D18">
      <w:pPr>
        <w:pStyle w:val="a3"/>
      </w:pPr>
      <w:r w:rsidRPr="00326644">
        <w:br w:type="page"/>
      </w:r>
    </w:p>
    <w:p w:rsidR="007048A8" w:rsidRPr="00326644" w:rsidRDefault="007048A8" w:rsidP="00766D18">
      <w:pPr>
        <w:pStyle w:val="1"/>
      </w:pPr>
      <w:r w:rsidRPr="00326644">
        <w:lastRenderedPageBreak/>
        <w:t>УРОК 5. Растения</w:t>
      </w:r>
      <w:r w:rsidR="00766D18" w:rsidRPr="00326644">
        <w:t xml:space="preserve"> — </w:t>
      </w:r>
      <w:r w:rsidRPr="00326644">
        <w:t xml:space="preserve">часть живой природы. </w:t>
      </w:r>
      <w:r w:rsidR="00766D18" w:rsidRPr="00326644">
        <w:br/>
      </w:r>
      <w:r w:rsidRPr="00326644">
        <w:t>Жизнь растений осенью</w:t>
      </w:r>
    </w:p>
    <w:p w:rsidR="007048A8" w:rsidRPr="00326644" w:rsidRDefault="007048A8" w:rsidP="00766D18">
      <w:pPr>
        <w:pStyle w:val="a3"/>
      </w:pPr>
      <w:r w:rsidRPr="00326644">
        <w:rPr>
          <w:b/>
        </w:rPr>
        <w:t xml:space="preserve">ЗАДАЧИ: </w:t>
      </w:r>
      <w:r w:rsidRPr="00326644">
        <w:t>продолжить формирование представлений о неживой и живой природе, о</w:t>
      </w:r>
      <w:r w:rsidR="00766D18" w:rsidRPr="00326644">
        <w:t> </w:t>
      </w:r>
      <w:r w:rsidRPr="00326644">
        <w:t>растениях как части живой природы; расширить и углубить знания учащихся о</w:t>
      </w:r>
      <w:r w:rsidR="00766D18" w:rsidRPr="00326644">
        <w:t> </w:t>
      </w:r>
      <w:r w:rsidRPr="00326644">
        <w:t>жизни растений осенью; познакомить с особенностями распространения плодов и</w:t>
      </w:r>
      <w:r w:rsidR="00766D18" w:rsidRPr="00326644">
        <w:t> </w:t>
      </w:r>
      <w:r w:rsidRPr="00326644">
        <w:t>семян в природе; создать условия для развития умения выявлять взаимосвязи между растениями, неживой природой, животными; содействовать развитию мышления и</w:t>
      </w:r>
      <w:r w:rsidR="00766D18" w:rsidRPr="00326644">
        <w:t> </w:t>
      </w:r>
      <w:r w:rsidRPr="00326644">
        <w:t>речи; воспитывать интерес к наблюдениям за природными явлениями.</w:t>
      </w:r>
    </w:p>
    <w:p w:rsidR="007048A8" w:rsidRPr="00326644" w:rsidRDefault="007048A8" w:rsidP="00766D18">
      <w:pPr>
        <w:pStyle w:val="a3"/>
      </w:pPr>
      <w:r w:rsidRPr="00326644">
        <w:rPr>
          <w:b/>
        </w:rPr>
        <w:t xml:space="preserve">ОБОРУДОВАНИЕ: </w:t>
      </w:r>
      <w:r w:rsidRPr="00326644">
        <w:t>учебное пособие «Человек и мир» (с. 16</w:t>
      </w:r>
      <w:r w:rsidR="00326644" w:rsidRPr="00326644">
        <w:t>–</w:t>
      </w:r>
      <w:r w:rsidRPr="00326644">
        <w:t>19), книга для чтения, красные и зеленые карточки по числу учащихся в классе, наборы плодов (желуди дуба, плоды каштана, клена, ясеня, вяза, липы, рябины, калины, шиповника или др.) по количеству групп.</w:t>
      </w:r>
    </w:p>
    <w:p w:rsidR="007048A8" w:rsidRPr="00326644" w:rsidRDefault="007048A8" w:rsidP="00326644">
      <w:pPr>
        <w:pStyle w:val="1"/>
      </w:pPr>
      <w:r w:rsidRPr="00326644">
        <w:t>Ход урока</w:t>
      </w:r>
    </w:p>
    <w:p w:rsidR="007048A8" w:rsidRPr="00326644" w:rsidRDefault="007048A8" w:rsidP="00326644">
      <w:pPr>
        <w:pStyle w:val="10"/>
      </w:pPr>
      <w:r w:rsidRPr="00326644">
        <w:t>І. ОРГАНИЗАЦИОННО-МОТИВАЦИОННЫЙ ЭТАП.</w:t>
      </w:r>
    </w:p>
    <w:p w:rsidR="007048A8" w:rsidRPr="00326644" w:rsidRDefault="007048A8" w:rsidP="00326644">
      <w:pPr>
        <w:pStyle w:val="a3"/>
      </w:pPr>
      <w:r w:rsidRPr="00326644">
        <w:rPr>
          <w:rFonts w:eastAsia="Times New Roman"/>
          <w:b/>
          <w:color w:val="000000"/>
        </w:rPr>
        <w:t xml:space="preserve">Учитель. </w:t>
      </w:r>
      <w:r w:rsidRPr="00326644">
        <w:t>Прошла неделя, и вновь школьный звонок позвал нас на урок «Человек и мир». Это урок, на котором мы совершаем путешествия в мир природы, открываем ее секреты. А сегодня хотите узнать новое и интересное? Не будем терять ни минуты драгоценного времени.</w:t>
      </w:r>
    </w:p>
    <w:p w:rsidR="007048A8" w:rsidRPr="00326644" w:rsidRDefault="007048A8" w:rsidP="00326644">
      <w:pPr>
        <w:pStyle w:val="2"/>
      </w:pPr>
      <w:r w:rsidRPr="00326644">
        <w:t>Игра «Сигнальщики»</w:t>
      </w:r>
    </w:p>
    <w:p w:rsidR="007048A8" w:rsidRPr="00326644" w:rsidRDefault="007048A8" w:rsidP="00326644">
      <w:pPr>
        <w:pStyle w:val="a3"/>
      </w:pPr>
      <w:r w:rsidRPr="00326644">
        <w:rPr>
          <w:rFonts w:eastAsia="Times New Roman"/>
          <w:b/>
          <w:color w:val="000000"/>
        </w:rPr>
        <w:t xml:space="preserve">Учитель. </w:t>
      </w:r>
      <w:r w:rsidRPr="00326644">
        <w:t>Чтобы проверить, как вы готовы к познанию тайн природы, я разложила для вас на партах зеленые и красные карточки. С их помощью вы будете молча отвечать на мои вопросы. Ответ «да»</w:t>
      </w:r>
      <w:r w:rsidR="00766D18" w:rsidRPr="00326644">
        <w:t xml:space="preserve"> — </w:t>
      </w:r>
      <w:r w:rsidRPr="00326644">
        <w:t>зеленая карточка, ответ «нет»</w:t>
      </w:r>
      <w:r w:rsidR="00766D18" w:rsidRPr="00326644">
        <w:t xml:space="preserve"> — </w:t>
      </w:r>
      <w:r w:rsidRPr="00326644">
        <w:t>красная.</w:t>
      </w:r>
    </w:p>
    <w:p w:rsidR="007048A8" w:rsidRPr="00326644" w:rsidRDefault="007048A8" w:rsidP="00326644">
      <w:pPr>
        <w:pStyle w:val="a3"/>
      </w:pPr>
      <w:r w:rsidRPr="00326644">
        <w:t xml:space="preserve">Сейчас на календаре ноябрь? </w:t>
      </w:r>
      <w:r w:rsidRPr="00326644">
        <w:rPr>
          <w:i/>
        </w:rPr>
        <w:t>(Зеленая.)</w:t>
      </w:r>
    </w:p>
    <w:p w:rsidR="007048A8" w:rsidRPr="00326644" w:rsidRDefault="007048A8" w:rsidP="00326644">
      <w:pPr>
        <w:pStyle w:val="a3"/>
      </w:pPr>
      <w:r w:rsidRPr="00326644">
        <w:t>Ноябрь</w:t>
      </w:r>
      <w:r w:rsidR="00766D18" w:rsidRPr="00326644">
        <w:t xml:space="preserve"> — </w:t>
      </w:r>
      <w:r w:rsidRPr="00326644">
        <w:t xml:space="preserve">первый месяц осени? </w:t>
      </w:r>
      <w:r w:rsidRPr="00326644">
        <w:rPr>
          <w:i/>
        </w:rPr>
        <w:t>(Красная.)</w:t>
      </w:r>
    </w:p>
    <w:p w:rsidR="007048A8" w:rsidRPr="00326644" w:rsidRDefault="007048A8" w:rsidP="00326644">
      <w:pPr>
        <w:pStyle w:val="a3"/>
      </w:pPr>
      <w:r w:rsidRPr="00326644">
        <w:t>Ноябрь</w:t>
      </w:r>
      <w:r w:rsidR="00766D18" w:rsidRPr="00326644">
        <w:t xml:space="preserve"> — </w:t>
      </w:r>
      <w:r w:rsidRPr="00326644">
        <w:t xml:space="preserve">последний месяц осени? </w:t>
      </w:r>
      <w:r w:rsidRPr="00326644">
        <w:rPr>
          <w:i/>
        </w:rPr>
        <w:t>(Зеленая.)</w:t>
      </w:r>
    </w:p>
    <w:p w:rsidR="007048A8" w:rsidRPr="00326644" w:rsidRDefault="007048A8" w:rsidP="00326644">
      <w:pPr>
        <w:pStyle w:val="a3"/>
      </w:pPr>
      <w:r w:rsidRPr="00326644">
        <w:t xml:space="preserve">В ноябре Солнце еще ниже поднимается над землей, чем в октябре? </w:t>
      </w:r>
      <w:r w:rsidRPr="00326644">
        <w:rPr>
          <w:i/>
        </w:rPr>
        <w:t>(Зеленая.)</w:t>
      </w:r>
    </w:p>
    <w:p w:rsidR="007048A8" w:rsidRPr="00326644" w:rsidRDefault="007048A8" w:rsidP="00326644">
      <w:pPr>
        <w:pStyle w:val="a3"/>
      </w:pPr>
      <w:r w:rsidRPr="00326644">
        <w:t xml:space="preserve">Дни в ноябре короче, а ночи длиннее, чем в октябре? </w:t>
      </w:r>
      <w:r w:rsidRPr="00326644">
        <w:rPr>
          <w:i/>
        </w:rPr>
        <w:t>(Зеленая.)</w:t>
      </w:r>
    </w:p>
    <w:p w:rsidR="007048A8" w:rsidRPr="00326644" w:rsidRDefault="007048A8" w:rsidP="00326644">
      <w:pPr>
        <w:pStyle w:val="a3"/>
      </w:pPr>
      <w:r w:rsidRPr="00326644">
        <w:t>Вода в реках и озерах сейчас теплая?</w:t>
      </w:r>
      <w:r w:rsidRPr="00326644">
        <w:rPr>
          <w:i/>
        </w:rPr>
        <w:t xml:space="preserve"> (Красная.)</w:t>
      </w:r>
    </w:p>
    <w:p w:rsidR="007048A8" w:rsidRPr="00326644" w:rsidRDefault="007048A8" w:rsidP="00326644">
      <w:pPr>
        <w:pStyle w:val="a3"/>
      </w:pPr>
      <w:r w:rsidRPr="00326644">
        <w:t xml:space="preserve">Воздух, вода и почва осенью охлаждаются? </w:t>
      </w:r>
      <w:r w:rsidRPr="00326644">
        <w:rPr>
          <w:i/>
        </w:rPr>
        <w:t>(Зеленая.)</w:t>
      </w:r>
    </w:p>
    <w:p w:rsidR="007048A8" w:rsidRPr="00326644" w:rsidRDefault="007048A8" w:rsidP="00326644">
      <w:pPr>
        <w:pStyle w:val="a3"/>
      </w:pPr>
      <w:r w:rsidRPr="00326644">
        <w:t>Похолодание</w:t>
      </w:r>
      <w:r w:rsidR="00766D18" w:rsidRPr="00326644">
        <w:t xml:space="preserve"> — </w:t>
      </w:r>
      <w:r w:rsidRPr="00326644">
        <w:t xml:space="preserve">основное изменение осенью в неживой природе? </w:t>
      </w:r>
      <w:r w:rsidRPr="00326644">
        <w:rPr>
          <w:i/>
        </w:rPr>
        <w:t>(Зеленая.)</w:t>
      </w:r>
    </w:p>
    <w:p w:rsidR="007048A8" w:rsidRPr="00326644" w:rsidRDefault="007048A8" w:rsidP="00326644">
      <w:pPr>
        <w:pStyle w:val="a3"/>
        <w:rPr>
          <w:rFonts w:cs="Times New Roman"/>
        </w:rPr>
      </w:pPr>
      <w:r w:rsidRPr="00326644">
        <w:rPr>
          <w:rFonts w:cs="Times New Roman"/>
        </w:rPr>
        <w:t>Молодцы, вы были внимательны, правильно отвечали. И я убедилась, что все готовы к новым открытиям. На прошлом уроке мы ходили на экскурсию, начали раскрывать тайны жизни растений осенью. Сегодня на уроке мы продолжим это делать.</w:t>
      </w:r>
    </w:p>
    <w:p w:rsidR="007048A8" w:rsidRPr="00326644" w:rsidRDefault="007048A8" w:rsidP="00326644">
      <w:pPr>
        <w:pStyle w:val="af6"/>
        <w:rPr>
          <w:lang w:val="ru-RU"/>
        </w:rPr>
      </w:pPr>
      <w:r w:rsidRPr="00326644">
        <w:rPr>
          <w:lang w:val="ru-RU"/>
        </w:rPr>
        <w:t>Учитель сообщает тему урока.</w:t>
      </w:r>
    </w:p>
    <w:p w:rsidR="007048A8" w:rsidRPr="00326644" w:rsidRDefault="007048A8" w:rsidP="00326644">
      <w:pPr>
        <w:pStyle w:val="10"/>
      </w:pPr>
      <w:r w:rsidRPr="00326644">
        <w:t>ІІ. АКТУАЛИЗАЦИЯ ЗНАНИЙ УЧАЩИХСЯ.</w:t>
      </w:r>
    </w:p>
    <w:p w:rsidR="007048A8" w:rsidRPr="00326644" w:rsidRDefault="007048A8" w:rsidP="00326644">
      <w:pPr>
        <w:pStyle w:val="a3"/>
      </w:pPr>
      <w:r w:rsidRPr="00326644">
        <w:rPr>
          <w:rFonts w:eastAsia="Times New Roman"/>
          <w:b/>
          <w:color w:val="000000"/>
        </w:rPr>
        <w:t xml:space="preserve">Учитель. </w:t>
      </w:r>
      <w:r w:rsidRPr="00326644">
        <w:t xml:space="preserve">Давайте вспомним, к какой природе относят растения. </w:t>
      </w:r>
      <w:r w:rsidRPr="00326644">
        <w:rPr>
          <w:i/>
        </w:rPr>
        <w:t>(К живой природе.)</w:t>
      </w:r>
    </w:p>
    <w:p w:rsidR="007048A8" w:rsidRPr="00326644" w:rsidRDefault="007048A8" w:rsidP="00326644">
      <w:pPr>
        <w:pStyle w:val="a3"/>
        <w:rPr>
          <w:i/>
        </w:rPr>
      </w:pPr>
      <w:r w:rsidRPr="00326644">
        <w:t xml:space="preserve">Почему растения относят к живой природе? </w:t>
      </w:r>
      <w:r w:rsidRPr="00326644">
        <w:rPr>
          <w:i/>
        </w:rPr>
        <w:t>(Они дышат, питаются, растут, оставляют потомство, умирают.)</w:t>
      </w:r>
    </w:p>
    <w:p w:rsidR="007048A8" w:rsidRPr="00326644" w:rsidRDefault="007048A8" w:rsidP="00326644">
      <w:pPr>
        <w:pStyle w:val="a3"/>
        <w:rPr>
          <w:i/>
        </w:rPr>
      </w:pPr>
      <w:r w:rsidRPr="00326644">
        <w:lastRenderedPageBreak/>
        <w:t xml:space="preserve">Могут ли растения прожить без неживой природы? Почему? </w:t>
      </w:r>
      <w:r w:rsidRPr="00326644">
        <w:rPr>
          <w:i/>
        </w:rPr>
        <w:t>(Нет, не могут. Растениям для жизни нужна почва, вода, воздух и солнечный свет.)</w:t>
      </w:r>
    </w:p>
    <w:p w:rsidR="007048A8" w:rsidRPr="00326644" w:rsidRDefault="007048A8" w:rsidP="00326644">
      <w:pPr>
        <w:pStyle w:val="a3"/>
      </w:pPr>
      <w:r w:rsidRPr="00326644">
        <w:t xml:space="preserve">Какие деревья и кустарники мы видели на экскурсии? Как мы отличали деревья от кустарников? </w:t>
      </w:r>
      <w:r w:rsidRPr="00326644">
        <w:rPr>
          <w:i/>
        </w:rPr>
        <w:t>(У деревьев один деревянистый стебель-ствол, а у кустарников несколько деревянистых стеблей-стволиков.)</w:t>
      </w:r>
    </w:p>
    <w:p w:rsidR="007048A8" w:rsidRPr="00326644" w:rsidRDefault="007048A8" w:rsidP="00326644">
      <w:pPr>
        <w:pStyle w:val="a3"/>
      </w:pPr>
      <w:r w:rsidRPr="00326644">
        <w:t xml:space="preserve">Как осеннее похолодание повлияло на деревья и кустарники? </w:t>
      </w:r>
      <w:r w:rsidRPr="00326644">
        <w:rPr>
          <w:i/>
        </w:rPr>
        <w:t>(Осенью у многих деревьев и кустарников изменяется окраска листьев и начинается листопад.)</w:t>
      </w:r>
    </w:p>
    <w:p w:rsidR="007048A8" w:rsidRPr="00326644" w:rsidRDefault="007048A8" w:rsidP="00326644">
      <w:pPr>
        <w:pStyle w:val="a3"/>
        <w:rPr>
          <w:i/>
        </w:rPr>
      </w:pPr>
      <w:r w:rsidRPr="00326644">
        <w:t xml:space="preserve">Какие травянистые растения мы видели на экскурсии? Чем они отличаются от деревьев и кустарников? </w:t>
      </w:r>
      <w:r w:rsidRPr="00326644">
        <w:rPr>
          <w:i/>
        </w:rPr>
        <w:t>(У травянистых растений стебли мягкие.)</w:t>
      </w:r>
    </w:p>
    <w:p w:rsidR="007048A8" w:rsidRPr="00326644" w:rsidRDefault="007048A8" w:rsidP="00326644">
      <w:pPr>
        <w:pStyle w:val="a3"/>
      </w:pPr>
      <w:r w:rsidRPr="00326644">
        <w:t xml:space="preserve">Как похолодание осенью повлияло на жизнь травянистых растений? </w:t>
      </w:r>
      <w:r w:rsidRPr="00326644">
        <w:rPr>
          <w:i/>
        </w:rPr>
        <w:t>(Травянистые растения отцветают, увядают и постепенно засыхают. У многих травянистых растений созревают плоды.)</w:t>
      </w:r>
    </w:p>
    <w:p w:rsidR="007048A8" w:rsidRPr="00326644" w:rsidRDefault="007048A8" w:rsidP="00326644">
      <w:pPr>
        <w:pStyle w:val="a3"/>
      </w:pPr>
      <w:r w:rsidRPr="00326644">
        <w:t xml:space="preserve">А у каких деревьев и кустарников на экскурсии мы видели плоды? </w:t>
      </w:r>
      <w:r w:rsidRPr="00326644">
        <w:rPr>
          <w:i/>
        </w:rPr>
        <w:t>(Береза, клен, каштан, дуб и др.)</w:t>
      </w:r>
    </w:p>
    <w:p w:rsidR="007048A8" w:rsidRPr="009102F9" w:rsidRDefault="009102F9" w:rsidP="00326644">
      <w:pPr>
        <w:pStyle w:val="af6"/>
        <w:rPr>
          <w:i w:val="0"/>
          <w:lang w:val="ru-RU"/>
        </w:rPr>
      </w:pPr>
      <w:r w:rsidRPr="009102F9">
        <w:rPr>
          <w:b/>
          <w:i w:val="0"/>
          <w:lang w:val="ru-RU"/>
        </w:rPr>
        <w:t>У</w:t>
      </w:r>
      <w:r w:rsidR="007048A8" w:rsidRPr="009102F9">
        <w:rPr>
          <w:b/>
          <w:i w:val="0"/>
          <w:lang w:val="ru-RU"/>
        </w:rPr>
        <w:t>читель</w:t>
      </w:r>
      <w:r w:rsidRPr="009102F9">
        <w:rPr>
          <w:i w:val="0"/>
          <w:lang w:val="ru-RU"/>
        </w:rPr>
        <w:t xml:space="preserve"> </w:t>
      </w:r>
      <w:r w:rsidRPr="009102F9">
        <w:rPr>
          <w:lang w:val="ru-RU"/>
        </w:rPr>
        <w:t>(заслушав ответы)</w:t>
      </w:r>
      <w:r w:rsidRPr="009102F9">
        <w:rPr>
          <w:i w:val="0"/>
          <w:lang w:val="ru-RU"/>
        </w:rPr>
        <w:t xml:space="preserve">. </w:t>
      </w:r>
      <w:r w:rsidR="007048A8" w:rsidRPr="009102F9">
        <w:rPr>
          <w:i w:val="0"/>
          <w:lang w:val="ru-RU"/>
        </w:rPr>
        <w:t>Плодам с семенами важно странствовать, отправляться в путешествие. Если все останутся и прорастут возле материнского растения, молодые растения будут мешать расти друг другу. Поэтому семена и путешествуют, расселяются в природе на новые места, где для них больше света, тепла и питательных веществ.</w:t>
      </w:r>
    </w:p>
    <w:p w:rsidR="007048A8" w:rsidRPr="00326644" w:rsidRDefault="007048A8" w:rsidP="00326644">
      <w:pPr>
        <w:pStyle w:val="10"/>
      </w:pPr>
      <w:r w:rsidRPr="00326644">
        <w:t>ІІІ. ЭТАП ИЗУЧЕНИЯ НОВОГО МАТЕРИАЛА.</w:t>
      </w:r>
    </w:p>
    <w:p w:rsidR="007048A8" w:rsidRPr="00326644" w:rsidRDefault="007048A8" w:rsidP="00326644">
      <w:pPr>
        <w:pStyle w:val="2"/>
      </w:pPr>
      <w:r w:rsidRPr="00326644">
        <w:t>Работа в группах</w:t>
      </w:r>
    </w:p>
    <w:p w:rsidR="007048A8" w:rsidRPr="00326644" w:rsidRDefault="007048A8" w:rsidP="00326644">
      <w:pPr>
        <w:pStyle w:val="a3"/>
      </w:pPr>
      <w:r w:rsidRPr="00326644">
        <w:rPr>
          <w:rFonts w:eastAsia="Times New Roman"/>
          <w:b/>
          <w:color w:val="000000"/>
        </w:rPr>
        <w:t xml:space="preserve">Учитель. </w:t>
      </w:r>
      <w:r w:rsidRPr="00326644">
        <w:t>Откройте по закладке с. 17 в учебном пособии. Рассмотрите рисунки. Обсудите, как расселяются плоды и семена в природе. Кто и что им в этом помогает?</w:t>
      </w:r>
    </w:p>
    <w:p w:rsidR="007048A8" w:rsidRPr="00326644" w:rsidRDefault="007048A8" w:rsidP="00326644">
      <w:pPr>
        <w:pStyle w:val="af6"/>
      </w:pPr>
      <w:r w:rsidRPr="00326644">
        <w:t>По сигналу учителя обсуждение заканчивается. Учащиеся отвечают на вопросы учителя.</w:t>
      </w:r>
    </w:p>
    <w:p w:rsidR="007048A8" w:rsidRPr="00326644" w:rsidRDefault="007048A8" w:rsidP="00326644">
      <w:pPr>
        <w:pStyle w:val="a3"/>
        <w:rPr>
          <w:i/>
        </w:rPr>
      </w:pPr>
      <w:r w:rsidRPr="00326644">
        <w:rPr>
          <w:rFonts w:eastAsia="Times New Roman"/>
          <w:b/>
          <w:color w:val="000000"/>
        </w:rPr>
        <w:t xml:space="preserve">Учитель. </w:t>
      </w:r>
      <w:r w:rsidRPr="00326644">
        <w:t xml:space="preserve">Плоды каких растений изображены на рисунках в верхнем ряду? </w:t>
      </w:r>
      <w:r w:rsidRPr="00326644">
        <w:rPr>
          <w:i/>
        </w:rPr>
        <w:t>(Плод дуба</w:t>
      </w:r>
      <w:r w:rsidR="00766D18" w:rsidRPr="00326644">
        <w:rPr>
          <w:i/>
        </w:rPr>
        <w:t xml:space="preserve"> — </w:t>
      </w:r>
      <w:r w:rsidRPr="00326644">
        <w:rPr>
          <w:i/>
        </w:rPr>
        <w:t>желудь, плоды одуванчика.)</w:t>
      </w:r>
    </w:p>
    <w:p w:rsidR="007048A8" w:rsidRPr="00326644" w:rsidRDefault="007048A8" w:rsidP="00326644">
      <w:pPr>
        <w:pStyle w:val="a3"/>
      </w:pPr>
      <w:r w:rsidRPr="00326644">
        <w:t xml:space="preserve">Плоды каких растений нарисованы на нижних рисунках? </w:t>
      </w:r>
      <w:r w:rsidRPr="00326644">
        <w:rPr>
          <w:i/>
        </w:rPr>
        <w:t>(Плоды щавеля и</w:t>
      </w:r>
      <w:r w:rsidR="00326644">
        <w:rPr>
          <w:i/>
          <w:lang w:val="en-US"/>
        </w:rPr>
        <w:t> </w:t>
      </w:r>
      <w:r w:rsidRPr="00326644">
        <w:rPr>
          <w:i/>
        </w:rPr>
        <w:t>лопуха, или, по-другому, репейника.)</w:t>
      </w:r>
    </w:p>
    <w:p w:rsidR="007048A8" w:rsidRPr="00326644" w:rsidRDefault="007048A8" w:rsidP="00326644">
      <w:pPr>
        <w:pStyle w:val="a3"/>
        <w:rPr>
          <w:i/>
        </w:rPr>
      </w:pPr>
      <w:r w:rsidRPr="00326644">
        <w:t xml:space="preserve">Зачем сойка несет желудь дуба? </w:t>
      </w:r>
      <w:r w:rsidRPr="00326644">
        <w:rPr>
          <w:i/>
        </w:rPr>
        <w:t>(Она собирает желуди, чтобы ими питаться.)</w:t>
      </w:r>
    </w:p>
    <w:p w:rsidR="007048A8" w:rsidRPr="00326644" w:rsidRDefault="007048A8" w:rsidP="00326644">
      <w:pPr>
        <w:pStyle w:val="a3"/>
        <w:rPr>
          <w:i/>
        </w:rPr>
      </w:pPr>
      <w:r w:rsidRPr="00326644">
        <w:t xml:space="preserve">Как вы думаете, как при этом птица помогает расселению желудей в природе? </w:t>
      </w:r>
      <w:r w:rsidRPr="00326644">
        <w:rPr>
          <w:i/>
        </w:rPr>
        <w:t>(В</w:t>
      </w:r>
      <w:r w:rsidR="00326644">
        <w:rPr>
          <w:i/>
          <w:lang w:val="en-US"/>
        </w:rPr>
        <w:t> </w:t>
      </w:r>
      <w:r w:rsidRPr="00326644">
        <w:rPr>
          <w:i/>
        </w:rPr>
        <w:t>полете сойка может уронить плоды дуба, и они прорастут далеко от материнского растения. Иногда птица прячет плоды в укромных местах на зиму. Часть запасов остается нетронутой, и семена прорастают.)</w:t>
      </w:r>
    </w:p>
    <w:p w:rsidR="007048A8" w:rsidRPr="00326644" w:rsidRDefault="007048A8" w:rsidP="00326644">
      <w:pPr>
        <w:pStyle w:val="a3"/>
      </w:pPr>
      <w:r w:rsidRPr="00326644">
        <w:rPr>
          <w:b/>
          <w:i/>
        </w:rPr>
        <w:t>Примечание</w:t>
      </w:r>
      <w:r w:rsidRPr="00326644">
        <w:rPr>
          <w:i/>
        </w:rPr>
        <w:t xml:space="preserve">: </w:t>
      </w:r>
      <w:r w:rsidRPr="00326644">
        <w:t>учитель поясняет, что семена также путешествуют прямо в желудках птиц. Не только сойка, но и многие другие птицы клюют зрелые плоды, глотают их вместе с семенами, которые окружены крепкими толстыми оболочками и поэтому не</w:t>
      </w:r>
      <w:r w:rsidR="00326644">
        <w:rPr>
          <w:lang w:val="en-US"/>
        </w:rPr>
        <w:t> </w:t>
      </w:r>
      <w:r w:rsidRPr="00326644">
        <w:t>перевариваются в птичьих желудках, выходят с пометом неповрежденными. А</w:t>
      </w:r>
      <w:r w:rsidR="00326644">
        <w:rPr>
          <w:lang w:val="en-US"/>
        </w:rPr>
        <w:t> </w:t>
      </w:r>
      <w:r w:rsidRPr="00326644">
        <w:t xml:space="preserve">птицы их за это время могут перенести на большие расстояния. К тому же в птичьих желудках толстые оболочки семян размягчаются, семена потом быстрее прорастают. Привести примеры растений, которым помогают расселиться птицы, поможет рассказ </w:t>
      </w:r>
      <w:r w:rsidRPr="00326644">
        <w:rPr>
          <w:bCs/>
          <w:iCs/>
        </w:rPr>
        <w:t xml:space="preserve">«Кому </w:t>
      </w:r>
      <w:r w:rsidRPr="00326644">
        <w:rPr>
          <w:iCs/>
        </w:rPr>
        <w:t xml:space="preserve">и </w:t>
      </w:r>
      <w:r w:rsidRPr="00326644">
        <w:rPr>
          <w:bCs/>
          <w:iCs/>
        </w:rPr>
        <w:t>зачем растения сигналят красными ягодами?</w:t>
      </w:r>
      <w:r w:rsidRPr="00326644">
        <w:t>» из книги для чтения.</w:t>
      </w:r>
    </w:p>
    <w:p w:rsidR="007048A8" w:rsidRPr="00326644" w:rsidRDefault="007048A8" w:rsidP="00326644">
      <w:pPr>
        <w:pStyle w:val="a3"/>
      </w:pPr>
      <w:r w:rsidRPr="00326644">
        <w:rPr>
          <w:rFonts w:eastAsia="Times New Roman"/>
          <w:b/>
          <w:color w:val="000000"/>
        </w:rPr>
        <w:lastRenderedPageBreak/>
        <w:t xml:space="preserve">Учитель. </w:t>
      </w:r>
      <w:r w:rsidRPr="00326644">
        <w:t xml:space="preserve">А чьи плоды на рисунках путешествуют по воде? </w:t>
      </w:r>
      <w:r w:rsidRPr="00326644">
        <w:rPr>
          <w:i/>
        </w:rPr>
        <w:t>(Щавеля.)</w:t>
      </w:r>
    </w:p>
    <w:p w:rsidR="007048A8" w:rsidRPr="00326644" w:rsidRDefault="007048A8" w:rsidP="00326644">
      <w:pPr>
        <w:pStyle w:val="a3"/>
      </w:pPr>
      <w:r w:rsidRPr="00326644">
        <w:t xml:space="preserve">Кстати, как правильно произносить название </w:t>
      </w:r>
      <w:r w:rsidRPr="00326644">
        <w:rPr>
          <w:b/>
          <w:i/>
        </w:rPr>
        <w:t>щавель</w:t>
      </w:r>
      <w:r w:rsidRPr="00326644">
        <w:t xml:space="preserve">? Запомните: ударение надо ставить на последний слог. Запомнить это поможет двустишие: «Срубили ель, сорвали </w:t>
      </w:r>
      <w:proofErr w:type="spellStart"/>
      <w:r w:rsidRPr="00326644">
        <w:t>щавЕль</w:t>
      </w:r>
      <w:proofErr w:type="spellEnd"/>
      <w:r w:rsidRPr="00326644">
        <w:t>!»</w:t>
      </w:r>
    </w:p>
    <w:p w:rsidR="007048A8" w:rsidRPr="00326644" w:rsidRDefault="007048A8" w:rsidP="00326644">
      <w:pPr>
        <w:pStyle w:val="a3"/>
      </w:pPr>
      <w:r w:rsidRPr="00326644">
        <w:t>Видите: на рисунке художник в круге нарисовал плоды щавеля? Попав в воду, они плавают по поверхности, пока не прибьются к берегу, где потом прорастут. Вот почему щавель встречается по сырым местам, на дне оврагов, по берегам рек, ручейков, прудов.</w:t>
      </w:r>
    </w:p>
    <w:p w:rsidR="007048A8" w:rsidRPr="00326644" w:rsidRDefault="007048A8" w:rsidP="00326644">
      <w:pPr>
        <w:pStyle w:val="a3"/>
      </w:pPr>
      <w:r w:rsidRPr="00326644">
        <w:rPr>
          <w:b/>
          <w:i/>
        </w:rPr>
        <w:t>Примечание:</w:t>
      </w:r>
      <w:r w:rsidRPr="00326644">
        <w:rPr>
          <w:i/>
        </w:rPr>
        <w:t xml:space="preserve"> </w:t>
      </w:r>
      <w:r w:rsidRPr="00326644">
        <w:t>учитель может рассказать, что реки и маленькие ручейки переносят с</w:t>
      </w:r>
      <w:r w:rsidR="00326644">
        <w:rPr>
          <w:lang w:val="en-US"/>
        </w:rPr>
        <w:t> </w:t>
      </w:r>
      <w:r w:rsidRPr="00326644">
        <w:t>места на место большое количество плодов разных растений. По воде в</w:t>
      </w:r>
      <w:r w:rsidR="00326644">
        <w:rPr>
          <w:lang w:val="en-US"/>
        </w:rPr>
        <w:t> </w:t>
      </w:r>
      <w:r w:rsidRPr="00326644">
        <w:t>природе расселяются плоды осоки, белой кувшинки, желтой кубышки.</w:t>
      </w:r>
    </w:p>
    <w:p w:rsidR="007048A8" w:rsidRPr="00326644" w:rsidRDefault="007048A8" w:rsidP="00326644">
      <w:pPr>
        <w:pStyle w:val="a3"/>
      </w:pPr>
      <w:r w:rsidRPr="00326644">
        <w:rPr>
          <w:rFonts w:eastAsia="Times New Roman"/>
          <w:b/>
          <w:color w:val="000000"/>
        </w:rPr>
        <w:t xml:space="preserve">Учитель. </w:t>
      </w:r>
      <w:r w:rsidRPr="00326644">
        <w:t xml:space="preserve">Плодам с семенами какого растения помогает расселяться ветер? </w:t>
      </w:r>
      <w:r w:rsidRPr="00326644">
        <w:rPr>
          <w:i/>
        </w:rPr>
        <w:t xml:space="preserve">(Одуванчика.) </w:t>
      </w:r>
      <w:r w:rsidRPr="00326644">
        <w:t xml:space="preserve">Заметили, что они похожи на </w:t>
      </w:r>
      <w:proofErr w:type="spellStart"/>
      <w:r w:rsidRPr="00326644">
        <w:t>парашютики</w:t>
      </w:r>
      <w:proofErr w:type="spellEnd"/>
      <w:r w:rsidRPr="00326644">
        <w:t>? Так разносятся в</w:t>
      </w:r>
      <w:r w:rsidR="00326644">
        <w:rPr>
          <w:lang w:val="en-US"/>
        </w:rPr>
        <w:t> </w:t>
      </w:r>
      <w:r w:rsidRPr="00326644">
        <w:t>природе по воздуху семена многих растений-«парашютистов» (пушицы, валерианы, бодяка, тополя, осины).</w:t>
      </w:r>
    </w:p>
    <w:p w:rsidR="007048A8" w:rsidRPr="00326644" w:rsidRDefault="007048A8" w:rsidP="00326644">
      <w:pPr>
        <w:pStyle w:val="a3"/>
        <w:rPr>
          <w:i/>
        </w:rPr>
      </w:pPr>
      <w:r w:rsidRPr="00326644">
        <w:t xml:space="preserve">А как расселяются плоды лопуха? </w:t>
      </w:r>
      <w:r w:rsidRPr="00326644">
        <w:rPr>
          <w:i/>
        </w:rPr>
        <w:t>(У этих плодов есть крючки, прицепки. Ими плоды цепляются за каждого, кто проходит мимо,</w:t>
      </w:r>
      <w:r w:rsidR="00D82A09">
        <w:rPr>
          <w:i/>
        </w:rPr>
        <w:t xml:space="preserve"> </w:t>
      </w:r>
      <w:r w:rsidR="00766D18" w:rsidRPr="00326644">
        <w:rPr>
          <w:i/>
        </w:rPr>
        <w:t xml:space="preserve">— </w:t>
      </w:r>
      <w:r w:rsidRPr="00326644">
        <w:rPr>
          <w:i/>
        </w:rPr>
        <w:t>человека, овцу, корову, лошадь, собаку. И таким образом переселяются на новые места.)</w:t>
      </w:r>
    </w:p>
    <w:p w:rsidR="007048A8" w:rsidRPr="00326644" w:rsidRDefault="007048A8" w:rsidP="00326644">
      <w:pPr>
        <w:pStyle w:val="2"/>
      </w:pPr>
      <w:r w:rsidRPr="00326644">
        <w:t>Минутка любознательных «Знаете ли вы...»</w:t>
      </w:r>
    </w:p>
    <w:p w:rsidR="007048A8" w:rsidRPr="00326644" w:rsidRDefault="007048A8" w:rsidP="00253CBD">
      <w:pPr>
        <w:pStyle w:val="af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6644">
        <w:rPr>
          <w:rFonts w:ascii="Times New Roman" w:hAnsi="Times New Roman" w:cs="Times New Roman"/>
          <w:i/>
          <w:sz w:val="28"/>
          <w:szCs w:val="28"/>
        </w:rPr>
        <w:t>Учитель сообщает интересные сведения, расширяющие детский кругозор.</w:t>
      </w:r>
    </w:p>
    <w:p w:rsidR="007048A8" w:rsidRPr="00326644" w:rsidRDefault="007048A8" w:rsidP="00326644">
      <w:pPr>
        <w:pStyle w:val="a3"/>
      </w:pPr>
      <w:r w:rsidRPr="00326644">
        <w:rPr>
          <w:rFonts w:eastAsia="Times New Roman"/>
          <w:b/>
          <w:color w:val="000000"/>
        </w:rPr>
        <w:t xml:space="preserve">Учитель. </w:t>
      </w:r>
      <w:r w:rsidRPr="00326644">
        <w:t>Знаете ли вы, какое изобретение подсказал лопух? Однажды у</w:t>
      </w:r>
      <w:r w:rsidR="00326644">
        <w:rPr>
          <w:lang w:val="en-US"/>
        </w:rPr>
        <w:t> </w:t>
      </w:r>
      <w:r w:rsidRPr="00326644">
        <w:t>жены швейцарского изобретателя Жоржа де Мистраля случилась беда. В ее любимом платье сломалась молния. Жорж долго думал, как помочь. И придумал! Он вспомнил, что их собака каждый день прибегает с прогулки вся в плодах репейника (лопуха). А</w:t>
      </w:r>
      <w:r w:rsidR="00326644">
        <w:rPr>
          <w:lang w:val="en-US"/>
        </w:rPr>
        <w:t> </w:t>
      </w:r>
      <w:r w:rsidRPr="00326644">
        <w:t>что если сделать застежку-липучку, позаимствовав идею у цепких семян? Задумано</w:t>
      </w:r>
      <w:r w:rsidR="00D82A09">
        <w:t xml:space="preserve"> </w:t>
      </w:r>
      <w:r w:rsidR="00766D18" w:rsidRPr="00326644">
        <w:t xml:space="preserve">— </w:t>
      </w:r>
      <w:r w:rsidRPr="00326644">
        <w:t>сделано! И теперь у каждой семьи есть одежда или обувь с липучками.</w:t>
      </w:r>
    </w:p>
    <w:p w:rsidR="007048A8" w:rsidRPr="00326644" w:rsidRDefault="007048A8" w:rsidP="00326644">
      <w:pPr>
        <w:pStyle w:val="2"/>
      </w:pPr>
      <w:r w:rsidRPr="00326644">
        <w:t>Первичное закрепление изученного материала</w:t>
      </w:r>
    </w:p>
    <w:p w:rsidR="007048A8" w:rsidRPr="00326644" w:rsidRDefault="007048A8" w:rsidP="00326644">
      <w:pPr>
        <w:pStyle w:val="af6"/>
      </w:pPr>
      <w:r w:rsidRPr="00326644">
        <w:t>Выполняется задание 1 в рабочей тетради на с. 10. Учащиеся соединяют стрелками рисунки в кругах и квадратах. Рисунок собаки соединяют с рисунками плодов с крючками череды и гравилата. Рисунок птицы</w:t>
      </w:r>
      <w:r w:rsidR="00D82A09">
        <w:t xml:space="preserve"> </w:t>
      </w:r>
      <w:r w:rsidR="00766D18" w:rsidRPr="00326644">
        <w:t xml:space="preserve">— </w:t>
      </w:r>
      <w:r w:rsidRPr="00326644">
        <w:t>с рисунками плодов вишни и</w:t>
      </w:r>
      <w:r w:rsidR="00326644">
        <w:rPr>
          <w:lang w:val="en-US"/>
        </w:rPr>
        <w:t> </w:t>
      </w:r>
      <w:r w:rsidRPr="00326644">
        <w:t>черемухи. Рисунок летящих плодов одуванчика соединяют с</w:t>
      </w:r>
      <w:r w:rsidR="00326644">
        <w:rPr>
          <w:lang w:val="en-US"/>
        </w:rPr>
        <w:t> </w:t>
      </w:r>
      <w:r w:rsidRPr="00326644">
        <w:t>рисунками плодов-парашютистов</w:t>
      </w:r>
      <w:r w:rsidR="00D82A09">
        <w:t xml:space="preserve"> </w:t>
      </w:r>
      <w:r w:rsidR="00766D18" w:rsidRPr="00326644">
        <w:t xml:space="preserve">— </w:t>
      </w:r>
      <w:r w:rsidRPr="00326644">
        <w:t>кипрея, чертополоха, бодяка.</w:t>
      </w:r>
    </w:p>
    <w:p w:rsidR="007048A8" w:rsidRPr="00326644" w:rsidRDefault="007048A8" w:rsidP="00326644">
      <w:pPr>
        <w:pStyle w:val="af6"/>
      </w:pPr>
      <w:r w:rsidRPr="00326644">
        <w:rPr>
          <w:b/>
        </w:rPr>
        <w:t>ДМ.</w:t>
      </w:r>
      <w:r w:rsidRPr="00326644">
        <w:t xml:space="preserve"> Учащиеся встают около парт. Учитель формирует из учащихся группы и</w:t>
      </w:r>
      <w:r w:rsidR="00326644">
        <w:rPr>
          <w:lang w:val="en-US"/>
        </w:rPr>
        <w:t> </w:t>
      </w:r>
      <w:r w:rsidRPr="00326644">
        <w:t>раздает тарелочки с плодами, собранными на экскурсии (желуди, плоды каштана, клена, ясеня, вяза, липы, рябины, калины, шиповника или др.). Учитель предлагает разложить плоды на две группы. В первую определить плоды, которым помогает расселяться ветер, во вторую</w:t>
      </w:r>
      <w:r w:rsidR="00D82A09">
        <w:t xml:space="preserve"> </w:t>
      </w:r>
      <w:r w:rsidR="00766D18" w:rsidRPr="00326644">
        <w:t xml:space="preserve">— </w:t>
      </w:r>
      <w:r w:rsidRPr="00326644">
        <w:t>которым помогают расселяться птицы. По ветру расселяются плоды клена, ясеня, вяза, липы.</w:t>
      </w:r>
    </w:p>
    <w:p w:rsidR="007048A8" w:rsidRPr="00326644" w:rsidRDefault="007048A8" w:rsidP="00326644">
      <w:pPr>
        <w:pStyle w:val="af6"/>
      </w:pPr>
      <w:r w:rsidRPr="00326644">
        <w:t>Обсуждается, какие приспособления у них есть для полета.</w:t>
      </w:r>
    </w:p>
    <w:p w:rsidR="007048A8" w:rsidRPr="00326644" w:rsidRDefault="007048A8" w:rsidP="00326644">
      <w:pPr>
        <w:pStyle w:val="a3"/>
      </w:pPr>
      <w:r w:rsidRPr="00326644">
        <w:rPr>
          <w:b/>
          <w:i/>
        </w:rPr>
        <w:t>Примечание:</w:t>
      </w:r>
      <w:r w:rsidRPr="00326644">
        <w:rPr>
          <w:i/>
        </w:rPr>
        <w:t xml:space="preserve"> </w:t>
      </w:r>
      <w:r w:rsidRPr="00326644">
        <w:t>плод березы напоминает бабочку. Семя находится в середине, два овальных крылышка</w:t>
      </w:r>
      <w:r w:rsidR="00D82A09">
        <w:t xml:space="preserve"> </w:t>
      </w:r>
      <w:r w:rsidR="00766D18" w:rsidRPr="00326644">
        <w:t xml:space="preserve">— </w:t>
      </w:r>
      <w:r w:rsidRPr="00326644">
        <w:t>по бокам. Такой плод легко планирует в воздухе. Крылатые плоды березы могут улетать от материнского растения на полтора километра и</w:t>
      </w:r>
      <w:r w:rsidR="00326644">
        <w:rPr>
          <w:lang w:val="en-US"/>
        </w:rPr>
        <w:t> </w:t>
      </w:r>
      <w:r w:rsidRPr="00326644">
        <w:t>далее. У</w:t>
      </w:r>
      <w:r w:rsidR="00326644">
        <w:rPr>
          <w:lang w:val="en-US"/>
        </w:rPr>
        <w:t> </w:t>
      </w:r>
      <w:r w:rsidRPr="00326644">
        <w:t xml:space="preserve">вяза семя находится в центре кружочка-крылышка, покрытого сетчатым </w:t>
      </w:r>
      <w:r w:rsidRPr="00326644">
        <w:lastRenderedPageBreak/>
        <w:t>рисунком. У</w:t>
      </w:r>
      <w:r w:rsidR="00326644">
        <w:rPr>
          <w:lang w:val="en-US"/>
        </w:rPr>
        <w:t> </w:t>
      </w:r>
      <w:r w:rsidRPr="00326644">
        <w:t>плода клена один край округленный и тонкий, другой</w:t>
      </w:r>
      <w:r w:rsidR="00D82A09">
        <w:t xml:space="preserve"> </w:t>
      </w:r>
      <w:r w:rsidR="00766D18" w:rsidRPr="00326644">
        <w:t xml:space="preserve">— </w:t>
      </w:r>
      <w:r w:rsidRPr="00326644">
        <w:t>прямой и толстый. Падая с</w:t>
      </w:r>
      <w:r w:rsidR="00326644">
        <w:rPr>
          <w:lang w:val="en-US"/>
        </w:rPr>
        <w:t> </w:t>
      </w:r>
      <w:r w:rsidRPr="00326644">
        <w:rPr>
          <w:rFonts w:eastAsia="Times New Roman"/>
          <w:color w:val="000000"/>
        </w:rPr>
        <w:t>дерева, крылатка клена вращается подобно пропеллеру. Но это не просто падение, это полет. При легком ветре плоды клена, оторвавшись от дерева на высоте 6</w:t>
      </w:r>
      <w:r w:rsidR="00326644">
        <w:rPr>
          <w:rFonts w:eastAsia="Times New Roman"/>
          <w:color w:val="000000"/>
          <w:lang w:val="en-US"/>
        </w:rPr>
        <w:t> </w:t>
      </w:r>
      <w:r w:rsidRPr="00326644">
        <w:rPr>
          <w:rFonts w:eastAsia="Times New Roman"/>
          <w:color w:val="000000"/>
        </w:rPr>
        <w:t>м над землей, способны пролететь 27</w:t>
      </w:r>
      <w:r w:rsidR="00326644">
        <w:rPr>
          <w:rFonts w:eastAsia="Times New Roman"/>
          <w:color w:val="000000"/>
          <w:lang w:val="en-US"/>
        </w:rPr>
        <w:t> </w:t>
      </w:r>
      <w:r w:rsidRPr="00326644">
        <w:rPr>
          <w:rFonts w:eastAsia="Times New Roman"/>
          <w:color w:val="000000"/>
        </w:rPr>
        <w:t>км. Сильный ветер может отнести плод и</w:t>
      </w:r>
      <w:r w:rsidRPr="00326644">
        <w:rPr>
          <w:rFonts w:eastAsia="Times New Roman"/>
          <w:b/>
          <w:bCs/>
          <w:color w:val="000000"/>
        </w:rPr>
        <w:t xml:space="preserve"> </w:t>
      </w:r>
      <w:r w:rsidRPr="00326644">
        <w:rPr>
          <w:rFonts w:eastAsia="Times New Roman"/>
          <w:color w:val="000000"/>
        </w:rPr>
        <w:t>за 40</w:t>
      </w:r>
      <w:r w:rsidR="00326644">
        <w:rPr>
          <w:rFonts w:eastAsia="Times New Roman"/>
          <w:color w:val="000000"/>
          <w:lang w:val="en-US"/>
        </w:rPr>
        <w:t> </w:t>
      </w:r>
      <w:r w:rsidRPr="00326644">
        <w:rPr>
          <w:rFonts w:eastAsia="Times New Roman"/>
          <w:color w:val="000000"/>
        </w:rPr>
        <w:t>км от материнского растения.</w:t>
      </w:r>
    </w:p>
    <w:p w:rsidR="007048A8" w:rsidRPr="00326644" w:rsidRDefault="007048A8" w:rsidP="00326644">
      <w:pPr>
        <w:pStyle w:val="2"/>
      </w:pPr>
      <w:r w:rsidRPr="00326644">
        <w:t>Работа с рисунками на с. 18 в учебном пособии</w:t>
      </w:r>
    </w:p>
    <w:p w:rsidR="007048A8" w:rsidRPr="00326644" w:rsidRDefault="007048A8" w:rsidP="00326644">
      <w:pPr>
        <w:pStyle w:val="a3"/>
        <w:rPr>
          <w:i/>
          <w:iCs/>
        </w:rPr>
      </w:pPr>
      <w:r w:rsidRPr="00326644">
        <w:rPr>
          <w:b/>
          <w:color w:val="000000"/>
        </w:rPr>
        <w:t xml:space="preserve">Учитель. </w:t>
      </w:r>
      <w:r w:rsidRPr="00326644">
        <w:t xml:space="preserve">Рассмотрите на рисунках веточки клена, осины, каштана. Вспомните свои наблюдения в природе. Скажите, в какие цвета раскрашены листья этих деревьев осенью? </w:t>
      </w:r>
      <w:r w:rsidRPr="00326644">
        <w:rPr>
          <w:i/>
          <w:iCs/>
        </w:rPr>
        <w:t>(У клена и осины</w:t>
      </w:r>
      <w:r w:rsidR="00D82A09">
        <w:rPr>
          <w:i/>
          <w:iCs/>
        </w:rPr>
        <w:t xml:space="preserve"> </w:t>
      </w:r>
      <w:r w:rsidR="00766D18" w:rsidRPr="00326644">
        <w:rPr>
          <w:i/>
          <w:iCs/>
        </w:rPr>
        <w:t xml:space="preserve">— </w:t>
      </w:r>
      <w:proofErr w:type="gramStart"/>
      <w:r w:rsidRPr="00326644">
        <w:rPr>
          <w:i/>
          <w:iCs/>
        </w:rPr>
        <w:t>в</w:t>
      </w:r>
      <w:proofErr w:type="gramEnd"/>
      <w:r w:rsidRPr="00326644">
        <w:rPr>
          <w:i/>
          <w:iCs/>
        </w:rPr>
        <w:t xml:space="preserve"> желтый и красный, у каштана</w:t>
      </w:r>
      <w:r w:rsidR="00D82A09">
        <w:rPr>
          <w:i/>
          <w:iCs/>
        </w:rPr>
        <w:t xml:space="preserve"> </w:t>
      </w:r>
      <w:r w:rsidR="00766D18" w:rsidRPr="00326644">
        <w:rPr>
          <w:i/>
          <w:iCs/>
        </w:rPr>
        <w:t xml:space="preserve">— </w:t>
      </w:r>
      <w:r w:rsidRPr="00326644">
        <w:rPr>
          <w:i/>
        </w:rPr>
        <w:t xml:space="preserve">в </w:t>
      </w:r>
      <w:r w:rsidRPr="00326644">
        <w:rPr>
          <w:i/>
          <w:iCs/>
        </w:rPr>
        <w:t>желтый.)</w:t>
      </w:r>
    </w:p>
    <w:p w:rsidR="007048A8" w:rsidRPr="00326644" w:rsidRDefault="007048A8" w:rsidP="00326644">
      <w:pPr>
        <w:pStyle w:val="a3"/>
      </w:pPr>
      <w:r w:rsidRPr="00326644">
        <w:t xml:space="preserve">Почему исчезает зеленый цвет и меняется окраска их листьев? </w:t>
      </w:r>
      <w:r w:rsidRPr="00326644">
        <w:rPr>
          <w:i/>
        </w:rPr>
        <w:t>(Осенью дни становятся короче. Листья получают меньше солнечного света. Зеленая краска в</w:t>
      </w:r>
      <w:r w:rsidR="00326644">
        <w:rPr>
          <w:i/>
          <w:lang w:val="en-US"/>
        </w:rPr>
        <w:t> </w:t>
      </w:r>
      <w:r w:rsidRPr="00326644">
        <w:rPr>
          <w:i/>
        </w:rPr>
        <w:t>листьях разрушается, не успевает восстановиться. Зеленой краски становится все меньше, проступает желтая краска. Листья желтеют. А красный цвет им придает еще одно красящее вещество. Для его образования нужно, чтобы похолодало и замерла жизнь растения.)</w:t>
      </w:r>
    </w:p>
    <w:p w:rsidR="007048A8" w:rsidRPr="00326644" w:rsidRDefault="007048A8" w:rsidP="00326644">
      <w:pPr>
        <w:pStyle w:val="a3"/>
      </w:pPr>
      <w:r w:rsidRPr="00326644">
        <w:t>Сравните листопад у клена, осины, каштана. Чем он отличается? (У клена и</w:t>
      </w:r>
      <w:r w:rsidR="00326644">
        <w:rPr>
          <w:lang w:val="en-US"/>
        </w:rPr>
        <w:t> </w:t>
      </w:r>
      <w:r w:rsidRPr="00326644">
        <w:t>осины листья опадают целиком с черешками, у каштана лист может опадать целиком и</w:t>
      </w:r>
      <w:r w:rsidR="00326644">
        <w:rPr>
          <w:lang w:val="en-US"/>
        </w:rPr>
        <w:t> </w:t>
      </w:r>
      <w:r w:rsidRPr="00326644">
        <w:t>разлетаться на части.)</w:t>
      </w:r>
    </w:p>
    <w:p w:rsidR="007048A8" w:rsidRPr="00326644" w:rsidRDefault="007048A8" w:rsidP="00326644">
      <w:pPr>
        <w:pStyle w:val="a3"/>
      </w:pPr>
      <w:r w:rsidRPr="00326644">
        <w:t>Почему лиственные деревья сбрасывают осенью листья? (Листопад помогает им подготовиться к зиме и избавиться от накопившихся вредных веществ.)</w:t>
      </w:r>
    </w:p>
    <w:p w:rsidR="007048A8" w:rsidRPr="00326644" w:rsidRDefault="007048A8" w:rsidP="00326644">
      <w:pPr>
        <w:pStyle w:val="a3"/>
        <w:rPr>
          <w:i/>
        </w:rPr>
      </w:pPr>
      <w:r w:rsidRPr="00326644">
        <w:t>А теперь посмотрите на рисунки. Как выглядят осенью веточки хвойных деревьев сосны и</w:t>
      </w:r>
      <w:r w:rsidR="00326644">
        <w:rPr>
          <w:lang w:val="en-US"/>
        </w:rPr>
        <w:t> </w:t>
      </w:r>
      <w:r w:rsidRPr="00326644">
        <w:t xml:space="preserve">ели? Чем они похожи? </w:t>
      </w:r>
      <w:r w:rsidRPr="00326644">
        <w:rPr>
          <w:i/>
        </w:rPr>
        <w:t>(У них на ветках есть листья-иголки (хвоя) и шишки.)</w:t>
      </w:r>
    </w:p>
    <w:p w:rsidR="007048A8" w:rsidRPr="00326644" w:rsidRDefault="007048A8" w:rsidP="00326644">
      <w:pPr>
        <w:pStyle w:val="a3"/>
        <w:rPr>
          <w:i/>
        </w:rPr>
      </w:pPr>
      <w:r w:rsidRPr="00326644">
        <w:t xml:space="preserve">Чем они различаются? </w:t>
      </w:r>
      <w:r w:rsidRPr="00326644">
        <w:rPr>
          <w:i/>
        </w:rPr>
        <w:t>(У сосны хвоинки длинные, сидят на ветке парами. У ели хвоинки меньше по длине, сидят на ветке поодиночке. Шишки у этих деревьев разной формы.)</w:t>
      </w:r>
    </w:p>
    <w:p w:rsidR="007048A8" w:rsidRPr="00326644" w:rsidRDefault="007048A8" w:rsidP="00326644">
      <w:pPr>
        <w:pStyle w:val="a3"/>
      </w:pPr>
      <w:r w:rsidRPr="00326644">
        <w:t xml:space="preserve">В чем отличие веток сосны и ели от веток лиственных растений? </w:t>
      </w:r>
      <w:r w:rsidRPr="00326644">
        <w:rPr>
          <w:i/>
        </w:rPr>
        <w:t>(У хвойных деревьев (ели и сосны) листья-иголки (хвоя) осенью остаются зелеными.)</w:t>
      </w:r>
    </w:p>
    <w:p w:rsidR="007048A8" w:rsidRPr="00326644" w:rsidRDefault="007048A8" w:rsidP="00326644">
      <w:pPr>
        <w:pStyle w:val="2"/>
      </w:pPr>
      <w:r w:rsidRPr="00326644">
        <w:t>Постановка проблемного вопроса, поиск ответа на него</w:t>
      </w:r>
    </w:p>
    <w:p w:rsidR="007048A8" w:rsidRPr="00326644" w:rsidRDefault="007048A8" w:rsidP="00326644">
      <w:pPr>
        <w:pStyle w:val="a3"/>
      </w:pPr>
      <w:r w:rsidRPr="00326644">
        <w:rPr>
          <w:b/>
          <w:color w:val="000000"/>
        </w:rPr>
        <w:t xml:space="preserve">Учитель. </w:t>
      </w:r>
      <w:r w:rsidRPr="00326644">
        <w:t>Почему хвойные деревья ели и сосны остаются осенью с зелеными листьями-хвоинками? Почему не сбрасывают их перед зимой?</w:t>
      </w:r>
    </w:p>
    <w:p w:rsidR="007048A8" w:rsidRPr="00326644" w:rsidRDefault="007048A8" w:rsidP="00326644">
      <w:pPr>
        <w:pStyle w:val="af6"/>
      </w:pPr>
      <w:r w:rsidRPr="00326644">
        <w:t>Учитель заслушивает предположения учащихся, дополняет и уточняет их.</w:t>
      </w:r>
    </w:p>
    <w:p w:rsidR="007048A8" w:rsidRPr="00326644" w:rsidRDefault="007048A8" w:rsidP="00326644">
      <w:pPr>
        <w:pStyle w:val="a3"/>
      </w:pPr>
      <w:r w:rsidRPr="00326644">
        <w:rPr>
          <w:b/>
          <w:color w:val="000000"/>
        </w:rPr>
        <w:t xml:space="preserve">Учитель. </w:t>
      </w:r>
      <w:r w:rsidRPr="00326644">
        <w:t>Хвоинки маленькие, узкие, смолистые. Воды они испаряют меньше, чем листья у лиственных деревьев, поэтому успешно переносят зимнюю засуху.</w:t>
      </w:r>
    </w:p>
    <w:p w:rsidR="007048A8" w:rsidRPr="00326644" w:rsidRDefault="007048A8" w:rsidP="00326644">
      <w:pPr>
        <w:pStyle w:val="af6"/>
      </w:pPr>
      <w:r w:rsidRPr="00326644">
        <w:t>Затем можно спросить: почему у ели зимой под тяжестью снега не</w:t>
      </w:r>
      <w:r w:rsidR="00326644">
        <w:rPr>
          <w:lang w:val="en-US"/>
        </w:rPr>
        <w:t> </w:t>
      </w:r>
      <w:r w:rsidRPr="00326644">
        <w:t>обламываются ветки? Внимание учащихся обращается на то, что ветки ели растут вверх, но наклонены вниз и легко пружинят. Поэтому от случайного толчка, при малейшем ветре, от собственной тяжести снег легко соскальзывает с</w:t>
      </w:r>
      <w:r w:rsidR="00326644">
        <w:rPr>
          <w:lang w:val="en-US"/>
        </w:rPr>
        <w:t> </w:t>
      </w:r>
      <w:r w:rsidRPr="00326644">
        <w:t>ветвей. Кроме того, благодаря восковому налету хвои снег к ней прочно не прилипает.</w:t>
      </w:r>
    </w:p>
    <w:p w:rsidR="007048A8" w:rsidRPr="00326644" w:rsidRDefault="007048A8" w:rsidP="00326644">
      <w:pPr>
        <w:pStyle w:val="a3"/>
      </w:pPr>
      <w:r w:rsidRPr="00326644">
        <w:rPr>
          <w:b/>
          <w:color w:val="000000"/>
        </w:rPr>
        <w:t xml:space="preserve">Учитель. </w:t>
      </w:r>
      <w:r w:rsidRPr="00326644">
        <w:t>Значит, у ели нет листопада?</w:t>
      </w:r>
    </w:p>
    <w:p w:rsidR="007048A8" w:rsidRPr="00326644" w:rsidRDefault="007048A8" w:rsidP="00326644">
      <w:pPr>
        <w:pStyle w:val="af6"/>
      </w:pPr>
      <w:r w:rsidRPr="00326644">
        <w:t>Ответ на вопрос поможет дать рассказ «Сбрасывают ли елки свои иголки?» в</w:t>
      </w:r>
      <w:r w:rsidR="00326644">
        <w:rPr>
          <w:lang w:val="en-US"/>
        </w:rPr>
        <w:t> </w:t>
      </w:r>
      <w:r w:rsidRPr="00326644">
        <w:t>книге для чтения.</w:t>
      </w:r>
    </w:p>
    <w:p w:rsidR="007048A8" w:rsidRPr="00326644" w:rsidRDefault="007048A8" w:rsidP="00326644">
      <w:pPr>
        <w:pStyle w:val="2"/>
      </w:pPr>
      <w:r w:rsidRPr="00326644">
        <w:lastRenderedPageBreak/>
        <w:t>Работа в парах</w:t>
      </w:r>
    </w:p>
    <w:p w:rsidR="007048A8" w:rsidRPr="00326644" w:rsidRDefault="007048A8" w:rsidP="00326644">
      <w:pPr>
        <w:pStyle w:val="a3"/>
      </w:pPr>
      <w:r w:rsidRPr="00326644">
        <w:rPr>
          <w:b/>
          <w:color w:val="000000"/>
        </w:rPr>
        <w:t xml:space="preserve">Учитель. </w:t>
      </w:r>
      <w:r w:rsidRPr="00326644">
        <w:t xml:space="preserve">Рассмотрите на с. 19 веточку лиственницы летом и осенью. Объясните, почему это хвойное дерево так назвали. </w:t>
      </w:r>
      <w:r w:rsidRPr="00326644">
        <w:rPr>
          <w:i/>
        </w:rPr>
        <w:t>(Это хвойное дерево на зиму сбрасывает хвоинки. За сходство с лиственными деревьями она получила свое название.)</w:t>
      </w:r>
    </w:p>
    <w:p w:rsidR="007048A8" w:rsidRPr="00326644" w:rsidRDefault="007048A8" w:rsidP="00326644">
      <w:pPr>
        <w:pStyle w:val="10"/>
      </w:pPr>
      <w:r w:rsidRPr="00326644">
        <w:t>ІV. ЗАКРЕПЛЕНИЕ ИЗУЧЕННОГО МАТЕРИАЛА.</w:t>
      </w:r>
    </w:p>
    <w:p w:rsidR="007048A8" w:rsidRPr="00326644" w:rsidRDefault="007048A8" w:rsidP="00326644">
      <w:pPr>
        <w:pStyle w:val="af6"/>
      </w:pPr>
      <w:r w:rsidRPr="00326644">
        <w:t>Учащиеся выполняют задание в рабочей тетради на с.</w:t>
      </w:r>
      <w:r w:rsidR="00326644">
        <w:rPr>
          <w:lang w:val="en-US"/>
        </w:rPr>
        <w:t> </w:t>
      </w:r>
      <w:r w:rsidRPr="00326644">
        <w:t>11</w:t>
      </w:r>
      <w:r w:rsidR="00E34BC9">
        <w:t xml:space="preserve"> </w:t>
      </w:r>
      <w:r w:rsidR="00E34BC9" w:rsidRPr="00326644">
        <w:t>—</w:t>
      </w:r>
      <w:r w:rsidR="00E34BC9">
        <w:t xml:space="preserve"> </w:t>
      </w:r>
      <w:r w:rsidRPr="00326644">
        <w:t>подбирают к</w:t>
      </w:r>
      <w:r w:rsidR="00326644">
        <w:rPr>
          <w:lang w:val="en-US"/>
        </w:rPr>
        <w:t> </w:t>
      </w:r>
      <w:r w:rsidRPr="00326644">
        <w:t>изображениям деревьев рисунки листьев и нумеруют их.</w:t>
      </w:r>
    </w:p>
    <w:p w:rsidR="007048A8" w:rsidRPr="00326644" w:rsidRDefault="007048A8" w:rsidP="00326644">
      <w:pPr>
        <w:pStyle w:val="10"/>
      </w:pPr>
      <w:r w:rsidRPr="00326644">
        <w:t>V. ИТОГ УРОКА. РЕФЛЕКСИЯ.</w:t>
      </w:r>
    </w:p>
    <w:p w:rsidR="007048A8" w:rsidRPr="00326644" w:rsidRDefault="007048A8" w:rsidP="00326644">
      <w:pPr>
        <w:pStyle w:val="af6"/>
      </w:pPr>
      <w:r w:rsidRPr="00326644">
        <w:t>При подведении итогов урока учитель предлагает учащимся подумать, что нового они узнали на уроке. Он просит пос</w:t>
      </w:r>
      <w:bookmarkStart w:id="0" w:name="_GoBack"/>
      <w:bookmarkEnd w:id="0"/>
      <w:r w:rsidRPr="00326644">
        <w:t>оветоваться с соседом по парте и</w:t>
      </w:r>
      <w:r w:rsidR="00326644">
        <w:rPr>
          <w:lang w:val="en-US"/>
        </w:rPr>
        <w:t> </w:t>
      </w:r>
      <w:r w:rsidRPr="00326644">
        <w:t>задать одноклассникам вопрос о какой-нибудь тайне растений. В помощь учитель предлагает «Веер вопросов» («Как?», «Чем?», «Что?», «Почему?», «Зачем?», «Отчего?»), нарисованный заранее на классной доске. Учитель приводит примеры вопросов: «Как осеннее похолодание повлияло на растения?», «Почему плодам и</w:t>
      </w:r>
      <w:r w:rsidR="00326644">
        <w:rPr>
          <w:lang w:val="en-US"/>
        </w:rPr>
        <w:t> </w:t>
      </w:r>
      <w:r w:rsidRPr="00326644">
        <w:t>семенам важно расселяться в природе?».</w:t>
      </w:r>
    </w:p>
    <w:p w:rsidR="007048A8" w:rsidRPr="00326644" w:rsidRDefault="007048A8" w:rsidP="00326644">
      <w:pPr>
        <w:pStyle w:val="af6"/>
      </w:pPr>
      <w:r w:rsidRPr="00326644">
        <w:t>Учитель благодарит учащихся за работу.</w:t>
      </w:r>
    </w:p>
    <w:sectPr w:rsidR="007048A8" w:rsidRPr="00326644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C3" w:rsidRDefault="003007C3" w:rsidP="00AA1ABA">
      <w:pPr>
        <w:spacing w:after="0" w:line="240" w:lineRule="auto"/>
      </w:pPr>
      <w:r>
        <w:separator/>
      </w:r>
    </w:p>
  </w:endnote>
  <w:endnote w:type="continuationSeparator" w:id="0">
    <w:p w:rsidR="003007C3" w:rsidRDefault="003007C3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D82A09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10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C3" w:rsidRDefault="003007C3" w:rsidP="00AA1ABA">
      <w:pPr>
        <w:spacing w:after="0" w:line="240" w:lineRule="auto"/>
      </w:pPr>
      <w:r>
        <w:separator/>
      </w:r>
    </w:p>
  </w:footnote>
  <w:footnote w:type="continuationSeparator" w:id="0">
    <w:p w:rsidR="003007C3" w:rsidRDefault="003007C3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7048A8" w:rsidRDefault="007048A8" w:rsidP="0055343A">
    <w:pPr>
      <w:pStyle w:val="ab"/>
      <w:rPr>
        <w:rFonts w:ascii="Times New Roman" w:hAnsi="Times New Roman" w:cs="Times New Roman"/>
        <w:color w:val="404040" w:themeColor="text1" w:themeTint="BF"/>
        <w:szCs w:val="24"/>
      </w:rPr>
    </w:pPr>
    <w:r w:rsidRPr="007048A8">
      <w:rPr>
        <w:rFonts w:ascii="Times New Roman" w:hAnsi="Times New Roman" w:cs="Times New Roman"/>
        <w:color w:val="404040" w:themeColor="text1" w:themeTint="BF"/>
        <w:szCs w:val="24"/>
      </w:rPr>
      <w:t xml:space="preserve">С. А. </w:t>
    </w:r>
    <w:proofErr w:type="spellStart"/>
    <w:r w:rsidRPr="007048A8">
      <w:rPr>
        <w:rFonts w:ascii="Times New Roman" w:hAnsi="Times New Roman" w:cs="Times New Roman"/>
        <w:color w:val="404040" w:themeColor="text1" w:themeTint="BF"/>
        <w:szCs w:val="24"/>
      </w:rPr>
      <w:t>Трафимов</w:t>
    </w:r>
    <w:proofErr w:type="spellEnd"/>
    <w:r w:rsidRPr="007048A8">
      <w:rPr>
        <w:rFonts w:ascii="Times New Roman" w:hAnsi="Times New Roman" w:cs="Times New Roman"/>
        <w:color w:val="404040" w:themeColor="text1" w:themeTint="BF"/>
        <w:szCs w:val="24"/>
      </w:rPr>
      <w:t xml:space="preserve">, Г. В. </w:t>
    </w:r>
    <w:proofErr w:type="spellStart"/>
    <w:r w:rsidRPr="007048A8">
      <w:rPr>
        <w:rFonts w:ascii="Times New Roman" w:hAnsi="Times New Roman" w:cs="Times New Roman"/>
        <w:color w:val="404040" w:themeColor="text1" w:themeTint="BF"/>
        <w:szCs w:val="24"/>
      </w:rPr>
      <w:t>Трафимова</w:t>
    </w:r>
    <w:proofErr w:type="spellEnd"/>
    <w:r w:rsidR="0003005E" w:rsidRPr="007048A8">
      <w:rPr>
        <w:rFonts w:ascii="Times New Roman" w:hAnsi="Times New Roman" w:cs="Times New Roman"/>
        <w:color w:val="404040" w:themeColor="text1" w:themeTint="BF"/>
        <w:szCs w:val="24"/>
      </w:rPr>
      <w:ptab w:relativeTo="margin" w:alignment="right" w:leader="none"/>
    </w:r>
    <w:proofErr w:type="spellStart"/>
    <w:r w:rsidR="0003005E" w:rsidRPr="007048A8">
      <w:rPr>
        <w:rFonts w:ascii="Times New Roman" w:hAnsi="Times New Roman" w:cs="Times New Roman"/>
        <w:color w:val="404040" w:themeColor="text1" w:themeTint="BF"/>
        <w:szCs w:val="24"/>
      </w:rPr>
      <w:t>Мультымедыйны</w:t>
    </w:r>
    <w:proofErr w:type="spellEnd"/>
    <w:r w:rsidR="0003005E" w:rsidRPr="007048A8">
      <w:rPr>
        <w:rFonts w:ascii="Times New Roman" w:hAnsi="Times New Roman" w:cs="Times New Roman"/>
        <w:color w:val="404040" w:themeColor="text1" w:themeTint="BF"/>
        <w:szCs w:val="24"/>
      </w:rPr>
      <w:t xml:space="preserve"> </w:t>
    </w:r>
    <w:proofErr w:type="spellStart"/>
    <w:r w:rsidR="0003005E" w:rsidRPr="007048A8">
      <w:rPr>
        <w:rFonts w:ascii="Times New Roman" w:hAnsi="Times New Roman" w:cs="Times New Roman"/>
        <w:color w:val="404040" w:themeColor="text1" w:themeTint="BF"/>
        <w:szCs w:val="24"/>
      </w:rPr>
      <w:t>дадатак</w:t>
    </w:r>
    <w:proofErr w:type="spellEnd"/>
    <w:r w:rsidR="0003005E" w:rsidRPr="007048A8">
      <w:rPr>
        <w:rFonts w:ascii="Times New Roman" w:hAnsi="Times New Roman" w:cs="Times New Roman"/>
        <w:color w:val="404040" w:themeColor="text1" w:themeTint="BF"/>
        <w:szCs w:val="24"/>
      </w:rPr>
      <w:t xml:space="preserve"> да </w:t>
    </w:r>
    <w:proofErr w:type="spellStart"/>
    <w:r w:rsidR="0003005E" w:rsidRPr="007048A8">
      <w:rPr>
        <w:rFonts w:ascii="Times New Roman" w:hAnsi="Times New Roman" w:cs="Times New Roman"/>
        <w:color w:val="404040" w:themeColor="text1" w:themeTint="BF"/>
        <w:szCs w:val="24"/>
      </w:rPr>
      <w:t>часопіса</w:t>
    </w:r>
    <w:proofErr w:type="spellEnd"/>
    <w:r w:rsidR="0003005E" w:rsidRPr="007048A8">
      <w:rPr>
        <w:rFonts w:ascii="Times New Roman" w:hAnsi="Times New Roman" w:cs="Times New Roman"/>
        <w:color w:val="404040" w:themeColor="text1" w:themeTint="BF"/>
        <w:szCs w:val="24"/>
      </w:rPr>
      <w:t xml:space="preserve"> “</w:t>
    </w:r>
    <w:proofErr w:type="spellStart"/>
    <w:r w:rsidR="0003005E" w:rsidRPr="007048A8">
      <w:rPr>
        <w:rFonts w:ascii="Times New Roman" w:hAnsi="Times New Roman" w:cs="Times New Roman"/>
        <w:color w:val="404040" w:themeColor="text1" w:themeTint="BF"/>
        <w:szCs w:val="24"/>
      </w:rPr>
      <w:t>Пачатковая</w:t>
    </w:r>
    <w:proofErr w:type="spellEnd"/>
    <w:r w:rsidR="0003005E" w:rsidRPr="007048A8">
      <w:rPr>
        <w:rFonts w:ascii="Times New Roman" w:hAnsi="Times New Roman" w:cs="Times New Roman"/>
        <w:color w:val="404040" w:themeColor="text1" w:themeTint="BF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Cs w:val="24"/>
      </w:rPr>
      <w:t>9</w:t>
    </w:r>
    <w:r w:rsidR="0003005E" w:rsidRPr="007048A8">
      <w:rPr>
        <w:rFonts w:ascii="Times New Roman" w:hAnsi="Times New Roman" w:cs="Times New Roman"/>
        <w:color w:val="404040" w:themeColor="text1" w:themeTint="BF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A8"/>
    <w:rsid w:val="0003005E"/>
    <w:rsid w:val="000A2619"/>
    <w:rsid w:val="00101B76"/>
    <w:rsid w:val="001538BF"/>
    <w:rsid w:val="001D7A3B"/>
    <w:rsid w:val="00240C65"/>
    <w:rsid w:val="00295FE3"/>
    <w:rsid w:val="002D1E2D"/>
    <w:rsid w:val="003007C3"/>
    <w:rsid w:val="00326644"/>
    <w:rsid w:val="003A3332"/>
    <w:rsid w:val="004334D6"/>
    <w:rsid w:val="004C3F9F"/>
    <w:rsid w:val="004D70F6"/>
    <w:rsid w:val="0055343A"/>
    <w:rsid w:val="00572542"/>
    <w:rsid w:val="00673AA5"/>
    <w:rsid w:val="007048A8"/>
    <w:rsid w:val="00732082"/>
    <w:rsid w:val="00766D18"/>
    <w:rsid w:val="00784807"/>
    <w:rsid w:val="007B2EB3"/>
    <w:rsid w:val="007F6D02"/>
    <w:rsid w:val="0085564F"/>
    <w:rsid w:val="008903B3"/>
    <w:rsid w:val="00904715"/>
    <w:rsid w:val="009102F9"/>
    <w:rsid w:val="009374E9"/>
    <w:rsid w:val="00AA1ABA"/>
    <w:rsid w:val="00B02534"/>
    <w:rsid w:val="00B4276C"/>
    <w:rsid w:val="00C25908"/>
    <w:rsid w:val="00D82A09"/>
    <w:rsid w:val="00DB34D2"/>
    <w:rsid w:val="00DD023A"/>
    <w:rsid w:val="00DE57A4"/>
    <w:rsid w:val="00E34BC9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7048A8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7048A8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7048A8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7048A8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9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39</TotalTime>
  <Pages>10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Гречаникова</cp:lastModifiedBy>
  <cp:revision>2</cp:revision>
  <dcterms:created xsi:type="dcterms:W3CDTF">2023-09-25T08:34:00Z</dcterms:created>
  <dcterms:modified xsi:type="dcterms:W3CDTF">2023-09-27T09:56:00Z</dcterms:modified>
</cp:coreProperties>
</file>