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43" w:rsidRPr="00974ABE" w:rsidRDefault="006B1B43" w:rsidP="0024475D">
      <w:pPr>
        <w:pStyle w:val="a3"/>
        <w:jc w:val="right"/>
        <w:rPr>
          <w:i/>
          <w:lang w:val="be-BY"/>
        </w:rPr>
      </w:pPr>
      <w:r w:rsidRPr="00974ABE">
        <w:rPr>
          <w:i/>
          <w:lang w:val="be-BY"/>
        </w:rPr>
        <w:t>Памятка 1</w:t>
      </w:r>
    </w:p>
    <w:p w:rsidR="006B1B43" w:rsidRPr="00974ABE" w:rsidRDefault="006B1B43" w:rsidP="006B1B43">
      <w:pPr>
        <w:pStyle w:val="1"/>
        <w:spacing w:after="240"/>
        <w:rPr>
          <w:lang w:val="be-BY"/>
        </w:rPr>
      </w:pPr>
      <w:r w:rsidRPr="00974ABE">
        <w:rPr>
          <w:lang w:val="be-BY"/>
        </w:rPr>
        <w:t>Правапіс канчаткаў назоўнікаў у Д. скл. і М. скл.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3101"/>
        <w:gridCol w:w="2596"/>
        <w:gridCol w:w="2455"/>
        <w:gridCol w:w="4272"/>
      </w:tblGrid>
      <w:tr w:rsidR="001F00A1" w:rsidRPr="00974ABE" w:rsidTr="001F00A1">
        <w:trPr>
          <w:trHeight w:val="2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B43" w:rsidRPr="005D4EF5" w:rsidRDefault="006B1B43" w:rsidP="00D02DCE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5D4EF5">
              <w:rPr>
                <w:b/>
                <w:lang w:val="be-BY"/>
              </w:rPr>
              <w:t>Скланенне</w:t>
            </w:r>
          </w:p>
        </w:tc>
        <w:tc>
          <w:tcPr>
            <w:tcW w:w="1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B43" w:rsidRPr="00974ABE" w:rsidRDefault="006B1B43" w:rsidP="006B1B43">
            <w:pPr>
              <w:pStyle w:val="a3"/>
              <w:ind w:firstLine="0"/>
              <w:jc w:val="center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Д. скл. і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М. скл.</w:t>
            </w:r>
          </w:p>
        </w:tc>
      </w:tr>
      <w:tr w:rsidR="006B1B43" w:rsidRPr="00974ABE" w:rsidTr="006B1B43">
        <w:trPr>
          <w:trHeight w:val="4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b/>
                <w:bCs/>
                <w:lang w:val="be-BY"/>
              </w:rPr>
            </w:pPr>
            <w:r w:rsidRPr="00974ABE">
              <w:rPr>
                <w:b/>
                <w:bCs/>
                <w:lang w:val="be-BY"/>
              </w:rPr>
              <w:t>1-е скл</w:t>
            </w:r>
            <w:r w:rsidR="00D02DCE">
              <w:rPr>
                <w:b/>
                <w:bCs/>
                <w:lang w:val="be-BY"/>
              </w:rPr>
              <w:t>.</w:t>
            </w:r>
            <w:r w:rsidRPr="00974ABE">
              <w:rPr>
                <w:b/>
                <w:bCs/>
                <w:lang w:val="be-BY"/>
              </w:rPr>
              <w:t xml:space="preserve"> </w:t>
            </w:r>
          </w:p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ж. р.</w:t>
            </w:r>
            <w:r w:rsidRPr="00974ABE">
              <w:rPr>
                <w:i/>
                <w:iCs/>
                <w:lang w:val="be-BY"/>
              </w:rPr>
              <w:t> — -а (-я)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цвёрды зычны</w:t>
            </w:r>
            <w:r w:rsidRPr="00974ABE">
              <w:rPr>
                <w:lang w:val="be-BY"/>
              </w:rPr>
              <w:t xml:space="preserve"> і на </w:t>
            </w:r>
            <w:r w:rsidRPr="00974ABE">
              <w:rPr>
                <w:b/>
                <w:bCs/>
                <w:i/>
                <w:iCs/>
                <w:lang w:val="be-BY"/>
              </w:rPr>
              <w:t>г, х</w:t>
            </w:r>
            <w:r w:rsidRPr="00974ABE">
              <w:rPr>
                <w:b/>
                <w:bCs/>
                <w:lang w:val="be-BY"/>
              </w:rPr>
              <w:t xml:space="preserve"> </w:t>
            </w:r>
            <w:r w:rsidRPr="00974ABE">
              <w:rPr>
                <w:lang w:val="be-BY"/>
              </w:rPr>
              <w:t>(чаргаванне</w:t>
            </w:r>
            <w:r w:rsidRPr="00974ABE">
              <w:rPr>
                <w:b/>
                <w:bCs/>
                <w:lang w:val="be-BY"/>
              </w:rPr>
              <w:t xml:space="preserve"> </w:t>
            </w:r>
            <w:r w:rsidRPr="00EE38DC">
              <w:rPr>
                <w:b/>
                <w:bCs/>
                <w:i/>
                <w:lang w:val="be-BY"/>
              </w:rPr>
              <w:t>х–с, г–з</w:t>
            </w:r>
            <w:r w:rsidRPr="00974ABE">
              <w:rPr>
                <w:lang w:val="be-BY"/>
              </w:rPr>
              <w:t>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мяккі зычны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зацвярдзелы зычны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 xml:space="preserve">аснова на </w:t>
            </w:r>
            <w:r w:rsidRPr="00974ABE">
              <w:rPr>
                <w:b/>
                <w:bCs/>
                <w:i/>
                <w:iCs/>
                <w:lang w:val="be-BY"/>
              </w:rPr>
              <w:t xml:space="preserve">к </w:t>
            </w:r>
            <w:r w:rsidRPr="00974ABE">
              <w:rPr>
                <w:lang w:val="be-BY"/>
              </w:rPr>
              <w:t xml:space="preserve">(чаргаванне </w:t>
            </w:r>
            <w:r w:rsidRPr="00974ABE">
              <w:rPr>
                <w:b/>
                <w:bCs/>
                <w:i/>
                <w:iCs/>
                <w:lang w:val="be-BY"/>
              </w:rPr>
              <w:t>к–ц</w:t>
            </w:r>
            <w:r w:rsidRPr="00974ABE">
              <w:rPr>
                <w:lang w:val="be-BY"/>
              </w:rPr>
              <w:t>)</w:t>
            </w:r>
          </w:p>
        </w:tc>
      </w:tr>
      <w:tr w:rsidR="006B1B43" w:rsidRPr="00974ABE" w:rsidTr="006B1B43">
        <w:trPr>
          <w:trHeight w:val="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lang w:val="be-BY"/>
              </w:rPr>
              <w:t>:</w:t>
            </w:r>
            <w:r w:rsidRPr="00974ABE">
              <w:rPr>
                <w:i/>
                <w:iCs/>
                <w:lang w:val="be-BY"/>
              </w:rPr>
              <w:t xml:space="preserve"> лямп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страс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наз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і</w:t>
            </w:r>
            <w:r w:rsidRPr="00974ABE">
              <w:rPr>
                <w:i/>
                <w:iCs/>
                <w:lang w:val="be-BY"/>
              </w:rPr>
              <w:t>: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i/>
                <w:iCs/>
                <w:lang w:val="be-BY"/>
              </w:rPr>
              <w:t>песн</w:t>
            </w:r>
            <w:r w:rsidRPr="00974ABE">
              <w:rPr>
                <w:b/>
                <w:bCs/>
                <w:i/>
                <w:iCs/>
                <w:lang w:val="be-BY"/>
              </w:rPr>
              <w:t>і</w:t>
            </w:r>
            <w:r w:rsidRPr="00974ABE">
              <w:rPr>
                <w:i/>
                <w:iCs/>
                <w:lang w:val="be-BY"/>
              </w:rPr>
              <w:t>, бабул</w:t>
            </w:r>
            <w:r w:rsidRPr="00974ABE">
              <w:rPr>
                <w:b/>
                <w:bCs/>
                <w:i/>
                <w:iCs/>
                <w:lang w:val="be-BY"/>
              </w:rPr>
              <w:t>і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: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i/>
                <w:iCs/>
                <w:lang w:val="be-BY"/>
              </w:rPr>
              <w:t>нар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, шаш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, дач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, саж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, сініц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пад націскам</w:t>
            </w:r>
            <w:r w:rsidRPr="00974ABE">
              <w:rPr>
                <w:lang w:val="be-BY"/>
              </w:rPr>
              <w:t> —</w:t>
            </w:r>
            <w:r w:rsidR="00EE38DC">
              <w:rPr>
                <w:lang w:val="be-BY"/>
              </w:rPr>
              <w:t xml:space="preserve"> </w:t>
            </w: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э</w:t>
            </w:r>
            <w:r w:rsidRPr="00974ABE">
              <w:rPr>
                <w:i/>
                <w:iCs/>
                <w:lang w:val="be-BY"/>
              </w:rPr>
              <w:t>: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i/>
                <w:iCs/>
                <w:lang w:val="be-BY"/>
              </w:rPr>
              <w:t>рац</w:t>
            </w:r>
            <w:r w:rsidRPr="00746A44">
              <w:rPr>
                <w:b/>
                <w:i/>
                <w:iCs/>
                <w:lang w:val="be-BY"/>
              </w:rPr>
              <w:t>э</w:t>
            </w:r>
            <w:r w:rsidRPr="00974ABE">
              <w:rPr>
                <w:i/>
                <w:iCs/>
                <w:lang w:val="be-BY"/>
              </w:rPr>
              <w:t>, руц</w:t>
            </w:r>
            <w:r w:rsidRPr="00746A44">
              <w:rPr>
                <w:b/>
                <w:i/>
                <w:iCs/>
                <w:lang w:val="be-BY"/>
              </w:rPr>
              <w:t>э</w:t>
            </w:r>
            <w:r w:rsidRPr="00974ABE">
              <w:rPr>
                <w:lang w:val="be-BY"/>
              </w:rPr>
              <w:t xml:space="preserve">;  </w:t>
            </w:r>
            <w:r w:rsidRPr="00974ABE">
              <w:rPr>
                <w:b/>
                <w:bCs/>
                <w:lang w:val="be-BY"/>
              </w:rPr>
              <w:t>не пад націскам</w:t>
            </w:r>
            <w:r w:rsidRPr="00974ABE">
              <w:rPr>
                <w:lang w:val="be-BY"/>
              </w:rPr>
              <w:t> —канчатак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: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i/>
                <w:iCs/>
                <w:lang w:val="be-BY"/>
              </w:rPr>
              <w:t>місц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</w:p>
        </w:tc>
      </w:tr>
      <w:tr w:rsidR="001F00A1" w:rsidRPr="00974ABE" w:rsidTr="001F00A1">
        <w:trPr>
          <w:trHeight w:val="4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b/>
                <w:bCs/>
                <w:lang w:val="be-BY"/>
              </w:rPr>
            </w:pPr>
            <w:r w:rsidRPr="00974ABE">
              <w:rPr>
                <w:b/>
                <w:bCs/>
                <w:lang w:val="be-BY"/>
              </w:rPr>
              <w:t>2-е скл</w:t>
            </w:r>
            <w:r w:rsidR="00D02DCE">
              <w:rPr>
                <w:b/>
                <w:bCs/>
                <w:lang w:val="be-BY"/>
              </w:rPr>
              <w:t>.</w:t>
            </w:r>
            <w:r w:rsidRPr="00974ABE">
              <w:rPr>
                <w:b/>
                <w:bCs/>
                <w:lang w:val="be-BY"/>
              </w:rPr>
              <w:t xml:space="preserve"> </w:t>
            </w:r>
          </w:p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 xml:space="preserve">м. р. — </w:t>
            </w:r>
            <w:r w:rsidRPr="00974ABE">
              <w:rPr>
                <w:i/>
                <w:iCs/>
                <w:lang w:val="be-BY"/>
              </w:rPr>
              <w:t xml:space="preserve">нулявы </w:t>
            </w:r>
            <w:r w:rsidRPr="00974ABE">
              <w:rPr>
                <w:i/>
                <w:iCs/>
                <w:lang w:val="be-BY"/>
              </w:rPr>
              <w:br/>
              <w:t xml:space="preserve">канчатак, </w:t>
            </w:r>
            <w:r w:rsidRPr="00974ABE">
              <w:rPr>
                <w:i/>
                <w:iCs/>
                <w:lang w:val="be-BY"/>
              </w:rPr>
              <w:br/>
            </w:r>
            <w:r w:rsidRPr="00974ABE">
              <w:rPr>
                <w:lang w:val="be-BY"/>
              </w:rPr>
              <w:t>н. р. —</w:t>
            </w:r>
            <w:r w:rsidRPr="00974ABE">
              <w:rPr>
                <w:b/>
                <w:bCs/>
                <w:lang w:val="be-BY"/>
              </w:rPr>
              <w:t xml:space="preserve"> </w:t>
            </w:r>
            <w:r w:rsidRPr="00974ABE">
              <w:rPr>
                <w:lang w:val="be-BY"/>
              </w:rPr>
              <w:t>-</w:t>
            </w:r>
            <w:r w:rsidRPr="00974ABE">
              <w:rPr>
                <w:i/>
                <w:iCs/>
                <w:lang w:val="be-BY"/>
              </w:rPr>
              <w:t xml:space="preserve">о (-ё), </w:t>
            </w:r>
            <w:r w:rsidRPr="00974ABE">
              <w:rPr>
                <w:i/>
                <w:iCs/>
                <w:lang w:val="be-BY"/>
              </w:rPr>
              <w:br/>
              <w:t>-е, -а</w:t>
            </w:r>
          </w:p>
        </w:tc>
        <w:tc>
          <w:tcPr>
            <w:tcW w:w="1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B43" w:rsidRPr="00974ABE" w:rsidRDefault="006B1B43" w:rsidP="006B1B43">
            <w:pPr>
              <w:pStyle w:val="a3"/>
              <w:ind w:firstLine="0"/>
              <w:jc w:val="center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Д. скл.</w:t>
            </w:r>
          </w:p>
        </w:tc>
      </w:tr>
      <w:tr w:rsidR="006B1B43" w:rsidRPr="00974ABE" w:rsidTr="006B1B43">
        <w:trPr>
          <w:trHeight w:val="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 цвёрды, зацвярдзелы зычны</w:t>
            </w:r>
            <w:r w:rsidRPr="00974ABE">
              <w:rPr>
                <w:lang w:val="be-BY"/>
              </w:rPr>
              <w:t xml:space="preserve"> і</w:t>
            </w:r>
            <w:r w:rsidR="00CB5D40">
              <w:rPr>
                <w:lang w:val="be-BY"/>
              </w:rPr>
              <w:t> </w:t>
            </w:r>
            <w:r w:rsidRPr="00974ABE">
              <w:rPr>
                <w:lang w:val="be-BY"/>
              </w:rPr>
              <w:t xml:space="preserve">на </w:t>
            </w:r>
            <w:r w:rsidRPr="00974ABE">
              <w:rPr>
                <w:b/>
                <w:bCs/>
                <w:i/>
                <w:iCs/>
                <w:lang w:val="be-BY"/>
              </w:rPr>
              <w:t>г, к, х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мяккі зычны</w:t>
            </w:r>
            <w:r w:rsidRPr="00974ABE">
              <w:rPr>
                <w:lang w:val="be-BY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</w:tr>
      <w:tr w:rsidR="006B1B43" w:rsidRPr="00974ABE" w:rsidTr="006B1B43">
        <w:trPr>
          <w:trHeight w:val="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7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lang w:val="be-BY"/>
              </w:rPr>
              <w:t xml:space="preserve">: </w:t>
            </w:r>
            <w:r w:rsidRPr="00974ABE">
              <w:rPr>
                <w:i/>
                <w:iCs/>
                <w:lang w:val="be-BY"/>
              </w:rPr>
              <w:t>даждж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горад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лет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неб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бераг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воблак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рэх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ю</w:t>
            </w:r>
            <w:r w:rsidRPr="00974ABE">
              <w:rPr>
                <w:i/>
                <w:iCs/>
                <w:lang w:val="be-BY"/>
              </w:rPr>
              <w:t>: га</w:t>
            </w:r>
            <w:r w:rsidRPr="00974ABE">
              <w:rPr>
                <w:b/>
                <w:bCs/>
                <w:i/>
                <w:iCs/>
                <w:lang w:val="be-BY"/>
              </w:rPr>
              <w:t>ю</w:t>
            </w:r>
            <w:r w:rsidRPr="00974ABE">
              <w:rPr>
                <w:i/>
                <w:iCs/>
                <w:lang w:val="be-BY"/>
              </w:rPr>
              <w:t>, жыцц</w:t>
            </w:r>
            <w:r w:rsidRPr="00974ABE">
              <w:rPr>
                <w:b/>
                <w:bCs/>
                <w:i/>
                <w:iCs/>
                <w:lang w:val="be-BY"/>
              </w:rPr>
              <w:t>ю</w:t>
            </w:r>
            <w:r w:rsidRPr="00974ABE">
              <w:rPr>
                <w:i/>
                <w:iCs/>
                <w:lang w:val="be-BY"/>
              </w:rPr>
              <w:t>, голл</w:t>
            </w:r>
            <w:r w:rsidRPr="00974ABE">
              <w:rPr>
                <w:b/>
                <w:bCs/>
                <w:i/>
                <w:iCs/>
                <w:lang w:val="be-BY"/>
              </w:rPr>
              <w:t xml:space="preserve">ю </w:t>
            </w:r>
            <w:r w:rsidRPr="00974ABE">
              <w:rPr>
                <w:i/>
                <w:iCs/>
                <w:lang w:val="be-BY"/>
              </w:rPr>
              <w:t>(галл</w:t>
            </w:r>
            <w:r w:rsidRPr="00974ABE">
              <w:rPr>
                <w:b/>
                <w:bCs/>
                <w:i/>
                <w:iCs/>
                <w:lang w:val="be-BY"/>
              </w:rPr>
              <w:t>ю</w:t>
            </w:r>
            <w:r w:rsidRPr="00974ABE">
              <w:rPr>
                <w:i/>
                <w:iCs/>
                <w:lang w:val="be-BY"/>
              </w:rPr>
              <w:t>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</w:tr>
      <w:tr w:rsidR="001F00A1" w:rsidRPr="00974ABE" w:rsidTr="001F00A1">
        <w:trPr>
          <w:trHeight w:val="22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1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B43" w:rsidRPr="00974ABE" w:rsidRDefault="006B1B43" w:rsidP="001F00A1">
            <w:pPr>
              <w:pStyle w:val="a3"/>
              <w:ind w:firstLine="0"/>
              <w:jc w:val="center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М. скл.</w:t>
            </w:r>
          </w:p>
        </w:tc>
      </w:tr>
      <w:tr w:rsidR="006B1B43" w:rsidRPr="00974ABE" w:rsidTr="006B1B43">
        <w:trPr>
          <w:trHeight w:val="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цвёрды зычны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мяккі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зычны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зацвярдзелы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зычны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i/>
                <w:iCs/>
                <w:lang w:val="be-BY"/>
              </w:rPr>
              <w:t>г, к, х</w:t>
            </w:r>
            <w:r w:rsidRPr="00974ABE">
              <w:rPr>
                <w:lang w:val="be-BY"/>
              </w:rPr>
              <w:t> — 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b/>
                <w:bCs/>
                <w:lang w:val="be-BY"/>
              </w:rPr>
              <w:t xml:space="preserve"> </w:t>
            </w:r>
            <w:r w:rsidRPr="00974ABE">
              <w:rPr>
                <w:lang w:val="be-BY"/>
              </w:rPr>
              <w:t>(калі ёсць чаргаванне):</w:t>
            </w:r>
            <w:r w:rsidRPr="00974ABE">
              <w:rPr>
                <w:b/>
                <w:bCs/>
                <w:lang w:val="be-BY"/>
              </w:rPr>
              <w:t xml:space="preserve"> </w:t>
            </w:r>
            <w:r w:rsidRPr="00974ABE">
              <w:rPr>
                <w:i/>
                <w:iCs/>
                <w:lang w:val="be-BY"/>
              </w:rPr>
              <w:t>на снез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на луз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на бераз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на стоз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у гарос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</w:p>
        </w:tc>
      </w:tr>
      <w:tr w:rsidR="006B1B43" w:rsidRPr="00D02DCE" w:rsidTr="006B1B43">
        <w:trPr>
          <w:trHeight w:val="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lang w:val="be-BY"/>
              </w:rPr>
              <w:t xml:space="preserve">: </w:t>
            </w:r>
            <w:r w:rsidRPr="00974ABE">
              <w:rPr>
                <w:i/>
                <w:iCs/>
                <w:lang w:val="be-BY"/>
              </w:rPr>
              <w:t>у горадз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(пры) сын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салдац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артысц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тэнісісц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піянісц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(аб) лец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  <w:r w:rsidRPr="00974ABE">
              <w:rPr>
                <w:i/>
                <w:iCs/>
                <w:lang w:val="be-BY"/>
              </w:rPr>
              <w:t>, неб</w:t>
            </w:r>
            <w:r w:rsidRPr="00974ABE">
              <w:rPr>
                <w:b/>
                <w:bCs/>
                <w:i/>
                <w:iCs/>
                <w:lang w:val="be-BY"/>
              </w:rPr>
              <w:t>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і</w:t>
            </w:r>
            <w:r w:rsidRPr="00974ABE">
              <w:rPr>
                <w:i/>
                <w:iCs/>
                <w:lang w:val="be-BY"/>
              </w:rPr>
              <w:t>: у га</w:t>
            </w:r>
            <w:r w:rsidRPr="00974ABE">
              <w:rPr>
                <w:b/>
                <w:bCs/>
                <w:i/>
                <w:iCs/>
                <w:lang w:val="be-BY"/>
              </w:rPr>
              <w:t>і</w:t>
            </w:r>
            <w:r w:rsidRPr="00974ABE">
              <w:rPr>
                <w:i/>
                <w:iCs/>
                <w:lang w:val="be-BY"/>
              </w:rPr>
              <w:t>, (аб) жыцц</w:t>
            </w:r>
            <w:r w:rsidRPr="00974ABE">
              <w:rPr>
                <w:b/>
                <w:bCs/>
                <w:i/>
                <w:iCs/>
                <w:lang w:val="be-BY"/>
              </w:rPr>
              <w:t>і</w:t>
            </w:r>
            <w:r w:rsidRPr="00974ABE">
              <w:rPr>
                <w:i/>
                <w:iCs/>
                <w:lang w:val="be-BY"/>
              </w:rPr>
              <w:t>, голл</w:t>
            </w:r>
            <w:r w:rsidRPr="00974ABE">
              <w:rPr>
                <w:b/>
                <w:bCs/>
                <w:i/>
                <w:iCs/>
                <w:lang w:val="be-BY"/>
              </w:rPr>
              <w:t xml:space="preserve">і </w:t>
            </w:r>
            <w:r w:rsidRPr="00974ABE">
              <w:rPr>
                <w:i/>
                <w:iCs/>
                <w:lang w:val="be-BY"/>
              </w:rPr>
              <w:t>(галл</w:t>
            </w:r>
            <w:r w:rsidRPr="00974ABE">
              <w:rPr>
                <w:b/>
                <w:bCs/>
                <w:i/>
                <w:iCs/>
                <w:lang w:val="be-BY"/>
              </w:rPr>
              <w:t>і</w:t>
            </w:r>
            <w:r w:rsidRPr="00974ABE">
              <w:rPr>
                <w:i/>
                <w:iCs/>
                <w:lang w:val="be-BY"/>
              </w:rPr>
              <w:t xml:space="preserve">); </w:t>
            </w: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ю</w:t>
            </w:r>
            <w:r w:rsidRPr="00974ABE">
              <w:rPr>
                <w:i/>
                <w:iCs/>
                <w:lang w:val="be-BY"/>
              </w:rPr>
              <w:t xml:space="preserve"> </w:t>
            </w:r>
            <w:r w:rsidR="00693F21">
              <w:rPr>
                <w:i/>
                <w:iCs/>
                <w:lang w:val="be-BY"/>
              </w:rPr>
              <w:br/>
            </w:r>
            <w:r w:rsidRPr="00974ABE">
              <w:rPr>
                <w:lang w:val="be-BY"/>
              </w:rPr>
              <w:t xml:space="preserve">(назва чалавека): </w:t>
            </w:r>
            <w:r w:rsidRPr="00974ABE">
              <w:rPr>
                <w:i/>
                <w:iCs/>
                <w:lang w:val="be-BY"/>
              </w:rPr>
              <w:t xml:space="preserve"> </w:t>
            </w:r>
            <w:r w:rsidRPr="00974ABE">
              <w:rPr>
                <w:i/>
                <w:iCs/>
                <w:lang w:val="be-BY"/>
              </w:rPr>
              <w:br/>
            </w:r>
            <w:r w:rsidRPr="00974ABE">
              <w:rPr>
                <w:i/>
                <w:iCs/>
                <w:lang w:val="be-BY"/>
              </w:rPr>
              <w:lastRenderedPageBreak/>
              <w:t>(аб) вучн</w:t>
            </w:r>
            <w:r w:rsidRPr="00974ABE">
              <w:rPr>
                <w:b/>
                <w:bCs/>
                <w:i/>
                <w:iCs/>
                <w:lang w:val="be-BY"/>
              </w:rPr>
              <w:t>ю</w:t>
            </w:r>
            <w:r w:rsidRPr="00974ABE">
              <w:rPr>
                <w:i/>
                <w:iCs/>
                <w:lang w:val="be-BY"/>
              </w:rPr>
              <w:t xml:space="preserve">, </w:t>
            </w:r>
            <w:r w:rsidRPr="00974ABE">
              <w:rPr>
                <w:i/>
                <w:iCs/>
                <w:lang w:val="be-BY"/>
              </w:rPr>
              <w:br/>
              <w:t>кавал</w:t>
            </w:r>
            <w:r w:rsidRPr="00974ABE">
              <w:rPr>
                <w:b/>
                <w:bCs/>
                <w:i/>
                <w:iCs/>
                <w:lang w:val="be-BY"/>
              </w:rPr>
              <w:t>ю</w:t>
            </w:r>
            <w:r w:rsidRPr="00974ABE">
              <w:rPr>
                <w:i/>
                <w:iCs/>
                <w:lang w:val="be-BY"/>
              </w:rPr>
              <w:t>, карал</w:t>
            </w:r>
            <w:r w:rsidRPr="00974ABE">
              <w:rPr>
                <w:b/>
                <w:bCs/>
                <w:i/>
                <w:iCs/>
                <w:lang w:val="be-BY"/>
              </w:rPr>
              <w:t>ю</w:t>
            </w:r>
            <w:r w:rsidRPr="00974ABE">
              <w:rPr>
                <w:i/>
                <w:iCs/>
                <w:lang w:val="be-BY"/>
              </w:rPr>
              <w:t>, княз</w:t>
            </w:r>
            <w:r w:rsidRPr="00974ABE">
              <w:rPr>
                <w:b/>
                <w:bCs/>
                <w:i/>
                <w:iCs/>
                <w:lang w:val="be-BY"/>
              </w:rPr>
              <w:t>ю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lastRenderedPageBreak/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: даждж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, (на) мор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, сонц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, возер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 xml:space="preserve">; </w:t>
            </w:r>
            <w:r w:rsidRPr="00974ABE">
              <w:rPr>
                <w:lang w:val="be-BY"/>
              </w:rPr>
              <w:t>канчатак</w:t>
            </w:r>
            <w:r w:rsidR="0024475D">
              <w:rPr>
                <w:lang w:val="be-BY"/>
              </w:rPr>
              <w:br/>
            </w:r>
            <w:r w:rsidRPr="00974ABE">
              <w:rPr>
                <w:i/>
                <w:iCs/>
                <w:lang w:val="be-BY"/>
              </w:rPr>
              <w:lastRenderedPageBreak/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 xml:space="preserve">у </w:t>
            </w:r>
            <w:r w:rsidRPr="00974ABE">
              <w:rPr>
                <w:lang w:val="be-BY"/>
              </w:rPr>
              <w:t xml:space="preserve">(назва чалавека): </w:t>
            </w:r>
            <w:r w:rsidRPr="00974ABE">
              <w:rPr>
                <w:i/>
                <w:iCs/>
                <w:lang w:val="be-BY"/>
              </w:rPr>
              <w:t>(аб) муж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гледач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аўтар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токар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lastRenderedPageBreak/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lang w:val="be-BY"/>
              </w:rPr>
              <w:t xml:space="preserve"> (калі няма чаргавання):</w:t>
            </w:r>
            <w:r w:rsidRPr="00974ABE">
              <w:rPr>
                <w:i/>
                <w:iCs/>
                <w:lang w:val="be-BY"/>
              </w:rPr>
              <w:t xml:space="preserve"> (аб) ранк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змрок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пагорк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цягнік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мох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твараг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арэх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дах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шлях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мях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воблак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 xml:space="preserve">, </w:t>
            </w:r>
            <w:r w:rsidRPr="00974ABE">
              <w:rPr>
                <w:i/>
                <w:iCs/>
                <w:lang w:val="be-BY"/>
              </w:rPr>
              <w:lastRenderedPageBreak/>
              <w:t>рэх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lang w:val="be-BY"/>
              </w:rPr>
              <w:t>;</w:t>
            </w:r>
            <w:r w:rsidRPr="00974ABE">
              <w:rPr>
                <w:i/>
                <w:iCs/>
                <w:lang w:val="be-BY"/>
              </w:rPr>
              <w:t xml:space="preserve"> </w:t>
            </w: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b/>
                <w:bCs/>
                <w:lang w:val="be-BY"/>
              </w:rPr>
              <w:t xml:space="preserve"> </w:t>
            </w:r>
            <w:r w:rsidRPr="00974ABE">
              <w:rPr>
                <w:lang w:val="be-BY"/>
              </w:rPr>
              <w:t>(назва чалавека):</w:t>
            </w:r>
            <w:r w:rsidRPr="00974ABE">
              <w:rPr>
                <w:i/>
                <w:iCs/>
                <w:lang w:val="be-BY"/>
              </w:rPr>
              <w:t xml:space="preserve"> (аб) настаўнік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марак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рыбак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мастак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вораг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пастух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  <w:r w:rsidRPr="00974ABE">
              <w:rPr>
                <w:i/>
                <w:iCs/>
                <w:lang w:val="be-BY"/>
              </w:rPr>
              <w:t>, конюх</w:t>
            </w:r>
            <w:r w:rsidRPr="00974ABE">
              <w:rPr>
                <w:b/>
                <w:bCs/>
                <w:i/>
                <w:iCs/>
                <w:lang w:val="be-BY"/>
              </w:rPr>
              <w:t>у</w:t>
            </w:r>
          </w:p>
        </w:tc>
      </w:tr>
      <w:tr w:rsidR="001F00A1" w:rsidRPr="00974ABE" w:rsidTr="001F00A1">
        <w:trPr>
          <w:trHeight w:val="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5D4EF5" w:rsidRDefault="006B1B43" w:rsidP="006B1B43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5D4EF5">
              <w:rPr>
                <w:b/>
                <w:lang w:val="be-BY"/>
              </w:rPr>
              <w:lastRenderedPageBreak/>
              <w:t>Скланенне</w:t>
            </w:r>
          </w:p>
        </w:tc>
        <w:tc>
          <w:tcPr>
            <w:tcW w:w="1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B43" w:rsidRPr="00974ABE" w:rsidRDefault="006B1B43" w:rsidP="001F00A1">
            <w:pPr>
              <w:pStyle w:val="a3"/>
              <w:ind w:firstLine="0"/>
              <w:jc w:val="center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Д. скл. і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М. скл.</w:t>
            </w:r>
          </w:p>
        </w:tc>
      </w:tr>
      <w:tr w:rsidR="006B1B43" w:rsidRPr="00974ABE" w:rsidTr="006B1B43">
        <w:trPr>
          <w:trHeight w:val="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b/>
                <w:bCs/>
                <w:i/>
                <w:iCs/>
                <w:lang w:val="be-BY"/>
              </w:rPr>
            </w:pPr>
            <w:r w:rsidRPr="00974ABE">
              <w:rPr>
                <w:b/>
                <w:bCs/>
                <w:lang w:val="be-BY"/>
              </w:rPr>
              <w:t>3-е скл</w:t>
            </w:r>
            <w:r w:rsidR="005D4EF5">
              <w:rPr>
                <w:b/>
                <w:bCs/>
                <w:lang w:val="be-BY"/>
              </w:rPr>
              <w:t>.</w:t>
            </w:r>
          </w:p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ж. р.</w:t>
            </w:r>
            <w:r w:rsidRPr="00974ABE">
              <w:rPr>
                <w:i/>
                <w:iCs/>
                <w:lang w:val="be-BY"/>
              </w:rPr>
              <w:t> — нулявы</w:t>
            </w:r>
            <w:r w:rsidR="005D4EF5">
              <w:rPr>
                <w:i/>
                <w:iCs/>
                <w:lang w:val="be-BY"/>
              </w:rPr>
              <w:t xml:space="preserve"> канчатак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цвёрды, зацвярдзелы зычны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b/>
                <w:bCs/>
                <w:lang w:val="be-BY"/>
              </w:rPr>
              <w:t>аснова на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мяккі</w:t>
            </w:r>
            <w:r w:rsidRPr="00974ABE">
              <w:rPr>
                <w:lang w:val="be-BY"/>
              </w:rPr>
              <w:t xml:space="preserve"> </w:t>
            </w:r>
            <w:r w:rsidRPr="00974ABE">
              <w:rPr>
                <w:b/>
                <w:bCs/>
                <w:lang w:val="be-BY"/>
              </w:rPr>
              <w:t>зычны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</w:tr>
      <w:tr w:rsidR="006B1B43" w:rsidRPr="00974ABE" w:rsidTr="006B1B43">
        <w:trPr>
          <w:trHeight w:val="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  <w:r w:rsidRPr="00974ABE">
              <w:rPr>
                <w:i/>
                <w:iCs/>
                <w:lang w:val="be-BY"/>
              </w:rPr>
              <w:t>: печ</w:t>
            </w:r>
            <w:r w:rsidRPr="00974ABE">
              <w:rPr>
                <w:b/>
                <w:bCs/>
                <w:i/>
                <w:iCs/>
                <w:lang w:val="be-BY"/>
              </w:rPr>
              <w:t>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  <w:r w:rsidRPr="00974ABE">
              <w:rPr>
                <w:lang w:val="be-BY"/>
              </w:rPr>
              <w:t>канчатак </w:t>
            </w:r>
            <w:r w:rsidRPr="00974ABE">
              <w:rPr>
                <w:i/>
                <w:iCs/>
                <w:lang w:val="be-BY"/>
              </w:rPr>
              <w:t>-</w:t>
            </w:r>
            <w:r w:rsidRPr="00974ABE">
              <w:rPr>
                <w:b/>
                <w:bCs/>
                <w:i/>
                <w:iCs/>
                <w:lang w:val="be-BY"/>
              </w:rPr>
              <w:t>і</w:t>
            </w:r>
            <w:r w:rsidRPr="00974ABE">
              <w:rPr>
                <w:i/>
                <w:iCs/>
                <w:lang w:val="be-BY"/>
              </w:rPr>
              <w:t xml:space="preserve">: </w:t>
            </w:r>
            <w:r w:rsidRPr="00974ABE">
              <w:rPr>
                <w:i/>
                <w:iCs/>
                <w:lang w:val="be-BY"/>
              </w:rPr>
              <w:br/>
              <w:t>радасц</w:t>
            </w:r>
            <w:r w:rsidRPr="00974ABE">
              <w:rPr>
                <w:b/>
                <w:bCs/>
                <w:i/>
                <w:iCs/>
                <w:lang w:val="be-BY"/>
              </w:rPr>
              <w:t>і</w:t>
            </w:r>
            <w:r w:rsidRPr="00974ABE">
              <w:rPr>
                <w:i/>
                <w:iCs/>
                <w:lang w:val="be-BY"/>
              </w:rPr>
              <w:t>, сол</w:t>
            </w:r>
            <w:r w:rsidRPr="00974ABE">
              <w:rPr>
                <w:b/>
                <w:bCs/>
                <w:i/>
                <w:iCs/>
                <w:lang w:val="be-BY"/>
              </w:rPr>
              <w:t>і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B43" w:rsidRPr="00974ABE" w:rsidRDefault="006B1B43" w:rsidP="006B1B43">
            <w:pPr>
              <w:pStyle w:val="a3"/>
              <w:ind w:firstLine="0"/>
              <w:jc w:val="left"/>
              <w:rPr>
                <w:lang w:val="be-BY"/>
              </w:rPr>
            </w:pPr>
          </w:p>
        </w:tc>
      </w:tr>
    </w:tbl>
    <w:p w:rsidR="006B1B43" w:rsidRPr="00974ABE" w:rsidRDefault="006B1B43" w:rsidP="001F00A1">
      <w:pPr>
        <w:pStyle w:val="a3"/>
        <w:rPr>
          <w:lang w:val="be-BY"/>
        </w:rPr>
      </w:pPr>
    </w:p>
    <w:p w:rsidR="002970BD" w:rsidRDefault="002970BD" w:rsidP="001F00A1">
      <w:pPr>
        <w:pStyle w:val="2"/>
        <w:rPr>
          <w:lang w:val="be-BY"/>
        </w:rPr>
        <w:sectPr w:rsidR="002970BD" w:rsidSect="006B1B43">
          <w:headerReference w:type="default" r:id="rId6"/>
          <w:footerReference w:type="default" r:id="rId7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03391" w:rsidRDefault="00C03391" w:rsidP="006B1B43">
      <w:pPr>
        <w:pStyle w:val="a3"/>
        <w:rPr>
          <w:lang w:val="be-BY"/>
        </w:rPr>
        <w:sectPr w:rsidR="00C03391" w:rsidSect="002970BD">
          <w:type w:val="continuous"/>
          <w:pgSz w:w="16838" w:h="11906" w:orient="landscape"/>
          <w:pgMar w:top="851" w:right="851" w:bottom="851" w:left="1134" w:header="709" w:footer="709" w:gutter="0"/>
          <w:cols w:space="567"/>
          <w:docGrid w:linePitch="360"/>
        </w:sectPr>
      </w:pPr>
    </w:p>
    <w:p w:rsidR="001F00A1" w:rsidRPr="00974ABE" w:rsidRDefault="001F00A1" w:rsidP="006B1B43">
      <w:pPr>
        <w:pStyle w:val="a3"/>
        <w:rPr>
          <w:lang w:val="be-BY"/>
        </w:rPr>
      </w:pPr>
      <w:r w:rsidRPr="00974ABE">
        <w:rPr>
          <w:lang w:val="be-BY"/>
        </w:rPr>
        <w:lastRenderedPageBreak/>
        <w:br w:type="page"/>
      </w:r>
    </w:p>
    <w:p w:rsidR="001F00A1" w:rsidRPr="00974ABE" w:rsidRDefault="001F00A1" w:rsidP="0024475D">
      <w:pPr>
        <w:pStyle w:val="a3"/>
        <w:jc w:val="right"/>
        <w:rPr>
          <w:i/>
          <w:lang w:val="be-BY"/>
        </w:rPr>
      </w:pPr>
      <w:r w:rsidRPr="00974ABE">
        <w:rPr>
          <w:i/>
          <w:lang w:val="be-BY"/>
        </w:rPr>
        <w:lastRenderedPageBreak/>
        <w:t>Памятка 2</w:t>
      </w:r>
    </w:p>
    <w:p w:rsidR="001F00A1" w:rsidRPr="00974ABE" w:rsidRDefault="001F00A1" w:rsidP="001F00A1">
      <w:pPr>
        <w:pStyle w:val="1"/>
        <w:spacing w:after="240"/>
        <w:rPr>
          <w:lang w:val="be-BY"/>
        </w:rPr>
      </w:pPr>
      <w:r w:rsidRPr="00974ABE">
        <w:rPr>
          <w:lang w:val="be-BY"/>
        </w:rPr>
        <w:t>Правапіс канчаткаў рознаскланяльных назоўнікаў</w:t>
      </w:r>
    </w:p>
    <w:tbl>
      <w:tblPr>
        <w:tblW w:w="149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253"/>
        <w:gridCol w:w="4845"/>
      </w:tblGrid>
      <w:tr w:rsidR="001F00A1" w:rsidRPr="00FC38EF" w:rsidTr="001F00A1">
        <w:trPr>
          <w:trHeight w:val="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1F00A1" w:rsidRPr="00FC38EF" w:rsidRDefault="001F00A1" w:rsidP="001F00A1">
            <w:pPr>
              <w:pStyle w:val="a3"/>
              <w:ind w:firstLine="0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lang w:val="be-BY"/>
              </w:rPr>
              <w:t>Скланенне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1F00A1" w:rsidRPr="00FC38EF" w:rsidRDefault="001F00A1" w:rsidP="001F00A1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b/>
                <w:bCs/>
                <w:lang w:val="be-BY"/>
              </w:rPr>
              <w:t>Род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1F00A1" w:rsidRPr="00FC38EF" w:rsidRDefault="001F00A1" w:rsidP="001F00A1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b/>
                <w:bCs/>
                <w:lang w:val="be-BY"/>
              </w:rPr>
              <w:t xml:space="preserve">Д. скл. </w:t>
            </w:r>
            <w:r w:rsidRPr="00FC38EF">
              <w:rPr>
                <w:rFonts w:cs="Times New Roman"/>
                <w:lang w:val="be-BY"/>
              </w:rPr>
              <w:t xml:space="preserve">і </w:t>
            </w:r>
            <w:r w:rsidRPr="00FC38EF">
              <w:rPr>
                <w:rFonts w:cs="Times New Roman"/>
                <w:b/>
                <w:bCs/>
                <w:lang w:val="be-BY"/>
              </w:rPr>
              <w:t>М. скл.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1F00A1" w:rsidRPr="00FC38EF" w:rsidRDefault="001F00A1" w:rsidP="001F00A1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b/>
                <w:bCs/>
                <w:lang w:val="be-BY"/>
              </w:rPr>
              <w:t>Т. скл.</w:t>
            </w:r>
          </w:p>
        </w:tc>
      </w:tr>
      <w:tr w:rsidR="001F00A1" w:rsidRPr="00D02DCE" w:rsidTr="001F00A1">
        <w:trPr>
          <w:trHeight w:val="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b/>
                <w:bCs/>
                <w:lang w:val="be-BY"/>
              </w:rPr>
              <w:t>Розна-</w:t>
            </w:r>
            <w:r w:rsidRPr="00FC38EF">
              <w:rPr>
                <w:rFonts w:cs="Times New Roman"/>
                <w:b/>
                <w:bCs/>
                <w:lang w:val="be-BY"/>
              </w:rPr>
              <w:br/>
              <w:t>скланяльныя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b/>
                <w:bCs/>
                <w:lang w:val="be-BY"/>
              </w:rPr>
              <w:t>м. р</w:t>
            </w:r>
            <w:r w:rsidRPr="00FC38EF">
              <w:rPr>
                <w:rFonts w:cs="Times New Roman"/>
                <w:lang w:val="be-BY"/>
              </w:rPr>
              <w:t xml:space="preserve"> (ненаціскныя </w:t>
            </w:r>
            <w:r w:rsidRPr="00FC38EF">
              <w:rPr>
                <w:rFonts w:cs="Times New Roman"/>
                <w:i/>
                <w:iCs/>
                <w:lang w:val="be-BY"/>
              </w:rPr>
              <w:t>-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а, -я</w:t>
            </w:r>
            <w:r w:rsidRPr="00FC38EF">
              <w:rPr>
                <w:rFonts w:cs="Times New Roman"/>
                <w:lang w:val="be-BY"/>
              </w:rPr>
              <w:t>)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: </w:t>
            </w:r>
            <w:r w:rsidRPr="00FC38EF">
              <w:rPr>
                <w:rFonts w:cs="Times New Roman"/>
                <w:i/>
                <w:iCs/>
                <w:lang w:val="be-BY"/>
              </w:rPr>
              <w:t>мужчына, бацька, дзядзька, Міша, Юра, Грыша, Рома, дзядуля, Вася, Пеця, Федзя, Коля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lang w:val="be-BY"/>
              </w:rPr>
              <w:t>канчатак</w:t>
            </w:r>
            <w:r w:rsidRPr="00FC38EF">
              <w:rPr>
                <w:rFonts w:cs="Times New Roman"/>
                <w:i/>
                <w:iCs/>
                <w:lang w:val="be-BY"/>
              </w:rPr>
              <w:t> -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lang w:val="be-BY"/>
              </w:rPr>
              <w:t xml:space="preserve"> з асновай на 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цвёрды </w:t>
            </w:r>
            <w:r w:rsidRPr="00FC38EF">
              <w:rPr>
                <w:rFonts w:cs="Times New Roman"/>
                <w:lang w:val="be-BY"/>
              </w:rPr>
              <w:t>зычны: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i/>
                <w:iCs/>
                <w:lang w:val="be-BY"/>
              </w:rPr>
              <w:t>дзядзьк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i/>
                <w:iCs/>
                <w:lang w:val="be-BY"/>
              </w:rPr>
              <w:t>, бацьк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i/>
                <w:iCs/>
                <w:lang w:val="be-BY"/>
              </w:rPr>
              <w:t>, мужчын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i/>
                <w:iCs/>
                <w:lang w:val="be-BY"/>
              </w:rPr>
              <w:t>, Міш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i/>
                <w:iCs/>
                <w:lang w:val="be-BY"/>
              </w:rPr>
              <w:t>, Юр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i/>
                <w:iCs/>
                <w:lang w:val="be-BY"/>
              </w:rPr>
              <w:t>, Грыш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i/>
                <w:iCs/>
                <w:lang w:val="be-BY"/>
              </w:rPr>
              <w:t>, Ром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i/>
                <w:iCs/>
                <w:lang w:val="be-BY"/>
              </w:rPr>
              <w:t>;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 xml:space="preserve"> </w:t>
            </w:r>
            <w:r w:rsidRPr="00FC38EF">
              <w:rPr>
                <w:rFonts w:cs="Times New Roman"/>
                <w:lang w:val="be-BY"/>
              </w:rPr>
              <w:t>канчатак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 -ю</w:t>
            </w:r>
            <w:r w:rsidRPr="00FC38EF">
              <w:rPr>
                <w:rFonts w:cs="Times New Roman"/>
                <w:lang w:val="be-BY"/>
              </w:rPr>
              <w:t xml:space="preserve"> з асновай на </w:t>
            </w:r>
            <w:r w:rsidRPr="00FC38EF">
              <w:rPr>
                <w:rFonts w:cs="Times New Roman"/>
                <w:b/>
                <w:bCs/>
                <w:lang w:val="be-BY"/>
              </w:rPr>
              <w:t>мяккі</w:t>
            </w:r>
            <w:r w:rsidRPr="00FC38EF">
              <w:rPr>
                <w:rFonts w:cs="Times New Roman"/>
                <w:lang w:val="be-BY"/>
              </w:rPr>
              <w:t xml:space="preserve"> зычны: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 дзядул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ю</w:t>
            </w:r>
            <w:r w:rsidRPr="00FC38EF">
              <w:rPr>
                <w:rFonts w:cs="Times New Roman"/>
                <w:i/>
                <w:iCs/>
                <w:lang w:val="be-BY"/>
              </w:rPr>
              <w:t>, Вас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ю</w:t>
            </w:r>
            <w:r w:rsidRPr="00FC38EF">
              <w:rPr>
                <w:rFonts w:cs="Times New Roman"/>
                <w:i/>
                <w:iCs/>
                <w:lang w:val="be-BY"/>
              </w:rPr>
              <w:t>, Пец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ю</w:t>
            </w:r>
            <w:r w:rsidRPr="00FC38EF">
              <w:rPr>
                <w:rFonts w:cs="Times New Roman"/>
                <w:i/>
                <w:iCs/>
                <w:lang w:val="be-BY"/>
              </w:rPr>
              <w:t>, Федз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ю</w:t>
            </w:r>
            <w:r w:rsidRPr="00FC38EF">
              <w:rPr>
                <w:rFonts w:cs="Times New Roman"/>
                <w:i/>
                <w:iCs/>
                <w:lang w:val="be-BY"/>
              </w:rPr>
              <w:t>, Кол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ю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lang w:val="be-BY"/>
              </w:rPr>
              <w:t>канчатак</w:t>
            </w:r>
            <w:r w:rsidRPr="00FC38EF">
              <w:rPr>
                <w:rFonts w:cs="Times New Roman"/>
                <w:i/>
                <w:iCs/>
                <w:lang w:val="be-BY"/>
              </w:rPr>
              <w:t> -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 xml:space="preserve">ам </w:t>
            </w:r>
            <w:r w:rsidRPr="00FC38EF">
              <w:rPr>
                <w:rFonts w:cs="Times New Roman"/>
                <w:lang w:val="be-BY"/>
              </w:rPr>
              <w:t xml:space="preserve">з асновай на </w:t>
            </w:r>
            <w:r w:rsidRPr="00FC38EF">
              <w:rPr>
                <w:rFonts w:cs="Times New Roman"/>
                <w:b/>
                <w:bCs/>
                <w:lang w:val="be-BY"/>
              </w:rPr>
              <w:t>цвёрды</w:t>
            </w:r>
            <w:r w:rsidRPr="00FC38EF">
              <w:rPr>
                <w:rFonts w:cs="Times New Roman"/>
                <w:lang w:val="be-BY"/>
              </w:rPr>
              <w:t xml:space="preserve"> зычны: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i/>
                <w:iCs/>
                <w:lang w:val="be-BY"/>
              </w:rPr>
              <w:t>дзядзьк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ам</w:t>
            </w:r>
            <w:r w:rsidRPr="00FC38EF">
              <w:rPr>
                <w:rFonts w:cs="Times New Roman"/>
                <w:i/>
                <w:iCs/>
                <w:lang w:val="be-BY"/>
              </w:rPr>
              <w:t>, бацьк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ам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 мужчын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ам</w:t>
            </w:r>
            <w:r w:rsidRPr="00FC38EF">
              <w:rPr>
                <w:rFonts w:cs="Times New Roman"/>
                <w:i/>
                <w:iCs/>
                <w:lang w:val="be-BY"/>
              </w:rPr>
              <w:t>, Міш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ам</w:t>
            </w:r>
            <w:r w:rsidRPr="00FC38EF">
              <w:rPr>
                <w:rFonts w:cs="Times New Roman"/>
                <w:i/>
                <w:iCs/>
                <w:lang w:val="be-BY"/>
              </w:rPr>
              <w:t>, Юр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ам</w:t>
            </w:r>
            <w:r w:rsidRPr="00FC38EF">
              <w:rPr>
                <w:rFonts w:cs="Times New Roman"/>
                <w:i/>
                <w:iCs/>
                <w:lang w:val="be-BY"/>
              </w:rPr>
              <w:t>, Грыш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ам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, </w:t>
            </w:r>
            <w:r w:rsidRPr="00FC38EF">
              <w:rPr>
                <w:rFonts w:cs="Times New Roman"/>
                <w:i/>
                <w:iCs/>
                <w:lang w:val="be-BY"/>
              </w:rPr>
              <w:br/>
              <w:t>Ром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ам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; </w:t>
            </w:r>
            <w:r w:rsidRPr="00FC38EF">
              <w:rPr>
                <w:rFonts w:cs="Times New Roman"/>
                <w:lang w:val="be-BY"/>
              </w:rPr>
              <w:t>канчатак</w:t>
            </w:r>
            <w:r w:rsidRPr="00FC38EF">
              <w:rPr>
                <w:rFonts w:cs="Times New Roman"/>
                <w:i/>
                <w:iCs/>
                <w:lang w:val="be-BY"/>
              </w:rPr>
              <w:t> -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ем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lang w:val="be-BY"/>
              </w:rPr>
              <w:t xml:space="preserve">з асновай </w:t>
            </w:r>
            <w:r w:rsidRPr="00FC38EF">
              <w:rPr>
                <w:rFonts w:cs="Times New Roman"/>
                <w:lang w:val="be-BY"/>
              </w:rPr>
              <w:br/>
              <w:t>на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мяккі</w:t>
            </w:r>
            <w:r w:rsidRPr="00FC38EF">
              <w:rPr>
                <w:rFonts w:cs="Times New Roman"/>
                <w:lang w:val="be-BY"/>
              </w:rPr>
              <w:t xml:space="preserve"> зычны: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i/>
                <w:iCs/>
                <w:lang w:val="be-BY"/>
              </w:rPr>
              <w:t>дзядул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ем</w:t>
            </w:r>
            <w:r w:rsidRPr="00FC38EF">
              <w:rPr>
                <w:rFonts w:cs="Times New Roman"/>
                <w:i/>
                <w:iCs/>
                <w:lang w:val="be-BY"/>
              </w:rPr>
              <w:t>, Пец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ем</w:t>
            </w:r>
            <w:r w:rsidRPr="00FC38EF">
              <w:rPr>
                <w:rFonts w:cs="Times New Roman"/>
                <w:i/>
                <w:iCs/>
                <w:lang w:val="be-BY"/>
              </w:rPr>
              <w:t>, Вас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ем</w:t>
            </w:r>
          </w:p>
        </w:tc>
      </w:tr>
      <w:tr w:rsidR="001F00A1" w:rsidRPr="00FC38EF" w:rsidTr="001F00A1">
        <w:trPr>
          <w:trHeight w:val="3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C38EF" w:rsidRDefault="001F00A1" w:rsidP="001F00A1">
            <w:pPr>
              <w:pStyle w:val="a3"/>
              <w:ind w:firstLine="0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b/>
                <w:bCs/>
                <w:lang w:val="be-BY"/>
              </w:rPr>
              <w:t>м. р</w:t>
            </w:r>
            <w:r w:rsidRPr="00FC38EF">
              <w:rPr>
                <w:rFonts w:cs="Times New Roman"/>
                <w:lang w:val="be-BY"/>
              </w:rPr>
              <w:t xml:space="preserve"> (націскны </w:t>
            </w:r>
            <w:r w:rsidRPr="00FC38EF">
              <w:rPr>
                <w:rFonts w:cs="Times New Roman"/>
                <w:i/>
                <w:iCs/>
                <w:lang w:val="be-BY"/>
              </w:rPr>
              <w:t>-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</w:t>
            </w:r>
            <w:r w:rsidRPr="00FC38EF">
              <w:rPr>
                <w:rFonts w:cs="Times New Roman"/>
                <w:lang w:val="be-BY"/>
              </w:rPr>
              <w:t>)</w:t>
            </w:r>
            <w:r w:rsidRPr="00FC38EF">
              <w:rPr>
                <w:rFonts w:cs="Times New Roman"/>
                <w:b/>
                <w:bCs/>
                <w:lang w:val="be-BY"/>
              </w:rPr>
              <w:t>:</w:t>
            </w:r>
            <w:r w:rsidRPr="00FC38EF">
              <w:rPr>
                <w:rFonts w:cs="Times New Roman"/>
                <w:lang w:val="be-BY"/>
              </w:rPr>
              <w:t xml:space="preserve"> Кузьма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lang w:val="be-BY"/>
              </w:rPr>
              <w:t>канчатак 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-е</w:t>
            </w:r>
            <w:r w:rsidRPr="00DE283B">
              <w:rPr>
                <w:rFonts w:cs="Times New Roman"/>
                <w:bCs/>
                <w:lang w:val="be-BY"/>
              </w:rPr>
              <w:t>: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i/>
                <w:iCs/>
                <w:lang w:val="be-BY"/>
              </w:rPr>
              <w:t>Кузьм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е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lang w:val="be-BY"/>
              </w:rPr>
              <w:t>канчатак </w:t>
            </w:r>
            <w:r w:rsidRPr="00FC38EF">
              <w:rPr>
                <w:rFonts w:cs="Times New Roman"/>
                <w:i/>
                <w:iCs/>
                <w:lang w:val="be-BY"/>
              </w:rPr>
              <w:t>-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ой</w:t>
            </w:r>
            <w:r w:rsidRPr="00FC38EF">
              <w:rPr>
                <w:rFonts w:cs="Times New Roman"/>
                <w:i/>
                <w:iCs/>
                <w:lang w:val="be-BY"/>
              </w:rPr>
              <w:t>, -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ою</w:t>
            </w:r>
            <w:r w:rsidRPr="00DE283B">
              <w:rPr>
                <w:rFonts w:cs="Times New Roman"/>
                <w:bCs/>
                <w:lang w:val="be-BY"/>
              </w:rPr>
              <w:t>: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i/>
                <w:iCs/>
                <w:lang w:val="be-BY"/>
              </w:rPr>
              <w:t>Кузьм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ой</w:t>
            </w:r>
          </w:p>
        </w:tc>
      </w:tr>
      <w:tr w:rsidR="001F00A1" w:rsidRPr="00FC38EF" w:rsidTr="001F00A1">
        <w:trPr>
          <w:trHeight w:val="3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C38EF" w:rsidRDefault="001F00A1" w:rsidP="001F00A1">
            <w:pPr>
              <w:pStyle w:val="a3"/>
              <w:ind w:firstLine="0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b/>
                <w:bCs/>
                <w:lang w:val="be-BY"/>
              </w:rPr>
              <w:t>агульны род</w:t>
            </w:r>
            <w:r w:rsidRPr="00FC38EF">
              <w:rPr>
                <w:rFonts w:cs="Times New Roman"/>
                <w:lang w:val="be-BY"/>
              </w:rPr>
              <w:t xml:space="preserve">, калі абазначаюць асоб </w:t>
            </w:r>
            <w:r w:rsidRPr="00FC38EF">
              <w:rPr>
                <w:rFonts w:cs="Times New Roman"/>
                <w:b/>
                <w:bCs/>
                <w:lang w:val="be-BY"/>
              </w:rPr>
              <w:t>мужчынскага</w:t>
            </w:r>
            <w:r w:rsidRPr="00FC38EF">
              <w:rPr>
                <w:rFonts w:cs="Times New Roman"/>
                <w:lang w:val="be-BY"/>
              </w:rPr>
              <w:t xml:space="preserve"> полу</w:t>
            </w:r>
            <w:r w:rsidRPr="00FC38EF">
              <w:rPr>
                <w:rFonts w:cs="Times New Roman"/>
                <w:i/>
                <w:iCs/>
                <w:lang w:val="be-BY"/>
              </w:rPr>
              <w:t>: забіяка, ціхоня, плакса</w:t>
            </w:r>
            <w:r w:rsidRPr="00FC38EF">
              <w:rPr>
                <w:rFonts w:cs="Times New Roman"/>
                <w:lang w:val="be-BY"/>
              </w:rPr>
              <w:t>,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 гарэза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b/>
                <w:bCs/>
                <w:i/>
                <w:iCs/>
                <w:lang w:val="be-BY"/>
              </w:rPr>
            </w:pPr>
            <w:r w:rsidRPr="00FC38EF">
              <w:rPr>
                <w:rFonts w:cs="Times New Roman"/>
                <w:lang w:val="be-BY"/>
              </w:rPr>
              <w:t>канчатак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 -у</w:t>
            </w:r>
            <w:r w:rsidRPr="00FC38EF">
              <w:rPr>
                <w:rFonts w:cs="Times New Roman"/>
                <w:i/>
                <w:iCs/>
                <w:lang w:val="be-BY"/>
              </w:rPr>
              <w:t>,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 -ю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lang w:val="be-BY"/>
              </w:rPr>
              <w:t>(у залежнасці ад асновы)</w:t>
            </w:r>
            <w:r w:rsidRPr="00DE283B">
              <w:rPr>
                <w:rFonts w:cs="Times New Roman"/>
                <w:bCs/>
                <w:lang w:val="be-BY"/>
              </w:rPr>
              <w:t>: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 забіяк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, </w:t>
            </w:r>
            <w:r w:rsidRPr="00FC38EF">
              <w:rPr>
                <w:rFonts w:cs="Times New Roman"/>
                <w:i/>
                <w:iCs/>
                <w:lang w:val="be-BY"/>
              </w:rPr>
              <w:br/>
              <w:t>плакс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lang w:val="be-BY"/>
              </w:rPr>
              <w:t>,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 гарэз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у</w:t>
            </w:r>
            <w:r w:rsidRPr="00FC38EF">
              <w:rPr>
                <w:rFonts w:cs="Times New Roman"/>
                <w:i/>
                <w:iCs/>
                <w:lang w:val="be-BY"/>
              </w:rPr>
              <w:t>, ціхон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ю</w:t>
            </w:r>
            <w:r w:rsidRPr="00FC38EF">
              <w:rPr>
                <w:rFonts w:cs="Times New Roman"/>
                <w:i/>
                <w:iCs/>
                <w:lang w:val="be-BY"/>
              </w:rPr>
              <w:t>.</w:t>
            </w:r>
          </w:p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Выключэнне: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 сірац</w:t>
            </w:r>
            <w:r w:rsidRPr="00854EF3">
              <w:rPr>
                <w:rFonts w:cs="Times New Roman"/>
                <w:b/>
                <w:i/>
                <w:iCs/>
                <w:lang w:val="be-BY"/>
              </w:rPr>
              <w:t>е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lang w:val="be-BY"/>
              </w:rPr>
              <w:t>канчатак</w:t>
            </w:r>
            <w:r w:rsidRPr="00FC38EF">
              <w:rPr>
                <w:rFonts w:cs="Times New Roman"/>
                <w:b/>
                <w:bCs/>
                <w:lang w:val="be-BY"/>
              </w:rPr>
              <w:t> 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 xml:space="preserve">-ам </w:t>
            </w:r>
            <w:r w:rsidRPr="00FC38EF">
              <w:rPr>
                <w:rFonts w:cs="Times New Roman"/>
                <w:lang w:val="be-BY"/>
              </w:rPr>
              <w:t xml:space="preserve">(з асновай на </w:t>
            </w:r>
            <w:r w:rsidRPr="00FC38EF">
              <w:rPr>
                <w:rFonts w:cs="Times New Roman"/>
                <w:b/>
                <w:bCs/>
                <w:lang w:val="be-BY"/>
              </w:rPr>
              <w:t>цвёрды</w:t>
            </w:r>
            <w:r w:rsidRPr="00FC38EF">
              <w:rPr>
                <w:rFonts w:cs="Times New Roman"/>
                <w:lang w:val="be-BY"/>
              </w:rPr>
              <w:t xml:space="preserve"> зычны): забіяк</w:t>
            </w:r>
            <w:r w:rsidRPr="00FC38EF">
              <w:rPr>
                <w:rFonts w:cs="Times New Roman"/>
                <w:b/>
                <w:bCs/>
                <w:lang w:val="be-BY"/>
              </w:rPr>
              <w:t>ам</w:t>
            </w:r>
            <w:r w:rsidRPr="00FC38EF">
              <w:rPr>
                <w:rFonts w:cs="Times New Roman"/>
                <w:lang w:val="be-BY"/>
              </w:rPr>
              <w:t>,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 </w:t>
            </w:r>
            <w:r w:rsidRPr="00FC38EF">
              <w:rPr>
                <w:rFonts w:cs="Times New Roman"/>
                <w:lang w:val="be-BY"/>
              </w:rPr>
              <w:t>плакс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ам, </w:t>
            </w:r>
            <w:r w:rsidRPr="00FC38EF">
              <w:rPr>
                <w:rFonts w:cs="Times New Roman"/>
                <w:lang w:val="be-BY"/>
              </w:rPr>
              <w:t>гарэз</w:t>
            </w:r>
            <w:r w:rsidRPr="00FC38EF">
              <w:rPr>
                <w:rFonts w:cs="Times New Roman"/>
                <w:b/>
                <w:bCs/>
                <w:lang w:val="be-BY"/>
              </w:rPr>
              <w:t>ам</w:t>
            </w:r>
            <w:r w:rsidRPr="00FC38EF">
              <w:rPr>
                <w:rFonts w:cs="Times New Roman"/>
                <w:lang w:val="be-BY"/>
              </w:rPr>
              <w:t>;</w:t>
            </w:r>
            <w:r w:rsidRPr="00FC38EF">
              <w:rPr>
                <w:rFonts w:cs="Times New Roman"/>
                <w:b/>
                <w:bCs/>
                <w:lang w:val="be-BY"/>
              </w:rPr>
              <w:t> </w:t>
            </w:r>
            <w:r w:rsidRPr="00FC38EF">
              <w:rPr>
                <w:rFonts w:cs="Times New Roman"/>
                <w:lang w:val="be-BY"/>
              </w:rPr>
              <w:t>канчатак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-ем</w:t>
            </w:r>
            <w:r w:rsidRPr="00FC38EF">
              <w:rPr>
                <w:rFonts w:cs="Times New Roman"/>
                <w:lang w:val="be-BY"/>
              </w:rPr>
              <w:t xml:space="preserve"> (з асновай на </w:t>
            </w:r>
            <w:r w:rsidRPr="00FC38EF">
              <w:rPr>
                <w:rFonts w:cs="Times New Roman"/>
                <w:b/>
                <w:bCs/>
                <w:lang w:val="be-BY"/>
              </w:rPr>
              <w:t>мяккі</w:t>
            </w:r>
            <w:r w:rsidR="00DE283B">
              <w:rPr>
                <w:rFonts w:cs="Times New Roman"/>
                <w:lang w:val="be-BY"/>
              </w:rPr>
              <w:t xml:space="preserve"> зычны):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i/>
                <w:iCs/>
                <w:lang w:val="be-BY"/>
              </w:rPr>
              <w:t>ціхон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ем</w:t>
            </w:r>
          </w:p>
        </w:tc>
      </w:tr>
      <w:tr w:rsidR="001F00A1" w:rsidRPr="00D02DCE" w:rsidTr="001F00A1">
        <w:trPr>
          <w:trHeight w:val="3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A1" w:rsidRPr="00FC38EF" w:rsidRDefault="001F00A1" w:rsidP="001F00A1">
            <w:pPr>
              <w:pStyle w:val="a3"/>
              <w:ind w:firstLine="0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b/>
                <w:bCs/>
                <w:lang w:val="be-BY"/>
              </w:rPr>
              <w:t>агульны род,</w:t>
            </w:r>
            <w:r w:rsidRPr="00FC38EF">
              <w:rPr>
                <w:rFonts w:cs="Times New Roman"/>
                <w:lang w:val="be-BY"/>
              </w:rPr>
              <w:t xml:space="preserve"> калі абазначаюць асоб </w:t>
            </w:r>
            <w:r w:rsidRPr="00FC38EF">
              <w:rPr>
                <w:rFonts w:cs="Times New Roman"/>
                <w:b/>
                <w:bCs/>
                <w:lang w:val="be-BY"/>
              </w:rPr>
              <w:t>жаночага</w:t>
            </w:r>
            <w:r w:rsidRPr="00FC38EF">
              <w:rPr>
                <w:rFonts w:cs="Times New Roman"/>
                <w:lang w:val="be-BY"/>
              </w:rPr>
              <w:t xml:space="preserve"> полу: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 забіяка, ціхоня, плакса, гарэза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lang w:val="be-BY"/>
              </w:rPr>
              <w:t>канчаткі</w:t>
            </w:r>
            <w:r w:rsidRPr="00FC38EF">
              <w:rPr>
                <w:rFonts w:cs="Times New Roman"/>
                <w:b/>
                <w:bCs/>
                <w:lang w:val="be-BY"/>
              </w:rPr>
              <w:t> 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 xml:space="preserve">-ы, -е, -і </w:t>
            </w:r>
            <w:r w:rsidRPr="00FC38EF">
              <w:rPr>
                <w:rFonts w:cs="Times New Roman"/>
                <w:lang w:val="be-BY"/>
              </w:rPr>
              <w:t xml:space="preserve">(у залежнасці ад асновы), (чаргаванне 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к–ц</w:t>
            </w:r>
            <w:r w:rsidRPr="00FC38EF">
              <w:rPr>
                <w:rFonts w:cs="Times New Roman"/>
                <w:lang w:val="be-BY"/>
              </w:rPr>
              <w:t>)</w:t>
            </w:r>
            <w:r w:rsidRPr="00DE283B">
              <w:rPr>
                <w:rFonts w:cs="Times New Roman"/>
                <w:bCs/>
                <w:lang w:val="be-BY"/>
              </w:rPr>
              <w:t>:</w:t>
            </w:r>
            <w:r w:rsidRPr="00FC38EF">
              <w:rPr>
                <w:rFonts w:cs="Times New Roman"/>
                <w:i/>
                <w:iCs/>
                <w:lang w:val="be-BY"/>
              </w:rPr>
              <w:t xml:space="preserve"> забіяц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ы</w:t>
            </w:r>
            <w:r w:rsidRPr="00FC38EF">
              <w:rPr>
                <w:rFonts w:cs="Times New Roman"/>
                <w:i/>
                <w:iCs/>
                <w:lang w:val="be-BY"/>
              </w:rPr>
              <w:t>, гарэз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е</w:t>
            </w:r>
            <w:r w:rsidRPr="00FC38EF">
              <w:rPr>
                <w:rFonts w:cs="Times New Roman"/>
                <w:i/>
                <w:iCs/>
                <w:lang w:val="be-BY"/>
              </w:rPr>
              <w:t>, плакс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е</w:t>
            </w:r>
            <w:r w:rsidRPr="00FC38EF">
              <w:rPr>
                <w:rFonts w:cs="Times New Roman"/>
                <w:i/>
                <w:iCs/>
                <w:lang w:val="be-BY"/>
              </w:rPr>
              <w:t>, ціхон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і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80" w:type="dxa"/>
              <w:bottom w:w="94" w:type="dxa"/>
              <w:right w:w="80" w:type="dxa"/>
            </w:tcMar>
          </w:tcPr>
          <w:p w:rsidR="001F00A1" w:rsidRPr="00FC38EF" w:rsidRDefault="001F00A1" w:rsidP="001F00A1">
            <w:pPr>
              <w:pStyle w:val="a3"/>
              <w:ind w:firstLine="0"/>
              <w:jc w:val="left"/>
              <w:rPr>
                <w:rFonts w:cs="Times New Roman"/>
                <w:lang w:val="be-BY"/>
              </w:rPr>
            </w:pPr>
            <w:r w:rsidRPr="00FC38EF">
              <w:rPr>
                <w:rFonts w:cs="Times New Roman"/>
                <w:lang w:val="be-BY"/>
              </w:rPr>
              <w:t>канчатак</w:t>
            </w:r>
            <w:r w:rsidRPr="00FC38EF">
              <w:rPr>
                <w:rFonts w:cs="Times New Roman"/>
                <w:b/>
                <w:bCs/>
                <w:lang w:val="be-BY"/>
              </w:rPr>
              <w:t> 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-ай (-аю)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lang w:val="be-BY"/>
              </w:rPr>
              <w:t xml:space="preserve">(з асновай на </w:t>
            </w:r>
            <w:r w:rsidRPr="00FC38EF">
              <w:rPr>
                <w:rFonts w:cs="Times New Roman"/>
                <w:b/>
                <w:bCs/>
                <w:lang w:val="be-BY"/>
              </w:rPr>
              <w:t>цвёрды</w:t>
            </w:r>
            <w:r w:rsidRPr="00FC38EF">
              <w:rPr>
                <w:rFonts w:cs="Times New Roman"/>
                <w:lang w:val="be-BY"/>
              </w:rPr>
              <w:t xml:space="preserve"> зычны)</w:t>
            </w:r>
            <w:r w:rsidRPr="00DE283B">
              <w:rPr>
                <w:rFonts w:cs="Times New Roman"/>
                <w:bCs/>
                <w:lang w:val="be-BY"/>
              </w:rPr>
              <w:t>:</w:t>
            </w:r>
            <w:r w:rsidRPr="00DE283B">
              <w:rPr>
                <w:rFonts w:cs="Times New Roman"/>
                <w:lang w:val="be-BY"/>
              </w:rPr>
              <w:t xml:space="preserve"> </w:t>
            </w:r>
            <w:r w:rsidRPr="00FC38EF">
              <w:rPr>
                <w:rFonts w:cs="Times New Roman"/>
                <w:i/>
                <w:iCs/>
                <w:lang w:val="be-BY"/>
              </w:rPr>
              <w:t>забіяк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ай</w:t>
            </w:r>
            <w:r w:rsidRPr="00FC38EF">
              <w:rPr>
                <w:rFonts w:cs="Times New Roman"/>
                <w:i/>
                <w:iCs/>
                <w:lang w:val="be-BY"/>
              </w:rPr>
              <w:t>, плакс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ай</w:t>
            </w:r>
            <w:r w:rsidRPr="00FC38EF">
              <w:rPr>
                <w:rFonts w:cs="Times New Roman"/>
                <w:i/>
                <w:iCs/>
                <w:lang w:val="be-BY"/>
              </w:rPr>
              <w:t>, гарэз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ай</w:t>
            </w:r>
            <w:r w:rsidRPr="00FC38EF">
              <w:rPr>
                <w:rFonts w:cs="Times New Roman"/>
                <w:i/>
                <w:iCs/>
                <w:lang w:val="be-BY"/>
              </w:rPr>
              <w:t>;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lang w:val="be-BY"/>
              </w:rPr>
              <w:t>канчатак -</w:t>
            </w:r>
            <w:r w:rsidRPr="00FC38EF">
              <w:rPr>
                <w:rFonts w:cs="Times New Roman"/>
                <w:b/>
                <w:bCs/>
                <w:lang w:val="be-BY"/>
              </w:rPr>
              <w:t>яй</w:t>
            </w:r>
            <w:r w:rsidRPr="00FC38EF">
              <w:rPr>
                <w:rFonts w:cs="Times New Roman"/>
                <w:lang w:val="be-BY"/>
              </w:rPr>
              <w:t xml:space="preserve"> (з асновай на </w:t>
            </w:r>
            <w:r w:rsidRPr="00FC38EF">
              <w:rPr>
                <w:rFonts w:cs="Times New Roman"/>
                <w:b/>
                <w:bCs/>
                <w:lang w:val="be-BY"/>
              </w:rPr>
              <w:t>мяккі</w:t>
            </w:r>
            <w:r w:rsidRPr="00FC38EF">
              <w:rPr>
                <w:rFonts w:cs="Times New Roman"/>
                <w:lang w:val="be-BY"/>
              </w:rPr>
              <w:t xml:space="preserve"> зычны)</w:t>
            </w:r>
            <w:r w:rsidRPr="00DE283B">
              <w:rPr>
                <w:rFonts w:cs="Times New Roman"/>
                <w:bCs/>
                <w:lang w:val="be-BY"/>
              </w:rPr>
              <w:t>:</w:t>
            </w:r>
            <w:r w:rsidRPr="00FC38EF">
              <w:rPr>
                <w:rFonts w:cs="Times New Roman"/>
                <w:b/>
                <w:bCs/>
                <w:lang w:val="be-BY"/>
              </w:rPr>
              <w:t xml:space="preserve"> </w:t>
            </w:r>
            <w:r w:rsidRPr="00FC38EF">
              <w:rPr>
                <w:rFonts w:cs="Times New Roman"/>
                <w:i/>
                <w:iCs/>
                <w:lang w:val="be-BY"/>
              </w:rPr>
              <w:t>ціхон</w:t>
            </w:r>
            <w:r w:rsidRPr="00FC38EF">
              <w:rPr>
                <w:rFonts w:cs="Times New Roman"/>
                <w:b/>
                <w:bCs/>
                <w:i/>
                <w:iCs/>
                <w:lang w:val="be-BY"/>
              </w:rPr>
              <w:t>яй</w:t>
            </w:r>
          </w:p>
        </w:tc>
      </w:tr>
    </w:tbl>
    <w:p w:rsidR="001F00A1" w:rsidRPr="00974ABE" w:rsidRDefault="001F00A1" w:rsidP="001F00A1">
      <w:pPr>
        <w:autoSpaceDE w:val="0"/>
        <w:autoSpaceDN w:val="0"/>
        <w:adjustRightInd w:val="0"/>
        <w:spacing w:after="0" w:line="231" w:lineRule="atLeast"/>
        <w:ind w:firstLine="340"/>
        <w:jc w:val="both"/>
        <w:textAlignment w:val="center"/>
        <w:rPr>
          <w:rFonts w:ascii="Pragmatica" w:hAnsi="Pragmatica" w:cs="Pragmatica"/>
          <w:color w:val="000000"/>
          <w:sz w:val="19"/>
          <w:szCs w:val="19"/>
          <w:lang w:val="be-BY"/>
        </w:rPr>
      </w:pPr>
    </w:p>
    <w:p w:rsidR="00FC38EF" w:rsidRDefault="00FC38EF" w:rsidP="001F00A1">
      <w:pPr>
        <w:pStyle w:val="a3"/>
        <w:rPr>
          <w:lang w:val="be-BY"/>
        </w:rPr>
        <w:sectPr w:rsidR="00FC38EF" w:rsidSect="00C03391">
          <w:type w:val="continuous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C38EF" w:rsidRDefault="00FC38EF" w:rsidP="001F00A1">
      <w:pPr>
        <w:pStyle w:val="a3"/>
        <w:rPr>
          <w:lang w:val="be-BY"/>
        </w:rPr>
        <w:sectPr w:rsidR="00FC38EF" w:rsidSect="00B060D9">
          <w:type w:val="continuous"/>
          <w:pgSz w:w="16838" w:h="11906" w:orient="landscape"/>
          <w:pgMar w:top="851" w:right="851" w:bottom="851" w:left="1134" w:header="709" w:footer="709" w:gutter="0"/>
          <w:cols w:num="2" w:space="567"/>
          <w:docGrid w:linePitch="360"/>
        </w:sectPr>
      </w:pPr>
    </w:p>
    <w:p w:rsidR="001F00A1" w:rsidRPr="00974ABE" w:rsidRDefault="001F00A1" w:rsidP="001F00A1">
      <w:pPr>
        <w:pStyle w:val="a3"/>
        <w:rPr>
          <w:sz w:val="19"/>
          <w:szCs w:val="19"/>
          <w:lang w:val="be-BY"/>
        </w:rPr>
      </w:pPr>
    </w:p>
    <w:p w:rsidR="001F00A1" w:rsidRPr="00974ABE" w:rsidRDefault="001F00A1" w:rsidP="006B1B43">
      <w:pPr>
        <w:pStyle w:val="a3"/>
        <w:rPr>
          <w:lang w:val="be-BY"/>
        </w:rPr>
      </w:pPr>
      <w:r w:rsidRPr="00974ABE">
        <w:rPr>
          <w:lang w:val="be-BY"/>
        </w:rPr>
        <w:br w:type="page"/>
      </w:r>
    </w:p>
    <w:p w:rsidR="001F00A1" w:rsidRPr="00974ABE" w:rsidRDefault="001F00A1" w:rsidP="00FC38EF">
      <w:pPr>
        <w:pStyle w:val="a3"/>
        <w:jc w:val="right"/>
        <w:rPr>
          <w:i/>
          <w:lang w:val="be-BY"/>
        </w:rPr>
      </w:pPr>
      <w:r w:rsidRPr="00974ABE">
        <w:rPr>
          <w:i/>
          <w:lang w:val="be-BY"/>
        </w:rPr>
        <w:lastRenderedPageBreak/>
        <w:t>Памятка 3</w:t>
      </w:r>
    </w:p>
    <w:p w:rsidR="001F00A1" w:rsidRPr="00974ABE" w:rsidRDefault="001F00A1" w:rsidP="00F27185">
      <w:pPr>
        <w:pStyle w:val="1"/>
        <w:spacing w:after="120"/>
        <w:rPr>
          <w:lang w:val="be-BY"/>
        </w:rPr>
      </w:pPr>
      <w:r w:rsidRPr="00974ABE">
        <w:rPr>
          <w:lang w:val="be-BY"/>
        </w:rPr>
        <w:t>Правапіс кан</w:t>
      </w:r>
      <w:r w:rsidR="00AA555A">
        <w:rPr>
          <w:lang w:val="be-BY"/>
        </w:rPr>
        <w:t>ча</w:t>
      </w:r>
      <w:r w:rsidRPr="00974ABE">
        <w:rPr>
          <w:lang w:val="be-BY"/>
        </w:rPr>
        <w:t>ткаў назоўнікаў м. р. 2-га скл. у Р. скл.</w:t>
      </w:r>
    </w:p>
    <w:tbl>
      <w:tblPr>
        <w:tblW w:w="1490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9"/>
        <w:gridCol w:w="2846"/>
        <w:gridCol w:w="14"/>
      </w:tblGrid>
      <w:tr w:rsidR="001F00A1" w:rsidRPr="00F27185" w:rsidTr="00F27185">
        <w:trPr>
          <w:gridAfter w:val="1"/>
          <w:wAfter w:w="14" w:type="dxa"/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99" w:type="dxa"/>
              <w:left w:w="80" w:type="dxa"/>
              <w:bottom w:w="99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be-BY"/>
              </w:rPr>
              <w:t>Канчатак </w:t>
            </w:r>
            <w:r w:rsidRPr="00F271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be-BY"/>
              </w:rPr>
              <w:t>-а (-я)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99" w:type="dxa"/>
              <w:left w:w="80" w:type="dxa"/>
              <w:bottom w:w="99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be-BY"/>
              </w:rPr>
              <w:t>Выключэнні</w:t>
            </w:r>
          </w:p>
        </w:tc>
      </w:tr>
      <w:tr w:rsidR="001F00A1" w:rsidRPr="00F27185" w:rsidTr="00F27185">
        <w:trPr>
          <w:gridAfter w:val="1"/>
          <w:wAfter w:w="14" w:type="dxa"/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>Асоб</w:t>
            </w:r>
            <w:bookmarkStart w:id="0" w:name="_GoBack"/>
            <w:bookmarkEnd w:id="0"/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у чалавека або іншую жывую істоту: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чалавека, каня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</w:tr>
      <w:tr w:rsidR="001F00A1" w:rsidRPr="00F27185" w:rsidTr="00F27185">
        <w:trPr>
          <w:gridAfter w:val="1"/>
          <w:wAfter w:w="14" w:type="dxa"/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Канкрэтныя прадметы, паняцці, назвы ўстановы: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завода, алоўка, гадзінніка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</w:tr>
      <w:tr w:rsidR="001F00A1" w:rsidRPr="00F27185" w:rsidTr="00F27185">
        <w:trPr>
          <w:gridAfter w:val="1"/>
          <w:wAfter w:w="14" w:type="dxa"/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Навуковыя тэрміны: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назоўніка, дзеяслова, канчатка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склон</w:t>
            </w:r>
            <w:r w:rsidRPr="00F271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be-BY"/>
              </w:rPr>
              <w:t>у</w:t>
            </w:r>
          </w:p>
        </w:tc>
      </w:tr>
      <w:tr w:rsidR="001F00A1" w:rsidRPr="00F27185" w:rsidTr="00F27185">
        <w:trPr>
          <w:gridAfter w:val="1"/>
          <w:wAfter w:w="14" w:type="dxa"/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Геаграфічныя назвы і паняцці: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Мазыра, Мінска, пасёлка, горада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</w:tr>
      <w:tr w:rsidR="001F00A1" w:rsidRPr="00F27185" w:rsidTr="00F27185">
        <w:trPr>
          <w:gridAfter w:val="1"/>
          <w:wAfter w:w="14" w:type="dxa"/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Спартыўныя гульні, танцы: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хакея, валейбола, рок-н-рола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</w:tr>
      <w:tr w:rsidR="001F00A1" w:rsidRPr="00F27185" w:rsidTr="00F27185">
        <w:trPr>
          <w:gridAfter w:val="1"/>
          <w:wAfter w:w="14" w:type="dxa"/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>Адзінкі вымярэння, адрэзкі часу: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 xml:space="preserve"> метра, рубля, дня, тыдня, месяца, года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</w:tr>
      <w:tr w:rsidR="001F00A1" w:rsidRPr="00F27185" w:rsidTr="00F27185">
        <w:trPr>
          <w:gridAfter w:val="1"/>
          <w:wAfter w:w="14" w:type="dxa"/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>Дата: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 xml:space="preserve"> трэцяга лістапада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80" w:type="dxa"/>
              <w:bottom w:w="99" w:type="dxa"/>
              <w:right w:w="80" w:type="dxa"/>
            </w:tcMar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пара лістапад</w:t>
            </w:r>
            <w:r w:rsidRPr="00F271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be-BY"/>
              </w:rPr>
              <w:t>у</w:t>
            </w:r>
          </w:p>
        </w:tc>
      </w:tr>
      <w:tr w:rsidR="001F00A1" w:rsidRPr="00F27185" w:rsidTr="00F27185">
        <w:trPr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be-BY"/>
              </w:rPr>
              <w:t>Канчатак </w:t>
            </w:r>
            <w:r w:rsidRPr="00F271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be-BY"/>
              </w:rPr>
              <w:t>-у (-ю)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be-BY"/>
              </w:rPr>
              <w:t>Выключэнні</w:t>
            </w:r>
          </w:p>
        </w:tc>
      </w:tr>
      <w:tr w:rsidR="001F00A1" w:rsidRPr="00F27185" w:rsidTr="00F27185">
        <w:trPr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Рэчыўныя назоўнікі: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вугалю, цукру, пяску, снегу,</w:t>
            </w: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квасу, булёну, амлету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хлеб</w:t>
            </w:r>
            <w:r w:rsidRPr="00F271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be-BY"/>
              </w:rPr>
              <w:t>а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, аўс</w:t>
            </w:r>
            <w:r w:rsidRPr="00F271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be-BY"/>
              </w:rPr>
              <w:t>а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, кекс</w:t>
            </w:r>
            <w:r w:rsidRPr="00F271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be-BY"/>
              </w:rPr>
              <w:t>а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, карава</w:t>
            </w:r>
            <w:r w:rsidRPr="00F271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be-BY"/>
              </w:rPr>
              <w:t>я</w:t>
            </w:r>
          </w:p>
        </w:tc>
      </w:tr>
      <w:tr w:rsidR="001F00A1" w:rsidRPr="00F27185" w:rsidTr="00F27185">
        <w:trPr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Назва матэрыялу: зроблены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з дубу (</w:t>
            </w: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>але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 xml:space="preserve"> з жалеза)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ліст дуб</w:t>
            </w:r>
            <w:r w:rsidRPr="00F271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be-BY"/>
              </w:rPr>
              <w:t>а</w:t>
            </w:r>
          </w:p>
        </w:tc>
      </w:tr>
      <w:tr w:rsidR="001F00A1" w:rsidRPr="00F27185" w:rsidTr="00F27185">
        <w:trPr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Зборныя назоўнікі: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лесу, чаю, цукру, кіслароду, бярэзніку, ельніку, часнаку, натоўпу, калектыву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</w:tr>
      <w:tr w:rsidR="001F00A1" w:rsidRPr="00F27185" w:rsidTr="00F27185">
        <w:trPr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З’явы прыроды, стыхійныя бедствы: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грому, галалёду, ветру, цыклону, дажджу, туману, агню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</w:tr>
      <w:tr w:rsidR="001F00A1" w:rsidRPr="00F27185" w:rsidTr="00F27185">
        <w:trPr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Прасторавыя і часавыя паняцці: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лугу, краю, часу, шляху, усходу, небасхілу, нізу, верху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</w:tr>
      <w:tr w:rsidR="001F00A1" w:rsidRPr="00F27185" w:rsidTr="00F27185">
        <w:trPr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>Асобныя паняцці, якасці, дзеянні, стан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 xml:space="preserve">: розуму, спакою, сну, густу, гонару, болю, жаху, </w:t>
            </w:r>
            <w:r w:rsidR="00F27185"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br/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сораму, смутку, гневу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</w:tr>
      <w:tr w:rsidR="001F00A1" w:rsidRPr="00F27185" w:rsidTr="00F27185">
        <w:trPr>
          <w:trHeight w:val="23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</w:pPr>
            <w:r w:rsidRPr="00F27185">
              <w:rPr>
                <w:rFonts w:ascii="Times New Roman" w:hAnsi="Times New Roman" w:cs="Times New Roman"/>
                <w:color w:val="000000"/>
                <w:sz w:val="27"/>
                <w:szCs w:val="27"/>
                <w:lang w:val="be-BY"/>
              </w:rPr>
              <w:t xml:space="preserve">Устойлівыя выразы: </w:t>
            </w:r>
            <w:r w:rsidRPr="00F27185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val="be-BY"/>
              </w:rPr>
              <w:t>даць маху, час ад часу, ні слыху ні дыху, не паказваць носу, не да смеху, не да твару, з першага погляду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80" w:type="dxa"/>
              <w:bottom w:w="77" w:type="dxa"/>
              <w:right w:w="80" w:type="dxa"/>
            </w:tcMar>
            <w:vAlign w:val="center"/>
          </w:tcPr>
          <w:p w:rsidR="001F00A1" w:rsidRPr="00F27185" w:rsidRDefault="001F00A1" w:rsidP="00F2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</w:tr>
    </w:tbl>
    <w:p w:rsidR="00DB34D2" w:rsidRPr="00F27185" w:rsidRDefault="00DB34D2" w:rsidP="00F27185">
      <w:pPr>
        <w:pStyle w:val="a3"/>
        <w:ind w:firstLine="0"/>
        <w:rPr>
          <w:sz w:val="16"/>
          <w:szCs w:val="16"/>
          <w:lang w:val="be-BY"/>
        </w:rPr>
      </w:pPr>
    </w:p>
    <w:sectPr w:rsidR="00DB34D2" w:rsidRPr="00F27185" w:rsidSect="00C03391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C8" w:rsidRDefault="005406C8" w:rsidP="00AA1ABA">
      <w:pPr>
        <w:spacing w:after="0" w:line="240" w:lineRule="auto"/>
      </w:pPr>
      <w:r>
        <w:separator/>
      </w:r>
    </w:p>
  </w:endnote>
  <w:endnote w:type="continuationSeparator" w:id="0">
    <w:p w:rsidR="005406C8" w:rsidRDefault="005406C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 Cond Bold"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221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1F00A1" w:rsidRPr="0003005E" w:rsidRDefault="001F00A1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6B6B63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4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C8" w:rsidRDefault="005406C8" w:rsidP="00AA1ABA">
      <w:pPr>
        <w:spacing w:after="0" w:line="240" w:lineRule="auto"/>
      </w:pPr>
      <w:r>
        <w:separator/>
      </w:r>
    </w:p>
  </w:footnote>
  <w:footnote w:type="continuationSeparator" w:id="0">
    <w:p w:rsidR="005406C8" w:rsidRDefault="005406C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A1" w:rsidRPr="0003005E" w:rsidRDefault="0024475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С. М.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Бялова</w:t>
    </w:r>
    <w:proofErr w:type="spellEnd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11</w:t>
    </w:r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3"/>
    <w:rsid w:val="0003005E"/>
    <w:rsid w:val="000A2619"/>
    <w:rsid w:val="00101B76"/>
    <w:rsid w:val="001D7A3B"/>
    <w:rsid w:val="001F00A1"/>
    <w:rsid w:val="00240C65"/>
    <w:rsid w:val="0024475D"/>
    <w:rsid w:val="00295FE3"/>
    <w:rsid w:val="002970BD"/>
    <w:rsid w:val="002D1E2D"/>
    <w:rsid w:val="003A3332"/>
    <w:rsid w:val="004334D6"/>
    <w:rsid w:val="004C3F9F"/>
    <w:rsid w:val="004D70F6"/>
    <w:rsid w:val="005406C8"/>
    <w:rsid w:val="0055343A"/>
    <w:rsid w:val="00572542"/>
    <w:rsid w:val="005D4EF5"/>
    <w:rsid w:val="00673AA5"/>
    <w:rsid w:val="00693F21"/>
    <w:rsid w:val="006B1B43"/>
    <w:rsid w:val="006B6B63"/>
    <w:rsid w:val="00732082"/>
    <w:rsid w:val="00746A44"/>
    <w:rsid w:val="007877DE"/>
    <w:rsid w:val="007B2EB3"/>
    <w:rsid w:val="007D72A5"/>
    <w:rsid w:val="007F6D02"/>
    <w:rsid w:val="00854EF3"/>
    <w:rsid w:val="0085564F"/>
    <w:rsid w:val="008903B3"/>
    <w:rsid w:val="00904715"/>
    <w:rsid w:val="00974ABE"/>
    <w:rsid w:val="00AA1ABA"/>
    <w:rsid w:val="00AA555A"/>
    <w:rsid w:val="00AD3776"/>
    <w:rsid w:val="00AF383B"/>
    <w:rsid w:val="00B02534"/>
    <w:rsid w:val="00B060D9"/>
    <w:rsid w:val="00B4276C"/>
    <w:rsid w:val="00C03391"/>
    <w:rsid w:val="00C25908"/>
    <w:rsid w:val="00CB5D40"/>
    <w:rsid w:val="00D02DCE"/>
    <w:rsid w:val="00DB34D2"/>
    <w:rsid w:val="00DD023A"/>
    <w:rsid w:val="00DE283B"/>
    <w:rsid w:val="00DE57A4"/>
    <w:rsid w:val="00EA3EEE"/>
    <w:rsid w:val="00EE38DC"/>
    <w:rsid w:val="00F1267E"/>
    <w:rsid w:val="00F27185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BDD77"/>
  <w15:chartTrackingRefBased/>
  <w15:docId w15:val="{C96F0F39-9FAE-4B78-A6A7-75EB86E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5"/>
    <w:basedOn w:val="a5"/>
    <w:uiPriority w:val="99"/>
    <w:rsid w:val="006B1B43"/>
    <w:pPr>
      <w:spacing w:line="231" w:lineRule="atLeast"/>
      <w:ind w:firstLine="340"/>
      <w:jc w:val="both"/>
    </w:pPr>
    <w:rPr>
      <w:rFonts w:ascii="Pragmatica" w:hAnsi="Pragmatica" w:cs="Pragmatica"/>
      <w:sz w:val="19"/>
      <w:szCs w:val="19"/>
    </w:rPr>
  </w:style>
  <w:style w:type="paragraph" w:customStyle="1" w:styleId="af8">
    <w:name w:val="Подпись к рисунку"/>
    <w:basedOn w:val="9"/>
    <w:uiPriority w:val="99"/>
    <w:rsid w:val="006B1B43"/>
    <w:pPr>
      <w:spacing w:after="113" w:line="180" w:lineRule="atLeast"/>
      <w:ind w:firstLine="0"/>
      <w:jc w:val="center"/>
    </w:pPr>
    <w:rPr>
      <w:i/>
      <w:iCs/>
      <w:spacing w:val="3"/>
      <w:sz w:val="16"/>
      <w:szCs w:val="16"/>
    </w:rPr>
  </w:style>
  <w:style w:type="paragraph" w:customStyle="1" w:styleId="af9">
    <w:name w:val="Таблица заголовок"/>
    <w:basedOn w:val="9"/>
    <w:uiPriority w:val="99"/>
    <w:rsid w:val="006B1B43"/>
    <w:pPr>
      <w:spacing w:after="85" w:line="220" w:lineRule="atLeast"/>
      <w:ind w:firstLine="0"/>
      <w:jc w:val="center"/>
    </w:pPr>
    <w:rPr>
      <w:rFonts w:ascii="Pragmatica Cond Bold" w:hAnsi="Pragmatica Cond Bold" w:cs="Pragmatica Cond Bold"/>
      <w:sz w:val="20"/>
      <w:szCs w:val="20"/>
    </w:rPr>
  </w:style>
  <w:style w:type="paragraph" w:customStyle="1" w:styleId="afa">
    <w:name w:val="Текст в таблице"/>
    <w:basedOn w:val="9"/>
    <w:uiPriority w:val="99"/>
    <w:rsid w:val="006B1B43"/>
    <w:pPr>
      <w:spacing w:line="216" w:lineRule="atLeast"/>
      <w:ind w:firstLine="0"/>
      <w:jc w:val="left"/>
    </w:pPr>
    <w:rPr>
      <w:sz w:val="18"/>
      <w:szCs w:val="18"/>
    </w:rPr>
  </w:style>
  <w:style w:type="character" w:customStyle="1" w:styleId="BoldItalic">
    <w:name w:val="Bold Italic"/>
    <w:uiPriority w:val="99"/>
    <w:rsid w:val="006B1B43"/>
    <w:rPr>
      <w:rFonts w:ascii="PragmaticaC" w:hAnsi="PragmaticaC" w:cs="PragmaticaC"/>
      <w:b/>
      <w:bCs/>
      <w:i/>
      <w:iCs/>
    </w:rPr>
  </w:style>
  <w:style w:type="character" w:customStyle="1" w:styleId="Italic0">
    <w:name w:val="Italic"/>
    <w:uiPriority w:val="99"/>
    <w:rsid w:val="006B1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1_2022_&#1076;&#1080;&#1082;&#1089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82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5</cp:revision>
  <dcterms:created xsi:type="dcterms:W3CDTF">2022-11-22T13:08:00Z</dcterms:created>
  <dcterms:modified xsi:type="dcterms:W3CDTF">2022-11-24T15:43:00Z</dcterms:modified>
</cp:coreProperties>
</file>