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27" w:rsidRPr="00E50027" w:rsidRDefault="00E50027" w:rsidP="00E50027">
      <w:pPr>
        <w:pStyle w:val="1"/>
        <w:spacing w:after="120"/>
        <w:rPr>
          <w:lang w:val="be-BY"/>
        </w:rPr>
      </w:pPr>
      <w:r w:rsidRPr="00E50027">
        <w:rPr>
          <w:rStyle w:val="af3"/>
          <w:b/>
          <w:bCs/>
          <w:lang w:val="be-BY"/>
        </w:rPr>
        <w:t>Спіс выкарыстаных крыніц</w:t>
      </w:r>
    </w:p>
    <w:p w:rsidR="00E50027" w:rsidRPr="00E50027" w:rsidRDefault="00E50027" w:rsidP="00E50027">
      <w:pPr>
        <w:pStyle w:val="a3"/>
        <w:tabs>
          <w:tab w:val="left" w:pos="709"/>
        </w:tabs>
        <w:rPr>
          <w:lang w:val="be-BY"/>
        </w:rPr>
      </w:pPr>
      <w:r w:rsidRPr="00E50027">
        <w:rPr>
          <w:lang w:val="be-BY"/>
        </w:rPr>
        <w:t>1.</w:t>
      </w:r>
      <w:r w:rsidRPr="00E50027">
        <w:rPr>
          <w:lang w:val="be-BY"/>
        </w:rPr>
        <w:tab/>
        <w:t>Сезонны спектакль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Pr="00E50027">
        <w:rPr>
          <w:lang w:val="be-BY"/>
        </w:rPr>
        <w:t>[Электронны рэсурс].</w:t>
      </w:r>
      <w:r w:rsidR="00C426C1">
        <w:rPr>
          <w:lang w:val="be-BY"/>
        </w:rPr>
        <w:t xml:space="preserve"> </w:t>
      </w:r>
      <w:r w:rsidRPr="00E50027">
        <w:rPr>
          <w:lang w:val="be-BY"/>
        </w:rPr>
        <w:t xml:space="preserve">— Рэжым доступу: https://stihi.ru/2014/11/27/6769. — </w:t>
      </w:r>
      <w:r w:rsidRPr="00E50027">
        <w:rPr>
          <w:rStyle w:val="af0"/>
          <w:color w:val="auto"/>
          <w:u w:val="none"/>
          <w:lang w:val="be-BY"/>
        </w:rPr>
        <w:t>Дата доступу: 24.08.2023.</w:t>
      </w:r>
    </w:p>
    <w:p w:rsidR="00E50027" w:rsidRPr="00E50027" w:rsidRDefault="00E50027" w:rsidP="00E50027">
      <w:pPr>
        <w:pStyle w:val="a3"/>
        <w:tabs>
          <w:tab w:val="left" w:pos="709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2.</w:t>
      </w:r>
      <w:r w:rsidRPr="00E50027">
        <w:rPr>
          <w:lang w:val="be-BY"/>
        </w:rPr>
        <w:tab/>
        <w:t>Вершы для дзяцей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C426C1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</w:t>
      </w:r>
      <w:hyperlink r:id="rId7" w:history="1">
        <w:r w:rsidRPr="00E50027">
          <w:rPr>
            <w:rStyle w:val="af0"/>
            <w:color w:val="auto"/>
            <w:u w:val="none"/>
            <w:lang w:val="be-BY"/>
          </w:rPr>
          <w:t>https://detsadmir.schools.by/pages/vershy-dlja-dzjatsej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27.10.2023.</w:t>
      </w:r>
    </w:p>
    <w:p w:rsidR="00E50027" w:rsidRPr="00E50027" w:rsidRDefault="00E50027" w:rsidP="00E50027">
      <w:pPr>
        <w:pStyle w:val="a3"/>
        <w:tabs>
          <w:tab w:val="left" w:pos="709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3.</w:t>
      </w:r>
      <w:r w:rsidRPr="00E50027">
        <w:rPr>
          <w:lang w:val="be-BY"/>
        </w:rPr>
        <w:tab/>
        <w:t>Загадкі, Ана</w:t>
      </w:r>
      <w:r w:rsidR="00C426C1">
        <w:rPr>
          <w:lang w:val="be-BY"/>
        </w:rPr>
        <w:t xml:space="preserve">толь Зэкаў [Электронны рэсурс]. </w:t>
      </w:r>
      <w:r w:rsidRPr="00E50027">
        <w:rPr>
          <w:lang w:val="be-BY"/>
        </w:rPr>
        <w:t xml:space="preserve">— Рэжым доступу: </w:t>
      </w:r>
      <w:hyperlink r:id="rId8" w:history="1">
        <w:r w:rsidRPr="00E50027">
          <w:rPr>
            <w:rStyle w:val="af0"/>
            <w:color w:val="auto"/>
            <w:u w:val="none"/>
            <w:lang w:val="be-BY"/>
          </w:rPr>
          <w:t>https://www.veselka.by/?p=4227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24.11.2023.</w:t>
      </w:r>
    </w:p>
    <w:p w:rsidR="00E50027" w:rsidRPr="00E50027" w:rsidRDefault="00E50027" w:rsidP="00E50027">
      <w:pPr>
        <w:pStyle w:val="a3"/>
        <w:tabs>
          <w:tab w:val="left" w:pos="709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4.</w:t>
      </w:r>
      <w:r w:rsidRPr="00E50027">
        <w:rPr>
          <w:lang w:val="be-BY"/>
        </w:rPr>
        <w:tab/>
        <w:t>Вершы пра лета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C31CCB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</w:t>
      </w:r>
      <w:hyperlink r:id="rId9" w:history="1">
        <w:r w:rsidRPr="00E50027">
          <w:rPr>
            <w:rStyle w:val="af0"/>
            <w:color w:val="auto"/>
            <w:u w:val="none"/>
            <w:lang w:val="be-BY"/>
          </w:rPr>
          <w:t>http://kupalle.ru/vershy/u-letni-adpachynak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14.11.2023.</w:t>
      </w:r>
    </w:p>
    <w:p w:rsidR="00E50027" w:rsidRPr="00E50027" w:rsidRDefault="00E50027" w:rsidP="00E50027">
      <w:pPr>
        <w:pStyle w:val="a3"/>
        <w:tabs>
          <w:tab w:val="left" w:pos="709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5.</w:t>
      </w:r>
      <w:r w:rsidRPr="00E50027">
        <w:rPr>
          <w:lang w:val="be-BY"/>
        </w:rPr>
        <w:tab/>
        <w:t>Серафіма Бестава</w:t>
      </w:r>
      <w:hyperlink r:id="rId10" w:history="1">
        <w:r w:rsidRPr="00E50027">
          <w:rPr>
            <w:rStyle w:val="af0"/>
            <w:color w:val="auto"/>
            <w:u w:val="none"/>
            <w:lang w:val="be-BY"/>
          </w:rPr>
          <w:t>.</w:t>
        </w:r>
      </w:hyperlink>
      <w:r w:rsidRPr="00E50027">
        <w:rPr>
          <w:lang w:val="be-BY"/>
        </w:rPr>
        <w:t xml:space="preserve"> Вершы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C31CCB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https://www.veselka.by/?p=13516. — </w:t>
      </w:r>
      <w:r w:rsidRPr="00E50027">
        <w:rPr>
          <w:rStyle w:val="af0"/>
          <w:color w:val="auto"/>
          <w:u w:val="none"/>
          <w:lang w:val="be-BY"/>
        </w:rPr>
        <w:t>Дата доступу: 18.10.2023.</w:t>
      </w:r>
    </w:p>
    <w:p w:rsidR="00E50027" w:rsidRPr="00E50027" w:rsidRDefault="00E50027" w:rsidP="00E50027">
      <w:pPr>
        <w:pStyle w:val="a3"/>
        <w:tabs>
          <w:tab w:val="left" w:pos="709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6.</w:t>
      </w:r>
      <w:r w:rsidRPr="00E50027">
        <w:rPr>
          <w:lang w:val="be-BY"/>
        </w:rPr>
        <w:tab/>
        <w:t>Калядка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C31CCB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https://www.veselka.by/?p=9969. — </w:t>
      </w:r>
      <w:r w:rsidRPr="00E50027">
        <w:rPr>
          <w:rStyle w:val="af0"/>
          <w:color w:val="auto"/>
          <w:u w:val="none"/>
          <w:lang w:val="be-BY"/>
        </w:rPr>
        <w:t>Дата доступу: 19.11.2023.</w:t>
      </w:r>
    </w:p>
    <w:p w:rsidR="00E50027" w:rsidRPr="00E50027" w:rsidRDefault="00E50027" w:rsidP="00E50027">
      <w:pPr>
        <w:pStyle w:val="a3"/>
        <w:tabs>
          <w:tab w:val="left" w:pos="709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7.</w:t>
      </w:r>
      <w:r w:rsidRPr="00E50027">
        <w:rPr>
          <w:lang w:val="be-BY"/>
        </w:rPr>
        <w:tab/>
        <w:t>Алег Лойка. Пчолка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C31CCB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</w:t>
      </w:r>
      <w:hyperlink r:id="rId11" w:history="1">
        <w:r w:rsidRPr="00E50027">
          <w:rPr>
            <w:rStyle w:val="af0"/>
            <w:color w:val="auto"/>
            <w:u w:val="none"/>
            <w:lang w:val="be-BY"/>
          </w:rPr>
          <w:t>https://www.veselka.by/?p=4761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19.10.2023.</w:t>
      </w:r>
    </w:p>
    <w:p w:rsidR="00E50027" w:rsidRPr="00E50027" w:rsidRDefault="00E50027" w:rsidP="00E50027">
      <w:pPr>
        <w:pStyle w:val="a3"/>
        <w:tabs>
          <w:tab w:val="left" w:pos="709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8.</w:t>
      </w:r>
      <w:r w:rsidRPr="00E50027">
        <w:rPr>
          <w:lang w:val="be-BY"/>
        </w:rPr>
        <w:tab/>
        <w:t>11 интересных факто</w:t>
      </w:r>
      <w:r w:rsidR="00C31CCB">
        <w:rPr>
          <w:lang w:val="be-BY"/>
        </w:rPr>
        <w:t xml:space="preserve">в о пчелах [Электронны рэсурс]. </w:t>
      </w:r>
      <w:r w:rsidRPr="00E50027">
        <w:rPr>
          <w:lang w:val="be-BY"/>
        </w:rPr>
        <w:t xml:space="preserve">— Рэжым доступу: https://www.kanal-o.ru/news/14338. — </w:t>
      </w:r>
      <w:r w:rsidRPr="00E50027">
        <w:rPr>
          <w:rStyle w:val="af0"/>
          <w:color w:val="auto"/>
          <w:u w:val="none"/>
          <w:lang w:val="be-BY"/>
        </w:rPr>
        <w:t>Дата доступу: 24.11.2023.</w:t>
      </w:r>
    </w:p>
    <w:p w:rsidR="00E50027" w:rsidRPr="00E50027" w:rsidRDefault="00C31CCB" w:rsidP="00E50027">
      <w:pPr>
        <w:pStyle w:val="a3"/>
        <w:tabs>
          <w:tab w:val="left" w:pos="709"/>
        </w:tabs>
        <w:rPr>
          <w:rStyle w:val="af0"/>
          <w:color w:val="auto"/>
          <w:u w:val="none"/>
          <w:lang w:val="be-BY"/>
        </w:rPr>
      </w:pPr>
      <w:r>
        <w:rPr>
          <w:lang w:val="be-BY"/>
        </w:rPr>
        <w:t>9.</w:t>
      </w:r>
      <w:r>
        <w:rPr>
          <w:lang w:val="be-BY"/>
        </w:rPr>
        <w:tab/>
        <w:t xml:space="preserve">Медали [Электронны рэсурс]. </w:t>
      </w:r>
      <w:r w:rsidR="00E50027" w:rsidRPr="00E50027">
        <w:rPr>
          <w:lang w:val="be-BY"/>
        </w:rPr>
        <w:t xml:space="preserve">— Рэжым доступу: </w:t>
      </w:r>
      <w:hyperlink r:id="rId12" w:history="1">
        <w:r w:rsidR="00E50027" w:rsidRPr="00E50027">
          <w:rPr>
            <w:rStyle w:val="af0"/>
            <w:color w:val="auto"/>
            <w:u w:val="none"/>
            <w:lang w:val="be-BY"/>
          </w:rPr>
          <w:t>https://president.gov.by/ru/gosudarstvo/nagrady/medali</w:t>
        </w:r>
      </w:hyperlink>
      <w:r w:rsidR="00E50027" w:rsidRPr="00E50027">
        <w:rPr>
          <w:lang w:val="be-BY"/>
        </w:rPr>
        <w:t xml:space="preserve">. — </w:t>
      </w:r>
      <w:r w:rsidR="00E50027" w:rsidRPr="00E50027">
        <w:rPr>
          <w:rStyle w:val="af0"/>
          <w:color w:val="auto"/>
          <w:u w:val="none"/>
          <w:lang w:val="be-BY"/>
        </w:rPr>
        <w:t>Дата доступу: 22.10.2023.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10.</w:t>
      </w:r>
      <w:r w:rsidRPr="00E50027">
        <w:rPr>
          <w:lang w:val="be-BY"/>
        </w:rPr>
        <w:tab/>
        <w:t>І памяць, і пашана, і любоў. Вер</w:t>
      </w:r>
      <w:r w:rsidR="00C31CCB">
        <w:rPr>
          <w:lang w:val="be-BY"/>
        </w:rPr>
        <w:t xml:space="preserve">шы сучасных паэтаў Гродзеншчыны — </w:t>
      </w:r>
      <w:r w:rsidR="00C31CCB">
        <w:rPr>
          <w:lang w:val="be-BY"/>
        </w:rPr>
        <w:br/>
        <w:t xml:space="preserve">у </w:t>
      </w:r>
      <w:r w:rsidRPr="00E50027">
        <w:rPr>
          <w:lang w:val="be-BY"/>
        </w:rPr>
        <w:t>падарунак да Дн</w:t>
      </w:r>
      <w:r w:rsidR="00C31CCB">
        <w:rPr>
          <w:lang w:val="be-BY"/>
        </w:rPr>
        <w:t xml:space="preserve">я Перамогі [Электронны рэсурс]. </w:t>
      </w:r>
      <w:r w:rsidRPr="00E50027">
        <w:rPr>
          <w:lang w:val="be-BY"/>
        </w:rPr>
        <w:t xml:space="preserve">— Рэжым доступу: </w:t>
      </w:r>
      <w:hyperlink r:id="rId13" w:history="1">
        <w:r w:rsidRPr="00E50027">
          <w:rPr>
            <w:rStyle w:val="af0"/>
            <w:color w:val="auto"/>
            <w:u w:val="none"/>
            <w:lang w:val="be-BY"/>
          </w:rPr>
          <w:t>https://ivyenews.by/novosti/16254-i-pamyats-i-pashana-i-lyubo-vershy-suchasnykh-paeta-grodzenshchyny-u-padarunak-da-dnya-peramogi.html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04.11.2023.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11.</w:t>
      </w:r>
      <w:r w:rsidRPr="00E50027">
        <w:rPr>
          <w:lang w:val="be-BY"/>
        </w:rPr>
        <w:tab/>
        <w:t>Вершы Ва</w:t>
      </w:r>
      <w:r w:rsidR="00C31CCB">
        <w:rPr>
          <w:lang w:val="be-BY"/>
        </w:rPr>
        <w:t xml:space="preserve">сіля Віткі [Электронны рэсурс]. </w:t>
      </w:r>
      <w:r w:rsidRPr="00E50027">
        <w:rPr>
          <w:lang w:val="be-BY"/>
        </w:rPr>
        <w:t xml:space="preserve">— Рэжым доступу: https://www.veselka.by/?p=10224. — </w:t>
      </w:r>
      <w:r w:rsidRPr="00E50027">
        <w:rPr>
          <w:rStyle w:val="af0"/>
          <w:color w:val="auto"/>
          <w:u w:val="none"/>
          <w:lang w:val="be-BY"/>
        </w:rPr>
        <w:t>Дата доступу: 13.11.2023.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12.</w:t>
      </w:r>
      <w:r w:rsidRPr="00E50027">
        <w:rPr>
          <w:lang w:val="be-BY"/>
        </w:rPr>
        <w:tab/>
        <w:t>Якуб Колас. Слова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C31CCB">
        <w:rPr>
          <w:lang w:val="be-BY"/>
        </w:rPr>
        <w:t xml:space="preserve">[Электронны рэсурс]. </w:t>
      </w:r>
      <w:r w:rsidRPr="00E50027">
        <w:rPr>
          <w:lang w:val="be-BY"/>
        </w:rPr>
        <w:t>— Рэжым доступу: https://narbel.bsu.by/dusha-naroda-vershy-narodnyx-paeta%D1%9E-belarusi-pra-rodnuyu-movu-dydaktychny-materyyal-da-vyvuch</w:t>
      </w:r>
      <w:r w:rsidR="007951AB">
        <w:rPr>
          <w:lang w:val="be-BY"/>
        </w:rPr>
        <w:t xml:space="preserve">ennya-belaruskaj-paezii-xx-st/. </w:t>
      </w:r>
      <w:r w:rsidRPr="00E50027">
        <w:rPr>
          <w:lang w:val="be-BY"/>
        </w:rPr>
        <w:t xml:space="preserve">— </w:t>
      </w:r>
      <w:r w:rsidRPr="00E50027">
        <w:rPr>
          <w:rStyle w:val="af0"/>
          <w:color w:val="auto"/>
          <w:u w:val="none"/>
          <w:lang w:val="be-BY"/>
        </w:rPr>
        <w:t>Дата доступу: 09.10.2023.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13.</w:t>
      </w:r>
      <w:r w:rsidRPr="00E50027">
        <w:rPr>
          <w:lang w:val="be-BY"/>
        </w:rPr>
        <w:tab/>
        <w:t>Васіль Зуё</w:t>
      </w:r>
      <w:r w:rsidR="007951AB">
        <w:rPr>
          <w:lang w:val="be-BY"/>
        </w:rPr>
        <w:t xml:space="preserve">нак. Вершы [Электронны рэсурс]. </w:t>
      </w:r>
      <w:r w:rsidRPr="00E50027">
        <w:rPr>
          <w:lang w:val="be-BY"/>
        </w:rPr>
        <w:t xml:space="preserve">— Рэжым доступу: https://www.veselka.by/?p=6654. — </w:t>
      </w:r>
      <w:r w:rsidRPr="00E50027">
        <w:rPr>
          <w:rStyle w:val="af0"/>
          <w:color w:val="auto"/>
          <w:u w:val="none"/>
          <w:lang w:val="be-BY"/>
        </w:rPr>
        <w:t>Дата доступу: 24.10.2023.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14.</w:t>
      </w:r>
      <w:r w:rsidRPr="00E50027">
        <w:rPr>
          <w:lang w:val="be-BY"/>
        </w:rPr>
        <w:tab/>
        <w:t>40 загадок обо все</w:t>
      </w:r>
      <w:r w:rsidR="007951AB">
        <w:rPr>
          <w:lang w:val="be-BY"/>
        </w:rPr>
        <w:t xml:space="preserve">м на свете [Электронны рэсурс]. </w:t>
      </w:r>
      <w:r w:rsidRPr="00E50027">
        <w:rPr>
          <w:lang w:val="be-BY"/>
        </w:rPr>
        <w:t xml:space="preserve">— Рэжым доступу: https://arzamas.academy/materials/1495. — </w:t>
      </w:r>
      <w:r w:rsidRPr="00E50027">
        <w:rPr>
          <w:rStyle w:val="af0"/>
          <w:color w:val="auto"/>
          <w:u w:val="none"/>
          <w:lang w:val="be-BY"/>
        </w:rPr>
        <w:t>Дата доступу: 24.10.2023.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lang w:val="be-BY"/>
        </w:rPr>
      </w:pPr>
      <w:r w:rsidRPr="00E50027">
        <w:rPr>
          <w:rStyle w:val="af0"/>
          <w:color w:val="auto"/>
          <w:u w:val="none"/>
          <w:lang w:val="be-BY"/>
        </w:rPr>
        <w:t>15.</w:t>
      </w:r>
      <w:r w:rsidRPr="00E50027">
        <w:rPr>
          <w:rStyle w:val="af0"/>
          <w:color w:val="auto"/>
          <w:u w:val="none"/>
          <w:lang w:val="be-BY"/>
        </w:rPr>
        <w:tab/>
        <w:t xml:space="preserve">На свеце добрых слоў нямала </w:t>
      </w:r>
      <w:r w:rsidR="007951AB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https://elib.bspu.by/bitstream/doc/23830/1/НА%20СВЕЦЕ%20ДОБРЫХ%20СЛОЎ%20НЯМАЛА.pdf. — </w:t>
      </w:r>
      <w:r w:rsidRPr="00E50027">
        <w:rPr>
          <w:rStyle w:val="af0"/>
          <w:color w:val="auto"/>
          <w:u w:val="none"/>
          <w:lang w:val="be-BY"/>
        </w:rPr>
        <w:t>Дата доступу: 24.10.2023.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lang w:val="be-BY"/>
        </w:rPr>
      </w:pPr>
      <w:r w:rsidRPr="00E50027">
        <w:rPr>
          <w:lang w:val="be-BY"/>
        </w:rPr>
        <w:t>16.</w:t>
      </w:r>
      <w:r w:rsidRPr="00E50027">
        <w:rPr>
          <w:lang w:val="be-BY"/>
        </w:rPr>
        <w:tab/>
        <w:t>Жуковіч, М. В. Праскаловіч, В. У. Цітова, Л. К. Беларуская літаратура : вучэб. дапам. для 5-га кл. устаноў агул. сярэд. адукацыі з беларус. і рус. мовамі навучання / М. В. Жуковіч, В. У. Праскаловіч, Л. К. Цітова</w:t>
      </w:r>
      <w:r w:rsidR="007951AB">
        <w:rPr>
          <w:lang w:val="be-BY"/>
        </w:rPr>
        <w:t>.</w:t>
      </w:r>
      <w:r w:rsidRPr="00E50027">
        <w:rPr>
          <w:lang w:val="be-BY"/>
        </w:rPr>
        <w:t> — Мінск</w:t>
      </w:r>
      <w:r w:rsidR="007951AB">
        <w:rPr>
          <w:lang w:val="be-BY"/>
        </w:rPr>
        <w:t xml:space="preserve"> </w:t>
      </w:r>
      <w:r w:rsidRPr="00E50027">
        <w:rPr>
          <w:lang w:val="be-BY"/>
        </w:rPr>
        <w:t>: Нац. ін-т адукацыі, 2021. — 144 с.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17.</w:t>
      </w:r>
      <w:r w:rsidRPr="00E50027">
        <w:rPr>
          <w:lang w:val="be-BY"/>
        </w:rPr>
        <w:tab/>
        <w:t>Baciль Зyёнaк. Гpыбнaя кнiжкa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557F0E">
        <w:rPr>
          <w:lang w:val="be-BY"/>
        </w:rPr>
        <w:t xml:space="preserve">[Электронны рэсурс]. </w:t>
      </w:r>
      <w:r w:rsidRPr="00E50027">
        <w:rPr>
          <w:lang w:val="be-BY"/>
        </w:rPr>
        <w:t>— Рэжым доступу: https://karotkizmest.by/беларуская-літаратура/васіль-зуёнак/вас</w:t>
      </w:r>
      <w:r w:rsidR="00557F0E">
        <w:rPr>
          <w:lang w:val="be-BY"/>
        </w:rPr>
        <w:t xml:space="preserve">іль-зуёнак-грыбная-кніжка.html. </w:t>
      </w:r>
      <w:r w:rsidRPr="00E50027">
        <w:rPr>
          <w:lang w:val="be-BY"/>
        </w:rPr>
        <w:t xml:space="preserve">— </w:t>
      </w:r>
      <w:r w:rsidRPr="00E50027">
        <w:rPr>
          <w:rStyle w:val="af0"/>
          <w:color w:val="auto"/>
          <w:u w:val="none"/>
          <w:lang w:val="be-BY"/>
        </w:rPr>
        <w:t>Дата доступу: 30.10.2023.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18.</w:t>
      </w:r>
      <w:r w:rsidRPr="00E50027">
        <w:rPr>
          <w:lang w:val="be-BY"/>
        </w:rPr>
        <w:tab/>
        <w:t>10 фактов о супе, которых в</w:t>
      </w:r>
      <w:r w:rsidR="00557F0E">
        <w:rPr>
          <w:lang w:val="be-BY"/>
        </w:rPr>
        <w:t xml:space="preserve">ы не знали [Электронны рэсурс]. </w:t>
      </w:r>
      <w:r w:rsidRPr="00E50027">
        <w:rPr>
          <w:lang w:val="be-BY"/>
        </w:rPr>
        <w:t>— Рэжым доступу: https://dzen.ru</w:t>
      </w:r>
      <w:r w:rsidR="00557F0E">
        <w:rPr>
          <w:lang w:val="be-BY"/>
        </w:rPr>
        <w:t xml:space="preserve">/a/YkrTqOOR2kwAghBF. </w:t>
      </w:r>
      <w:r w:rsidRPr="00E50027">
        <w:rPr>
          <w:lang w:val="be-BY"/>
        </w:rPr>
        <w:t xml:space="preserve">— </w:t>
      </w:r>
      <w:r w:rsidRPr="00E50027">
        <w:rPr>
          <w:rStyle w:val="af0"/>
          <w:color w:val="auto"/>
          <w:u w:val="none"/>
          <w:lang w:val="be-BY"/>
        </w:rPr>
        <w:t>Дата доступу: 30.10.2023.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lastRenderedPageBreak/>
        <w:t>19.</w:t>
      </w:r>
      <w:r w:rsidRPr="00E50027">
        <w:rPr>
          <w:lang w:val="be-BY"/>
        </w:rPr>
        <w:tab/>
        <w:t>Рыгор Барадулін. Едзе вячэра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557F0E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https://www.veselka.by/?p=9459. — </w:t>
      </w:r>
      <w:r w:rsidRPr="00E50027">
        <w:rPr>
          <w:rStyle w:val="af0"/>
          <w:color w:val="auto"/>
          <w:u w:val="none"/>
          <w:lang w:val="be-BY"/>
        </w:rPr>
        <w:t>Дата доступу: 04.10.2023.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20.</w:t>
      </w:r>
      <w:r w:rsidRPr="00E50027">
        <w:rPr>
          <w:lang w:val="be-BY"/>
        </w:rPr>
        <w:tab/>
        <w:t>Беларуская паэзія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557F0E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https://belarusy.net/ales-badak/yak-cimox-abedau/. — </w:t>
      </w:r>
      <w:r w:rsidRPr="00E50027">
        <w:rPr>
          <w:rStyle w:val="af0"/>
          <w:color w:val="auto"/>
          <w:u w:val="none"/>
          <w:lang w:val="be-BY"/>
        </w:rPr>
        <w:t>Дата доступу: 30.10.2023.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21.</w:t>
      </w:r>
      <w:r w:rsidRPr="00E50027">
        <w:rPr>
          <w:lang w:val="be-BY"/>
        </w:rPr>
        <w:tab/>
        <w:t>Интересные факты о бутербродах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557F0E">
        <w:rPr>
          <w:lang w:val="be-BY"/>
        </w:rPr>
        <w:t xml:space="preserve">[Электронны рэсурс]. </w:t>
      </w:r>
      <w:r w:rsidRPr="00E50027">
        <w:rPr>
          <w:lang w:val="be-BY"/>
        </w:rPr>
        <w:t>— Рэжым доступу: https://i-fakt.ru/i</w:t>
      </w:r>
      <w:r w:rsidR="00557F0E">
        <w:rPr>
          <w:lang w:val="be-BY"/>
        </w:rPr>
        <w:t xml:space="preserve">nteresnye-fakty-o-buterbrodax/. </w:t>
      </w:r>
      <w:r w:rsidRPr="00E50027">
        <w:rPr>
          <w:lang w:val="be-BY"/>
        </w:rPr>
        <w:t xml:space="preserve">— </w:t>
      </w:r>
      <w:r w:rsidRPr="00E50027">
        <w:rPr>
          <w:rStyle w:val="af0"/>
          <w:color w:val="auto"/>
          <w:u w:val="none"/>
          <w:lang w:val="be-BY"/>
        </w:rPr>
        <w:t>Дата доступу: 24.11.2023.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22.</w:t>
      </w:r>
      <w:r w:rsidRPr="00E50027">
        <w:rPr>
          <w:lang w:val="be-BY"/>
        </w:rPr>
        <w:tab/>
        <w:t>Беларускія вершы для дзяцей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Pr="00E50027">
        <w:rPr>
          <w:lang w:val="be-BY"/>
        </w:rPr>
        <w:t>[Электрон</w:t>
      </w:r>
      <w:r w:rsidR="00557F0E">
        <w:rPr>
          <w:lang w:val="be-BY"/>
        </w:rPr>
        <w:t xml:space="preserve">ны рэсурс]. </w:t>
      </w:r>
      <w:r w:rsidRPr="00E50027">
        <w:rPr>
          <w:lang w:val="be-BY"/>
        </w:rPr>
        <w:t xml:space="preserve">— Рэжым доступу: </w:t>
      </w:r>
      <w:hyperlink r:id="rId14" w:history="1">
        <w:r w:rsidRPr="00E50027">
          <w:rPr>
            <w:rStyle w:val="af0"/>
            <w:color w:val="auto"/>
            <w:u w:val="none"/>
            <w:lang w:val="be-BY"/>
          </w:rPr>
          <w:t>https://sad11mogilev.schools.by/pages/dlja-detej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30.11.2023.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23.</w:t>
      </w:r>
      <w:r w:rsidRPr="00E50027">
        <w:rPr>
          <w:lang w:val="be-BY"/>
        </w:rPr>
        <w:tab/>
        <w:t>Хіт</w:t>
      </w:r>
      <w:r w:rsidR="00557F0E">
        <w:rPr>
          <w:lang w:val="be-BY"/>
        </w:rPr>
        <w:t xml:space="preserve">ры дзённік [Электронны рэсурс]. </w:t>
      </w:r>
      <w:r w:rsidRPr="00E50027">
        <w:rPr>
          <w:lang w:val="be-BY"/>
        </w:rPr>
        <w:t xml:space="preserve">— Рэжым доступу: </w:t>
      </w:r>
      <w:r w:rsidRPr="00E50027">
        <w:rPr>
          <w:spacing w:val="-4"/>
          <w:lang w:val="be-BY"/>
        </w:rPr>
        <w:t>https://chitaemdetyam.com/component/jshopping/product/view/13/1666#google_vignette. —</w:t>
      </w:r>
      <w:r w:rsidRPr="00E50027">
        <w:rPr>
          <w:lang w:val="be-BY"/>
        </w:rPr>
        <w:t xml:space="preserve"> </w:t>
      </w:r>
      <w:r w:rsidRPr="00E50027">
        <w:rPr>
          <w:rStyle w:val="af0"/>
          <w:color w:val="auto"/>
          <w:u w:val="none"/>
          <w:lang w:val="be-BY"/>
        </w:rPr>
        <w:t>Дата доступу: 08.11.2023.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24.</w:t>
      </w:r>
      <w:r w:rsidRPr="00E50027">
        <w:rPr>
          <w:lang w:val="be-BY"/>
        </w:rPr>
        <w:tab/>
      </w:r>
      <w:hyperlink r:id="rId15" w:history="1">
        <w:r w:rsidRPr="00E50027">
          <w:rPr>
            <w:rStyle w:val="af0"/>
            <w:color w:val="auto"/>
            <w:u w:val="none"/>
            <w:lang w:val="be-BY"/>
          </w:rPr>
          <w:t>Слон і “айфон”</w:t>
        </w:r>
      </w:hyperlink>
      <w:r w:rsidR="007E2E9C">
        <w:rPr>
          <w:lang w:val="be-BY"/>
        </w:rPr>
        <w:t xml:space="preserve"> [Электронны рэсурс]. </w:t>
      </w:r>
      <w:r w:rsidRPr="00E50027">
        <w:rPr>
          <w:lang w:val="be-BY"/>
        </w:rPr>
        <w:t xml:space="preserve">— Рэжым доступу: </w:t>
      </w:r>
      <w:hyperlink r:id="rId16" w:history="1">
        <w:r w:rsidRPr="00E50027">
          <w:rPr>
            <w:rStyle w:val="af0"/>
            <w:color w:val="auto"/>
            <w:u w:val="none"/>
            <w:lang w:val="be-BY"/>
          </w:rPr>
          <w:t>https://www.veselka.by/?p=7567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24.08.2023.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25.</w:t>
      </w:r>
      <w:r w:rsidRPr="00E50027">
        <w:rPr>
          <w:lang w:val="be-BY"/>
        </w:rPr>
        <w:tab/>
        <w:t>Леанід Дайнека. У вясновым лесе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7E2E9C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https://voprosy.by/leanid-dajneka-u-vyasnovym-lese/. — </w:t>
      </w:r>
      <w:r w:rsidRPr="00E50027">
        <w:rPr>
          <w:rStyle w:val="af0"/>
          <w:color w:val="auto"/>
          <w:u w:val="none"/>
          <w:lang w:val="be-BY"/>
        </w:rPr>
        <w:t>Дата доступу: 08.11.2023.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26.</w:t>
      </w:r>
      <w:r w:rsidRPr="00E50027">
        <w:rPr>
          <w:lang w:val="be-BY"/>
        </w:rPr>
        <w:tab/>
        <w:t>Загадкі ад Анатоля Зэкава [Электронны</w:t>
      </w:r>
      <w:r w:rsidR="007E2E9C">
        <w:rPr>
          <w:lang w:val="be-BY"/>
        </w:rPr>
        <w:t xml:space="preserve"> рэсурс]. </w:t>
      </w:r>
      <w:r w:rsidRPr="00E50027">
        <w:rPr>
          <w:lang w:val="be-BY"/>
        </w:rPr>
        <w:t>— Рэжым доступу: http://belzag.blogspot.com</w:t>
      </w:r>
      <w:r w:rsidR="007E2E9C">
        <w:rPr>
          <w:lang w:val="be-BY"/>
        </w:rPr>
        <w:t xml:space="preserve">/2013/03/blog-post_6.html#more. </w:t>
      </w:r>
      <w:r w:rsidRPr="00E50027">
        <w:rPr>
          <w:lang w:val="be-BY"/>
        </w:rPr>
        <w:t xml:space="preserve">— </w:t>
      </w:r>
      <w:r w:rsidRPr="00E50027">
        <w:rPr>
          <w:rStyle w:val="af0"/>
          <w:color w:val="auto"/>
          <w:u w:val="none"/>
          <w:lang w:val="be-BY"/>
        </w:rPr>
        <w:t>Дата доступу: 17.11.2023.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27.</w:t>
      </w:r>
      <w:r w:rsidRPr="00E50027">
        <w:rPr>
          <w:lang w:val="be-BY"/>
        </w:rPr>
        <w:tab/>
        <w:t>Наталля Цвірко. Вершы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AD14EF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https://www.veselka.by/?p=6433. — </w:t>
      </w:r>
      <w:r w:rsidRPr="00E50027">
        <w:rPr>
          <w:rStyle w:val="af0"/>
          <w:color w:val="auto"/>
          <w:u w:val="none"/>
          <w:lang w:val="be-BY"/>
        </w:rPr>
        <w:t>Дата доступу: 24.08.2023.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28.</w:t>
      </w:r>
      <w:r w:rsidRPr="00E50027">
        <w:rPr>
          <w:lang w:val="be-BY"/>
        </w:rPr>
        <w:tab/>
        <w:t xml:space="preserve">Сяргей Грахоўскі. Першая </w:t>
      </w:r>
      <w:r w:rsidR="00AD14EF">
        <w:rPr>
          <w:lang w:val="be-BY"/>
        </w:rPr>
        <w:t xml:space="preserve">настаўніца [Электронны рэсурс]. </w:t>
      </w:r>
      <w:r w:rsidRPr="00E50027">
        <w:rPr>
          <w:lang w:val="be-BY"/>
        </w:rPr>
        <w:t xml:space="preserve">— Рэжым доступу: </w:t>
      </w:r>
      <w:hyperlink r:id="rId17" w:history="1">
        <w:r w:rsidRPr="00E50027">
          <w:rPr>
            <w:rStyle w:val="af0"/>
            <w:color w:val="auto"/>
            <w:u w:val="none"/>
            <w:lang w:val="be-BY"/>
          </w:rPr>
          <w:t>https://zviazda.by/ru/node/143843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24.08.2023.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29.</w:t>
      </w:r>
      <w:r w:rsidRPr="00E50027">
        <w:rPr>
          <w:lang w:val="be-BY"/>
        </w:rPr>
        <w:tab/>
        <w:t>Школьныя прылады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AD14EF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http://belzag.blogspot.com/2012/11/blog-post_9839.html. — </w:t>
      </w:r>
      <w:r w:rsidRPr="00E50027">
        <w:rPr>
          <w:rStyle w:val="af0"/>
          <w:color w:val="auto"/>
          <w:u w:val="none"/>
          <w:lang w:val="be-BY"/>
        </w:rPr>
        <w:t>Дата доступу: 12.11.2023.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30.</w:t>
      </w:r>
      <w:r w:rsidRPr="00E50027">
        <w:rPr>
          <w:lang w:val="be-BY"/>
        </w:rPr>
        <w:tab/>
        <w:t xml:space="preserve">Беларускія вершы </w:t>
      </w:r>
      <w:r w:rsidR="00AD14EF">
        <w:rPr>
          <w:lang w:val="be-BY"/>
        </w:rPr>
        <w:t xml:space="preserve">для дзяцей [Электронны рэсурс]. </w:t>
      </w:r>
      <w:r w:rsidRPr="00E50027">
        <w:rPr>
          <w:lang w:val="be-BY"/>
        </w:rPr>
        <w:t>— Рэжым доступу: https://sad11mogil</w:t>
      </w:r>
      <w:r w:rsidR="00AD14EF">
        <w:rPr>
          <w:lang w:val="be-BY"/>
        </w:rPr>
        <w:t xml:space="preserve">ev.schools.by/pages/dlja-detej. </w:t>
      </w:r>
      <w:r w:rsidRPr="00E50027">
        <w:rPr>
          <w:lang w:val="be-BY"/>
        </w:rPr>
        <w:t xml:space="preserve">— </w:t>
      </w:r>
      <w:r w:rsidRPr="00E50027">
        <w:rPr>
          <w:rStyle w:val="af0"/>
          <w:color w:val="auto"/>
          <w:u w:val="none"/>
          <w:lang w:val="be-BY"/>
        </w:rPr>
        <w:t>Дата доступу: 12.11.2023.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31.</w:t>
      </w:r>
      <w:r w:rsidRPr="00E50027">
        <w:rPr>
          <w:lang w:val="be-BY"/>
        </w:rPr>
        <w:tab/>
        <w:t>Казачны карагод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AD14EF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</w:t>
      </w:r>
      <w:hyperlink r:id="rId18" w:history="1">
        <w:r w:rsidRPr="00E50027">
          <w:rPr>
            <w:rStyle w:val="af0"/>
            <w:color w:val="auto"/>
            <w:u w:val="none"/>
            <w:lang w:val="be-BY"/>
          </w:rPr>
          <w:t>http://сцэнар.дамен.бел/mova/kazachny-karagod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15.11.2023.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32.</w:t>
      </w:r>
      <w:r w:rsidRPr="00E50027">
        <w:rPr>
          <w:lang w:val="be-BY"/>
        </w:rPr>
        <w:tab/>
        <w:t>Вершы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AD14EF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</w:t>
      </w:r>
      <w:hyperlink r:id="rId19" w:history="1">
        <w:r w:rsidRPr="00E50027">
          <w:rPr>
            <w:rStyle w:val="af0"/>
            <w:color w:val="auto"/>
            <w:u w:val="none"/>
            <w:lang w:val="be-BY"/>
          </w:rPr>
          <w:t>https://www.veselka.by/?p=283</w:t>
        </w:r>
      </w:hyperlink>
      <w:r w:rsidRPr="00E50027">
        <w:rPr>
          <w:lang w:val="be-BY"/>
        </w:rPr>
        <w:t xml:space="preserve">. — </w:t>
      </w:r>
      <w:r w:rsidRPr="00E50027">
        <w:rPr>
          <w:rStyle w:val="af0"/>
          <w:color w:val="auto"/>
          <w:u w:val="none"/>
          <w:lang w:val="be-BY"/>
        </w:rPr>
        <w:t>Дата доступу: 16.11.2023.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33.</w:t>
      </w:r>
      <w:r w:rsidRPr="00E50027">
        <w:rPr>
          <w:lang w:val="be-BY"/>
        </w:rPr>
        <w:tab/>
      </w:r>
      <w:hyperlink r:id="rId20" w:history="1">
        <w:r w:rsidRPr="00E50027">
          <w:rPr>
            <w:rStyle w:val="af0"/>
            <w:color w:val="auto"/>
            <w:u w:val="none"/>
            <w:lang w:val="be-BY"/>
          </w:rPr>
          <w:t>Упершыню ў “Вясёлцы”</w:t>
        </w:r>
      </w:hyperlink>
      <w:r w:rsidR="00AD14EF">
        <w:rPr>
          <w:lang w:val="be-BY"/>
        </w:rPr>
        <w:t xml:space="preserve"> [Электронны рэсурс]. </w:t>
      </w:r>
      <w:r w:rsidRPr="00E50027">
        <w:rPr>
          <w:lang w:val="be-BY"/>
        </w:rPr>
        <w:t xml:space="preserve">— Рэжым доступу: https://www.veselka.by/?p=8065. — </w:t>
      </w:r>
      <w:r w:rsidRPr="00E50027">
        <w:rPr>
          <w:rStyle w:val="af0"/>
          <w:color w:val="auto"/>
          <w:u w:val="none"/>
          <w:lang w:val="be-BY"/>
        </w:rPr>
        <w:t>Дата доступу: 24.10.2023.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34.</w:t>
      </w:r>
      <w:r w:rsidRPr="00E50027">
        <w:rPr>
          <w:lang w:val="be-BY"/>
        </w:rPr>
        <w:tab/>
        <w:t>Ніна Галіноўская “Юныя мінчане” [Электр</w:t>
      </w:r>
      <w:r w:rsidR="00AD14EF">
        <w:rPr>
          <w:lang w:val="be-BY"/>
        </w:rPr>
        <w:t xml:space="preserve">онны рэсурс]. </w:t>
      </w:r>
      <w:r w:rsidRPr="00E50027">
        <w:rPr>
          <w:lang w:val="be-BY"/>
        </w:rPr>
        <w:t xml:space="preserve">— Рэжым доступу: </w:t>
      </w:r>
      <w:hyperlink r:id="rId21" w:history="1">
        <w:r w:rsidRPr="00E50027">
          <w:rPr>
            <w:rStyle w:val="af0"/>
            <w:color w:val="auto"/>
            <w:u w:val="none"/>
            <w:lang w:val="be-BY"/>
          </w:rPr>
          <w:t>https://mir.pravo.by/library/proizvedeniya/vershy-pra-belarus/</w:t>
        </w:r>
      </w:hyperlink>
      <w:r w:rsidR="00AD14EF">
        <w:rPr>
          <w:lang w:val="be-BY"/>
        </w:rPr>
        <w:t xml:space="preserve">. </w:t>
      </w:r>
      <w:r w:rsidRPr="00E50027">
        <w:rPr>
          <w:lang w:val="be-BY"/>
        </w:rPr>
        <w:t xml:space="preserve">— </w:t>
      </w:r>
      <w:r w:rsidRPr="00E50027">
        <w:rPr>
          <w:rStyle w:val="af0"/>
          <w:color w:val="auto"/>
          <w:u w:val="none"/>
          <w:lang w:val="be-BY"/>
        </w:rPr>
        <w:t>Дата доступу: 24.10.2023.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35.</w:t>
      </w:r>
      <w:r w:rsidRPr="00E50027">
        <w:rPr>
          <w:lang w:val="be-BY"/>
        </w:rPr>
        <w:tab/>
        <w:t>Сняжынка і дзяўчынка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AD14EF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https://www.veselka.by/?p=3103. — </w:t>
      </w:r>
      <w:r w:rsidRPr="00E50027">
        <w:rPr>
          <w:rStyle w:val="af0"/>
          <w:color w:val="auto"/>
          <w:u w:val="none"/>
          <w:lang w:val="be-BY"/>
        </w:rPr>
        <w:t>Дата доступу: 24.11.2023.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36.</w:t>
      </w:r>
      <w:r w:rsidRPr="00E50027">
        <w:rPr>
          <w:lang w:val="be-BY"/>
        </w:rPr>
        <w:tab/>
        <w:t xml:space="preserve">Вершы </w:t>
      </w:r>
      <w:r w:rsidR="00AD14EF">
        <w:rPr>
          <w:lang w:val="be-BY"/>
        </w:rPr>
        <w:t xml:space="preserve">для дзяцей [Электронны рэсурс]. </w:t>
      </w:r>
      <w:r w:rsidRPr="00E50027">
        <w:rPr>
          <w:lang w:val="be-BY"/>
        </w:rPr>
        <w:t xml:space="preserve">— Рэжым доступу: http://vyaselka.ru/pamochniki. — </w:t>
      </w:r>
      <w:r w:rsidRPr="00E50027">
        <w:rPr>
          <w:rStyle w:val="af0"/>
          <w:color w:val="auto"/>
          <w:u w:val="none"/>
          <w:lang w:val="be-BY"/>
        </w:rPr>
        <w:t>Дата доступу: 19.11.2023.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37.</w:t>
      </w:r>
      <w:r w:rsidRPr="00E50027">
        <w:rPr>
          <w:lang w:val="be-BY"/>
        </w:rPr>
        <w:tab/>
        <w:t>Тэксты вершаў М. П. Пазнякова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AD14EF">
        <w:rPr>
          <w:lang w:val="be-BY"/>
        </w:rPr>
        <w:t xml:space="preserve">[Электронны рэсурс]. </w:t>
      </w:r>
      <w:r w:rsidRPr="00E50027">
        <w:rPr>
          <w:lang w:val="be-BY"/>
        </w:rPr>
        <w:t>— Рэжым доступу: https://libmogilev.by/virtual-exhibiti</w:t>
      </w:r>
      <w:r w:rsidR="00AD14EF">
        <w:rPr>
          <w:lang w:val="be-BY"/>
        </w:rPr>
        <w:t xml:space="preserve">ons/personal-poznyakov-03.html. </w:t>
      </w:r>
      <w:r w:rsidRPr="00E50027">
        <w:rPr>
          <w:lang w:val="be-BY"/>
        </w:rPr>
        <w:t xml:space="preserve">— </w:t>
      </w:r>
      <w:r w:rsidRPr="00E50027">
        <w:rPr>
          <w:rStyle w:val="af0"/>
          <w:color w:val="auto"/>
          <w:u w:val="none"/>
          <w:lang w:val="be-BY"/>
        </w:rPr>
        <w:t>Дата доступу: 17.11.2023.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38.</w:t>
      </w:r>
      <w:r w:rsidRPr="00E50027">
        <w:rPr>
          <w:lang w:val="be-BY"/>
        </w:rPr>
        <w:tab/>
        <w:t>Вершы для дзяцей</w:t>
      </w:r>
      <w:r w:rsidRPr="00E50027">
        <w:rPr>
          <w:rStyle w:val="af0"/>
          <w:color w:val="auto"/>
          <w:u w:val="none"/>
          <w:lang w:val="be-BY"/>
        </w:rPr>
        <w:t xml:space="preserve"> </w:t>
      </w:r>
      <w:r w:rsidR="00AD14EF">
        <w:rPr>
          <w:lang w:val="be-BY"/>
        </w:rPr>
        <w:t xml:space="preserve">[Электронны рэсурс]. </w:t>
      </w:r>
      <w:r w:rsidRPr="00E50027">
        <w:rPr>
          <w:lang w:val="be-BY"/>
        </w:rPr>
        <w:t xml:space="preserve">— Рэжым доступу: https://www.veselka.by/?p=5772. — </w:t>
      </w:r>
      <w:r w:rsidRPr="00E50027">
        <w:rPr>
          <w:rStyle w:val="af0"/>
          <w:color w:val="auto"/>
          <w:u w:val="none"/>
          <w:lang w:val="be-BY"/>
        </w:rPr>
        <w:t>Дата доступу: 24.11.2023.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lastRenderedPageBreak/>
        <w:t>3</w:t>
      </w:r>
      <w:r w:rsidR="00AD14EF">
        <w:rPr>
          <w:lang w:val="be-BY"/>
        </w:rPr>
        <w:t>9.</w:t>
      </w:r>
      <w:r w:rsidR="00AD14EF">
        <w:rPr>
          <w:lang w:val="be-BY"/>
        </w:rPr>
        <w:tab/>
        <w:t xml:space="preserve">Сонейка [Электронны рэсурс]. </w:t>
      </w:r>
      <w:r w:rsidRPr="00E50027">
        <w:rPr>
          <w:lang w:val="be-BY"/>
        </w:rPr>
        <w:t xml:space="preserve">— Рэжым доступу: https://www.veselka.by/?p=4814. — </w:t>
      </w:r>
      <w:r w:rsidRPr="00E50027">
        <w:rPr>
          <w:rStyle w:val="af0"/>
          <w:color w:val="auto"/>
          <w:u w:val="none"/>
          <w:lang w:val="be-BY"/>
        </w:rPr>
        <w:t>Дата доступу: 19.10.2023.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40.</w:t>
      </w:r>
      <w:r w:rsidRPr="00E50027">
        <w:rPr>
          <w:lang w:val="be-BY"/>
        </w:rPr>
        <w:tab/>
        <w:t>Родн</w:t>
      </w:r>
      <w:r w:rsidR="00AD14EF">
        <w:rPr>
          <w:lang w:val="be-BY"/>
        </w:rPr>
        <w:t xml:space="preserve">ыя вобразы [Электронны рэсурс]. </w:t>
      </w:r>
      <w:r w:rsidRPr="00E50027">
        <w:rPr>
          <w:lang w:val="be-BY"/>
        </w:rPr>
        <w:t xml:space="preserve">— Рэжым доступу: http://rv-blr.com/verse/show/34433/. — </w:t>
      </w:r>
      <w:r w:rsidRPr="00E50027">
        <w:rPr>
          <w:rStyle w:val="af0"/>
          <w:color w:val="auto"/>
          <w:u w:val="none"/>
          <w:lang w:val="be-BY"/>
        </w:rPr>
        <w:t>Дата доступу: 24.11.2023.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41.</w:t>
      </w:r>
      <w:r w:rsidRPr="00E50027">
        <w:rPr>
          <w:lang w:val="be-BY"/>
        </w:rPr>
        <w:tab/>
        <w:t>Якуб Колас [Электронн</w:t>
      </w:r>
      <w:r w:rsidR="00AD14EF">
        <w:rPr>
          <w:lang w:val="be-BY"/>
        </w:rPr>
        <w:t xml:space="preserve">ы рэсурс]. </w:t>
      </w:r>
      <w:r w:rsidRPr="00E50027">
        <w:rPr>
          <w:lang w:val="be-BY"/>
        </w:rPr>
        <w:t xml:space="preserve">— Рэжым доступу: http://yakubkolas.ru/na-vosenski-lad. — </w:t>
      </w:r>
      <w:r w:rsidRPr="00E50027">
        <w:rPr>
          <w:rStyle w:val="af0"/>
          <w:color w:val="auto"/>
          <w:u w:val="none"/>
          <w:lang w:val="be-BY"/>
        </w:rPr>
        <w:t>Дата доступу: 02.11.2023.</w:t>
      </w:r>
    </w:p>
    <w:p w:rsidR="00E50027" w:rsidRPr="00E50027" w:rsidRDefault="00E50027" w:rsidP="00E50027">
      <w:pPr>
        <w:pStyle w:val="a3"/>
        <w:tabs>
          <w:tab w:val="left" w:pos="851"/>
        </w:tabs>
        <w:rPr>
          <w:rStyle w:val="af0"/>
          <w:color w:val="auto"/>
          <w:u w:val="none"/>
          <w:lang w:val="be-BY"/>
        </w:rPr>
      </w:pPr>
      <w:r w:rsidRPr="00E50027">
        <w:rPr>
          <w:lang w:val="be-BY"/>
        </w:rPr>
        <w:t>42.</w:t>
      </w:r>
      <w:r w:rsidRPr="00E50027">
        <w:rPr>
          <w:lang w:val="be-BY"/>
        </w:rPr>
        <w:tab/>
        <w:t>Беларус</w:t>
      </w:r>
      <w:r w:rsidR="00AD14EF">
        <w:rPr>
          <w:lang w:val="be-BY"/>
        </w:rPr>
        <w:t xml:space="preserve">кая паэзія [Электронны рэсурс]. </w:t>
      </w:r>
      <w:r w:rsidRPr="00E50027">
        <w:rPr>
          <w:lang w:val="be-BY"/>
        </w:rPr>
        <w:t>— Рэжым доступу: https://belarusy.net/ivan-stadoln</w:t>
      </w:r>
      <w:r w:rsidR="00AD14EF">
        <w:rPr>
          <w:lang w:val="be-BY"/>
        </w:rPr>
        <w:t xml:space="preserve">ik/na-ushachchyne-lipy-cvituc/. </w:t>
      </w:r>
      <w:r w:rsidRPr="00E50027">
        <w:rPr>
          <w:lang w:val="be-BY"/>
        </w:rPr>
        <w:t xml:space="preserve">— </w:t>
      </w:r>
      <w:r w:rsidRPr="00E50027">
        <w:rPr>
          <w:rStyle w:val="af0"/>
          <w:color w:val="auto"/>
          <w:u w:val="none"/>
          <w:lang w:val="be-BY"/>
        </w:rPr>
        <w:t>Дата доступу: 02.11.2023.</w:t>
      </w:r>
    </w:p>
    <w:p w:rsidR="00DB34D2" w:rsidRPr="00E50027" w:rsidRDefault="00E50027" w:rsidP="00E50027">
      <w:pPr>
        <w:pStyle w:val="a3"/>
        <w:tabs>
          <w:tab w:val="left" w:pos="851"/>
        </w:tabs>
        <w:rPr>
          <w:lang w:val="be-BY"/>
        </w:rPr>
      </w:pPr>
      <w:r w:rsidRPr="00E50027">
        <w:rPr>
          <w:lang w:val="be-BY"/>
        </w:rPr>
        <w:t>43.</w:t>
      </w:r>
      <w:r w:rsidRPr="00E50027">
        <w:rPr>
          <w:lang w:val="be-BY"/>
        </w:rPr>
        <w:tab/>
      </w:r>
      <w:hyperlink r:id="rId22" w:history="1">
        <w:r w:rsidRPr="00E50027">
          <w:rPr>
            <w:rStyle w:val="af0"/>
            <w:color w:val="auto"/>
            <w:u w:val="none"/>
            <w:lang w:val="be-BY"/>
          </w:rPr>
          <w:t>Васіль Зуёнак. Вершы</w:t>
        </w:r>
      </w:hyperlink>
      <w:r w:rsidRPr="00E50027">
        <w:rPr>
          <w:rStyle w:val="af0"/>
          <w:color w:val="auto"/>
          <w:u w:val="none"/>
          <w:lang w:val="be-BY"/>
        </w:rPr>
        <w:t xml:space="preserve"> </w:t>
      </w:r>
      <w:r w:rsidR="00AD14EF">
        <w:rPr>
          <w:lang w:val="be-BY"/>
        </w:rPr>
        <w:t xml:space="preserve">[Электронны рэсурс]. </w:t>
      </w:r>
      <w:bookmarkStart w:id="0" w:name="_GoBack"/>
      <w:bookmarkEnd w:id="0"/>
      <w:r w:rsidRPr="00E50027">
        <w:rPr>
          <w:lang w:val="be-BY"/>
        </w:rPr>
        <w:t xml:space="preserve">— Рэжым доступу: https://www.veselka.by/?p=6654. — </w:t>
      </w:r>
      <w:r w:rsidRPr="00E50027">
        <w:rPr>
          <w:rStyle w:val="af0"/>
          <w:color w:val="auto"/>
          <w:u w:val="none"/>
          <w:lang w:val="be-BY"/>
        </w:rPr>
        <w:t>Дата доступу: 04.11.2023.</w:t>
      </w:r>
    </w:p>
    <w:sectPr w:rsidR="00DB34D2" w:rsidRPr="00E50027" w:rsidSect="0055343A">
      <w:headerReference w:type="default" r:id="rId23"/>
      <w:footerReference w:type="default" r:id="rId24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A8" w:rsidRDefault="003366A8" w:rsidP="00AA1ABA">
      <w:pPr>
        <w:spacing w:after="0" w:line="240" w:lineRule="auto"/>
      </w:pPr>
      <w:r>
        <w:separator/>
      </w:r>
    </w:p>
  </w:endnote>
  <w:endnote w:type="continuationSeparator" w:id="0">
    <w:p w:rsidR="003366A8" w:rsidRDefault="003366A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AD14EF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A8" w:rsidRDefault="003366A8" w:rsidP="00AA1ABA">
      <w:pPr>
        <w:spacing w:after="0" w:line="240" w:lineRule="auto"/>
      </w:pPr>
      <w:r>
        <w:separator/>
      </w:r>
    </w:p>
  </w:footnote>
  <w:footnote w:type="continuationSeparator" w:id="0">
    <w:p w:rsidR="003366A8" w:rsidRDefault="003366A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E50027" w:rsidRDefault="00E50027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 w:rsidRPr="00E50027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А. Л. </w:t>
    </w:r>
    <w:proofErr w:type="spellStart"/>
    <w:r w:rsidRPr="00E50027">
      <w:rPr>
        <w:rFonts w:ascii="Times New Roman" w:hAnsi="Times New Roman" w:cs="Times New Roman"/>
        <w:color w:val="404040" w:themeColor="text1" w:themeTint="BF"/>
        <w:sz w:val="24"/>
        <w:szCs w:val="24"/>
      </w:rPr>
      <w:t>Мітраховіч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27"/>
    <w:rsid w:val="0003005E"/>
    <w:rsid w:val="000A2619"/>
    <w:rsid w:val="00101B76"/>
    <w:rsid w:val="001D7A3B"/>
    <w:rsid w:val="00240C65"/>
    <w:rsid w:val="00295FE3"/>
    <w:rsid w:val="002D1E2D"/>
    <w:rsid w:val="003366A8"/>
    <w:rsid w:val="00342F43"/>
    <w:rsid w:val="003A3332"/>
    <w:rsid w:val="004334D6"/>
    <w:rsid w:val="004C3F9F"/>
    <w:rsid w:val="004D70F6"/>
    <w:rsid w:val="0055343A"/>
    <w:rsid w:val="00557F0E"/>
    <w:rsid w:val="00572542"/>
    <w:rsid w:val="00673AA5"/>
    <w:rsid w:val="00732082"/>
    <w:rsid w:val="007951AB"/>
    <w:rsid w:val="007B2EB3"/>
    <w:rsid w:val="007B7E5B"/>
    <w:rsid w:val="007E2E9C"/>
    <w:rsid w:val="007F6D02"/>
    <w:rsid w:val="0085564F"/>
    <w:rsid w:val="008903B3"/>
    <w:rsid w:val="00904715"/>
    <w:rsid w:val="00AA1ABA"/>
    <w:rsid w:val="00AD14EF"/>
    <w:rsid w:val="00B02534"/>
    <w:rsid w:val="00B4276C"/>
    <w:rsid w:val="00C25908"/>
    <w:rsid w:val="00C31CCB"/>
    <w:rsid w:val="00C426C1"/>
    <w:rsid w:val="00DB34D2"/>
    <w:rsid w:val="00DD023A"/>
    <w:rsid w:val="00DE57A4"/>
    <w:rsid w:val="00E50027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elka.by/?p=4227" TargetMode="External"/><Relationship Id="rId13" Type="http://schemas.openxmlformats.org/officeDocument/2006/relationships/hyperlink" Target="https://ivyenews.by/novosti/16254-i-pamyats-i-pashana-i-lyubo-vershy-suchasnykh-paeta-grodzenshchyny-u-padarunak-da-dnya-peramogi.html" TargetMode="External"/><Relationship Id="rId18" Type="http://schemas.openxmlformats.org/officeDocument/2006/relationships/hyperlink" Target="http://&#1089;&#1094;&#1101;&#1085;&#1072;&#1088;.&#1076;&#1072;&#1084;&#1077;&#1085;.&#1073;&#1077;&#1083;/mova/kazachny-karago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ir.pravo.by/library/proizvedeniya/vershy-pra-belarus/" TargetMode="External"/><Relationship Id="rId7" Type="http://schemas.openxmlformats.org/officeDocument/2006/relationships/hyperlink" Target="https://detsadmir.schools.by/pages/vershy-dlja-dzjatsej" TargetMode="External"/><Relationship Id="rId12" Type="http://schemas.openxmlformats.org/officeDocument/2006/relationships/hyperlink" Target="https://president.gov.by/ru/gosudarstvo/nagrady/medali" TargetMode="External"/><Relationship Id="rId17" Type="http://schemas.openxmlformats.org/officeDocument/2006/relationships/hyperlink" Target="https://zviazda.by/ru/node/14384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veselka.by/?p=7567" TargetMode="External"/><Relationship Id="rId20" Type="http://schemas.openxmlformats.org/officeDocument/2006/relationships/hyperlink" Target="https://www.veselka.by/?p=806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veselka.by/?p=476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veselka.by/?p=7567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veselka.by/?p=13516" TargetMode="External"/><Relationship Id="rId19" Type="http://schemas.openxmlformats.org/officeDocument/2006/relationships/hyperlink" Target="https://www.veselka.by/?p=2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palle.ru/vershy/u-letni-adpachynak" TargetMode="External"/><Relationship Id="rId14" Type="http://schemas.openxmlformats.org/officeDocument/2006/relationships/hyperlink" Target="https://sad11mogilev.schools.by/pages/dlja-detej" TargetMode="External"/><Relationship Id="rId22" Type="http://schemas.openxmlformats.org/officeDocument/2006/relationships/hyperlink" Target="https://www.veselka.by/?p=665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2024-01-26T06:58:00Z</dcterms:created>
  <dcterms:modified xsi:type="dcterms:W3CDTF">2024-01-26T06:58:00Z</dcterms:modified>
</cp:coreProperties>
</file>