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18" w:rsidRPr="00DC32D7" w:rsidRDefault="00082618" w:rsidP="003702F6">
      <w:pPr>
        <w:pStyle w:val="11"/>
        <w:rPr>
          <w:shd w:val="clear" w:color="auto" w:fill="FFFFFF"/>
        </w:rPr>
      </w:pPr>
      <w:r w:rsidRPr="00DC32D7">
        <w:t>Воспитание</w:t>
      </w:r>
      <w:r w:rsidRPr="00DC32D7">
        <w:rPr>
          <w:shd w:val="clear" w:color="auto" w:fill="FFFFFF"/>
        </w:rPr>
        <w:t xml:space="preserve"> через минутки чистописания</w:t>
      </w:r>
    </w:p>
    <w:p w:rsidR="00082618" w:rsidRPr="00943FBF" w:rsidRDefault="00082618" w:rsidP="00CA1F6E">
      <w:pPr>
        <w:pStyle w:val="a3"/>
        <w:jc w:val="right"/>
        <w:rPr>
          <w:b/>
          <w:i/>
          <w:shd w:val="clear" w:color="auto" w:fill="FFFFFF"/>
        </w:rPr>
      </w:pPr>
      <w:r w:rsidRPr="00943FBF">
        <w:rPr>
          <w:b/>
          <w:i/>
          <w:shd w:val="clear" w:color="auto" w:fill="FFFFFF"/>
        </w:rPr>
        <w:t>Что ни день, то праздник.</w:t>
      </w:r>
    </w:p>
    <w:p w:rsidR="00082618" w:rsidRPr="00DC32D7" w:rsidRDefault="00082618" w:rsidP="00CA1F6E">
      <w:pPr>
        <w:pStyle w:val="af6"/>
        <w:jc w:val="right"/>
        <w:rPr>
          <w:b/>
          <w:lang w:val="ru-RU"/>
        </w:rPr>
      </w:pPr>
      <w:r w:rsidRPr="00DC32D7">
        <w:rPr>
          <w:shd w:val="clear" w:color="auto" w:fill="FFFFFF"/>
          <w:lang w:val="ru-RU"/>
        </w:rPr>
        <w:t>Поговорка</w:t>
      </w:r>
    </w:p>
    <w:p w:rsidR="00082618" w:rsidRPr="00DC32D7" w:rsidRDefault="00082618" w:rsidP="00CA1F6E">
      <w:pPr>
        <w:pStyle w:val="12"/>
        <w:rPr>
          <w:shd w:val="clear" w:color="auto" w:fill="FFFFFF"/>
        </w:rPr>
      </w:pPr>
      <w:r w:rsidRPr="00DC32D7">
        <w:t>19 марта</w:t>
      </w:r>
      <w:r w:rsidR="00CA1F6E" w:rsidRPr="00DC32D7">
        <w:t xml:space="preserve"> — </w:t>
      </w:r>
      <w:r w:rsidRPr="00DC32D7">
        <w:fldChar w:fldCharType="begin"/>
      </w:r>
      <w:r w:rsidRPr="00DC32D7">
        <w:instrText xml:space="preserve"> HYPERLINK "https://www.calend.ru/day/2023-03-19/" \t "_blank" </w:instrText>
      </w:r>
      <w:r w:rsidRPr="00DC32D7">
        <w:fldChar w:fldCharType="separate"/>
      </w:r>
      <w:r w:rsidRPr="00DC32D7">
        <w:rPr>
          <w:shd w:val="clear" w:color="auto" w:fill="FFFFFF"/>
        </w:rPr>
        <w:t>Международный день клиента</w:t>
      </w:r>
    </w:p>
    <w:p w:rsidR="00082618" w:rsidRPr="00DC32D7" w:rsidRDefault="00082618" w:rsidP="00CA1F6E">
      <w:pPr>
        <w:pStyle w:val="a3"/>
        <w:rPr>
          <w:rFonts w:eastAsia="Times New Roman"/>
          <w:i/>
        </w:rPr>
      </w:pPr>
      <w:r w:rsidRPr="00DC32D7">
        <w:rPr>
          <w:rFonts w:eastAsia="Times New Roman"/>
          <w:b/>
        </w:rPr>
        <w:fldChar w:fldCharType="end"/>
      </w:r>
      <w:r w:rsidRPr="00DC32D7">
        <w:rPr>
          <w:rFonts w:eastAsia="Times New Roman"/>
        </w:rPr>
        <w:t xml:space="preserve">Сегодня </w:t>
      </w:r>
      <w:r w:rsidRPr="00DC32D7">
        <w:rPr>
          <w:shd w:val="clear" w:color="auto" w:fill="FFFFFF"/>
        </w:rPr>
        <w:t xml:space="preserve">руководители и предприниматели выражают благодарность своим </w:t>
      </w:r>
      <w:r w:rsidRPr="00DC32D7">
        <w:rPr>
          <w:bCs/>
          <w:shd w:val="clear" w:color="auto" w:fill="FFFFFF"/>
        </w:rPr>
        <w:t xml:space="preserve">клиентам. Кто такой клиент? </w:t>
      </w:r>
      <w:r w:rsidRPr="00DC32D7">
        <w:rPr>
          <w:bCs/>
          <w:i/>
          <w:shd w:val="clear" w:color="auto" w:fill="FFFFFF"/>
        </w:rPr>
        <w:t>(</w:t>
      </w:r>
      <w:r w:rsidRPr="00DC32D7">
        <w:rPr>
          <w:rFonts w:eastAsia="Times New Roman"/>
          <w:i/>
        </w:rPr>
        <w:t>Это человек, который покупает товары или услуги.</w:t>
      </w:r>
      <w:r w:rsidRPr="00DC32D7">
        <w:rPr>
          <w:bCs/>
          <w:i/>
          <w:shd w:val="clear" w:color="auto" w:fill="FFFFFF"/>
        </w:rPr>
        <w:t>)</w:t>
      </w:r>
    </w:p>
    <w:p w:rsidR="00082618" w:rsidRPr="00DC32D7" w:rsidRDefault="00082618" w:rsidP="00CA1F6E">
      <w:pPr>
        <w:pStyle w:val="af6"/>
        <w:rPr>
          <w:lang w:val="ru-RU"/>
        </w:rPr>
      </w:pPr>
      <w:r w:rsidRPr="00DC32D7">
        <w:rPr>
          <w:lang w:val="ru-RU"/>
        </w:rPr>
        <w:t xml:space="preserve">т то </w:t>
      </w:r>
      <w:proofErr w:type="spellStart"/>
      <w:r w:rsidRPr="00DC32D7">
        <w:rPr>
          <w:lang w:val="ru-RU"/>
        </w:rPr>
        <w:t>ент</w:t>
      </w:r>
      <w:proofErr w:type="spellEnd"/>
    </w:p>
    <w:p w:rsidR="00082618" w:rsidRPr="00DC32D7" w:rsidRDefault="00082618" w:rsidP="00CA1F6E">
      <w:pPr>
        <w:pStyle w:val="af6"/>
        <w:rPr>
          <w:lang w:val="ru-RU"/>
        </w:rPr>
      </w:pPr>
      <w:r w:rsidRPr="00DC32D7">
        <w:rPr>
          <w:lang w:val="ru-RU"/>
        </w:rPr>
        <w:t>товар скидка клиент</w:t>
      </w:r>
    </w:p>
    <w:p w:rsidR="00082618" w:rsidRPr="00DC32D7" w:rsidRDefault="00082618" w:rsidP="00CA1F6E">
      <w:pPr>
        <w:pStyle w:val="af6"/>
        <w:spacing w:after="57"/>
        <w:rPr>
          <w:lang w:val="ru-RU"/>
        </w:rPr>
      </w:pPr>
      <w:r w:rsidRPr="00DC32D7">
        <w:rPr>
          <w:lang w:val="ru-RU"/>
        </w:rPr>
        <w:t>В магазине организовали дни скидок.</w:t>
      </w:r>
    </w:p>
    <w:p w:rsidR="00082618" w:rsidRPr="00DC32D7" w:rsidRDefault="00082618" w:rsidP="00CA1F6E">
      <w:pPr>
        <w:pStyle w:val="a3"/>
      </w:pPr>
      <w:r w:rsidRPr="00DC32D7">
        <w:t xml:space="preserve">Для чего, по вашему мнению, магазин организовывает скидки? </w:t>
      </w:r>
      <w:proofErr w:type="gramStart"/>
      <w:r w:rsidRPr="00DC32D7">
        <w:rPr>
          <w:i/>
        </w:rPr>
        <w:t>(Во-первых, чтобы привлечь покупателей; во-вторых</w:t>
      </w:r>
      <w:r w:rsidR="00216040">
        <w:rPr>
          <w:i/>
        </w:rPr>
        <w:t xml:space="preserve"> </w:t>
      </w:r>
      <w:r w:rsidR="00CA1F6E" w:rsidRPr="00DC32D7">
        <w:rPr>
          <w:i/>
        </w:rPr>
        <w:t xml:space="preserve">— </w:t>
      </w:r>
      <w:r w:rsidRPr="00DC32D7">
        <w:rPr>
          <w:i/>
        </w:rPr>
        <w:t>распродать товар; в-третьих</w:t>
      </w:r>
      <w:r w:rsidR="00216040">
        <w:rPr>
          <w:i/>
        </w:rPr>
        <w:t xml:space="preserve"> </w:t>
      </w:r>
      <w:r w:rsidR="00CA1F6E" w:rsidRPr="00DC32D7">
        <w:rPr>
          <w:i/>
        </w:rPr>
        <w:t xml:space="preserve">— </w:t>
      </w:r>
      <w:r w:rsidRPr="00DC32D7">
        <w:rPr>
          <w:i/>
        </w:rPr>
        <w:t>приурочить «</w:t>
      </w:r>
      <w:proofErr w:type="spellStart"/>
      <w:r w:rsidRPr="00DC32D7">
        <w:rPr>
          <w:i/>
        </w:rPr>
        <w:t>скидочный</w:t>
      </w:r>
      <w:proofErr w:type="spellEnd"/>
      <w:r w:rsidRPr="00DC32D7">
        <w:rPr>
          <w:i/>
        </w:rPr>
        <w:t>» день к празднику, например, к 8 Марта, к Новому году, Международному дню клиента.)</w:t>
      </w:r>
      <w:proofErr w:type="gramEnd"/>
      <w:r w:rsidRPr="00DC32D7">
        <w:t xml:space="preserve"> Нужно ли быть вежливым в отношении клиентов? </w:t>
      </w:r>
      <w:r w:rsidRPr="00DC32D7">
        <w:rPr>
          <w:i/>
        </w:rPr>
        <w:t>(Да, но и клиенты должны с уважением относиться к продавцам и другим людям.)</w:t>
      </w:r>
    </w:p>
    <w:p w:rsidR="00082618" w:rsidRPr="00DC32D7" w:rsidRDefault="00082618" w:rsidP="00CA1F6E">
      <w:pPr>
        <w:pStyle w:val="12"/>
        <w:rPr>
          <w:shd w:val="clear" w:color="auto" w:fill="FFFFFF"/>
        </w:rPr>
      </w:pPr>
      <w:r w:rsidRPr="00DC32D7">
        <w:t>20 марта</w:t>
      </w:r>
      <w:r w:rsidR="00CA1F6E" w:rsidRPr="00DC32D7">
        <w:t xml:space="preserve"> — </w:t>
      </w:r>
      <w:r w:rsidRPr="00DC32D7">
        <w:fldChar w:fldCharType="begin"/>
      </w:r>
      <w:r w:rsidRPr="00DC32D7">
        <w:instrText xml:space="preserve"> HYPERLINK "http://arzbib.bget.ru/index.php/2009-10-07-06-13-00/2009-11-29-17-05-15/2216-20-marta-mezhdunarodnyj-den-schastya" \t "_blank" </w:instrText>
      </w:r>
      <w:r w:rsidRPr="00DC32D7">
        <w:fldChar w:fldCharType="separate"/>
      </w:r>
      <w:r w:rsidRPr="00DC32D7">
        <w:t>М</w:t>
      </w:r>
      <w:r w:rsidRPr="00DC32D7">
        <w:rPr>
          <w:rStyle w:val="organictitlecontentspan"/>
          <w:shd w:val="clear" w:color="auto" w:fill="FFFFFF"/>
        </w:rPr>
        <w:t>еждународный день счастья</w:t>
      </w:r>
    </w:p>
    <w:p w:rsidR="00082618" w:rsidRPr="00DC32D7" w:rsidRDefault="00082618" w:rsidP="00CA1F6E">
      <w:pPr>
        <w:pStyle w:val="af6"/>
        <w:rPr>
          <w:lang w:val="ru-RU"/>
        </w:rPr>
      </w:pPr>
      <w:r w:rsidRPr="00DC32D7">
        <w:rPr>
          <w:b/>
          <w:lang w:val="ru-RU"/>
        </w:rPr>
        <w:fldChar w:fldCharType="end"/>
      </w:r>
      <w:proofErr w:type="spellStart"/>
      <w:r w:rsidRPr="00DC32D7">
        <w:rPr>
          <w:lang w:val="ru-RU"/>
        </w:rPr>
        <w:t>сч</w:t>
      </w:r>
      <w:proofErr w:type="spellEnd"/>
      <w:r w:rsidRPr="00DC32D7">
        <w:rPr>
          <w:lang w:val="ru-RU"/>
        </w:rPr>
        <w:t xml:space="preserve"> </w:t>
      </w:r>
      <w:proofErr w:type="spellStart"/>
      <w:proofErr w:type="gramStart"/>
      <w:r w:rsidRPr="00DC32D7">
        <w:rPr>
          <w:lang w:val="ru-RU"/>
        </w:rPr>
        <w:t>ча</w:t>
      </w:r>
      <w:proofErr w:type="spellEnd"/>
      <w:r w:rsidRPr="00DC32D7">
        <w:rPr>
          <w:lang w:val="ru-RU"/>
        </w:rPr>
        <w:t xml:space="preserve"> </w:t>
      </w:r>
      <w:proofErr w:type="spellStart"/>
      <w:r w:rsidRPr="00DC32D7">
        <w:rPr>
          <w:lang w:val="ru-RU"/>
        </w:rPr>
        <w:t>са</w:t>
      </w:r>
      <w:proofErr w:type="spellEnd"/>
      <w:proofErr w:type="gramEnd"/>
    </w:p>
    <w:p w:rsidR="00082618" w:rsidRPr="00DC32D7" w:rsidRDefault="00082618" w:rsidP="00CA1F6E">
      <w:pPr>
        <w:pStyle w:val="af6"/>
        <w:rPr>
          <w:lang w:val="ru-RU"/>
        </w:rPr>
      </w:pPr>
      <w:r w:rsidRPr="00DC32D7">
        <w:rPr>
          <w:lang w:val="ru-RU"/>
        </w:rPr>
        <w:t>счастье счастливый</w:t>
      </w:r>
    </w:p>
    <w:p w:rsidR="00082618" w:rsidRPr="00DC32D7" w:rsidRDefault="00082618" w:rsidP="00CA1F6E">
      <w:pPr>
        <w:pStyle w:val="af6"/>
        <w:spacing w:after="57"/>
        <w:rPr>
          <w:lang w:val="ru-RU"/>
        </w:rPr>
      </w:pPr>
      <w:r w:rsidRPr="00DC32D7">
        <w:rPr>
          <w:lang w:val="ru-RU"/>
        </w:rPr>
        <w:t>Каждый человек сам создаёт своё счастье.</w:t>
      </w:r>
    </w:p>
    <w:p w:rsidR="00082618" w:rsidRPr="00DC32D7" w:rsidRDefault="00082618" w:rsidP="00CA1F6E">
      <w:pPr>
        <w:pStyle w:val="a3"/>
      </w:pPr>
      <w:r w:rsidRPr="00DC32D7">
        <w:t xml:space="preserve">Какие слова у вас ассоциируются со словом </w:t>
      </w:r>
      <w:r w:rsidRPr="00DC32D7">
        <w:rPr>
          <w:b/>
        </w:rPr>
        <w:t>счастье</w:t>
      </w:r>
      <w:r w:rsidRPr="00DC32D7">
        <w:t>?</w:t>
      </w:r>
      <w:r w:rsidRPr="00DC32D7">
        <w:rPr>
          <w:b/>
        </w:rPr>
        <w:t xml:space="preserve"> </w:t>
      </w:r>
      <w:r w:rsidRPr="00DC32D7">
        <w:rPr>
          <w:i/>
        </w:rPr>
        <w:t>(Здоровье, родители, мир, преданность, дружба, спокойствие.)</w:t>
      </w:r>
      <w:r w:rsidRPr="00DC32D7">
        <w:t xml:space="preserve"> Как вы понимаете смысл предложения? </w:t>
      </w:r>
      <w:r w:rsidRPr="00DC32D7">
        <w:rPr>
          <w:i/>
        </w:rPr>
        <w:t>(Каждый человек должен сам создавать, делать что-то такое, что для него важное, главное. Например, чтобы иметь друзей, нужно и самому быть хорошим товарищем, а дружба</w:t>
      </w:r>
      <w:r w:rsidR="00CA1F6E" w:rsidRPr="00DC32D7">
        <w:rPr>
          <w:i/>
        </w:rPr>
        <w:t xml:space="preserve"> — </w:t>
      </w:r>
      <w:r w:rsidRPr="00DC32D7">
        <w:rPr>
          <w:i/>
        </w:rPr>
        <w:t>это одна из составляющих счастья.)</w:t>
      </w:r>
    </w:p>
    <w:p w:rsidR="00082618" w:rsidRPr="00DC32D7" w:rsidRDefault="00082618" w:rsidP="00CA1F6E">
      <w:pPr>
        <w:pStyle w:val="12"/>
      </w:pPr>
      <w:r w:rsidRPr="00DC32D7">
        <w:t>21 марта</w:t>
      </w:r>
      <w:r w:rsidR="00CA1F6E" w:rsidRPr="00DC32D7">
        <w:t xml:space="preserve"> — </w:t>
      </w:r>
      <w:r w:rsidRPr="00DC32D7">
        <w:rPr>
          <w:rStyle w:val="fontstyle01"/>
          <w:rFonts w:ascii="Times New Roman" w:hAnsi="Times New Roman"/>
        </w:rPr>
        <w:t>Международный день лесов</w:t>
      </w:r>
    </w:p>
    <w:p w:rsidR="00082618" w:rsidRPr="00DC32D7" w:rsidRDefault="00082618" w:rsidP="00CA1F6E">
      <w:pPr>
        <w:pStyle w:val="a3"/>
      </w:pPr>
      <w:r w:rsidRPr="00DC32D7">
        <w:rPr>
          <w:shd w:val="clear" w:color="auto" w:fill="FFFFFF"/>
        </w:rPr>
        <w:t xml:space="preserve">Дата 21 марта была выбрана не случайно. Это день весеннего и осеннего равноденствия в Северном и Южном полушариях соответственно. </w:t>
      </w:r>
      <w:r w:rsidRPr="00DC32D7">
        <w:t xml:space="preserve">А знаете ли вы, что одним из самых старых и больших лесов Европы считается Беловежская пуща? </w:t>
      </w:r>
      <w:r w:rsidRPr="00DC32D7">
        <w:rPr>
          <w:spacing w:val="2"/>
          <w:shd w:val="clear" w:color="auto" w:fill="FFFFFF"/>
        </w:rPr>
        <w:t>Сведения о ней встречаются еще у античного историка Геродота (5</w:t>
      </w:r>
      <w:r w:rsidR="00CA1F6E" w:rsidRPr="00DC32D7">
        <w:rPr>
          <w:spacing w:val="2"/>
          <w:shd w:val="clear" w:color="auto" w:fill="FFFFFF"/>
        </w:rPr>
        <w:t> </w:t>
      </w:r>
      <w:r w:rsidRPr="00DC32D7">
        <w:rPr>
          <w:spacing w:val="2"/>
          <w:shd w:val="clear" w:color="auto" w:fill="FFFFFF"/>
        </w:rPr>
        <w:t xml:space="preserve">в. </w:t>
      </w:r>
      <w:r w:rsidR="00216040">
        <w:rPr>
          <w:spacing w:val="2"/>
          <w:shd w:val="clear" w:color="auto" w:fill="FFFFFF"/>
        </w:rPr>
        <w:t>д</w:t>
      </w:r>
      <w:r w:rsidRPr="00DC32D7">
        <w:rPr>
          <w:spacing w:val="2"/>
          <w:shd w:val="clear" w:color="auto" w:fill="FFFFFF"/>
        </w:rPr>
        <w:t>о</w:t>
      </w:r>
      <w:r w:rsidR="00CA1F6E" w:rsidRPr="00DC32D7">
        <w:rPr>
          <w:spacing w:val="2"/>
          <w:shd w:val="clear" w:color="auto" w:fill="FFFFFF"/>
        </w:rPr>
        <w:t> </w:t>
      </w:r>
      <w:r w:rsidRPr="00DC32D7">
        <w:rPr>
          <w:spacing w:val="2"/>
          <w:shd w:val="clear" w:color="auto" w:fill="FFFFFF"/>
        </w:rPr>
        <w:t>н.</w:t>
      </w:r>
      <w:r w:rsidR="00CA1F6E" w:rsidRPr="00DC32D7">
        <w:rPr>
          <w:spacing w:val="2"/>
          <w:shd w:val="clear" w:color="auto" w:fill="FFFFFF"/>
        </w:rPr>
        <w:t> </w:t>
      </w:r>
      <w:r w:rsidRPr="00DC32D7">
        <w:rPr>
          <w:spacing w:val="2"/>
          <w:shd w:val="clear" w:color="auto" w:fill="FFFFFF"/>
        </w:rPr>
        <w:t xml:space="preserve">э.) </w:t>
      </w:r>
      <w:r w:rsidRPr="00DC32D7">
        <w:t xml:space="preserve">Беловежская пуща включена в список Всемирного наследия ЮНЕСКО. Предположите, какой возраст имеют некоторые деревья, растущие там. </w:t>
      </w:r>
      <w:r w:rsidRPr="00DC32D7">
        <w:rPr>
          <w:i/>
        </w:rPr>
        <w:t>(Самым «старшим»</w:t>
      </w:r>
      <w:r w:rsidR="00CA1F6E" w:rsidRPr="00DC32D7">
        <w:rPr>
          <w:i/>
        </w:rPr>
        <w:t xml:space="preserve"> — </w:t>
      </w:r>
      <w:r w:rsidRPr="00DC32D7">
        <w:rPr>
          <w:i/>
        </w:rPr>
        <w:t xml:space="preserve">более 600 лет.) </w:t>
      </w:r>
      <w:r w:rsidRPr="00DC32D7">
        <w:rPr>
          <w:shd w:val="clear" w:color="auto" w:fill="FFFFFF"/>
        </w:rPr>
        <w:t>Растут в пуще и гигантские ели, и дубы, и ясени.</w:t>
      </w:r>
    </w:p>
    <w:p w:rsidR="00082618" w:rsidRPr="00DC32D7" w:rsidRDefault="00082618" w:rsidP="00CA1F6E">
      <w:pPr>
        <w:pStyle w:val="af6"/>
        <w:rPr>
          <w:lang w:val="ru-RU"/>
        </w:rPr>
      </w:pPr>
      <w:proofErr w:type="spellStart"/>
      <w:r w:rsidRPr="00DC32D7">
        <w:rPr>
          <w:lang w:val="ru-RU"/>
        </w:rPr>
        <w:t>ол</w:t>
      </w:r>
      <w:proofErr w:type="spellEnd"/>
      <w:r w:rsidRPr="00DC32D7">
        <w:rPr>
          <w:lang w:val="ru-RU"/>
        </w:rPr>
        <w:t xml:space="preserve"> </w:t>
      </w:r>
      <w:proofErr w:type="spellStart"/>
      <w:r w:rsidRPr="00DC32D7">
        <w:rPr>
          <w:lang w:val="ru-RU"/>
        </w:rPr>
        <w:t>ло</w:t>
      </w:r>
      <w:proofErr w:type="spellEnd"/>
    </w:p>
    <w:p w:rsidR="00082618" w:rsidRPr="00DC32D7" w:rsidRDefault="00082618" w:rsidP="00CA1F6E">
      <w:pPr>
        <w:pStyle w:val="af6"/>
        <w:rPr>
          <w:lang w:val="ru-RU"/>
        </w:rPr>
      </w:pPr>
      <w:r w:rsidRPr="00DC32D7">
        <w:rPr>
          <w:lang w:val="ru-RU"/>
        </w:rPr>
        <w:t>зубр рысь лось олень</w:t>
      </w:r>
    </w:p>
    <w:p w:rsidR="00082618" w:rsidRPr="00DC32D7" w:rsidRDefault="00082618" w:rsidP="00CA1F6E">
      <w:pPr>
        <w:pStyle w:val="af6"/>
        <w:spacing w:after="57"/>
        <w:rPr>
          <w:lang w:val="ru-RU"/>
        </w:rPr>
      </w:pPr>
      <w:r w:rsidRPr="00DC32D7">
        <w:rPr>
          <w:lang w:val="ru-RU"/>
        </w:rPr>
        <w:t>В пуще живут зубры.</w:t>
      </w:r>
    </w:p>
    <w:p w:rsidR="00082618" w:rsidRPr="00DC32D7" w:rsidRDefault="00082618" w:rsidP="00CA1F6E">
      <w:pPr>
        <w:pStyle w:val="a3"/>
      </w:pPr>
      <w:r w:rsidRPr="00DC32D7">
        <w:t xml:space="preserve">Для каких еще животных лес является домом? </w:t>
      </w:r>
      <w:r w:rsidRPr="00DC32D7">
        <w:rPr>
          <w:i/>
        </w:rPr>
        <w:t>(Б</w:t>
      </w:r>
      <w:r w:rsidRPr="00DC32D7">
        <w:rPr>
          <w:i/>
          <w:shd w:val="clear" w:color="auto" w:fill="FFFFFF"/>
        </w:rPr>
        <w:t xml:space="preserve">обр, белка, волк, лисица, барсук, куница лесная, еж, крот, зубр, дикий кабан, олень благородный, косуля, лось, заяц, уж обыкновенный, более </w:t>
      </w:r>
      <w:r w:rsidRPr="00DC32D7">
        <w:rPr>
          <w:i/>
          <w:spacing w:val="3"/>
          <w:shd w:val="clear" w:color="auto" w:fill="FFFFFF"/>
        </w:rPr>
        <w:t>30 видов птиц.)</w:t>
      </w:r>
      <w:r w:rsidRPr="00DC32D7">
        <w:rPr>
          <w:spacing w:val="3"/>
          <w:shd w:val="clear" w:color="auto" w:fill="FFFFFF"/>
        </w:rPr>
        <w:t xml:space="preserve"> </w:t>
      </w:r>
      <w:r w:rsidRPr="00DC32D7">
        <w:rPr>
          <w:bCs/>
          <w:bdr w:val="none" w:sz="0" w:space="0" w:color="auto" w:frame="1"/>
        </w:rPr>
        <w:t>Каждый житель планеты должен заботиться о</w:t>
      </w:r>
      <w:r w:rsidR="00CA1F6E" w:rsidRPr="00DC32D7">
        <w:rPr>
          <w:bCs/>
          <w:bdr w:val="none" w:sz="0" w:space="0" w:color="auto" w:frame="1"/>
        </w:rPr>
        <w:t> </w:t>
      </w:r>
      <w:r w:rsidRPr="00DC32D7">
        <w:rPr>
          <w:bCs/>
          <w:bdr w:val="none" w:sz="0" w:space="0" w:color="auto" w:frame="1"/>
        </w:rPr>
        <w:t>лесе.</w:t>
      </w:r>
    </w:p>
    <w:p w:rsidR="00082618" w:rsidRPr="00DC32D7" w:rsidRDefault="00082618" w:rsidP="00CA1F6E">
      <w:pPr>
        <w:pStyle w:val="12"/>
        <w:rPr>
          <w:rStyle w:val="fontstyle01"/>
          <w:rFonts w:ascii="Times New Roman" w:hAnsi="Times New Roman"/>
        </w:rPr>
      </w:pPr>
      <w:r w:rsidRPr="00DC32D7">
        <w:t>22 марта</w:t>
      </w:r>
      <w:r w:rsidR="00CA1F6E" w:rsidRPr="00DC32D7">
        <w:rPr>
          <w:rStyle w:val="fontstyle01"/>
          <w:rFonts w:ascii="Times New Roman" w:hAnsi="Times New Roman"/>
        </w:rPr>
        <w:t xml:space="preserve"> — </w:t>
      </w:r>
      <w:r w:rsidRPr="00DC32D7">
        <w:rPr>
          <w:rStyle w:val="fontstyle01"/>
          <w:rFonts w:ascii="Times New Roman" w:hAnsi="Times New Roman"/>
        </w:rPr>
        <w:t>Всемирный день водных ресурсов</w:t>
      </w:r>
    </w:p>
    <w:p w:rsidR="00082618" w:rsidRPr="00DC32D7" w:rsidRDefault="00082618" w:rsidP="00CA1F6E">
      <w:pPr>
        <w:pStyle w:val="a3"/>
        <w:rPr>
          <w:rStyle w:val="fontstyle01"/>
          <w:rFonts w:ascii="Times New Roman" w:hAnsi="Times New Roman"/>
        </w:rPr>
      </w:pPr>
      <w:r w:rsidRPr="00DC32D7">
        <w:rPr>
          <w:rStyle w:val="fontstyle01"/>
          <w:rFonts w:ascii="Times New Roman" w:hAnsi="Times New Roman"/>
        </w:rPr>
        <w:t xml:space="preserve">Прочитайте слова. Что у них общего? </w:t>
      </w:r>
      <w:r w:rsidRPr="00DC32D7">
        <w:rPr>
          <w:rStyle w:val="fontstyle01"/>
          <w:rFonts w:ascii="Times New Roman" w:hAnsi="Times New Roman"/>
          <w:i/>
        </w:rPr>
        <w:t xml:space="preserve">(Это водоемы.) </w:t>
      </w:r>
    </w:p>
    <w:p w:rsidR="00082618" w:rsidRPr="00DC32D7" w:rsidRDefault="00082618" w:rsidP="00CA1F6E">
      <w:pPr>
        <w:pStyle w:val="af6"/>
        <w:rPr>
          <w:lang w:val="ru-RU"/>
        </w:rPr>
      </w:pPr>
      <w:r w:rsidRPr="00DC32D7">
        <w:rPr>
          <w:lang w:val="ru-RU"/>
        </w:rPr>
        <w:lastRenderedPageBreak/>
        <w:t xml:space="preserve">ор </w:t>
      </w:r>
      <w:proofErr w:type="spellStart"/>
      <w:r w:rsidRPr="00DC32D7">
        <w:rPr>
          <w:lang w:val="ru-RU"/>
        </w:rPr>
        <w:t>ро</w:t>
      </w:r>
      <w:proofErr w:type="spellEnd"/>
      <w:r w:rsidRPr="00DC32D7">
        <w:rPr>
          <w:lang w:val="ru-RU"/>
        </w:rPr>
        <w:t xml:space="preserve"> ре</w:t>
      </w:r>
    </w:p>
    <w:p w:rsidR="00082618" w:rsidRPr="00DC32D7" w:rsidRDefault="00082618" w:rsidP="00CA1F6E">
      <w:pPr>
        <w:pStyle w:val="af6"/>
        <w:rPr>
          <w:lang w:val="ru-RU"/>
        </w:rPr>
      </w:pPr>
      <w:r w:rsidRPr="00DC32D7">
        <w:rPr>
          <w:lang w:val="ru-RU"/>
        </w:rPr>
        <w:t>море родник река океан</w:t>
      </w:r>
    </w:p>
    <w:p w:rsidR="00082618" w:rsidRPr="00DC32D7" w:rsidRDefault="00082618" w:rsidP="00CA1F6E">
      <w:pPr>
        <w:pStyle w:val="af6"/>
        <w:spacing w:after="57"/>
        <w:rPr>
          <w:lang w:val="ru-RU"/>
        </w:rPr>
      </w:pPr>
      <w:r w:rsidRPr="00DC32D7">
        <w:rPr>
          <w:lang w:val="ru-RU"/>
        </w:rPr>
        <w:t>В реках живут рыбы.</w:t>
      </w:r>
    </w:p>
    <w:p w:rsidR="00082618" w:rsidRPr="00DC32D7" w:rsidRDefault="00082618" w:rsidP="00CA1F6E">
      <w:pPr>
        <w:pStyle w:val="a3"/>
        <w:rPr>
          <w:i/>
        </w:rPr>
      </w:pPr>
      <w:r w:rsidRPr="00DC32D7">
        <w:rPr>
          <w:rStyle w:val="fontstyle01"/>
          <w:rFonts w:ascii="Times New Roman" w:hAnsi="Times New Roman"/>
        </w:rPr>
        <w:t>Водоемы</w:t>
      </w:r>
      <w:r w:rsidR="00EC7B15">
        <w:rPr>
          <w:rStyle w:val="fontstyle01"/>
          <w:rFonts w:ascii="Times New Roman" w:hAnsi="Times New Roman"/>
        </w:rPr>
        <w:t xml:space="preserve"> </w:t>
      </w:r>
      <w:r w:rsidR="00CA1F6E" w:rsidRPr="00DC32D7">
        <w:rPr>
          <w:rStyle w:val="fontstyle01"/>
          <w:rFonts w:ascii="Times New Roman" w:hAnsi="Times New Roman"/>
        </w:rPr>
        <w:t xml:space="preserve">— </w:t>
      </w:r>
      <w:r w:rsidRPr="00DC32D7">
        <w:rPr>
          <w:rStyle w:val="fontstyle01"/>
          <w:rFonts w:ascii="Times New Roman" w:hAnsi="Times New Roman"/>
        </w:rPr>
        <w:t xml:space="preserve">это дом для многих животных и растений. Для чего еще необходима вода? </w:t>
      </w:r>
      <w:r w:rsidRPr="00DC32D7">
        <w:rPr>
          <w:rStyle w:val="fontstyle01"/>
          <w:rFonts w:ascii="Times New Roman" w:hAnsi="Times New Roman"/>
          <w:i/>
        </w:rPr>
        <w:t>(</w:t>
      </w:r>
      <w:r w:rsidRPr="00DC32D7">
        <w:rPr>
          <w:i/>
        </w:rPr>
        <w:t xml:space="preserve">Вода необходима для человека (питание, душ, уборка). При помощи воды </w:t>
      </w:r>
      <w:r w:rsidR="006A7706">
        <w:rPr>
          <w:i/>
        </w:rPr>
        <w:br/>
      </w:r>
      <w:r w:rsidRPr="00DC32D7">
        <w:rPr>
          <w:i/>
        </w:rPr>
        <w:t xml:space="preserve">на гидроэлектростанциях добывают электрический ток. По рекам, морям, океанам перемещается водный транспорт. Без воды не могут работать заводы и фабрики.) </w:t>
      </w:r>
      <w:r w:rsidRPr="00DC32D7">
        <w:t xml:space="preserve">Нужно ли беречь водные ресурсы? </w:t>
      </w:r>
      <w:r w:rsidRPr="00DC32D7">
        <w:rPr>
          <w:i/>
        </w:rPr>
        <w:t>(Важно беречь водные ресурсы, экономно использовать их, не загрязнять и сохранять для будущих поколений.)</w:t>
      </w:r>
    </w:p>
    <w:p w:rsidR="00082618" w:rsidRPr="00DC32D7" w:rsidRDefault="00082618" w:rsidP="00CA1F6E">
      <w:pPr>
        <w:pStyle w:val="12"/>
        <w:rPr>
          <w:shd w:val="clear" w:color="auto" w:fill="FFFFFF"/>
        </w:rPr>
      </w:pPr>
      <w:r w:rsidRPr="00DC32D7">
        <w:t>23 марта</w:t>
      </w:r>
      <w:r w:rsidR="00CA1F6E" w:rsidRPr="00DC32D7">
        <w:rPr>
          <w:shd w:val="clear" w:color="auto" w:fill="FFFFFF"/>
        </w:rPr>
        <w:t xml:space="preserve"> — </w:t>
      </w:r>
      <w:r w:rsidRPr="00DC32D7">
        <w:rPr>
          <w:shd w:val="clear" w:color="auto" w:fill="FFFFFF"/>
        </w:rPr>
        <w:t>День работников гидрометеорологической службы</w:t>
      </w:r>
    </w:p>
    <w:p w:rsidR="00082618" w:rsidRPr="00DC32D7" w:rsidRDefault="00082618" w:rsidP="00CA1F6E">
      <w:pPr>
        <w:pStyle w:val="a3"/>
        <w:rPr>
          <w:shd w:val="clear" w:color="auto" w:fill="FFFFFF"/>
        </w:rPr>
      </w:pPr>
      <w:r w:rsidRPr="00DC32D7">
        <w:rPr>
          <w:shd w:val="clear" w:color="auto" w:fill="FFFFFF"/>
        </w:rPr>
        <w:t xml:space="preserve">Понадобится ли завтра зонт? Будет ли в субботу морозно? Какая температура будет ночью? На эти и другие вопросы отвечают </w:t>
      </w:r>
      <w:proofErr w:type="spellStart"/>
      <w:r w:rsidRPr="00DC32D7">
        <w:rPr>
          <w:shd w:val="clear" w:color="auto" w:fill="FFFFFF"/>
        </w:rPr>
        <w:t>гидрометеорологи</w:t>
      </w:r>
      <w:proofErr w:type="spellEnd"/>
      <w:r w:rsidR="003F50AC">
        <w:rPr>
          <w:shd w:val="clear" w:color="auto" w:fill="FFFFFF"/>
        </w:rPr>
        <w:t xml:space="preserve"> </w:t>
      </w:r>
      <w:r w:rsidR="00CA1F6E" w:rsidRPr="00DC32D7">
        <w:rPr>
          <w:shd w:val="clear" w:color="auto" w:fill="FFFFFF"/>
        </w:rPr>
        <w:t xml:space="preserve">— </w:t>
      </w:r>
      <w:r w:rsidRPr="00DC32D7">
        <w:rPr>
          <w:shd w:val="clear" w:color="auto" w:fill="FFFFFF"/>
        </w:rPr>
        <w:t xml:space="preserve">специалисты, изучающие погоду. В своей работе они используют, например, термометр </w:t>
      </w:r>
      <w:r w:rsidR="006A7706">
        <w:rPr>
          <w:shd w:val="clear" w:color="auto" w:fill="FFFFFF"/>
        </w:rPr>
        <w:br/>
      </w:r>
      <w:r w:rsidRPr="00DC32D7">
        <w:rPr>
          <w:shd w:val="clear" w:color="auto" w:fill="FFFFFF"/>
        </w:rPr>
        <w:t>для измерения температуры, барометр для измерения давления воздуха. Метеорологи наблюдают за облаками и осадками, работают с картами, на которых отображены разные погодные явления.</w:t>
      </w:r>
    </w:p>
    <w:p w:rsidR="00082618" w:rsidRPr="00DC32D7" w:rsidRDefault="00082618" w:rsidP="00CA1F6E">
      <w:pPr>
        <w:pStyle w:val="af6"/>
        <w:rPr>
          <w:lang w:val="ru-RU"/>
        </w:rPr>
      </w:pPr>
      <w:proofErr w:type="spellStart"/>
      <w:r w:rsidRPr="00DC32D7">
        <w:rPr>
          <w:lang w:val="ru-RU"/>
        </w:rPr>
        <w:t>мо</w:t>
      </w:r>
      <w:proofErr w:type="spellEnd"/>
      <w:r w:rsidRPr="00DC32D7">
        <w:rPr>
          <w:lang w:val="ru-RU"/>
        </w:rPr>
        <w:t xml:space="preserve"> до со</w:t>
      </w:r>
    </w:p>
    <w:p w:rsidR="00082618" w:rsidRPr="00DC32D7" w:rsidRDefault="00082618" w:rsidP="00CA1F6E">
      <w:pPr>
        <w:pStyle w:val="af6"/>
        <w:rPr>
          <w:lang w:val="ru-RU"/>
        </w:rPr>
      </w:pPr>
      <w:r w:rsidRPr="00DC32D7">
        <w:rPr>
          <w:lang w:val="ru-RU"/>
        </w:rPr>
        <w:t>соль дождь</w:t>
      </w:r>
    </w:p>
    <w:p w:rsidR="00082618" w:rsidRPr="00DC32D7" w:rsidRDefault="00082618" w:rsidP="00CA1F6E">
      <w:pPr>
        <w:pStyle w:val="af6"/>
        <w:spacing w:after="57"/>
        <w:rPr>
          <w:lang w:val="ru-RU"/>
        </w:rPr>
      </w:pPr>
      <w:r w:rsidRPr="00DC32D7">
        <w:rPr>
          <w:lang w:val="ru-RU"/>
        </w:rPr>
        <w:t>Соль мокнет</w:t>
      </w:r>
      <w:r w:rsidR="00CA1F6E" w:rsidRPr="00DC32D7">
        <w:rPr>
          <w:lang w:val="ru-RU"/>
        </w:rPr>
        <w:t xml:space="preserve"> — </w:t>
      </w:r>
      <w:r w:rsidRPr="00DC32D7">
        <w:rPr>
          <w:lang w:val="ru-RU"/>
        </w:rPr>
        <w:t>к дождю. (Примета.)</w:t>
      </w:r>
    </w:p>
    <w:p w:rsidR="00082618" w:rsidRPr="00DC32D7" w:rsidRDefault="00082618" w:rsidP="00CA1F6E">
      <w:pPr>
        <w:pStyle w:val="a3"/>
        <w:rPr>
          <w:lang w:eastAsia="ru-RU"/>
        </w:rPr>
      </w:pPr>
      <w:r w:rsidRPr="00DC32D7">
        <w:t xml:space="preserve">Как вы думаете, предсказывают ли метеорологи погоду по народным приметам? </w:t>
      </w:r>
      <w:r w:rsidRPr="00DC32D7">
        <w:rPr>
          <w:i/>
        </w:rPr>
        <w:t>(Нет.</w:t>
      </w:r>
      <w:r w:rsidRPr="00DC32D7">
        <w:rPr>
          <w:i/>
          <w:lang w:eastAsia="ru-RU"/>
        </w:rPr>
        <w:t xml:space="preserve"> Прогноз погоды составляется строго по показаниям специальных приборов, при этом также используются фотографии Земли, сделанные беспилотными спутниками.</w:t>
      </w:r>
      <w:r w:rsidRPr="00DC32D7">
        <w:rPr>
          <w:i/>
        </w:rPr>
        <w:t>)</w:t>
      </w:r>
      <w:r w:rsidRPr="00DC32D7">
        <w:rPr>
          <w:shd w:val="clear" w:color="auto" w:fill="FFFFFF"/>
        </w:rPr>
        <w:t xml:space="preserve"> Для чего нужно знать точный прогноз погоды? </w:t>
      </w:r>
      <w:r w:rsidRPr="00DC32D7">
        <w:rPr>
          <w:i/>
          <w:shd w:val="clear" w:color="auto" w:fill="FFFFFF"/>
        </w:rPr>
        <w:t>(Чтобы правильно одеваться, в</w:t>
      </w:r>
      <w:r w:rsidRPr="00DC32D7">
        <w:rPr>
          <w:i/>
          <w:lang w:eastAsia="ru-RU"/>
        </w:rPr>
        <w:t>ыходя из дома; летчикам</w:t>
      </w:r>
      <w:r w:rsidR="003F50AC">
        <w:rPr>
          <w:i/>
          <w:lang w:eastAsia="ru-RU"/>
        </w:rPr>
        <w:t xml:space="preserve"> </w:t>
      </w:r>
      <w:r w:rsidR="00CA1F6E" w:rsidRPr="00DC32D7">
        <w:rPr>
          <w:i/>
          <w:lang w:eastAsia="ru-RU"/>
        </w:rPr>
        <w:t xml:space="preserve">— </w:t>
      </w:r>
      <w:r w:rsidRPr="00DC32D7">
        <w:rPr>
          <w:i/>
          <w:lang w:eastAsia="ru-RU"/>
        </w:rPr>
        <w:t>для безопасных полетов; штурманам кораблей</w:t>
      </w:r>
      <w:r w:rsidR="003F50AC">
        <w:rPr>
          <w:i/>
          <w:lang w:eastAsia="ru-RU"/>
        </w:rPr>
        <w:t xml:space="preserve"> </w:t>
      </w:r>
      <w:r w:rsidR="00CA1F6E" w:rsidRPr="00DC32D7">
        <w:rPr>
          <w:i/>
          <w:lang w:eastAsia="ru-RU"/>
        </w:rPr>
        <w:t xml:space="preserve">— </w:t>
      </w:r>
      <w:r w:rsidRPr="00DC32D7">
        <w:rPr>
          <w:i/>
          <w:lang w:eastAsia="ru-RU"/>
        </w:rPr>
        <w:t>для точного определения курса следования; для планирования работы строителей, водителей, геологов, хлеборобов.)</w:t>
      </w:r>
    </w:p>
    <w:p w:rsidR="00082618" w:rsidRPr="00DC32D7" w:rsidRDefault="00082618" w:rsidP="00CA1F6E">
      <w:pPr>
        <w:pStyle w:val="12"/>
        <w:rPr>
          <w:shd w:val="clear" w:color="auto" w:fill="FFFFFF"/>
        </w:rPr>
      </w:pPr>
      <w:r w:rsidRPr="00DC32D7">
        <w:t>24 марта</w:t>
      </w:r>
      <w:r w:rsidR="00CA1F6E" w:rsidRPr="00DC32D7">
        <w:rPr>
          <w:shd w:val="clear" w:color="auto" w:fill="FFFFFF"/>
        </w:rPr>
        <w:t xml:space="preserve"> — </w:t>
      </w:r>
      <w:r w:rsidRPr="00DC32D7">
        <w:rPr>
          <w:shd w:val="clear" w:color="auto" w:fill="FFFFFF"/>
        </w:rPr>
        <w:t>Международный день достижений</w:t>
      </w:r>
    </w:p>
    <w:p w:rsidR="00082618" w:rsidRPr="00DC32D7" w:rsidRDefault="00082618" w:rsidP="00CA1F6E">
      <w:pPr>
        <w:pStyle w:val="a3"/>
        <w:rPr>
          <w:i/>
          <w:shd w:val="clear" w:color="auto" w:fill="FFFFFF"/>
        </w:rPr>
      </w:pPr>
      <w:r w:rsidRPr="00DC32D7">
        <w:rPr>
          <w:shd w:val="clear" w:color="auto" w:fill="FFFFFF"/>
        </w:rPr>
        <w:t xml:space="preserve">Сегодня Международный день достижений, которые условно можно разделить </w:t>
      </w:r>
      <w:r w:rsidR="006A7706">
        <w:rPr>
          <w:shd w:val="clear" w:color="auto" w:fill="FFFFFF"/>
        </w:rPr>
        <w:br/>
      </w:r>
      <w:r w:rsidRPr="00DC32D7">
        <w:rPr>
          <w:shd w:val="clear" w:color="auto" w:fill="FFFFFF"/>
        </w:rPr>
        <w:t>на большие и маленькие. Например, научился завязывать шнурки, быстро читать скороговорку, которую раньше не получалось произнести,</w:t>
      </w:r>
      <w:r w:rsidR="003F50AC">
        <w:rPr>
          <w:shd w:val="clear" w:color="auto" w:fill="FFFFFF"/>
        </w:rPr>
        <w:t xml:space="preserve"> </w:t>
      </w:r>
      <w:r w:rsidR="00CA1F6E" w:rsidRPr="00DC32D7">
        <w:rPr>
          <w:shd w:val="clear" w:color="auto" w:fill="FFFFFF"/>
        </w:rPr>
        <w:t xml:space="preserve">— </w:t>
      </w:r>
      <w:r w:rsidRPr="00DC32D7">
        <w:rPr>
          <w:shd w:val="clear" w:color="auto" w:fill="FFFFFF"/>
        </w:rPr>
        <w:t>это маленькие победы; выиграл в турнире знатоков, искоренил вредную привычку</w:t>
      </w:r>
      <w:r w:rsidR="003F50AC">
        <w:rPr>
          <w:shd w:val="clear" w:color="auto" w:fill="FFFFFF"/>
        </w:rPr>
        <w:t xml:space="preserve"> </w:t>
      </w:r>
      <w:r w:rsidR="00CA1F6E" w:rsidRPr="00DC32D7">
        <w:rPr>
          <w:shd w:val="clear" w:color="auto" w:fill="FFFFFF"/>
        </w:rPr>
        <w:t xml:space="preserve">— </w:t>
      </w:r>
      <w:r w:rsidRPr="00DC32D7">
        <w:rPr>
          <w:shd w:val="clear" w:color="auto" w:fill="FFFFFF"/>
        </w:rPr>
        <w:t xml:space="preserve">это большие достижения. Можете ли вы привести примеры белорусов, которые известны своими достижениями? </w:t>
      </w:r>
      <w:proofErr w:type="gramStart"/>
      <w:r w:rsidRPr="00DC32D7">
        <w:rPr>
          <w:i/>
          <w:shd w:val="clear" w:color="auto" w:fill="FFFFFF"/>
        </w:rPr>
        <w:t>(В первую очередь, это люди, которым присвоено высшее звание</w:t>
      </w:r>
      <w:r w:rsidR="003F50AC">
        <w:rPr>
          <w:i/>
          <w:shd w:val="clear" w:color="auto" w:fill="FFFFFF"/>
        </w:rPr>
        <w:t xml:space="preserve"> </w:t>
      </w:r>
      <w:r w:rsidR="00CA1F6E" w:rsidRPr="00DC32D7">
        <w:rPr>
          <w:i/>
          <w:shd w:val="clear" w:color="auto" w:fill="FFFFFF"/>
        </w:rPr>
        <w:t xml:space="preserve">— </w:t>
      </w:r>
      <w:r w:rsidRPr="00DC32D7">
        <w:rPr>
          <w:i/>
          <w:shd w:val="clear" w:color="auto" w:fill="FFFFFF"/>
        </w:rPr>
        <w:t>Герой Беларуси:</w:t>
      </w:r>
      <w:proofErr w:type="gramEnd"/>
      <w:r w:rsidRPr="00DC32D7">
        <w:rPr>
          <w:i/>
          <w:shd w:val="clear" w:color="auto" w:fill="FFFFFF"/>
        </w:rPr>
        <w:t xml:space="preserve"> Владимир </w:t>
      </w:r>
      <w:proofErr w:type="spellStart"/>
      <w:r w:rsidRPr="00DC32D7">
        <w:rPr>
          <w:i/>
          <w:shd w:val="clear" w:color="auto" w:fill="FFFFFF"/>
        </w:rPr>
        <w:t>Карват</w:t>
      </w:r>
      <w:proofErr w:type="spellEnd"/>
      <w:r w:rsidRPr="00DC32D7">
        <w:rPr>
          <w:i/>
          <w:shd w:val="clear" w:color="auto" w:fill="FFFFFF"/>
        </w:rPr>
        <w:t xml:space="preserve">, Павел Мариев, Александр </w:t>
      </w:r>
      <w:proofErr w:type="spellStart"/>
      <w:r w:rsidRPr="00DC32D7">
        <w:rPr>
          <w:i/>
          <w:shd w:val="clear" w:color="auto" w:fill="FFFFFF"/>
        </w:rPr>
        <w:t>Дубко</w:t>
      </w:r>
      <w:proofErr w:type="spellEnd"/>
      <w:r w:rsidRPr="00DC32D7">
        <w:rPr>
          <w:i/>
          <w:shd w:val="clear" w:color="auto" w:fill="FFFFFF"/>
        </w:rPr>
        <w:t xml:space="preserve">, Михаил </w:t>
      </w:r>
      <w:proofErr w:type="spellStart"/>
      <w:r w:rsidRPr="00DC32D7">
        <w:rPr>
          <w:i/>
          <w:shd w:val="clear" w:color="auto" w:fill="FFFFFF"/>
        </w:rPr>
        <w:t>Карчмит</w:t>
      </w:r>
      <w:proofErr w:type="spellEnd"/>
      <w:r w:rsidRPr="00DC32D7">
        <w:rPr>
          <w:i/>
          <w:shd w:val="clear" w:color="auto" w:fill="FFFFFF"/>
        </w:rPr>
        <w:t xml:space="preserve">, Виталий </w:t>
      </w:r>
      <w:proofErr w:type="spellStart"/>
      <w:r w:rsidRPr="00DC32D7">
        <w:rPr>
          <w:i/>
          <w:shd w:val="clear" w:color="auto" w:fill="FFFFFF"/>
        </w:rPr>
        <w:t>Кремко</w:t>
      </w:r>
      <w:proofErr w:type="spellEnd"/>
      <w:r w:rsidRPr="00DC32D7">
        <w:rPr>
          <w:i/>
          <w:shd w:val="clear" w:color="auto" w:fill="FFFFFF"/>
        </w:rPr>
        <w:t xml:space="preserve">, Михаил Высоцкий, Петр Прокопович, Василий </w:t>
      </w:r>
      <w:proofErr w:type="spellStart"/>
      <w:r w:rsidRPr="00DC32D7">
        <w:rPr>
          <w:i/>
          <w:shd w:val="clear" w:color="auto" w:fill="FFFFFF"/>
        </w:rPr>
        <w:t>Ревяко</w:t>
      </w:r>
      <w:proofErr w:type="spellEnd"/>
      <w:r w:rsidRPr="00DC32D7">
        <w:rPr>
          <w:i/>
          <w:shd w:val="clear" w:color="auto" w:fill="FFFFFF"/>
        </w:rPr>
        <w:t xml:space="preserve">, Михаил Савицкий, Филарет (Кирилл </w:t>
      </w:r>
      <w:proofErr w:type="spellStart"/>
      <w:r w:rsidRPr="00DC32D7">
        <w:rPr>
          <w:i/>
          <w:shd w:val="clear" w:color="auto" w:fill="FFFFFF"/>
        </w:rPr>
        <w:t>Варфоломеевич</w:t>
      </w:r>
      <w:proofErr w:type="spellEnd"/>
      <w:r w:rsidRPr="00DC32D7">
        <w:rPr>
          <w:i/>
          <w:shd w:val="clear" w:color="auto" w:fill="FFFFFF"/>
        </w:rPr>
        <w:t xml:space="preserve"> Вахромеев), Дарья </w:t>
      </w:r>
      <w:proofErr w:type="spellStart"/>
      <w:r w:rsidRPr="00DC32D7">
        <w:rPr>
          <w:i/>
          <w:shd w:val="clear" w:color="auto" w:fill="FFFFFF"/>
        </w:rPr>
        <w:t>Домрачева</w:t>
      </w:r>
      <w:proofErr w:type="spellEnd"/>
      <w:r w:rsidRPr="00DC32D7">
        <w:rPr>
          <w:i/>
          <w:shd w:val="clear" w:color="auto" w:fill="FFFFFF"/>
        </w:rPr>
        <w:t xml:space="preserve">, Никита </w:t>
      </w:r>
      <w:proofErr w:type="spellStart"/>
      <w:r w:rsidRPr="00DC32D7">
        <w:rPr>
          <w:i/>
          <w:shd w:val="clear" w:color="auto" w:fill="FFFFFF"/>
        </w:rPr>
        <w:t>Куконенко</w:t>
      </w:r>
      <w:proofErr w:type="spellEnd"/>
      <w:r w:rsidRPr="00DC32D7">
        <w:rPr>
          <w:i/>
          <w:shd w:val="clear" w:color="auto" w:fill="FFFFFF"/>
        </w:rPr>
        <w:t xml:space="preserve">, Андрей </w:t>
      </w:r>
      <w:proofErr w:type="spellStart"/>
      <w:r w:rsidRPr="00DC32D7">
        <w:rPr>
          <w:i/>
          <w:shd w:val="clear" w:color="auto" w:fill="FFFFFF"/>
        </w:rPr>
        <w:t>Ничипорчик</w:t>
      </w:r>
      <w:proofErr w:type="spellEnd"/>
      <w:r w:rsidRPr="00DC32D7">
        <w:rPr>
          <w:i/>
          <w:shd w:val="clear" w:color="auto" w:fill="FFFFFF"/>
        </w:rPr>
        <w:t>. Конечно, это и олимпийские чемпионы, и</w:t>
      </w:r>
      <w:r w:rsidR="00CA1F6E" w:rsidRPr="00DC32D7">
        <w:rPr>
          <w:i/>
          <w:shd w:val="clear" w:color="auto" w:fill="FFFFFF"/>
        </w:rPr>
        <w:t> </w:t>
      </w:r>
      <w:r w:rsidRPr="00DC32D7">
        <w:rPr>
          <w:i/>
          <w:shd w:val="clear" w:color="auto" w:fill="FFFFFF"/>
        </w:rPr>
        <w:t>ребята, которые занимают призовые места на международных конкурсах и</w:t>
      </w:r>
      <w:r w:rsidR="00CA1F6E" w:rsidRPr="00DC32D7">
        <w:rPr>
          <w:i/>
          <w:shd w:val="clear" w:color="auto" w:fill="FFFFFF"/>
        </w:rPr>
        <w:t> </w:t>
      </w:r>
      <w:r w:rsidRPr="00DC32D7">
        <w:rPr>
          <w:i/>
          <w:shd w:val="clear" w:color="auto" w:fill="FFFFFF"/>
        </w:rPr>
        <w:t>олимпиадах, и все те, кто ставит перед собой цели и работает упорно, чтобы их достичь.)</w:t>
      </w:r>
    </w:p>
    <w:p w:rsidR="00082618" w:rsidRPr="00DC32D7" w:rsidRDefault="00082618" w:rsidP="00CA1F6E">
      <w:pPr>
        <w:pStyle w:val="af6"/>
        <w:rPr>
          <w:lang w:val="ru-RU"/>
        </w:rPr>
      </w:pPr>
      <w:proofErr w:type="spellStart"/>
      <w:r w:rsidRPr="00DC32D7">
        <w:rPr>
          <w:lang w:val="ru-RU"/>
        </w:rPr>
        <w:t>сСс</w:t>
      </w:r>
      <w:proofErr w:type="spellEnd"/>
      <w:r w:rsidRPr="00DC32D7">
        <w:rPr>
          <w:lang w:val="ru-RU"/>
        </w:rPr>
        <w:t xml:space="preserve"> </w:t>
      </w:r>
      <w:proofErr w:type="spellStart"/>
      <w:r w:rsidRPr="00DC32D7">
        <w:rPr>
          <w:lang w:val="ru-RU"/>
        </w:rPr>
        <w:t>СсС</w:t>
      </w:r>
      <w:proofErr w:type="spellEnd"/>
    </w:p>
    <w:p w:rsidR="00082618" w:rsidRPr="00DC32D7" w:rsidRDefault="00082618" w:rsidP="00CA1F6E">
      <w:pPr>
        <w:pStyle w:val="af6"/>
        <w:rPr>
          <w:lang w:val="ru-RU"/>
        </w:rPr>
      </w:pPr>
      <w:r w:rsidRPr="00DC32D7">
        <w:rPr>
          <w:lang w:val="ru-RU"/>
        </w:rPr>
        <w:t>спорт наука достижение</w:t>
      </w:r>
    </w:p>
    <w:p w:rsidR="00082618" w:rsidRPr="00DC32D7" w:rsidRDefault="00082618" w:rsidP="00CA1F6E">
      <w:pPr>
        <w:pStyle w:val="af6"/>
        <w:spacing w:after="57"/>
        <w:rPr>
          <w:lang w:val="ru-RU"/>
        </w:rPr>
      </w:pPr>
      <w:r w:rsidRPr="00DC32D7">
        <w:rPr>
          <w:lang w:val="ru-RU"/>
        </w:rPr>
        <w:lastRenderedPageBreak/>
        <w:t>Костин папа победил тяжелую болезнь.</w:t>
      </w:r>
    </w:p>
    <w:p w:rsidR="00082618" w:rsidRPr="00DC32D7" w:rsidRDefault="00082618" w:rsidP="00CA1F6E">
      <w:pPr>
        <w:pStyle w:val="a3"/>
        <w:rPr>
          <w:shd w:val="clear" w:color="auto" w:fill="FFFFFF"/>
        </w:rPr>
      </w:pPr>
      <w:r w:rsidRPr="00DC32D7">
        <w:rPr>
          <w:shd w:val="clear" w:color="auto" w:fill="FFFFFF"/>
        </w:rPr>
        <w:t xml:space="preserve">Что означает выражение «победить болезнь»? </w:t>
      </w:r>
      <w:r w:rsidRPr="00DC32D7">
        <w:rPr>
          <w:i/>
          <w:shd w:val="clear" w:color="auto" w:fill="FFFFFF"/>
        </w:rPr>
        <w:t>(Излечить болезнь, полностью выздороветь.)</w:t>
      </w:r>
      <w:r w:rsidRPr="00DC32D7">
        <w:rPr>
          <w:shd w:val="clear" w:color="auto" w:fill="FFFFFF"/>
        </w:rPr>
        <w:t xml:space="preserve"> Можно ли считать это достижением? </w:t>
      </w:r>
      <w:proofErr w:type="gramStart"/>
      <w:r w:rsidRPr="00DC32D7">
        <w:rPr>
          <w:i/>
          <w:shd w:val="clear" w:color="auto" w:fill="FFFFFF"/>
        </w:rPr>
        <w:t>(Конечно.</w:t>
      </w:r>
      <w:proofErr w:type="gramEnd"/>
      <w:r w:rsidRPr="00DC32D7">
        <w:rPr>
          <w:i/>
          <w:shd w:val="clear" w:color="auto" w:fill="FFFFFF"/>
        </w:rPr>
        <w:t xml:space="preserve"> Такие победы могут потребовать множества усилий, длительного лечения, процедур или операций, выполнения различных упражнений. </w:t>
      </w:r>
      <w:proofErr w:type="gramStart"/>
      <w:r w:rsidRPr="00DC32D7">
        <w:rPr>
          <w:i/>
          <w:shd w:val="clear" w:color="auto" w:fill="FFFFFF"/>
        </w:rPr>
        <w:t>Победа над болезнью</w:t>
      </w:r>
      <w:r w:rsidR="000E6940">
        <w:rPr>
          <w:i/>
          <w:shd w:val="clear" w:color="auto" w:fill="FFFFFF"/>
        </w:rPr>
        <w:t xml:space="preserve"> </w:t>
      </w:r>
      <w:r w:rsidR="00CA1F6E" w:rsidRPr="00DC32D7">
        <w:rPr>
          <w:i/>
          <w:shd w:val="clear" w:color="auto" w:fill="FFFFFF"/>
        </w:rPr>
        <w:t xml:space="preserve">— </w:t>
      </w:r>
      <w:r w:rsidRPr="00DC32D7">
        <w:rPr>
          <w:i/>
          <w:shd w:val="clear" w:color="auto" w:fill="FFFFFF"/>
        </w:rPr>
        <w:t>это возможность вернуться к обычной активной деятельности.)</w:t>
      </w:r>
      <w:proofErr w:type="gramEnd"/>
      <w:r w:rsidRPr="00DC32D7">
        <w:rPr>
          <w:shd w:val="clear" w:color="auto" w:fill="FFFFFF"/>
        </w:rPr>
        <w:t xml:space="preserve"> Всегда нужно верить в себя, свои силы и возможности и никогда не сдаваться!</w:t>
      </w:r>
    </w:p>
    <w:p w:rsidR="00082618" w:rsidRPr="00DC32D7" w:rsidRDefault="00082618" w:rsidP="00CA1F6E">
      <w:pPr>
        <w:pStyle w:val="12"/>
        <w:rPr>
          <w:shd w:val="clear" w:color="auto" w:fill="FFFFFF"/>
        </w:rPr>
      </w:pPr>
      <w:r w:rsidRPr="00DC32D7">
        <w:t>25 марта</w:t>
      </w:r>
      <w:r w:rsidR="00CA1F6E" w:rsidRPr="00DC32D7">
        <w:t xml:space="preserve"> — </w:t>
      </w:r>
      <w:r w:rsidRPr="00DC32D7">
        <w:fldChar w:fldCharType="begin"/>
      </w:r>
      <w:r w:rsidRPr="00DC32D7">
        <w:instrText xml:space="preserve"> HYPERLINK "https://dzen.ru/a/ZBd05Wi13B5TnqFZ" \t "_blank" </w:instrText>
      </w:r>
      <w:r w:rsidRPr="00DC32D7">
        <w:fldChar w:fldCharType="separate"/>
      </w:r>
      <w:r w:rsidRPr="00DC32D7">
        <w:rPr>
          <w:rStyle w:val="organictitlecontentspan"/>
          <w:shd w:val="clear" w:color="auto" w:fill="FFFFFF"/>
        </w:rPr>
        <w:t>Всемирный день почтовой открытки</w:t>
      </w:r>
    </w:p>
    <w:p w:rsidR="00082618" w:rsidRPr="00DC32D7" w:rsidRDefault="00082618" w:rsidP="00CA1F6E">
      <w:pPr>
        <w:pStyle w:val="af6"/>
        <w:rPr>
          <w:lang w:val="ru-RU"/>
        </w:rPr>
      </w:pPr>
      <w:r w:rsidRPr="00DC32D7">
        <w:rPr>
          <w:b/>
          <w:lang w:val="ru-RU"/>
        </w:rPr>
        <w:fldChar w:fldCharType="end"/>
      </w:r>
      <w:r w:rsidRPr="00DC32D7">
        <w:rPr>
          <w:lang w:val="ru-RU"/>
        </w:rPr>
        <w:t>от ко</w:t>
      </w:r>
    </w:p>
    <w:p w:rsidR="00082618" w:rsidRPr="00DC32D7" w:rsidRDefault="00082618" w:rsidP="00CA1F6E">
      <w:pPr>
        <w:pStyle w:val="af6"/>
        <w:rPr>
          <w:lang w:val="ru-RU"/>
        </w:rPr>
      </w:pPr>
      <w:r w:rsidRPr="00DC32D7">
        <w:rPr>
          <w:lang w:val="ru-RU"/>
        </w:rPr>
        <w:t>открытка конверт</w:t>
      </w:r>
    </w:p>
    <w:p w:rsidR="00082618" w:rsidRPr="00DC32D7" w:rsidRDefault="00082618" w:rsidP="00CA1F6E">
      <w:pPr>
        <w:pStyle w:val="af6"/>
        <w:spacing w:after="57"/>
        <w:rPr>
          <w:lang w:val="ru-RU"/>
        </w:rPr>
      </w:pPr>
      <w:r w:rsidRPr="00DC32D7">
        <w:rPr>
          <w:lang w:val="ru-RU"/>
        </w:rPr>
        <w:t>Наташа отправила бабушке открытку в конверте.</w:t>
      </w:r>
    </w:p>
    <w:p w:rsidR="00082618" w:rsidRPr="00DC32D7" w:rsidRDefault="00082618" w:rsidP="00CA1F6E">
      <w:pPr>
        <w:pStyle w:val="a3"/>
        <w:rPr>
          <w:shd w:val="clear" w:color="auto" w:fill="FFFFFF"/>
        </w:rPr>
      </w:pPr>
      <w:r w:rsidRPr="00DC32D7">
        <w:t xml:space="preserve">С появлением электронных средств общения люди стали реже отправлять друзьям, родственникам, знакомым почтовые открытки. Они бывают разных форм </w:t>
      </w:r>
      <w:r w:rsidR="006A7706">
        <w:br/>
      </w:r>
      <w:r w:rsidRPr="00DC32D7">
        <w:t xml:space="preserve">и размеров. Так, в книгу рекордов Гиннеса </w:t>
      </w:r>
      <w:r w:rsidRPr="00DC32D7">
        <w:rPr>
          <w:shd w:val="clear" w:color="auto" w:fill="FFFFFF"/>
        </w:rPr>
        <w:t>попала самая маленькая открытка в мире. Она в</w:t>
      </w:r>
      <w:r w:rsidR="00CA1F6E" w:rsidRPr="00DC32D7">
        <w:rPr>
          <w:shd w:val="clear" w:color="auto" w:fill="FFFFFF"/>
        </w:rPr>
        <w:t> </w:t>
      </w:r>
      <w:r w:rsidRPr="00DC32D7">
        <w:rPr>
          <w:shd w:val="clear" w:color="auto" w:fill="FFFFFF"/>
        </w:rPr>
        <w:t>десять раз тоньше толщины человеческого волоса, а ее параметры рассчитываются в</w:t>
      </w:r>
      <w:r w:rsidR="00CA1F6E" w:rsidRPr="00DC32D7">
        <w:rPr>
          <w:shd w:val="clear" w:color="auto" w:fill="FFFFFF"/>
        </w:rPr>
        <w:t> </w:t>
      </w:r>
      <w:r w:rsidRPr="00DC32D7">
        <w:rPr>
          <w:shd w:val="clear" w:color="auto" w:fill="FFFFFF"/>
        </w:rPr>
        <w:t>миллионных долях миллиметра [11]. В то же время самая большая открытка в</w:t>
      </w:r>
      <w:r w:rsidR="00CA1F6E" w:rsidRPr="00DC32D7">
        <w:rPr>
          <w:shd w:val="clear" w:color="auto" w:fill="FFFFFF"/>
        </w:rPr>
        <w:t> </w:t>
      </w:r>
      <w:r w:rsidRPr="00DC32D7">
        <w:rPr>
          <w:shd w:val="clear" w:color="auto" w:fill="FFFFFF"/>
        </w:rPr>
        <w:t>мире создана дочкой для папы-космонавта. Ее размеры</w:t>
      </w:r>
      <w:r w:rsidRPr="00DC32D7">
        <w:t xml:space="preserve"> составили 5,5 км</w:t>
      </w:r>
      <w:r w:rsidRPr="00DC32D7">
        <w:rPr>
          <w:vertAlign w:val="superscript"/>
        </w:rPr>
        <w:t>2</w:t>
      </w:r>
      <w:r w:rsidRPr="00DC32D7">
        <w:rPr>
          <w:shd w:val="clear" w:color="auto" w:fill="FFFFFF"/>
        </w:rPr>
        <w:t xml:space="preserve"> [12]. Национальный оператор почтовой связи «</w:t>
      </w:r>
      <w:proofErr w:type="spellStart"/>
      <w:r w:rsidRPr="00DC32D7">
        <w:rPr>
          <w:shd w:val="clear" w:color="auto" w:fill="FFFFFF"/>
        </w:rPr>
        <w:t>Белпочта</w:t>
      </w:r>
      <w:proofErr w:type="spellEnd"/>
      <w:r w:rsidRPr="00DC32D7">
        <w:rPr>
          <w:shd w:val="clear" w:color="auto" w:fill="FFFFFF"/>
        </w:rPr>
        <w:t xml:space="preserve">» уже более 30 лет выпускает различные открытки: без текстов и с текстами </w:t>
      </w:r>
      <w:r w:rsidR="006A7706">
        <w:rPr>
          <w:shd w:val="clear" w:color="auto" w:fill="FFFFFF"/>
        </w:rPr>
        <w:br/>
      </w:r>
      <w:r w:rsidRPr="00DC32D7">
        <w:rPr>
          <w:shd w:val="clear" w:color="auto" w:fill="FFFFFF"/>
        </w:rPr>
        <w:t>на белорусском и русском языках, открытки-приглашения и денежные открытки-конверты, одинарные и</w:t>
      </w:r>
      <w:r w:rsidR="00CA1F6E" w:rsidRPr="00DC32D7">
        <w:rPr>
          <w:shd w:val="clear" w:color="auto" w:fill="FFFFFF"/>
        </w:rPr>
        <w:t> </w:t>
      </w:r>
      <w:r w:rsidRPr="00DC32D7">
        <w:rPr>
          <w:shd w:val="clear" w:color="auto" w:fill="FFFFFF"/>
        </w:rPr>
        <w:t xml:space="preserve">двойные карточки разных форматов, в том числе мини-открытки и малые гиганты, детские открытки. Кроме того, издаются открытки </w:t>
      </w:r>
      <w:r w:rsidR="006A7706">
        <w:rPr>
          <w:shd w:val="clear" w:color="auto" w:fill="FFFFFF"/>
        </w:rPr>
        <w:br/>
      </w:r>
      <w:r w:rsidRPr="00DC32D7">
        <w:rPr>
          <w:shd w:val="clear" w:color="auto" w:fill="FFFFFF"/>
        </w:rPr>
        <w:t>с изображениями памятных мест нашей страны, историко-культурных ценностей, национальных блюд. Таким образом, через открытки можно познавать родную страну.</w:t>
      </w:r>
    </w:p>
    <w:p w:rsidR="00082618" w:rsidRPr="00DC32D7" w:rsidRDefault="00082618" w:rsidP="00CA1F6E">
      <w:pPr>
        <w:pStyle w:val="12"/>
        <w:rPr>
          <w:shd w:val="clear" w:color="auto" w:fill="FFFFFF"/>
        </w:rPr>
      </w:pPr>
      <w:r w:rsidRPr="00DC32D7">
        <w:t>26 марта</w:t>
      </w:r>
      <w:r w:rsidR="00CA1F6E" w:rsidRPr="00DC32D7">
        <w:rPr>
          <w:shd w:val="clear" w:color="auto" w:fill="FFFFFF"/>
        </w:rPr>
        <w:t xml:space="preserve"> — </w:t>
      </w:r>
      <w:r w:rsidRPr="00DC32D7">
        <w:rPr>
          <w:shd w:val="clear" w:color="auto" w:fill="FFFFFF"/>
        </w:rPr>
        <w:t>Всемирный день климата</w:t>
      </w:r>
    </w:p>
    <w:p w:rsidR="00082618" w:rsidRPr="00DC32D7" w:rsidRDefault="00082618" w:rsidP="00DC32D7">
      <w:pPr>
        <w:pStyle w:val="a3"/>
        <w:rPr>
          <w:i/>
          <w:shd w:val="clear" w:color="auto" w:fill="FFFFFF"/>
        </w:rPr>
      </w:pPr>
      <w:r w:rsidRPr="00DC32D7">
        <w:rPr>
          <w:shd w:val="clear" w:color="auto" w:fill="FFFFFF"/>
        </w:rPr>
        <w:t xml:space="preserve">Прочитайте слова. Что они обозначают? </w:t>
      </w:r>
      <w:proofErr w:type="gramStart"/>
      <w:r w:rsidRPr="00DC32D7">
        <w:rPr>
          <w:i/>
          <w:shd w:val="clear" w:color="auto" w:fill="FFFFFF"/>
        </w:rPr>
        <w:t>(Наводнение</w:t>
      </w:r>
      <w:r w:rsidR="00CD361A">
        <w:rPr>
          <w:i/>
          <w:shd w:val="clear" w:color="auto" w:fill="FFFFFF"/>
        </w:rPr>
        <w:t xml:space="preserve"> </w:t>
      </w:r>
      <w:r w:rsidR="00CA1F6E" w:rsidRPr="00DC32D7">
        <w:rPr>
          <w:i/>
          <w:shd w:val="clear" w:color="auto" w:fill="FFFFFF"/>
        </w:rPr>
        <w:t xml:space="preserve">— </w:t>
      </w:r>
      <w:r w:rsidRPr="00DC32D7">
        <w:rPr>
          <w:i/>
          <w:shd w:val="clear" w:color="auto" w:fill="FFFFFF"/>
        </w:rPr>
        <w:t>это поток воды, поглощающий землю и дома.</w:t>
      </w:r>
      <w:proofErr w:type="gramEnd"/>
      <w:r w:rsidRPr="00DC32D7">
        <w:rPr>
          <w:i/>
          <w:shd w:val="clear" w:color="auto" w:fill="FFFFFF"/>
        </w:rPr>
        <w:t xml:space="preserve"> Торнадо</w:t>
      </w:r>
      <w:r w:rsidR="00CD361A">
        <w:rPr>
          <w:i/>
          <w:shd w:val="clear" w:color="auto" w:fill="FFFFFF"/>
        </w:rPr>
        <w:t xml:space="preserve"> </w:t>
      </w:r>
      <w:r w:rsidR="00CA1F6E" w:rsidRPr="00DC32D7">
        <w:rPr>
          <w:i/>
          <w:shd w:val="clear" w:color="auto" w:fill="FFFFFF"/>
        </w:rPr>
        <w:t xml:space="preserve">— </w:t>
      </w:r>
      <w:r w:rsidRPr="00DC32D7">
        <w:rPr>
          <w:i/>
          <w:shd w:val="clear" w:color="auto" w:fill="FFFFFF"/>
        </w:rPr>
        <w:t xml:space="preserve">это вихрь, который очень быстро вращается. </w:t>
      </w:r>
      <w:proofErr w:type="gramStart"/>
      <w:r w:rsidRPr="00DC32D7">
        <w:rPr>
          <w:i/>
          <w:shd w:val="clear" w:color="auto" w:fill="FFFFFF"/>
        </w:rPr>
        <w:t>Извержение вулкана</w:t>
      </w:r>
      <w:r w:rsidR="00CD361A">
        <w:rPr>
          <w:i/>
          <w:shd w:val="clear" w:color="auto" w:fill="FFFFFF"/>
        </w:rPr>
        <w:t xml:space="preserve"> </w:t>
      </w:r>
      <w:r w:rsidR="00CA1F6E" w:rsidRPr="00DC32D7">
        <w:rPr>
          <w:i/>
          <w:shd w:val="clear" w:color="auto" w:fill="FFFFFF"/>
        </w:rPr>
        <w:t xml:space="preserve">— </w:t>
      </w:r>
      <w:r w:rsidRPr="00DC32D7">
        <w:rPr>
          <w:i/>
          <w:shd w:val="clear" w:color="auto" w:fill="FFFFFF"/>
        </w:rPr>
        <w:t>это выброс вулканом раскаленной лавы, пепла и</w:t>
      </w:r>
      <w:r w:rsidR="00DC32D7" w:rsidRPr="00DC32D7">
        <w:rPr>
          <w:i/>
          <w:shd w:val="clear" w:color="auto" w:fill="FFFFFF"/>
        </w:rPr>
        <w:t> </w:t>
      </w:r>
      <w:r w:rsidRPr="00DC32D7">
        <w:rPr>
          <w:i/>
          <w:shd w:val="clear" w:color="auto" w:fill="FFFFFF"/>
        </w:rPr>
        <w:t>газов.)</w:t>
      </w:r>
      <w:proofErr w:type="gramEnd"/>
      <w:r w:rsidRPr="00DC32D7">
        <w:rPr>
          <w:i/>
          <w:shd w:val="clear" w:color="auto" w:fill="FFFFFF"/>
        </w:rPr>
        <w:t xml:space="preserve"> </w:t>
      </w:r>
      <w:r w:rsidRPr="00DC32D7">
        <w:rPr>
          <w:shd w:val="clear" w:color="auto" w:fill="FFFFFF"/>
        </w:rPr>
        <w:t xml:space="preserve">Что их объединяет? </w:t>
      </w:r>
      <w:r w:rsidRPr="00DC32D7">
        <w:rPr>
          <w:i/>
          <w:shd w:val="clear" w:color="auto" w:fill="FFFFFF"/>
        </w:rPr>
        <w:t>(Это стихийные бедствия.</w:t>
      </w:r>
      <w:r w:rsidRPr="00DC32D7">
        <w:rPr>
          <w:i/>
        </w:rPr>
        <w:t xml:space="preserve"> </w:t>
      </w:r>
      <w:r w:rsidRPr="00DC32D7">
        <w:rPr>
          <w:i/>
          <w:shd w:val="clear" w:color="auto" w:fill="FFFFFF"/>
        </w:rPr>
        <w:t>Они могут быть связаны с</w:t>
      </w:r>
      <w:r w:rsidR="00DC32D7" w:rsidRPr="00DC32D7">
        <w:rPr>
          <w:i/>
          <w:shd w:val="clear" w:color="auto" w:fill="FFFFFF"/>
        </w:rPr>
        <w:t> </w:t>
      </w:r>
      <w:r w:rsidRPr="00DC32D7">
        <w:rPr>
          <w:i/>
          <w:shd w:val="clear" w:color="auto" w:fill="FFFFFF"/>
        </w:rPr>
        <w:t>изменением климата. Например, повышение температуры океанов может увеличить вероятность возникновения сильных ураганов и тайфунов. Таяние ледников и снега может вызвать наводнения и изменить уровень воды в</w:t>
      </w:r>
      <w:r w:rsidR="00DC32D7" w:rsidRPr="00DC32D7">
        <w:rPr>
          <w:i/>
          <w:shd w:val="clear" w:color="auto" w:fill="FFFFFF"/>
        </w:rPr>
        <w:t> </w:t>
      </w:r>
      <w:r w:rsidRPr="00DC32D7">
        <w:rPr>
          <w:i/>
          <w:shd w:val="clear" w:color="auto" w:fill="FFFFFF"/>
        </w:rPr>
        <w:t>реках и</w:t>
      </w:r>
      <w:r w:rsidR="00DC32D7" w:rsidRPr="00DC32D7">
        <w:rPr>
          <w:i/>
          <w:shd w:val="clear" w:color="auto" w:fill="FFFFFF"/>
        </w:rPr>
        <w:t> </w:t>
      </w:r>
      <w:r w:rsidRPr="00DC32D7">
        <w:rPr>
          <w:i/>
          <w:shd w:val="clear" w:color="auto" w:fill="FFFFFF"/>
        </w:rPr>
        <w:t>озерах. Изменение климата также может повлиять на распределение осадков, что приведет к засухам или обильным дождям.)</w:t>
      </w:r>
    </w:p>
    <w:p w:rsidR="00082618" w:rsidRPr="00DC32D7" w:rsidRDefault="00082618" w:rsidP="00DC32D7">
      <w:pPr>
        <w:pStyle w:val="af6"/>
        <w:rPr>
          <w:lang w:val="ru-RU"/>
        </w:rPr>
      </w:pPr>
      <w:r w:rsidRPr="00DC32D7">
        <w:rPr>
          <w:lang w:val="ru-RU"/>
        </w:rPr>
        <w:t>д од до</w:t>
      </w:r>
    </w:p>
    <w:p w:rsidR="00082618" w:rsidRPr="00DC32D7" w:rsidRDefault="00082618" w:rsidP="00DC32D7">
      <w:pPr>
        <w:pStyle w:val="af6"/>
        <w:rPr>
          <w:lang w:val="ru-RU"/>
        </w:rPr>
      </w:pPr>
      <w:r w:rsidRPr="00DC32D7">
        <w:rPr>
          <w:lang w:val="ru-RU"/>
        </w:rPr>
        <w:t>наводнение торнадо извержение вулкана </w:t>
      </w:r>
    </w:p>
    <w:p w:rsidR="00082618" w:rsidRPr="00DC32D7" w:rsidRDefault="00082618" w:rsidP="00DC32D7">
      <w:pPr>
        <w:pStyle w:val="af6"/>
        <w:spacing w:after="57"/>
        <w:rPr>
          <w:lang w:val="ru-RU"/>
        </w:rPr>
      </w:pPr>
      <w:r w:rsidRPr="00DC32D7">
        <w:rPr>
          <w:lang w:val="ru-RU"/>
        </w:rPr>
        <w:t>Стихийные бедствия очень опасны.</w:t>
      </w:r>
    </w:p>
    <w:p w:rsidR="00082618" w:rsidRPr="00DC32D7" w:rsidRDefault="00082618" w:rsidP="00DC32D7">
      <w:pPr>
        <w:pStyle w:val="a3"/>
      </w:pPr>
      <w:r w:rsidRPr="00DC32D7">
        <w:t xml:space="preserve">Чем опасны стихийные бедствия? </w:t>
      </w:r>
      <w:r w:rsidRPr="00DC32D7">
        <w:rPr>
          <w:i/>
        </w:rPr>
        <w:t>(Могут привести к гибели людей и животных, потере жилья, разрушению дорог, мостов, зданий.)</w:t>
      </w:r>
      <w:r w:rsidRPr="00DC32D7">
        <w:t xml:space="preserve"> В то же время известно, что произошедшее в апреле 1815 году в Индонезии извержение вулкана, наоборот, поспособствовало изобретению велосипеда. Предположите как. </w:t>
      </w:r>
      <w:r w:rsidRPr="00DC32D7">
        <w:rPr>
          <w:i/>
        </w:rPr>
        <w:t xml:space="preserve">(Ответы </w:t>
      </w:r>
      <w:r w:rsidRPr="00DC32D7">
        <w:rPr>
          <w:i/>
        </w:rPr>
        <w:lastRenderedPageBreak/>
        <w:t xml:space="preserve">учащихся.) </w:t>
      </w:r>
      <w:r w:rsidRPr="00DC32D7">
        <w:t xml:space="preserve">Понятно, что из-за этого стихийного бедствия сильно изменился климат. Вследствие холодной погоды урожай зерновых был очень мал. Из-за нехватки корма значительно снизилось поголовье лошадей, которые служили основным средством передвижения. Как итог, люди вынуждены были ходить пешком. Но их проблему решил </w:t>
      </w:r>
      <w:r w:rsidRPr="00DC32D7">
        <w:rPr>
          <w:shd w:val="clear" w:color="auto" w:fill="FFFFFF"/>
        </w:rPr>
        <w:t xml:space="preserve">профессор Карл фон </w:t>
      </w:r>
      <w:proofErr w:type="spellStart"/>
      <w:r w:rsidRPr="00DC32D7">
        <w:rPr>
          <w:shd w:val="clear" w:color="auto" w:fill="FFFFFF"/>
        </w:rPr>
        <w:t>Дрез</w:t>
      </w:r>
      <w:proofErr w:type="spellEnd"/>
      <w:r w:rsidRPr="00DC32D7">
        <w:rPr>
          <w:shd w:val="clear" w:color="auto" w:fill="FFFFFF"/>
        </w:rPr>
        <w:t xml:space="preserve">, который представил «машину для ходьбы». </w:t>
      </w:r>
      <w:r w:rsidRPr="00DC32D7">
        <w:t>Спустя 65 лет был запатентован велосипед.</w:t>
      </w:r>
    </w:p>
    <w:p w:rsidR="00082618" w:rsidRPr="00DC32D7" w:rsidRDefault="00082618" w:rsidP="00DC32D7">
      <w:pPr>
        <w:pStyle w:val="12"/>
        <w:rPr>
          <w:rStyle w:val="fontstyle01"/>
          <w:rFonts w:ascii="Times New Roman" w:hAnsi="Times New Roman"/>
        </w:rPr>
      </w:pPr>
      <w:r w:rsidRPr="00DC32D7">
        <w:t>27 марта</w:t>
      </w:r>
      <w:r w:rsidR="00CA1F6E" w:rsidRPr="00DC32D7">
        <w:rPr>
          <w:rStyle w:val="fontstyle01"/>
          <w:rFonts w:ascii="Times New Roman" w:hAnsi="Times New Roman"/>
        </w:rPr>
        <w:t xml:space="preserve"> — </w:t>
      </w:r>
      <w:r w:rsidRPr="00DC32D7">
        <w:rPr>
          <w:rStyle w:val="fontstyle01"/>
          <w:rFonts w:ascii="Times New Roman" w:hAnsi="Times New Roman"/>
        </w:rPr>
        <w:t>Всемирный день театра</w:t>
      </w:r>
    </w:p>
    <w:p w:rsidR="00082618" w:rsidRPr="00DC32D7" w:rsidRDefault="00082618" w:rsidP="00DC32D7">
      <w:pPr>
        <w:pStyle w:val="a3"/>
        <w:rPr>
          <w:i/>
          <w:shd w:val="clear" w:color="auto" w:fill="FFFFFF"/>
        </w:rPr>
      </w:pPr>
      <w:r w:rsidRPr="00DC32D7">
        <w:rPr>
          <w:rStyle w:val="fontstyle01"/>
          <w:rFonts w:ascii="Times New Roman" w:hAnsi="Times New Roman"/>
        </w:rPr>
        <w:t xml:space="preserve">Закройте глаза и попробуйте представить себе то, о чем я буду говорить. Огромный зал. Работает климат-контроль. Сделанная в Беларуси люстра </w:t>
      </w:r>
      <w:r w:rsidR="00161158">
        <w:rPr>
          <w:rStyle w:val="fontstyle01"/>
          <w:rFonts w:ascii="Times New Roman" w:hAnsi="Times New Roman"/>
        </w:rPr>
        <w:br/>
      </w:r>
      <w:r w:rsidRPr="00DC32D7">
        <w:rPr>
          <w:rStyle w:val="fontstyle01"/>
          <w:rFonts w:ascii="Times New Roman" w:hAnsi="Times New Roman"/>
        </w:rPr>
        <w:t xml:space="preserve">весом чуть больше тонны (1 т 200 кг) имеет 30 000 подвесок. Есть сцена-трансформер. Она </w:t>
      </w:r>
      <w:r w:rsidRPr="00DC32D7">
        <w:rPr>
          <w:rFonts w:eastAsia="Times New Roman"/>
        </w:rPr>
        <w:t xml:space="preserve">разделена на 21 участок, каждый из </w:t>
      </w:r>
      <w:proofErr w:type="gramStart"/>
      <w:r w:rsidRPr="00DC32D7">
        <w:rPr>
          <w:rFonts w:eastAsia="Times New Roman"/>
        </w:rPr>
        <w:t>которых</w:t>
      </w:r>
      <w:proofErr w:type="gramEnd"/>
      <w:r w:rsidRPr="00DC32D7">
        <w:rPr>
          <w:rFonts w:eastAsia="Times New Roman"/>
        </w:rPr>
        <w:t xml:space="preserve"> может подниматься и опускаться. </w:t>
      </w:r>
      <w:r w:rsidRPr="00DC32D7">
        <w:rPr>
          <w:shd w:val="clear" w:color="auto" w:fill="FFFFFF"/>
        </w:rPr>
        <w:t>Под сценой</w:t>
      </w:r>
      <w:r w:rsidR="00CD361A">
        <w:rPr>
          <w:shd w:val="clear" w:color="auto" w:fill="FFFFFF"/>
        </w:rPr>
        <w:t xml:space="preserve"> </w:t>
      </w:r>
      <w:r w:rsidR="00CA1F6E" w:rsidRPr="00DC32D7">
        <w:rPr>
          <w:shd w:val="clear" w:color="auto" w:fill="FFFFFF"/>
        </w:rPr>
        <w:t xml:space="preserve">— </w:t>
      </w:r>
      <w:r w:rsidRPr="00DC32D7">
        <w:rPr>
          <w:shd w:val="clear" w:color="auto" w:fill="FFFFFF"/>
        </w:rPr>
        <w:t xml:space="preserve">котлован, максимальная глубина которого достигает </w:t>
      </w:r>
      <w:r w:rsidR="00161158">
        <w:rPr>
          <w:shd w:val="clear" w:color="auto" w:fill="FFFFFF"/>
        </w:rPr>
        <w:br/>
      </w:r>
      <w:r w:rsidRPr="00DC32D7">
        <w:rPr>
          <w:shd w:val="clear" w:color="auto" w:fill="FFFFFF"/>
        </w:rPr>
        <w:t xml:space="preserve">18 м. </w:t>
      </w:r>
      <w:r w:rsidRPr="00DC32D7">
        <w:rPr>
          <w:rFonts w:eastAsia="Times New Roman"/>
        </w:rPr>
        <w:t xml:space="preserve">Обслуживают комплекс более 300 электродвигателей. Всего </w:t>
      </w:r>
      <w:r w:rsidRPr="00DC32D7">
        <w:rPr>
          <w:shd w:val="clear" w:color="auto" w:fill="FFFFFF"/>
        </w:rPr>
        <w:t xml:space="preserve">работает </w:t>
      </w:r>
      <w:r w:rsidR="006A7706">
        <w:rPr>
          <w:shd w:val="clear" w:color="auto" w:fill="FFFFFF"/>
        </w:rPr>
        <w:br/>
      </w:r>
      <w:r w:rsidRPr="00DC32D7">
        <w:rPr>
          <w:shd w:val="clear" w:color="auto" w:fill="FFFFFF"/>
        </w:rPr>
        <w:t xml:space="preserve">более 1000 человек [13]. Что это за чудо-здание? </w:t>
      </w:r>
      <w:r w:rsidRPr="00DC32D7">
        <w:rPr>
          <w:i/>
          <w:shd w:val="clear" w:color="auto" w:fill="FFFFFF"/>
        </w:rPr>
        <w:t>(Это самый посещаемый театр нашей страны</w:t>
      </w:r>
      <w:r w:rsidR="00CD361A">
        <w:rPr>
          <w:i/>
          <w:shd w:val="clear" w:color="auto" w:fill="FFFFFF"/>
        </w:rPr>
        <w:t xml:space="preserve"> </w:t>
      </w:r>
      <w:r w:rsidR="00CA1F6E" w:rsidRPr="00DC32D7">
        <w:rPr>
          <w:i/>
          <w:shd w:val="clear" w:color="auto" w:fill="FFFFFF"/>
        </w:rPr>
        <w:t xml:space="preserve">— </w:t>
      </w:r>
      <w:r w:rsidRPr="00DC32D7">
        <w:rPr>
          <w:i/>
          <w:shd w:val="clear" w:color="auto" w:fill="FFFFFF"/>
        </w:rPr>
        <w:t>Национальный академический Большой театр оперы и балета Республики Беларусь.)</w:t>
      </w:r>
    </w:p>
    <w:p w:rsidR="00082618" w:rsidRPr="00DC32D7" w:rsidRDefault="00082618" w:rsidP="00DC32D7">
      <w:pPr>
        <w:pStyle w:val="af6"/>
        <w:rPr>
          <w:lang w:val="ru-RU"/>
        </w:rPr>
      </w:pPr>
      <w:r w:rsidRPr="00DC32D7">
        <w:rPr>
          <w:lang w:val="ru-RU"/>
        </w:rPr>
        <w:t xml:space="preserve">те </w:t>
      </w:r>
      <w:proofErr w:type="spellStart"/>
      <w:r w:rsidRPr="00DC32D7">
        <w:rPr>
          <w:lang w:val="ru-RU"/>
        </w:rPr>
        <w:t>те</w:t>
      </w:r>
      <w:proofErr w:type="spellEnd"/>
      <w:r w:rsidRPr="00DC32D7">
        <w:rPr>
          <w:lang w:val="ru-RU"/>
        </w:rPr>
        <w:t xml:space="preserve"> та</w:t>
      </w:r>
    </w:p>
    <w:p w:rsidR="00082618" w:rsidRPr="00DC32D7" w:rsidRDefault="00082618" w:rsidP="00DC32D7">
      <w:pPr>
        <w:pStyle w:val="af6"/>
        <w:rPr>
          <w:lang w:val="ru-RU"/>
        </w:rPr>
      </w:pPr>
      <w:r w:rsidRPr="00DC32D7">
        <w:rPr>
          <w:lang w:val="ru-RU"/>
        </w:rPr>
        <w:t>театр актер спектакль</w:t>
      </w:r>
    </w:p>
    <w:p w:rsidR="00082618" w:rsidRPr="00DC32D7" w:rsidRDefault="00082618" w:rsidP="00DC32D7">
      <w:pPr>
        <w:pStyle w:val="af6"/>
        <w:spacing w:after="57"/>
        <w:rPr>
          <w:lang w:val="ru-RU"/>
        </w:rPr>
      </w:pPr>
      <w:r w:rsidRPr="00DC32D7">
        <w:rPr>
          <w:lang w:val="ru-RU"/>
        </w:rPr>
        <w:t>Спектакль очень понравился зрителям.</w:t>
      </w:r>
    </w:p>
    <w:p w:rsidR="00082618" w:rsidRPr="00DC32D7" w:rsidRDefault="00CD361A" w:rsidP="00DC32D7">
      <w:pPr>
        <w:pStyle w:val="a3"/>
      </w:pPr>
      <w:r>
        <w:t xml:space="preserve">Были </w:t>
      </w:r>
      <w:r w:rsidR="00082618" w:rsidRPr="00DC32D7">
        <w:t xml:space="preserve">ли вы в театре? Какие правила поведения нужно выполнять </w:t>
      </w:r>
      <w:r>
        <w:br/>
      </w:r>
      <w:r w:rsidR="00082618" w:rsidRPr="00DC32D7">
        <w:t xml:space="preserve">при посещении театра? </w:t>
      </w:r>
      <w:r w:rsidR="00082618" w:rsidRPr="00DC32D7">
        <w:rPr>
          <w:i/>
        </w:rPr>
        <w:t>(Не опаздывать. Выклю</w:t>
      </w:r>
      <w:r>
        <w:rPr>
          <w:i/>
        </w:rPr>
        <w:t xml:space="preserve">чить мобильные телефоны. Громко </w:t>
      </w:r>
      <w:r w:rsidR="00082618" w:rsidRPr="00DC32D7">
        <w:rPr>
          <w:i/>
        </w:rPr>
        <w:t>не</w:t>
      </w:r>
      <w:r>
        <w:rPr>
          <w:i/>
        </w:rPr>
        <w:t xml:space="preserve"> </w:t>
      </w:r>
      <w:r w:rsidR="00082618" w:rsidRPr="00DC32D7">
        <w:rPr>
          <w:i/>
        </w:rPr>
        <w:t>разговаривать. Приветствовать исполнителей аплодисментами.)</w:t>
      </w:r>
    </w:p>
    <w:p w:rsidR="00082618" w:rsidRPr="00DC32D7" w:rsidRDefault="00082618" w:rsidP="00DC32D7">
      <w:pPr>
        <w:pStyle w:val="12"/>
        <w:rPr>
          <w:shd w:val="clear" w:color="auto" w:fill="FFFFFF"/>
        </w:rPr>
      </w:pPr>
      <w:r w:rsidRPr="00DC32D7">
        <w:t>28 марта</w:t>
      </w:r>
      <w:r w:rsidR="00CA1F6E" w:rsidRPr="00DC32D7">
        <w:t xml:space="preserve"> — </w:t>
      </w:r>
      <w:r w:rsidRPr="00DC32D7">
        <w:rPr>
          <w:shd w:val="clear" w:color="auto" w:fill="FFFFFF"/>
        </w:rPr>
        <w:t>День рождения стиральной машины</w:t>
      </w:r>
    </w:p>
    <w:p w:rsidR="00082618" w:rsidRPr="00DC32D7" w:rsidRDefault="00082618" w:rsidP="00DC32D7">
      <w:pPr>
        <w:pStyle w:val="a3"/>
        <w:rPr>
          <w:shd w:val="clear" w:color="auto" w:fill="FFFFFF"/>
        </w:rPr>
      </w:pPr>
      <w:r w:rsidRPr="00DC32D7">
        <w:rPr>
          <w:shd w:val="clear" w:color="auto" w:fill="FFFFFF"/>
        </w:rPr>
        <w:t xml:space="preserve">Прочитайте слова. С каким бытовым прибором они ассоциируются? </w:t>
      </w:r>
      <w:r w:rsidRPr="00DC32D7">
        <w:rPr>
          <w:i/>
          <w:shd w:val="clear" w:color="auto" w:fill="FFFFFF"/>
        </w:rPr>
        <w:t xml:space="preserve">(Стиральная машина.) </w:t>
      </w:r>
      <w:r w:rsidRPr="00DC32D7">
        <w:rPr>
          <w:shd w:val="clear" w:color="auto" w:fill="FFFFFF"/>
        </w:rPr>
        <w:t>Первая «помощница» была изобретена в 1797 году, еще до электричества! Она называлась «барабанная стиральная машина» и работала с помощью ручного вращения.</w:t>
      </w:r>
    </w:p>
    <w:p w:rsidR="00082618" w:rsidRPr="00DC32D7" w:rsidRDefault="00082618" w:rsidP="00DC32D7">
      <w:pPr>
        <w:pStyle w:val="af6"/>
        <w:rPr>
          <w:lang w:val="ru-RU"/>
        </w:rPr>
      </w:pPr>
      <w:proofErr w:type="spellStart"/>
      <w:r w:rsidRPr="00DC32D7">
        <w:rPr>
          <w:lang w:val="ru-RU"/>
        </w:rPr>
        <w:t>оро</w:t>
      </w:r>
      <w:proofErr w:type="spellEnd"/>
      <w:r w:rsidRPr="00DC32D7">
        <w:rPr>
          <w:lang w:val="ru-RU"/>
        </w:rPr>
        <w:t xml:space="preserve"> </w:t>
      </w:r>
      <w:proofErr w:type="spellStart"/>
      <w:r w:rsidRPr="00DC32D7">
        <w:rPr>
          <w:lang w:val="ru-RU"/>
        </w:rPr>
        <w:t>ошо</w:t>
      </w:r>
      <w:proofErr w:type="spellEnd"/>
      <w:r w:rsidRPr="00DC32D7">
        <w:rPr>
          <w:lang w:val="ru-RU"/>
        </w:rPr>
        <w:t xml:space="preserve"> </w:t>
      </w:r>
      <w:proofErr w:type="spellStart"/>
      <w:r w:rsidRPr="00DC32D7">
        <w:rPr>
          <w:lang w:val="ru-RU"/>
        </w:rPr>
        <w:t>опо</w:t>
      </w:r>
      <w:proofErr w:type="spellEnd"/>
    </w:p>
    <w:p w:rsidR="00082618" w:rsidRPr="00DC32D7" w:rsidRDefault="00082618" w:rsidP="00DC32D7">
      <w:pPr>
        <w:pStyle w:val="af6"/>
        <w:rPr>
          <w:lang w:val="ru-RU"/>
        </w:rPr>
      </w:pPr>
      <w:r w:rsidRPr="00DC32D7">
        <w:rPr>
          <w:lang w:val="ru-RU"/>
        </w:rPr>
        <w:t>порошок ополаскиватель вода</w:t>
      </w:r>
    </w:p>
    <w:p w:rsidR="00082618" w:rsidRPr="00DC32D7" w:rsidRDefault="00082618" w:rsidP="00DC32D7">
      <w:pPr>
        <w:pStyle w:val="af6"/>
        <w:spacing w:after="57"/>
        <w:rPr>
          <w:lang w:val="ru-RU"/>
        </w:rPr>
      </w:pPr>
      <w:r w:rsidRPr="00DC32D7">
        <w:rPr>
          <w:lang w:val="ru-RU"/>
        </w:rPr>
        <w:t>Мы купили домой новую стиральную машину.</w:t>
      </w:r>
    </w:p>
    <w:p w:rsidR="00082618" w:rsidRPr="00DC32D7" w:rsidRDefault="00082618" w:rsidP="00DC32D7">
      <w:pPr>
        <w:pStyle w:val="a3"/>
        <w:rPr>
          <w:i/>
        </w:rPr>
      </w:pPr>
      <w:r w:rsidRPr="00DC32D7">
        <w:rPr>
          <w:shd w:val="clear" w:color="auto" w:fill="FFFFFF"/>
        </w:rPr>
        <w:t xml:space="preserve">Назовите, что кроме стирки могут выполнять современные стиральные машины. </w:t>
      </w:r>
      <w:r w:rsidRPr="00DC32D7">
        <w:rPr>
          <w:i/>
          <w:shd w:val="clear" w:color="auto" w:fill="FFFFFF"/>
        </w:rPr>
        <w:t>(</w:t>
      </w:r>
      <w:r w:rsidRPr="00DC32D7">
        <w:rPr>
          <w:i/>
        </w:rPr>
        <w:t>Они включают в себя множество функций: сушат белье, готовят вещи к</w:t>
      </w:r>
      <w:r w:rsidR="00DC32D7">
        <w:rPr>
          <w:i/>
        </w:rPr>
        <w:t> </w:t>
      </w:r>
      <w:r w:rsidRPr="00DC32D7">
        <w:rPr>
          <w:i/>
        </w:rPr>
        <w:t xml:space="preserve">глажке, освежают и разглаживают одежду паром, настраиваются через </w:t>
      </w:r>
      <w:proofErr w:type="spellStart"/>
      <w:r w:rsidRPr="00DC32D7">
        <w:rPr>
          <w:i/>
        </w:rPr>
        <w:t>Wi-Fi</w:t>
      </w:r>
      <w:proofErr w:type="spellEnd"/>
      <w:r w:rsidRPr="00DC32D7">
        <w:rPr>
          <w:i/>
        </w:rPr>
        <w:t xml:space="preserve">, обрабатывают белье ультрафиолетом, разрешают </w:t>
      </w:r>
      <w:proofErr w:type="spellStart"/>
      <w:r w:rsidRPr="00DC32D7">
        <w:rPr>
          <w:i/>
        </w:rPr>
        <w:t>дозагрузить</w:t>
      </w:r>
      <w:proofErr w:type="spellEnd"/>
      <w:r w:rsidRPr="00DC32D7">
        <w:rPr>
          <w:i/>
        </w:rPr>
        <w:t xml:space="preserve"> белье, экономят воду и</w:t>
      </w:r>
      <w:r w:rsidR="00DC32D7">
        <w:rPr>
          <w:i/>
        </w:rPr>
        <w:t> </w:t>
      </w:r>
      <w:r w:rsidRPr="00DC32D7">
        <w:rPr>
          <w:i/>
        </w:rPr>
        <w:t>электроэнергию</w:t>
      </w:r>
      <w:r w:rsidRPr="00DC32D7">
        <w:rPr>
          <w:i/>
          <w:shd w:val="clear" w:color="auto" w:fill="FFFFFF"/>
        </w:rPr>
        <w:t xml:space="preserve"> [14]</w:t>
      </w:r>
      <w:r w:rsidRPr="00DC32D7">
        <w:rPr>
          <w:i/>
        </w:rPr>
        <w:t>.)</w:t>
      </w:r>
      <w:r w:rsidRPr="00DC32D7">
        <w:rPr>
          <w:shd w:val="clear" w:color="auto" w:fill="FFFFFF"/>
        </w:rPr>
        <w:t xml:space="preserve"> </w:t>
      </w:r>
      <w:r w:rsidRPr="00DC32D7">
        <w:t xml:space="preserve">Почему важно ходить в чистой одежде? </w:t>
      </w:r>
      <w:r w:rsidRPr="00DC32D7">
        <w:rPr>
          <w:i/>
        </w:rPr>
        <w:t>(Чистая одежда создает ощущение свежести и комфорта, помогает создать хорошее впечатление, избежать размножения бактерий и грибков на коже.)</w:t>
      </w:r>
    </w:p>
    <w:p w:rsidR="00082618" w:rsidRPr="00DC32D7" w:rsidRDefault="00082618" w:rsidP="00DC32D7">
      <w:pPr>
        <w:pStyle w:val="12"/>
      </w:pPr>
      <w:r w:rsidRPr="00DC32D7">
        <w:t>29 марта</w:t>
      </w:r>
      <w:r w:rsidR="00CA1F6E" w:rsidRPr="00DC32D7">
        <w:t xml:space="preserve"> — </w:t>
      </w:r>
      <w:r w:rsidRPr="00DC32D7">
        <w:rPr>
          <w:shd w:val="clear" w:color="auto" w:fill="FFFFFF"/>
        </w:rPr>
        <w:t>Международный день русалки</w:t>
      </w:r>
    </w:p>
    <w:p w:rsidR="00082618" w:rsidRPr="00DC32D7" w:rsidRDefault="00082618" w:rsidP="00DC32D7">
      <w:pPr>
        <w:pStyle w:val="a3"/>
      </w:pPr>
      <w:r w:rsidRPr="00DC32D7">
        <w:t xml:space="preserve">Отгадайте слово. </w:t>
      </w:r>
      <w:r w:rsidRPr="00DC32D7">
        <w:rPr>
          <w:i/>
        </w:rPr>
        <w:t>(Русалка.)</w:t>
      </w:r>
    </w:p>
    <w:p w:rsidR="00082618" w:rsidRPr="00DC32D7" w:rsidRDefault="00082618" w:rsidP="00DC32D7">
      <w:pPr>
        <w:pStyle w:val="af6"/>
        <w:rPr>
          <w:lang w:val="ru-RU"/>
        </w:rPr>
      </w:pPr>
      <w:proofErr w:type="spellStart"/>
      <w:r w:rsidRPr="00DC32D7">
        <w:rPr>
          <w:lang w:val="ru-RU"/>
        </w:rPr>
        <w:t>ен</w:t>
      </w:r>
      <w:proofErr w:type="spellEnd"/>
      <w:r w:rsidRPr="00DC32D7">
        <w:rPr>
          <w:lang w:val="ru-RU"/>
        </w:rPr>
        <w:t xml:space="preserve"> на ба</w:t>
      </w:r>
    </w:p>
    <w:p w:rsidR="00082618" w:rsidRPr="00DC32D7" w:rsidRDefault="00082618" w:rsidP="00DC32D7">
      <w:pPr>
        <w:pStyle w:val="af6"/>
        <w:rPr>
          <w:lang w:val="ru-RU"/>
        </w:rPr>
      </w:pPr>
      <w:r w:rsidRPr="00DC32D7">
        <w:rPr>
          <w:lang w:val="ru-RU"/>
        </w:rPr>
        <w:t xml:space="preserve">женщина + рыба = </w:t>
      </w:r>
    </w:p>
    <w:p w:rsidR="00082618" w:rsidRPr="00DC32D7" w:rsidRDefault="00082618" w:rsidP="00DC32D7">
      <w:pPr>
        <w:pStyle w:val="af6"/>
        <w:spacing w:after="57"/>
        <w:rPr>
          <w:lang w:val="ru-RU"/>
        </w:rPr>
      </w:pPr>
      <w:r w:rsidRPr="00DC32D7">
        <w:rPr>
          <w:lang w:val="ru-RU"/>
        </w:rPr>
        <w:lastRenderedPageBreak/>
        <w:t>Даша с интересом прочитала сказку о русалке.</w:t>
      </w:r>
    </w:p>
    <w:p w:rsidR="00082618" w:rsidRPr="00DC32D7" w:rsidRDefault="00082618" w:rsidP="00DC32D7">
      <w:pPr>
        <w:pStyle w:val="a3"/>
        <w:rPr>
          <w:shd w:val="clear" w:color="auto" w:fill="FFFFFF"/>
        </w:rPr>
      </w:pPr>
      <w:r w:rsidRPr="00DC32D7">
        <w:t xml:space="preserve">Русалки встречаются в легендах, сказках, мультфильмах. Дата празднования этого дня выбрана не случайно: именно в этот день в </w:t>
      </w:r>
      <w:r w:rsidRPr="00DC32D7">
        <w:rPr>
          <w:shd w:val="clear" w:color="auto" w:fill="FFFFFF"/>
        </w:rPr>
        <w:t>2017 году состоялась премьера телесериала «Сирена» («сирена»</w:t>
      </w:r>
      <w:r w:rsidR="006729F5">
        <w:rPr>
          <w:shd w:val="clear" w:color="auto" w:fill="FFFFFF"/>
        </w:rPr>
        <w:t xml:space="preserve"> </w:t>
      </w:r>
      <w:r w:rsidR="00CA1F6E" w:rsidRPr="00DC32D7">
        <w:rPr>
          <w:shd w:val="clear" w:color="auto" w:fill="FFFFFF"/>
        </w:rPr>
        <w:t xml:space="preserve">— </w:t>
      </w:r>
      <w:r w:rsidRPr="00DC32D7">
        <w:rPr>
          <w:shd w:val="clear" w:color="auto" w:fill="FFFFFF"/>
        </w:rPr>
        <w:t>синоним слова «русалка»). Славяне считали русалок не литературными персонажами, а природными духами. В</w:t>
      </w:r>
      <w:r w:rsidR="00DC32D7">
        <w:rPr>
          <w:shd w:val="clear" w:color="auto" w:fill="FFFFFF"/>
        </w:rPr>
        <w:t> </w:t>
      </w:r>
      <w:r w:rsidRPr="00DC32D7">
        <w:rPr>
          <w:shd w:val="clear" w:color="auto" w:fill="FFFFFF"/>
        </w:rPr>
        <w:t xml:space="preserve">Беларуси им посвящен праздник </w:t>
      </w:r>
      <w:proofErr w:type="spellStart"/>
      <w:r w:rsidRPr="00DC32D7">
        <w:rPr>
          <w:shd w:val="clear" w:color="auto" w:fill="FFFFFF"/>
        </w:rPr>
        <w:t>Русалье</w:t>
      </w:r>
      <w:proofErr w:type="spellEnd"/>
      <w:r w:rsidRPr="00DC32D7">
        <w:rPr>
          <w:shd w:val="clear" w:color="auto" w:fill="FFFFFF"/>
        </w:rPr>
        <w:t>, который отмечают в первое воскресенье после Троицы.</w:t>
      </w:r>
      <w:r w:rsidRPr="00DC32D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DC32D7">
        <w:rPr>
          <w:shd w:val="clear" w:color="auto" w:fill="FFFFFF"/>
        </w:rPr>
        <w:t>Девочки, которых выбрали русалочками, танцуют в центре круга. Они в</w:t>
      </w:r>
      <w:r w:rsidR="00DC32D7">
        <w:rPr>
          <w:shd w:val="clear" w:color="auto" w:fill="FFFFFF"/>
        </w:rPr>
        <w:t> </w:t>
      </w:r>
      <w:r w:rsidRPr="00DC32D7">
        <w:rPr>
          <w:shd w:val="clear" w:color="auto" w:fill="FFFFFF"/>
        </w:rPr>
        <w:t>длинных белых сорочках, с расплетенными волосами, а на голове</w:t>
      </w:r>
      <w:r w:rsidR="006729F5">
        <w:rPr>
          <w:shd w:val="clear" w:color="auto" w:fill="FFFFFF"/>
        </w:rPr>
        <w:t xml:space="preserve"> </w:t>
      </w:r>
      <w:r w:rsidR="00CA1F6E" w:rsidRPr="00DC32D7">
        <w:rPr>
          <w:shd w:val="clear" w:color="auto" w:fill="FFFFFF"/>
        </w:rPr>
        <w:t xml:space="preserve">— </w:t>
      </w:r>
      <w:r w:rsidRPr="00DC32D7">
        <w:rPr>
          <w:shd w:val="clear" w:color="auto" w:fill="FFFFFF"/>
        </w:rPr>
        <w:t>венок из кленовых листьев и цветов. Именно так по представлениям наших предков выглядели русалки. Выбрав главную из них, всех кропят водой, чтобы дождики шли в деревне. Затем ведут русалку в поле или к воде, рвут (жгут) ее венок. Позже пекут на костре главное русальное угощение</w:t>
      </w:r>
      <w:r w:rsidR="006729F5">
        <w:rPr>
          <w:shd w:val="clear" w:color="auto" w:fill="FFFFFF"/>
        </w:rPr>
        <w:t xml:space="preserve"> </w:t>
      </w:r>
      <w:r w:rsidR="00CA1F6E" w:rsidRPr="00DC32D7">
        <w:rPr>
          <w:shd w:val="clear" w:color="auto" w:fill="FFFFFF"/>
        </w:rPr>
        <w:t xml:space="preserve">— </w:t>
      </w:r>
      <w:proofErr w:type="spellStart"/>
      <w:r w:rsidRPr="00DC32D7">
        <w:rPr>
          <w:shd w:val="clear" w:color="auto" w:fill="FFFFFF"/>
        </w:rPr>
        <w:t>яечню</w:t>
      </w:r>
      <w:proofErr w:type="spellEnd"/>
      <w:r w:rsidRPr="00DC32D7">
        <w:rPr>
          <w:shd w:val="clear" w:color="auto" w:fill="FFFFFF"/>
        </w:rPr>
        <w:t xml:space="preserve"> (омлет на шкварках) и всех угощают ею.</w:t>
      </w:r>
    </w:p>
    <w:p w:rsidR="00082618" w:rsidRPr="00DC32D7" w:rsidRDefault="00082618" w:rsidP="00DC32D7">
      <w:pPr>
        <w:pStyle w:val="12"/>
      </w:pPr>
      <w:r w:rsidRPr="00DC32D7">
        <w:t>30 марта</w:t>
      </w:r>
      <w:r w:rsidR="00CA1F6E" w:rsidRPr="00DC32D7">
        <w:t xml:space="preserve"> — </w:t>
      </w:r>
      <w:r w:rsidRPr="00DC32D7">
        <w:rPr>
          <w:shd w:val="clear" w:color="auto" w:fill="FFFFFF"/>
        </w:rPr>
        <w:t>День защиты Земли</w:t>
      </w:r>
    </w:p>
    <w:p w:rsidR="00082618" w:rsidRPr="00DC32D7" w:rsidRDefault="00082618" w:rsidP="00DC32D7">
      <w:pPr>
        <w:pStyle w:val="a3"/>
        <w:rPr>
          <w:shd w:val="clear" w:color="auto" w:fill="FFFFFF"/>
        </w:rPr>
      </w:pPr>
      <w:r w:rsidRPr="00DC32D7">
        <w:rPr>
          <w:shd w:val="clear" w:color="auto" w:fill="FFFFFF"/>
        </w:rPr>
        <w:t>Прочитайте слова. Почему одно их них написано с маленькой буквы, а второе</w:t>
      </w:r>
      <w:r w:rsidR="00CA1F6E" w:rsidRPr="00DC32D7">
        <w:rPr>
          <w:shd w:val="clear" w:color="auto" w:fill="FFFFFF"/>
        </w:rPr>
        <w:t xml:space="preserve"> — </w:t>
      </w:r>
      <w:r w:rsidRPr="00DC32D7">
        <w:rPr>
          <w:shd w:val="clear" w:color="auto" w:fill="FFFFFF"/>
        </w:rPr>
        <w:t>с</w:t>
      </w:r>
      <w:r w:rsidR="00DC32D7">
        <w:rPr>
          <w:shd w:val="clear" w:color="auto" w:fill="FFFFFF"/>
        </w:rPr>
        <w:t> </w:t>
      </w:r>
      <w:r w:rsidRPr="00DC32D7">
        <w:rPr>
          <w:shd w:val="clear" w:color="auto" w:fill="FFFFFF"/>
        </w:rPr>
        <w:t xml:space="preserve">большой? </w:t>
      </w:r>
      <w:r w:rsidRPr="00DC32D7">
        <w:rPr>
          <w:i/>
          <w:shd w:val="clear" w:color="auto" w:fill="FFFFFF"/>
        </w:rPr>
        <w:t>(Земля</w:t>
      </w:r>
      <w:r w:rsidR="006729F5">
        <w:rPr>
          <w:i/>
          <w:shd w:val="clear" w:color="auto" w:fill="FFFFFF"/>
        </w:rPr>
        <w:t xml:space="preserve"> </w:t>
      </w:r>
      <w:r w:rsidR="00CA1F6E" w:rsidRPr="00DC32D7">
        <w:rPr>
          <w:i/>
          <w:shd w:val="clear" w:color="auto" w:fill="FFFFFF"/>
        </w:rPr>
        <w:t xml:space="preserve">— </w:t>
      </w:r>
      <w:r w:rsidRPr="00DC32D7">
        <w:rPr>
          <w:i/>
          <w:shd w:val="clear" w:color="auto" w:fill="FFFFFF"/>
        </w:rPr>
        <w:t>название планеты; земля</w:t>
      </w:r>
      <w:r w:rsidR="006729F5">
        <w:rPr>
          <w:i/>
          <w:shd w:val="clear" w:color="auto" w:fill="FFFFFF"/>
        </w:rPr>
        <w:t xml:space="preserve"> </w:t>
      </w:r>
      <w:r w:rsidR="00CA1F6E" w:rsidRPr="00DC32D7">
        <w:rPr>
          <w:i/>
          <w:shd w:val="clear" w:color="auto" w:fill="FFFFFF"/>
        </w:rPr>
        <w:t xml:space="preserve">— </w:t>
      </w:r>
      <w:r w:rsidRPr="00DC32D7">
        <w:rPr>
          <w:i/>
          <w:shd w:val="clear" w:color="auto" w:fill="FFFFFF"/>
        </w:rPr>
        <w:t>почва, поверхность.)</w:t>
      </w:r>
      <w:r w:rsidRPr="00DC32D7">
        <w:rPr>
          <w:shd w:val="clear" w:color="auto" w:fill="FFFFFF"/>
        </w:rPr>
        <w:t xml:space="preserve"> Сегодня День защиты Земли, который должен привлечь внимание к проблемам природы. Он напоминает о том, что важно заботиться о нашей планете, и о том, как наши действия могут повлиять на окружающую среду.</w:t>
      </w:r>
    </w:p>
    <w:p w:rsidR="00082618" w:rsidRPr="00DC32D7" w:rsidRDefault="00082618" w:rsidP="00DC32D7">
      <w:pPr>
        <w:pStyle w:val="af6"/>
      </w:pPr>
      <w:r w:rsidRPr="00DC32D7">
        <w:t>зе ем мл</w:t>
      </w:r>
    </w:p>
    <w:p w:rsidR="00082618" w:rsidRPr="00DC32D7" w:rsidRDefault="00082618" w:rsidP="00DC32D7">
      <w:pPr>
        <w:pStyle w:val="af6"/>
      </w:pPr>
      <w:r w:rsidRPr="00DC32D7">
        <w:t>земля Земля</w:t>
      </w:r>
    </w:p>
    <w:p w:rsidR="00082618" w:rsidRPr="00DC32D7" w:rsidRDefault="00082618" w:rsidP="00DC32D7">
      <w:pPr>
        <w:pStyle w:val="af6"/>
      </w:pPr>
      <w:r w:rsidRPr="00DC32D7">
        <w:t>Везде слышен звон Колокола мира.</w:t>
      </w:r>
    </w:p>
    <w:p w:rsidR="00082618" w:rsidRPr="00DC32D7" w:rsidRDefault="00082618" w:rsidP="00DC32D7">
      <w:pPr>
        <w:pStyle w:val="af6"/>
        <w:rPr>
          <w:rStyle w:val="af8"/>
          <w:i/>
          <w:iCs/>
          <w:color w:val="auto"/>
        </w:rPr>
      </w:pPr>
      <w:r w:rsidRPr="00055568">
        <w:rPr>
          <w:rStyle w:val="af8"/>
          <w:iCs/>
          <w:color w:val="auto"/>
        </w:rPr>
        <w:t>Как вы думаете, почему везде в этот день слышен звон Колоколов мира?</w:t>
      </w:r>
      <w:r w:rsidRPr="00DC32D7">
        <w:rPr>
          <w:rStyle w:val="af8"/>
          <w:i/>
          <w:iCs/>
          <w:color w:val="auto"/>
        </w:rPr>
        <w:t xml:space="preserve"> (Колокол мира</w:t>
      </w:r>
      <w:r w:rsidR="00055568">
        <w:rPr>
          <w:rStyle w:val="af8"/>
          <w:i/>
          <w:iCs/>
          <w:color w:val="auto"/>
        </w:rPr>
        <w:t xml:space="preserve"> </w:t>
      </w:r>
      <w:r w:rsidR="00CA1F6E" w:rsidRPr="00DC32D7">
        <w:rPr>
          <w:rStyle w:val="af8"/>
          <w:i/>
          <w:iCs/>
          <w:color w:val="auto"/>
        </w:rPr>
        <w:t xml:space="preserve">— </w:t>
      </w:r>
      <w:r w:rsidRPr="00DC32D7">
        <w:rPr>
          <w:rStyle w:val="af8"/>
          <w:i/>
          <w:iCs/>
          <w:color w:val="auto"/>
        </w:rPr>
        <w:t>символ спокойствия, мирной жизни и дружбы народов. В течение минуты раздается звон, чтобы люди задумались над тем, как сохранить планету и</w:t>
      </w:r>
      <w:r w:rsidR="00DC32D7">
        <w:rPr>
          <w:rStyle w:val="af8"/>
          <w:i/>
          <w:iCs/>
          <w:color w:val="auto"/>
          <w:lang w:val="ru-RU"/>
        </w:rPr>
        <w:t> </w:t>
      </w:r>
      <w:r w:rsidRPr="00DC32D7">
        <w:rPr>
          <w:rStyle w:val="af8"/>
          <w:i/>
          <w:iCs/>
          <w:color w:val="auto"/>
        </w:rPr>
        <w:t xml:space="preserve">улучшить жизнь всего живого на Земле.) </w:t>
      </w:r>
      <w:r w:rsidRPr="00055568">
        <w:rPr>
          <w:rStyle w:val="af8"/>
          <w:iCs/>
          <w:color w:val="auto"/>
        </w:rPr>
        <w:t xml:space="preserve">Какую помощь вы можете оказывать природе? </w:t>
      </w:r>
      <w:r w:rsidRPr="00DC32D7">
        <w:rPr>
          <w:rStyle w:val="af8"/>
          <w:i/>
          <w:iCs/>
          <w:color w:val="auto"/>
        </w:rPr>
        <w:t>(Убирать мусор; участвовать в посадке деревьев, цветов; экономить воду; помогать животным.)</w:t>
      </w:r>
    </w:p>
    <w:p w:rsidR="00082618" w:rsidRPr="00DC32D7" w:rsidRDefault="00082618" w:rsidP="00DC32D7">
      <w:pPr>
        <w:pStyle w:val="12"/>
        <w:rPr>
          <w:shd w:val="clear" w:color="auto" w:fill="FFFFFF"/>
        </w:rPr>
      </w:pPr>
      <w:r w:rsidRPr="00DC32D7">
        <w:t>31 марта</w:t>
      </w:r>
      <w:r w:rsidR="00CA1F6E" w:rsidRPr="00DC32D7">
        <w:t xml:space="preserve"> — </w:t>
      </w:r>
      <w:r w:rsidRPr="00DC32D7">
        <w:rPr>
          <w:shd w:val="clear" w:color="auto" w:fill="FFFFFF"/>
        </w:rPr>
        <w:t>День апельсинов и лимонов</w:t>
      </w:r>
    </w:p>
    <w:p w:rsidR="00082618" w:rsidRPr="00DC32D7" w:rsidRDefault="00082618" w:rsidP="00DC32D7">
      <w:pPr>
        <w:pStyle w:val="a3"/>
      </w:pPr>
      <w:r w:rsidRPr="00DC32D7">
        <w:t xml:space="preserve">Прочитайте слова. Как вы считаете, что обозначает слово «лимонарий»? </w:t>
      </w:r>
      <w:r w:rsidRPr="00DC32D7">
        <w:rPr>
          <w:i/>
        </w:rPr>
        <w:t>(Лимонарий</w:t>
      </w:r>
      <w:r w:rsidR="00055568">
        <w:rPr>
          <w:i/>
        </w:rPr>
        <w:t xml:space="preserve"> </w:t>
      </w:r>
      <w:r w:rsidR="00CA1F6E" w:rsidRPr="00DC32D7">
        <w:rPr>
          <w:i/>
        </w:rPr>
        <w:t xml:space="preserve">— </w:t>
      </w:r>
      <w:r w:rsidRPr="00DC32D7">
        <w:rPr>
          <w:i/>
        </w:rPr>
        <w:t>это теплица, в которой выращивают разные сорта лимонов и</w:t>
      </w:r>
      <w:r w:rsidR="00DC32D7">
        <w:rPr>
          <w:i/>
        </w:rPr>
        <w:t> </w:t>
      </w:r>
      <w:r w:rsidRPr="00DC32D7">
        <w:rPr>
          <w:i/>
        </w:rPr>
        <w:t>другие экзотические растения.)</w:t>
      </w:r>
      <w:r w:rsidRPr="00DC32D7">
        <w:t xml:space="preserve"> В </w:t>
      </w:r>
      <w:r w:rsidRPr="00DC32D7">
        <w:rPr>
          <w:rStyle w:val="field"/>
        </w:rPr>
        <w:t>Центральном ботаническом саду НАН Беларуси, который находится в г.</w:t>
      </w:r>
      <w:r w:rsidR="00DC32D7">
        <w:rPr>
          <w:rStyle w:val="field"/>
        </w:rPr>
        <w:t> </w:t>
      </w:r>
      <w:r w:rsidRPr="00DC32D7">
        <w:rPr>
          <w:rStyle w:val="field"/>
        </w:rPr>
        <w:t xml:space="preserve">Минске, есть </w:t>
      </w:r>
      <w:r w:rsidRPr="00DC32D7">
        <w:t>лимонарий</w:t>
      </w:r>
      <w:r w:rsidR="00055568">
        <w:rPr>
          <w:rStyle w:val="field"/>
        </w:rPr>
        <w:t xml:space="preserve"> </w:t>
      </w:r>
      <w:r w:rsidR="00CA1F6E" w:rsidRPr="00DC32D7">
        <w:rPr>
          <w:rStyle w:val="field"/>
        </w:rPr>
        <w:t xml:space="preserve">— </w:t>
      </w:r>
      <w:r w:rsidRPr="00DC32D7">
        <w:t xml:space="preserve">единственная </w:t>
      </w:r>
      <w:r w:rsidR="00161158">
        <w:br/>
      </w:r>
      <w:r w:rsidRPr="00DC32D7">
        <w:t>в Беларуси уникальная оранжерея плодовых цитрусовых растений. Здесь собрано около 100</w:t>
      </w:r>
      <w:r w:rsidR="00DC32D7">
        <w:t> </w:t>
      </w:r>
      <w:r w:rsidRPr="00DC32D7">
        <w:t>сортов цитрусовых: 60 сортов лимонов, 15 сортов апельсинов, 10 сортов мандаринов и</w:t>
      </w:r>
      <w:r w:rsidR="00055568">
        <w:t xml:space="preserve"> </w:t>
      </w:r>
      <w:r w:rsidRPr="00DC32D7">
        <w:t>10</w:t>
      </w:r>
      <w:r w:rsidR="00DC32D7">
        <w:t> </w:t>
      </w:r>
      <w:r w:rsidRPr="00DC32D7">
        <w:t xml:space="preserve">сортов грейпфрутов, а также такие редкие цитрусовые, как </w:t>
      </w:r>
      <w:proofErr w:type="spellStart"/>
      <w:r w:rsidRPr="00DC32D7">
        <w:t>фортунелло</w:t>
      </w:r>
      <w:proofErr w:type="spellEnd"/>
      <w:r w:rsidRPr="00DC32D7">
        <w:t xml:space="preserve">, </w:t>
      </w:r>
      <w:proofErr w:type="spellStart"/>
      <w:r w:rsidRPr="00DC32D7">
        <w:t>кумкват</w:t>
      </w:r>
      <w:proofErr w:type="spellEnd"/>
      <w:r w:rsidRPr="00DC32D7">
        <w:t xml:space="preserve">, цитроны, </w:t>
      </w:r>
      <w:proofErr w:type="spellStart"/>
      <w:r w:rsidRPr="00DC32D7">
        <w:t>каламондины</w:t>
      </w:r>
      <w:proofErr w:type="spellEnd"/>
      <w:r w:rsidRPr="00DC32D7">
        <w:t xml:space="preserve"> [16]. </w:t>
      </w:r>
    </w:p>
    <w:p w:rsidR="00082618" w:rsidRPr="00DC32D7" w:rsidRDefault="00082618" w:rsidP="00DC32D7">
      <w:pPr>
        <w:pStyle w:val="af6"/>
      </w:pPr>
      <w:r w:rsidRPr="00DC32D7">
        <w:t>ап ин им</w:t>
      </w:r>
    </w:p>
    <w:p w:rsidR="00082618" w:rsidRPr="00DC32D7" w:rsidRDefault="00082618" w:rsidP="00DC32D7">
      <w:pPr>
        <w:pStyle w:val="af6"/>
      </w:pPr>
      <w:r w:rsidRPr="00DC32D7">
        <w:t>лимон лимонарий</w:t>
      </w:r>
    </w:p>
    <w:p w:rsidR="00082618" w:rsidRPr="00DC32D7" w:rsidRDefault="00082618" w:rsidP="00DC32D7">
      <w:pPr>
        <w:pStyle w:val="af6"/>
      </w:pPr>
      <w:r w:rsidRPr="00DC32D7">
        <w:t>Мама заварила чай с лимоном.</w:t>
      </w:r>
    </w:p>
    <w:p w:rsidR="00082618" w:rsidRPr="00DC32D7" w:rsidRDefault="00082618" w:rsidP="00DC32D7">
      <w:pPr>
        <w:pStyle w:val="a3"/>
        <w:rPr>
          <w:shd w:val="clear" w:color="auto" w:fill="FFFFFF"/>
        </w:rPr>
      </w:pPr>
      <w:r w:rsidRPr="00DC32D7">
        <w:rPr>
          <w:rFonts w:eastAsia="Times New Roman"/>
        </w:rPr>
        <w:t xml:space="preserve">В чем польза лимонов? </w:t>
      </w:r>
      <w:r w:rsidRPr="00DC32D7">
        <w:rPr>
          <w:i/>
          <w:shd w:val="clear" w:color="auto" w:fill="FFFFFF"/>
        </w:rPr>
        <w:t>(Содержат большое количество витамина</w:t>
      </w:r>
      <w:r w:rsidR="00DC32D7">
        <w:rPr>
          <w:i/>
          <w:shd w:val="clear" w:color="auto" w:fill="FFFFFF"/>
          <w:lang w:val="en-US"/>
        </w:rPr>
        <w:t> </w:t>
      </w:r>
      <w:r w:rsidRPr="00DC32D7">
        <w:rPr>
          <w:i/>
          <w:shd w:val="clear" w:color="auto" w:fill="FFFFFF"/>
        </w:rPr>
        <w:t>С, имеют антибактериальные свойства и могут помочь в борьбе с проблемами кожи, помогают бороться с инфекциями, используются в косметических процедурах.)</w:t>
      </w:r>
      <w:r w:rsidRPr="00DC32D7">
        <w:rPr>
          <w:shd w:val="clear" w:color="auto" w:fill="FFFFFF"/>
        </w:rPr>
        <w:t xml:space="preserve"> </w:t>
      </w:r>
      <w:r w:rsidRPr="00DC32D7">
        <w:rPr>
          <w:shd w:val="clear" w:color="auto" w:fill="FFFFFF"/>
        </w:rPr>
        <w:lastRenderedPageBreak/>
        <w:t xml:space="preserve">Однако стоит помнить, что лимоны нужно употреблять с осторожностью </w:t>
      </w:r>
      <w:r w:rsidR="00161158">
        <w:rPr>
          <w:shd w:val="clear" w:color="auto" w:fill="FFFFFF"/>
        </w:rPr>
        <w:br/>
      </w:r>
      <w:bookmarkStart w:id="0" w:name="_GoBack"/>
      <w:bookmarkEnd w:id="0"/>
      <w:r w:rsidRPr="00DC32D7">
        <w:rPr>
          <w:shd w:val="clear" w:color="auto" w:fill="FFFFFF"/>
        </w:rPr>
        <w:t>при проблемах с эмалью зубов.</w:t>
      </w:r>
    </w:p>
    <w:p w:rsidR="00082618" w:rsidRPr="00DC32D7" w:rsidRDefault="00082618" w:rsidP="00DC32D7">
      <w:pPr>
        <w:pStyle w:val="a3"/>
      </w:pPr>
      <w:r w:rsidRPr="00DC32D7">
        <w:t>Интересным является факт, что наш земляк Франциск Скорина, когда работал садовником в Праге при королевском дворе, занимался выращиванием фруктов, овощей и трав с целью их дальнейшего применения в лечебном деле, в чем снова стал первопроходцем</w:t>
      </w:r>
      <w:r w:rsidR="00055568">
        <w:t xml:space="preserve"> </w:t>
      </w:r>
      <w:r w:rsidR="00CA1F6E" w:rsidRPr="00DC32D7">
        <w:t xml:space="preserve">— </w:t>
      </w:r>
      <w:r w:rsidRPr="00DC32D7">
        <w:t>первым в Центральной Европе начал выращивать лимоны и</w:t>
      </w:r>
      <w:r w:rsidR="00DC32D7">
        <w:rPr>
          <w:lang w:val="en-US"/>
        </w:rPr>
        <w:t> </w:t>
      </w:r>
      <w:r w:rsidRPr="00DC32D7">
        <w:t>апельсины.</w:t>
      </w:r>
    </w:p>
    <w:p w:rsidR="00DC32D7" w:rsidRDefault="00DC32D7" w:rsidP="00DC32D7">
      <w:pPr>
        <w:pStyle w:val="a3"/>
        <w:jc w:val="right"/>
      </w:pPr>
    </w:p>
    <w:p w:rsidR="00082618" w:rsidRPr="00DC32D7" w:rsidRDefault="00082618" w:rsidP="00DC32D7">
      <w:pPr>
        <w:pStyle w:val="12"/>
        <w:jc w:val="right"/>
      </w:pPr>
      <w:r w:rsidRPr="00DC32D7">
        <w:t>Л. А. ВАРВАШЕВИЧ,</w:t>
      </w:r>
    </w:p>
    <w:p w:rsidR="00082618" w:rsidRPr="00DC32D7" w:rsidRDefault="00082618" w:rsidP="00DC32D7">
      <w:pPr>
        <w:pStyle w:val="a3"/>
        <w:jc w:val="right"/>
      </w:pPr>
      <w:r w:rsidRPr="00DC32D7">
        <w:t>учитель высшей категории</w:t>
      </w:r>
    </w:p>
    <w:p w:rsidR="009B4ABA" w:rsidRPr="00C00AD6" w:rsidRDefault="00082618" w:rsidP="00DC32D7">
      <w:pPr>
        <w:pStyle w:val="a3"/>
        <w:jc w:val="right"/>
      </w:pPr>
      <w:r w:rsidRPr="00DC32D7">
        <w:t xml:space="preserve">Сосновской СШ № 1 </w:t>
      </w:r>
      <w:proofErr w:type="spellStart"/>
      <w:r w:rsidRPr="00DC32D7">
        <w:t>Любанского</w:t>
      </w:r>
      <w:proofErr w:type="spellEnd"/>
      <w:r w:rsidRPr="00DC32D7">
        <w:t xml:space="preserve"> р-на</w:t>
      </w:r>
    </w:p>
    <w:sectPr w:rsidR="009B4ABA" w:rsidRPr="00C00AD6" w:rsidSect="0055343A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7D" w:rsidRDefault="00A3107D" w:rsidP="00AA1ABA">
      <w:pPr>
        <w:spacing w:after="0" w:line="240" w:lineRule="auto"/>
      </w:pPr>
      <w:r>
        <w:separator/>
      </w:r>
    </w:p>
  </w:endnote>
  <w:endnote w:type="continuationSeparator" w:id="0">
    <w:p w:rsidR="00A3107D" w:rsidRDefault="00A3107D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1706BC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6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7D" w:rsidRDefault="00A3107D" w:rsidP="00AA1ABA">
      <w:pPr>
        <w:spacing w:after="0" w:line="240" w:lineRule="auto"/>
      </w:pPr>
      <w:r>
        <w:separator/>
      </w:r>
    </w:p>
  </w:footnote>
  <w:footnote w:type="continuationSeparator" w:id="0">
    <w:p w:rsidR="00A3107D" w:rsidRDefault="00A3107D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082618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082618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Л. А. </w:t>
    </w:r>
    <w:proofErr w:type="spellStart"/>
    <w:r w:rsidRPr="00082618">
      <w:rPr>
        <w:rFonts w:ascii="Times New Roman" w:hAnsi="Times New Roman" w:cs="Times New Roman"/>
        <w:color w:val="404040" w:themeColor="text1" w:themeTint="BF"/>
        <w:sz w:val="24"/>
        <w:szCs w:val="24"/>
      </w:rPr>
      <w:t>Варвашевич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 w:rsidR="009B4ABA">
      <w:rPr>
        <w:rFonts w:ascii="Times New Roman" w:hAnsi="Times New Roman" w:cs="Times New Roman"/>
        <w:color w:val="404040" w:themeColor="text1" w:themeTint="BF"/>
        <w:sz w:val="24"/>
        <w:szCs w:val="24"/>
      </w:rPr>
      <w:t>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="009B4ABA"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BA"/>
    <w:rsid w:val="0003005E"/>
    <w:rsid w:val="00055568"/>
    <w:rsid w:val="00082618"/>
    <w:rsid w:val="000A2619"/>
    <w:rsid w:val="000E6940"/>
    <w:rsid w:val="00101B76"/>
    <w:rsid w:val="00161158"/>
    <w:rsid w:val="001706BC"/>
    <w:rsid w:val="001D7A3B"/>
    <w:rsid w:val="00216040"/>
    <w:rsid w:val="00240C65"/>
    <w:rsid w:val="00295FE3"/>
    <w:rsid w:val="002D1E2D"/>
    <w:rsid w:val="003702F6"/>
    <w:rsid w:val="003A3332"/>
    <w:rsid w:val="003F50AC"/>
    <w:rsid w:val="004334D6"/>
    <w:rsid w:val="00471F67"/>
    <w:rsid w:val="004C3F9F"/>
    <w:rsid w:val="004D70F6"/>
    <w:rsid w:val="0055343A"/>
    <w:rsid w:val="00572542"/>
    <w:rsid w:val="006729F5"/>
    <w:rsid w:val="00673AA5"/>
    <w:rsid w:val="006A7706"/>
    <w:rsid w:val="00732082"/>
    <w:rsid w:val="007B2EB3"/>
    <w:rsid w:val="007F6D02"/>
    <w:rsid w:val="0085564F"/>
    <w:rsid w:val="008903B3"/>
    <w:rsid w:val="00904715"/>
    <w:rsid w:val="00943FBF"/>
    <w:rsid w:val="009B4ABA"/>
    <w:rsid w:val="00A3107D"/>
    <w:rsid w:val="00AA1ABA"/>
    <w:rsid w:val="00B02534"/>
    <w:rsid w:val="00B4276C"/>
    <w:rsid w:val="00B55F4F"/>
    <w:rsid w:val="00C00AD6"/>
    <w:rsid w:val="00C25908"/>
    <w:rsid w:val="00CA1F6E"/>
    <w:rsid w:val="00CD361A"/>
    <w:rsid w:val="00DB34D2"/>
    <w:rsid w:val="00DC32D7"/>
    <w:rsid w:val="00DD023A"/>
    <w:rsid w:val="00DE57A4"/>
    <w:rsid w:val="00EA3EEE"/>
    <w:rsid w:val="00EC7B15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link w:val="10"/>
    <w:uiPriority w:val="9"/>
    <w:qFormat/>
    <w:rsid w:val="00082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826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organictitlecontentspan">
    <w:name w:val="organictitlecontentspan"/>
    <w:rsid w:val="00082618"/>
  </w:style>
  <w:style w:type="character" w:customStyle="1" w:styleId="fontstyle01">
    <w:name w:val="fontstyle01"/>
    <w:rsid w:val="0008261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Subtle Emphasis"/>
    <w:uiPriority w:val="19"/>
    <w:qFormat/>
    <w:rsid w:val="00082618"/>
    <w:rPr>
      <w:i/>
      <w:iCs/>
      <w:color w:val="404040"/>
    </w:rPr>
  </w:style>
  <w:style w:type="character" w:customStyle="1" w:styleId="field">
    <w:name w:val="field"/>
    <w:rsid w:val="00082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link w:val="10"/>
    <w:uiPriority w:val="9"/>
    <w:qFormat/>
    <w:rsid w:val="00082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5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826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organictitlecontentspan">
    <w:name w:val="organictitlecontentspan"/>
    <w:rsid w:val="00082618"/>
  </w:style>
  <w:style w:type="character" w:customStyle="1" w:styleId="fontstyle01">
    <w:name w:val="fontstyle01"/>
    <w:rsid w:val="0008261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Subtle Emphasis"/>
    <w:uiPriority w:val="19"/>
    <w:qFormat/>
    <w:rsid w:val="00082618"/>
    <w:rPr>
      <w:i/>
      <w:iCs/>
      <w:color w:val="404040"/>
    </w:rPr>
  </w:style>
  <w:style w:type="character" w:customStyle="1" w:styleId="field">
    <w:name w:val="field"/>
    <w:rsid w:val="0008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AD72-C474-4B37-81C6-178AC0A1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41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Капуста</cp:lastModifiedBy>
  <cp:revision>4</cp:revision>
  <dcterms:created xsi:type="dcterms:W3CDTF">2024-02-20T08:00:00Z</dcterms:created>
  <dcterms:modified xsi:type="dcterms:W3CDTF">2024-02-21T10:23:00Z</dcterms:modified>
</cp:coreProperties>
</file>