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F9A" w:rsidRDefault="001C0F9A" w:rsidP="001C0F9A">
      <w:pPr>
        <w:pStyle w:val="1"/>
        <w:spacing w:after="240"/>
      </w:pPr>
      <w:bookmarkStart w:id="0" w:name="_GoBack"/>
      <w:r>
        <w:t xml:space="preserve">Памятка </w:t>
      </w:r>
      <w:bookmarkEnd w:id="0"/>
      <w:r>
        <w:br/>
        <w:t xml:space="preserve">«Что нельзя делать родителям, если они обнаружили, </w:t>
      </w:r>
      <w:r>
        <w:br/>
        <w:t>что их ребенок прибегает к манипуляциям»</w:t>
      </w:r>
    </w:p>
    <w:p w:rsidR="001C0F9A" w:rsidRDefault="001C0F9A" w:rsidP="001C0F9A">
      <w:pPr>
        <w:pStyle w:val="a3"/>
      </w:pPr>
      <w:r w:rsidRPr="001C0F9A">
        <w:rPr>
          <w:b/>
        </w:rPr>
        <w:t>1.</w:t>
      </w:r>
      <w:r>
        <w:tab/>
        <w:t xml:space="preserve">Ни в коем случае не допустимо применять вербальную и физическую агрессию (кричать, ругаться, использовать физическое наказание). Все перечисленные действия свидетельствуют лишь о родительской слабости, некомпетентности, потере самообладания. Поэтому близкие должны помнить, что «нет хладнокровия — нет преимущества», и нести ответственность за свое поведение, следуя принципу «если не я (опытный, ответственный взрослый), то кто же?». Общаться с детьми надо уважительным, разъясняющим тоном, демонстрируя их принятие. </w:t>
      </w:r>
    </w:p>
    <w:p w:rsidR="001C0F9A" w:rsidRDefault="001C0F9A" w:rsidP="001C0F9A">
      <w:pPr>
        <w:pStyle w:val="a3"/>
        <w:rPr>
          <w:b/>
        </w:rPr>
      </w:pPr>
    </w:p>
    <w:p w:rsidR="001C0F9A" w:rsidRDefault="001C0F9A" w:rsidP="001C0F9A">
      <w:pPr>
        <w:pStyle w:val="a3"/>
      </w:pPr>
      <w:r w:rsidRPr="001C0F9A">
        <w:rPr>
          <w:b/>
        </w:rPr>
        <w:t>2.</w:t>
      </w:r>
      <w:r>
        <w:tab/>
        <w:t xml:space="preserve">Не следует читать детям длительные назидательные нравоучения. Важно ясно и доступно формулировать собственное требование и спокойно стоять на своем, не пускаясь в бесполезные дискуссии и утомительные лекции. </w:t>
      </w:r>
    </w:p>
    <w:p w:rsidR="001C0F9A" w:rsidRDefault="001C0F9A" w:rsidP="001C0F9A">
      <w:pPr>
        <w:pStyle w:val="a3"/>
        <w:rPr>
          <w:b/>
        </w:rPr>
      </w:pPr>
    </w:p>
    <w:p w:rsidR="001C0F9A" w:rsidRDefault="001C0F9A" w:rsidP="001C0F9A">
      <w:pPr>
        <w:pStyle w:val="a3"/>
      </w:pPr>
      <w:r w:rsidRPr="001C0F9A">
        <w:rPr>
          <w:b/>
        </w:rPr>
        <w:t>3.</w:t>
      </w:r>
      <w:r>
        <w:tab/>
        <w:t xml:space="preserve">Нет смысла испытывать чувство вины. Взрослый, не поддающийся на манипулятивные уловки, на самом деле не проявляет жестокость и излишнюю требовательность, а наоборот, осознанно и ответственно подходит к воспитанию ребенка. </w:t>
      </w:r>
    </w:p>
    <w:p w:rsidR="001C0F9A" w:rsidRDefault="001C0F9A" w:rsidP="001C0F9A">
      <w:pPr>
        <w:pStyle w:val="a3"/>
        <w:rPr>
          <w:b/>
        </w:rPr>
      </w:pPr>
    </w:p>
    <w:p w:rsidR="001C0F9A" w:rsidRDefault="001C0F9A" w:rsidP="001C0F9A">
      <w:pPr>
        <w:pStyle w:val="a3"/>
      </w:pPr>
      <w:r w:rsidRPr="001C0F9A">
        <w:rPr>
          <w:b/>
        </w:rPr>
        <w:t>4.</w:t>
      </w:r>
      <w:r>
        <w:tab/>
        <w:t xml:space="preserve">Недопустимо требовать от ребенка то, что не выполняют сами взрослые. Известно, что личный пример родителей является одним из самых эффективных способов воспитания. Если близкие взрослые не поддерживают порядок в личных вещах, то трудно научить ребенка убираться в ящиках письменного стола, в комнате… </w:t>
      </w:r>
    </w:p>
    <w:p w:rsidR="001C0F9A" w:rsidRDefault="001C0F9A" w:rsidP="001C0F9A">
      <w:pPr>
        <w:pStyle w:val="a3"/>
        <w:rPr>
          <w:b/>
        </w:rPr>
      </w:pPr>
    </w:p>
    <w:p w:rsidR="001C0F9A" w:rsidRDefault="001C0F9A" w:rsidP="001C0F9A">
      <w:pPr>
        <w:pStyle w:val="a3"/>
      </w:pPr>
      <w:r w:rsidRPr="001C0F9A">
        <w:rPr>
          <w:b/>
        </w:rPr>
        <w:t>5.</w:t>
      </w:r>
      <w:r>
        <w:tab/>
        <w:t xml:space="preserve">Не следует навязывать свое мнение и ограничивать детей абсолютно во всем. Рекомендуется при решении определенных задач предоставлять ребенку право выбора. При этом с возрастом круг таких задач должен расширяться. </w:t>
      </w:r>
    </w:p>
    <w:p w:rsidR="001C0F9A" w:rsidRDefault="001C0F9A" w:rsidP="001C0F9A">
      <w:pPr>
        <w:pStyle w:val="a3"/>
        <w:rPr>
          <w:b/>
        </w:rPr>
      </w:pPr>
    </w:p>
    <w:p w:rsidR="001C0F9A" w:rsidRDefault="001C0F9A" w:rsidP="001C0F9A">
      <w:pPr>
        <w:pStyle w:val="a3"/>
      </w:pPr>
      <w:r w:rsidRPr="001C0F9A">
        <w:rPr>
          <w:b/>
        </w:rPr>
        <w:t>6.</w:t>
      </w:r>
      <w:r>
        <w:tab/>
        <w:t xml:space="preserve">Ни в коем случае нельзя бросаться словами, пустыми угрозами и не выполнять их. Ребенок быстро подмечает, что заявление мамы «в последний раз» ни к чему не приводит. В следующий раз она снова уступит его просьбам и требованиям. Какой тогда смысл реагировать на предупреждения родителей? </w:t>
      </w:r>
    </w:p>
    <w:p w:rsidR="001C0F9A" w:rsidRDefault="001C0F9A" w:rsidP="001C0F9A">
      <w:pPr>
        <w:pStyle w:val="a3"/>
        <w:rPr>
          <w:b/>
        </w:rPr>
      </w:pPr>
    </w:p>
    <w:p w:rsidR="001C0F9A" w:rsidRDefault="001C0F9A" w:rsidP="001C0F9A">
      <w:pPr>
        <w:pStyle w:val="a3"/>
      </w:pPr>
      <w:r w:rsidRPr="001C0F9A">
        <w:rPr>
          <w:b/>
        </w:rPr>
        <w:t>7.</w:t>
      </w:r>
      <w:r>
        <w:tab/>
        <w:t xml:space="preserve">Каждому из родителей нельзя воспитывать ребенка «по-своему». Чтобы ребенок уважал близких взрослых, им необходимо применять во взаимодействии с ребенком единые требования. Если папа запретил, а мама разрешила, то со временем ребенок перестанет слушаться обоих родителей, т. к. они утратят авторитет. </w:t>
      </w:r>
    </w:p>
    <w:p w:rsidR="001C0F9A" w:rsidRDefault="001C0F9A" w:rsidP="001C0F9A">
      <w:pPr>
        <w:pStyle w:val="a3"/>
        <w:rPr>
          <w:b/>
        </w:rPr>
      </w:pPr>
    </w:p>
    <w:p w:rsidR="001C0F9A" w:rsidRDefault="001C0F9A" w:rsidP="001C0F9A">
      <w:pPr>
        <w:pStyle w:val="a3"/>
      </w:pPr>
      <w:r w:rsidRPr="001C0F9A">
        <w:rPr>
          <w:b/>
        </w:rPr>
        <w:t>8.</w:t>
      </w:r>
      <w:r>
        <w:tab/>
        <w:t xml:space="preserve">Не следует игнорировать чувства и потребности как детей, так и самих родителей. Важно учить детей уважать чувства родителей, считаться с их желаниями. Но и близкие взрослые должны учитывать потребности своего ребенка. Тогда в семье </w:t>
      </w:r>
      <w:r>
        <w:lastRenderedPageBreak/>
        <w:t xml:space="preserve">складывается атмосфера взаимного доверия. Если ребенок уверен, что ему доверяют, то он и сам будет доверять. </w:t>
      </w:r>
    </w:p>
    <w:p w:rsidR="001C0F9A" w:rsidRDefault="001C0F9A" w:rsidP="001C0F9A">
      <w:pPr>
        <w:pStyle w:val="a3"/>
        <w:rPr>
          <w:b/>
        </w:rPr>
      </w:pPr>
    </w:p>
    <w:p w:rsidR="001C0F9A" w:rsidRDefault="001C0F9A" w:rsidP="001C0F9A">
      <w:pPr>
        <w:pStyle w:val="a3"/>
      </w:pPr>
      <w:r w:rsidRPr="001C0F9A">
        <w:rPr>
          <w:b/>
        </w:rPr>
        <w:t>9.</w:t>
      </w:r>
      <w:r>
        <w:tab/>
        <w:t xml:space="preserve">Недопустимо пускать ситуацию на самотек. Если родители обнаруживают, что их ребенок пытается манипулировать, прежде всего они должны проанализировать собственное поведение. Следует понимать, что, уходя от конфликта и поддаваясь манипуляциям, они могут потерять родительский авторитет. Близким взрослым рекомендуется использовать стратегию установления границ. При этом родители должны понимать, что выработка правил и границ вовсе не означает, будто они отдаляются от своих детей. Если близкие будут последовательны, спокойны, доброжелательны, уверены и открыты к обсуждению не только правил, но и желаний, интересов ребенка, то рано или поздно попытки манипуляций с его стороны прекратятся. </w:t>
      </w:r>
    </w:p>
    <w:p w:rsidR="001C0F9A" w:rsidRDefault="001C0F9A" w:rsidP="001C0F9A">
      <w:pPr>
        <w:pStyle w:val="a3"/>
        <w:tabs>
          <w:tab w:val="left" w:pos="851"/>
        </w:tabs>
        <w:rPr>
          <w:b/>
        </w:rPr>
      </w:pPr>
    </w:p>
    <w:p w:rsidR="00DB34D2" w:rsidRPr="00B02534" w:rsidRDefault="001C0F9A" w:rsidP="001C0F9A">
      <w:pPr>
        <w:pStyle w:val="a3"/>
        <w:tabs>
          <w:tab w:val="left" w:pos="851"/>
        </w:tabs>
      </w:pPr>
      <w:r w:rsidRPr="001C0F9A">
        <w:rPr>
          <w:b/>
        </w:rPr>
        <w:t>10.</w:t>
      </w:r>
      <w:r>
        <w:tab/>
        <w:t xml:space="preserve">Родителям ни в коем случае нельзя применять манипулятивные способы воспитания детей. Как известно, близкие взрослые и сами могут прибегать к манипуляциям, желая добиться от детей соответствующего поведения. </w:t>
      </w:r>
    </w:p>
    <w:sectPr w:rsidR="00DB34D2" w:rsidRPr="00B02534" w:rsidSect="0055343A">
      <w:headerReference w:type="default" r:id="rId6"/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787" w:rsidRDefault="00A51787" w:rsidP="00AA1ABA">
      <w:pPr>
        <w:spacing w:after="0" w:line="240" w:lineRule="auto"/>
      </w:pPr>
      <w:r>
        <w:separator/>
      </w:r>
    </w:p>
  </w:endnote>
  <w:endnote w:type="continuationSeparator" w:id="0">
    <w:p w:rsidR="00A51787" w:rsidRDefault="00A51787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787" w:rsidRDefault="00A51787" w:rsidP="00AA1ABA">
      <w:pPr>
        <w:spacing w:after="0" w:line="240" w:lineRule="auto"/>
      </w:pPr>
      <w:r>
        <w:separator/>
      </w:r>
    </w:p>
  </w:footnote>
  <w:footnote w:type="continuationSeparator" w:id="0">
    <w:p w:rsidR="00A51787" w:rsidRDefault="00A51787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1C0F9A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1C0F9A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Д. Э. </w:t>
    </w:r>
    <w:proofErr w:type="spellStart"/>
    <w:r w:rsidRPr="001C0F9A">
      <w:rPr>
        <w:rFonts w:ascii="Times New Roman" w:hAnsi="Times New Roman" w:cs="Times New Roman"/>
        <w:color w:val="404040" w:themeColor="text1" w:themeTint="BF"/>
        <w:sz w:val="24"/>
        <w:szCs w:val="24"/>
      </w:rPr>
      <w:t>Синюк</w:t>
    </w:r>
    <w:proofErr w:type="spellEnd"/>
    <w:r w:rsidRPr="001C0F9A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7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9A"/>
    <w:rsid w:val="0003005E"/>
    <w:rsid w:val="000A2619"/>
    <w:rsid w:val="00101B76"/>
    <w:rsid w:val="001C0F9A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A51787"/>
    <w:rsid w:val="00AA1ABA"/>
    <w:rsid w:val="00B02534"/>
    <w:rsid w:val="00B4276C"/>
    <w:rsid w:val="00C25908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45452"/>
  <w15:chartTrackingRefBased/>
  <w15:docId w15:val="{5886A44F-F1F7-4E52-8ADC-723AD043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7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1</cp:revision>
  <dcterms:created xsi:type="dcterms:W3CDTF">2023-07-21T13:42:00Z</dcterms:created>
  <dcterms:modified xsi:type="dcterms:W3CDTF">2023-07-21T13:47:00Z</dcterms:modified>
</cp:coreProperties>
</file>