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6"/>
        <w:tblW w:w="102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102"/>
        <w:gridCol w:w="5102"/>
      </w:tblGrid>
      <w:tr w:rsidR="000F29AD" w:rsidRPr="000F29AD" w:rsidTr="000F2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tcBorders>
              <w:bottom w:val="none" w:sz="0" w:space="0" w:color="auto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0F29AD" w:rsidRPr="000F29AD" w:rsidRDefault="000F29AD" w:rsidP="000F29AD">
            <w:pPr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15 030 : 5</w:t>
            </w:r>
          </w:p>
          <w:p w:rsidR="000F29AD" w:rsidRPr="000F29AD" w:rsidRDefault="000F29AD" w:rsidP="000F29AD">
            <w:pPr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14 016 : 2</w:t>
            </w:r>
          </w:p>
          <w:p w:rsidR="000F29AD" w:rsidRPr="000F29AD" w:rsidRDefault="000F29AD" w:rsidP="000F29AD">
            <w:pPr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12 014 : 2</w:t>
            </w:r>
          </w:p>
          <w:p w:rsidR="000F29AD" w:rsidRPr="000F29AD" w:rsidRDefault="000F29AD" w:rsidP="000F29AD">
            <w:pPr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16 120 : 4</w:t>
            </w:r>
          </w:p>
          <w:p w:rsidR="000F29AD" w:rsidRPr="000F29AD" w:rsidRDefault="000F29AD" w:rsidP="000F29AD">
            <w:pPr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122 006 : 2</w:t>
            </w:r>
          </w:p>
          <w:p w:rsidR="000F29AD" w:rsidRPr="000F29AD" w:rsidRDefault="000F29AD" w:rsidP="000F29AD">
            <w:pPr>
              <w:rPr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273 024 : 3</w:t>
            </w:r>
          </w:p>
        </w:tc>
        <w:tc>
          <w:tcPr>
            <w:tcW w:w="510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F29AD" w:rsidRPr="000F29AD" w:rsidRDefault="000F29AD" w:rsidP="000F2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15 030 : 5</w:t>
            </w:r>
          </w:p>
          <w:p w:rsidR="000F29AD" w:rsidRPr="000F29AD" w:rsidRDefault="000F29AD" w:rsidP="000F2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14 016 : 2</w:t>
            </w:r>
          </w:p>
          <w:p w:rsidR="000F29AD" w:rsidRPr="000F29AD" w:rsidRDefault="000F29AD" w:rsidP="000F2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12 014 : 2</w:t>
            </w:r>
          </w:p>
          <w:p w:rsidR="000F29AD" w:rsidRPr="000F29AD" w:rsidRDefault="000F29AD" w:rsidP="000F2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16 120 : 4</w:t>
            </w:r>
          </w:p>
          <w:p w:rsidR="000F29AD" w:rsidRPr="000F29AD" w:rsidRDefault="000F29AD" w:rsidP="000F2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122 006 : 2</w:t>
            </w:r>
          </w:p>
          <w:p w:rsidR="000F29AD" w:rsidRPr="000F29AD" w:rsidRDefault="000F29AD" w:rsidP="000F2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273 024 : 3</w:t>
            </w:r>
          </w:p>
        </w:tc>
      </w:tr>
    </w:tbl>
    <w:p w:rsidR="000F29AD" w:rsidRDefault="000F29AD"/>
    <w:tbl>
      <w:tblPr>
        <w:tblStyle w:val="-16"/>
        <w:tblW w:w="102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102"/>
        <w:gridCol w:w="5102"/>
      </w:tblGrid>
      <w:tr w:rsidR="000F29AD" w:rsidRPr="000F29AD" w:rsidTr="00E92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tcBorders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0F29AD" w:rsidRPr="000F29AD" w:rsidRDefault="000F29AD" w:rsidP="00E92074">
            <w:pPr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15 030 : 5</w:t>
            </w:r>
          </w:p>
          <w:p w:rsidR="000F29AD" w:rsidRPr="000F29AD" w:rsidRDefault="000F29AD" w:rsidP="00E92074">
            <w:pPr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14 016 : 2</w:t>
            </w:r>
          </w:p>
          <w:p w:rsidR="000F29AD" w:rsidRPr="000F29AD" w:rsidRDefault="000F29AD" w:rsidP="00E92074">
            <w:pPr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12 014 : 2</w:t>
            </w:r>
          </w:p>
          <w:p w:rsidR="000F29AD" w:rsidRPr="000F29AD" w:rsidRDefault="000F29AD" w:rsidP="00E92074">
            <w:pPr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16 120 : 4</w:t>
            </w:r>
          </w:p>
          <w:p w:rsidR="000F29AD" w:rsidRPr="000F29AD" w:rsidRDefault="000F29AD" w:rsidP="00E92074">
            <w:pPr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122 006 : 2</w:t>
            </w:r>
          </w:p>
          <w:p w:rsidR="000F29AD" w:rsidRPr="000F29AD" w:rsidRDefault="000F29AD" w:rsidP="00E92074">
            <w:pPr>
              <w:rPr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273 024 : 3</w:t>
            </w:r>
          </w:p>
        </w:tc>
        <w:tc>
          <w:tcPr>
            <w:tcW w:w="510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F29AD" w:rsidRPr="000F29AD" w:rsidRDefault="000F29AD" w:rsidP="00E92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15 030 : 5</w:t>
            </w:r>
          </w:p>
          <w:p w:rsidR="000F29AD" w:rsidRPr="000F29AD" w:rsidRDefault="000F29AD" w:rsidP="00E92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14 016 : 2</w:t>
            </w:r>
          </w:p>
          <w:p w:rsidR="000F29AD" w:rsidRPr="000F29AD" w:rsidRDefault="000F29AD" w:rsidP="00E92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12 014 : 2</w:t>
            </w:r>
          </w:p>
          <w:p w:rsidR="000F29AD" w:rsidRPr="000F29AD" w:rsidRDefault="000F29AD" w:rsidP="00E92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16 120 : 4</w:t>
            </w:r>
          </w:p>
          <w:p w:rsidR="000F29AD" w:rsidRPr="000F29AD" w:rsidRDefault="000F29AD" w:rsidP="00E92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122 006 : 2</w:t>
            </w:r>
          </w:p>
          <w:p w:rsidR="000F29AD" w:rsidRPr="000F29AD" w:rsidRDefault="000F29AD" w:rsidP="00E92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273 024 : 3</w:t>
            </w:r>
          </w:p>
        </w:tc>
        <w:bookmarkStart w:id="0" w:name="_GoBack"/>
        <w:bookmarkEnd w:id="0"/>
      </w:tr>
    </w:tbl>
    <w:p w:rsidR="00DB34D2" w:rsidRDefault="00DB34D2" w:rsidP="00B02534"/>
    <w:tbl>
      <w:tblPr>
        <w:tblStyle w:val="-16"/>
        <w:tblW w:w="102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102"/>
        <w:gridCol w:w="5102"/>
      </w:tblGrid>
      <w:tr w:rsidR="000F29AD" w:rsidRPr="000F29AD" w:rsidTr="00E92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tcBorders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0F29AD" w:rsidRPr="000F29AD" w:rsidRDefault="000F29AD" w:rsidP="00E92074">
            <w:pPr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15 030 : 5</w:t>
            </w:r>
          </w:p>
          <w:p w:rsidR="000F29AD" w:rsidRPr="000F29AD" w:rsidRDefault="000F29AD" w:rsidP="00E92074">
            <w:pPr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14 016 : 2</w:t>
            </w:r>
          </w:p>
          <w:p w:rsidR="000F29AD" w:rsidRPr="000F29AD" w:rsidRDefault="000F29AD" w:rsidP="00E92074">
            <w:pPr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12 014 : 2</w:t>
            </w:r>
          </w:p>
          <w:p w:rsidR="000F29AD" w:rsidRPr="000F29AD" w:rsidRDefault="000F29AD" w:rsidP="00E92074">
            <w:pPr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16 120 : 4</w:t>
            </w:r>
          </w:p>
          <w:p w:rsidR="000F29AD" w:rsidRPr="000F29AD" w:rsidRDefault="000F29AD" w:rsidP="00E92074">
            <w:pPr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122 006 : 2</w:t>
            </w:r>
          </w:p>
          <w:p w:rsidR="000F29AD" w:rsidRPr="000F29AD" w:rsidRDefault="000F29AD" w:rsidP="00E92074">
            <w:pPr>
              <w:rPr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273 024 : 3</w:t>
            </w:r>
          </w:p>
        </w:tc>
        <w:tc>
          <w:tcPr>
            <w:tcW w:w="510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F29AD" w:rsidRPr="000F29AD" w:rsidRDefault="000F29AD" w:rsidP="00E92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15 030 : 5</w:t>
            </w:r>
          </w:p>
          <w:p w:rsidR="000F29AD" w:rsidRPr="000F29AD" w:rsidRDefault="000F29AD" w:rsidP="00E92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14 016 : 2</w:t>
            </w:r>
          </w:p>
          <w:p w:rsidR="000F29AD" w:rsidRPr="000F29AD" w:rsidRDefault="000F29AD" w:rsidP="00E92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12 014 : 2</w:t>
            </w:r>
          </w:p>
          <w:p w:rsidR="000F29AD" w:rsidRPr="000F29AD" w:rsidRDefault="000F29AD" w:rsidP="00E92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16 120 : 4</w:t>
            </w:r>
          </w:p>
          <w:p w:rsidR="000F29AD" w:rsidRPr="000F29AD" w:rsidRDefault="000F29AD" w:rsidP="00E92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122 006 : 2</w:t>
            </w:r>
          </w:p>
          <w:p w:rsidR="000F29AD" w:rsidRPr="000F29AD" w:rsidRDefault="000F29AD" w:rsidP="00E92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  <w:lang w:val="be-BY"/>
              </w:rPr>
            </w:pPr>
            <w:r w:rsidRPr="000F29AD">
              <w:rPr>
                <w:rFonts w:ascii="Times New Roman" w:hAnsi="Times New Roman" w:cs="Times New Roman"/>
                <w:sz w:val="60"/>
                <w:szCs w:val="60"/>
                <w:lang w:val="be-BY"/>
              </w:rPr>
              <w:t>273 024 : 3</w:t>
            </w:r>
          </w:p>
        </w:tc>
      </w:tr>
    </w:tbl>
    <w:p w:rsidR="000F29AD" w:rsidRPr="00B02534" w:rsidRDefault="000F29AD" w:rsidP="00B02534"/>
    <w:sectPr w:rsidR="000F29AD" w:rsidRPr="00B02534" w:rsidSect="0055343A">
      <w:headerReference w:type="default" r:id="rId6"/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54D" w:rsidRDefault="00CC454D" w:rsidP="00AA1ABA">
      <w:pPr>
        <w:spacing w:after="0" w:line="240" w:lineRule="auto"/>
      </w:pPr>
      <w:r>
        <w:separator/>
      </w:r>
    </w:p>
  </w:endnote>
  <w:endnote w:type="continuationSeparator" w:id="0">
    <w:p w:rsidR="00CC454D" w:rsidRDefault="00CC454D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54D" w:rsidRDefault="00CC454D" w:rsidP="00AA1ABA">
      <w:pPr>
        <w:spacing w:after="0" w:line="240" w:lineRule="auto"/>
      </w:pPr>
      <w:r>
        <w:separator/>
      </w:r>
    </w:p>
  </w:footnote>
  <w:footnote w:type="continuationSeparator" w:id="0">
    <w:p w:rsidR="00CC454D" w:rsidRDefault="00CC454D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0F29AD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М. И. Жук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AD"/>
    <w:rsid w:val="0003005E"/>
    <w:rsid w:val="000A2619"/>
    <w:rsid w:val="000F29AD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A31453"/>
    <w:rsid w:val="00AA1ABA"/>
    <w:rsid w:val="00B02534"/>
    <w:rsid w:val="00B4276C"/>
    <w:rsid w:val="00C25908"/>
    <w:rsid w:val="00CC454D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6DAF2"/>
  <w15:chartTrackingRefBased/>
  <w15:docId w15:val="{3ED7F033-F0C5-4E8C-B2C1-6D4B7EA8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0F29A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F29AD"/>
    <w:pPr>
      <w:spacing w:after="200"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F29AD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F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F29AD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0F29A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1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1</cp:revision>
  <dcterms:created xsi:type="dcterms:W3CDTF">2023-12-26T07:46:00Z</dcterms:created>
  <dcterms:modified xsi:type="dcterms:W3CDTF">2023-12-26T07:57:00Z</dcterms:modified>
</cp:coreProperties>
</file>