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E4" w:rsidRPr="002D7399" w:rsidRDefault="006A25E4" w:rsidP="006A25E4">
      <w:pPr>
        <w:pStyle w:val="1"/>
        <w:rPr>
          <w:lang w:val="be-BY" w:eastAsia="ru-RU"/>
        </w:rPr>
      </w:pPr>
      <w:r w:rsidRPr="002D7399">
        <w:rPr>
          <w:lang w:eastAsia="ru-RU"/>
        </w:rPr>
        <w:t>Заняткі 2 (</w:t>
      </w:r>
      <w:r w:rsidRPr="002D7399">
        <w:rPr>
          <w:lang w:val="be-BY" w:eastAsia="ru-RU"/>
        </w:rPr>
        <w:t>19)</w:t>
      </w:r>
    </w:p>
    <w:p w:rsidR="006A25E4" w:rsidRPr="002D7399" w:rsidRDefault="006A25E4" w:rsidP="006A25E4">
      <w:pPr>
        <w:pStyle w:val="1"/>
        <w:rPr>
          <w:lang w:val="be-BY" w:eastAsia="ru-RU"/>
        </w:rPr>
      </w:pPr>
      <w:r w:rsidRPr="002D7399">
        <w:rPr>
          <w:lang w:val="be-BY" w:eastAsia="ru-RU"/>
        </w:rPr>
        <w:t>ТЭМА: Чалавек і яго пачуцці. Радасць</w:t>
      </w:r>
    </w:p>
    <w:p w:rsidR="006A25E4" w:rsidRPr="002D7399" w:rsidRDefault="006A25E4" w:rsidP="006A25E4">
      <w:pPr>
        <w:pStyle w:val="10"/>
        <w:rPr>
          <w:lang w:val="be-BY" w:eastAsia="ru-RU"/>
        </w:rPr>
      </w:pPr>
      <w:r>
        <w:rPr>
          <w:lang w:val="en-US"/>
        </w:rPr>
        <w:t>I</w:t>
      </w:r>
      <w:r w:rsidRPr="00761F26">
        <w:rPr>
          <w:lang w:val="be-BY"/>
        </w:rPr>
        <w:t>. УВОДЗІНЫ</w:t>
      </w:r>
      <w:r w:rsidRPr="002D7399">
        <w:rPr>
          <w:lang w:val="be-BY" w:eastAsia="ru-RU"/>
        </w:rPr>
        <w:t xml:space="preserve"> Ў ТЭМУ.</w:t>
      </w:r>
    </w:p>
    <w:p w:rsidR="006A25E4" w:rsidRPr="002D7399" w:rsidRDefault="006A25E4" w:rsidP="006A25E4">
      <w:pPr>
        <w:pStyle w:val="2"/>
        <w:rPr>
          <w:lang w:val="be-BY" w:eastAsia="ru-RU"/>
        </w:rPr>
      </w:pPr>
      <w:r w:rsidRPr="002D7399">
        <w:rPr>
          <w:lang w:val="be-BY" w:eastAsia="ru-RU"/>
        </w:rPr>
        <w:t>Уступнае слова настаўніка</w:t>
      </w:r>
    </w:p>
    <w:p w:rsidR="006A25E4" w:rsidRPr="002D7399" w:rsidRDefault="006A25E4" w:rsidP="006A25E4">
      <w:pPr>
        <w:pStyle w:val="a3"/>
        <w:rPr>
          <w:lang w:val="be-BY" w:eastAsia="ru-RU"/>
        </w:rPr>
      </w:pPr>
      <w:r w:rsidRPr="002D7399">
        <w:rPr>
          <w:lang w:val="be-BY" w:eastAsia="ru-RU"/>
        </w:rPr>
        <w:t>У кожнага з нас ёсць дзень нараджэння. У гэты дзень блізкія людзі робяць падарункі, гавораць прыемныя словы. Скажыце, што вы зычыце сваім сябрам, бацькам. (</w:t>
      </w:r>
      <w:r w:rsidRPr="002D7399">
        <w:rPr>
          <w:i/>
          <w:lang w:val="be-BY" w:eastAsia="ru-RU"/>
        </w:rPr>
        <w:t>Выказванні вучняў.</w:t>
      </w:r>
      <w:r w:rsidRPr="002D7399">
        <w:rPr>
          <w:lang w:val="be-BY" w:eastAsia="ru-RU"/>
        </w:rPr>
        <w:t>)</w:t>
      </w:r>
    </w:p>
    <w:p w:rsidR="006A25E4" w:rsidRPr="002D7399" w:rsidRDefault="006A25E4" w:rsidP="006A25E4">
      <w:pPr>
        <w:pStyle w:val="a3"/>
        <w:rPr>
          <w:lang w:val="be-BY" w:eastAsia="ru-RU"/>
        </w:rPr>
      </w:pPr>
      <w:r w:rsidRPr="002D7399">
        <w:rPr>
          <w:lang w:val="be-BY" w:eastAsia="ru-RU"/>
        </w:rPr>
        <w:t xml:space="preserve">Большасць з вас зычыла здароўя, шчасця, радасці. </w:t>
      </w:r>
    </w:p>
    <w:p w:rsidR="006A25E4" w:rsidRPr="002D7399" w:rsidRDefault="006A25E4" w:rsidP="006A25E4">
      <w:pPr>
        <w:pStyle w:val="a3"/>
        <w:rPr>
          <w:lang w:val="be-BY" w:eastAsia="ru-RU"/>
        </w:rPr>
      </w:pPr>
      <w:r w:rsidRPr="002D7399">
        <w:rPr>
          <w:lang w:val="be-BY" w:eastAsia="ru-RU"/>
        </w:rPr>
        <w:t xml:space="preserve">А што для вас з’яўляецца радасцю? Чаму вы радаваліся сёння? </w:t>
      </w:r>
    </w:p>
    <w:p w:rsidR="006A25E4" w:rsidRPr="006A25E4" w:rsidRDefault="006A25E4" w:rsidP="006A25E4">
      <w:pPr>
        <w:pStyle w:val="10"/>
        <w:rPr>
          <w:lang w:eastAsia="ru-RU"/>
        </w:rPr>
      </w:pPr>
      <w:r>
        <w:rPr>
          <w:lang w:val="en-US" w:eastAsia="ru-RU"/>
        </w:rPr>
        <w:t>II</w:t>
      </w:r>
      <w:r w:rsidRPr="006A25E4">
        <w:rPr>
          <w:lang w:eastAsia="ru-RU"/>
        </w:rPr>
        <w:t xml:space="preserve">. </w:t>
      </w:r>
      <w:r w:rsidRPr="002D7399">
        <w:rPr>
          <w:lang w:val="be-BY" w:eastAsia="ru-RU"/>
        </w:rPr>
        <w:t>ЛІТАРАТУРНАЯ СТАРОНКА.</w:t>
      </w:r>
    </w:p>
    <w:p w:rsidR="006A25E4" w:rsidRPr="006A25E4" w:rsidRDefault="006A25E4" w:rsidP="006A25E4">
      <w:pPr>
        <w:pStyle w:val="af6"/>
        <w:rPr>
          <w:lang w:val="ru-RU" w:eastAsia="ru-RU"/>
        </w:rPr>
      </w:pPr>
      <w:r w:rsidRPr="006A25E4">
        <w:rPr>
          <w:lang w:val="ru-RU" w:eastAsia="ru-RU"/>
        </w:rPr>
        <w:t xml:space="preserve">1. </w:t>
      </w:r>
      <w:r w:rsidRPr="002D7399">
        <w:rPr>
          <w:lang w:eastAsia="ru-RU"/>
        </w:rPr>
        <w:t>Прачытайце прытчу.</w:t>
      </w:r>
    </w:p>
    <w:p w:rsidR="006A25E4" w:rsidRPr="002D7399" w:rsidRDefault="006A25E4" w:rsidP="006A25E4">
      <w:pPr>
        <w:pStyle w:val="1"/>
        <w:spacing w:before="120" w:after="120"/>
        <w:rPr>
          <w:lang w:val="be-BY"/>
        </w:rPr>
      </w:pPr>
      <w:r w:rsidRPr="002D7399">
        <w:rPr>
          <w:lang w:val="be-BY"/>
        </w:rPr>
        <w:t>Радасць жыцця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У двары гулялі дзеці. Раптам адна дзяўчынка сказала: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 ў мяне сёння радасць: мне мама купіла новую сукенку! Яна такая прыгожая, белая з ружачкамі, проста незвычайная,</w:t>
      </w:r>
      <w:r>
        <w:rPr>
          <w:lang w:val="be-BY"/>
        </w:rPr>
        <w:t xml:space="preserve"> — </w:t>
      </w:r>
      <w:r w:rsidRPr="002D7399">
        <w:rPr>
          <w:lang w:val="be-BY"/>
        </w:rPr>
        <w:t>сказала Ганначка і ў</w:t>
      </w:r>
      <w:r>
        <w:rPr>
          <w:lang w:val="be-BY"/>
        </w:rPr>
        <w:t> </w:t>
      </w:r>
      <w:r w:rsidRPr="002D7399">
        <w:rPr>
          <w:lang w:val="be-BY"/>
        </w:rPr>
        <w:t>летуценні заплюшчыла вочы.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Вова падумаў крыху і таксама сказаў: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 ў мяне затое ёсць новая кашуля! Вось якая!</w:t>
      </w:r>
      <w:r>
        <w:rPr>
          <w:lang w:val="be-BY"/>
        </w:rPr>
        <w:t xml:space="preserve"> — </w:t>
      </w:r>
      <w:r w:rsidRPr="002D7399">
        <w:rPr>
          <w:lang w:val="be-BY"/>
        </w:rPr>
        <w:t>і ён шырока расставіў рукі, каб кожны змог па заслугах ацаніць яго новую кашулю.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 мне купілі алоўкі,</w:t>
      </w:r>
      <w:r>
        <w:rPr>
          <w:lang w:val="be-BY"/>
        </w:rPr>
        <w:t xml:space="preserve"> — </w:t>
      </w:r>
      <w:r w:rsidRPr="002D7399">
        <w:rPr>
          <w:lang w:val="be-BY"/>
        </w:rPr>
        <w:t>хутка сказала Аленка.</w:t>
      </w:r>
      <w:r>
        <w:rPr>
          <w:lang w:val="be-BY"/>
        </w:rPr>
        <w:t xml:space="preserve"> — </w:t>
      </w:r>
      <w:r w:rsidRPr="002D7399">
        <w:rPr>
          <w:lang w:val="be-BY"/>
        </w:rPr>
        <w:t>Цэлую каробку! Яркія і</w:t>
      </w:r>
      <w:r>
        <w:rPr>
          <w:lang w:val="be-BY"/>
        </w:rPr>
        <w:t> </w:t>
      </w:r>
      <w:r w:rsidRPr="002D7399">
        <w:rPr>
          <w:lang w:val="be-BY"/>
        </w:rPr>
        <w:t>прыгожыя!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Ды што алоўкі!</w:t>
      </w:r>
      <w:r>
        <w:rPr>
          <w:lang w:val="be-BY"/>
        </w:rPr>
        <w:t xml:space="preserve"> — </w:t>
      </w:r>
      <w:r w:rsidRPr="002D7399">
        <w:rPr>
          <w:lang w:val="be-BY"/>
        </w:rPr>
        <w:t>уключыўся ў размову Косцік.</w:t>
      </w:r>
      <w:r>
        <w:rPr>
          <w:lang w:val="be-BY"/>
        </w:rPr>
        <w:t xml:space="preserve"> — </w:t>
      </w:r>
      <w:r w:rsidRPr="002D7399">
        <w:rPr>
          <w:lang w:val="be-BY"/>
        </w:rPr>
        <w:t>Вось у мяне ёсць вуда. Сапраўдная! Мы з татам паедзем на рыбалку, і я злаўлю</w:t>
      </w:r>
      <w:r w:rsidRPr="002D7399">
        <w:rPr>
          <w:i/>
          <w:lang w:val="be-BY"/>
        </w:rPr>
        <w:t xml:space="preserve"> </w:t>
      </w:r>
      <w:r w:rsidRPr="002D7399">
        <w:rPr>
          <w:lang w:val="be-BY"/>
        </w:rPr>
        <w:t>шмат рыбы! А алоўкі змалюеш і ўсё.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Дзеці пачалі пералічваць усе свае падарункі і радасці.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 xml:space="preserve">Мне купілі </w:t>
      </w:r>
      <w:r w:rsidRPr="002D7399">
        <w:rPr>
          <w:b/>
          <w:i/>
          <w:lang w:val="be-BY"/>
        </w:rPr>
        <w:t>веласіпед</w:t>
      </w:r>
      <w:r w:rsidRPr="002D7399">
        <w:rPr>
          <w:lang w:val="be-BY"/>
        </w:rPr>
        <w:t>!</w:t>
      </w:r>
      <w:r>
        <w:rPr>
          <w:lang w:val="be-BY"/>
        </w:rPr>
        <w:t xml:space="preserve"> — </w:t>
      </w:r>
      <w:r w:rsidRPr="002D7399">
        <w:rPr>
          <w:lang w:val="be-BY"/>
        </w:rPr>
        <w:t>А мне канструктар!</w:t>
      </w:r>
      <w:r>
        <w:rPr>
          <w:lang w:val="be-BY"/>
        </w:rPr>
        <w:t xml:space="preserve"> — </w:t>
      </w:r>
      <w:r w:rsidRPr="002D7399">
        <w:rPr>
          <w:lang w:val="be-BY"/>
        </w:rPr>
        <w:t>А ў мяне ёсць дома коцік!</w:t>
      </w:r>
      <w:r>
        <w:rPr>
          <w:lang w:val="be-BY"/>
        </w:rPr>
        <w:t xml:space="preserve"> — </w:t>
      </w:r>
      <w:r w:rsidRPr="002D7399">
        <w:rPr>
          <w:lang w:val="be-BY"/>
        </w:rPr>
        <w:t>чуліся дзіцячыя галасы.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І толькі адзін хлопчык сядзеў ціхенька і ўсміхаўся.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Алёшачка, а чаму ты маўчыш?</w:t>
      </w:r>
      <w:r>
        <w:rPr>
          <w:lang w:val="be-BY"/>
        </w:rPr>
        <w:t xml:space="preserve"> — </w:t>
      </w:r>
      <w:r w:rsidRPr="002D7399">
        <w:rPr>
          <w:lang w:val="be-BY"/>
        </w:rPr>
        <w:t>пацікавілася ў яго Ганначка.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У цябе хіба няма ніякай радасці?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Ёсць!</w:t>
      </w:r>
      <w:r>
        <w:rPr>
          <w:lang w:val="be-BY"/>
        </w:rPr>
        <w:t xml:space="preserve"> — </w:t>
      </w:r>
      <w:r w:rsidRPr="002D7399">
        <w:rPr>
          <w:lang w:val="be-BY"/>
        </w:rPr>
        <w:t>сціпла адказаў хлопчык.</w:t>
      </w:r>
      <w:r>
        <w:rPr>
          <w:lang w:val="be-BY"/>
        </w:rPr>
        <w:t xml:space="preserve"> — </w:t>
      </w:r>
      <w:r w:rsidRPr="002D7399">
        <w:rPr>
          <w:lang w:val="be-BY"/>
        </w:rPr>
        <w:t>Я ў лесе кветкі бачыў!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Якія кветкі?</w:t>
      </w:r>
      <w:r>
        <w:rPr>
          <w:lang w:val="be-BY"/>
        </w:rPr>
        <w:t xml:space="preserve"> — </w:t>
      </w:r>
      <w:r w:rsidRPr="002D7399">
        <w:rPr>
          <w:lang w:val="be-BY"/>
        </w:rPr>
        <w:t>здзіўлена спытаў Косцік.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 xml:space="preserve">Беленькія! </w:t>
      </w:r>
      <w:r w:rsidRPr="002D7399">
        <w:t>Мы з татам гулялі ў лесе, а потым сцямнела</w:t>
      </w:r>
      <w:r w:rsidRPr="002D7399">
        <w:rPr>
          <w:lang w:val="be-BY"/>
        </w:rPr>
        <w:t>,</w:t>
      </w:r>
      <w:r w:rsidRPr="002D7399">
        <w:t xml:space="preserve"> і на палянцы былі беленькія кветкі. Такія прыгожыя! Яны нібы свяціліся!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Знайшоў сабе радасць!</w:t>
      </w:r>
      <w:r>
        <w:rPr>
          <w:lang w:val="be-BY"/>
        </w:rPr>
        <w:t xml:space="preserve"> — </w:t>
      </w:r>
      <w:r w:rsidRPr="002D7399">
        <w:rPr>
          <w:lang w:val="be-BY"/>
        </w:rPr>
        <w:t>сказаў Косцік і засмяяўся.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І сапраўды! Хто кветак не бачыў?!</w:t>
      </w:r>
      <w:r>
        <w:rPr>
          <w:lang w:val="be-BY"/>
        </w:rPr>
        <w:t xml:space="preserve"> — </w:t>
      </w:r>
      <w:r w:rsidRPr="002D7399">
        <w:rPr>
          <w:lang w:val="be-BY"/>
        </w:rPr>
        <w:t>засмяялася Аленка.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 яшчэ я дахі бліскучыя бачыў!</w:t>
      </w:r>
      <w:r>
        <w:rPr>
          <w:lang w:val="be-BY"/>
        </w:rPr>
        <w:t xml:space="preserve"> — </w:t>
      </w:r>
      <w:r w:rsidRPr="002D7399">
        <w:rPr>
          <w:lang w:val="be-BY"/>
        </w:rPr>
        <w:t>сказаў Алёша.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 xml:space="preserve">Зімой на іх снег ляжаў, і сонца ярка свяціла. Усе дахі ў горадзе былі такія бліскучыя. </w:t>
      </w:r>
      <w:r w:rsidRPr="002D7399">
        <w:t>Праўда-праўда! Я сам з балкона бачыў.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t>І зусім гэта не радасць!</w:t>
      </w:r>
      <w:r>
        <w:t xml:space="preserve"> — </w:t>
      </w:r>
      <w:r w:rsidRPr="002D7399">
        <w:t>смеючыся закрычаў Вова.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t>Мы ўсе снег бачылі. Ён кожную зіму выпадае!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Алёша, можа, у цябе яшчэ якая радасць ёсць?</w:t>
      </w:r>
      <w:r>
        <w:rPr>
          <w:lang w:val="be-BY"/>
        </w:rPr>
        <w:t xml:space="preserve"> — </w:t>
      </w:r>
      <w:r w:rsidRPr="002D7399">
        <w:rPr>
          <w:lang w:val="be-BY"/>
        </w:rPr>
        <w:t>спрабавала падтрымаць яго Ганначка.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lastRenderedPageBreak/>
        <w:t xml:space="preserve">— </w:t>
      </w:r>
      <w:r w:rsidRPr="002D7399">
        <w:rPr>
          <w:lang w:val="be-BY"/>
        </w:rPr>
        <w:t>Ёсць! Я рыбак залатых бачыў!</w:t>
      </w:r>
      <w:r>
        <w:rPr>
          <w:lang w:val="be-BY"/>
        </w:rPr>
        <w:t xml:space="preserve"> — </w:t>
      </w:r>
      <w:r w:rsidRPr="002D7399">
        <w:rPr>
          <w:lang w:val="be-BY"/>
        </w:rPr>
        <w:t>сціпла сказаў хлопчык.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Якіх рыбак?</w:t>
      </w:r>
      <w:r>
        <w:rPr>
          <w:lang w:val="be-BY"/>
        </w:rPr>
        <w:t xml:space="preserve"> — </w:t>
      </w:r>
      <w:r w:rsidRPr="002D7399">
        <w:rPr>
          <w:lang w:val="be-BY"/>
        </w:rPr>
        <w:t>зацікавіўся Косцік.</w:t>
      </w:r>
      <w:r>
        <w:rPr>
          <w:lang w:val="be-BY"/>
        </w:rPr>
        <w:t xml:space="preserve"> — </w:t>
      </w:r>
      <w:r w:rsidRPr="002D7399">
        <w:rPr>
          <w:lang w:val="be-BY"/>
        </w:rPr>
        <w:t>Дзе?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t>У лужыне. Спачатку дождж прайшоў, а потым сонца выглянула. Вада ў лужыне свяцілася</w:t>
      </w:r>
      <w:r w:rsidRPr="002D7399">
        <w:rPr>
          <w:lang w:val="be-BY"/>
        </w:rPr>
        <w:t>,</w:t>
      </w:r>
      <w:r w:rsidRPr="002D7399">
        <w:t xml:space="preserve"> і</w:t>
      </w:r>
      <w:r>
        <w:t> </w:t>
      </w:r>
      <w:r w:rsidRPr="002D7399">
        <w:t>ў ёй рыбкі залатыя плавалі!</w:t>
      </w:r>
    </w:p>
    <w:p w:rsidR="006A25E4" w:rsidRPr="002D7399" w:rsidRDefault="006A25E4" w:rsidP="006A25E4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2D7399">
        <w:rPr>
          <w:lang w:val="be-BY"/>
        </w:rPr>
        <w:t>Хлусіш ты ўсё!</w:t>
      </w:r>
      <w:r>
        <w:rPr>
          <w:lang w:val="be-BY"/>
        </w:rPr>
        <w:t xml:space="preserve"> — </w:t>
      </w:r>
      <w:r w:rsidRPr="002D7399">
        <w:rPr>
          <w:lang w:val="be-BY"/>
        </w:rPr>
        <w:t>сказаў Косцік.</w:t>
      </w:r>
      <w:r>
        <w:rPr>
          <w:lang w:val="be-BY"/>
        </w:rPr>
        <w:t xml:space="preserve"> — </w:t>
      </w:r>
      <w:r w:rsidRPr="002D7399">
        <w:rPr>
          <w:lang w:val="be-BY"/>
        </w:rPr>
        <w:t>Няма ў цябе ніякай радасці! Вось ты і</w:t>
      </w:r>
      <w:r>
        <w:rPr>
          <w:lang w:val="be-BY"/>
        </w:rPr>
        <w:t> </w:t>
      </w:r>
      <w:r w:rsidRPr="002D7399">
        <w:rPr>
          <w:lang w:val="be-BY"/>
        </w:rPr>
        <w:t>выдумляеш!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І ўсе хлопцы сталі смяяцца. І толькі Ганначка ціха сказала:</w:t>
      </w:r>
    </w:p>
    <w:p w:rsidR="006A25E4" w:rsidRPr="002D7399" w:rsidRDefault="006A25E4" w:rsidP="006A25E4">
      <w:pPr>
        <w:pStyle w:val="a3"/>
        <w:rPr>
          <w:rFonts w:eastAsia="Times New Roman" w:cs="Times New Roman"/>
          <w:bCs/>
          <w:kern w:val="36"/>
          <w:lang w:val="be-BY" w:eastAsia="ru-RU"/>
        </w:rPr>
      </w:pPr>
      <w:r>
        <w:rPr>
          <w:rFonts w:cs="Times New Roman"/>
          <w:lang w:val="be-BY"/>
        </w:rPr>
        <w:t xml:space="preserve">— </w:t>
      </w:r>
      <w:r w:rsidRPr="002D7399">
        <w:rPr>
          <w:rFonts w:cs="Times New Roman"/>
        </w:rPr>
        <w:t>Пачакайце, хлопцы!</w:t>
      </w:r>
      <w:r>
        <w:rPr>
          <w:rFonts w:cs="Times New Roman"/>
        </w:rPr>
        <w:t xml:space="preserve"> — </w:t>
      </w:r>
      <w:r w:rsidRPr="002D7399">
        <w:rPr>
          <w:rFonts w:cs="Times New Roman"/>
          <w:lang w:val="be-BY"/>
        </w:rPr>
        <w:t>з</w:t>
      </w:r>
      <w:r w:rsidRPr="002D7399">
        <w:rPr>
          <w:rFonts w:cs="Times New Roman"/>
        </w:rPr>
        <w:t>аступілася яна.</w:t>
      </w:r>
      <w:r>
        <w:rPr>
          <w:rFonts w:cs="Times New Roman"/>
        </w:rPr>
        <w:t xml:space="preserve"> — </w:t>
      </w:r>
      <w:r w:rsidRPr="002D7399">
        <w:rPr>
          <w:rFonts w:cs="Times New Roman"/>
        </w:rPr>
        <w:t>А можа, у яго гэтых маленькіх радасц</w:t>
      </w:r>
      <w:r w:rsidRPr="002D7399">
        <w:rPr>
          <w:rFonts w:cs="Times New Roman"/>
          <w:lang w:val="be-BY"/>
        </w:rPr>
        <w:t>ей</w:t>
      </w:r>
      <w:r w:rsidRPr="002D7399">
        <w:rPr>
          <w:rFonts w:cs="Times New Roman"/>
        </w:rPr>
        <w:t xml:space="preserve"> больш</w:t>
      </w:r>
      <w:r w:rsidRPr="002D7399">
        <w:rPr>
          <w:rFonts w:cs="Times New Roman"/>
          <w:lang w:val="be-BY"/>
        </w:rPr>
        <w:t>,</w:t>
      </w:r>
      <w:r w:rsidRPr="002D7399">
        <w:rPr>
          <w:rFonts w:cs="Times New Roman"/>
        </w:rPr>
        <w:t xml:space="preserve"> чым у нас, бо ён іх усюды знойдзе</w:t>
      </w:r>
      <w:r w:rsidRPr="002D7399">
        <w:rPr>
          <w:rFonts w:cs="Times New Roman"/>
          <w:lang w:val="be-BY"/>
        </w:rPr>
        <w:t xml:space="preserve"> </w:t>
      </w:r>
      <w:r w:rsidRPr="002D7399">
        <w:rPr>
          <w:rFonts w:eastAsia="Times New Roman" w:cs="Times New Roman"/>
          <w:bCs/>
          <w:kern w:val="36"/>
          <w:lang w:val="be-BY" w:eastAsia="ru-RU"/>
        </w:rPr>
        <w:t>[</w:t>
      </w:r>
      <w:r w:rsidRPr="002D7399">
        <w:rPr>
          <w:rFonts w:eastAsia="Times New Roman" w:cs="Times New Roman"/>
          <w:bCs/>
          <w:kern w:val="36"/>
          <w:lang w:eastAsia="ru-RU"/>
        </w:rPr>
        <w:t>1</w:t>
      </w:r>
      <w:r w:rsidRPr="002D7399">
        <w:rPr>
          <w:rFonts w:eastAsia="Times New Roman" w:cs="Times New Roman"/>
          <w:bCs/>
          <w:kern w:val="36"/>
          <w:lang w:val="be-BY" w:eastAsia="ru-RU"/>
        </w:rPr>
        <w:t>].</w:t>
      </w:r>
    </w:p>
    <w:p w:rsidR="006A25E4" w:rsidRPr="002D7399" w:rsidRDefault="006A25E4" w:rsidP="006A25E4">
      <w:pPr>
        <w:pStyle w:val="a3"/>
        <w:jc w:val="right"/>
        <w:rPr>
          <w:rFonts w:eastAsia="Times New Roman" w:cs="Times New Roman"/>
          <w:bCs/>
          <w:i/>
          <w:kern w:val="36"/>
          <w:lang w:val="be-BY" w:eastAsia="ru-RU"/>
        </w:rPr>
      </w:pPr>
      <w:r w:rsidRPr="002D7399">
        <w:rPr>
          <w:rFonts w:eastAsia="Times New Roman" w:cs="Times New Roman"/>
          <w:bCs/>
          <w:i/>
          <w:kern w:val="36"/>
          <w:lang w:val="be-BY" w:eastAsia="ru-RU"/>
        </w:rPr>
        <w:t>Пераклад Т. Шылько</w:t>
      </w:r>
    </w:p>
    <w:p w:rsidR="006A25E4" w:rsidRPr="006A25E4" w:rsidRDefault="006A25E4" w:rsidP="006A25E4">
      <w:pPr>
        <w:pStyle w:val="a3"/>
        <w:spacing w:before="120"/>
        <w:rPr>
          <w:i/>
          <w:lang w:val="be-BY"/>
        </w:rPr>
      </w:pPr>
      <w:r w:rsidRPr="006A25E4">
        <w:rPr>
          <w:i/>
          <w:lang w:val="be-BY"/>
        </w:rPr>
        <w:t>Што рабілі дзеці ў двары? Чым яны выхваляліся?</w:t>
      </w:r>
    </w:p>
    <w:p w:rsidR="006A25E4" w:rsidRPr="006A25E4" w:rsidRDefault="006A25E4" w:rsidP="006A25E4">
      <w:pPr>
        <w:pStyle w:val="a3"/>
        <w:rPr>
          <w:i/>
          <w:lang w:val="be-BY"/>
        </w:rPr>
      </w:pPr>
      <w:r w:rsidRPr="006A25E4">
        <w:rPr>
          <w:i/>
          <w:lang w:val="be-BY"/>
        </w:rPr>
        <w:t>Пра якія свае радасці расказаў хлопчык Алёша?</w:t>
      </w:r>
    </w:p>
    <w:p w:rsidR="006A25E4" w:rsidRPr="006A25E4" w:rsidRDefault="006A25E4" w:rsidP="006A25E4">
      <w:pPr>
        <w:pStyle w:val="a3"/>
        <w:rPr>
          <w:i/>
          <w:lang w:val="be-BY"/>
        </w:rPr>
      </w:pPr>
      <w:r w:rsidRPr="006A25E4">
        <w:rPr>
          <w:i/>
          <w:lang w:val="be-BY"/>
        </w:rPr>
        <w:t>Чаму хлопцы з яго смяяліся? Як вы думаеце, ці былі радасці ў Алёшы?</w:t>
      </w:r>
    </w:p>
    <w:p w:rsidR="006A25E4" w:rsidRPr="006A25E4" w:rsidRDefault="006A25E4" w:rsidP="006A25E4">
      <w:pPr>
        <w:pStyle w:val="a3"/>
        <w:rPr>
          <w:i/>
          <w:lang w:val="be-BY"/>
        </w:rPr>
      </w:pPr>
      <w:r w:rsidRPr="006A25E4">
        <w:rPr>
          <w:i/>
          <w:lang w:val="be-BY"/>
        </w:rPr>
        <w:t>Як вы разумееце апошнія словы Ганначкі? Ці згодныя вы з ёй?</w:t>
      </w:r>
    </w:p>
    <w:p w:rsidR="006A25E4" w:rsidRPr="006A25E4" w:rsidRDefault="006A25E4" w:rsidP="006A25E4">
      <w:pPr>
        <w:pStyle w:val="a3"/>
        <w:rPr>
          <w:i/>
          <w:lang w:val="be-BY"/>
        </w:rPr>
      </w:pPr>
      <w:r w:rsidRPr="006A25E4">
        <w:rPr>
          <w:i/>
          <w:lang w:val="be-BY"/>
        </w:rPr>
        <w:t>Як вы думаеце, калі Алёша вырасце, кім ён стане?</w:t>
      </w:r>
    </w:p>
    <w:p w:rsidR="006A25E4" w:rsidRPr="006A25E4" w:rsidRDefault="006A25E4" w:rsidP="006A25E4">
      <w:pPr>
        <w:pStyle w:val="a3"/>
        <w:rPr>
          <w:i/>
          <w:lang w:val="be-BY"/>
        </w:rPr>
      </w:pPr>
      <w:r w:rsidRPr="006A25E4">
        <w:rPr>
          <w:i/>
          <w:lang w:val="be-BY"/>
        </w:rPr>
        <w:t>На каго з герояў прытчы падобныя вы? Чым?</w:t>
      </w:r>
    </w:p>
    <w:p w:rsidR="006A25E4" w:rsidRPr="006A25E4" w:rsidRDefault="006A25E4" w:rsidP="006A25E4">
      <w:pPr>
        <w:pStyle w:val="a3"/>
        <w:rPr>
          <w:i/>
          <w:lang w:val="be-BY"/>
        </w:rPr>
      </w:pPr>
    </w:p>
    <w:p w:rsidR="006A25E4" w:rsidRPr="002D7399" w:rsidRDefault="006A25E4" w:rsidP="006A25E4">
      <w:pPr>
        <w:pStyle w:val="a3"/>
        <w:rPr>
          <w:lang w:val="be-BY" w:eastAsia="ru-RU"/>
        </w:rPr>
      </w:pPr>
      <w:r w:rsidRPr="002D7399">
        <w:rPr>
          <w:lang w:val="be-BY" w:eastAsia="ru-RU"/>
        </w:rPr>
        <w:t>Рускі пісьменнік Уладзіслаў Крапівін казаў: “Чалавек нараджаецца, каб радавацца жыццю. Глядзі, якое чыстае неба, якая вясна, глядзі, колькі на зямлі цікавага. Калі радуешся, хіба пытаешся, навошта? Радуешся, вось і</w:t>
      </w:r>
      <w:r>
        <w:rPr>
          <w:lang w:val="be-BY" w:eastAsia="ru-RU"/>
        </w:rPr>
        <w:t> </w:t>
      </w:r>
      <w:r w:rsidRPr="002D7399">
        <w:rPr>
          <w:lang w:val="be-BY" w:eastAsia="ru-RU"/>
        </w:rPr>
        <w:t>ўсё” [2].</w:t>
      </w:r>
    </w:p>
    <w:p w:rsidR="006A25E4" w:rsidRPr="002D7399" w:rsidRDefault="006A25E4" w:rsidP="006A25E4">
      <w:pPr>
        <w:pStyle w:val="af6"/>
        <w:rPr>
          <w:lang w:eastAsia="ru-RU"/>
        </w:rPr>
      </w:pPr>
      <w:r w:rsidRPr="002D7399">
        <w:rPr>
          <w:lang w:eastAsia="ru-RU"/>
        </w:rPr>
        <w:t>Чаму вы радуецеся? Знайдзіце вакол сябе тое, што выклікае ў вас пачуццё радасці.</w:t>
      </w:r>
    </w:p>
    <w:p w:rsidR="006A25E4" w:rsidRPr="002D7399" w:rsidRDefault="006A25E4" w:rsidP="006A25E4">
      <w:pPr>
        <w:pStyle w:val="af6"/>
      </w:pPr>
      <w:r>
        <w:rPr>
          <w:lang w:val="ru-RU"/>
        </w:rPr>
        <w:t xml:space="preserve">1. </w:t>
      </w:r>
      <w:r w:rsidRPr="002D7399">
        <w:t>Слова настаўніка.</w:t>
      </w: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Давайце звернемся яшчэ раз да прытчы. Большасць дзяцей радавалася, што ім нешта падаравалі. Алёша радаваўся таму, што бачыў прыгожае вакол сябе. А ці можна самому радавацца, калі зрабіў другому нешта прыемнае?</w:t>
      </w:r>
    </w:p>
    <w:p w:rsidR="006A25E4" w:rsidRPr="002D7399" w:rsidRDefault="006A25E4" w:rsidP="006A25E4">
      <w:pPr>
        <w:pStyle w:val="af6"/>
      </w:pPr>
      <w:r>
        <w:rPr>
          <w:lang w:val="ru-RU"/>
        </w:rPr>
        <w:t xml:space="preserve">2. </w:t>
      </w:r>
      <w:r w:rsidRPr="002D7399">
        <w:t xml:space="preserve">Прачытайце выказванні вядомых людзей </w:t>
      </w:r>
      <w:r w:rsidRPr="002D7399">
        <w:rPr>
          <w:rFonts w:eastAsia="Times New Roman"/>
          <w:bCs/>
          <w:kern w:val="36"/>
          <w:lang w:eastAsia="ru-RU"/>
        </w:rPr>
        <w:t>[3].</w:t>
      </w:r>
    </w:p>
    <w:p w:rsidR="006A25E4" w:rsidRPr="002D7399" w:rsidRDefault="006A25E4" w:rsidP="006A25E4">
      <w:pPr>
        <w:pStyle w:val="a3"/>
        <w:spacing w:before="120"/>
        <w:rPr>
          <w:lang w:val="be-BY"/>
        </w:rPr>
      </w:pPr>
      <w:r w:rsidRPr="002D7399">
        <w:rPr>
          <w:lang w:val="be-BY"/>
        </w:rPr>
        <w:t>Прынось радасць іншым! І ты ўбачыш, што радасць радуе.</w:t>
      </w:r>
    </w:p>
    <w:p w:rsidR="006A25E4" w:rsidRPr="006A25E4" w:rsidRDefault="006A25E4" w:rsidP="006A25E4">
      <w:pPr>
        <w:pStyle w:val="a3"/>
        <w:jc w:val="right"/>
        <w:rPr>
          <w:i/>
          <w:lang w:val="be-BY"/>
        </w:rPr>
      </w:pPr>
      <w:r w:rsidRPr="006A25E4">
        <w:rPr>
          <w:i/>
          <w:lang w:val="be-BY"/>
        </w:rPr>
        <w:t>Роберт Джэймс Фішэр, амерыканскі гросмайстар,</w:t>
      </w:r>
    </w:p>
    <w:p w:rsidR="006A25E4" w:rsidRPr="006A25E4" w:rsidRDefault="006A25E4" w:rsidP="006A25E4">
      <w:pPr>
        <w:pStyle w:val="a3"/>
        <w:jc w:val="right"/>
        <w:rPr>
          <w:i/>
          <w:lang w:val="be-BY"/>
        </w:rPr>
      </w:pPr>
      <w:r w:rsidRPr="006A25E4">
        <w:rPr>
          <w:i/>
          <w:lang w:val="be-BY"/>
        </w:rPr>
        <w:t>адзінаццаты чэмпіён свету па шахматах</w:t>
      </w:r>
    </w:p>
    <w:p w:rsidR="006A25E4" w:rsidRPr="002D7399" w:rsidRDefault="006A25E4" w:rsidP="00A87DA1">
      <w:pPr>
        <w:pStyle w:val="a3"/>
        <w:rPr>
          <w:lang w:val="be-BY"/>
        </w:rPr>
      </w:pPr>
    </w:p>
    <w:p w:rsidR="006A25E4" w:rsidRPr="002D7399" w:rsidRDefault="006A25E4" w:rsidP="006A25E4">
      <w:pPr>
        <w:pStyle w:val="a3"/>
        <w:rPr>
          <w:lang w:val="be-BY"/>
        </w:rPr>
      </w:pPr>
      <w:r w:rsidRPr="002D7399">
        <w:rPr>
          <w:lang w:val="be-BY"/>
        </w:rPr>
        <w:t>Радасць, якую мы прыносім іншаму, захапляе тым, што яна не толькі не бляднее, як усякі водбліск, але вяртаецца да нас яшчэ больш яркай.</w:t>
      </w:r>
    </w:p>
    <w:p w:rsidR="006A25E4" w:rsidRPr="00A87DA1" w:rsidRDefault="006A25E4" w:rsidP="00A87DA1">
      <w:pPr>
        <w:pStyle w:val="a3"/>
        <w:jc w:val="right"/>
        <w:rPr>
          <w:i/>
          <w:lang w:val="be-BY"/>
        </w:rPr>
      </w:pPr>
      <w:r w:rsidRPr="00A87DA1">
        <w:rPr>
          <w:i/>
          <w:lang w:val="be-BY"/>
        </w:rPr>
        <w:t>Віктор Гюго, французскі пісьменнік</w:t>
      </w:r>
    </w:p>
    <w:p w:rsidR="006A25E4" w:rsidRPr="002D7399" w:rsidRDefault="006A25E4" w:rsidP="00A87DA1">
      <w:pPr>
        <w:pStyle w:val="a3"/>
        <w:rPr>
          <w:lang w:val="be-BY"/>
        </w:rPr>
      </w:pPr>
    </w:p>
    <w:p w:rsidR="006A25E4" w:rsidRPr="002D7399" w:rsidRDefault="006A25E4" w:rsidP="00A87DA1">
      <w:pPr>
        <w:pStyle w:val="a3"/>
        <w:rPr>
          <w:lang w:val="be-BY"/>
        </w:rPr>
      </w:pPr>
      <w:r w:rsidRPr="002D7399">
        <w:rPr>
          <w:lang w:val="be-BY"/>
        </w:rPr>
        <w:t>Лепшы сродак добра пачаць дзень заключаецца ў тым, каб, прачнуўшыся, падумаць, ці нельга хоць аднаму чалавеку даставіць сёння радасць.</w:t>
      </w:r>
    </w:p>
    <w:p w:rsidR="006A25E4" w:rsidRPr="00A87DA1" w:rsidRDefault="006A25E4" w:rsidP="00A87DA1">
      <w:pPr>
        <w:pStyle w:val="a3"/>
        <w:jc w:val="right"/>
        <w:rPr>
          <w:i/>
          <w:lang w:val="be-BY"/>
        </w:rPr>
      </w:pPr>
      <w:r w:rsidRPr="00A87DA1">
        <w:rPr>
          <w:i/>
          <w:lang w:val="be-BY"/>
        </w:rPr>
        <w:t>Фрыдрых Вільгельм Ніцшэ, нямецкі філосаф</w:t>
      </w:r>
    </w:p>
    <w:p w:rsidR="006A25E4" w:rsidRPr="00761F26" w:rsidRDefault="006A25E4" w:rsidP="00A87DA1">
      <w:pPr>
        <w:pStyle w:val="a3"/>
        <w:rPr>
          <w:lang w:val="be-BY"/>
        </w:rPr>
      </w:pPr>
    </w:p>
    <w:p w:rsidR="006A25E4" w:rsidRPr="002D7399" w:rsidRDefault="006A25E4" w:rsidP="00A87DA1">
      <w:pPr>
        <w:pStyle w:val="af6"/>
      </w:pPr>
      <w:r w:rsidRPr="002D7399">
        <w:t>Якую радасць вы можаце даставіць іншым людзям? Якія добрыя справы можаце зрабіць? Прывядзіце прыклады сваіх добрых спраў.</w:t>
      </w:r>
    </w:p>
    <w:p w:rsidR="006A25E4" w:rsidRPr="002D7399" w:rsidRDefault="006A25E4" w:rsidP="00A87DA1">
      <w:pPr>
        <w:pStyle w:val="10"/>
        <w:rPr>
          <w:lang w:val="be-BY" w:eastAsia="ru-RU"/>
        </w:rPr>
      </w:pPr>
      <w:r w:rsidRPr="002D7399">
        <w:rPr>
          <w:lang w:val="be-BY" w:eastAsia="ru-RU"/>
        </w:rPr>
        <w:t>ІІІ. ЛІНГВІСТЫЧНАЯ СТАРОНКА.</w:t>
      </w:r>
    </w:p>
    <w:p w:rsidR="006A25E4" w:rsidRPr="002D7399" w:rsidRDefault="00A87DA1" w:rsidP="00A87DA1">
      <w:pPr>
        <w:pStyle w:val="af6"/>
      </w:pPr>
      <w:r w:rsidRPr="00A87DA1">
        <w:t xml:space="preserve">1. </w:t>
      </w:r>
      <w:r w:rsidR="006A25E4" w:rsidRPr="002D7399">
        <w:t>Устанавіце адпаведнасць паміж словам і яго значэннем. Вызначце, да якой часціны мовы адносяцца словы ў першым слупку.</w:t>
      </w: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A25E4" w:rsidRPr="002D7399" w:rsidTr="00A87DA1">
        <w:trPr>
          <w:trHeight w:val="737"/>
        </w:trPr>
        <w:tc>
          <w:tcPr>
            <w:tcW w:w="2410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lastRenderedPageBreak/>
              <w:t>Летуценне</w:t>
            </w:r>
          </w:p>
        </w:tc>
        <w:tc>
          <w:tcPr>
            <w:tcW w:w="7796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t xml:space="preserve">верхняя частка будынка, якая пакрывае яго і засцерагае </w:t>
            </w:r>
            <w:r w:rsidR="00A87DA1">
              <w:rPr>
                <w:lang w:val="be-BY"/>
              </w:rPr>
              <w:br/>
            </w:r>
            <w:r w:rsidRPr="002D7399">
              <w:rPr>
                <w:lang w:val="be-BY"/>
              </w:rPr>
              <w:t>ад дажджу</w:t>
            </w:r>
          </w:p>
        </w:tc>
      </w:tr>
      <w:tr w:rsidR="006A25E4" w:rsidRPr="002D7399" w:rsidTr="00A87DA1">
        <w:trPr>
          <w:trHeight w:val="737"/>
        </w:trPr>
        <w:tc>
          <w:tcPr>
            <w:tcW w:w="2410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t>Дах</w:t>
            </w:r>
          </w:p>
        </w:tc>
        <w:tc>
          <w:tcPr>
            <w:tcW w:w="7796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t>гаварыць няпраўду, маніць</w:t>
            </w:r>
          </w:p>
        </w:tc>
      </w:tr>
      <w:tr w:rsidR="006A25E4" w:rsidRPr="002D7399" w:rsidTr="00A87DA1">
        <w:trPr>
          <w:trHeight w:val="737"/>
        </w:trPr>
        <w:tc>
          <w:tcPr>
            <w:tcW w:w="2410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t>Хлусіць</w:t>
            </w:r>
          </w:p>
        </w:tc>
        <w:tc>
          <w:tcPr>
            <w:tcW w:w="7796" w:type="dxa"/>
            <w:vAlign w:val="center"/>
          </w:tcPr>
          <w:p w:rsidR="006A25E4" w:rsidRPr="002D7399" w:rsidRDefault="006A25E4" w:rsidP="00A87DA1">
            <w:pPr>
              <w:pStyle w:val="a3"/>
              <w:ind w:firstLine="0"/>
              <w:jc w:val="left"/>
              <w:rPr>
                <w:lang w:val="be-BY"/>
              </w:rPr>
            </w:pPr>
            <w:r w:rsidRPr="002D7399">
              <w:rPr>
                <w:lang w:val="be-BY"/>
              </w:rPr>
              <w:t>мара пра што-небудзь прывабнае, жаданне</w:t>
            </w:r>
          </w:p>
        </w:tc>
      </w:tr>
    </w:tbl>
    <w:p w:rsidR="006A25E4" w:rsidRPr="002D7399" w:rsidRDefault="00A87DA1" w:rsidP="00A87DA1">
      <w:pPr>
        <w:pStyle w:val="af6"/>
        <w:spacing w:before="120" w:after="60"/>
      </w:pPr>
      <w:r w:rsidRPr="00A87DA1">
        <w:rPr>
          <w:lang w:val="ru-RU"/>
        </w:rPr>
        <w:t>2</w:t>
      </w:r>
      <w:r>
        <w:rPr>
          <w:lang w:val="ru-RU"/>
        </w:rPr>
        <w:t xml:space="preserve">. </w:t>
      </w:r>
      <w:r w:rsidR="006A25E4" w:rsidRPr="002D7399">
        <w:t>У словах “вочы”, “вуда”, “заслугі” замяніце адну літару так, каб атрымалася новае слова. З новымі словамі складзіце сказы.</w:t>
      </w:r>
    </w:p>
    <w:p w:rsidR="006A25E4" w:rsidRPr="002D7399" w:rsidRDefault="006A25E4" w:rsidP="00A87DA1">
      <w:pPr>
        <w:pStyle w:val="a3"/>
        <w:rPr>
          <w:lang w:val="be-BY"/>
        </w:rPr>
      </w:pPr>
      <w:r w:rsidRPr="002D7399">
        <w:rPr>
          <w:b/>
          <w:lang w:val="be-BY"/>
        </w:rPr>
        <w:t>Адказ:</w:t>
      </w:r>
      <w:r w:rsidRPr="002D7399">
        <w:rPr>
          <w:lang w:val="be-BY"/>
        </w:rPr>
        <w:t xml:space="preserve"> ночы, нуда (дуда), паслугі.</w:t>
      </w:r>
    </w:p>
    <w:p w:rsidR="006A25E4" w:rsidRPr="002D7399" w:rsidRDefault="00A87DA1" w:rsidP="00A87DA1">
      <w:pPr>
        <w:pStyle w:val="af6"/>
        <w:spacing w:before="120" w:after="60"/>
      </w:pPr>
      <w:r>
        <w:rPr>
          <w:lang w:val="ru-RU"/>
        </w:rPr>
        <w:t xml:space="preserve">3. </w:t>
      </w:r>
      <w:r w:rsidR="006A25E4" w:rsidRPr="002D7399">
        <w:t>Са слова “сціплы” збегла адна літара. Якое слова атрымалася? У</w:t>
      </w:r>
      <w:r w:rsidR="00952677">
        <w:rPr>
          <w:lang w:val="ru-RU"/>
        </w:rPr>
        <w:t> </w:t>
      </w:r>
      <w:r w:rsidR="006A25E4" w:rsidRPr="002D7399">
        <w:t>чым розніца паміж словамі?</w:t>
      </w:r>
    </w:p>
    <w:p w:rsidR="006A25E4" w:rsidRPr="002D7399" w:rsidRDefault="006A25E4" w:rsidP="00A87DA1">
      <w:pPr>
        <w:pStyle w:val="a3"/>
        <w:rPr>
          <w:lang w:val="be-BY"/>
        </w:rPr>
      </w:pPr>
      <w:r w:rsidRPr="002D7399">
        <w:rPr>
          <w:b/>
          <w:lang w:val="be-BY"/>
        </w:rPr>
        <w:t>Адказ:</w:t>
      </w:r>
      <w:r w:rsidRPr="002D7399">
        <w:rPr>
          <w:lang w:val="be-BY"/>
        </w:rPr>
        <w:t xml:space="preserve"> сціплы</w:t>
      </w:r>
      <w:r>
        <w:rPr>
          <w:lang w:val="be-BY"/>
        </w:rPr>
        <w:t xml:space="preserve"> — </w:t>
      </w:r>
      <w:r w:rsidRPr="002D7399">
        <w:rPr>
          <w:lang w:val="be-BY"/>
        </w:rPr>
        <w:t>сіплы.</w:t>
      </w:r>
    </w:p>
    <w:p w:rsidR="006A25E4" w:rsidRPr="002D7399" w:rsidRDefault="00A87DA1" w:rsidP="00A87DA1">
      <w:pPr>
        <w:pStyle w:val="af6"/>
        <w:spacing w:before="120"/>
      </w:pPr>
      <w:r w:rsidRPr="00A87DA1">
        <w:t xml:space="preserve">4. </w:t>
      </w:r>
      <w:r w:rsidR="006A25E4" w:rsidRPr="002D7399">
        <w:t>Знайдзіце ў тэксце “Радасць жыцця” назвы рэчаў, якія падаравалі дарослыя дзецям. Запішыце іх у алфавітным парадку.</w:t>
      </w:r>
    </w:p>
    <w:p w:rsidR="006A25E4" w:rsidRPr="002D7399" w:rsidRDefault="00A87DA1" w:rsidP="00A87DA1">
      <w:pPr>
        <w:pStyle w:val="af6"/>
        <w:spacing w:before="120"/>
      </w:pPr>
      <w:r>
        <w:t xml:space="preserve">5. </w:t>
      </w:r>
      <w:r w:rsidR="006A25E4" w:rsidRPr="002D7399">
        <w:t>Запішыце “радасці” Алёшы (словазлучэнні з прыметніка і</w:t>
      </w:r>
      <w:r w:rsidR="00952677">
        <w:rPr>
          <w:lang w:val="ru-RU"/>
        </w:rPr>
        <w:t> </w:t>
      </w:r>
      <w:r w:rsidR="006A25E4" w:rsidRPr="002D7399">
        <w:t>назоўніка). У</w:t>
      </w:r>
      <w:r>
        <w:rPr>
          <w:lang w:val="ru-RU"/>
        </w:rPr>
        <w:t> </w:t>
      </w:r>
      <w:r w:rsidR="006A25E4" w:rsidRPr="002D7399">
        <w:t>прыметніках падкрэсліце канчаткі.</w:t>
      </w:r>
    </w:p>
    <w:p w:rsidR="006A25E4" w:rsidRPr="002D7399" w:rsidRDefault="006A25E4" w:rsidP="00A87DA1">
      <w:pPr>
        <w:pStyle w:val="af6"/>
        <w:spacing w:before="120"/>
      </w:pPr>
      <w:r w:rsidRPr="002D7399">
        <w:t>6. Падбярыце да прапанаваных прыметнікаў сінонімы. Запішыце іх у клетачкі.</w:t>
      </w:r>
    </w:p>
    <w:p w:rsidR="006A25E4" w:rsidRPr="002D7399" w:rsidRDefault="006A25E4" w:rsidP="00D341C3">
      <w:pPr>
        <w:pStyle w:val="a3"/>
        <w:rPr>
          <w:lang w:val="be-BY"/>
        </w:rPr>
      </w:pPr>
    </w:p>
    <w:tbl>
      <w:tblPr>
        <w:tblStyle w:val="af"/>
        <w:tblW w:w="9520" w:type="dxa"/>
        <w:tblInd w:w="817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6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  <w:tr w:rsidR="00D341C3" w:rsidRPr="002D7399" w:rsidTr="00D341C3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  <w:r w:rsidRPr="002D7399">
              <w:rPr>
                <w:i/>
                <w:sz w:val="28"/>
                <w:szCs w:val="28"/>
                <w:lang w:val="be-BY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5E4" w:rsidRPr="002D7399" w:rsidRDefault="006A25E4" w:rsidP="00D341C3">
            <w:pPr>
              <w:pStyle w:val="af2"/>
              <w:tabs>
                <w:tab w:val="left" w:pos="0"/>
                <w:tab w:val="left" w:pos="709"/>
              </w:tabs>
              <w:spacing w:before="0" w:beforeAutospacing="0" w:after="0" w:afterAutospacing="0"/>
              <w:jc w:val="right"/>
              <w:rPr>
                <w:i/>
                <w:sz w:val="28"/>
                <w:szCs w:val="28"/>
                <w:lang w:val="be-BY"/>
              </w:rPr>
            </w:pPr>
          </w:p>
        </w:tc>
      </w:tr>
    </w:tbl>
    <w:p w:rsidR="006A25E4" w:rsidRPr="002D7399" w:rsidRDefault="006A25E4" w:rsidP="00961B53">
      <w:pPr>
        <w:pStyle w:val="a3"/>
        <w:spacing w:before="120"/>
        <w:rPr>
          <w:lang w:val="be-BY"/>
        </w:rPr>
      </w:pPr>
      <w:r w:rsidRPr="002D7399">
        <w:rPr>
          <w:lang w:val="be-BY"/>
        </w:rPr>
        <w:t>Злосны.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Нясмелы, палахлівы.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Добры, чулы, спагадлівы.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Рэальны.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Невясёлы.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Масіўны, важкі.</w:t>
      </w:r>
    </w:p>
    <w:p w:rsidR="006A25E4" w:rsidRPr="002D7399" w:rsidRDefault="006A25E4" w:rsidP="00D341C3">
      <w:pPr>
        <w:pStyle w:val="a3"/>
        <w:rPr>
          <w:lang w:val="be-BY"/>
        </w:rPr>
      </w:pPr>
      <w:r w:rsidRPr="002D7399">
        <w:rPr>
          <w:lang w:val="be-BY"/>
        </w:rPr>
        <w:t>Няспешны, марудны.</w:t>
      </w:r>
    </w:p>
    <w:p w:rsidR="006A25E4" w:rsidRPr="002D7399" w:rsidRDefault="006A25E4" w:rsidP="00961B53">
      <w:pPr>
        <w:pStyle w:val="a3"/>
        <w:spacing w:before="120"/>
        <w:rPr>
          <w:lang w:val="be-BY"/>
        </w:rPr>
      </w:pPr>
      <w:r w:rsidRPr="002D7399">
        <w:rPr>
          <w:b/>
          <w:lang w:val="be-BY"/>
        </w:rPr>
        <w:t>Адказы:</w:t>
      </w:r>
      <w:r w:rsidRPr="002D7399">
        <w:rPr>
          <w:lang w:val="be-BY"/>
        </w:rPr>
        <w:t xml:space="preserve"> сярдзіты, баязлівы, сардэчны, сапраўдны, сумны, цяжкі, павольны.</w:t>
      </w:r>
    </w:p>
    <w:p w:rsidR="006A25E4" w:rsidRPr="002D7399" w:rsidRDefault="006A25E4" w:rsidP="00961B53">
      <w:pPr>
        <w:pStyle w:val="af6"/>
      </w:pPr>
      <w:r w:rsidRPr="002D7399">
        <w:t>У выдзеленым слупку прачытайце слова, звязанае з тэмай урока. Да якой часціны мовы яно адносіцца?</w:t>
      </w:r>
    </w:p>
    <w:p w:rsidR="006A25E4" w:rsidRPr="002D7399" w:rsidRDefault="006A25E4" w:rsidP="00952677">
      <w:pPr>
        <w:pStyle w:val="10"/>
        <w:rPr>
          <w:lang w:val="be-BY"/>
        </w:rPr>
      </w:pPr>
      <w:r w:rsidRPr="002D7399">
        <w:rPr>
          <w:lang w:val="be-BY"/>
        </w:rPr>
        <w:lastRenderedPageBreak/>
        <w:t>І</w:t>
      </w:r>
      <w:r w:rsidRPr="002D7399">
        <w:rPr>
          <w:lang w:val="en-US"/>
        </w:rPr>
        <w:t>V</w:t>
      </w:r>
      <w:r w:rsidRPr="002D7399">
        <w:rPr>
          <w:lang w:val="be-BY"/>
        </w:rPr>
        <w:t>. ПАЗНАВАЛЬНАЯ СТАРОНКА.</w:t>
      </w:r>
    </w:p>
    <w:p w:rsidR="006A25E4" w:rsidRPr="002D7399" w:rsidRDefault="006A25E4" w:rsidP="00952677">
      <w:pPr>
        <w:pStyle w:val="2"/>
        <w:rPr>
          <w:lang w:val="be-BY"/>
        </w:rPr>
      </w:pPr>
      <w:r w:rsidRPr="002D7399">
        <w:rPr>
          <w:lang w:val="be-BY"/>
        </w:rPr>
        <w:t>Бюро даведак</w:t>
      </w:r>
    </w:p>
    <w:p w:rsidR="006A25E4" w:rsidRPr="002D7399" w:rsidRDefault="006A25E4" w:rsidP="00952677">
      <w:pPr>
        <w:pStyle w:val="af6"/>
      </w:pPr>
      <w:r w:rsidRPr="002D7399">
        <w:t>Прачытайце. На аснове дадзенай інфармацыі падрыхтуйце паведамленні.</w:t>
      </w:r>
    </w:p>
    <w:p w:rsidR="006A25E4" w:rsidRPr="002D7399" w:rsidRDefault="006A25E4" w:rsidP="00952677">
      <w:pPr>
        <w:pStyle w:val="1"/>
        <w:spacing w:before="120"/>
        <w:rPr>
          <w:lang w:val="be-BY"/>
        </w:rPr>
      </w:pPr>
      <w:r w:rsidRPr="002D7399">
        <w:rPr>
          <w:lang w:val="be-BY"/>
        </w:rPr>
        <w:t>Веласіпед</w:t>
      </w:r>
    </w:p>
    <w:p w:rsidR="006A25E4" w:rsidRPr="002D7399" w:rsidRDefault="006A25E4" w:rsidP="00952677">
      <w:pPr>
        <w:pStyle w:val="a3"/>
        <w:rPr>
          <w:lang w:val="be-BY"/>
        </w:rPr>
      </w:pPr>
      <w:r w:rsidRPr="002D7399">
        <w:rPr>
          <w:lang w:val="be-BY"/>
        </w:rPr>
        <w:t>Першы веласіпед (у перакладзе з лацінскага</w:t>
      </w:r>
      <w:r>
        <w:rPr>
          <w:lang w:val="be-BY"/>
        </w:rPr>
        <w:t xml:space="preserve"> — </w:t>
      </w:r>
      <w:r w:rsidRPr="002D7399">
        <w:rPr>
          <w:lang w:val="be-BY"/>
        </w:rPr>
        <w:t>“хутканог”) быў пабудаваны ў</w:t>
      </w:r>
      <w:r w:rsidR="00952677">
        <w:rPr>
          <w:lang w:val="be-BY"/>
        </w:rPr>
        <w:t> </w:t>
      </w:r>
      <w:r w:rsidRPr="002D7399">
        <w:rPr>
          <w:lang w:val="be-BY"/>
        </w:rPr>
        <w:t>Расіі прыгонным Яфімам Артамонавым. Гэты веласіпед і прыкаціў ад Верхатур’я на Урале ў</w:t>
      </w:r>
      <w:r w:rsidR="00952677">
        <w:rPr>
          <w:lang w:val="be-BY"/>
        </w:rPr>
        <w:t> </w:t>
      </w:r>
      <w:r w:rsidRPr="002D7399">
        <w:rPr>
          <w:lang w:val="be-BY"/>
        </w:rPr>
        <w:t>… Маскву. А адбылася такая падзея 15</w:t>
      </w:r>
      <w:r w:rsidR="00952677">
        <w:rPr>
          <w:lang w:val="be-BY"/>
        </w:rPr>
        <w:t> </w:t>
      </w:r>
      <w:r w:rsidRPr="002D7399">
        <w:rPr>
          <w:lang w:val="be-BY"/>
        </w:rPr>
        <w:t>верасня 1801</w:t>
      </w:r>
      <w:r w:rsidR="00952677">
        <w:rPr>
          <w:lang w:val="be-BY"/>
        </w:rPr>
        <w:t> </w:t>
      </w:r>
      <w:r w:rsidRPr="002D7399">
        <w:rPr>
          <w:lang w:val="be-BY"/>
        </w:rPr>
        <w:t>года. Але лёс у</w:t>
      </w:r>
      <w:r w:rsidR="00952677">
        <w:rPr>
          <w:lang w:val="be-BY"/>
        </w:rPr>
        <w:t> </w:t>
      </w:r>
      <w:r w:rsidRPr="002D7399">
        <w:rPr>
          <w:lang w:val="be-BY"/>
        </w:rPr>
        <w:t>самаката Артамонава сумны, бо яго проста далучылі да царскай калекцыі і забылі. Другі “дзень нараджэння” веласіпеда адбыўся ў Парыжы ў 1806</w:t>
      </w:r>
      <w:r w:rsidR="00952677">
        <w:rPr>
          <w:lang w:val="be-BY"/>
        </w:rPr>
        <w:t> </w:t>
      </w:r>
      <w:r w:rsidRPr="002D7399">
        <w:rPr>
          <w:lang w:val="be-BY"/>
        </w:rPr>
        <w:t>годзе. Гэта быў двухколавы самакат без рулявога кіравання. А ў 1815 годзе немец К. Дрэз усталёўвае на машыну і</w:t>
      </w:r>
      <w:r w:rsidR="00952677">
        <w:rPr>
          <w:lang w:val="be-BY"/>
        </w:rPr>
        <w:t> </w:t>
      </w:r>
      <w:r w:rsidRPr="002D7399">
        <w:rPr>
          <w:lang w:val="be-BY"/>
        </w:rPr>
        <w:t>рулявое кіраванне. Потым у 50-х</w:t>
      </w:r>
      <w:r w:rsidR="00952677">
        <w:rPr>
          <w:lang w:val="be-BY"/>
        </w:rPr>
        <w:t> </w:t>
      </w:r>
      <w:r w:rsidRPr="002D7399">
        <w:rPr>
          <w:lang w:val="be-BY"/>
        </w:rPr>
        <w:t>гадах ХІХ</w:t>
      </w:r>
      <w:r w:rsidR="00952677">
        <w:rPr>
          <w:lang w:val="be-BY"/>
        </w:rPr>
        <w:t> </w:t>
      </w:r>
      <w:r w:rsidRPr="002D7399">
        <w:rPr>
          <w:lang w:val="be-BY"/>
        </w:rPr>
        <w:t>стагоддзя яго суайчыннік Ф.</w:t>
      </w:r>
      <w:r w:rsidR="00952677">
        <w:rPr>
          <w:lang w:val="be-BY"/>
        </w:rPr>
        <w:t> </w:t>
      </w:r>
      <w:r w:rsidRPr="002D7399">
        <w:rPr>
          <w:lang w:val="be-BY"/>
        </w:rPr>
        <w:t>Фішэр абсталёўвае пярэдняе кола шатунамі і педалямі. Так адрадзілася схема першага на свеце веласіпеда Артамонава, машына якога мела руль і</w:t>
      </w:r>
      <w:r w:rsidR="00952677">
        <w:rPr>
          <w:lang w:val="be-BY"/>
        </w:rPr>
        <w:t> </w:t>
      </w:r>
      <w:r w:rsidRPr="002D7399">
        <w:rPr>
          <w:lang w:val="be-BY"/>
        </w:rPr>
        <w:t>педаль [4].</w:t>
      </w:r>
    </w:p>
    <w:p w:rsidR="006A25E4" w:rsidRPr="002D7399" w:rsidRDefault="006A25E4" w:rsidP="00952677">
      <w:pPr>
        <w:pStyle w:val="1"/>
        <w:spacing w:before="120"/>
        <w:rPr>
          <w:lang w:val="be-BY"/>
        </w:rPr>
      </w:pPr>
      <w:r w:rsidRPr="002D7399">
        <w:rPr>
          <w:lang w:val="be-BY"/>
        </w:rPr>
        <w:t>Вытворчасць веласіпедаў у Беларусі</w:t>
      </w:r>
    </w:p>
    <w:p w:rsidR="00952677" w:rsidRDefault="006A25E4" w:rsidP="00952677">
      <w:pPr>
        <w:pStyle w:val="a3"/>
        <w:rPr>
          <w:lang w:val="be-BY"/>
        </w:rPr>
      </w:pPr>
      <w:r w:rsidRPr="002D7399">
        <w:rPr>
          <w:lang w:val="be-BY"/>
        </w:rPr>
        <w:t>Вытворчасць першай айчыннай мота- і велапрадукцыі пачалася ў Мінску ў</w:t>
      </w:r>
      <w:r w:rsidR="00952677">
        <w:rPr>
          <w:lang w:val="be-BY"/>
        </w:rPr>
        <w:t> </w:t>
      </w:r>
      <w:r w:rsidRPr="002D7399">
        <w:rPr>
          <w:lang w:val="be-BY"/>
        </w:rPr>
        <w:t>1945</w:t>
      </w:r>
      <w:r w:rsidR="00952677">
        <w:rPr>
          <w:lang w:val="be-BY"/>
        </w:rPr>
        <w:t> </w:t>
      </w:r>
      <w:r w:rsidRPr="002D7399">
        <w:rPr>
          <w:lang w:val="be-BY"/>
        </w:rPr>
        <w:t>годзе. І сёння на мотавелазаводзе ажыццяўляецца вытворчасць мота- і</w:t>
      </w:r>
      <w:r w:rsidR="00952677">
        <w:rPr>
          <w:lang w:val="be-BY"/>
        </w:rPr>
        <w:t> </w:t>
      </w:r>
      <w:r w:rsidRPr="002D7399">
        <w:rPr>
          <w:lang w:val="be-BY"/>
        </w:rPr>
        <w:t xml:space="preserve">велапрадукцыі айчынных гандлёвых марак </w:t>
      </w:r>
      <w:r w:rsidRPr="002D7399">
        <w:t>Aist</w:t>
      </w:r>
      <w:r w:rsidRPr="002D7399">
        <w:rPr>
          <w:lang w:val="be-BY"/>
        </w:rPr>
        <w:t xml:space="preserve"> і </w:t>
      </w:r>
      <w:r w:rsidRPr="002D7399">
        <w:t>Minsk</w:t>
      </w:r>
      <w:r w:rsidRPr="002D7399">
        <w:rPr>
          <w:lang w:val="be-BY"/>
        </w:rPr>
        <w:t xml:space="preserve">, асвоена больш за сотню новых мадэляў веласіпедаў і дзясяткі мадэляў мотатэхнікі. Напрыклад, у </w:t>
      </w:r>
      <w:r w:rsidRPr="002D7399">
        <w:t>2020</w:t>
      </w:r>
      <w:r w:rsidR="00952677">
        <w:t> </w:t>
      </w:r>
      <w:r w:rsidRPr="002D7399">
        <w:t>годзе на заводзе створана амаль 70</w:t>
      </w:r>
      <w:r w:rsidR="00952677">
        <w:t> </w:t>
      </w:r>
      <w:r w:rsidRPr="002D7399">
        <w:t>тысяч веласіпедаў і 3000</w:t>
      </w:r>
      <w:r w:rsidR="00952677">
        <w:t> </w:t>
      </w:r>
      <w:r w:rsidRPr="002D7399">
        <w:t>адзінак мотатэхнікі, асвоены выпуск электравеласіпедаў</w:t>
      </w:r>
      <w:r w:rsidRPr="002D7399">
        <w:rPr>
          <w:lang w:val="be-BY"/>
        </w:rPr>
        <w:t xml:space="preserve"> [5].</w:t>
      </w:r>
      <w:r w:rsidR="0071718F">
        <w:rPr>
          <w:lang w:val="be-BY"/>
        </w:rPr>
        <w:t xml:space="preserve"> </w:t>
      </w:r>
    </w:p>
    <w:p w:rsidR="00C937B2" w:rsidRDefault="00C937B2" w:rsidP="00952677">
      <w:pPr>
        <w:pStyle w:val="a3"/>
        <w:rPr>
          <w:lang w:val="be-BY"/>
        </w:rPr>
      </w:pPr>
    </w:p>
    <w:p w:rsidR="006A25E4" w:rsidRPr="002D7399" w:rsidRDefault="006A25E4" w:rsidP="00952677">
      <w:pPr>
        <w:pStyle w:val="1"/>
        <w:spacing w:after="120"/>
        <w:rPr>
          <w:lang w:val="be-BY"/>
        </w:rPr>
      </w:pPr>
      <w:r w:rsidRPr="002D7399">
        <w:rPr>
          <w:lang w:val="be-BY"/>
        </w:rPr>
        <w:t>Спіс выкарыстаных крыніц</w:t>
      </w:r>
    </w:p>
    <w:p w:rsidR="006A25E4" w:rsidRPr="0071718F" w:rsidRDefault="006A25E4" w:rsidP="00952677">
      <w:pPr>
        <w:pStyle w:val="a3"/>
        <w:rPr>
          <w:rFonts w:cs="Times New Roman"/>
          <w:sz w:val="24"/>
          <w:lang w:val="be-BY"/>
        </w:rPr>
      </w:pPr>
      <w:r w:rsidRPr="0071718F">
        <w:rPr>
          <w:rFonts w:cs="Times New Roman"/>
          <w:sz w:val="24"/>
        </w:rPr>
        <w:t>Притча о радостях жизни. Притча «Радость жизни»</w:t>
      </w:r>
      <w:r w:rsidRPr="0071718F">
        <w:rPr>
          <w:rFonts w:eastAsia="Times New Roman" w:cs="Times New Roman"/>
          <w:sz w:val="24"/>
        </w:rPr>
        <w:t xml:space="preserve"> [Электронны рэсурс]</w:t>
      </w:r>
      <w:r w:rsidRPr="0071718F">
        <w:rPr>
          <w:rFonts w:eastAsia="Times New Roman" w:cs="Times New Roman"/>
          <w:sz w:val="24"/>
          <w:lang w:val="be-BY"/>
        </w:rPr>
        <w:t>.</w:t>
      </w:r>
      <w:r w:rsidR="00761F26" w:rsidRPr="0071718F">
        <w:rPr>
          <w:rFonts w:eastAsia="Times New Roman" w:cs="Times New Roman"/>
          <w:sz w:val="24"/>
          <w:lang w:val="be-BY"/>
        </w:rPr>
        <w:t xml:space="preserve"> </w:t>
      </w:r>
      <w:r w:rsidRPr="0071718F">
        <w:rPr>
          <w:rFonts w:cs="Times New Roman"/>
          <w:iCs/>
          <w:sz w:val="24"/>
          <w:lang w:val="be-BY"/>
        </w:rPr>
        <w:t xml:space="preserve">— </w:t>
      </w:r>
      <w:r w:rsidRPr="0071718F">
        <w:rPr>
          <w:rFonts w:eastAsia="Times New Roman" w:cs="Times New Roman"/>
          <w:kern w:val="36"/>
          <w:sz w:val="24"/>
          <w:lang w:val="be-BY"/>
        </w:rPr>
        <w:t>Рэжым доступу:</w:t>
      </w:r>
      <w:r w:rsidRPr="0071718F">
        <w:rPr>
          <w:rFonts w:cs="Times New Roman"/>
          <w:sz w:val="24"/>
          <w:lang w:val="be-BY"/>
        </w:rPr>
        <w:t xml:space="preserve"> </w:t>
      </w:r>
      <w:hyperlink r:id="rId7" w:history="1">
        <w:r w:rsidRPr="0071718F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https://ant-top.ru/pritcha-o-radostyah-zhizni-pritcha-radost-zhizni-pritcha-o-zhizni-i/</w:t>
        </w:r>
      </w:hyperlink>
      <w:r w:rsidR="00761F26" w:rsidRPr="0071718F">
        <w:rPr>
          <w:rFonts w:cs="Times New Roman"/>
          <w:sz w:val="24"/>
          <w:lang w:val="be-BY"/>
        </w:rPr>
        <w:t xml:space="preserve">. </w:t>
      </w:r>
      <w:r w:rsidRPr="0071718F">
        <w:rPr>
          <w:rFonts w:cs="Times New Roman"/>
          <w:sz w:val="24"/>
          <w:lang w:val="be-BY"/>
        </w:rPr>
        <w:t>— Дата доступу: 29.10.2022.</w:t>
      </w:r>
    </w:p>
    <w:p w:rsidR="006A25E4" w:rsidRPr="0071718F" w:rsidRDefault="006A25E4" w:rsidP="00952677">
      <w:pPr>
        <w:pStyle w:val="a3"/>
        <w:rPr>
          <w:rFonts w:cs="Times New Roman"/>
          <w:sz w:val="24"/>
        </w:rPr>
      </w:pPr>
      <w:r w:rsidRPr="0071718F">
        <w:rPr>
          <w:rFonts w:cs="Times New Roman"/>
          <w:sz w:val="24"/>
        </w:rPr>
        <w:t xml:space="preserve">Красивые цитаты про радость великих людей </w:t>
      </w:r>
      <w:r w:rsidRPr="0071718F">
        <w:rPr>
          <w:rFonts w:eastAsia="Times New Roman" w:cs="Times New Roman"/>
          <w:sz w:val="24"/>
        </w:rPr>
        <w:t>[Электронны рэсурс]</w:t>
      </w:r>
      <w:r w:rsidRPr="0071718F">
        <w:rPr>
          <w:rFonts w:eastAsia="Times New Roman" w:cs="Times New Roman"/>
          <w:sz w:val="24"/>
          <w:lang w:val="be-BY"/>
        </w:rPr>
        <w:t>.</w:t>
      </w:r>
      <w:r w:rsidR="00761F26" w:rsidRPr="0071718F">
        <w:rPr>
          <w:rFonts w:cs="Times New Roman"/>
          <w:iCs/>
          <w:sz w:val="24"/>
          <w:lang w:val="be-BY"/>
        </w:rPr>
        <w:t xml:space="preserve"> </w:t>
      </w:r>
      <w:r w:rsidRPr="0071718F">
        <w:rPr>
          <w:rFonts w:cs="Times New Roman"/>
          <w:iCs/>
          <w:sz w:val="24"/>
          <w:lang w:val="be-BY"/>
        </w:rPr>
        <w:t xml:space="preserve">— </w:t>
      </w:r>
      <w:r w:rsidRPr="0071718F">
        <w:rPr>
          <w:rFonts w:eastAsia="Times New Roman" w:cs="Times New Roman"/>
          <w:kern w:val="36"/>
          <w:sz w:val="24"/>
          <w:lang w:val="be-BY"/>
        </w:rPr>
        <w:t xml:space="preserve">Рэжым доступу: </w:t>
      </w:r>
      <w:hyperlink r:id="rId8" w:history="1">
        <w:r w:rsidRPr="0071718F">
          <w:rPr>
            <w:rStyle w:val="af0"/>
            <w:rFonts w:cs="Times New Roman"/>
            <w:color w:val="auto"/>
            <w:sz w:val="24"/>
            <w:u w:val="none"/>
          </w:rPr>
          <w:t>https://resheto.net/raznosti/1373-tsitaty-pro-radost</w:t>
        </w:r>
      </w:hyperlink>
      <w:r w:rsidR="00761F26" w:rsidRPr="0071718F">
        <w:rPr>
          <w:rFonts w:cs="Times New Roman"/>
          <w:sz w:val="24"/>
          <w:lang w:val="be-BY"/>
        </w:rPr>
        <w:t xml:space="preserve">. </w:t>
      </w:r>
      <w:r w:rsidRPr="0071718F">
        <w:rPr>
          <w:rFonts w:cs="Times New Roman"/>
          <w:sz w:val="24"/>
          <w:lang w:val="be-BY"/>
        </w:rPr>
        <w:t>— Дата доступу: 29.10.2022.</w:t>
      </w:r>
    </w:p>
    <w:p w:rsidR="006A25E4" w:rsidRPr="0071718F" w:rsidRDefault="006A25E4" w:rsidP="00952677">
      <w:pPr>
        <w:pStyle w:val="a3"/>
        <w:rPr>
          <w:rFonts w:cs="Times New Roman"/>
          <w:sz w:val="24"/>
        </w:rPr>
      </w:pPr>
      <w:r w:rsidRPr="0071718F">
        <w:rPr>
          <w:rFonts w:eastAsia="Times New Roman" w:cs="Times New Roman"/>
          <w:sz w:val="24"/>
          <w:lang w:eastAsia="ru-RU"/>
        </w:rPr>
        <w:t>250 красивых фраз про радость: короткие цитаты, мудрые позитивные высказывания, философские афоризмы со смыслом о радостных моментах в жизни</w:t>
      </w:r>
      <w:r w:rsidRPr="0071718F">
        <w:rPr>
          <w:rFonts w:eastAsia="Times New Roman" w:cs="Times New Roman"/>
          <w:sz w:val="24"/>
          <w:lang w:val="be-BY" w:eastAsia="ru-RU"/>
        </w:rPr>
        <w:t xml:space="preserve"> </w:t>
      </w:r>
      <w:r w:rsidRPr="0071718F">
        <w:rPr>
          <w:rFonts w:eastAsia="Times New Roman" w:cs="Times New Roman"/>
          <w:sz w:val="24"/>
        </w:rPr>
        <w:t>[Электронны рэсурс]</w:t>
      </w:r>
      <w:r w:rsidRPr="0071718F">
        <w:rPr>
          <w:rFonts w:eastAsia="Times New Roman" w:cs="Times New Roman"/>
          <w:sz w:val="24"/>
          <w:lang w:val="be-BY"/>
        </w:rPr>
        <w:t>.</w:t>
      </w:r>
      <w:r w:rsidR="00761F26" w:rsidRPr="0071718F">
        <w:rPr>
          <w:rFonts w:eastAsia="Times New Roman" w:cs="Times New Roman"/>
          <w:kern w:val="36"/>
          <w:sz w:val="24"/>
          <w:lang w:val="be-BY"/>
        </w:rPr>
        <w:t xml:space="preserve"> </w:t>
      </w:r>
      <w:r w:rsidRPr="0071718F">
        <w:rPr>
          <w:rFonts w:eastAsia="Times New Roman" w:cs="Times New Roman"/>
          <w:kern w:val="36"/>
          <w:sz w:val="24"/>
          <w:lang w:val="be-BY"/>
        </w:rPr>
        <w:t xml:space="preserve">— Рэжым доступу: </w:t>
      </w:r>
      <w:hyperlink r:id="rId9" w:history="1">
        <w:r w:rsidRPr="0071718F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https://wikiphile.ru/295-fraz-pro-radost/</w:t>
        </w:r>
      </w:hyperlink>
      <w:r w:rsidRPr="0071718F">
        <w:rPr>
          <w:rFonts w:eastAsia="Times New Roman" w:cs="Times New Roman"/>
          <w:sz w:val="24"/>
          <w:lang w:val="be-BY" w:eastAsia="ru-RU"/>
        </w:rPr>
        <w:t xml:space="preserve">. — </w:t>
      </w:r>
      <w:r w:rsidRPr="0071718F">
        <w:rPr>
          <w:rFonts w:cs="Times New Roman"/>
          <w:sz w:val="24"/>
          <w:lang w:val="be-BY"/>
        </w:rPr>
        <w:t>Дата доступу: 29.10.2022.</w:t>
      </w:r>
    </w:p>
    <w:p w:rsidR="006A25E4" w:rsidRPr="0071718F" w:rsidRDefault="006A25E4" w:rsidP="00952677">
      <w:pPr>
        <w:pStyle w:val="a3"/>
        <w:rPr>
          <w:rFonts w:cs="Times New Roman"/>
          <w:sz w:val="24"/>
          <w:lang w:val="be-BY"/>
        </w:rPr>
      </w:pPr>
      <w:r w:rsidRPr="0071718F">
        <w:rPr>
          <w:rFonts w:cs="Times New Roman"/>
          <w:sz w:val="24"/>
          <w:lang w:val="be-BY"/>
        </w:rPr>
        <w:t>Шпадарук, И. Из биографии привычных вещей: самоучитель эрудита / И. Шпадарук</w:t>
      </w:r>
      <w:r w:rsidRPr="0071718F">
        <w:rPr>
          <w:rFonts w:cs="Times New Roman"/>
          <w:i/>
          <w:sz w:val="24"/>
          <w:lang w:val="be-BY"/>
        </w:rPr>
        <w:t xml:space="preserve">. — </w:t>
      </w:r>
      <w:r w:rsidRPr="0071718F">
        <w:rPr>
          <w:rFonts w:cs="Times New Roman"/>
          <w:sz w:val="24"/>
          <w:lang w:val="be-BY"/>
        </w:rPr>
        <w:t>Минск</w:t>
      </w:r>
      <w:r w:rsidR="00952677" w:rsidRPr="0071718F">
        <w:rPr>
          <w:rFonts w:cs="Times New Roman"/>
          <w:sz w:val="24"/>
          <w:lang w:val="be-BY"/>
        </w:rPr>
        <w:t> </w:t>
      </w:r>
      <w:r w:rsidRPr="0071718F">
        <w:rPr>
          <w:rFonts w:cs="Times New Roman"/>
          <w:sz w:val="24"/>
          <w:lang w:val="be-BY"/>
        </w:rPr>
        <w:t>: Згода, 1993. — 96 с.</w:t>
      </w:r>
    </w:p>
    <w:p w:rsidR="002202D7" w:rsidRDefault="006A25E4" w:rsidP="00952677">
      <w:pPr>
        <w:pStyle w:val="a3"/>
        <w:rPr>
          <w:rFonts w:cs="Times New Roman"/>
          <w:sz w:val="24"/>
          <w:lang w:val="be-BY"/>
        </w:rPr>
      </w:pPr>
      <w:r w:rsidRPr="0071718F">
        <w:rPr>
          <w:rFonts w:cs="Times New Roman"/>
          <w:bCs/>
          <w:spacing w:val="2"/>
          <w:sz w:val="24"/>
          <w:shd w:val="clear" w:color="auto" w:fill="FFFFFF"/>
          <w:lang w:val="be-BY"/>
        </w:rPr>
        <w:t>Паводле матэрыялаў нарады</w:t>
      </w:r>
      <w:r w:rsidRPr="0071718F">
        <w:rPr>
          <w:rStyle w:val="af3"/>
          <w:rFonts w:cs="Times New Roman"/>
          <w:sz w:val="24"/>
          <w:shd w:val="clear" w:color="auto" w:fill="FFFFFF"/>
          <w:lang w:val="be-BY"/>
        </w:rPr>
        <w:t xml:space="preserve"> </w:t>
      </w:r>
      <w:r w:rsidRPr="00132F73">
        <w:rPr>
          <w:rStyle w:val="af3"/>
          <w:rFonts w:cs="Times New Roman"/>
          <w:b w:val="0"/>
          <w:i/>
          <w:sz w:val="24"/>
          <w:shd w:val="clear" w:color="auto" w:fill="FFFFFF"/>
          <w:lang w:val="be-BY"/>
        </w:rPr>
        <w:t>па пытаннях развіцця айчыннай мотавелатэхнікі</w:t>
      </w:r>
      <w:r w:rsidRPr="0071718F">
        <w:rPr>
          <w:rFonts w:eastAsia="Times New Roman" w:cs="Times New Roman"/>
          <w:sz w:val="24"/>
          <w:lang w:val="be-BY"/>
        </w:rPr>
        <w:t xml:space="preserve"> [Электронны рэсурс].</w:t>
      </w:r>
      <w:r w:rsidR="0071718F" w:rsidRPr="0071718F">
        <w:rPr>
          <w:rFonts w:eastAsia="Times New Roman" w:cs="Times New Roman"/>
          <w:kern w:val="36"/>
          <w:sz w:val="24"/>
          <w:lang w:val="be-BY"/>
        </w:rPr>
        <w:t xml:space="preserve"> </w:t>
      </w:r>
      <w:r w:rsidRPr="0071718F">
        <w:rPr>
          <w:rFonts w:eastAsia="Times New Roman" w:cs="Times New Roman"/>
          <w:kern w:val="36"/>
          <w:sz w:val="24"/>
          <w:lang w:val="be-BY"/>
        </w:rPr>
        <w:t xml:space="preserve">— Рэжым доступу: </w:t>
      </w:r>
      <w:hyperlink r:id="rId10" w:history="1">
        <w:r w:rsidRPr="0071718F">
          <w:rPr>
            <w:rStyle w:val="af0"/>
            <w:rFonts w:cs="Times New Roman"/>
            <w:color w:val="auto"/>
            <w:sz w:val="24"/>
            <w:u w:val="none"/>
            <w:shd w:val="clear" w:color="auto" w:fill="FFFFFF"/>
            <w:lang w:val="be-BY"/>
          </w:rPr>
          <w:t>https://zviazda.by/be/news/20210216/1613468305-idei-razarvac-pradpryemstva-na-kavalki-i-zatym-razdac-pa-bankah-ya</w:t>
        </w:r>
      </w:hyperlink>
      <w:r w:rsidR="0071718F" w:rsidRPr="0071718F">
        <w:rPr>
          <w:rStyle w:val="af3"/>
          <w:rFonts w:cs="Times New Roman"/>
          <w:b w:val="0"/>
          <w:sz w:val="24"/>
          <w:shd w:val="clear" w:color="auto" w:fill="FFFFFF"/>
          <w:lang w:val="be-BY"/>
        </w:rPr>
        <w:t xml:space="preserve">. </w:t>
      </w:r>
      <w:r w:rsidRPr="0071718F">
        <w:rPr>
          <w:rStyle w:val="af3"/>
          <w:rFonts w:cs="Times New Roman"/>
          <w:b w:val="0"/>
          <w:sz w:val="24"/>
          <w:shd w:val="clear" w:color="auto" w:fill="FFFFFF"/>
          <w:lang w:val="be-BY"/>
        </w:rPr>
        <w:t>—</w:t>
      </w:r>
      <w:r w:rsidRPr="0071718F">
        <w:rPr>
          <w:rStyle w:val="af3"/>
          <w:rFonts w:cs="Times New Roman"/>
          <w:sz w:val="24"/>
          <w:shd w:val="clear" w:color="auto" w:fill="FFFFFF"/>
          <w:lang w:val="be-BY"/>
        </w:rPr>
        <w:t xml:space="preserve"> </w:t>
      </w:r>
      <w:r w:rsidRPr="0071718F">
        <w:rPr>
          <w:rFonts w:cs="Times New Roman"/>
          <w:sz w:val="24"/>
          <w:lang w:val="be-BY"/>
        </w:rPr>
        <w:t>Дата доступу: 29.10.2022.</w:t>
      </w:r>
      <w:r w:rsidR="002202D7">
        <w:rPr>
          <w:rFonts w:cs="Times New Roman"/>
          <w:sz w:val="24"/>
          <w:lang w:val="be-BY"/>
        </w:rPr>
        <w:br w:type="page"/>
      </w:r>
    </w:p>
    <w:p w:rsidR="002202D7" w:rsidRPr="00620DD4" w:rsidRDefault="002202D7" w:rsidP="00BB350A">
      <w:pPr>
        <w:pStyle w:val="1"/>
        <w:rPr>
          <w:lang w:val="be-BY"/>
        </w:rPr>
      </w:pPr>
      <w:r w:rsidRPr="00620DD4">
        <w:lastRenderedPageBreak/>
        <w:t>Занятк</w:t>
      </w:r>
      <w:r w:rsidRPr="00620DD4">
        <w:rPr>
          <w:lang w:val="be-BY"/>
        </w:rPr>
        <w:t>і</w:t>
      </w:r>
      <w:r w:rsidRPr="00620DD4">
        <w:t xml:space="preserve"> 3 </w:t>
      </w:r>
      <w:r w:rsidRPr="00620DD4">
        <w:rPr>
          <w:lang w:val="be-BY"/>
        </w:rPr>
        <w:t>(20)</w:t>
      </w:r>
    </w:p>
    <w:p w:rsidR="002202D7" w:rsidRPr="00620DD4" w:rsidRDefault="002202D7" w:rsidP="00BB350A">
      <w:pPr>
        <w:pStyle w:val="1"/>
        <w:spacing w:after="120"/>
        <w:rPr>
          <w:lang w:val="be-BY"/>
        </w:rPr>
      </w:pPr>
      <w:r w:rsidRPr="00620DD4">
        <w:rPr>
          <w:lang w:val="be-BY"/>
        </w:rPr>
        <w:t>ТЭМА: Чалавек і яго якасці. Прагнасць і шчодрасць</w:t>
      </w:r>
    </w:p>
    <w:p w:rsidR="002202D7" w:rsidRPr="00620DD4" w:rsidRDefault="002202D7" w:rsidP="00BB350A">
      <w:pPr>
        <w:pStyle w:val="10"/>
        <w:rPr>
          <w:lang w:val="be-BY" w:eastAsia="ru-RU"/>
        </w:rPr>
      </w:pPr>
      <w:r w:rsidRPr="00620DD4">
        <w:rPr>
          <w:lang w:val="en-US" w:eastAsia="ru-RU"/>
        </w:rPr>
        <w:t>I</w:t>
      </w:r>
      <w:r w:rsidRPr="00620DD4">
        <w:rPr>
          <w:lang w:val="be-BY" w:eastAsia="ru-RU"/>
        </w:rPr>
        <w:t>. УВОДЗІНЫ Ў ТЭМУ.</w:t>
      </w:r>
    </w:p>
    <w:p w:rsidR="002202D7" w:rsidRPr="00620DD4" w:rsidRDefault="002202D7" w:rsidP="00BB350A">
      <w:pPr>
        <w:pStyle w:val="2"/>
        <w:rPr>
          <w:lang w:val="be-BY" w:eastAsia="ru-RU"/>
        </w:rPr>
      </w:pPr>
      <w:r w:rsidRPr="00620DD4">
        <w:rPr>
          <w:lang w:val="be-BY" w:eastAsia="ru-RU"/>
        </w:rPr>
        <w:t>Уступнае слова настаўніка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Жыў-быў хлопчык. І гаварыў ён усяго два сказы: “Дай!” і “Не дам!”. Убачыць у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каго-небудзь цацку або кніжку і крычыць: “Дай! Дай! Дай!” А калі ў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яго дзеці папросяць што-небудзь, надзьмецца як мыш на крупы і скрозь зубы скрыгоча: “Не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дам! Не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дам!”</w:t>
      </w:r>
    </w:p>
    <w:p w:rsidR="002202D7" w:rsidRPr="00620DD4" w:rsidRDefault="002202D7" w:rsidP="00BB350A">
      <w:pPr>
        <w:pStyle w:val="af6"/>
        <w:spacing w:before="60" w:after="60"/>
        <w:rPr>
          <w:lang w:eastAsia="ru-RU"/>
        </w:rPr>
      </w:pPr>
      <w:r w:rsidRPr="00620DD4">
        <w:rPr>
          <w:lang w:eastAsia="ru-RU"/>
        </w:rPr>
        <w:t>Што можна сказаць пра гэтага хлопчыка? Ці хацелася б з ім сябраваць? Чаму?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Сёння, дзеці, мы пазнаёмімся з беларускай народнай казкай “Прагны багацей”. Ці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чыталі вы яе? Хто з казкай незнаёмы, паспрабуйце здагадацца, пра што пойдзе ў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ёй размова.</w:t>
      </w:r>
    </w:p>
    <w:p w:rsidR="002202D7" w:rsidRPr="00620DD4" w:rsidRDefault="002202D7" w:rsidP="00BB350A">
      <w:pPr>
        <w:pStyle w:val="10"/>
        <w:rPr>
          <w:i/>
          <w:lang w:eastAsia="ru-RU"/>
        </w:rPr>
      </w:pPr>
      <w:r w:rsidRPr="00620DD4">
        <w:rPr>
          <w:lang w:val="en-US" w:eastAsia="ru-RU"/>
        </w:rPr>
        <w:t>II</w:t>
      </w:r>
      <w:r w:rsidRPr="00620DD4">
        <w:rPr>
          <w:lang w:eastAsia="ru-RU"/>
        </w:rPr>
        <w:t>.</w:t>
      </w:r>
      <w:r w:rsidRPr="00620DD4">
        <w:rPr>
          <w:i/>
          <w:lang w:val="be-BY" w:eastAsia="ru-RU"/>
        </w:rPr>
        <w:t xml:space="preserve"> </w:t>
      </w:r>
      <w:r w:rsidRPr="00620DD4">
        <w:rPr>
          <w:lang w:val="be-BY" w:eastAsia="ru-RU"/>
        </w:rPr>
        <w:t>ЛІТАРАТУРНАЯ СТАРОНКА.</w:t>
      </w:r>
    </w:p>
    <w:p w:rsidR="002202D7" w:rsidRPr="00620DD4" w:rsidRDefault="002202D7" w:rsidP="00BB350A">
      <w:pPr>
        <w:pStyle w:val="af6"/>
      </w:pPr>
      <w:r>
        <w:rPr>
          <w:lang w:val="ru-RU"/>
        </w:rPr>
        <w:t xml:space="preserve">1. </w:t>
      </w:r>
      <w:r w:rsidRPr="00620DD4">
        <w:t>Прачытайце казку.</w:t>
      </w:r>
    </w:p>
    <w:p w:rsidR="002202D7" w:rsidRPr="00620DD4" w:rsidRDefault="002202D7" w:rsidP="00BB350A">
      <w:pPr>
        <w:pStyle w:val="1"/>
        <w:rPr>
          <w:lang w:val="be-BY"/>
        </w:rPr>
      </w:pPr>
      <w:r w:rsidRPr="00620DD4">
        <w:rPr>
          <w:lang w:val="be-BY"/>
        </w:rPr>
        <w:t>Прагны багацей</w:t>
      </w:r>
    </w:p>
    <w:p w:rsidR="002202D7" w:rsidRPr="00620DD4" w:rsidRDefault="002202D7" w:rsidP="00BB350A">
      <w:pPr>
        <w:pStyle w:val="a3"/>
      </w:pPr>
      <w:r w:rsidRPr="00620DD4">
        <w:rPr>
          <w:lang w:val="be-BY"/>
        </w:rPr>
        <w:t>Жылі два браты: багаты і бедны. Ба</w:t>
      </w:r>
      <w:r w:rsidRPr="00620DD4">
        <w:t>гаты сам нічога не рабіў, бо меў шмат парабкаў. А бедны лавіў вудаю ў возеры рыбу</w:t>
      </w:r>
      <w:r>
        <w:t xml:space="preserve"> — </w:t>
      </w:r>
      <w:r w:rsidRPr="00620DD4">
        <w:t>з гэтага і жыў.</w:t>
      </w:r>
    </w:p>
    <w:p w:rsidR="002202D7" w:rsidRPr="00620DD4" w:rsidRDefault="002202D7" w:rsidP="00BB350A">
      <w:pPr>
        <w:pStyle w:val="a3"/>
      </w:pPr>
      <w:r w:rsidRPr="00620DD4">
        <w:t>Аднаго разу багаты спраўляў вяселле</w:t>
      </w:r>
      <w:r>
        <w:t xml:space="preserve"> — </w:t>
      </w:r>
      <w:r w:rsidRPr="00620DD4">
        <w:t>жаніў сына. Шмат сабралася ў яго гасцей.</w:t>
      </w:r>
    </w:p>
    <w:p w:rsidR="002202D7" w:rsidRPr="00620DD4" w:rsidRDefault="002202D7" w:rsidP="00BB350A">
      <w:pPr>
        <w:pStyle w:val="a3"/>
      </w:pPr>
      <w:r w:rsidRPr="00620DD4">
        <w:rPr>
          <w:lang w:val="be-BY"/>
        </w:rPr>
        <w:t>“</w:t>
      </w:r>
      <w:r w:rsidRPr="00620DD4">
        <w:t>Пайду і</w:t>
      </w:r>
      <w:r>
        <w:t> </w:t>
      </w:r>
      <w:r w:rsidRPr="00620DD4">
        <w:t>я да брата ў госці</w:t>
      </w:r>
      <w:r w:rsidRPr="00620DD4">
        <w:rPr>
          <w:lang w:val="be-BY"/>
        </w:rPr>
        <w:t>”</w:t>
      </w:r>
      <w:r w:rsidRPr="00620DD4">
        <w:t>,</w:t>
      </w:r>
      <w:r>
        <w:t xml:space="preserve"> — </w:t>
      </w:r>
      <w:r w:rsidRPr="00620DD4">
        <w:t>думае бедны. Пазычыў ён у суседзяў каравай хлеба і</w:t>
      </w:r>
      <w:r>
        <w:t> </w:t>
      </w:r>
      <w:r w:rsidRPr="00620DD4">
        <w:t>пайшоў на вяселле.</w:t>
      </w:r>
    </w:p>
    <w:p w:rsidR="002202D7" w:rsidRPr="00620DD4" w:rsidRDefault="002202D7" w:rsidP="00BB350A">
      <w:pPr>
        <w:pStyle w:val="a3"/>
      </w:pPr>
      <w:r w:rsidRPr="00620DD4">
        <w:t>Прыйшоў і стаіць у парозе з хлебам. Убачыў яго багаты брат:</w:t>
      </w:r>
    </w:p>
    <w:p w:rsidR="002202D7" w:rsidRPr="00620DD4" w:rsidRDefault="002202D7" w:rsidP="00BB350A">
      <w:pPr>
        <w:pStyle w:val="a3"/>
      </w:pPr>
      <w:r>
        <w:t>—</w:t>
      </w:r>
      <w:r w:rsidRPr="00620DD4">
        <w:t xml:space="preserve"> Ты чаго прывалокся? У мяне тут госці не табою будучы! Вон, каб я</w:t>
      </w:r>
      <w:r>
        <w:t> </w:t>
      </w:r>
      <w:r w:rsidRPr="00620DD4">
        <w:t>цябе і</w:t>
      </w:r>
      <w:r>
        <w:t> </w:t>
      </w:r>
      <w:r w:rsidRPr="00620DD4">
        <w:t>не</w:t>
      </w:r>
      <w:r>
        <w:t> </w:t>
      </w:r>
      <w:r w:rsidRPr="00620DD4">
        <w:t>бачыў!</w:t>
      </w:r>
    </w:p>
    <w:p w:rsidR="002202D7" w:rsidRPr="00620DD4" w:rsidRDefault="002202D7" w:rsidP="00BB350A">
      <w:pPr>
        <w:pStyle w:val="a3"/>
      </w:pPr>
      <w:r w:rsidRPr="00620DD4">
        <w:t>І прагнаў яго.</w:t>
      </w:r>
    </w:p>
    <w:p w:rsidR="002202D7" w:rsidRPr="00620DD4" w:rsidRDefault="002202D7" w:rsidP="00BB350A">
      <w:pPr>
        <w:pStyle w:val="a3"/>
      </w:pPr>
      <w:r w:rsidRPr="00620DD4">
        <w:t>Крыўдна стала беднаму брату. Узяў ён вуду і пайшоў рыбу лавіць. Сеў у</w:t>
      </w:r>
      <w:r>
        <w:t> </w:t>
      </w:r>
      <w:r w:rsidRPr="00620DD4">
        <w:t>стары човен ды паплыў на сярэдзіну возера. Вудзіў, вудзіў</w:t>
      </w:r>
      <w:r>
        <w:t xml:space="preserve"> — </w:t>
      </w:r>
      <w:r w:rsidRPr="00620DD4">
        <w:t xml:space="preserve">усё дробная рыбка трапляецца. А тут і сонца заходзіць. </w:t>
      </w:r>
      <w:r w:rsidRPr="00620DD4">
        <w:rPr>
          <w:lang w:val="be-BY"/>
        </w:rPr>
        <w:t>“</w:t>
      </w:r>
      <w:r w:rsidRPr="00620DD4">
        <w:t>Ну</w:t>
      </w:r>
      <w:r w:rsidRPr="00620DD4">
        <w:rPr>
          <w:lang w:val="be-BY"/>
        </w:rPr>
        <w:t>,</w:t>
      </w:r>
      <w:r>
        <w:t xml:space="preserve"> — </w:t>
      </w:r>
      <w:r w:rsidRPr="00620DD4">
        <w:t>думае бедны рыбак,</w:t>
      </w:r>
      <w:r>
        <w:rPr>
          <w:lang w:val="be-BY"/>
        </w:rPr>
        <w:t xml:space="preserve"> — </w:t>
      </w:r>
      <w:r w:rsidRPr="00620DD4">
        <w:t>закіну яшчэ раз, на шчасце</w:t>
      </w:r>
      <w:r w:rsidRPr="00620DD4">
        <w:rPr>
          <w:lang w:val="be-BY"/>
        </w:rPr>
        <w:t>”</w:t>
      </w:r>
      <w:r w:rsidRPr="00620DD4">
        <w:t>. Закінуў вуду і выцягнуў такую рыбіну, якой і зроду не бачыў: вялікая ды ўся серабрыстая.</w:t>
      </w:r>
    </w:p>
    <w:p w:rsidR="002202D7" w:rsidRPr="00620DD4" w:rsidRDefault="002202D7" w:rsidP="00BB350A">
      <w:pPr>
        <w:pStyle w:val="a3"/>
      </w:pPr>
      <w:r w:rsidRPr="00620DD4">
        <w:rPr>
          <w:lang w:val="be-BY"/>
        </w:rPr>
        <w:t xml:space="preserve">Пацешыўся ён з дзіўнай рыбіны і пачаў яе ў торбу запіхваць. </w:t>
      </w:r>
      <w:r w:rsidRPr="00620DD4">
        <w:t>А тая раптам і кажа яму чалавечым голасам:</w:t>
      </w:r>
    </w:p>
    <w:p w:rsidR="002202D7" w:rsidRPr="00620DD4" w:rsidRDefault="002202D7" w:rsidP="00BB350A">
      <w:pPr>
        <w:pStyle w:val="a3"/>
      </w:pPr>
      <w:r>
        <w:t xml:space="preserve">— </w:t>
      </w:r>
      <w:r w:rsidRPr="00620DD4">
        <w:t>Не губі мяне, добры чалавек, пусці назад у возера.</w:t>
      </w:r>
    </w:p>
    <w:p w:rsidR="002202D7" w:rsidRPr="00620DD4" w:rsidRDefault="002202D7" w:rsidP="00BB350A">
      <w:pPr>
        <w:pStyle w:val="a3"/>
      </w:pPr>
      <w:r w:rsidRPr="00620DD4">
        <w:t>Успомніў рыбак сваіх дзяцей і кажа:</w:t>
      </w:r>
    </w:p>
    <w:p w:rsidR="002202D7" w:rsidRPr="00620DD4" w:rsidRDefault="002202D7" w:rsidP="00BB350A">
      <w:pPr>
        <w:pStyle w:val="a3"/>
      </w:pPr>
      <w:r>
        <w:t>—</w:t>
      </w:r>
      <w:r w:rsidRPr="00620DD4">
        <w:t xml:space="preserve"> Не магу я цябе пусціць</w:t>
      </w:r>
      <w:r>
        <w:rPr>
          <w:lang w:val="be-BY"/>
        </w:rPr>
        <w:t xml:space="preserve"> — </w:t>
      </w:r>
      <w:r w:rsidRPr="00620DD4">
        <w:t>я сам галодны і дзеці даўно есці хочуць. З чым я</w:t>
      </w:r>
      <w:r>
        <w:t> </w:t>
      </w:r>
      <w:r w:rsidRPr="00620DD4">
        <w:t>дамоў вярнуся?</w:t>
      </w:r>
    </w:p>
    <w:p w:rsidR="002202D7" w:rsidRPr="00620DD4" w:rsidRDefault="002202D7" w:rsidP="00BB350A">
      <w:pPr>
        <w:pStyle w:val="a3"/>
      </w:pPr>
      <w:r>
        <w:rPr>
          <w:lang w:val="be-BY"/>
        </w:rPr>
        <w:t xml:space="preserve">— </w:t>
      </w:r>
      <w:r w:rsidRPr="00620DD4">
        <w:t>Калі ты такі бедны,</w:t>
      </w:r>
      <w:r>
        <w:rPr>
          <w:lang w:val="be-BY"/>
        </w:rPr>
        <w:t xml:space="preserve"> — </w:t>
      </w:r>
      <w:r w:rsidRPr="00620DD4">
        <w:t>кажа рыбіна,</w:t>
      </w:r>
      <w:r>
        <w:rPr>
          <w:lang w:val="be-BY"/>
        </w:rPr>
        <w:t xml:space="preserve"> — </w:t>
      </w:r>
      <w:r w:rsidRPr="00620DD4">
        <w:t>дык засунь руку мне ў рот і</w:t>
      </w:r>
      <w:r>
        <w:t> </w:t>
      </w:r>
      <w:r w:rsidRPr="00620DD4">
        <w:t>дастань адтуль залаты пярсцёнак.</w:t>
      </w:r>
    </w:p>
    <w:p w:rsidR="002202D7" w:rsidRPr="00620DD4" w:rsidRDefault="002202D7" w:rsidP="00BB350A">
      <w:pPr>
        <w:pStyle w:val="a3"/>
      </w:pPr>
      <w:r w:rsidRPr="00620DD4">
        <w:t>Рыбак падумаў і кажа:</w:t>
      </w:r>
    </w:p>
    <w:p w:rsidR="002202D7" w:rsidRPr="00620DD4" w:rsidRDefault="002202D7" w:rsidP="00BB350A">
      <w:pPr>
        <w:pStyle w:val="a3"/>
      </w:pPr>
      <w:r>
        <w:t xml:space="preserve">— </w:t>
      </w:r>
      <w:r w:rsidRPr="00620DD4">
        <w:t>Баюся, ты мне яшчэ руку адкусіш.</w:t>
      </w:r>
    </w:p>
    <w:p w:rsidR="002202D7" w:rsidRPr="00620DD4" w:rsidRDefault="002202D7" w:rsidP="00BB350A">
      <w:pPr>
        <w:pStyle w:val="a3"/>
        <w:rPr>
          <w:lang w:val="be-BY"/>
        </w:rPr>
      </w:pPr>
      <w:r>
        <w:t xml:space="preserve">— </w:t>
      </w:r>
      <w:r w:rsidRPr="00620DD4">
        <w:rPr>
          <w:lang w:val="be-BY"/>
        </w:rPr>
        <w:t>Не бойся, не адкушу!</w:t>
      </w:r>
    </w:p>
    <w:p w:rsidR="002202D7" w:rsidRPr="00620DD4" w:rsidRDefault="002202D7" w:rsidP="00BB350A">
      <w:pPr>
        <w:pStyle w:val="a3"/>
        <w:rPr>
          <w:lang w:val="be-BY"/>
        </w:rPr>
      </w:pPr>
      <w:r w:rsidRPr="00620DD4">
        <w:rPr>
          <w:lang w:val="be-BY"/>
        </w:rPr>
        <w:t>Пасмялеў рыбак, засунуў руку рыбіне ў рот і дастаў адтуль залаты пярсцёнак.</w:t>
      </w:r>
    </w:p>
    <w:p w:rsidR="002202D7" w:rsidRPr="00620DD4" w:rsidRDefault="002202D7" w:rsidP="00BB350A">
      <w:pPr>
        <w:pStyle w:val="a3"/>
      </w:pPr>
      <w:r>
        <w:t xml:space="preserve">— </w:t>
      </w:r>
      <w:r w:rsidRPr="00620DD4">
        <w:t>Што я з ім рабіць буду?</w:t>
      </w:r>
      <w:r>
        <w:rPr>
          <w:lang w:val="be-BY"/>
        </w:rPr>
        <w:t xml:space="preserve"> — </w:t>
      </w:r>
      <w:r w:rsidRPr="00620DD4">
        <w:t>пытаецца рыбак.</w:t>
      </w:r>
      <w:r>
        <w:rPr>
          <w:lang w:val="be-BY"/>
        </w:rPr>
        <w:t xml:space="preserve"> — </w:t>
      </w:r>
      <w:r w:rsidRPr="00620DD4">
        <w:t>Ён жа мяне не накорміць.</w:t>
      </w:r>
    </w:p>
    <w:p w:rsidR="002202D7" w:rsidRPr="00620DD4" w:rsidRDefault="002202D7" w:rsidP="00BB350A">
      <w:pPr>
        <w:pStyle w:val="a3"/>
        <w:rPr>
          <w:lang w:val="be-BY"/>
        </w:rPr>
      </w:pPr>
      <w:r>
        <w:lastRenderedPageBreak/>
        <w:t xml:space="preserve">— </w:t>
      </w:r>
      <w:r w:rsidRPr="00620DD4">
        <w:rPr>
          <w:lang w:val="be-BY"/>
        </w:rPr>
        <w:t>Нічога,</w:t>
      </w:r>
      <w:r>
        <w:rPr>
          <w:lang w:val="be-BY"/>
        </w:rPr>
        <w:t xml:space="preserve"> — </w:t>
      </w:r>
      <w:r w:rsidRPr="00620DD4">
        <w:rPr>
          <w:lang w:val="be-BY"/>
        </w:rPr>
        <w:t>адказвае дзіўная рыбіна,</w:t>
      </w:r>
      <w:r>
        <w:rPr>
          <w:lang w:val="be-BY"/>
        </w:rPr>
        <w:t xml:space="preserve"> — </w:t>
      </w:r>
      <w:r w:rsidRPr="00620DD4">
        <w:rPr>
          <w:lang w:val="be-BY"/>
        </w:rPr>
        <w:t>яшчэ як накорміць! Выкідай сваю дробную рыбку з чоўна і ўкінь туды гэты пярсцёнак.</w:t>
      </w:r>
    </w:p>
    <w:p w:rsidR="002202D7" w:rsidRPr="00620DD4" w:rsidRDefault="002202D7" w:rsidP="00BB350A">
      <w:pPr>
        <w:pStyle w:val="a3"/>
      </w:pPr>
      <w:r w:rsidRPr="00620DD4">
        <w:t>Рыбак так і зрабіў. І як толькі кінуў пярсцёнак на дно чоўна, дык там адразу цэлая куча грошай стала.</w:t>
      </w:r>
    </w:p>
    <w:p w:rsidR="002202D7" w:rsidRPr="00620DD4" w:rsidRDefault="002202D7" w:rsidP="00BB350A">
      <w:pPr>
        <w:pStyle w:val="a3"/>
      </w:pPr>
      <w:r w:rsidRPr="00620DD4">
        <w:t>Пусціў бедны рыбак тую рыбіну ў возера, а сам хутчэй да берага паплыў. Скінуў на беразе кашулю, сабраў у яе грошы і пайшоў дадому.</w:t>
      </w:r>
    </w:p>
    <w:p w:rsidR="002202D7" w:rsidRPr="00620DD4" w:rsidRDefault="002202D7" w:rsidP="00BB350A">
      <w:pPr>
        <w:pStyle w:val="a3"/>
      </w:pPr>
      <w:r w:rsidRPr="00620DD4">
        <w:t>Зажыў цяпер бедны брат лепш не трэба. Пабудаваў новую хату і паклікаў гасцей на ўваходзіны. А брата не пазваў: не мог дараваць яму крыўды.</w:t>
      </w:r>
    </w:p>
    <w:p w:rsidR="002202D7" w:rsidRPr="00620DD4" w:rsidRDefault="002202D7" w:rsidP="00BB350A">
      <w:pPr>
        <w:pStyle w:val="a3"/>
        <w:rPr>
          <w:lang w:val="be-BY"/>
        </w:rPr>
      </w:pPr>
      <w:r w:rsidRPr="00620DD4">
        <w:rPr>
          <w:lang w:val="be-BY"/>
        </w:rPr>
        <w:t>Дачуўся багаты, што яго бедны брат новую хату паставіў і з гасцямі балюе. Кажа ён сыну:</w:t>
      </w:r>
    </w:p>
    <w:p w:rsidR="002202D7" w:rsidRPr="00620DD4" w:rsidRDefault="002202D7" w:rsidP="00BB350A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620DD4">
        <w:rPr>
          <w:lang w:val="be-BY"/>
        </w:rPr>
        <w:t>Схадзі паглядзі, што ў яго там робіцца.</w:t>
      </w:r>
    </w:p>
    <w:p w:rsidR="002202D7" w:rsidRPr="00620DD4" w:rsidRDefault="002202D7" w:rsidP="00BB350A">
      <w:pPr>
        <w:pStyle w:val="a3"/>
      </w:pPr>
      <w:r w:rsidRPr="00620DD4">
        <w:t>Прыйшоў сын, паглядзеў ды бягом назад.</w:t>
      </w:r>
    </w:p>
    <w:p w:rsidR="002202D7" w:rsidRPr="00620DD4" w:rsidRDefault="002202D7" w:rsidP="00BB350A">
      <w:pPr>
        <w:pStyle w:val="a3"/>
        <w:rPr>
          <w:lang w:val="be-BY"/>
        </w:rPr>
      </w:pPr>
      <w:r>
        <w:t xml:space="preserve">— </w:t>
      </w:r>
      <w:r w:rsidRPr="00620DD4">
        <w:rPr>
          <w:lang w:val="be-BY"/>
        </w:rPr>
        <w:t>Ой,</w:t>
      </w:r>
      <w:r>
        <w:rPr>
          <w:lang w:val="be-BY"/>
        </w:rPr>
        <w:t xml:space="preserve"> — </w:t>
      </w:r>
      <w:r w:rsidRPr="00620DD4">
        <w:rPr>
          <w:lang w:val="be-BY"/>
        </w:rPr>
        <w:t>кажа бацьку,</w:t>
      </w:r>
      <w:r>
        <w:rPr>
          <w:lang w:val="be-BY"/>
        </w:rPr>
        <w:t xml:space="preserve"> — </w:t>
      </w:r>
      <w:r w:rsidRPr="00620DD4">
        <w:rPr>
          <w:lang w:val="be-BY"/>
        </w:rPr>
        <w:t>у цябе таго няма, што ў твайго беднага брата: і</w:t>
      </w:r>
      <w:r>
        <w:rPr>
          <w:lang w:val="be-BY"/>
        </w:rPr>
        <w:t> </w:t>
      </w:r>
      <w:r w:rsidRPr="00620DD4">
        <w:rPr>
          <w:lang w:val="be-BY"/>
        </w:rPr>
        <w:t>хата новая, і жывёлы поўна, і на стале ўсяго хапае.</w:t>
      </w:r>
    </w:p>
    <w:p w:rsidR="002202D7" w:rsidRPr="00620DD4" w:rsidRDefault="002202D7" w:rsidP="00BB350A">
      <w:pPr>
        <w:pStyle w:val="a3"/>
      </w:pPr>
      <w:r w:rsidRPr="00620DD4">
        <w:t>Багаты аж пачарнеў ад зайздрасці. Пасылае ён зноў сына, каб паклікаў беднага брата.</w:t>
      </w:r>
    </w:p>
    <w:p w:rsidR="002202D7" w:rsidRPr="00620DD4" w:rsidRDefault="002202D7" w:rsidP="00BB350A">
      <w:pPr>
        <w:pStyle w:val="a3"/>
      </w:pPr>
      <w:r w:rsidRPr="00620DD4">
        <w:t>Прыйшоў бедны брат да багатага.</w:t>
      </w:r>
    </w:p>
    <w:p w:rsidR="002202D7" w:rsidRPr="00620DD4" w:rsidRDefault="002202D7" w:rsidP="00BB350A">
      <w:pPr>
        <w:pStyle w:val="a3"/>
      </w:pPr>
      <w:r>
        <w:t xml:space="preserve">— </w:t>
      </w:r>
      <w:r w:rsidRPr="00620DD4">
        <w:t>Адкуль у цябе гэтулькі дабра?</w:t>
      </w:r>
      <w:r>
        <w:rPr>
          <w:lang w:val="be-BY"/>
        </w:rPr>
        <w:t xml:space="preserve"> — </w:t>
      </w:r>
      <w:r w:rsidRPr="00620DD4">
        <w:t>пытаецца багаты брат у беднага.</w:t>
      </w:r>
      <w:r>
        <w:rPr>
          <w:lang w:val="be-BY"/>
        </w:rPr>
        <w:t xml:space="preserve"> — </w:t>
      </w:r>
      <w:r w:rsidRPr="00620DD4">
        <w:t>Ты, кажуць, жывеш цяпер лепш за мяне.</w:t>
      </w:r>
    </w:p>
    <w:p w:rsidR="002202D7" w:rsidRPr="00620DD4" w:rsidRDefault="002202D7" w:rsidP="00BB350A">
      <w:pPr>
        <w:pStyle w:val="a3"/>
      </w:pPr>
      <w:r w:rsidRPr="00620DD4">
        <w:t>Бядняк ілгаць не ўмеў</w:t>
      </w:r>
      <w:r>
        <w:rPr>
          <w:lang w:val="be-BY"/>
        </w:rPr>
        <w:t xml:space="preserve"> — </w:t>
      </w:r>
      <w:r w:rsidRPr="00620DD4">
        <w:t>усё і расказаў, як было.</w:t>
      </w:r>
    </w:p>
    <w:p w:rsidR="002202D7" w:rsidRPr="00620DD4" w:rsidRDefault="002202D7" w:rsidP="00BB350A">
      <w:pPr>
        <w:pStyle w:val="a3"/>
      </w:pPr>
      <w:r w:rsidRPr="00620DD4">
        <w:rPr>
          <w:lang w:val="be-BY"/>
        </w:rPr>
        <w:t>Як пачуў гэта багаты, дык так і засвярбелі ў яго рукі. “</w:t>
      </w:r>
      <w:r w:rsidRPr="00620DD4">
        <w:t>Пайду,</w:t>
      </w:r>
      <w:r>
        <w:rPr>
          <w:lang w:val="be-BY"/>
        </w:rPr>
        <w:t xml:space="preserve"> — </w:t>
      </w:r>
      <w:r w:rsidRPr="00620DD4">
        <w:t>думае,</w:t>
      </w:r>
      <w:r>
        <w:rPr>
          <w:lang w:val="be-BY"/>
        </w:rPr>
        <w:t xml:space="preserve"> — </w:t>
      </w:r>
      <w:r w:rsidRPr="00620DD4">
        <w:t>і</w:t>
      </w:r>
      <w:r>
        <w:t> </w:t>
      </w:r>
      <w:r w:rsidRPr="00620DD4">
        <w:t>я</w:t>
      </w:r>
      <w:r>
        <w:t> </w:t>
      </w:r>
      <w:r w:rsidRPr="00620DD4">
        <w:t>злаўлю тую рыбіну</w:t>
      </w:r>
      <w:r w:rsidRPr="00620DD4">
        <w:rPr>
          <w:lang w:val="be-BY"/>
        </w:rPr>
        <w:t>”</w:t>
      </w:r>
      <w:r w:rsidRPr="00620DD4">
        <w:t>.</w:t>
      </w:r>
    </w:p>
    <w:p w:rsidR="002202D7" w:rsidRPr="00620DD4" w:rsidRDefault="002202D7" w:rsidP="00BB350A">
      <w:pPr>
        <w:pStyle w:val="a3"/>
      </w:pPr>
      <w:r w:rsidRPr="00620DD4">
        <w:t>Узяў ён добрую вуду, сеў у новы човен і паехаў на сярэдзіну возера. Лавіў, лавіў і</w:t>
      </w:r>
      <w:r>
        <w:t> </w:t>
      </w:r>
      <w:r w:rsidRPr="00620DD4">
        <w:t>вывудзіў-такі дзіўную рыбіну.</w:t>
      </w:r>
    </w:p>
    <w:p w:rsidR="002202D7" w:rsidRPr="00620DD4" w:rsidRDefault="002202D7" w:rsidP="00BB350A">
      <w:pPr>
        <w:pStyle w:val="a3"/>
      </w:pPr>
      <w:r>
        <w:rPr>
          <w:lang w:val="be-BY"/>
        </w:rPr>
        <w:t xml:space="preserve">— </w:t>
      </w:r>
      <w:r w:rsidRPr="00620DD4">
        <w:t>Не губі мяне,</w:t>
      </w:r>
      <w:r>
        <w:rPr>
          <w:lang w:val="be-BY"/>
        </w:rPr>
        <w:t xml:space="preserve"> — </w:t>
      </w:r>
      <w:r w:rsidRPr="00620DD4">
        <w:t>просіцца рыбіна,</w:t>
      </w:r>
      <w:r>
        <w:rPr>
          <w:lang w:val="be-BY"/>
        </w:rPr>
        <w:t xml:space="preserve"> — </w:t>
      </w:r>
      <w:r w:rsidRPr="00620DD4">
        <w:t>пусці назад: у мяне там дзеці малыя…</w:t>
      </w:r>
    </w:p>
    <w:p w:rsidR="002202D7" w:rsidRPr="00620DD4" w:rsidRDefault="002202D7" w:rsidP="00BB350A">
      <w:pPr>
        <w:pStyle w:val="a3"/>
      </w:pPr>
      <w:r>
        <w:t xml:space="preserve">— </w:t>
      </w:r>
      <w:r w:rsidRPr="00620DD4">
        <w:t>Не, галубка,</w:t>
      </w:r>
      <w:r>
        <w:rPr>
          <w:lang w:val="be-BY"/>
        </w:rPr>
        <w:t xml:space="preserve"> — </w:t>
      </w:r>
      <w:r w:rsidRPr="00620DD4">
        <w:t>захадзіўся багаты,</w:t>
      </w:r>
      <w:r>
        <w:rPr>
          <w:lang w:val="be-BY"/>
        </w:rPr>
        <w:t xml:space="preserve"> — </w:t>
      </w:r>
      <w:r w:rsidRPr="00620DD4">
        <w:t>не пушчу! Дай мне такі ж пярсцёнак, які дала майму брату.</w:t>
      </w:r>
    </w:p>
    <w:p w:rsidR="002202D7" w:rsidRPr="00620DD4" w:rsidRDefault="002202D7" w:rsidP="00BB350A">
      <w:pPr>
        <w:pStyle w:val="a3"/>
      </w:pPr>
      <w:r>
        <w:rPr>
          <w:lang w:val="be-BY"/>
        </w:rPr>
        <w:t xml:space="preserve">— </w:t>
      </w:r>
      <w:r w:rsidRPr="00620DD4">
        <w:t>Дык брат жа твой бедны быў, ён і хлеба не меў… А табе навошта?</w:t>
      </w:r>
    </w:p>
    <w:p w:rsidR="002202D7" w:rsidRPr="00620DD4" w:rsidRDefault="002202D7" w:rsidP="00BB350A">
      <w:pPr>
        <w:pStyle w:val="a3"/>
      </w:pPr>
      <w:r>
        <w:rPr>
          <w:lang w:val="be-BY"/>
        </w:rPr>
        <w:t xml:space="preserve">— </w:t>
      </w:r>
      <w:r w:rsidRPr="00620DD4">
        <w:t>Як гэта навошта? Не хачу, каб брат багацейшы быў за мяне! Давай пярсцёнак</w:t>
      </w:r>
      <w:r>
        <w:t xml:space="preserve"> — </w:t>
      </w:r>
      <w:r w:rsidRPr="00620DD4">
        <w:t>і</w:t>
      </w:r>
      <w:r>
        <w:t> </w:t>
      </w:r>
      <w:r w:rsidRPr="00620DD4">
        <w:t>канец! А не, дык занясу цябе дамоў і засмажу…</w:t>
      </w:r>
    </w:p>
    <w:p w:rsidR="002202D7" w:rsidRPr="00620DD4" w:rsidRDefault="002202D7" w:rsidP="00BB350A">
      <w:pPr>
        <w:pStyle w:val="a3"/>
      </w:pPr>
      <w:r>
        <w:rPr>
          <w:lang w:val="be-BY"/>
        </w:rPr>
        <w:t xml:space="preserve">— </w:t>
      </w:r>
      <w:r w:rsidRPr="00620DD4">
        <w:t>Ну, што ж,</w:t>
      </w:r>
      <w:r>
        <w:rPr>
          <w:lang w:val="be-BY"/>
        </w:rPr>
        <w:t xml:space="preserve"> — </w:t>
      </w:r>
      <w:r w:rsidRPr="00620DD4">
        <w:t>кажа рыбіна,</w:t>
      </w:r>
      <w:r>
        <w:rPr>
          <w:lang w:val="be-BY"/>
        </w:rPr>
        <w:t xml:space="preserve"> — </w:t>
      </w:r>
      <w:r w:rsidRPr="00620DD4">
        <w:t>бяры, калі ты такі зайздросны. Мне не шкада.</w:t>
      </w:r>
    </w:p>
    <w:p w:rsidR="002202D7" w:rsidRPr="00620DD4" w:rsidRDefault="002202D7" w:rsidP="00BB350A">
      <w:pPr>
        <w:pStyle w:val="a3"/>
      </w:pPr>
      <w:r w:rsidRPr="00620DD4">
        <w:t>Разявіла яна рот. Прагны багацей засунуў ёй у рот руку па самы локаць. Тут рыбіна як глымане зубамі</w:t>
      </w:r>
      <w:r>
        <w:rPr>
          <w:lang w:val="be-BY"/>
        </w:rPr>
        <w:t xml:space="preserve"> — </w:t>
      </w:r>
      <w:r w:rsidRPr="00620DD4">
        <w:t>адкусіла руку і нырнула з ёю на дно возера.</w:t>
      </w:r>
    </w:p>
    <w:p w:rsidR="002202D7" w:rsidRPr="00620DD4" w:rsidRDefault="002202D7" w:rsidP="00BB350A">
      <w:pPr>
        <w:pStyle w:val="a3"/>
        <w:rPr>
          <w:lang w:val="be-BY"/>
        </w:rPr>
      </w:pPr>
      <w:r w:rsidRPr="00620DD4">
        <w:t>Вярнуўся багаты брат дамоў і без грошай, і без рукі.</w:t>
      </w:r>
    </w:p>
    <w:p w:rsidR="002202D7" w:rsidRPr="00620DD4" w:rsidRDefault="002202D7" w:rsidP="00BB350A">
      <w:pPr>
        <w:pStyle w:val="a3"/>
        <w:rPr>
          <w:lang w:val="be-BY"/>
        </w:rPr>
      </w:pPr>
      <w:r w:rsidRPr="00620DD4">
        <w:rPr>
          <w:lang w:val="be-BY"/>
        </w:rPr>
        <w:t>Так яму і трэба [1].</w:t>
      </w:r>
    </w:p>
    <w:p w:rsidR="002202D7" w:rsidRPr="00620DD4" w:rsidRDefault="002202D7" w:rsidP="00BB350A">
      <w:pPr>
        <w:pStyle w:val="a3"/>
        <w:jc w:val="right"/>
        <w:rPr>
          <w:rFonts w:cs="Times New Roman"/>
          <w:i/>
          <w:lang w:val="be-BY"/>
        </w:rPr>
      </w:pPr>
      <w:r w:rsidRPr="00620DD4">
        <w:rPr>
          <w:rFonts w:cs="Times New Roman"/>
          <w:i/>
          <w:lang w:val="be-BY"/>
        </w:rPr>
        <w:t>Апрацоўка Алеся Якімовіча</w:t>
      </w:r>
    </w:p>
    <w:p w:rsidR="002202D7" w:rsidRPr="00BB350A" w:rsidRDefault="002202D7" w:rsidP="00BB350A">
      <w:pPr>
        <w:pStyle w:val="a3"/>
        <w:rPr>
          <w:i/>
          <w:lang w:val="be-BY"/>
        </w:rPr>
      </w:pPr>
      <w:r w:rsidRPr="00BB350A">
        <w:rPr>
          <w:i/>
          <w:lang w:val="be-BY"/>
        </w:rPr>
        <w:t>За каго вы перажывалі, калі слухалі казку?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 xml:space="preserve">Якое значэнне мае слова </w:t>
      </w:r>
      <w:r w:rsidRPr="00BB350A">
        <w:rPr>
          <w:rFonts w:cs="Times New Roman"/>
          <w:b/>
          <w:i/>
          <w:lang w:val="be-BY"/>
        </w:rPr>
        <w:t>прагны</w:t>
      </w:r>
      <w:r w:rsidRPr="00BB350A">
        <w:rPr>
          <w:rFonts w:cs="Times New Roman"/>
          <w:i/>
          <w:lang w:val="be-BY"/>
        </w:rPr>
        <w:t xml:space="preserve"> ў назве казкі? З прапанаваных слоў выберыце для яго сінонімы: жадлівы, жахлівы, зайздросны, прадажлівы.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>Карыстаючыся тэкстам, дакажыце, што адзін брат быў бедны, а другі</w:t>
      </w:r>
      <w:r>
        <w:rPr>
          <w:rFonts w:cs="Times New Roman"/>
          <w:i/>
          <w:lang w:val="be-BY"/>
        </w:rPr>
        <w:t xml:space="preserve"> — </w:t>
      </w:r>
      <w:r w:rsidRPr="00BB350A">
        <w:rPr>
          <w:rFonts w:cs="Times New Roman"/>
          <w:i/>
          <w:lang w:val="be-BY"/>
        </w:rPr>
        <w:t>багаты.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>Як вы разумееце выраз “У мяне тут госці не табою будучы!”?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>Чаму рыбіна аднеслася да братоў па-рознаму?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>Што можа зрабіць прагны чалавек?</w:t>
      </w:r>
    </w:p>
    <w:p w:rsidR="002202D7" w:rsidRPr="00BB350A" w:rsidRDefault="002202D7" w:rsidP="00BB350A">
      <w:pPr>
        <w:pStyle w:val="a3"/>
        <w:rPr>
          <w:rFonts w:cs="Times New Roman"/>
          <w:i/>
          <w:lang w:val="be-BY"/>
        </w:rPr>
      </w:pPr>
      <w:r w:rsidRPr="00BB350A">
        <w:rPr>
          <w:rFonts w:cs="Times New Roman"/>
          <w:i/>
          <w:lang w:val="be-BY"/>
        </w:rPr>
        <w:t>Ці згодны вы з апошнімі словамі казкі: “Так яму і трэба”?</w:t>
      </w:r>
    </w:p>
    <w:p w:rsidR="002202D7" w:rsidRPr="00620DD4" w:rsidRDefault="002202D7" w:rsidP="00BB350A">
      <w:pPr>
        <w:pStyle w:val="a3"/>
        <w:rPr>
          <w:lang w:val="be-BY"/>
        </w:rPr>
      </w:pPr>
      <w:r w:rsidRPr="00620DD4">
        <w:rPr>
          <w:b/>
          <w:lang w:val="be-BY" w:eastAsia="ru-RU"/>
        </w:rPr>
        <w:lastRenderedPageBreak/>
        <w:t>Для даведкі.</w:t>
      </w:r>
      <w:r w:rsidRPr="00620DD4">
        <w:rPr>
          <w:lang w:val="be-BY" w:eastAsia="ru-RU"/>
        </w:rPr>
        <w:t xml:space="preserve"> Суровае пакаранне за парушэнне закону ў мінулым было характэрна для многіх краін свету. Сёння жорсткае пакаранне за крадзеж засталося ў некаторых мусульманскіх краінах. Так, у Іране, калі ўкраў першы раз, адсякаюць 4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пальцы рукі, а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за паўторны крадзеж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паўступні левай нагі. Падобныя законы існуюць і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>ў</w:t>
      </w:r>
      <w:r>
        <w:rPr>
          <w:lang w:val="be-BY" w:eastAsia="ru-RU"/>
        </w:rPr>
        <w:t> </w:t>
      </w:r>
      <w:r w:rsidRPr="00620DD4">
        <w:rPr>
          <w:lang w:val="be-BY" w:eastAsia="ru-RU"/>
        </w:rPr>
        <w:t xml:space="preserve">Саудаўскай Аравіі. Кажуць, што ў гэтых краінах можна не турбавацца за сваю маёмасць </w:t>
      </w:r>
      <w:r w:rsidRPr="00620DD4">
        <w:rPr>
          <w:lang w:val="be-BY"/>
        </w:rPr>
        <w:t>[2].</w:t>
      </w:r>
    </w:p>
    <w:p w:rsidR="002202D7" w:rsidRPr="00620DD4" w:rsidRDefault="002202D7" w:rsidP="00BB350A">
      <w:pPr>
        <w:pStyle w:val="af6"/>
        <w:rPr>
          <w:lang w:eastAsia="ru-RU"/>
        </w:rPr>
      </w:pPr>
      <w:r w:rsidRPr="009B1DE7">
        <w:rPr>
          <w:lang w:eastAsia="ru-RU"/>
        </w:rPr>
        <w:t xml:space="preserve">2. </w:t>
      </w:r>
      <w:r w:rsidRPr="00620DD4">
        <w:rPr>
          <w:lang w:eastAsia="ru-RU"/>
        </w:rPr>
        <w:t xml:space="preserve">Прачытайце прыказкі </w:t>
      </w:r>
      <w:r w:rsidRPr="00620DD4">
        <w:t>[3]</w:t>
      </w:r>
      <w:r w:rsidRPr="00620DD4">
        <w:rPr>
          <w:lang w:eastAsia="ru-RU"/>
        </w:rPr>
        <w:t>. Пра каго і калі так гавораць?</w:t>
      </w:r>
    </w:p>
    <w:p w:rsidR="002202D7" w:rsidRPr="00620DD4" w:rsidRDefault="002202D7" w:rsidP="00BB350A">
      <w:pPr>
        <w:pStyle w:val="a3"/>
        <w:rPr>
          <w:lang w:eastAsia="ru-RU"/>
        </w:rPr>
      </w:pPr>
      <w:r w:rsidRPr="00620DD4">
        <w:rPr>
          <w:lang w:eastAsia="ru-RU"/>
        </w:rPr>
        <w:t>Хутчэй з казла возьмеш малака.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eastAsia="ru-RU"/>
        </w:rPr>
        <w:t>З</w:t>
      </w:r>
      <w:r w:rsidRPr="00620DD4">
        <w:rPr>
          <w:lang w:val="be-BY" w:eastAsia="ru-RU"/>
        </w:rPr>
        <w:t>’</w:t>
      </w:r>
      <w:r w:rsidRPr="00620DD4">
        <w:rPr>
          <w:lang w:eastAsia="ru-RU"/>
        </w:rPr>
        <w:t>есці не магу, дык хоць з сабой вазьму.</w:t>
      </w:r>
    </w:p>
    <w:p w:rsidR="002202D7" w:rsidRPr="00620DD4" w:rsidRDefault="002202D7" w:rsidP="00BB350A">
      <w:pPr>
        <w:pStyle w:val="a3"/>
        <w:rPr>
          <w:lang w:eastAsia="ru-RU"/>
        </w:rPr>
      </w:pPr>
      <w:r w:rsidRPr="00620DD4">
        <w:rPr>
          <w:lang w:eastAsia="ru-RU"/>
        </w:rPr>
        <w:t>Пуз</w:t>
      </w:r>
      <w:r w:rsidRPr="00620DD4">
        <w:rPr>
          <w:lang w:val="be-BY" w:eastAsia="ru-RU"/>
        </w:rPr>
        <w:t>а</w:t>
      </w:r>
      <w:r w:rsidRPr="00620DD4">
        <w:rPr>
          <w:lang w:eastAsia="ru-RU"/>
        </w:rPr>
        <w:t xml:space="preserve"> трашчыць, а рукі бяруць.</w:t>
      </w:r>
    </w:p>
    <w:p w:rsidR="002202D7" w:rsidRPr="00620DD4" w:rsidRDefault="002202D7" w:rsidP="00BB350A">
      <w:pPr>
        <w:pStyle w:val="a3"/>
        <w:rPr>
          <w:lang w:eastAsia="ru-RU"/>
        </w:rPr>
      </w:pPr>
      <w:r w:rsidRPr="00620DD4">
        <w:rPr>
          <w:lang w:eastAsia="ru-RU"/>
        </w:rPr>
        <w:t>Сам патоне, а вады не дасць.</w:t>
      </w:r>
    </w:p>
    <w:p w:rsidR="002202D7" w:rsidRPr="00620DD4" w:rsidRDefault="002202D7" w:rsidP="00BB350A">
      <w:pPr>
        <w:pStyle w:val="a3"/>
        <w:rPr>
          <w:lang w:eastAsia="ru-RU"/>
        </w:rPr>
      </w:pPr>
      <w:r w:rsidRPr="00620DD4">
        <w:rPr>
          <w:lang w:eastAsia="ru-RU"/>
        </w:rPr>
        <w:t>Набраў дабра</w:t>
      </w:r>
      <w:r>
        <w:rPr>
          <w:lang w:val="be-BY" w:eastAsia="ru-RU"/>
        </w:rPr>
        <w:t xml:space="preserve"> — </w:t>
      </w:r>
      <w:r w:rsidRPr="00620DD4">
        <w:rPr>
          <w:lang w:eastAsia="ru-RU"/>
        </w:rPr>
        <w:t>не спіцца</w:t>
      </w:r>
      <w:r w:rsidRPr="00620DD4">
        <w:rPr>
          <w:lang w:val="be-BY" w:eastAsia="ru-RU"/>
        </w:rPr>
        <w:t>:</w:t>
      </w:r>
      <w:r w:rsidRPr="00620DD4">
        <w:rPr>
          <w:lang w:eastAsia="ru-RU"/>
        </w:rPr>
        <w:t xml:space="preserve"> усё злодзеяў баіцца.</w:t>
      </w:r>
    </w:p>
    <w:p w:rsidR="002202D7" w:rsidRPr="00BB350A" w:rsidRDefault="002202D7" w:rsidP="00BB350A">
      <w:pPr>
        <w:pStyle w:val="af6"/>
      </w:pPr>
      <w:r>
        <w:t xml:space="preserve">3. </w:t>
      </w:r>
      <w:r w:rsidRPr="00BB350A">
        <w:t>Падбярыце антонім да слова “прагнасць”.</w:t>
      </w:r>
      <w:r w:rsidRPr="00BB350A">
        <w:rPr>
          <w:rFonts w:eastAsia="Times New Roman"/>
          <w:lang w:eastAsia="ru-RU"/>
        </w:rPr>
        <w:t xml:space="preserve"> Паслухайце прытчу.</w:t>
      </w:r>
    </w:p>
    <w:p w:rsidR="002202D7" w:rsidRPr="00620DD4" w:rsidRDefault="002202D7" w:rsidP="00BB350A">
      <w:pPr>
        <w:pStyle w:val="1"/>
        <w:spacing w:before="120"/>
        <w:rPr>
          <w:lang w:val="be-BY" w:eastAsia="ru-RU"/>
        </w:rPr>
      </w:pPr>
      <w:r w:rsidRPr="00620DD4">
        <w:rPr>
          <w:lang w:val="be-BY" w:eastAsia="ru-RU"/>
        </w:rPr>
        <w:t>Прагнасць і Шчодрасць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Аднойчы сустрэліся Прагнасць і Шчодрасць. Прагнасць несла тры каструлі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вялікую, сярэднюю і маленькую.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Шчодрасць і кажа: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Прагнасць, дай мне вялікую каструлю.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Не дам,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адказвае Прагнасць.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Ну, дай тады сярэднюю,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зноў просіць Шчодрасць.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>—</w:t>
      </w:r>
      <w:r w:rsidRPr="00620DD4">
        <w:rPr>
          <w:lang w:val="be-BY" w:eastAsia="ru-RU"/>
        </w:rPr>
        <w:t xml:space="preserve"> Сказала ж, што не дам.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>—</w:t>
      </w:r>
      <w:r w:rsidRPr="00620DD4">
        <w:rPr>
          <w:lang w:val="be-BY" w:eastAsia="ru-RU"/>
        </w:rPr>
        <w:t xml:space="preserve"> Ну хоць самую маленькую,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не здавалася Шчодрасць.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Ды што ты прыстала? Сказала ж, што не дам, і ўсё тут!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Ну тады вазьмі піражок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свежанькі, румяненькі.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І Шчодрасць працягнула Прагнасці свежы піражок.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А чаму так мала?</w:t>
      </w:r>
      <w:r>
        <w:rPr>
          <w:lang w:val="be-BY" w:eastAsia="ru-RU"/>
        </w:rPr>
        <w:t xml:space="preserve"> — </w:t>
      </w:r>
      <w:r w:rsidRPr="00620DD4">
        <w:rPr>
          <w:lang w:val="be-BY" w:eastAsia="ru-RU"/>
        </w:rPr>
        <w:t>са здзіўленнем спытала Прагнасць.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>
        <w:rPr>
          <w:lang w:val="be-BY" w:eastAsia="ru-RU"/>
        </w:rPr>
        <w:t xml:space="preserve">— </w:t>
      </w:r>
      <w:r w:rsidRPr="00620DD4">
        <w:rPr>
          <w:lang w:val="be-BY" w:eastAsia="ru-RU"/>
        </w:rPr>
        <w:t>Я ж прасіла ў цябе каструлі, каб накласці табе піражкоў, а ты не дала.</w:t>
      </w:r>
    </w:p>
    <w:p w:rsidR="002202D7" w:rsidRPr="00620DD4" w:rsidRDefault="002202D7" w:rsidP="00BB350A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 xml:space="preserve">Прагнасць заўсёды карае сябе сама </w:t>
      </w:r>
      <w:r w:rsidRPr="00620DD4">
        <w:rPr>
          <w:lang w:val="be-BY"/>
        </w:rPr>
        <w:t>[4]</w:t>
      </w:r>
      <w:r w:rsidRPr="00620DD4">
        <w:rPr>
          <w:lang w:val="be-BY" w:eastAsia="ru-RU"/>
        </w:rPr>
        <w:t>.</w:t>
      </w:r>
    </w:p>
    <w:p w:rsidR="002202D7" w:rsidRPr="00620DD4" w:rsidRDefault="002202D7" w:rsidP="00BB350A">
      <w:pPr>
        <w:pStyle w:val="a3"/>
        <w:jc w:val="right"/>
        <w:rPr>
          <w:i/>
          <w:lang w:val="be-BY" w:eastAsia="ru-RU"/>
        </w:rPr>
      </w:pPr>
      <w:r w:rsidRPr="00620DD4">
        <w:rPr>
          <w:i/>
          <w:lang w:val="be-BY" w:eastAsia="ru-RU"/>
        </w:rPr>
        <w:t>Пераклад Т. Шылько</w:t>
      </w:r>
    </w:p>
    <w:p w:rsidR="002202D7" w:rsidRPr="00620DD4" w:rsidRDefault="002202D7" w:rsidP="00BB350A">
      <w:pPr>
        <w:pStyle w:val="af6"/>
        <w:rPr>
          <w:lang w:eastAsia="ru-RU"/>
        </w:rPr>
      </w:pPr>
      <w:r w:rsidRPr="00620DD4">
        <w:rPr>
          <w:lang w:eastAsia="ru-RU"/>
        </w:rPr>
        <w:t>Як вы разумееце апошні сказ прытчы?</w:t>
      </w:r>
    </w:p>
    <w:p w:rsidR="002202D7" w:rsidRPr="00620DD4" w:rsidRDefault="002202D7" w:rsidP="00BB350A">
      <w:pPr>
        <w:pStyle w:val="af6"/>
        <w:rPr>
          <w:lang w:eastAsia="ru-RU"/>
        </w:rPr>
      </w:pPr>
      <w:r w:rsidRPr="00620DD4">
        <w:rPr>
          <w:lang w:eastAsia="ru-RU"/>
        </w:rPr>
        <w:t>Разыграйце прытчу ў асобах.</w:t>
      </w:r>
    </w:p>
    <w:p w:rsidR="002202D7" w:rsidRPr="00620DD4" w:rsidRDefault="002202D7" w:rsidP="00BB350A">
      <w:pPr>
        <w:pStyle w:val="10"/>
        <w:rPr>
          <w:lang w:val="be-BY" w:eastAsia="ru-RU"/>
        </w:rPr>
      </w:pPr>
      <w:r w:rsidRPr="00620DD4">
        <w:rPr>
          <w:lang w:val="be-BY" w:eastAsia="ru-RU"/>
        </w:rPr>
        <w:t>ІІІ. ЛІНГВІСТЫЧНАЯ СТАРОНКА.</w:t>
      </w:r>
    </w:p>
    <w:p w:rsidR="002202D7" w:rsidRPr="00620DD4" w:rsidRDefault="002202D7" w:rsidP="00BB350A">
      <w:pPr>
        <w:pStyle w:val="af6"/>
      </w:pPr>
      <w:r>
        <w:rPr>
          <w:lang w:val="ru-RU"/>
        </w:rPr>
        <w:t xml:space="preserve">1. </w:t>
      </w:r>
      <w:r w:rsidRPr="00620DD4">
        <w:t>Ад прапанаваных назоўнікаў утварыце дзеясловы. Растлумачце іх значэнні. З</w:t>
      </w:r>
      <w:r>
        <w:rPr>
          <w:lang w:val="ru-RU"/>
        </w:rPr>
        <w:t> </w:t>
      </w:r>
      <w:r w:rsidRPr="00620DD4">
        <w:t>адным дзеясловам складзіце сказ і запішыце яго.</w:t>
      </w:r>
    </w:p>
    <w:p w:rsidR="002202D7" w:rsidRPr="00620DD4" w:rsidRDefault="002202D7" w:rsidP="00BB350A">
      <w:pPr>
        <w:pStyle w:val="a3"/>
        <w:spacing w:before="120" w:after="120"/>
        <w:rPr>
          <w:lang w:val="be-BY"/>
        </w:rPr>
      </w:pPr>
      <w:r w:rsidRPr="00620DD4">
        <w:rPr>
          <w:lang w:val="be-BY"/>
        </w:rPr>
        <w:t>Вуда</w:t>
      </w:r>
      <w:r>
        <w:rPr>
          <w:lang w:val="be-BY"/>
        </w:rPr>
        <w:t xml:space="preserve"> — </w:t>
      </w:r>
      <w:r w:rsidRPr="00620DD4">
        <w:rPr>
          <w:lang w:val="be-BY"/>
        </w:rPr>
        <w:t>________________.</w:t>
      </w:r>
    </w:p>
    <w:p w:rsidR="002202D7" w:rsidRPr="00620DD4" w:rsidRDefault="002202D7" w:rsidP="00BB350A">
      <w:pPr>
        <w:pStyle w:val="a3"/>
        <w:spacing w:before="120" w:after="120"/>
        <w:rPr>
          <w:lang w:val="be-BY"/>
        </w:rPr>
      </w:pPr>
      <w:r w:rsidRPr="00620DD4">
        <w:rPr>
          <w:lang w:val="be-BY"/>
        </w:rPr>
        <w:t>Крыўда</w:t>
      </w:r>
      <w:r>
        <w:rPr>
          <w:lang w:val="be-BY"/>
        </w:rPr>
        <w:t xml:space="preserve"> — </w:t>
      </w:r>
      <w:r w:rsidRPr="00620DD4">
        <w:rPr>
          <w:lang w:val="be-BY"/>
        </w:rPr>
        <w:t>______________.</w:t>
      </w:r>
    </w:p>
    <w:p w:rsidR="002202D7" w:rsidRPr="00620DD4" w:rsidRDefault="002202D7" w:rsidP="00BB350A">
      <w:pPr>
        <w:pStyle w:val="a3"/>
        <w:spacing w:before="120" w:after="120"/>
        <w:rPr>
          <w:lang w:val="be-BY"/>
        </w:rPr>
      </w:pPr>
      <w:r w:rsidRPr="00620DD4">
        <w:rPr>
          <w:lang w:val="be-BY"/>
        </w:rPr>
        <w:t>Пазыка</w:t>
      </w:r>
      <w:r>
        <w:rPr>
          <w:lang w:val="be-BY"/>
        </w:rPr>
        <w:t xml:space="preserve"> — </w:t>
      </w:r>
      <w:r w:rsidRPr="00620DD4">
        <w:rPr>
          <w:lang w:val="be-BY"/>
        </w:rPr>
        <w:t>______________.</w:t>
      </w:r>
    </w:p>
    <w:p w:rsidR="002202D7" w:rsidRPr="00620DD4" w:rsidRDefault="002202D7" w:rsidP="00BB350A">
      <w:pPr>
        <w:pStyle w:val="a3"/>
        <w:spacing w:before="120" w:after="120"/>
        <w:rPr>
          <w:lang w:val="be-BY"/>
        </w:rPr>
      </w:pPr>
      <w:r w:rsidRPr="00620DD4">
        <w:rPr>
          <w:lang w:val="be-BY"/>
        </w:rPr>
        <w:t>Смажанне</w:t>
      </w:r>
      <w:r>
        <w:rPr>
          <w:lang w:val="be-BY"/>
        </w:rPr>
        <w:t xml:space="preserve"> — </w:t>
      </w:r>
      <w:r w:rsidRPr="00620DD4">
        <w:rPr>
          <w:lang w:val="be-BY"/>
        </w:rPr>
        <w:t>____________.</w:t>
      </w:r>
    </w:p>
    <w:p w:rsidR="002202D7" w:rsidRPr="00620DD4" w:rsidRDefault="002202D7" w:rsidP="00BB350A">
      <w:pPr>
        <w:pStyle w:val="a3"/>
        <w:spacing w:before="120" w:after="120"/>
        <w:rPr>
          <w:lang w:val="be-BY"/>
        </w:rPr>
      </w:pPr>
      <w:r w:rsidRPr="00620DD4">
        <w:rPr>
          <w:lang w:val="be-BY"/>
        </w:rPr>
        <w:t>Баль</w:t>
      </w:r>
      <w:r>
        <w:rPr>
          <w:lang w:val="be-BY"/>
        </w:rPr>
        <w:t xml:space="preserve"> — </w:t>
      </w:r>
      <w:r w:rsidRPr="00620DD4">
        <w:rPr>
          <w:lang w:val="be-BY"/>
        </w:rPr>
        <w:t>_________________.</w:t>
      </w:r>
    </w:p>
    <w:p w:rsidR="002202D7" w:rsidRDefault="002202D7" w:rsidP="00BB350A">
      <w:pPr>
        <w:pStyle w:val="af6"/>
      </w:pPr>
    </w:p>
    <w:p w:rsidR="002202D7" w:rsidRPr="00620DD4" w:rsidRDefault="002202D7" w:rsidP="00BB350A">
      <w:pPr>
        <w:pStyle w:val="af6"/>
      </w:pPr>
      <w:r w:rsidRPr="00620DD4">
        <w:lastRenderedPageBreak/>
        <w:t>2. Устаўце прапушчаныя словы. Параўнайце з тэкстам казкі правільнасць напісання слоў, якія ўставілі.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Лавіць (дзе?) ___________ рыбу.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Пазычыць (у каго?) ____________ каравай хлеба.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Стаяць (дзе?) ____________ з хлебам.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Паклікаць (каго?) ____________ на ўваходзіны.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Кінуць (што?) _____________ на дно чоўна.</w:t>
      </w:r>
    </w:p>
    <w:p w:rsidR="002202D7" w:rsidRPr="00C32E8D" w:rsidRDefault="002202D7" w:rsidP="00C32E8D">
      <w:pPr>
        <w:pStyle w:val="a3"/>
        <w:spacing w:before="120" w:after="120"/>
        <w:rPr>
          <w:lang w:val="be-BY"/>
        </w:rPr>
      </w:pPr>
      <w:r w:rsidRPr="00C32E8D">
        <w:rPr>
          <w:lang w:val="be-BY"/>
        </w:rPr>
        <w:t>Скінуць (дзе?) _____________кашулю.</w:t>
      </w:r>
    </w:p>
    <w:p w:rsidR="002202D7" w:rsidRPr="00620DD4" w:rsidRDefault="002202D7" w:rsidP="00C32E8D">
      <w:pPr>
        <w:pStyle w:val="af6"/>
      </w:pPr>
      <w:r w:rsidRPr="00620DD4">
        <w:t xml:space="preserve">Чым па значэнні адрозніваюцца словы </w:t>
      </w:r>
      <w:r w:rsidRPr="00620DD4">
        <w:rPr>
          <w:b/>
        </w:rPr>
        <w:t>кінуць</w:t>
      </w:r>
      <w:r w:rsidRPr="00620DD4">
        <w:t xml:space="preserve"> і </w:t>
      </w:r>
      <w:r w:rsidRPr="00620DD4">
        <w:rPr>
          <w:b/>
        </w:rPr>
        <w:t>скінуць</w:t>
      </w:r>
      <w:r w:rsidRPr="00620DD4">
        <w:t>?</w:t>
      </w:r>
    </w:p>
    <w:p w:rsidR="002202D7" w:rsidRPr="00620DD4" w:rsidRDefault="002202D7" w:rsidP="00C32E8D">
      <w:pPr>
        <w:pStyle w:val="af6"/>
      </w:pPr>
      <w:r w:rsidRPr="00620DD4">
        <w:t xml:space="preserve">3. </w:t>
      </w:r>
      <w:r w:rsidRPr="00C32E8D">
        <w:t>Прачытайце</w:t>
      </w:r>
      <w:r w:rsidRPr="00620DD4">
        <w:t xml:space="preserve"> прыказкі [3]</w:t>
      </w:r>
      <w:r w:rsidRPr="00620DD4">
        <w:rPr>
          <w:rFonts w:eastAsia="Times New Roman"/>
          <w:lang w:eastAsia="ru-RU"/>
        </w:rPr>
        <w:t>.</w:t>
      </w:r>
      <w:r w:rsidRPr="00620DD4">
        <w:t xml:space="preserve"> Выпраўце памылкі ў напісанні.</w:t>
      </w:r>
    </w:p>
    <w:p w:rsidR="002202D7" w:rsidRPr="00620DD4" w:rsidRDefault="002202D7" w:rsidP="00C32E8D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Шчодры беднасці неведае.</w:t>
      </w:r>
    </w:p>
    <w:p w:rsidR="002202D7" w:rsidRPr="00620DD4" w:rsidRDefault="002202D7" w:rsidP="00C32E8D">
      <w:pPr>
        <w:pStyle w:val="a3"/>
        <w:rPr>
          <w:lang w:val="be-BY" w:eastAsia="ru-RU"/>
        </w:rPr>
      </w:pPr>
      <w:r w:rsidRPr="00620DD4">
        <w:rPr>
          <w:lang w:val="be-BY" w:eastAsia="ru-RU"/>
        </w:rPr>
        <w:t>У добрых ды шчодрых і куры па тры яйкі несуць.</w:t>
      </w:r>
    </w:p>
    <w:p w:rsidR="002202D7" w:rsidRPr="00620DD4" w:rsidRDefault="002202D7" w:rsidP="00C32E8D">
      <w:pPr>
        <w:pStyle w:val="a3"/>
        <w:rPr>
          <w:lang w:eastAsia="ru-RU"/>
        </w:rPr>
      </w:pPr>
      <w:r w:rsidRPr="00620DD4">
        <w:rPr>
          <w:lang w:val="be-BY" w:eastAsia="ru-RU"/>
        </w:rPr>
        <w:t>На шчодрую ружу і ластаў</w:t>
      </w:r>
      <w:r w:rsidRPr="00620DD4">
        <w:rPr>
          <w:lang w:eastAsia="ru-RU"/>
        </w:rPr>
        <w:t>ка ся</w:t>
      </w:r>
      <w:r w:rsidRPr="00620DD4">
        <w:rPr>
          <w:lang w:val="be-BY" w:eastAsia="ru-RU"/>
        </w:rPr>
        <w:t>дз</w:t>
      </w:r>
      <w:r w:rsidRPr="00620DD4">
        <w:rPr>
          <w:lang w:eastAsia="ru-RU"/>
        </w:rPr>
        <w:t>е.</w:t>
      </w:r>
    </w:p>
    <w:p w:rsidR="002202D7" w:rsidRPr="00620DD4" w:rsidRDefault="002202D7" w:rsidP="00C32E8D">
      <w:pPr>
        <w:pStyle w:val="a3"/>
        <w:rPr>
          <w:lang w:eastAsia="ru-RU"/>
        </w:rPr>
      </w:pPr>
      <w:r w:rsidRPr="00620DD4">
        <w:rPr>
          <w:lang w:eastAsia="ru-RU"/>
        </w:rPr>
        <w:t>Шч</w:t>
      </w:r>
      <w:r w:rsidRPr="00620DD4">
        <w:rPr>
          <w:lang w:val="be-BY" w:eastAsia="ru-RU"/>
        </w:rPr>
        <w:t>о</w:t>
      </w:r>
      <w:r w:rsidRPr="00620DD4">
        <w:rPr>
          <w:lang w:eastAsia="ru-RU"/>
        </w:rPr>
        <w:t xml:space="preserve">драму </w:t>
      </w:r>
      <w:r w:rsidRPr="00620DD4">
        <w:rPr>
          <w:lang w:val="be-BY" w:eastAsia="ru-RU"/>
        </w:rPr>
        <w:t>ў</w:t>
      </w:r>
      <w:r w:rsidRPr="00620DD4">
        <w:rPr>
          <w:lang w:eastAsia="ru-RU"/>
        </w:rPr>
        <w:t>весь све</w:t>
      </w:r>
      <w:r w:rsidRPr="00620DD4">
        <w:rPr>
          <w:lang w:val="be-BY" w:eastAsia="ru-RU"/>
        </w:rPr>
        <w:t>д</w:t>
      </w:r>
      <w:r w:rsidRPr="00620DD4">
        <w:rPr>
          <w:lang w:eastAsia="ru-RU"/>
        </w:rPr>
        <w:t xml:space="preserve"> радня.</w:t>
      </w:r>
    </w:p>
    <w:p w:rsidR="002202D7" w:rsidRPr="00620DD4" w:rsidRDefault="002202D7" w:rsidP="00C32E8D">
      <w:pPr>
        <w:pStyle w:val="10"/>
        <w:rPr>
          <w:lang w:val="be-BY"/>
        </w:rPr>
      </w:pPr>
      <w:r w:rsidRPr="00620DD4">
        <w:rPr>
          <w:lang w:val="be-BY"/>
        </w:rPr>
        <w:t>І</w:t>
      </w:r>
      <w:r w:rsidRPr="00620DD4">
        <w:rPr>
          <w:lang w:val="en-US"/>
        </w:rPr>
        <w:t>V</w:t>
      </w:r>
      <w:r w:rsidRPr="00620DD4">
        <w:rPr>
          <w:lang w:val="be-BY"/>
        </w:rPr>
        <w:t>. ПАЗНАВАЛЬНАЯ СТАРОНКА.</w:t>
      </w:r>
    </w:p>
    <w:p w:rsidR="002202D7" w:rsidRPr="00620DD4" w:rsidRDefault="002202D7" w:rsidP="00C32E8D">
      <w:pPr>
        <w:pStyle w:val="2"/>
        <w:rPr>
          <w:lang w:val="be-BY"/>
        </w:rPr>
      </w:pPr>
      <w:r w:rsidRPr="00620DD4">
        <w:rPr>
          <w:lang w:val="be-BY"/>
        </w:rPr>
        <w:t>Бюро даведак</w:t>
      </w:r>
    </w:p>
    <w:p w:rsidR="002202D7" w:rsidRPr="00620DD4" w:rsidRDefault="002202D7" w:rsidP="00C32E8D">
      <w:pPr>
        <w:pStyle w:val="af6"/>
      </w:pPr>
      <w:r w:rsidRPr="00620DD4">
        <w:t>Прачытайце. На аснове дадзенай інфармацыі падрыхтуйце паведамленне.</w:t>
      </w:r>
    </w:p>
    <w:p w:rsidR="002202D7" w:rsidRPr="00620DD4" w:rsidRDefault="002202D7" w:rsidP="00C32E8D">
      <w:pPr>
        <w:pStyle w:val="1"/>
        <w:spacing w:before="120"/>
        <w:rPr>
          <w:lang w:val="be-BY"/>
        </w:rPr>
      </w:pPr>
      <w:r w:rsidRPr="00620DD4">
        <w:rPr>
          <w:lang w:val="be-BY"/>
        </w:rPr>
        <w:t>Пярсцёнак</w:t>
      </w:r>
    </w:p>
    <w:p w:rsidR="002202D7" w:rsidRPr="00620DD4" w:rsidRDefault="002202D7" w:rsidP="00C32E8D">
      <w:pPr>
        <w:pStyle w:val="a3"/>
        <w:rPr>
          <w:lang w:val="be-BY"/>
        </w:rPr>
      </w:pPr>
      <w:r w:rsidRPr="00620DD4">
        <w:rPr>
          <w:lang w:val="be-BY"/>
        </w:rPr>
        <w:t>Пярсцёнак</w:t>
      </w:r>
      <w:r>
        <w:rPr>
          <w:lang w:val="be-BY"/>
        </w:rPr>
        <w:t xml:space="preserve"> — </w:t>
      </w:r>
      <w:r w:rsidRPr="00620DD4">
        <w:rPr>
          <w:lang w:val="be-BY"/>
        </w:rPr>
        <w:t>гэта абадок, абруч, часта з каштоўнымі камянямі, які носіцца на пальцы як упрыгожанне ці як сімвал шлюбу. Слова “пярсцёнак” утворана ад агульнаславянскага “перст”</w:t>
      </w:r>
      <w:r>
        <w:rPr>
          <w:lang w:val="be-BY"/>
        </w:rPr>
        <w:t xml:space="preserve"> — </w:t>
      </w:r>
      <w:r w:rsidRPr="00620DD4">
        <w:rPr>
          <w:lang w:val="be-BY"/>
        </w:rPr>
        <w:t>“палец”.</w:t>
      </w:r>
    </w:p>
    <w:p w:rsidR="002202D7" w:rsidRPr="00620DD4" w:rsidRDefault="002202D7" w:rsidP="00C32E8D">
      <w:pPr>
        <w:pStyle w:val="a3"/>
        <w:rPr>
          <w:lang w:val="be-BY"/>
        </w:rPr>
      </w:pPr>
      <w:r w:rsidRPr="00620DD4">
        <w:rPr>
          <w:lang w:val="be-BY"/>
        </w:rPr>
        <w:t>Гісторыя існавання пярсцёнкаў налічвае не адно тысячагоддзе. У старажытнасці на пярсцёнкі наносілі выявы птушак, жывёл.</w:t>
      </w:r>
    </w:p>
    <w:p w:rsidR="002202D7" w:rsidRPr="00620DD4" w:rsidRDefault="002202D7" w:rsidP="00C32E8D">
      <w:pPr>
        <w:pStyle w:val="a3"/>
        <w:rPr>
          <w:lang w:val="be-BY"/>
        </w:rPr>
      </w:pPr>
      <w:r w:rsidRPr="00620DD4">
        <w:rPr>
          <w:lang w:val="be-BY"/>
        </w:rPr>
        <w:t>Ва ўсе часы пярсцёнак быў адметным знакам уладальніка, сімвалам улады. Ён паказваў на прыналежнасць гаспадара да пэўных слаёў насельніцтва, вылучаў яго сярод іншых.</w:t>
      </w:r>
    </w:p>
    <w:p w:rsidR="002202D7" w:rsidRPr="00620DD4" w:rsidRDefault="002202D7" w:rsidP="00C32E8D">
      <w:pPr>
        <w:pStyle w:val="a3"/>
        <w:rPr>
          <w:lang w:val="be-BY"/>
        </w:rPr>
      </w:pPr>
      <w:r w:rsidRPr="00620DD4">
        <w:rPr>
          <w:lang w:val="be-BY"/>
        </w:rPr>
        <w:t>У старажытныя часы пярсцёнкі з’яўляліся не толькі ўпрыгожаннем, але і</w:t>
      </w:r>
      <w:r>
        <w:rPr>
          <w:lang w:val="be-BY"/>
        </w:rPr>
        <w:t> </w:t>
      </w:r>
      <w:r w:rsidRPr="00620DD4">
        <w:rPr>
          <w:lang w:val="be-BY"/>
        </w:rPr>
        <w:t>мелі іншыя функцыі. Адны з іх прызначаліся для запячатвання дакументаў. Яны называліся “пячатка”. Другія пярсцёнкі насілі па неабходнасці. Напрыклад, лучнікі насілі пярсцёнкі на сярэднім, указальным і безыменным пальцах, каб зберагчы сябе ад парэзаў цецівой. У кулачных баях пярсцёнкі з каменнымі і металічнымі ўстаўкамі служылі зброяй.</w:t>
      </w:r>
    </w:p>
    <w:p w:rsidR="002202D7" w:rsidRPr="00620DD4" w:rsidRDefault="002202D7" w:rsidP="00C32E8D">
      <w:pPr>
        <w:pStyle w:val="a3"/>
        <w:rPr>
          <w:lang w:val="be-BY"/>
        </w:rPr>
      </w:pPr>
      <w:r w:rsidRPr="00620DD4">
        <w:rPr>
          <w:lang w:val="be-BY"/>
        </w:rPr>
        <w:t>У цяперашні час пярсцёнкі часцей выкарыстоўваюцца як упрыгожанне.</w:t>
      </w:r>
    </w:p>
    <w:p w:rsidR="002202D7" w:rsidRPr="00620DD4" w:rsidRDefault="002202D7" w:rsidP="00C32E8D">
      <w:pPr>
        <w:pStyle w:val="a3"/>
        <w:jc w:val="right"/>
        <w:rPr>
          <w:i/>
          <w:lang w:val="be-BY"/>
        </w:rPr>
      </w:pPr>
      <w:r w:rsidRPr="00620DD4">
        <w:rPr>
          <w:i/>
          <w:lang w:val="be-BY"/>
        </w:rPr>
        <w:t>Т. Шылько</w:t>
      </w:r>
    </w:p>
    <w:p w:rsidR="002202D7" w:rsidRPr="00E25688" w:rsidRDefault="002202D7" w:rsidP="00E25688">
      <w:pPr>
        <w:pStyle w:val="af6"/>
      </w:pPr>
      <w:r w:rsidRPr="00E25688">
        <w:t>Пярсцёнкі нярэдка сустракаюцца ў легендах і казках розных краін свету. Успомніце казкі, дзе пярсцёнкі мелі магічную сілу.</w:t>
      </w:r>
    </w:p>
    <w:p w:rsidR="002202D7" w:rsidRPr="00E25688" w:rsidRDefault="002202D7" w:rsidP="00E25688">
      <w:pPr>
        <w:pStyle w:val="af6"/>
        <w:rPr>
          <w:shd w:val="clear" w:color="auto" w:fill="FFFFFF"/>
        </w:rPr>
      </w:pPr>
      <w:r w:rsidRPr="00E25688">
        <w:rPr>
          <w:shd w:val="clear" w:color="auto" w:fill="FFFFFF"/>
        </w:rPr>
        <w:t>Многія мастакі пісалі партрэты вядомых людзей, на пальцах якіх былі пярсцёнкі. Разгледзьце рэпрадукцыю карціны Я. Драздовіча “Пярсцёнак Усяслава Чарадзея”</w:t>
      </w:r>
      <w:r w:rsidRPr="00E25688">
        <w:t xml:space="preserve"> [5]</w:t>
      </w:r>
      <w:r w:rsidRPr="00E25688">
        <w:rPr>
          <w:rFonts w:eastAsia="Times New Roman"/>
          <w:lang w:eastAsia="ru-RU"/>
        </w:rPr>
        <w:t>.</w:t>
      </w:r>
      <w:r w:rsidRPr="00E25688">
        <w:rPr>
          <w:shd w:val="clear" w:color="auto" w:fill="FFFFFF"/>
        </w:rPr>
        <w:t xml:space="preserve"> Успомніце, чым знакаміты персанаж карціны.</w:t>
      </w:r>
    </w:p>
    <w:p w:rsidR="002202D7" w:rsidRPr="00620DD4" w:rsidRDefault="002202D7" w:rsidP="00620DD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20DD4">
        <w:rPr>
          <w:rFonts w:ascii="Times New Roman" w:hAnsi="Times New Roman" w:cs="Times New Roman"/>
          <w:i/>
          <w:noProof/>
          <w:sz w:val="28"/>
          <w:szCs w:val="28"/>
          <w:lang w:val="en-US"/>
        </w:rPr>
        <w:lastRenderedPageBreak/>
        <w:drawing>
          <wp:inline distT="0" distB="0" distL="0" distR="0" wp14:anchorId="744584FF" wp14:editId="2A0C2D8A">
            <wp:extent cx="2514600" cy="3690349"/>
            <wp:effectExtent l="0" t="0" r="0" b="5715"/>
            <wp:docPr id="2" name="Рисунок 1" descr="D:\Downloads\409px-Я._Драздовіч_Пярсцёнак_князя_Усяслава_Чарад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409px-Я._Драздовіч_Пярсцёнак_князя_Усяслава_Чарадзе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89" cy="37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D7" w:rsidRDefault="002202D7" w:rsidP="002202D7">
      <w:pPr>
        <w:pStyle w:val="af6"/>
        <w:spacing w:before="60"/>
        <w:jc w:val="center"/>
      </w:pPr>
      <w:r w:rsidRPr="00620DD4">
        <w:t>Язэп Драздовіч. Пярсцёнак князя Усяслава Чарадзея</w:t>
      </w:r>
      <w:r w:rsidR="00C937B2">
        <w:t xml:space="preserve"> </w:t>
      </w:r>
    </w:p>
    <w:p w:rsidR="00C937B2" w:rsidRDefault="00C937B2" w:rsidP="002202D7">
      <w:pPr>
        <w:pStyle w:val="af6"/>
        <w:spacing w:before="60"/>
        <w:jc w:val="center"/>
        <w:rPr>
          <w:rFonts w:cs="Pragmatica"/>
          <w:b/>
          <w:bCs/>
          <w:color w:val="000000"/>
        </w:rPr>
      </w:pPr>
    </w:p>
    <w:p w:rsidR="002202D7" w:rsidRPr="00620DD4" w:rsidRDefault="002202D7" w:rsidP="00E25688">
      <w:pPr>
        <w:pStyle w:val="1"/>
        <w:spacing w:after="120"/>
        <w:rPr>
          <w:lang w:val="be-BY"/>
        </w:rPr>
      </w:pPr>
      <w:r w:rsidRPr="00620DD4">
        <w:rPr>
          <w:lang w:val="be-BY"/>
        </w:rPr>
        <w:t>Спіс выкарыстаных крыніц</w:t>
      </w:r>
    </w:p>
    <w:p w:rsidR="002202D7" w:rsidRPr="009B1DE7" w:rsidRDefault="002202D7" w:rsidP="00E25688">
      <w:pPr>
        <w:pStyle w:val="a3"/>
        <w:rPr>
          <w:sz w:val="24"/>
          <w:lang w:val="be-BY"/>
        </w:rPr>
      </w:pPr>
      <w:r w:rsidRPr="009B1DE7">
        <w:rPr>
          <w:sz w:val="24"/>
          <w:lang w:val="be-BY"/>
        </w:rPr>
        <w:t>1. Прагны багацей // Бацькаў дар : беларускія народныя гераічныя і фантастычныя казкі / Апрацоўка А. Якімовіча. — Мінск : Юнацтва, 1985. — С. 68–70.</w:t>
      </w:r>
    </w:p>
    <w:p w:rsidR="002202D7" w:rsidRPr="009B1DE7" w:rsidRDefault="002202D7" w:rsidP="00E25688">
      <w:pPr>
        <w:pStyle w:val="a3"/>
        <w:rPr>
          <w:rFonts w:eastAsia="Times New Roman"/>
          <w:spacing w:val="-11"/>
          <w:kern w:val="36"/>
          <w:sz w:val="24"/>
          <w:lang w:val="be-BY" w:eastAsia="ru-RU"/>
        </w:rPr>
      </w:pPr>
      <w:r w:rsidRPr="009B1DE7">
        <w:rPr>
          <w:rFonts w:eastAsia="Times New Roman"/>
          <w:spacing w:val="-11"/>
          <w:kern w:val="36"/>
          <w:sz w:val="24"/>
          <w:lang w:val="be-BY" w:eastAsia="ru-RU"/>
        </w:rPr>
        <w:t>2.</w:t>
      </w:r>
      <w:r w:rsidRPr="009B1DE7">
        <w:rPr>
          <w:rFonts w:eastAsia="Times New Roman"/>
          <w:i/>
          <w:spacing w:val="-11"/>
          <w:kern w:val="36"/>
          <w:sz w:val="24"/>
          <w:lang w:val="be-BY" w:eastAsia="ru-RU"/>
        </w:rPr>
        <w:t xml:space="preserve"> </w:t>
      </w:r>
      <w:r w:rsidRPr="009B1DE7">
        <w:rPr>
          <w:rFonts w:eastAsia="Times New Roman"/>
          <w:spacing w:val="-11"/>
          <w:kern w:val="36"/>
          <w:sz w:val="24"/>
          <w:lang w:eastAsia="ru-RU"/>
        </w:rPr>
        <w:t>Суровое правосудие: где отрубали руку за воровство?</w:t>
      </w:r>
      <w:r w:rsidRPr="009B1DE7">
        <w:rPr>
          <w:sz w:val="24"/>
        </w:rPr>
        <w:t xml:space="preserve"> </w:t>
      </w:r>
      <w:r w:rsidRPr="009B1DE7">
        <w:rPr>
          <w:rFonts w:eastAsia="Times New Roman"/>
          <w:sz w:val="24"/>
        </w:rPr>
        <w:t>[Электронны р</w:t>
      </w:r>
      <w:r w:rsidRPr="009B1DE7">
        <w:rPr>
          <w:rFonts w:eastAsia="Times New Roman"/>
          <w:sz w:val="24"/>
          <w:lang w:val="be-BY"/>
        </w:rPr>
        <w:t>э</w:t>
      </w:r>
      <w:r w:rsidRPr="009B1DE7">
        <w:rPr>
          <w:rFonts w:eastAsia="Times New Roman"/>
          <w:sz w:val="24"/>
        </w:rPr>
        <w:t>сурс]</w:t>
      </w:r>
      <w:r w:rsidRPr="009B1DE7">
        <w:rPr>
          <w:rFonts w:eastAsia="Times New Roman"/>
          <w:sz w:val="24"/>
          <w:lang w:val="be-BY"/>
        </w:rPr>
        <w:t>.</w:t>
      </w:r>
      <w:r w:rsidRPr="009B1DE7">
        <w:rPr>
          <w:iCs/>
          <w:sz w:val="24"/>
          <w:lang w:val="be-BY"/>
        </w:rPr>
        <w:t xml:space="preserve"> — </w:t>
      </w:r>
      <w:r w:rsidRPr="009B1DE7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2" w:history="1">
        <w:r w:rsidRPr="009B1DE7">
          <w:rPr>
            <w:rStyle w:val="af0"/>
            <w:rFonts w:cs="Times New Roman"/>
            <w:color w:val="auto"/>
            <w:spacing w:val="-11"/>
            <w:kern w:val="36"/>
            <w:sz w:val="24"/>
            <w:u w:val="none"/>
          </w:rPr>
          <w:t>https://autogear.ru/article/412/181/surovoe-pravosudie-gde-otrubali-ruku-za-vorovstvo</w:t>
        </w:r>
        <w:r w:rsidRPr="009B1DE7">
          <w:rPr>
            <w:rStyle w:val="af0"/>
            <w:rFonts w:cs="Times New Roman"/>
            <w:i/>
            <w:color w:val="auto"/>
            <w:spacing w:val="-11"/>
            <w:kern w:val="36"/>
            <w:sz w:val="24"/>
            <w:u w:val="none"/>
          </w:rPr>
          <w:t>/</w:t>
        </w:r>
      </w:hyperlink>
      <w:r w:rsidRPr="009B1DE7">
        <w:rPr>
          <w:rFonts w:eastAsia="Times New Roman"/>
          <w:i/>
          <w:spacing w:val="-11"/>
          <w:kern w:val="36"/>
          <w:sz w:val="24"/>
          <w:lang w:val="be-BY" w:eastAsia="ru-RU"/>
        </w:rPr>
        <w:t xml:space="preserve">. — </w:t>
      </w:r>
      <w:r w:rsidRPr="009B1DE7">
        <w:rPr>
          <w:rFonts w:eastAsia="Times New Roman"/>
          <w:spacing w:val="-11"/>
          <w:kern w:val="36"/>
          <w:sz w:val="24"/>
          <w:lang w:val="be-BY" w:eastAsia="ru-RU"/>
        </w:rPr>
        <w:t>Дата доступу: 01.11.2022.</w:t>
      </w:r>
    </w:p>
    <w:p w:rsidR="002202D7" w:rsidRPr="009B1DE7" w:rsidRDefault="002202D7" w:rsidP="00E25688">
      <w:pPr>
        <w:pStyle w:val="a3"/>
        <w:rPr>
          <w:sz w:val="24"/>
          <w:lang w:val="be-BY"/>
        </w:rPr>
      </w:pPr>
      <w:r w:rsidRPr="009B1DE7">
        <w:rPr>
          <w:sz w:val="24"/>
          <w:lang w:val="be-BY"/>
        </w:rPr>
        <w:t>3.</w:t>
      </w:r>
      <w:r w:rsidRPr="009B1DE7">
        <w:rPr>
          <w:i/>
          <w:sz w:val="24"/>
          <w:lang w:val="be-BY"/>
        </w:rPr>
        <w:t xml:space="preserve"> </w:t>
      </w:r>
      <w:r w:rsidRPr="009B1DE7">
        <w:rPr>
          <w:sz w:val="24"/>
          <w:lang w:val="be-BY"/>
        </w:rPr>
        <w:t>Прыказка пра прагнасць для дзяцей</w:t>
      </w:r>
      <w:r w:rsidRPr="009B1DE7">
        <w:rPr>
          <w:sz w:val="24"/>
        </w:rPr>
        <w:t xml:space="preserve"> </w:t>
      </w:r>
      <w:r w:rsidRPr="009B1DE7">
        <w:rPr>
          <w:rFonts w:eastAsia="Times New Roman"/>
          <w:sz w:val="24"/>
        </w:rPr>
        <w:t>[Электронны р</w:t>
      </w:r>
      <w:r w:rsidRPr="009B1DE7">
        <w:rPr>
          <w:rFonts w:eastAsia="Times New Roman"/>
          <w:sz w:val="24"/>
          <w:lang w:val="be-BY"/>
        </w:rPr>
        <w:t>э</w:t>
      </w:r>
      <w:r w:rsidRPr="009B1DE7">
        <w:rPr>
          <w:rFonts w:eastAsia="Times New Roman"/>
          <w:sz w:val="24"/>
        </w:rPr>
        <w:t>сурс]</w:t>
      </w:r>
      <w:r w:rsidRPr="009B1DE7">
        <w:rPr>
          <w:rFonts w:eastAsia="Times New Roman"/>
          <w:sz w:val="24"/>
          <w:lang w:val="be-BY"/>
        </w:rPr>
        <w:t>.</w:t>
      </w:r>
      <w:r w:rsidRPr="009B1DE7">
        <w:rPr>
          <w:iCs/>
          <w:sz w:val="24"/>
          <w:lang w:val="be-BY"/>
        </w:rPr>
        <w:t xml:space="preserve"> — </w:t>
      </w:r>
      <w:r w:rsidRPr="009B1DE7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3" w:history="1">
        <w:r w:rsidRPr="009B1DE7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https://be.unansea.com/прыказка-пра-прагнасць-для-дзяцей/</w:t>
        </w:r>
      </w:hyperlink>
      <w:r w:rsidRPr="009B1DE7">
        <w:rPr>
          <w:sz w:val="24"/>
          <w:lang w:val="be-BY"/>
        </w:rPr>
        <w:t>.</w:t>
      </w:r>
      <w:r w:rsidRPr="009B1DE7">
        <w:rPr>
          <w:i/>
          <w:sz w:val="24"/>
          <w:lang w:val="be-BY"/>
        </w:rPr>
        <w:t xml:space="preserve"> — </w:t>
      </w:r>
      <w:r w:rsidRPr="009B1DE7">
        <w:rPr>
          <w:rFonts w:eastAsia="Times New Roman"/>
          <w:spacing w:val="-11"/>
          <w:kern w:val="36"/>
          <w:sz w:val="24"/>
          <w:lang w:val="be-BY" w:eastAsia="ru-RU"/>
        </w:rPr>
        <w:t>Дата доступу: 01.11.2022.</w:t>
      </w:r>
    </w:p>
    <w:p w:rsidR="002202D7" w:rsidRPr="009B1DE7" w:rsidRDefault="002202D7" w:rsidP="00E25688">
      <w:pPr>
        <w:pStyle w:val="a3"/>
        <w:rPr>
          <w:rFonts w:eastAsia="Times New Roman"/>
          <w:sz w:val="24"/>
          <w:lang w:val="be-BY" w:eastAsia="ru-RU"/>
        </w:rPr>
      </w:pPr>
      <w:r w:rsidRPr="009B1DE7">
        <w:rPr>
          <w:rFonts w:eastAsia="Times New Roman"/>
          <w:sz w:val="24"/>
          <w:lang w:val="be-BY" w:eastAsia="ru-RU"/>
        </w:rPr>
        <w:t xml:space="preserve">4. Притча. Жадность и Щедрость </w:t>
      </w:r>
      <w:r w:rsidRPr="009B1DE7">
        <w:rPr>
          <w:rFonts w:eastAsia="Times New Roman"/>
          <w:sz w:val="24"/>
        </w:rPr>
        <w:t>[Электронны рэсурс]</w:t>
      </w:r>
      <w:r w:rsidRPr="009B1DE7">
        <w:rPr>
          <w:rFonts w:eastAsia="Times New Roman"/>
          <w:sz w:val="24"/>
          <w:lang w:val="be-BY"/>
        </w:rPr>
        <w:t xml:space="preserve">. </w:t>
      </w:r>
      <w:r w:rsidRPr="009B1DE7">
        <w:rPr>
          <w:iCs/>
          <w:sz w:val="24"/>
          <w:lang w:val="be-BY"/>
        </w:rPr>
        <w:t xml:space="preserve">— </w:t>
      </w:r>
      <w:r w:rsidRPr="009B1DE7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4" w:history="1">
        <w:r w:rsidRPr="009B1DE7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https://iov75.livejournal.com/3767664.html</w:t>
        </w:r>
      </w:hyperlink>
      <w:r w:rsidRPr="009B1DE7">
        <w:rPr>
          <w:rFonts w:eastAsia="Times New Roman"/>
          <w:sz w:val="24"/>
          <w:lang w:val="be-BY" w:eastAsia="ru-RU"/>
        </w:rPr>
        <w:t xml:space="preserve">. — </w:t>
      </w:r>
      <w:r w:rsidRPr="009B1DE7">
        <w:rPr>
          <w:rFonts w:eastAsia="Times New Roman"/>
          <w:spacing w:val="-11"/>
          <w:kern w:val="36"/>
          <w:sz w:val="24"/>
          <w:lang w:val="be-BY" w:eastAsia="ru-RU"/>
        </w:rPr>
        <w:t>Дата доступу: 01.11.2022.</w:t>
      </w:r>
    </w:p>
    <w:p w:rsidR="002202D7" w:rsidRPr="009B1DE7" w:rsidRDefault="002202D7" w:rsidP="00E25688">
      <w:pPr>
        <w:pStyle w:val="a3"/>
        <w:rPr>
          <w:sz w:val="24"/>
          <w:lang w:val="be-BY"/>
        </w:rPr>
      </w:pPr>
      <w:r w:rsidRPr="009B1DE7">
        <w:rPr>
          <w:rFonts w:eastAsia="Times New Roman"/>
          <w:sz w:val="24"/>
          <w:lang w:val="be-BY" w:eastAsia="ru-RU"/>
        </w:rPr>
        <w:t xml:space="preserve">5. </w:t>
      </w:r>
      <w:r w:rsidRPr="009B1DE7">
        <w:rPr>
          <w:sz w:val="24"/>
          <w:lang w:val="be-BY"/>
        </w:rPr>
        <w:t xml:space="preserve">Драздовіч, Я. Пярсцёнак князя Усяслава Чарадзея </w:t>
      </w:r>
      <w:r w:rsidRPr="009B1DE7">
        <w:rPr>
          <w:rFonts w:eastAsia="Times New Roman"/>
          <w:sz w:val="24"/>
          <w:lang w:val="be-BY"/>
        </w:rPr>
        <w:t>[Электронны рэсурс].</w:t>
      </w:r>
      <w:r w:rsidRPr="009B1DE7">
        <w:rPr>
          <w:iCs/>
          <w:sz w:val="24"/>
          <w:lang w:val="be-BY"/>
        </w:rPr>
        <w:t xml:space="preserve"> — </w:t>
      </w:r>
      <w:r w:rsidRPr="009B1DE7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5" w:history="1">
        <w:r w:rsidRPr="009B1DE7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https://commons.wikimedia.org/wiki/File: Я._Драздовіч_Пярсцёнак_князя_Усяслава_Чарадзея.jpg</w:t>
        </w:r>
      </w:hyperlink>
      <w:r w:rsidRPr="009B1DE7">
        <w:rPr>
          <w:sz w:val="24"/>
          <w:lang w:val="be-BY"/>
        </w:rPr>
        <w:t xml:space="preserve">. — </w:t>
      </w:r>
      <w:r w:rsidRPr="009B1DE7">
        <w:rPr>
          <w:rFonts w:eastAsia="Times New Roman"/>
          <w:spacing w:val="-11"/>
          <w:kern w:val="36"/>
          <w:sz w:val="24"/>
          <w:lang w:val="be-BY" w:eastAsia="ru-RU"/>
        </w:rPr>
        <w:t>Дата доступу: 01.11.2022</w:t>
      </w:r>
      <w:r w:rsidRPr="009B1DE7">
        <w:rPr>
          <w:sz w:val="24"/>
          <w:lang w:val="be-BY"/>
        </w:rPr>
        <w:t>.</w:t>
      </w:r>
    </w:p>
    <w:p w:rsidR="002202D7" w:rsidRDefault="002202D7" w:rsidP="00952677">
      <w:pPr>
        <w:pStyle w:val="a3"/>
        <w:rPr>
          <w:rStyle w:val="af3"/>
          <w:rFonts w:cs="Times New Roman"/>
          <w:sz w:val="24"/>
          <w:shd w:val="clear" w:color="auto" w:fill="FFFFFF"/>
          <w:lang w:val="be-BY"/>
        </w:rPr>
      </w:pPr>
      <w:r>
        <w:rPr>
          <w:rStyle w:val="af3"/>
          <w:rFonts w:cs="Times New Roman"/>
          <w:sz w:val="24"/>
          <w:shd w:val="clear" w:color="auto" w:fill="FFFFFF"/>
          <w:lang w:val="be-BY"/>
        </w:rPr>
        <w:br w:type="page"/>
      </w:r>
    </w:p>
    <w:p w:rsidR="002202D7" w:rsidRPr="00F32BD7" w:rsidRDefault="002202D7" w:rsidP="005E10B0">
      <w:pPr>
        <w:pStyle w:val="1"/>
        <w:rPr>
          <w:lang w:val="be-BY"/>
        </w:rPr>
      </w:pPr>
      <w:r w:rsidRPr="00454B23">
        <w:lastRenderedPageBreak/>
        <w:t>Занятк</w:t>
      </w:r>
      <w:r w:rsidRPr="00454B23">
        <w:rPr>
          <w:lang w:val="be-BY"/>
        </w:rPr>
        <w:t>і</w:t>
      </w:r>
      <w:r w:rsidRPr="00454B23">
        <w:t xml:space="preserve"> </w:t>
      </w:r>
      <w:r w:rsidRPr="00454B23">
        <w:rPr>
          <w:lang w:val="be-BY"/>
        </w:rPr>
        <w:t>4 (21)</w:t>
      </w:r>
    </w:p>
    <w:p w:rsidR="002202D7" w:rsidRPr="00454B23" w:rsidRDefault="002202D7" w:rsidP="005E10B0">
      <w:pPr>
        <w:pStyle w:val="1"/>
        <w:spacing w:after="120"/>
        <w:rPr>
          <w:lang w:val="be-BY"/>
        </w:rPr>
      </w:pPr>
      <w:r w:rsidRPr="00454B23">
        <w:rPr>
          <w:lang w:val="be-BY"/>
        </w:rPr>
        <w:t>ТЭМА: Чалавек і яго якасці. Лянота і працавітасць</w:t>
      </w:r>
    </w:p>
    <w:p w:rsidR="002202D7" w:rsidRPr="00454B23" w:rsidRDefault="002202D7" w:rsidP="005E10B0">
      <w:pPr>
        <w:pStyle w:val="10"/>
        <w:rPr>
          <w:lang w:val="be-BY" w:eastAsia="ru-RU"/>
        </w:rPr>
      </w:pPr>
      <w:r w:rsidRPr="00454B23">
        <w:rPr>
          <w:lang w:val="en-US" w:eastAsia="ru-RU"/>
        </w:rPr>
        <w:t>I</w:t>
      </w:r>
      <w:r w:rsidRPr="00454B23">
        <w:rPr>
          <w:lang w:val="be-BY" w:eastAsia="ru-RU"/>
        </w:rPr>
        <w:t>. УВОДЗІНЫ Ў ТЭМУ.</w:t>
      </w:r>
    </w:p>
    <w:p w:rsidR="002202D7" w:rsidRPr="00454B23" w:rsidRDefault="002202D7" w:rsidP="005E10B0">
      <w:pPr>
        <w:pStyle w:val="af6"/>
        <w:rPr>
          <w:lang w:eastAsia="ru-RU"/>
        </w:rPr>
      </w:pPr>
      <w:r w:rsidRPr="00454B23">
        <w:rPr>
          <w:lang w:eastAsia="ru-RU"/>
        </w:rPr>
        <w:t>Адгадайце загадкі Міхася Пазнякова.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Адзін</w:t>
      </w:r>
      <w:r>
        <w:rPr>
          <w:lang w:val="be-BY"/>
        </w:rPr>
        <w:t xml:space="preserve"> — </w:t>
      </w:r>
      <w:r w:rsidRPr="00454B23">
        <w:rPr>
          <w:lang w:val="be-BY"/>
        </w:rPr>
        <w:t>і сее, і будуе,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гатуе, возіць, рамантуе,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працуе рупна, без прынукі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і мае залатыя рукі.</w:t>
      </w:r>
    </w:p>
    <w:p w:rsidR="002202D7" w:rsidRPr="00454B23" w:rsidRDefault="002202D7" w:rsidP="005E10B0">
      <w:pPr>
        <w:pStyle w:val="a3"/>
        <w:rPr>
          <w:lang w:val="be-BY"/>
        </w:rPr>
      </w:pP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Другі</w:t>
      </w:r>
      <w:r>
        <w:rPr>
          <w:lang w:val="be-BY"/>
        </w:rPr>
        <w:t xml:space="preserve"> — </w:t>
      </w:r>
      <w:r w:rsidRPr="00454B23">
        <w:rPr>
          <w:lang w:val="be-BY"/>
        </w:rPr>
        <w:t>няўмелы і няўдалы,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і абыякавы, і вялы.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Яго не радуе работа,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 xml:space="preserve">бо ім валодае лянота </w:t>
      </w:r>
      <w:r w:rsidRPr="00454B23">
        <w:rPr>
          <w:rFonts w:eastAsia="Times New Roman"/>
          <w:bCs/>
          <w:kern w:val="36"/>
          <w:lang w:val="be-BY" w:eastAsia="ru-RU"/>
        </w:rPr>
        <w:t>[1, с. 93]</w:t>
      </w:r>
      <w:r w:rsidRPr="00454B23">
        <w:rPr>
          <w:lang w:val="be-BY"/>
        </w:rPr>
        <w:t>.</w:t>
      </w:r>
    </w:p>
    <w:p w:rsidR="002202D7" w:rsidRPr="00454B23" w:rsidRDefault="002202D7" w:rsidP="005E10B0">
      <w:pPr>
        <w:pStyle w:val="a3"/>
        <w:spacing w:before="120"/>
        <w:rPr>
          <w:i/>
          <w:lang w:val="be-BY"/>
        </w:rPr>
      </w:pPr>
      <w:r w:rsidRPr="00454B23">
        <w:rPr>
          <w:b/>
          <w:lang w:val="be-BY"/>
        </w:rPr>
        <w:t>Адказ:</w:t>
      </w:r>
      <w:r w:rsidRPr="00454B23">
        <w:rPr>
          <w:lang w:val="be-BY"/>
        </w:rPr>
        <w:t xml:space="preserve"> працаўнік</w:t>
      </w:r>
      <w:r>
        <w:rPr>
          <w:lang w:val="be-BY"/>
        </w:rPr>
        <w:t xml:space="preserve"> — </w:t>
      </w:r>
      <w:r w:rsidRPr="00454B23">
        <w:rPr>
          <w:lang w:val="be-BY"/>
        </w:rPr>
        <w:t>гультай.</w:t>
      </w:r>
    </w:p>
    <w:p w:rsidR="002202D7" w:rsidRPr="00454B23" w:rsidRDefault="002202D7" w:rsidP="005E10B0">
      <w:pPr>
        <w:pStyle w:val="af6"/>
      </w:pPr>
      <w:r w:rsidRPr="00454B23">
        <w:t>Як вы думаеце, пра якія якасці чалавека пойдзе гаворка на занятках?</w:t>
      </w:r>
    </w:p>
    <w:p w:rsidR="002202D7" w:rsidRPr="005E10B0" w:rsidRDefault="002202D7" w:rsidP="005E10B0">
      <w:pPr>
        <w:pStyle w:val="10"/>
        <w:rPr>
          <w:lang w:eastAsia="ru-RU"/>
        </w:rPr>
      </w:pPr>
      <w:r>
        <w:rPr>
          <w:lang w:val="en-US" w:eastAsia="ru-RU"/>
        </w:rPr>
        <w:t>II</w:t>
      </w:r>
      <w:r w:rsidRPr="005E10B0">
        <w:rPr>
          <w:lang w:eastAsia="ru-RU"/>
        </w:rPr>
        <w:t xml:space="preserve">. </w:t>
      </w:r>
      <w:r w:rsidRPr="00454B23">
        <w:rPr>
          <w:lang w:val="be-BY" w:eastAsia="ru-RU"/>
        </w:rPr>
        <w:t>ЛІТАРАТУРНАЯ СТАРОНКА.</w:t>
      </w:r>
    </w:p>
    <w:p w:rsidR="002202D7" w:rsidRPr="00454B23" w:rsidRDefault="002202D7" w:rsidP="005E10B0">
      <w:pPr>
        <w:pStyle w:val="af6"/>
      </w:pPr>
      <w:r w:rsidRPr="005E10B0">
        <w:rPr>
          <w:lang w:val="ru-RU"/>
        </w:rPr>
        <w:t xml:space="preserve">1. </w:t>
      </w:r>
      <w:r w:rsidRPr="00454B23">
        <w:t>Паслухайце казку.</w:t>
      </w:r>
    </w:p>
    <w:p w:rsidR="002202D7" w:rsidRPr="00454B23" w:rsidRDefault="002202D7" w:rsidP="005E10B0">
      <w:pPr>
        <w:pStyle w:val="1"/>
        <w:spacing w:after="120"/>
        <w:rPr>
          <w:lang w:val="be-BY"/>
        </w:rPr>
      </w:pPr>
      <w:r w:rsidRPr="00454B23">
        <w:rPr>
          <w:lang w:val="be-BY"/>
        </w:rPr>
        <w:t>Казка пра ляноту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 xml:space="preserve">Раскажу я вам адну казку старую. Даўным-даўно </w:t>
      </w:r>
      <w:r>
        <w:rPr>
          <w:lang w:val="be-BY"/>
        </w:rPr>
        <w:t>ў</w:t>
      </w:r>
      <w:r w:rsidRPr="00454B23">
        <w:rPr>
          <w:lang w:val="be-BY"/>
        </w:rPr>
        <w:t xml:space="preserve"> адным лесе з’явілася госця няпрошаная</w:t>
      </w:r>
      <w:r>
        <w:rPr>
          <w:lang w:val="be-BY"/>
        </w:rPr>
        <w:t xml:space="preserve"> — </w:t>
      </w:r>
      <w:r w:rsidRPr="00454B23">
        <w:rPr>
          <w:lang w:val="be-BY"/>
        </w:rPr>
        <w:t>лянота. Стала яна па гнёздах ды па норах хадзіць, да жыхароў лясных у госці напрошвацца.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У адной норцы жыў вясёлы працавіты вожык. Цэлы дзень ён па лесе бегаў, грыбы ды ягады збіраў, на зіму запасы рабіў. І вось аднойчы сустрэлася яму лянота. Як прыстала яна да вожыка, стала ўпрошваць: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Пусці мяне да сябе жыць.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Падумаў вожык і кажа: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Нара ў мяне вялікая, месца хопіць, жыві, калі хочаш.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І як толькі пасялілася лянота ў вожыка, стаў ён лянівым жудасна, усё б яму дома сядзець, нічога не рабіць. Сабраўся ён раніцай у лес ісці, а лянота яму і кажа: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Навошта табе цэлымі днямі па лесе бегаць? Лепш давай яшчэ паспім, нічога рабіць не будзем.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Так мінула некалькі дзён. Бачыць вожык, што яму зусім цяжка жыць стала. Узяў ён ды і выкінуў ляноту за парог: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Ідзі сабе, лянота, ад маёй нары далей, шукай сабе іншых сяброў, а пра мяне і</w:t>
      </w:r>
      <w:r>
        <w:rPr>
          <w:lang w:val="en-US"/>
        </w:rPr>
        <w:t> </w:t>
      </w:r>
      <w:r w:rsidRPr="00454B23">
        <w:rPr>
          <w:lang w:val="be-BY"/>
        </w:rPr>
        <w:t>зусім забудзься.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Пайшла лянота зноў па лесе. Бачыць яна, у сваёй бярлозе мядзведзь сядзіць. Стала яна да яго прасіцца: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Пусці мяне, касалапы, да сябе жыць.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Пачухаў мядзведзь за вухам, падумаў і кажа: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Бярлога ў мяне вялікая, утульная, жыві, колькі хочаш, мне не шкада.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 xml:space="preserve">Як пасялілася лянота ў мядзведжай бярлозе, пачала там гаспадарыць, дык мядзведзю і зусім жыцця не стала. Раней ён цэлымі днямі рыбку ў рэчцы лавіў, ягады, мёд збіраў, на зіму наядаўся, каб тлушчам назапасіцца, а цяпер цэлымі днямі ляжыць </w:t>
      </w:r>
      <w:r w:rsidRPr="00454B23">
        <w:rPr>
          <w:lang w:val="be-BY"/>
        </w:rPr>
        <w:lastRenderedPageBreak/>
        <w:t>ён, з боку на бок пераварочваецца ды пазяхае. Зразумеў ён, што з лянотаю жыць дрэнна, стаў бурчэць:</w:t>
      </w:r>
    </w:p>
    <w:p w:rsidR="002202D7" w:rsidRPr="00454B23" w:rsidRDefault="002202D7" w:rsidP="005E10B0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Ідзі сабе, лянота, далей ад маёй бярлогі, вынось хутчэй ногі: не</w:t>
      </w:r>
      <w:r>
        <w:rPr>
          <w:lang w:val="en-US"/>
        </w:rPr>
        <w:t> </w:t>
      </w:r>
      <w:r w:rsidRPr="00454B23">
        <w:rPr>
          <w:lang w:val="be-BY"/>
        </w:rPr>
        <w:t>тое, як раззлуюся, дрэнна табе будзе.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Спалохалася лянота мядзведжага гневу, выскачыла з бярлогі, кінулася бегчы, толькі яе і бачылі.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>Доўга хадзіла яна па лесе, і дзе б лянота не пасялілася, там адразу нуда ды дрымота-пазяханне на звяроў нападалі, ім працаваць не давалі. А потым сабраліся звяры ўсе разам ды і выставілі ляноту прэч з лесу, каб яна ім працаваць не перашкаджала.</w:t>
      </w:r>
    </w:p>
    <w:p w:rsidR="002202D7" w:rsidRPr="00454B23" w:rsidRDefault="002202D7" w:rsidP="005E10B0">
      <w:pPr>
        <w:pStyle w:val="a3"/>
        <w:rPr>
          <w:lang w:val="be-BY"/>
        </w:rPr>
      </w:pPr>
      <w:r w:rsidRPr="00454B23">
        <w:rPr>
          <w:lang w:val="be-BY"/>
        </w:rPr>
        <w:t xml:space="preserve">Вы, дзеці, будзьце ўважлівейшымі: калі пастукаецца лянота ў дзверы, ні ў якім разе яе не ўпускайце, таму што з лянотай дрэнна пад адным дахам жыць </w:t>
      </w:r>
      <w:r w:rsidRPr="00454B23">
        <w:rPr>
          <w:rFonts w:eastAsia="Times New Roman"/>
          <w:bCs/>
          <w:kern w:val="36"/>
          <w:lang w:val="be-BY" w:eastAsia="ru-RU"/>
        </w:rPr>
        <w:t>[2]</w:t>
      </w:r>
      <w:r w:rsidRPr="00454B23">
        <w:rPr>
          <w:lang w:val="be-BY"/>
        </w:rPr>
        <w:t>.</w:t>
      </w:r>
    </w:p>
    <w:p w:rsidR="002202D7" w:rsidRPr="00454B23" w:rsidRDefault="002202D7" w:rsidP="005E10B0">
      <w:pPr>
        <w:pStyle w:val="a3"/>
        <w:jc w:val="right"/>
        <w:rPr>
          <w:i/>
          <w:lang w:val="be-BY"/>
        </w:rPr>
      </w:pPr>
      <w:r w:rsidRPr="00454B23">
        <w:rPr>
          <w:i/>
          <w:lang w:val="be-BY"/>
        </w:rPr>
        <w:t>А</w:t>
      </w:r>
      <w:r w:rsidRPr="00454B23">
        <w:rPr>
          <w:i/>
        </w:rPr>
        <w:t>лена Глызь</w:t>
      </w:r>
      <w:r w:rsidRPr="00454B23">
        <w:rPr>
          <w:i/>
          <w:lang w:val="be-BY"/>
        </w:rPr>
        <w:t xml:space="preserve"> (Пераклад Т. Шылько)</w:t>
      </w:r>
    </w:p>
    <w:p w:rsidR="002202D7" w:rsidRPr="00454B23" w:rsidRDefault="002202D7" w:rsidP="00511533">
      <w:pPr>
        <w:pStyle w:val="af6"/>
      </w:pPr>
      <w:r w:rsidRPr="00454B23">
        <w:t>Чаму ж дрэнна жыць з лянотай?</w:t>
      </w:r>
    </w:p>
    <w:p w:rsidR="002202D7" w:rsidRPr="00454B23" w:rsidRDefault="002202D7" w:rsidP="00511533">
      <w:pPr>
        <w:pStyle w:val="af6"/>
      </w:pPr>
      <w:r w:rsidRPr="00511533">
        <w:t xml:space="preserve">1. </w:t>
      </w:r>
      <w:r w:rsidRPr="00454B23">
        <w:t>Паслухайце, што адбылося, калі лянота сустрэлася з вучнямі.</w:t>
      </w:r>
    </w:p>
    <w:p w:rsidR="002202D7" w:rsidRPr="00454B23" w:rsidRDefault="002202D7" w:rsidP="00511533">
      <w:pPr>
        <w:pStyle w:val="1"/>
        <w:spacing w:before="120"/>
        <w:rPr>
          <w:lang w:val="be-BY"/>
        </w:rPr>
      </w:pPr>
      <w:r w:rsidRPr="00454B23">
        <w:rPr>
          <w:lang w:val="be-BY"/>
        </w:rPr>
        <w:t>Лянота і вучні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Вырашыў Алеська ўрокі сёння зрабіць, а лянота яму гаворыць: “Паспееш, заўтра зробіш”.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Надумалася Кацярынка ў пакоі прыбрацца, а лянота ёй шэпча: “Яшчэ не вельмі брудна, можна і заўтра парадак навесці”.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Захацеў Паўлік бабулі дапамагчы, а лянота тут як тут: “Паспееш да бабулі, лепш у камп’ютарныя гульні пагуляй”.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Просіць мама Таццянку вынесці вядро са смеццем, а лянота падвучвае: “Заўтра вынесеш”.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І сталі дзеці гаварыць: “Заўтра зраблю! Заўтра зраблю!” А заўтра працаваць таксама не хацелася. Не ведалі дзеці, што лянота вельмі небяспечная. Яна зацягвае, як балота. Нездарма кажуць: “Ад ляноты чакай бядоты”.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Даведалася пра гэта настаўніца. Паклікала яна вучняў і сказала:</w:t>
      </w:r>
    </w:p>
    <w:p w:rsidR="002202D7" w:rsidRPr="00454B23" w:rsidRDefault="002202D7" w:rsidP="00511533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Заўтра, заўтра, а не сёння,</w:t>
      </w:r>
      <w:r>
        <w:rPr>
          <w:i/>
          <w:lang w:val="be-BY"/>
        </w:rPr>
        <w:t xml:space="preserve"> — </w:t>
      </w:r>
      <w:r w:rsidRPr="00454B23">
        <w:rPr>
          <w:lang w:val="be-BY"/>
        </w:rPr>
        <w:t>гультаі гавораць так. А вы хочаце быць гультаямі?</w:t>
      </w:r>
    </w:p>
    <w:p w:rsidR="002202D7" w:rsidRPr="00454B23" w:rsidRDefault="002202D7" w:rsidP="00511533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Не,</w:t>
      </w:r>
      <w:r>
        <w:rPr>
          <w:lang w:val="be-BY"/>
        </w:rPr>
        <w:t xml:space="preserve"> — </w:t>
      </w:r>
      <w:r w:rsidRPr="00454B23">
        <w:rPr>
          <w:lang w:val="be-BY"/>
        </w:rPr>
        <w:t>дружна сказалі дзеці.</w:t>
      </w:r>
    </w:p>
    <w:p w:rsidR="002202D7" w:rsidRPr="00454B23" w:rsidRDefault="002202D7" w:rsidP="00511533">
      <w:pPr>
        <w:pStyle w:val="a3"/>
        <w:rPr>
          <w:lang w:val="be-BY"/>
        </w:rPr>
      </w:pPr>
      <w:r>
        <w:rPr>
          <w:lang w:val="be-BY"/>
        </w:rPr>
        <w:t xml:space="preserve">— </w:t>
      </w:r>
      <w:r w:rsidRPr="00454B23">
        <w:rPr>
          <w:lang w:val="be-BY"/>
        </w:rPr>
        <w:t>Тады ніколі не адкладвайце на заўтра тое, што можна зрабіць сёння.</w:t>
      </w:r>
    </w:p>
    <w:p w:rsidR="002202D7" w:rsidRPr="00454B23" w:rsidRDefault="002202D7" w:rsidP="00511533">
      <w:pPr>
        <w:pStyle w:val="a3"/>
        <w:jc w:val="right"/>
        <w:rPr>
          <w:i/>
          <w:lang w:val="be-BY"/>
        </w:rPr>
      </w:pPr>
      <w:r w:rsidRPr="00454B23">
        <w:rPr>
          <w:i/>
          <w:lang w:val="be-BY"/>
        </w:rPr>
        <w:t>Т. Шылько</w:t>
      </w:r>
    </w:p>
    <w:p w:rsidR="002202D7" w:rsidRPr="00454B23" w:rsidRDefault="002202D7" w:rsidP="00511533">
      <w:pPr>
        <w:pStyle w:val="af6"/>
      </w:pPr>
      <w:r w:rsidRPr="00454B23">
        <w:t>Ці справяцца дзеці з лянотай? Як вы думаеце?</w:t>
      </w:r>
    </w:p>
    <w:p w:rsidR="002202D7" w:rsidRPr="00454B23" w:rsidRDefault="002202D7" w:rsidP="00511533">
      <w:pPr>
        <w:pStyle w:val="af6"/>
      </w:pPr>
      <w:r w:rsidRPr="00511533">
        <w:rPr>
          <w:lang w:val="ru-RU"/>
        </w:rPr>
        <w:t xml:space="preserve">2. </w:t>
      </w:r>
      <w:r w:rsidRPr="00454B23">
        <w:t>Чаму кажуць, што лянота</w:t>
      </w:r>
      <w:r>
        <w:t xml:space="preserve"> — </w:t>
      </w:r>
      <w:r w:rsidRPr="00454B23">
        <w:t>гэта маці, а дачка</w:t>
      </w:r>
      <w:r>
        <w:t xml:space="preserve"> — </w:t>
      </w:r>
      <w:r w:rsidRPr="00454B23">
        <w:t>голад?</w:t>
      </w:r>
    </w:p>
    <w:p w:rsidR="002202D7" w:rsidRPr="00454B23" w:rsidRDefault="002202D7" w:rsidP="00511533">
      <w:pPr>
        <w:pStyle w:val="af6"/>
      </w:pPr>
      <w:r w:rsidRPr="00454B23">
        <w:t>Прачытайце.</w:t>
      </w:r>
    </w:p>
    <w:p w:rsidR="002202D7" w:rsidRPr="00454B23" w:rsidRDefault="002202D7" w:rsidP="00511533">
      <w:pPr>
        <w:pStyle w:val="1"/>
        <w:rPr>
          <w:lang w:val="be-BY"/>
        </w:rPr>
      </w:pPr>
      <w:r w:rsidRPr="00454B23">
        <w:rPr>
          <w:lang w:val="be-BY"/>
        </w:rPr>
        <w:t>Прытча аб працы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У аднаго чалавека было тры сыны. І вось аднойчы ён памёр, пакінуўшы кожнаму з</w:t>
      </w:r>
      <w:r>
        <w:rPr>
          <w:lang w:val="en-US"/>
        </w:rPr>
        <w:t> </w:t>
      </w:r>
      <w:r w:rsidRPr="00454B23">
        <w:rPr>
          <w:lang w:val="be-BY"/>
        </w:rPr>
        <w:t>іх спадчыну. Старэйшаму сыну дастаўся вялікі прыгожы дом, сярэдняму</w:t>
      </w:r>
      <w:r>
        <w:rPr>
          <w:lang w:val="be-BY"/>
        </w:rPr>
        <w:t xml:space="preserve"> — </w:t>
      </w:r>
      <w:r w:rsidRPr="00454B23">
        <w:rPr>
          <w:lang w:val="be-BY"/>
        </w:rPr>
        <w:t>карова, ну а самаму малодшаму</w:t>
      </w:r>
      <w:r>
        <w:rPr>
          <w:lang w:val="be-BY"/>
        </w:rPr>
        <w:t xml:space="preserve"> — </w:t>
      </w:r>
      <w:r w:rsidRPr="00454B23">
        <w:rPr>
          <w:lang w:val="be-BY"/>
        </w:rPr>
        <w:t>сякера з рукавіцамі. Кожны сын заняўся сваёй справай. Старэйшы стварыў сям’ю і</w:t>
      </w:r>
      <w:r>
        <w:rPr>
          <w:lang w:val="en-US"/>
        </w:rPr>
        <w:t> </w:t>
      </w:r>
      <w:r w:rsidRPr="00454B23">
        <w:rPr>
          <w:lang w:val="be-BY"/>
        </w:rPr>
        <w:t>жыў разам з жонкай і дзецьмі ў сваёй хаце. Сярэдні сын вырашыў прадаваць малако. А малодшаму дасталася самая цяжкая работа</w:t>
      </w:r>
      <w:r>
        <w:rPr>
          <w:lang w:val="be-BY"/>
        </w:rPr>
        <w:t xml:space="preserve"> — </w:t>
      </w:r>
      <w:r w:rsidRPr="00454B23">
        <w:rPr>
          <w:lang w:val="be-BY"/>
        </w:rPr>
        <w:t>працаваць сякерай.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Прайшло некалькі гадоў… Прыйшоў час пажынаць плады сваёй працы.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Старэйшы сын жыў, за домам не сачыў, ён у яго ўвесь пакасіўся і</w:t>
      </w:r>
      <w:r>
        <w:rPr>
          <w:lang w:val="en-US"/>
        </w:rPr>
        <w:t> </w:t>
      </w:r>
      <w:r w:rsidRPr="00454B23">
        <w:rPr>
          <w:lang w:val="be-BY"/>
        </w:rPr>
        <w:t>з</w:t>
      </w:r>
      <w:r>
        <w:rPr>
          <w:lang w:val="en-US"/>
        </w:rPr>
        <w:t> </w:t>
      </w:r>
      <w:r w:rsidRPr="00454B23">
        <w:rPr>
          <w:lang w:val="be-BY"/>
        </w:rPr>
        <w:t>вялікага і</w:t>
      </w:r>
      <w:r>
        <w:rPr>
          <w:lang w:val="en-US"/>
        </w:rPr>
        <w:t> </w:t>
      </w:r>
      <w:r w:rsidRPr="00454B23">
        <w:rPr>
          <w:lang w:val="be-BY"/>
        </w:rPr>
        <w:t>прыгожага ператварыўся ва ўбогі і непрывабны.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lastRenderedPageBreak/>
        <w:t>Сярэдні сын аказаўся лянівым, і вельмі хутка яго карова стала даваць усё менш малака.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І толькі малодшы сын з дапамогай сваёй сякеры змог не толькі сабе на хлеб зарабіць, але і хату пабудаваць, і карову купіць.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Пазайздросцілі яму браты. І вырашылі, што сякера ў брата чароўная, трэба яе сабе забраць і зажыць прыпяваючы. Ды дзе там! Сякеру сцягнулі, а нічога не выйшла.</w:t>
      </w:r>
    </w:p>
    <w:p w:rsidR="002202D7" w:rsidRPr="00454B23" w:rsidRDefault="002202D7" w:rsidP="00511533">
      <w:pPr>
        <w:pStyle w:val="a3"/>
        <w:rPr>
          <w:rFonts w:cs="Times New Roman"/>
          <w:lang w:val="be-BY"/>
        </w:rPr>
      </w:pPr>
      <w:r w:rsidRPr="00454B23">
        <w:rPr>
          <w:rFonts w:cs="Times New Roman"/>
          <w:lang w:val="be-BY"/>
        </w:rPr>
        <w:t>“Рукавіц не хапае!”</w:t>
      </w:r>
      <w:r>
        <w:rPr>
          <w:rFonts w:cs="Times New Roman"/>
          <w:lang w:val="be-BY"/>
        </w:rPr>
        <w:t xml:space="preserve"> — </w:t>
      </w:r>
      <w:r w:rsidRPr="00454B23">
        <w:rPr>
          <w:rFonts w:cs="Times New Roman"/>
          <w:lang w:val="be-BY"/>
        </w:rPr>
        <w:t>вырашылі яны. І прысвоілі іх сабе. Зноў нічога!</w:t>
      </w:r>
    </w:p>
    <w:p w:rsidR="002202D7" w:rsidRPr="00454B23" w:rsidRDefault="002202D7" w:rsidP="00511533">
      <w:pPr>
        <w:pStyle w:val="a3"/>
        <w:rPr>
          <w:rFonts w:cs="Times New Roman"/>
          <w:lang w:val="be-BY"/>
        </w:rPr>
      </w:pPr>
      <w:r w:rsidRPr="00454B23">
        <w:rPr>
          <w:rFonts w:cs="Times New Roman"/>
          <w:lang w:val="be-BY"/>
        </w:rPr>
        <w:t>А малодшы брат у гэты час не бедаваў. Ён купіў сабе новую сякеру, лепшую за ранейшую, і</w:t>
      </w:r>
      <w:r>
        <w:rPr>
          <w:rFonts w:cs="Times New Roman"/>
          <w:lang w:val="en-US"/>
        </w:rPr>
        <w:t> </w:t>
      </w:r>
      <w:r w:rsidRPr="00454B23">
        <w:rPr>
          <w:rFonts w:cs="Times New Roman"/>
          <w:lang w:val="be-BY"/>
        </w:rPr>
        <w:t>працягваў працаваць. Тады і зразумелі браты, што ўся справа не ў</w:t>
      </w:r>
      <w:r>
        <w:rPr>
          <w:rFonts w:cs="Times New Roman"/>
          <w:lang w:val="en-US"/>
        </w:rPr>
        <w:t> </w:t>
      </w:r>
      <w:r w:rsidRPr="00454B23">
        <w:rPr>
          <w:rFonts w:cs="Times New Roman"/>
          <w:lang w:val="be-BY"/>
        </w:rPr>
        <w:t>сякеры, а ў</w:t>
      </w:r>
      <w:r>
        <w:rPr>
          <w:rFonts w:cs="Times New Roman"/>
          <w:lang w:val="en-US"/>
        </w:rPr>
        <w:t> </w:t>
      </w:r>
      <w:r w:rsidRPr="00454B23">
        <w:rPr>
          <w:rFonts w:cs="Times New Roman"/>
          <w:lang w:val="be-BY"/>
        </w:rPr>
        <w:t>працавітасці і ўменні. Узялі прыклад са свайго малодшага брата, навучыліся працаваць і сталі добрымі майстрамі [3].</w:t>
      </w:r>
    </w:p>
    <w:p w:rsidR="002202D7" w:rsidRPr="00511533" w:rsidRDefault="002202D7" w:rsidP="00511533">
      <w:pPr>
        <w:pStyle w:val="a3"/>
        <w:jc w:val="right"/>
        <w:rPr>
          <w:i/>
          <w:lang w:val="be-BY"/>
        </w:rPr>
      </w:pPr>
      <w:r w:rsidRPr="00511533">
        <w:rPr>
          <w:i/>
          <w:lang w:val="be-BY"/>
        </w:rPr>
        <w:t>Пераклад Т. Шылько</w:t>
      </w:r>
    </w:p>
    <w:p w:rsidR="002202D7" w:rsidRPr="00454B23" w:rsidRDefault="002202D7" w:rsidP="00511533">
      <w:pPr>
        <w:pStyle w:val="af6"/>
        <w:spacing w:before="0"/>
      </w:pPr>
      <w:r w:rsidRPr="00454B23">
        <w:t>Чым займаліся браты пасля смерці бацькі?</w:t>
      </w:r>
    </w:p>
    <w:p w:rsidR="002202D7" w:rsidRPr="00454B23" w:rsidRDefault="002202D7" w:rsidP="00511533">
      <w:pPr>
        <w:pStyle w:val="af6"/>
      </w:pPr>
      <w:r w:rsidRPr="00454B23">
        <w:t>Як вы разумееце выраз “працаваць сякерай”? Чым займаўся малодшы брат? Як назывецца чалавек, які працуе з дрэвам*?</w:t>
      </w:r>
    </w:p>
    <w:p w:rsidR="002202D7" w:rsidRPr="00454B23" w:rsidRDefault="002202D7" w:rsidP="00511533">
      <w:pPr>
        <w:pStyle w:val="af6"/>
      </w:pPr>
      <w:r w:rsidRPr="00454B23">
        <w:t>Як склалася жыццё ў братоў праз некалькі гадоў? Чаму так адбылося?</w:t>
      </w:r>
    </w:p>
    <w:p w:rsidR="002202D7" w:rsidRPr="00454B23" w:rsidRDefault="002202D7" w:rsidP="00511533">
      <w:pPr>
        <w:pStyle w:val="af6"/>
      </w:pPr>
      <w:r w:rsidRPr="00454B23">
        <w:t>Чаму старэйшыя браты ўкралі ў малодшага сякеру і рукавіцы? Ці дапамагло ім гэта?</w:t>
      </w:r>
    </w:p>
    <w:p w:rsidR="002202D7" w:rsidRPr="00454B23" w:rsidRDefault="002202D7" w:rsidP="00511533">
      <w:pPr>
        <w:pStyle w:val="af6"/>
      </w:pPr>
      <w:r w:rsidRPr="00454B23">
        <w:t>У чым сакрэт багацця малодшага брата? Знайдзіце і зачытайце радкі ў тэксце.</w:t>
      </w:r>
    </w:p>
    <w:p w:rsidR="002202D7" w:rsidRPr="00454B23" w:rsidRDefault="002202D7" w:rsidP="00511533">
      <w:pPr>
        <w:pStyle w:val="af6"/>
      </w:pPr>
      <w:r w:rsidRPr="00454B23">
        <w:t>Дакажыце, што працавітасць</w:t>
      </w:r>
      <w:r>
        <w:t xml:space="preserve"> — </w:t>
      </w:r>
      <w:r w:rsidRPr="00454B23">
        <w:t>адна з найважнейшых якасцей чалавека.</w:t>
      </w:r>
    </w:p>
    <w:p w:rsidR="002202D7" w:rsidRPr="00454B23" w:rsidRDefault="002202D7" w:rsidP="00511533">
      <w:pPr>
        <w:pStyle w:val="af6"/>
        <w:spacing w:after="120"/>
      </w:pPr>
      <w:r w:rsidRPr="00454B23">
        <w:t>Ці павінны працаваць дзеці? У чым заключаецца праца вучняў?</w:t>
      </w:r>
    </w:p>
    <w:p w:rsidR="002202D7" w:rsidRPr="00454B23" w:rsidRDefault="002202D7" w:rsidP="00511533">
      <w:pPr>
        <w:pStyle w:val="a3"/>
        <w:rPr>
          <w:i/>
          <w:lang w:val="be-BY"/>
        </w:rPr>
      </w:pPr>
      <w:r w:rsidRPr="00454B23">
        <w:rPr>
          <w:i/>
          <w:lang w:val="be-BY"/>
        </w:rPr>
        <w:t>*</w:t>
      </w:r>
      <w:r w:rsidRPr="00454B23">
        <w:rPr>
          <w:b/>
          <w:i/>
          <w:lang w:val="be-BY"/>
        </w:rPr>
        <w:t>Цясляр, сталяр</w:t>
      </w:r>
      <w:r>
        <w:rPr>
          <w:lang w:val="be-BY"/>
        </w:rPr>
        <w:t xml:space="preserve"> — </w:t>
      </w:r>
      <w:r w:rsidRPr="00454B23">
        <w:rPr>
          <w:shd w:val="clear" w:color="auto" w:fill="FFFFFF"/>
          <w:lang w:val="be-BY"/>
        </w:rPr>
        <w:t>рамеснікі, якія выконваюць работы, звязаныя з</w:t>
      </w:r>
      <w:r>
        <w:rPr>
          <w:shd w:val="clear" w:color="auto" w:fill="FFFFFF"/>
          <w:lang w:val="en-US"/>
        </w:rPr>
        <w:t> </w:t>
      </w:r>
      <w:r w:rsidRPr="00454B23">
        <w:rPr>
          <w:shd w:val="clear" w:color="auto" w:fill="FFFFFF"/>
          <w:lang w:val="be-BY"/>
        </w:rPr>
        <w:t>апрацоўкай драўніны і вырабам з яе разнастайных дэталей, будаўнічых канструкцый</w:t>
      </w:r>
      <w:r w:rsidRPr="00454B23">
        <w:rPr>
          <w:i/>
          <w:shd w:val="clear" w:color="auto" w:fill="FFFFFF"/>
          <w:lang w:val="be-BY"/>
        </w:rPr>
        <w:t>.</w:t>
      </w:r>
    </w:p>
    <w:p w:rsidR="002202D7" w:rsidRPr="00454B23" w:rsidRDefault="002202D7" w:rsidP="00511533">
      <w:pPr>
        <w:pStyle w:val="10"/>
        <w:rPr>
          <w:lang w:val="be-BY" w:eastAsia="ru-RU"/>
        </w:rPr>
      </w:pPr>
      <w:r w:rsidRPr="00454B23">
        <w:rPr>
          <w:lang w:val="be-BY" w:eastAsia="ru-RU"/>
        </w:rPr>
        <w:t>ІІІ. ЛІНГВІСТЫЧНАЯ СТАРОНКА.</w:t>
      </w:r>
    </w:p>
    <w:p w:rsidR="002202D7" w:rsidRPr="00454B23" w:rsidRDefault="002202D7" w:rsidP="00511533">
      <w:pPr>
        <w:pStyle w:val="af6"/>
        <w:spacing w:after="120"/>
      </w:pPr>
      <w:r w:rsidRPr="00511533">
        <w:t xml:space="preserve">1. </w:t>
      </w:r>
      <w:r w:rsidRPr="00454B23">
        <w:t>Знайдзіце ў тэксце “Лянота і вучні” прыказкі. Запішыце іх у</w:t>
      </w:r>
      <w:r>
        <w:rPr>
          <w:lang w:val="en-US"/>
        </w:rPr>
        <w:t> </w:t>
      </w:r>
      <w:r w:rsidRPr="00454B23">
        <w:t>левы слупок. Прачытайце прыказкі ў правым слупку. Якія з прыказак з левага і правага слупкоў блізкія па сэнсе?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360"/>
      </w:tblGrid>
      <w:tr w:rsidR="002202D7" w:rsidRPr="00454B23" w:rsidTr="00511533">
        <w:trPr>
          <w:trHeight w:val="737"/>
        </w:trPr>
        <w:tc>
          <w:tcPr>
            <w:tcW w:w="4394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lang w:val="be-BY"/>
              </w:rPr>
              <w:t>1.</w:t>
            </w:r>
          </w:p>
        </w:tc>
        <w:tc>
          <w:tcPr>
            <w:tcW w:w="4360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lang w:val="be-BY"/>
              </w:rPr>
              <w:t>1. Адклад не ідзе ў лад.</w:t>
            </w:r>
          </w:p>
        </w:tc>
      </w:tr>
      <w:tr w:rsidR="002202D7" w:rsidRPr="00454B23" w:rsidTr="00511533">
        <w:trPr>
          <w:trHeight w:val="737"/>
        </w:trPr>
        <w:tc>
          <w:tcPr>
            <w:tcW w:w="4394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lang w:val="be-BY"/>
              </w:rPr>
              <w:t>2.</w:t>
            </w:r>
          </w:p>
        </w:tc>
        <w:tc>
          <w:tcPr>
            <w:tcW w:w="4360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lang w:val="be-BY"/>
              </w:rPr>
              <w:t>2.</w:t>
            </w:r>
            <w:r w:rsidRPr="00454B23">
              <w:rPr>
                <w:shd w:val="clear" w:color="auto" w:fill="FFFFFF"/>
                <w:lang w:val="be-BY"/>
              </w:rPr>
              <w:t xml:space="preserve"> Лепей цяпер, чым </w:t>
            </w:r>
            <w:r w:rsidRPr="00454B23">
              <w:rPr>
                <w:bCs/>
                <w:shd w:val="clear" w:color="auto" w:fill="FFFFFF"/>
                <w:lang w:val="be-BY"/>
              </w:rPr>
              <w:t>у</w:t>
            </w:r>
            <w:r w:rsidRPr="00454B23">
              <w:rPr>
                <w:shd w:val="clear" w:color="auto" w:fill="FFFFFF"/>
                <w:lang w:val="be-BY"/>
              </w:rPr>
              <w:t xml:space="preserve"> чацвер.</w:t>
            </w:r>
          </w:p>
        </w:tc>
      </w:tr>
      <w:tr w:rsidR="002202D7" w:rsidRPr="00454B23" w:rsidTr="00511533">
        <w:trPr>
          <w:trHeight w:val="737"/>
        </w:trPr>
        <w:tc>
          <w:tcPr>
            <w:tcW w:w="4394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lang w:val="be-BY"/>
              </w:rPr>
              <w:t>3.</w:t>
            </w:r>
          </w:p>
        </w:tc>
        <w:tc>
          <w:tcPr>
            <w:tcW w:w="4360" w:type="dxa"/>
            <w:vAlign w:val="center"/>
          </w:tcPr>
          <w:p w:rsidR="002202D7" w:rsidRPr="00454B23" w:rsidRDefault="002202D7" w:rsidP="00511533">
            <w:pPr>
              <w:pStyle w:val="a3"/>
              <w:ind w:firstLine="0"/>
              <w:jc w:val="left"/>
              <w:rPr>
                <w:lang w:val="be-BY"/>
              </w:rPr>
            </w:pPr>
            <w:r w:rsidRPr="00454B23">
              <w:rPr>
                <w:shd w:val="clear" w:color="auto" w:fill="FFFFFF"/>
                <w:lang w:val="be-BY"/>
              </w:rPr>
              <w:t xml:space="preserve">3. Сон на заўтра адкладзі, </w:t>
            </w:r>
            <w:r>
              <w:rPr>
                <w:shd w:val="clear" w:color="auto" w:fill="FFFFFF"/>
                <w:lang w:val="be-BY"/>
              </w:rPr>
              <w:br/>
            </w:r>
            <w:r w:rsidRPr="00454B23">
              <w:rPr>
                <w:shd w:val="clear" w:color="auto" w:fill="FFFFFF"/>
                <w:lang w:val="be-BY"/>
              </w:rPr>
              <w:t>а справу сёння давядзі.</w:t>
            </w:r>
          </w:p>
        </w:tc>
      </w:tr>
    </w:tbl>
    <w:p w:rsidR="002202D7" w:rsidRPr="00454B23" w:rsidRDefault="002202D7" w:rsidP="00511533">
      <w:pPr>
        <w:pStyle w:val="af6"/>
      </w:pPr>
      <w:r w:rsidRPr="00511533">
        <w:rPr>
          <w:lang w:val="ru-RU"/>
        </w:rPr>
        <w:t xml:space="preserve">2. </w:t>
      </w:r>
      <w:r w:rsidRPr="00454B23">
        <w:t>Запішыце якасці характару герояў прытчы, выкарыстоўваючы прыметнікі.</w:t>
      </w:r>
    </w:p>
    <w:p w:rsidR="002202D7" w:rsidRPr="00454B23" w:rsidRDefault="002202D7" w:rsidP="00511533">
      <w:pPr>
        <w:pStyle w:val="a3"/>
        <w:spacing w:before="120"/>
        <w:rPr>
          <w:lang w:val="be-BY"/>
        </w:rPr>
      </w:pPr>
      <w:r w:rsidRPr="00454B23">
        <w:rPr>
          <w:lang w:val="be-BY"/>
        </w:rPr>
        <w:t>Старэйшыя браты: ________________________</w:t>
      </w:r>
    </w:p>
    <w:p w:rsidR="002202D7" w:rsidRPr="00454B23" w:rsidRDefault="002202D7" w:rsidP="00511533">
      <w:pPr>
        <w:pStyle w:val="a3"/>
        <w:spacing w:before="120"/>
        <w:rPr>
          <w:lang w:val="be-BY"/>
        </w:rPr>
      </w:pPr>
      <w:r w:rsidRPr="00454B23">
        <w:rPr>
          <w:lang w:val="be-BY"/>
        </w:rPr>
        <w:t>Малодшы брат: ___________________________</w:t>
      </w:r>
    </w:p>
    <w:p w:rsidR="002202D7" w:rsidRPr="00454B23" w:rsidRDefault="002202D7" w:rsidP="00511533">
      <w:pPr>
        <w:pStyle w:val="af6"/>
      </w:pPr>
      <w:r w:rsidRPr="00454B23">
        <w:t>Утварыце ад прыметнікаў назоўнікі.</w:t>
      </w:r>
    </w:p>
    <w:p w:rsidR="002202D7" w:rsidRPr="00454B23" w:rsidRDefault="002202D7" w:rsidP="00511533">
      <w:pPr>
        <w:pStyle w:val="af6"/>
      </w:pPr>
      <w:r w:rsidRPr="00511533">
        <w:rPr>
          <w:lang w:val="ru-RU"/>
        </w:rPr>
        <w:t xml:space="preserve">3. </w:t>
      </w:r>
      <w:r w:rsidRPr="00454B23">
        <w:t xml:space="preserve">Да слова </w:t>
      </w:r>
      <w:r w:rsidRPr="00454B23">
        <w:rPr>
          <w:b/>
        </w:rPr>
        <w:t xml:space="preserve">праца </w:t>
      </w:r>
      <w:r w:rsidRPr="00454B23">
        <w:t>падбярыце роднасныя словы. Запішыце іх.</w:t>
      </w:r>
      <w:r w:rsidRPr="00454B23">
        <w:rPr>
          <w:b/>
        </w:rPr>
        <w:t xml:space="preserve"> </w:t>
      </w:r>
      <w:r w:rsidRPr="00454B23">
        <w:t>З адным са слоў складзіце сказ.</w:t>
      </w:r>
    </w:p>
    <w:p w:rsidR="002202D7" w:rsidRDefault="002202D7" w:rsidP="00511533">
      <w:pPr>
        <w:pStyle w:val="10"/>
        <w:rPr>
          <w:lang w:val="be-BY"/>
        </w:rPr>
      </w:pPr>
    </w:p>
    <w:p w:rsidR="002202D7" w:rsidRPr="00454B23" w:rsidRDefault="002202D7" w:rsidP="00511533">
      <w:pPr>
        <w:pStyle w:val="10"/>
        <w:rPr>
          <w:lang w:val="be-BY"/>
        </w:rPr>
      </w:pPr>
      <w:r w:rsidRPr="00454B23">
        <w:rPr>
          <w:lang w:val="be-BY"/>
        </w:rPr>
        <w:lastRenderedPageBreak/>
        <w:t>І</w:t>
      </w:r>
      <w:r w:rsidRPr="00454B23">
        <w:rPr>
          <w:lang w:val="en-US"/>
        </w:rPr>
        <w:t>V</w:t>
      </w:r>
      <w:r w:rsidRPr="00454B23">
        <w:rPr>
          <w:lang w:val="be-BY"/>
        </w:rPr>
        <w:t>. ПАЗНАВАЛЬНАЯ СТАРОНКА.</w:t>
      </w:r>
    </w:p>
    <w:p w:rsidR="002202D7" w:rsidRPr="00454B23" w:rsidRDefault="002202D7" w:rsidP="00511533">
      <w:pPr>
        <w:pStyle w:val="2"/>
        <w:rPr>
          <w:lang w:val="be-BY"/>
        </w:rPr>
      </w:pPr>
      <w:r w:rsidRPr="00454B23">
        <w:rPr>
          <w:lang w:val="be-BY"/>
        </w:rPr>
        <w:t>Бюро даведак</w:t>
      </w:r>
    </w:p>
    <w:p w:rsidR="002202D7" w:rsidRPr="00454B23" w:rsidRDefault="002202D7" w:rsidP="00511533">
      <w:pPr>
        <w:pStyle w:val="af6"/>
      </w:pPr>
      <w:r w:rsidRPr="00454B23">
        <w:t>Прачытайце. На аснове дадзенай інфармацыі падрыхтуйце паведамленне.</w:t>
      </w:r>
    </w:p>
    <w:p w:rsidR="002202D7" w:rsidRPr="00454B23" w:rsidRDefault="002202D7" w:rsidP="00511533">
      <w:pPr>
        <w:pStyle w:val="1"/>
        <w:spacing w:before="120"/>
        <w:rPr>
          <w:lang w:val="be-BY"/>
        </w:rPr>
      </w:pPr>
      <w:r w:rsidRPr="00454B23">
        <w:rPr>
          <w:lang w:val="be-BY"/>
        </w:rPr>
        <w:t>Сякера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Сякера суправаджае чалавека яшчэ з першабытных часоў. Першай у гісторыі сякерай быў заціснуты ў руцэ старажытнага чалавека завостраны камень. Акрамя выкарыстання як сякеры, гэтую прыладу ўжывалі ў якасці зброі, малатка, долата, скрабка і</w:t>
      </w:r>
      <w:r>
        <w:rPr>
          <w:lang w:val="en-US"/>
        </w:rPr>
        <w:t> </w:t>
      </w:r>
      <w:r w:rsidRPr="00454B23">
        <w:rPr>
          <w:lang w:val="be-BY"/>
        </w:rPr>
        <w:t>інш.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>Каменныя сякеры былі найкаштоўнейшай рэччу ў мясцовых плямёнаў. Захоўваннем гэтых інструментаў займаліся старэйшыны, а звычайным супляменнікам яны выдаваліся толькі на некаторы час.</w:t>
      </w:r>
    </w:p>
    <w:p w:rsidR="002202D7" w:rsidRPr="00454B23" w:rsidRDefault="002202D7" w:rsidP="00511533">
      <w:pPr>
        <w:pStyle w:val="a3"/>
        <w:rPr>
          <w:lang w:val="be-BY"/>
        </w:rPr>
      </w:pPr>
      <w:r w:rsidRPr="00454B23">
        <w:rPr>
          <w:lang w:val="be-BY"/>
        </w:rPr>
        <w:t xml:space="preserve">Шмат пазней, але яшчэ да нашай эры, сталі вырабляць сякеры з металу. Гэта былі </w:t>
      </w:r>
      <w:r w:rsidRPr="00454B23">
        <w:rPr>
          <w:shd w:val="clear" w:color="auto" w:fill="FFFFFF"/>
          <w:lang w:val="be-BY"/>
        </w:rPr>
        <w:t xml:space="preserve">медныя, бронзавыя, жалезныя і сталёвыя сякеры </w:t>
      </w:r>
      <w:r w:rsidRPr="00454B23">
        <w:rPr>
          <w:lang w:val="be-BY"/>
        </w:rPr>
        <w:t>[4].</w:t>
      </w:r>
    </w:p>
    <w:p w:rsidR="002202D7" w:rsidRPr="00454B23" w:rsidRDefault="002202D7" w:rsidP="00511533">
      <w:pPr>
        <w:pStyle w:val="a3"/>
        <w:rPr>
          <w:shd w:val="clear" w:color="auto" w:fill="FFFFFF"/>
          <w:lang w:val="be-BY"/>
        </w:rPr>
      </w:pPr>
      <w:r w:rsidRPr="00454B23">
        <w:rPr>
          <w:lang w:val="be-BY"/>
        </w:rPr>
        <w:t>З развіццём чалавечай цывілізацыі сякера не страціла сваёй актуальнасці</w:t>
      </w:r>
      <w:r w:rsidRPr="00454B23">
        <w:rPr>
          <w:i/>
          <w:lang w:val="be-BY"/>
        </w:rPr>
        <w:t>.</w:t>
      </w:r>
      <w:r w:rsidRPr="00454B23">
        <w:rPr>
          <w:shd w:val="clear" w:color="auto" w:fill="FFFFFF"/>
          <w:lang w:val="be-BY"/>
        </w:rPr>
        <w:t xml:space="preserve"> </w:t>
      </w:r>
      <w:r w:rsidRPr="00454B23">
        <w:rPr>
          <w:shd w:val="clear" w:color="auto" w:fill="FFFFFF"/>
        </w:rPr>
        <w:t>У</w:t>
      </w:r>
      <w:r>
        <w:rPr>
          <w:shd w:val="clear" w:color="auto" w:fill="FFFFFF"/>
          <w:lang w:val="en-US"/>
        </w:rPr>
        <w:t> </w:t>
      </w:r>
      <w:r w:rsidRPr="00454B23">
        <w:rPr>
          <w:shd w:val="clear" w:color="auto" w:fill="FFFFFF"/>
        </w:rPr>
        <w:t xml:space="preserve">наш час сякера застаецца </w:t>
      </w:r>
      <w:r w:rsidRPr="00454B23">
        <w:rPr>
          <w:shd w:val="clear" w:color="auto" w:fill="FFFFFF"/>
          <w:lang w:val="be-BY"/>
        </w:rPr>
        <w:t>вельмі патрэбнай</w:t>
      </w:r>
      <w:r w:rsidRPr="00454B23">
        <w:rPr>
          <w:shd w:val="clear" w:color="auto" w:fill="FFFFFF"/>
        </w:rPr>
        <w:t xml:space="preserve"> прыладай у будаўніцтве, дрэваапрацоўцы, у</w:t>
      </w:r>
      <w:r>
        <w:rPr>
          <w:shd w:val="clear" w:color="auto" w:fill="FFFFFF"/>
          <w:lang w:val="en-US"/>
        </w:rPr>
        <w:t> </w:t>
      </w:r>
      <w:r w:rsidRPr="00454B23">
        <w:rPr>
          <w:shd w:val="clear" w:color="auto" w:fill="FFFFFF"/>
          <w:lang w:val="be-BY"/>
        </w:rPr>
        <w:t xml:space="preserve">хатняй гаспадарцы, </w:t>
      </w:r>
      <w:r w:rsidRPr="00454B23">
        <w:rPr>
          <w:shd w:val="clear" w:color="auto" w:fill="FFFFFF"/>
        </w:rPr>
        <w:t>на дачы і</w:t>
      </w:r>
      <w:r w:rsidRPr="00454B23">
        <w:rPr>
          <w:shd w:val="clear" w:color="auto" w:fill="FFFFFF"/>
          <w:lang w:val="be-BY"/>
        </w:rPr>
        <w:t xml:space="preserve"> ў час</w:t>
      </w:r>
      <w:r w:rsidRPr="00454B23">
        <w:rPr>
          <w:shd w:val="clear" w:color="auto" w:fill="FFFFFF"/>
        </w:rPr>
        <w:t xml:space="preserve"> адпачынку на прыродзе. З</w:t>
      </w:r>
      <w:r>
        <w:rPr>
          <w:shd w:val="clear" w:color="auto" w:fill="FFFFFF"/>
          <w:lang w:val="en-US"/>
        </w:rPr>
        <w:t> </w:t>
      </w:r>
      <w:r w:rsidRPr="00454B23">
        <w:rPr>
          <w:shd w:val="clear" w:color="auto" w:fill="FFFFFF"/>
        </w:rPr>
        <w:t>дапамогай сякеры можна насекчы дроў, абчасаць дошкі, завастрыць і забіць калы.</w:t>
      </w:r>
    </w:p>
    <w:p w:rsidR="002202D7" w:rsidRDefault="002202D7" w:rsidP="00C937B2">
      <w:pPr>
        <w:pStyle w:val="a3"/>
        <w:rPr>
          <w:shd w:val="clear" w:color="auto" w:fill="FFFFFF"/>
          <w:lang w:val="be-BY"/>
        </w:rPr>
      </w:pPr>
      <w:r w:rsidRPr="00454B23">
        <w:rPr>
          <w:shd w:val="clear" w:color="auto" w:fill="FFFFFF"/>
          <w:lang w:val="be-BY"/>
        </w:rPr>
        <w:t>У Беларусі сякеры выпускаюць на Мінскім падшыпнікавым заводзе, Мінскім трактарным заводзе і некаторых іншых прадпрыемствах.</w:t>
      </w:r>
      <w:r w:rsidR="00C937B2">
        <w:rPr>
          <w:shd w:val="clear" w:color="auto" w:fill="FFFFFF"/>
          <w:lang w:val="be-BY"/>
        </w:rPr>
        <w:t xml:space="preserve"> </w:t>
      </w:r>
    </w:p>
    <w:p w:rsidR="00C937B2" w:rsidRDefault="00C937B2" w:rsidP="00C937B2">
      <w:pPr>
        <w:pStyle w:val="a3"/>
        <w:rPr>
          <w:rFonts w:cs="Pragmatica"/>
          <w:b/>
          <w:bCs/>
          <w:color w:val="000000"/>
          <w:lang w:val="be-BY"/>
        </w:rPr>
      </w:pPr>
      <w:bookmarkStart w:id="0" w:name="_GoBack"/>
      <w:bookmarkEnd w:id="0"/>
    </w:p>
    <w:p w:rsidR="002202D7" w:rsidRPr="00454B23" w:rsidRDefault="002202D7" w:rsidP="00511533">
      <w:pPr>
        <w:pStyle w:val="1"/>
        <w:rPr>
          <w:lang w:val="be-BY"/>
        </w:rPr>
      </w:pPr>
      <w:r w:rsidRPr="00454B23">
        <w:rPr>
          <w:lang w:val="be-BY"/>
        </w:rPr>
        <w:t>Спіс выкарыстаных крыніц</w:t>
      </w:r>
    </w:p>
    <w:p w:rsidR="002202D7" w:rsidRPr="00C24DB8" w:rsidRDefault="002202D7" w:rsidP="00511533">
      <w:pPr>
        <w:pStyle w:val="a3"/>
        <w:rPr>
          <w:sz w:val="24"/>
          <w:lang w:val="be-BY"/>
        </w:rPr>
      </w:pPr>
      <w:r w:rsidRPr="00C24DB8">
        <w:rPr>
          <w:sz w:val="24"/>
          <w:lang w:val="be-BY"/>
        </w:rPr>
        <w:t>1. Пазнякоў, М. П. У родным краі : для дзяцей мал. шк. узросту / М. П. Пазнякоў; маст. Сяргей Волкаў. — Мінск : Л</w:t>
      </w:r>
      <w:r w:rsidRPr="00C24DB8">
        <w:rPr>
          <w:sz w:val="24"/>
        </w:rPr>
        <w:t>и</w:t>
      </w:r>
      <w:r w:rsidRPr="00C24DB8">
        <w:rPr>
          <w:sz w:val="24"/>
          <w:lang w:val="be-BY"/>
        </w:rPr>
        <w:t>тература и Искусство, 2009. — 144 с.</w:t>
      </w:r>
    </w:p>
    <w:p w:rsidR="002202D7" w:rsidRPr="00C24DB8" w:rsidRDefault="002202D7" w:rsidP="00511533">
      <w:pPr>
        <w:pStyle w:val="a3"/>
        <w:rPr>
          <w:sz w:val="24"/>
          <w:lang w:val="be-BY"/>
        </w:rPr>
      </w:pPr>
      <w:r w:rsidRPr="00C24DB8">
        <w:rPr>
          <w:sz w:val="24"/>
          <w:lang w:val="be-BY"/>
        </w:rPr>
        <w:t xml:space="preserve">2. Сказка про лень </w:t>
      </w:r>
      <w:r w:rsidRPr="00C24DB8">
        <w:rPr>
          <w:rFonts w:eastAsia="Times New Roman"/>
          <w:sz w:val="24"/>
        </w:rPr>
        <w:t>[Электронны р</w:t>
      </w:r>
      <w:r w:rsidRPr="00C24DB8">
        <w:rPr>
          <w:rFonts w:eastAsia="Times New Roman"/>
          <w:sz w:val="24"/>
          <w:lang w:val="be-BY"/>
        </w:rPr>
        <w:t>э</w:t>
      </w:r>
      <w:r w:rsidRPr="00C24DB8">
        <w:rPr>
          <w:rFonts w:eastAsia="Times New Roman"/>
          <w:sz w:val="24"/>
        </w:rPr>
        <w:t>сурс]</w:t>
      </w:r>
      <w:r w:rsidRPr="00C24DB8">
        <w:rPr>
          <w:rFonts w:eastAsia="Times New Roman"/>
          <w:sz w:val="24"/>
          <w:lang w:val="be-BY"/>
        </w:rPr>
        <w:t>.</w:t>
      </w:r>
      <w:r w:rsidRPr="00C24DB8">
        <w:rPr>
          <w:iCs/>
          <w:sz w:val="24"/>
          <w:lang w:val="be-BY"/>
        </w:rPr>
        <w:t xml:space="preserve"> — </w:t>
      </w:r>
      <w:r w:rsidRPr="00C24DB8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6" w:history="1">
        <w:r w:rsidRPr="00C24DB8">
          <w:rPr>
            <w:rStyle w:val="af0"/>
            <w:rFonts w:cs="Times New Roman"/>
            <w:color w:val="auto"/>
            <w:sz w:val="24"/>
            <w:u w:val="none"/>
          </w:rPr>
          <w:t>http://www.proza.ru/avtor/skazka3</w:t>
        </w:r>
      </w:hyperlink>
      <w:r w:rsidRPr="00C24DB8">
        <w:rPr>
          <w:sz w:val="24"/>
          <w:lang w:val="be-BY"/>
        </w:rPr>
        <w:t>. — Дата доступу: 08.11.2022.</w:t>
      </w:r>
    </w:p>
    <w:p w:rsidR="002202D7" w:rsidRPr="00C24DB8" w:rsidRDefault="002202D7" w:rsidP="00511533">
      <w:pPr>
        <w:pStyle w:val="a3"/>
        <w:rPr>
          <w:sz w:val="24"/>
          <w:lang w:val="be-BY"/>
        </w:rPr>
      </w:pPr>
      <w:r w:rsidRPr="00C24DB8">
        <w:rPr>
          <w:sz w:val="24"/>
          <w:lang w:val="be-BY"/>
        </w:rPr>
        <w:t xml:space="preserve">3. </w:t>
      </w:r>
      <w:r w:rsidRPr="00C24DB8">
        <w:rPr>
          <w:sz w:val="24"/>
        </w:rPr>
        <w:t xml:space="preserve">Притча о труде </w:t>
      </w:r>
      <w:r w:rsidRPr="00C24DB8">
        <w:rPr>
          <w:rFonts w:eastAsia="Times New Roman"/>
          <w:sz w:val="24"/>
        </w:rPr>
        <w:t>[Электронны р</w:t>
      </w:r>
      <w:r w:rsidRPr="00C24DB8">
        <w:rPr>
          <w:rFonts w:eastAsia="Times New Roman"/>
          <w:sz w:val="24"/>
          <w:lang w:val="be-BY"/>
        </w:rPr>
        <w:t>э</w:t>
      </w:r>
      <w:r w:rsidRPr="00C24DB8">
        <w:rPr>
          <w:rFonts w:eastAsia="Times New Roman"/>
          <w:sz w:val="24"/>
        </w:rPr>
        <w:t>сурс]</w:t>
      </w:r>
      <w:r w:rsidRPr="00C24DB8">
        <w:rPr>
          <w:rFonts w:eastAsia="Times New Roman"/>
          <w:sz w:val="24"/>
          <w:lang w:val="be-BY"/>
        </w:rPr>
        <w:t>.</w:t>
      </w:r>
      <w:r w:rsidRPr="00C24DB8">
        <w:rPr>
          <w:iCs/>
          <w:sz w:val="24"/>
          <w:lang w:val="be-BY"/>
        </w:rPr>
        <w:t xml:space="preserve"> — </w:t>
      </w:r>
      <w:r w:rsidRPr="00C24DB8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7" w:history="1">
        <w:r w:rsidRPr="00C24DB8">
          <w:rPr>
            <w:rStyle w:val="af0"/>
            <w:rFonts w:cs="Times New Roman"/>
            <w:color w:val="auto"/>
            <w:sz w:val="24"/>
            <w:u w:val="none"/>
          </w:rPr>
          <w:t>https://znanija.site/russkii-yazyk/31545353.html</w:t>
        </w:r>
      </w:hyperlink>
      <w:r w:rsidRPr="00C24DB8">
        <w:rPr>
          <w:sz w:val="24"/>
          <w:lang w:val="be-BY"/>
        </w:rPr>
        <w:t>. — Дата доступу: 08.11.2022.</w:t>
      </w:r>
    </w:p>
    <w:p w:rsidR="006A25E4" w:rsidRPr="0071718F" w:rsidRDefault="002202D7" w:rsidP="00952677">
      <w:pPr>
        <w:pStyle w:val="a3"/>
        <w:rPr>
          <w:rStyle w:val="af3"/>
          <w:rFonts w:cs="Times New Roman"/>
          <w:sz w:val="24"/>
          <w:shd w:val="clear" w:color="auto" w:fill="FFFFFF"/>
          <w:lang w:val="be-BY"/>
        </w:rPr>
      </w:pPr>
      <w:r w:rsidRPr="00C24DB8">
        <w:rPr>
          <w:sz w:val="24"/>
          <w:lang w:val="be-BY"/>
        </w:rPr>
        <w:t xml:space="preserve">4. История топора — История вещей </w:t>
      </w:r>
      <w:r w:rsidRPr="00C24DB8">
        <w:rPr>
          <w:rFonts w:eastAsia="Times New Roman"/>
          <w:sz w:val="24"/>
        </w:rPr>
        <w:t>[Электронны р</w:t>
      </w:r>
      <w:r w:rsidRPr="00C24DB8">
        <w:rPr>
          <w:rFonts w:eastAsia="Times New Roman"/>
          <w:sz w:val="24"/>
          <w:lang w:val="be-BY"/>
        </w:rPr>
        <w:t>э</w:t>
      </w:r>
      <w:r w:rsidRPr="00C24DB8">
        <w:rPr>
          <w:rFonts w:eastAsia="Times New Roman"/>
          <w:sz w:val="24"/>
        </w:rPr>
        <w:t>сурс]</w:t>
      </w:r>
      <w:r w:rsidRPr="00C24DB8">
        <w:rPr>
          <w:rFonts w:eastAsia="Times New Roman"/>
          <w:sz w:val="24"/>
          <w:lang w:val="be-BY"/>
        </w:rPr>
        <w:t>.</w:t>
      </w:r>
      <w:r w:rsidRPr="00C24DB8">
        <w:rPr>
          <w:iCs/>
          <w:sz w:val="24"/>
          <w:lang w:val="be-BY"/>
        </w:rPr>
        <w:t xml:space="preserve"> — </w:t>
      </w:r>
      <w:r w:rsidRPr="00C24DB8">
        <w:rPr>
          <w:rFonts w:eastAsia="Times New Roman"/>
          <w:kern w:val="36"/>
          <w:sz w:val="24"/>
          <w:lang w:val="be-BY"/>
        </w:rPr>
        <w:t xml:space="preserve">Рэжым доступу: </w:t>
      </w:r>
      <w:hyperlink r:id="rId18" w:history="1">
        <w:r w:rsidRPr="00C24DB8">
          <w:rPr>
            <w:rStyle w:val="af0"/>
            <w:rFonts w:cs="Times New Roman"/>
            <w:color w:val="auto"/>
            <w:sz w:val="24"/>
            <w:u w:val="none"/>
            <w:lang w:val="be-BY"/>
          </w:rPr>
          <w:t>https://история-вещей.рф/instrumentyi/istoriya-topora.html</w:t>
        </w:r>
      </w:hyperlink>
      <w:r w:rsidRPr="00C24DB8">
        <w:rPr>
          <w:sz w:val="24"/>
          <w:lang w:val="be-BY"/>
        </w:rPr>
        <w:t>. — Дата доступу: 08.11.2022.</w:t>
      </w:r>
    </w:p>
    <w:sectPr w:rsidR="006A25E4" w:rsidRPr="0071718F" w:rsidSect="0055343A">
      <w:headerReference w:type="default" r:id="rId19"/>
      <w:footerReference w:type="default" r:id="rId2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E1" w:rsidRDefault="004843E1" w:rsidP="00AA1ABA">
      <w:pPr>
        <w:spacing w:after="0" w:line="240" w:lineRule="auto"/>
      </w:pPr>
      <w:r>
        <w:separator/>
      </w:r>
    </w:p>
  </w:endnote>
  <w:endnote w:type="continuationSeparator" w:id="0">
    <w:p w:rsidR="004843E1" w:rsidRDefault="004843E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7D1728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E1" w:rsidRDefault="004843E1" w:rsidP="00AA1ABA">
      <w:pPr>
        <w:spacing w:after="0" w:line="240" w:lineRule="auto"/>
      </w:pPr>
      <w:r>
        <w:separator/>
      </w:r>
    </w:p>
  </w:footnote>
  <w:footnote w:type="continuationSeparator" w:id="0">
    <w:p w:rsidR="004843E1" w:rsidRDefault="004843E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6A25E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Т. М. Шылько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Мультымедыйны дадатак да часопіса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A17"/>
    <w:multiLevelType w:val="hybridMultilevel"/>
    <w:tmpl w:val="48E4C67A"/>
    <w:lvl w:ilvl="0" w:tplc="3774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A7DF7"/>
    <w:multiLevelType w:val="hybridMultilevel"/>
    <w:tmpl w:val="1F242324"/>
    <w:lvl w:ilvl="0" w:tplc="04190013">
      <w:start w:val="1"/>
      <w:numFmt w:val="upperRoman"/>
      <w:lvlText w:val="%1."/>
      <w:lvlJc w:val="righ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A546E1D"/>
    <w:multiLevelType w:val="hybridMultilevel"/>
    <w:tmpl w:val="BD1A2C50"/>
    <w:lvl w:ilvl="0" w:tplc="20D4D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C20300"/>
    <w:multiLevelType w:val="hybridMultilevel"/>
    <w:tmpl w:val="06D2FD62"/>
    <w:lvl w:ilvl="0" w:tplc="B308D84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6202CA"/>
    <w:multiLevelType w:val="hybridMultilevel"/>
    <w:tmpl w:val="942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7C5D"/>
    <w:multiLevelType w:val="hybridMultilevel"/>
    <w:tmpl w:val="A87C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E4"/>
    <w:rsid w:val="0003005E"/>
    <w:rsid w:val="00067E64"/>
    <w:rsid w:val="000A2619"/>
    <w:rsid w:val="00101B76"/>
    <w:rsid w:val="00132F73"/>
    <w:rsid w:val="001550F8"/>
    <w:rsid w:val="00192EC6"/>
    <w:rsid w:val="001D7A3B"/>
    <w:rsid w:val="002202D7"/>
    <w:rsid w:val="00240C65"/>
    <w:rsid w:val="00271E5D"/>
    <w:rsid w:val="00295FE3"/>
    <w:rsid w:val="002D1E2D"/>
    <w:rsid w:val="003A3332"/>
    <w:rsid w:val="004334D6"/>
    <w:rsid w:val="004843E1"/>
    <w:rsid w:val="004C3F9F"/>
    <w:rsid w:val="004D70F6"/>
    <w:rsid w:val="0055343A"/>
    <w:rsid w:val="00572542"/>
    <w:rsid w:val="00673AA5"/>
    <w:rsid w:val="006A25E4"/>
    <w:rsid w:val="0071718F"/>
    <w:rsid w:val="00732082"/>
    <w:rsid w:val="00761F26"/>
    <w:rsid w:val="007B2EB3"/>
    <w:rsid w:val="007D1728"/>
    <w:rsid w:val="007D22E2"/>
    <w:rsid w:val="007F6D02"/>
    <w:rsid w:val="0085564F"/>
    <w:rsid w:val="008903B3"/>
    <w:rsid w:val="00904715"/>
    <w:rsid w:val="00952677"/>
    <w:rsid w:val="00961B53"/>
    <w:rsid w:val="00A87DA1"/>
    <w:rsid w:val="00AA1ABA"/>
    <w:rsid w:val="00B02534"/>
    <w:rsid w:val="00B4276C"/>
    <w:rsid w:val="00C25908"/>
    <w:rsid w:val="00C937B2"/>
    <w:rsid w:val="00D341C3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F283"/>
  <w15:chartTrackingRefBased/>
  <w15:docId w15:val="{35E86947-E7AF-436F-AA70-98AE37B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eto.net/raznosti/1373-tsitaty-pro-radost" TargetMode="External"/><Relationship Id="rId13" Type="http://schemas.openxmlformats.org/officeDocument/2006/relationships/hyperlink" Target="https://be.unansea.com/&#1087;&#1088;&#1099;&#1082;&#1072;&#1079;&#1082;&#1072;-&#1087;&#1088;&#1072;-&#1087;&#1088;&#1072;&#1075;&#1085;&#1072;&#1089;&#1094;&#1100;-&#1076;&#1083;&#1103;-&#1076;&#1079;&#1103;&#1094;&#1077;&#1081;/" TargetMode="External"/><Relationship Id="rId18" Type="http://schemas.openxmlformats.org/officeDocument/2006/relationships/hyperlink" Target="https://&#1080;&#1089;&#1090;&#1086;&#1088;&#1080;&#1103;-&#1074;&#1077;&#1097;&#1077;&#1081;.&#1088;&#1092;/instrumentyi/istoriya-topor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nt-top.ru/pritcha-o-radostyah-zhizni-pritcha-radost-zhizni-pritcha-o-zhizni-i/" TargetMode="External"/><Relationship Id="rId12" Type="http://schemas.openxmlformats.org/officeDocument/2006/relationships/hyperlink" Target="https://autogear.ru/article/412/181/surovoe-pravosudie-gde-otrubali-ruku-za-vorovstvo/" TargetMode="External"/><Relationship Id="rId17" Type="http://schemas.openxmlformats.org/officeDocument/2006/relationships/hyperlink" Target="https://znanija.site/russkii-yazyk/315453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za.ru/avtor/skazka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%20&#1071;._&#1044;&#1088;&#1072;&#1079;&#1076;&#1086;&#1074;&#1110;&#1095;_&#1055;&#1103;&#1088;&#1089;&#1094;&#1105;&#1085;&#1072;&#1082;_&#1082;&#1085;&#1103;&#1079;&#1103;_&#1059;&#1089;&#1103;&#1089;&#1083;&#1072;&#1074;&#1072;_&#1063;&#1072;&#1088;&#1072;&#1076;&#1079;&#1077;&#1103;.jpg" TargetMode="External"/><Relationship Id="rId10" Type="http://schemas.openxmlformats.org/officeDocument/2006/relationships/hyperlink" Target="https://zviazda.by/be/news/20210216/1613468305-idei-razarvac-pradpryemstva-na-kavalki-i-zatym-razdac-pa-bankah-y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kiphile.ru/295-fraz-pro-radost/" TargetMode="External"/><Relationship Id="rId14" Type="http://schemas.openxmlformats.org/officeDocument/2006/relationships/hyperlink" Target="https://iov75.livejournal.com/3767664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13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2022-12-23T12:36:00Z</dcterms:created>
  <dcterms:modified xsi:type="dcterms:W3CDTF">2022-12-23T12:36:00Z</dcterms:modified>
</cp:coreProperties>
</file>