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04BA4" w14:textId="77777777" w:rsidR="00A811E6" w:rsidRPr="00E252DF" w:rsidRDefault="00A811E6" w:rsidP="00E252DF">
      <w:r>
        <w:rPr>
          <w:noProof/>
          <w:lang w:val="en-US"/>
        </w:rPr>
        <mc:AlternateContent>
          <mc:Choice Requires="wps">
            <w:drawing>
              <wp:inline distT="0" distB="0" distL="0" distR="0" wp14:anchorId="3DBD59BC" wp14:editId="17B5EA33">
                <wp:extent cx="9431655" cy="2880000"/>
                <wp:effectExtent l="76200" t="76200" r="74295" b="73025"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1655" cy="28800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52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188AAFEC" w14:textId="77777777" w:rsidR="00A811E6" w:rsidRPr="00E252DF" w:rsidRDefault="00A811E6" w:rsidP="00A811E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60"/>
                                <w:szCs w:val="200"/>
                                <w:lang w:val="be-B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60"/>
                                <w:szCs w:val="200"/>
                                <w:lang w:val="be-BY"/>
                              </w:rPr>
                              <w:t>ПАЧУЦЦІ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DBD59BC" id="Скругленный прямоугольник 4" o:spid="_x0000_s1026" style="width:742.65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" fillcolor="#f7caac [1301]" strokecolor="#c45911 [2405]" strokeweight="12pt">
                <v:stroke dashstyle="dashDot" joinstyle="miter"/>
                <v:textbox>
                  <w:txbxContent>
                    <w:p w14:paraId="188AAFEC" w14:textId="77777777" w:rsidR="00A811E6" w:rsidRPr="00E252DF" w:rsidRDefault="00A811E6" w:rsidP="00A811E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60"/>
                          <w:szCs w:val="200"/>
                          <w:lang w:val="be-BY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260"/>
                          <w:szCs w:val="200"/>
                          <w:lang w:val="be-BY"/>
                        </w:rPr>
                        <w:t>ПАЧУЦЦІ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1029CC2" w14:textId="77777777" w:rsidR="009A010E" w:rsidRDefault="00A811E6" w:rsidP="00E252DF">
      <w:r>
        <w:rPr>
          <w:noProof/>
          <w:lang w:val="en-US"/>
        </w:rPr>
        <mc:AlternateContent>
          <mc:Choice Requires="wps">
            <w:drawing>
              <wp:inline distT="0" distB="0" distL="0" distR="0" wp14:anchorId="41778E4B" wp14:editId="2464B53E">
                <wp:extent cx="9468464" cy="2880000"/>
                <wp:effectExtent l="76200" t="76200" r="76200" b="73025"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8464" cy="2880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52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56080A38" w14:textId="77777777" w:rsidR="00A811E6" w:rsidRPr="00E252DF" w:rsidRDefault="00A811E6" w:rsidP="00E252D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60"/>
                                <w:szCs w:val="260"/>
                                <w:lang w:val="be-B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60"/>
                                <w:szCs w:val="260"/>
                                <w:lang w:val="be-BY"/>
                              </w:rPr>
                              <w:t>НАСТРОЙ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1778E4B" id="Скругленный прямоугольник 5" o:spid="_x0000_s1027" style="width:745.55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" fillcolor="#c5e0b3 [1305]" strokecolor="#538135 [2409]" strokeweight="12pt">
                <v:stroke dashstyle="dashDot" joinstyle="miter"/>
                <v:textbox>
                  <w:txbxContent>
                    <w:p w14:paraId="56080A38" w14:textId="77777777" w:rsidR="00A811E6" w:rsidRPr="00E252DF" w:rsidRDefault="00A811E6" w:rsidP="00E252DF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60"/>
                          <w:szCs w:val="260"/>
                          <w:lang w:val="be-BY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260"/>
                          <w:szCs w:val="260"/>
                          <w:lang w:val="be-BY"/>
                        </w:rPr>
                        <w:t>НАСТРОЙ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9A010E">
        <w:br w:type="page"/>
      </w:r>
    </w:p>
    <w:bookmarkStart w:id="0" w:name="_GoBack"/>
    <w:bookmarkEnd w:id="0"/>
    <w:p w14:paraId="0D9178BE" w14:textId="77777777" w:rsidR="00A811E6" w:rsidRDefault="00A811E6" w:rsidP="00E252DF">
      <w:r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1FDE39F9" wp14:editId="2B62C4FF">
                <wp:extent cx="9497961" cy="2418736"/>
                <wp:effectExtent l="76200" t="76200" r="84455" b="76835"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7961" cy="2418736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524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0EE44C62" w14:textId="77777777" w:rsidR="00A811E6" w:rsidRPr="00E252DF" w:rsidRDefault="00A811E6" w:rsidP="00E252D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20"/>
                                <w:szCs w:val="200"/>
                                <w:lang w:val="be-BY"/>
                              </w:rPr>
                            </w:pPr>
                            <w:r w:rsidRPr="00E252DF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20"/>
                                <w:szCs w:val="200"/>
                                <w:lang w:val="be-BY"/>
                              </w:rPr>
                              <w:t>РАДАСЦЬ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2457C77" id="Скругленный прямоугольник 7" o:spid="_x0000_s1029" style="width:747.85pt;height:19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" fillcolor="#f8cbad" strokecolor="#c55a11" strokeweight="12pt">
                <v:stroke dashstyle="dashDot" joinstyle="miter"/>
                <v:textbox>
                  <w:txbxContent>
                    <w:p w:rsidR="00A811E6" w:rsidRPr="00E252DF" w:rsidRDefault="00A811E6" w:rsidP="00E252DF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20"/>
                          <w:szCs w:val="200"/>
                          <w:lang w:val="be-BY"/>
                        </w:rPr>
                      </w:pPr>
                      <w:r w:rsidRPr="00E252DF">
                        <w:rPr>
                          <w:rFonts w:ascii="Bookman Old Style" w:hAnsi="Bookman Old Style"/>
                          <w:b/>
                          <w:color w:val="000000" w:themeColor="text1"/>
                          <w:sz w:val="220"/>
                          <w:szCs w:val="200"/>
                          <w:lang w:val="be-BY"/>
                        </w:rPr>
                        <w:t>РАДАСЦЬ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0D1B750" w14:textId="77777777" w:rsidR="00A811E6" w:rsidRDefault="00A63021" w:rsidP="00E252D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C45AE" wp14:editId="4879CBEC">
                <wp:simplePos x="0" y="0"/>
                <wp:positionH relativeFrom="margin">
                  <wp:posOffset>-92710</wp:posOffset>
                </wp:positionH>
                <wp:positionV relativeFrom="paragraph">
                  <wp:posOffset>135890</wp:posOffset>
                </wp:positionV>
                <wp:extent cx="9999406" cy="2418736"/>
                <wp:effectExtent l="76200" t="76200" r="78105" b="76835"/>
                <wp:wrapSquare wrapText="bothSides"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9406" cy="2418736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524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74FC805A" w14:textId="77777777" w:rsidR="00A811E6" w:rsidRPr="00E252DF" w:rsidRDefault="00A811E6" w:rsidP="00E252D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80"/>
                                <w:szCs w:val="200"/>
                                <w:lang w:val="be-BY"/>
                              </w:rPr>
                            </w:pPr>
                            <w:r w:rsidRPr="00E252DF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80"/>
                                <w:szCs w:val="200"/>
                                <w:lang w:val="be-BY"/>
                              </w:rPr>
                              <w:t>ЗАХАПЛЕННЕ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980B16" id="Скругленный прямоугольник 8" o:spid="_x0000_s1030" style="position:absolute;margin-left:-7.3pt;margin-top:10.7pt;width:787.35pt;height:190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" fillcolor="#f8cbad" strokecolor="#c55a11" strokeweight="12pt">
                <v:stroke dashstyle="dashDot" joinstyle="miter"/>
                <v:textbox>
                  <w:txbxContent>
                    <w:p w:rsidR="00A811E6" w:rsidRPr="00E252DF" w:rsidRDefault="00A811E6" w:rsidP="00E252DF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180"/>
                          <w:szCs w:val="200"/>
                          <w:lang w:val="be-BY"/>
                        </w:rPr>
                      </w:pPr>
                      <w:r w:rsidRPr="00E252DF">
                        <w:rPr>
                          <w:rFonts w:ascii="Bookman Old Style" w:hAnsi="Bookman Old Style"/>
                          <w:b/>
                          <w:color w:val="000000" w:themeColor="text1"/>
                          <w:sz w:val="180"/>
                          <w:szCs w:val="200"/>
                          <w:lang w:val="be-BY"/>
                        </w:rPr>
                        <w:t>ЗАХАПЛЕННЕ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28724AEF" w14:textId="77777777" w:rsidR="009A010E" w:rsidRDefault="009A010E" w:rsidP="00E252DF">
      <w:r>
        <w:br w:type="page"/>
      </w:r>
    </w:p>
    <w:p w14:paraId="43B1889E" w14:textId="77777777" w:rsidR="00A63021" w:rsidRDefault="00A811E6" w:rsidP="00E252DF">
      <w:pPr>
        <w:jc w:val="right"/>
      </w:pPr>
      <w:r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039100EB" wp14:editId="6CDCE53A">
                <wp:extent cx="9497961" cy="2418736"/>
                <wp:effectExtent l="76200" t="76200" r="84455" b="76835"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7961" cy="2418736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524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22F1C39A" w14:textId="77777777" w:rsidR="00A811E6" w:rsidRPr="00E252DF" w:rsidRDefault="00A811E6" w:rsidP="00E252D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20"/>
                                <w:szCs w:val="200"/>
                                <w:lang w:val="be-B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20"/>
                                <w:szCs w:val="200"/>
                                <w:lang w:val="be-BY"/>
                              </w:rPr>
                              <w:t>ПАДЗЯКА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980B16" id="Скругленный прямоугольник 10" o:spid="_x0000_s1031" style="width:747.85pt;height:19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" fillcolor="#f8cbad" strokecolor="#c55a11" strokeweight="12pt">
                <v:stroke dashstyle="dashDot" joinstyle="miter"/>
                <v:textbox>
                  <w:txbxContent>
                    <w:p w:rsidR="00A811E6" w:rsidRPr="00E252DF" w:rsidRDefault="00A811E6" w:rsidP="00E252DF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20"/>
                          <w:szCs w:val="200"/>
                          <w:lang w:val="be-BY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220"/>
                          <w:szCs w:val="200"/>
                          <w:lang w:val="be-BY"/>
                        </w:rPr>
                        <w:t>ПАДЗЯКА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CD2EE6B" w14:textId="77777777" w:rsidR="00A811E6" w:rsidRDefault="00A811E6" w:rsidP="00E252DF">
      <w:pPr>
        <w:jc w:val="right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7152C233" wp14:editId="0EF12088">
                <wp:extent cx="9497961" cy="2418736"/>
                <wp:effectExtent l="76200" t="76200" r="84455" b="76835"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7961" cy="2418736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524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340A1D65" w14:textId="77777777" w:rsidR="00A811E6" w:rsidRPr="00E252DF" w:rsidRDefault="00A811E6" w:rsidP="00E252D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20"/>
                                <w:szCs w:val="200"/>
                                <w:lang w:val="be-B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20"/>
                                <w:szCs w:val="200"/>
                                <w:lang w:val="be-BY"/>
                              </w:rPr>
                              <w:t>ПАВАГА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980B16" id="Скругленный прямоугольник 9" o:spid="_x0000_s1032" style="width:747.85pt;height:19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" fillcolor="#f8cbad" strokecolor="#c55a11" strokeweight="12pt">
                <v:stroke dashstyle="dashDot" joinstyle="miter"/>
                <v:textbox>
                  <w:txbxContent>
                    <w:p w:rsidR="00A811E6" w:rsidRPr="00E252DF" w:rsidRDefault="00A811E6" w:rsidP="00E252DF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20"/>
                          <w:szCs w:val="200"/>
                          <w:lang w:val="be-BY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220"/>
                          <w:szCs w:val="200"/>
                          <w:lang w:val="be-BY"/>
                        </w:rPr>
                        <w:t>ПАВАГА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3112A42" w14:textId="77777777" w:rsidR="00A63021" w:rsidRDefault="00A63021" w:rsidP="00B00086">
      <w:pPr>
        <w:tabs>
          <w:tab w:val="left" w:pos="9662"/>
        </w:tabs>
      </w:pPr>
      <w:r>
        <w:br w:type="page"/>
      </w:r>
    </w:p>
    <w:p w14:paraId="148EDFF9" w14:textId="77777777" w:rsidR="00A811E6" w:rsidRDefault="00A811E6" w:rsidP="00B00086">
      <w:pPr>
        <w:tabs>
          <w:tab w:val="left" w:pos="9662"/>
        </w:tabs>
      </w:pPr>
      <w:r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5379BA93" wp14:editId="7FF789F1">
                <wp:extent cx="9497961" cy="2418736"/>
                <wp:effectExtent l="76200" t="76200" r="84455" b="76835"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7961" cy="2418736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524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0F3644CD" w14:textId="77777777" w:rsidR="00A811E6" w:rsidRPr="00E252DF" w:rsidRDefault="00A811E6" w:rsidP="00B0008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20"/>
                                <w:szCs w:val="200"/>
                                <w:lang w:val="be-B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20"/>
                                <w:szCs w:val="200"/>
                                <w:lang w:val="be-BY"/>
                              </w:rPr>
                              <w:t>ІНТАРЭС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980B16" id="Скругленный прямоугольник 13" o:spid="_x0000_s1033" style="width:747.85pt;height:19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" fillcolor="#f8cbad" strokecolor="#c55a11" strokeweight="12pt">
                <v:stroke dashstyle="dashDot" joinstyle="miter"/>
                <v:textbox>
                  <w:txbxContent>
                    <w:p w:rsidR="00A811E6" w:rsidRPr="00E252DF" w:rsidRDefault="00A811E6" w:rsidP="00B0008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20"/>
                          <w:szCs w:val="200"/>
                          <w:lang w:val="be-BY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220"/>
                          <w:szCs w:val="200"/>
                          <w:lang w:val="be-BY"/>
                        </w:rPr>
                        <w:t>ІНТАРЭС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8331D90" w14:textId="77777777" w:rsidR="00A811E6" w:rsidRDefault="00A811E6" w:rsidP="00B00086">
      <w:pPr>
        <w:tabs>
          <w:tab w:val="left" w:pos="9662"/>
        </w:tabs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5673DC02" wp14:editId="35CC2380">
                <wp:extent cx="9639300" cy="2418736"/>
                <wp:effectExtent l="76200" t="76200" r="76200" b="76835"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9300" cy="2418736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524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2A9CEAF6" w14:textId="77777777" w:rsidR="00A811E6" w:rsidRPr="00B00086" w:rsidRDefault="00A811E6" w:rsidP="00B0008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00"/>
                                <w:szCs w:val="200"/>
                                <w:lang w:val="be-BY"/>
                              </w:rPr>
                            </w:pPr>
                            <w:r w:rsidRPr="00B0008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00"/>
                                <w:szCs w:val="200"/>
                                <w:lang w:val="be-BY"/>
                              </w:rPr>
                              <w:t>ЗДЗІЎЛЕННЕ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E1AFB96" id="Скругленный прямоугольник 14" o:spid="_x0000_s1034" style="width:759pt;height:19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" fillcolor="#f8cbad" strokecolor="#c55a11" strokeweight="12pt">
                <v:stroke dashstyle="dashDot" joinstyle="miter"/>
                <v:textbox>
                  <w:txbxContent>
                    <w:p w:rsidR="00A811E6" w:rsidRPr="00B00086" w:rsidRDefault="00A811E6" w:rsidP="00B0008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00"/>
                          <w:szCs w:val="200"/>
                          <w:lang w:val="be-BY"/>
                        </w:rPr>
                      </w:pPr>
                      <w:r w:rsidRPr="00B00086">
                        <w:rPr>
                          <w:rFonts w:ascii="Bookman Old Style" w:hAnsi="Bookman Old Style"/>
                          <w:b/>
                          <w:color w:val="000000" w:themeColor="text1"/>
                          <w:sz w:val="200"/>
                          <w:szCs w:val="200"/>
                          <w:lang w:val="be-BY"/>
                        </w:rPr>
                        <w:t>ЗДЗІЎЛЕННЕ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01E970" w14:textId="77777777" w:rsidR="009A010E" w:rsidRDefault="009A010E" w:rsidP="00B00086">
      <w:pPr>
        <w:tabs>
          <w:tab w:val="left" w:pos="9662"/>
        </w:tabs>
      </w:pPr>
      <w:r>
        <w:br w:type="page"/>
      </w:r>
    </w:p>
    <w:p w14:paraId="20655C82" w14:textId="77777777" w:rsidR="00A811E6" w:rsidRDefault="00A811E6" w:rsidP="00A63021">
      <w:pPr>
        <w:tabs>
          <w:tab w:val="left" w:pos="9662"/>
        </w:tabs>
        <w:ind w:left="-426"/>
      </w:pPr>
      <w:r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737AB91E" wp14:editId="461CA903">
                <wp:extent cx="10153650" cy="2418736"/>
                <wp:effectExtent l="76200" t="76200" r="76200" b="76835"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0" cy="2418736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524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3F165104" w14:textId="77777777" w:rsidR="00A811E6" w:rsidRPr="00B00086" w:rsidRDefault="00A811E6" w:rsidP="00B0008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00"/>
                                <w:szCs w:val="200"/>
                                <w:lang w:val="be-BY"/>
                              </w:rPr>
                            </w:pPr>
                            <w:r w:rsidRPr="00B0008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00"/>
                                <w:szCs w:val="200"/>
                                <w:lang w:val="be-BY"/>
                              </w:rPr>
                              <w:t>СПАЧУВАННЕ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C8FA49C" id="Скругленный прямоугольник 15" o:spid="_x0000_s1035" style="width:799.5pt;height:19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" fillcolor="#f8cbad" strokecolor="#c55a11" strokeweight="12pt">
                <v:stroke dashstyle="dashDot" joinstyle="miter"/>
                <v:textbox>
                  <w:txbxContent>
                    <w:p w:rsidR="00A811E6" w:rsidRPr="00B00086" w:rsidRDefault="00A811E6" w:rsidP="00B0008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00"/>
                          <w:szCs w:val="200"/>
                          <w:lang w:val="be-BY"/>
                        </w:rPr>
                      </w:pPr>
                      <w:r w:rsidRPr="00B00086">
                        <w:rPr>
                          <w:rFonts w:ascii="Bookman Old Style" w:hAnsi="Bookman Old Style"/>
                          <w:b/>
                          <w:color w:val="000000" w:themeColor="text1"/>
                          <w:sz w:val="200"/>
                          <w:szCs w:val="200"/>
                          <w:lang w:val="be-BY"/>
                        </w:rPr>
                        <w:t>СПАЧУВАННЕ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B9AB393" w14:textId="77777777" w:rsidR="00A811E6" w:rsidRDefault="00A63021" w:rsidP="00B00086">
      <w:pPr>
        <w:tabs>
          <w:tab w:val="left" w:pos="9662"/>
        </w:tabs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548CAE55" wp14:editId="3408CF57">
                <wp:extent cx="9497961" cy="2418736"/>
                <wp:effectExtent l="76200" t="76200" r="84455" b="76835"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7961" cy="2418736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524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5E627A4C" w14:textId="77777777" w:rsidR="00A811E6" w:rsidRPr="00E252DF" w:rsidRDefault="00A811E6" w:rsidP="00B0008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20"/>
                                <w:szCs w:val="200"/>
                                <w:lang w:val="be-B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20"/>
                                <w:szCs w:val="200"/>
                                <w:lang w:val="be-BY"/>
                              </w:rPr>
                              <w:t>НАДЗЕЯ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4FCE53F" id="Скругленный прямоугольник 16" o:spid="_x0000_s1036" style="width:747.85pt;height:19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" fillcolor="#f8cbad" strokecolor="#c55a11" strokeweight="12pt">
                <v:stroke dashstyle="dashDot" joinstyle="miter"/>
                <v:textbox>
                  <w:txbxContent>
                    <w:p w:rsidR="00A811E6" w:rsidRPr="00E252DF" w:rsidRDefault="00A811E6" w:rsidP="00B0008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20"/>
                          <w:szCs w:val="200"/>
                          <w:lang w:val="be-BY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220"/>
                          <w:szCs w:val="200"/>
                          <w:lang w:val="be-BY"/>
                        </w:rPr>
                        <w:t>НАДЗЕЯ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8E81221" w14:textId="77777777" w:rsidR="009A010E" w:rsidRDefault="009A010E" w:rsidP="00B00086">
      <w:pPr>
        <w:tabs>
          <w:tab w:val="left" w:pos="9662"/>
        </w:tabs>
      </w:pPr>
      <w:r>
        <w:br w:type="page"/>
      </w:r>
    </w:p>
    <w:p w14:paraId="6A0C3C0D" w14:textId="77777777" w:rsidR="00A811E6" w:rsidRDefault="00A811E6" w:rsidP="00B00086">
      <w:pPr>
        <w:tabs>
          <w:tab w:val="left" w:pos="9662"/>
        </w:tabs>
      </w:pPr>
      <w:r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51071BFD" wp14:editId="18C99B85">
                <wp:extent cx="9497961" cy="2418736"/>
                <wp:effectExtent l="76200" t="76200" r="84455" b="76835"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7961" cy="2418736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524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63E7A338" w14:textId="77777777" w:rsidR="00A811E6" w:rsidRPr="00E252DF" w:rsidRDefault="00A811E6" w:rsidP="00B0008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20"/>
                                <w:szCs w:val="200"/>
                                <w:lang w:val="be-B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20"/>
                                <w:szCs w:val="200"/>
                                <w:lang w:val="be-BY"/>
                              </w:rPr>
                              <w:t>ТРЫВОГА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20BD680" id="Скругленный прямоугольник 17" o:spid="_x0000_s1037" style="width:747.85pt;height:19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" fillcolor="#f8cbad" strokecolor="#c55a11" strokeweight="12pt">
                <v:stroke dashstyle="dashDot" joinstyle="miter"/>
                <v:textbox>
                  <w:txbxContent>
                    <w:p w:rsidR="00A811E6" w:rsidRPr="00E252DF" w:rsidRDefault="00A811E6" w:rsidP="00B0008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20"/>
                          <w:szCs w:val="200"/>
                          <w:lang w:val="be-BY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220"/>
                          <w:szCs w:val="200"/>
                          <w:lang w:val="be-BY"/>
                        </w:rPr>
                        <w:t>ТРЫВОГА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268A42C" w14:textId="77777777" w:rsidR="00A811E6" w:rsidRDefault="00A811E6" w:rsidP="00A63021">
      <w:pPr>
        <w:tabs>
          <w:tab w:val="left" w:pos="9662"/>
        </w:tabs>
        <w:ind w:left="-426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095FF24B" wp14:editId="40DEEAD5">
                <wp:extent cx="10146870" cy="2418715"/>
                <wp:effectExtent l="76200" t="76200" r="83185" b="76835"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6870" cy="241871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524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2E4BC5AD" w14:textId="77777777" w:rsidR="00A811E6" w:rsidRPr="00B00086" w:rsidRDefault="00A811E6" w:rsidP="00B0008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00"/>
                                <w:szCs w:val="200"/>
                                <w:lang w:val="be-BY"/>
                              </w:rPr>
                            </w:pPr>
                            <w:r w:rsidRPr="00B0008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00"/>
                                <w:szCs w:val="200"/>
                                <w:lang w:val="be-BY"/>
                              </w:rPr>
                              <w:t>ХВАЛЯВАННЕ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F91FC85" id="Скругленный прямоугольник 18" o:spid="_x0000_s1038" style="width:798.95pt;height:19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" fillcolor="#f8cbad" strokecolor="#c55a11" strokeweight="12pt">
                <v:stroke dashstyle="dashDot" joinstyle="miter"/>
                <v:textbox>
                  <w:txbxContent>
                    <w:p w:rsidR="00A811E6" w:rsidRPr="00B00086" w:rsidRDefault="00A811E6" w:rsidP="00B0008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00"/>
                          <w:szCs w:val="200"/>
                          <w:lang w:val="be-BY"/>
                        </w:rPr>
                      </w:pPr>
                      <w:r w:rsidRPr="00B00086">
                        <w:rPr>
                          <w:rFonts w:ascii="Bookman Old Style" w:hAnsi="Bookman Old Style"/>
                          <w:b/>
                          <w:color w:val="000000" w:themeColor="text1"/>
                          <w:sz w:val="200"/>
                          <w:szCs w:val="200"/>
                          <w:lang w:val="be-BY"/>
                        </w:rPr>
                        <w:t>ХВАЛЯВАННЕ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36F29F1" w14:textId="77777777" w:rsidR="009A010E" w:rsidRDefault="009A010E" w:rsidP="00B00086">
      <w:pPr>
        <w:tabs>
          <w:tab w:val="left" w:pos="9662"/>
        </w:tabs>
      </w:pPr>
      <w:r>
        <w:br w:type="page"/>
      </w:r>
    </w:p>
    <w:p w14:paraId="4AA8C310" w14:textId="77777777" w:rsidR="00A811E6" w:rsidRDefault="00A811E6" w:rsidP="00A63021">
      <w:pPr>
        <w:tabs>
          <w:tab w:val="left" w:pos="9662"/>
        </w:tabs>
        <w:ind w:left="-567"/>
      </w:pPr>
      <w:r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42E3C113" wp14:editId="3672CB9F">
                <wp:extent cx="10028534" cy="2418736"/>
                <wp:effectExtent l="76200" t="76200" r="68580" b="76835"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8534" cy="2418736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524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7C8D43C1" w14:textId="77777777" w:rsidR="00A811E6" w:rsidRPr="00B00086" w:rsidRDefault="00A811E6" w:rsidP="00B0008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00"/>
                                <w:szCs w:val="200"/>
                                <w:lang w:val="be-BY"/>
                              </w:rPr>
                            </w:pPr>
                            <w:r w:rsidRPr="00B0008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00"/>
                                <w:szCs w:val="200"/>
                                <w:lang w:val="be-BY"/>
                              </w:rPr>
                              <w:t>ЗАЙЗДРАСЦЬ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DB658C9" id="Скругленный прямоугольник 19" o:spid="_x0000_s1039" style="width:789.65pt;height:19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" fillcolor="#f8cbad" strokecolor="#c55a11" strokeweight="12pt">
                <v:stroke dashstyle="dashDot" joinstyle="miter"/>
                <v:textbox>
                  <w:txbxContent>
                    <w:p w:rsidR="00A811E6" w:rsidRPr="00B00086" w:rsidRDefault="00A811E6" w:rsidP="00B0008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00"/>
                          <w:szCs w:val="200"/>
                          <w:lang w:val="be-BY"/>
                        </w:rPr>
                      </w:pPr>
                      <w:r w:rsidRPr="00B00086">
                        <w:rPr>
                          <w:rFonts w:ascii="Bookman Old Style" w:hAnsi="Bookman Old Style"/>
                          <w:b/>
                          <w:color w:val="000000" w:themeColor="text1"/>
                          <w:sz w:val="200"/>
                          <w:szCs w:val="200"/>
                          <w:lang w:val="be-BY"/>
                        </w:rPr>
                        <w:t>ЗАЙЗДРАСЦЬ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75025B6" w14:textId="77777777" w:rsidR="00A811E6" w:rsidRDefault="00A811E6" w:rsidP="00A63021">
      <w:pPr>
        <w:tabs>
          <w:tab w:val="left" w:pos="9662"/>
        </w:tabs>
        <w:ind w:left="-567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6CFA64CE" wp14:editId="5CFA2F11">
                <wp:extent cx="10205884" cy="2418715"/>
                <wp:effectExtent l="76200" t="76200" r="81280" b="76835"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5884" cy="241871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524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45FB5DE4" w14:textId="77777777" w:rsidR="00A811E6" w:rsidRPr="00B00086" w:rsidRDefault="00A811E6" w:rsidP="00B0008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6"/>
                                <w:szCs w:val="176"/>
                                <w:lang w:val="be-BY"/>
                              </w:rPr>
                            </w:pPr>
                            <w:r w:rsidRPr="00B0008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6"/>
                                <w:szCs w:val="176"/>
                                <w:lang w:val="be-BY"/>
                              </w:rPr>
                              <w:t>АБЫЯКАВАСЦЬ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0DA65F1" id="Скругленный прямоугольник 20" o:spid="_x0000_s1040" style="width:803.6pt;height:19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" fillcolor="#f8cbad" strokecolor="#c55a11" strokeweight="12pt">
                <v:stroke dashstyle="dashDot" joinstyle="miter"/>
                <v:textbox>
                  <w:txbxContent>
                    <w:p w:rsidR="00A811E6" w:rsidRPr="00B00086" w:rsidRDefault="00A811E6" w:rsidP="00B0008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176"/>
                          <w:szCs w:val="176"/>
                          <w:lang w:val="be-BY"/>
                        </w:rPr>
                      </w:pPr>
                      <w:r w:rsidRPr="00B00086">
                        <w:rPr>
                          <w:rFonts w:ascii="Bookman Old Style" w:hAnsi="Bookman Old Style"/>
                          <w:b/>
                          <w:color w:val="000000" w:themeColor="text1"/>
                          <w:sz w:val="176"/>
                          <w:szCs w:val="176"/>
                          <w:lang w:val="be-BY"/>
                        </w:rPr>
                        <w:t>АБЫЯКАВАСЦЬ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8C39C58" w14:textId="77777777" w:rsidR="009A010E" w:rsidRDefault="009A010E" w:rsidP="00A63021">
      <w:pPr>
        <w:tabs>
          <w:tab w:val="left" w:pos="9662"/>
        </w:tabs>
        <w:ind w:left="-567"/>
      </w:pPr>
      <w:r>
        <w:br w:type="page"/>
      </w:r>
    </w:p>
    <w:p w14:paraId="3351C505" w14:textId="77777777" w:rsidR="00A811E6" w:rsidRDefault="00A811E6" w:rsidP="00A63021">
      <w:pPr>
        <w:tabs>
          <w:tab w:val="left" w:pos="9662"/>
        </w:tabs>
        <w:ind w:left="-567"/>
      </w:pPr>
      <w:r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04EC7F50" wp14:editId="7FDCD542">
                <wp:extent cx="10234786" cy="2418736"/>
                <wp:effectExtent l="76200" t="76200" r="71755" b="76835"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4786" cy="2418736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524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614D6E78" w14:textId="77777777" w:rsidR="00A811E6" w:rsidRPr="00B00086" w:rsidRDefault="00A811E6" w:rsidP="00B0008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00"/>
                                <w:szCs w:val="200"/>
                                <w:lang w:val="be-BY"/>
                              </w:rPr>
                            </w:pPr>
                            <w:r w:rsidRPr="00B0008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00"/>
                                <w:szCs w:val="200"/>
                                <w:lang w:val="be-BY"/>
                              </w:rPr>
                              <w:t>ЗАХАПЛЕННЕ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36479B1" id="Скругленный прямоугольник 21" o:spid="_x0000_s1041" style="width:805.9pt;height:19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" fillcolor="#f8cbad" strokecolor="#c55a11" strokeweight="12pt">
                <v:stroke dashstyle="dashDot" joinstyle="miter"/>
                <v:textbox>
                  <w:txbxContent>
                    <w:p w:rsidR="00A811E6" w:rsidRPr="00B00086" w:rsidRDefault="00A811E6" w:rsidP="00B0008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00"/>
                          <w:szCs w:val="200"/>
                          <w:lang w:val="be-BY"/>
                        </w:rPr>
                      </w:pPr>
                      <w:r w:rsidRPr="00B00086">
                        <w:rPr>
                          <w:rFonts w:ascii="Bookman Old Style" w:hAnsi="Bookman Old Style"/>
                          <w:b/>
                          <w:color w:val="000000" w:themeColor="text1"/>
                          <w:sz w:val="200"/>
                          <w:szCs w:val="200"/>
                          <w:lang w:val="be-BY"/>
                        </w:rPr>
                        <w:t>ЗАХАПЛЕННЕ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3001D9E" w14:textId="77777777" w:rsidR="00A811E6" w:rsidRDefault="00A811E6" w:rsidP="00B00086">
      <w:pPr>
        <w:tabs>
          <w:tab w:val="left" w:pos="9662"/>
        </w:tabs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55EE43D4" wp14:editId="30AD09C9">
                <wp:extent cx="9497695" cy="2418715"/>
                <wp:effectExtent l="76200" t="76200" r="84455" b="76835"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7695" cy="241871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524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2D997459" w14:textId="77777777" w:rsidR="00A811E6" w:rsidRPr="00E252DF" w:rsidRDefault="00A811E6" w:rsidP="00B0008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20"/>
                                <w:szCs w:val="200"/>
                                <w:lang w:val="be-B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20"/>
                                <w:szCs w:val="200"/>
                                <w:lang w:val="be-BY"/>
                              </w:rPr>
                              <w:t>СТРАХ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C0ECE0A" id="Скругленный прямоугольник 22" o:spid="_x0000_s1042" style="width:747.85pt;height:19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" fillcolor="#f8cbad" strokecolor="#c55a11" strokeweight="12pt">
                <v:stroke dashstyle="dashDot" joinstyle="miter"/>
                <v:textbox>
                  <w:txbxContent>
                    <w:p w:rsidR="00A811E6" w:rsidRPr="00E252DF" w:rsidRDefault="00A811E6" w:rsidP="00B0008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20"/>
                          <w:szCs w:val="200"/>
                          <w:lang w:val="be-BY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220"/>
                          <w:szCs w:val="200"/>
                          <w:lang w:val="be-BY"/>
                        </w:rPr>
                        <w:t>СТРАХ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67D1735" w14:textId="77777777" w:rsidR="009A010E" w:rsidRDefault="009A010E" w:rsidP="00B00086">
      <w:pPr>
        <w:tabs>
          <w:tab w:val="left" w:pos="9662"/>
        </w:tabs>
      </w:pPr>
      <w:r>
        <w:br w:type="page"/>
      </w:r>
    </w:p>
    <w:p w14:paraId="57F019CE" w14:textId="77777777" w:rsidR="00A811E6" w:rsidRDefault="00A811E6" w:rsidP="00B00086">
      <w:pPr>
        <w:tabs>
          <w:tab w:val="left" w:pos="9662"/>
        </w:tabs>
      </w:pPr>
      <w:r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795D41D4" wp14:editId="09B34BBE">
                <wp:extent cx="9497961" cy="2418736"/>
                <wp:effectExtent l="76200" t="76200" r="84455" b="76835"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7961" cy="2418736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524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78250CB1" w14:textId="77777777" w:rsidR="00A811E6" w:rsidRPr="00E252DF" w:rsidRDefault="00A811E6" w:rsidP="00B0008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20"/>
                                <w:szCs w:val="200"/>
                                <w:lang w:val="be-B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20"/>
                                <w:szCs w:val="200"/>
                                <w:lang w:val="be-BY"/>
                              </w:rPr>
                              <w:t>СІМПАТЫЯ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980B16" id="Скругленный прямоугольник 23" o:spid="_x0000_s1043" style="width:747.85pt;height:19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" fillcolor="#f8cbad" strokecolor="#c55a11" strokeweight="12pt">
                <v:stroke dashstyle="dashDot" joinstyle="miter"/>
                <v:textbox>
                  <w:txbxContent>
                    <w:p w:rsidR="00A811E6" w:rsidRPr="00E252DF" w:rsidRDefault="00A811E6" w:rsidP="00B0008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20"/>
                          <w:szCs w:val="200"/>
                          <w:lang w:val="be-BY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220"/>
                          <w:szCs w:val="200"/>
                          <w:lang w:val="be-BY"/>
                        </w:rPr>
                        <w:t>СІМПАТЫЯ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11ACD9A" w14:textId="77777777" w:rsidR="00A811E6" w:rsidRDefault="00A811E6" w:rsidP="00B00086">
      <w:pPr>
        <w:tabs>
          <w:tab w:val="left" w:pos="9662"/>
        </w:tabs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3E6D76E4" wp14:editId="0876CB85">
                <wp:extent cx="9497695" cy="2418715"/>
                <wp:effectExtent l="76200" t="76200" r="84455" b="76835"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7695" cy="241871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524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7804CF9C" w14:textId="77777777" w:rsidR="00A811E6" w:rsidRPr="00E252DF" w:rsidRDefault="00A811E6" w:rsidP="00B0008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20"/>
                                <w:szCs w:val="200"/>
                                <w:lang w:val="be-B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20"/>
                                <w:szCs w:val="200"/>
                                <w:lang w:val="be-BY"/>
                              </w:rPr>
                              <w:t>ГНЕЎ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F73C00" id="Скругленный прямоугольник 24" o:spid="_x0000_s1044" style="width:747.85pt;height:19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" fillcolor="#f8cbad" strokecolor="#c55a11" strokeweight="12pt">
                <v:stroke dashstyle="dashDot" joinstyle="miter"/>
                <v:textbox>
                  <w:txbxContent>
                    <w:p w:rsidR="00A811E6" w:rsidRPr="00E252DF" w:rsidRDefault="00A811E6" w:rsidP="00B0008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20"/>
                          <w:szCs w:val="200"/>
                          <w:lang w:val="be-BY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220"/>
                          <w:szCs w:val="200"/>
                          <w:lang w:val="be-BY"/>
                        </w:rPr>
                        <w:t>ГНЕЎ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4E57A5" w14:textId="77777777" w:rsidR="009A010E" w:rsidRDefault="009A010E" w:rsidP="00B00086">
      <w:pPr>
        <w:tabs>
          <w:tab w:val="left" w:pos="9662"/>
        </w:tabs>
      </w:pPr>
      <w:r>
        <w:br w:type="page"/>
      </w:r>
    </w:p>
    <w:p w14:paraId="148558D1" w14:textId="77777777" w:rsidR="00A811E6" w:rsidRDefault="00A811E6" w:rsidP="00A63021">
      <w:pPr>
        <w:tabs>
          <w:tab w:val="left" w:pos="9662"/>
        </w:tabs>
        <w:ind w:left="-142"/>
      </w:pPr>
      <w:r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506A53C1" wp14:editId="1A1BF3EC">
                <wp:extent cx="9851656" cy="2418736"/>
                <wp:effectExtent l="76200" t="76200" r="73660" b="76835"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1656" cy="2418736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524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151F82A4" w14:textId="77777777" w:rsidR="00A811E6" w:rsidRPr="00B00086" w:rsidRDefault="00A811E6" w:rsidP="00B0008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80"/>
                                <w:szCs w:val="200"/>
                                <w:lang w:val="be-BY"/>
                              </w:rPr>
                            </w:pPr>
                            <w:r w:rsidRPr="00B0008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80"/>
                                <w:szCs w:val="200"/>
                                <w:lang w:val="be-BY"/>
                              </w:rPr>
                              <w:t>ШКАДАВАННЕ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52A771C" id="Скругленный прямоугольник 26" o:spid="_x0000_s1045" style="width:775.7pt;height:19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" fillcolor="#f8cbad" strokecolor="#c55a11" strokeweight="12pt">
                <v:stroke dashstyle="dashDot" joinstyle="miter"/>
                <v:textbox>
                  <w:txbxContent>
                    <w:p w:rsidR="00A811E6" w:rsidRPr="00B00086" w:rsidRDefault="00A811E6" w:rsidP="00B0008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180"/>
                          <w:szCs w:val="200"/>
                          <w:lang w:val="be-BY"/>
                        </w:rPr>
                      </w:pPr>
                      <w:r w:rsidRPr="00B00086">
                        <w:rPr>
                          <w:rFonts w:ascii="Bookman Old Style" w:hAnsi="Bookman Old Style"/>
                          <w:b/>
                          <w:color w:val="000000" w:themeColor="text1"/>
                          <w:sz w:val="180"/>
                          <w:szCs w:val="200"/>
                          <w:lang w:val="be-BY"/>
                        </w:rPr>
                        <w:t>ШКАДАВАННЕ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AAD17C6" w14:textId="77777777" w:rsidR="00A811E6" w:rsidRDefault="00A811E6" w:rsidP="00A63021">
      <w:pPr>
        <w:tabs>
          <w:tab w:val="left" w:pos="9662"/>
        </w:tabs>
        <w:ind w:left="-284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3D697249" wp14:editId="11523449">
                <wp:extent cx="10087302" cy="2418715"/>
                <wp:effectExtent l="76200" t="76200" r="85725" b="76835"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7302" cy="241871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524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5AA09C4E" w14:textId="77777777" w:rsidR="00A811E6" w:rsidRPr="00B00086" w:rsidRDefault="00A811E6" w:rsidP="00B0008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60"/>
                                <w:szCs w:val="164"/>
                                <w:lang w:val="be-BY"/>
                              </w:rPr>
                            </w:pPr>
                            <w:r w:rsidRPr="00B0008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60"/>
                                <w:szCs w:val="164"/>
                                <w:lang w:val="be-BY"/>
                              </w:rPr>
                              <w:t>НАПРУЖАНАСЦЬ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9FE96CC" id="Скругленный прямоугольник 27" o:spid="_x0000_s1046" style="width:794.3pt;height:19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" fillcolor="#f8cbad" strokecolor="#c55a11" strokeweight="12pt">
                <v:stroke dashstyle="dashDot" joinstyle="miter"/>
                <v:textbox>
                  <w:txbxContent>
                    <w:p w:rsidR="00A811E6" w:rsidRPr="00B00086" w:rsidRDefault="00A811E6" w:rsidP="00B0008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160"/>
                          <w:szCs w:val="164"/>
                          <w:lang w:val="be-BY"/>
                        </w:rPr>
                      </w:pPr>
                      <w:r w:rsidRPr="00B00086">
                        <w:rPr>
                          <w:rFonts w:ascii="Bookman Old Style" w:hAnsi="Bookman Old Style"/>
                          <w:b/>
                          <w:color w:val="000000" w:themeColor="text1"/>
                          <w:sz w:val="160"/>
                          <w:szCs w:val="164"/>
                          <w:lang w:val="be-BY"/>
                        </w:rPr>
                        <w:t>НАПРУЖАНАСЦЬ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D75FC91" w14:textId="77777777" w:rsidR="009A010E" w:rsidRDefault="009A010E" w:rsidP="00B00086">
      <w:pPr>
        <w:tabs>
          <w:tab w:val="left" w:pos="9662"/>
        </w:tabs>
      </w:pPr>
      <w:r>
        <w:br w:type="page"/>
      </w:r>
    </w:p>
    <w:p w14:paraId="72672741" w14:textId="77777777" w:rsidR="00A811E6" w:rsidRDefault="00A811E6" w:rsidP="00B00086">
      <w:pPr>
        <w:tabs>
          <w:tab w:val="left" w:pos="9662"/>
        </w:tabs>
      </w:pPr>
    </w:p>
    <w:p w14:paraId="7A59EDFB" w14:textId="77777777" w:rsidR="00A811E6" w:rsidRDefault="00A811E6" w:rsidP="00B00086">
      <w:pPr>
        <w:tabs>
          <w:tab w:val="left" w:pos="9662"/>
        </w:tabs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19AC9F3A" wp14:editId="0E652B39">
                <wp:extent cx="9497695" cy="2418715"/>
                <wp:effectExtent l="76200" t="76200" r="84455" b="76835"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7695" cy="241871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524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362AB4BF" w14:textId="77777777" w:rsidR="00A811E6" w:rsidRPr="00E252DF" w:rsidRDefault="00A811E6" w:rsidP="00B0008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20"/>
                                <w:szCs w:val="200"/>
                                <w:lang w:val="be-B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20"/>
                                <w:szCs w:val="200"/>
                                <w:lang w:val="be-BY"/>
                              </w:rPr>
                              <w:t>АДЧАЙ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E275DD2" id="Скругленный прямоугольник 28" o:spid="_x0000_s1047" style="width:747.85pt;height:19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" fillcolor="#f8cbad" strokecolor="#c55a11" strokeweight="12pt">
                <v:stroke dashstyle="dashDot" joinstyle="miter"/>
                <v:textbox>
                  <w:txbxContent>
                    <w:p w:rsidR="00A811E6" w:rsidRPr="00E252DF" w:rsidRDefault="00A811E6" w:rsidP="00B0008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20"/>
                          <w:szCs w:val="200"/>
                          <w:lang w:val="be-BY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220"/>
                          <w:szCs w:val="200"/>
                          <w:lang w:val="be-BY"/>
                        </w:rPr>
                        <w:t>АДЧАЙ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70BC2AC" w14:textId="77777777" w:rsidR="00A811E6" w:rsidRDefault="00A811E6" w:rsidP="00B00086">
      <w:pPr>
        <w:tabs>
          <w:tab w:val="left" w:pos="9662"/>
        </w:tabs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5A37D131" wp14:editId="2A613A71">
                <wp:extent cx="9497695" cy="2418715"/>
                <wp:effectExtent l="76200" t="76200" r="84455" b="76835"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7695" cy="241871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524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791527EF" w14:textId="77777777" w:rsidR="00A811E6" w:rsidRPr="00E252DF" w:rsidRDefault="00A811E6" w:rsidP="00B0008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20"/>
                                <w:szCs w:val="200"/>
                                <w:lang w:val="be-B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20"/>
                                <w:szCs w:val="200"/>
                                <w:lang w:val="be-BY"/>
                              </w:rPr>
                              <w:t>КРЫЎДА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6CB904" id="Скругленный прямоугольник 25" o:spid="_x0000_s1048" style="width:747.85pt;height:19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" fillcolor="#f8cbad" strokecolor="#c55a11" strokeweight="12pt">
                <v:stroke dashstyle="dashDot" joinstyle="miter"/>
                <v:textbox>
                  <w:txbxContent>
                    <w:p w:rsidR="00A811E6" w:rsidRPr="00E252DF" w:rsidRDefault="00A811E6" w:rsidP="00B0008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20"/>
                          <w:szCs w:val="200"/>
                          <w:lang w:val="be-BY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220"/>
                          <w:szCs w:val="200"/>
                          <w:lang w:val="be-BY"/>
                        </w:rPr>
                        <w:t>КРЫЎДА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9383080" w14:textId="77777777" w:rsidR="009A010E" w:rsidRDefault="009A010E" w:rsidP="00B00086">
      <w:pPr>
        <w:tabs>
          <w:tab w:val="left" w:pos="9662"/>
        </w:tabs>
      </w:pPr>
      <w:r>
        <w:br w:type="page"/>
      </w:r>
    </w:p>
    <w:p w14:paraId="0BA98D8C" w14:textId="77777777" w:rsidR="00A811E6" w:rsidRDefault="00A811E6" w:rsidP="00B00086">
      <w:pPr>
        <w:tabs>
          <w:tab w:val="left" w:pos="9662"/>
        </w:tabs>
      </w:pPr>
      <w:r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6F0BBB44" wp14:editId="301C2514">
                <wp:extent cx="9497961" cy="2418736"/>
                <wp:effectExtent l="76200" t="76200" r="84455" b="76835"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7961" cy="2418736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524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7FCC919A" w14:textId="77777777" w:rsidR="00A811E6" w:rsidRPr="00E252DF" w:rsidRDefault="00A811E6" w:rsidP="009854A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20"/>
                                <w:szCs w:val="200"/>
                                <w:lang w:val="be-B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20"/>
                                <w:szCs w:val="200"/>
                                <w:lang w:val="be-BY"/>
                              </w:rPr>
                              <w:t>НЕДАВЕР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D1A5C9C" id="Скругленный прямоугольник 29" o:spid="_x0000_s1049" style="width:747.85pt;height:19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" fillcolor="#f8cbad" strokecolor="#c55a11" strokeweight="12pt">
                <v:stroke dashstyle="dashDot" joinstyle="miter"/>
                <v:textbox>
                  <w:txbxContent>
                    <w:p w:rsidR="00A811E6" w:rsidRPr="00E252DF" w:rsidRDefault="00A811E6" w:rsidP="009854A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20"/>
                          <w:szCs w:val="200"/>
                          <w:lang w:val="be-BY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220"/>
                          <w:szCs w:val="200"/>
                          <w:lang w:val="be-BY"/>
                        </w:rPr>
                        <w:t>НЕДАВЕР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2A7EEAF" w14:textId="77777777" w:rsidR="00A811E6" w:rsidRDefault="00A811E6" w:rsidP="00A63021">
      <w:pPr>
        <w:tabs>
          <w:tab w:val="left" w:pos="9662"/>
        </w:tabs>
        <w:ind w:left="-426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42C73008" wp14:editId="6E8A6C7C">
                <wp:extent cx="10146890" cy="2418736"/>
                <wp:effectExtent l="76200" t="76200" r="83185" b="76835"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6890" cy="2418736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524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5ED0CC23" w14:textId="77777777" w:rsidR="00A811E6" w:rsidRPr="009854AB" w:rsidRDefault="00A811E6" w:rsidP="009854A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60"/>
                                <w:szCs w:val="160"/>
                                <w:lang w:val="be-BY"/>
                              </w:rPr>
                            </w:pPr>
                            <w:r w:rsidRPr="009854AB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60"/>
                                <w:szCs w:val="160"/>
                                <w:lang w:val="be-BY"/>
                              </w:rPr>
                              <w:t>РАСЧАРАВАННЕ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862236A" id="Скругленный прямоугольник 30" o:spid="_x0000_s1050" style="width:798.95pt;height:19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" fillcolor="#f8cbad" strokecolor="#c55a11" strokeweight="12pt">
                <v:stroke dashstyle="dashDot" joinstyle="miter"/>
                <v:textbox>
                  <w:txbxContent>
                    <w:p w:rsidR="00A811E6" w:rsidRPr="009854AB" w:rsidRDefault="00A811E6" w:rsidP="009854A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160"/>
                          <w:szCs w:val="160"/>
                          <w:lang w:val="be-BY"/>
                        </w:rPr>
                      </w:pPr>
                      <w:r w:rsidRPr="009854AB">
                        <w:rPr>
                          <w:rFonts w:ascii="Bookman Old Style" w:hAnsi="Bookman Old Style"/>
                          <w:b/>
                          <w:color w:val="000000" w:themeColor="text1"/>
                          <w:sz w:val="160"/>
                          <w:szCs w:val="160"/>
                          <w:lang w:val="be-BY"/>
                        </w:rPr>
                        <w:t>РАСЧАРАВАННЕ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F7C533D" w14:textId="77777777" w:rsidR="009A010E" w:rsidRDefault="009A010E" w:rsidP="00B00086">
      <w:pPr>
        <w:tabs>
          <w:tab w:val="left" w:pos="9662"/>
        </w:tabs>
      </w:pPr>
      <w:r>
        <w:br w:type="page"/>
      </w:r>
    </w:p>
    <w:p w14:paraId="5F9236AF" w14:textId="77777777" w:rsidR="00A811E6" w:rsidRDefault="00A811E6" w:rsidP="00B00086">
      <w:pPr>
        <w:tabs>
          <w:tab w:val="left" w:pos="9662"/>
        </w:tabs>
      </w:pPr>
      <w:r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4F70B91F" wp14:editId="327ABFA4">
                <wp:extent cx="9497961" cy="2418736"/>
                <wp:effectExtent l="76200" t="76200" r="84455" b="76835"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7961" cy="2418736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524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6C4FA313" w14:textId="77777777" w:rsidR="00A811E6" w:rsidRPr="00E252DF" w:rsidRDefault="00A811E6" w:rsidP="00B0008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20"/>
                                <w:szCs w:val="200"/>
                                <w:lang w:val="be-B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20"/>
                                <w:szCs w:val="200"/>
                                <w:lang w:val="be-BY"/>
                              </w:rPr>
                              <w:t>ГОНАР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BF9C19F" id="Скругленный прямоугольник 11" o:spid="_x0000_s1051" style="width:747.85pt;height:19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" fillcolor="#f8cbad" strokecolor="#c55a11" strokeweight="12pt">
                <v:stroke dashstyle="dashDot" joinstyle="miter"/>
                <v:textbox>
                  <w:txbxContent>
                    <w:p w:rsidR="00A811E6" w:rsidRPr="00E252DF" w:rsidRDefault="00A811E6" w:rsidP="00B0008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20"/>
                          <w:szCs w:val="200"/>
                          <w:lang w:val="be-BY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220"/>
                          <w:szCs w:val="200"/>
                          <w:lang w:val="be-BY"/>
                        </w:rPr>
                        <w:t>ГОНАР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748BB28" w14:textId="77777777" w:rsidR="00A811E6" w:rsidRDefault="00A811E6" w:rsidP="00A63021">
      <w:pPr>
        <w:tabs>
          <w:tab w:val="left" w:pos="9662"/>
        </w:tabs>
        <w:ind w:left="-426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2A16C734" wp14:editId="46E4DA73">
                <wp:extent cx="10087610" cy="2418715"/>
                <wp:effectExtent l="76200" t="76200" r="85090" b="76835"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7610" cy="241871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524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3BE11940" w14:textId="77777777" w:rsidR="00A811E6" w:rsidRPr="00B00086" w:rsidRDefault="00A811E6" w:rsidP="00B0008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60"/>
                                <w:szCs w:val="200"/>
                                <w:lang w:val="be-BY"/>
                              </w:rPr>
                            </w:pPr>
                            <w:r w:rsidRPr="00B0008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80"/>
                                <w:szCs w:val="200"/>
                                <w:lang w:val="be-BY"/>
                              </w:rPr>
                              <w:t>ЗАЧАРАВАННЕ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BFC86B5" id="Скругленный прямоугольник 12" o:spid="_x0000_s1052" style="width:794.3pt;height:19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" fillcolor="#f8cbad" strokecolor="#c55a11" strokeweight="12pt">
                <v:stroke dashstyle="dashDot" joinstyle="miter"/>
                <v:textbox>
                  <w:txbxContent>
                    <w:p w:rsidR="00A811E6" w:rsidRPr="00B00086" w:rsidRDefault="00A811E6" w:rsidP="00B0008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160"/>
                          <w:szCs w:val="200"/>
                          <w:lang w:val="be-BY"/>
                        </w:rPr>
                      </w:pPr>
                      <w:r w:rsidRPr="00B00086">
                        <w:rPr>
                          <w:rFonts w:ascii="Bookman Old Style" w:hAnsi="Bookman Old Style"/>
                          <w:b/>
                          <w:color w:val="000000" w:themeColor="text1"/>
                          <w:sz w:val="180"/>
                          <w:szCs w:val="200"/>
                          <w:lang w:val="be-BY"/>
                        </w:rPr>
                        <w:t>ЗАЧАРАВАННЕ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C40B05F" w14:textId="77777777" w:rsidR="009A010E" w:rsidRDefault="009A010E" w:rsidP="00B00086">
      <w:pPr>
        <w:tabs>
          <w:tab w:val="left" w:pos="9662"/>
        </w:tabs>
      </w:pPr>
      <w:r>
        <w:br w:type="page"/>
      </w:r>
    </w:p>
    <w:p w14:paraId="28BAE0E3" w14:textId="77777777" w:rsidR="00A811E6" w:rsidRDefault="00A811E6" w:rsidP="00A63021">
      <w:pPr>
        <w:tabs>
          <w:tab w:val="left" w:pos="9662"/>
        </w:tabs>
        <w:ind w:left="-284"/>
      </w:pPr>
      <w:r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549D4F55" wp14:editId="31F95CC0">
                <wp:extent cx="10087897" cy="2477175"/>
                <wp:effectExtent l="76200" t="76200" r="85090" b="75565"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7897" cy="247717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524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1FD321AE" w14:textId="77777777" w:rsidR="00A811E6" w:rsidRPr="009854AB" w:rsidRDefault="00A811E6" w:rsidP="009854A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40"/>
                                <w:szCs w:val="260"/>
                                <w:lang w:val="be-BY"/>
                              </w:rPr>
                            </w:pPr>
                            <w:r w:rsidRPr="009854AB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40"/>
                                <w:szCs w:val="260"/>
                                <w:lang w:val="be-BY"/>
                              </w:rPr>
                              <w:t>СЯРДЗІТЫ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3931B43" id="Скругленный прямоугольник 35" o:spid="_x0000_s1053" style="width:794.3pt;height:19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" fillcolor="#c5e0b4" strokecolor="#548235" strokeweight="12pt">
                <v:stroke dashstyle="dashDot" joinstyle="miter"/>
                <v:textbox>
                  <w:txbxContent>
                    <w:p w:rsidR="00A811E6" w:rsidRPr="009854AB" w:rsidRDefault="00A811E6" w:rsidP="009854A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40"/>
                          <w:szCs w:val="260"/>
                          <w:lang w:val="be-BY"/>
                        </w:rPr>
                      </w:pPr>
                      <w:r w:rsidRPr="009854AB">
                        <w:rPr>
                          <w:rFonts w:ascii="Bookman Old Style" w:hAnsi="Bookman Old Style"/>
                          <w:b/>
                          <w:color w:val="000000" w:themeColor="text1"/>
                          <w:sz w:val="240"/>
                          <w:szCs w:val="260"/>
                          <w:lang w:val="be-BY"/>
                        </w:rPr>
                        <w:t>СЯРДЗІТЫ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4523D08" w14:textId="77777777" w:rsidR="00A811E6" w:rsidRDefault="00A811E6" w:rsidP="00A63021">
      <w:pPr>
        <w:tabs>
          <w:tab w:val="left" w:pos="9662"/>
        </w:tabs>
        <w:ind w:left="-142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466808AB" wp14:editId="20215693">
                <wp:extent cx="9881050" cy="2477135"/>
                <wp:effectExtent l="76200" t="76200" r="82550" b="75565"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1050" cy="247713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524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34AEE984" w14:textId="77777777" w:rsidR="00A811E6" w:rsidRPr="009854AB" w:rsidRDefault="00A811E6" w:rsidP="009854A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00"/>
                                <w:szCs w:val="200"/>
                                <w:lang w:val="be-BY"/>
                              </w:rPr>
                            </w:pPr>
                            <w:r w:rsidRPr="009854AB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00"/>
                                <w:szCs w:val="200"/>
                                <w:lang w:val="be-BY"/>
                              </w:rPr>
                              <w:t>ТРЫВОЖНЫ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31BE90D" id="Скругленный прямоугольник 36" o:spid="_x0000_s1054" style="width:778.05pt;height:19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" fillcolor="#c5e0b4" strokecolor="#548235" strokeweight="12pt">
                <v:stroke dashstyle="dashDot" joinstyle="miter"/>
                <v:textbox>
                  <w:txbxContent>
                    <w:p w:rsidR="00A811E6" w:rsidRPr="009854AB" w:rsidRDefault="00A811E6" w:rsidP="009854A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00"/>
                          <w:szCs w:val="200"/>
                          <w:lang w:val="be-BY"/>
                        </w:rPr>
                      </w:pPr>
                      <w:r w:rsidRPr="009854AB">
                        <w:rPr>
                          <w:rFonts w:ascii="Bookman Old Style" w:hAnsi="Bookman Old Style"/>
                          <w:b/>
                          <w:color w:val="000000" w:themeColor="text1"/>
                          <w:sz w:val="200"/>
                          <w:szCs w:val="200"/>
                          <w:lang w:val="be-BY"/>
                        </w:rPr>
                        <w:t>ТРЫВОЖНЫ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1FC2A36" w14:textId="77777777" w:rsidR="009A010E" w:rsidRDefault="009A010E" w:rsidP="00B00086">
      <w:pPr>
        <w:tabs>
          <w:tab w:val="left" w:pos="9662"/>
        </w:tabs>
      </w:pPr>
      <w:r>
        <w:br w:type="page"/>
      </w:r>
    </w:p>
    <w:p w14:paraId="41EC05FA" w14:textId="77777777" w:rsidR="00A811E6" w:rsidRDefault="00A811E6" w:rsidP="00A63021">
      <w:pPr>
        <w:tabs>
          <w:tab w:val="left" w:pos="9662"/>
        </w:tabs>
        <w:ind w:left="-567"/>
      </w:pPr>
      <w:r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3A02FFB2" wp14:editId="201835A5">
                <wp:extent cx="10264877" cy="2477175"/>
                <wp:effectExtent l="76200" t="76200" r="79375" b="75565"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4877" cy="247717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524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22C773A0" w14:textId="77777777" w:rsidR="00A811E6" w:rsidRPr="009854AB" w:rsidRDefault="00A811E6" w:rsidP="009854A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20"/>
                                <w:szCs w:val="220"/>
                                <w:lang w:val="be-BY"/>
                              </w:rPr>
                            </w:pPr>
                            <w:r w:rsidRPr="009854AB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20"/>
                                <w:szCs w:val="220"/>
                                <w:lang w:val="be-BY"/>
                              </w:rPr>
                              <w:t>УРАЧЫСТЫ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07F5268" id="Скругленный прямоугольник 37" o:spid="_x0000_s1055" style="width:808.25pt;height:19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" fillcolor="#c5e0b4" strokecolor="#548235" strokeweight="12pt">
                <v:stroke dashstyle="dashDot" joinstyle="miter"/>
                <v:textbox>
                  <w:txbxContent>
                    <w:p w:rsidR="00A811E6" w:rsidRPr="009854AB" w:rsidRDefault="00A811E6" w:rsidP="009854A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20"/>
                          <w:szCs w:val="220"/>
                          <w:lang w:val="be-BY"/>
                        </w:rPr>
                      </w:pPr>
                      <w:r w:rsidRPr="009854AB">
                        <w:rPr>
                          <w:rFonts w:ascii="Bookman Old Style" w:hAnsi="Bookman Old Style"/>
                          <w:b/>
                          <w:color w:val="000000" w:themeColor="text1"/>
                          <w:sz w:val="220"/>
                          <w:szCs w:val="220"/>
                          <w:lang w:val="be-BY"/>
                        </w:rPr>
                        <w:t>УРАЧЫСТЫ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6AE0FAF" w14:textId="77777777" w:rsidR="00A811E6" w:rsidRDefault="00A811E6" w:rsidP="00B00086">
      <w:pPr>
        <w:tabs>
          <w:tab w:val="left" w:pos="9662"/>
        </w:tabs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5BCEB695" wp14:editId="243F6273">
                <wp:extent cx="9467850" cy="2477175"/>
                <wp:effectExtent l="76200" t="76200" r="76200" b="75565"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0" cy="247717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524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44DE8708" w14:textId="77777777" w:rsidR="00A811E6" w:rsidRPr="00E252DF" w:rsidRDefault="00A811E6" w:rsidP="009854A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60"/>
                                <w:szCs w:val="260"/>
                                <w:lang w:val="be-B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60"/>
                                <w:szCs w:val="260"/>
                                <w:lang w:val="be-BY"/>
                              </w:rPr>
                              <w:t>ХМУРЫ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FD22DD7" id="Скругленный прямоугольник 38" o:spid="_x0000_s1056" style="width:745.5pt;height:19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" fillcolor="#c5e0b4" strokecolor="#548235" strokeweight="12pt">
                <v:stroke dashstyle="dashDot" joinstyle="miter"/>
                <v:textbox>
                  <w:txbxContent>
                    <w:p w:rsidR="00A811E6" w:rsidRPr="00E252DF" w:rsidRDefault="00A811E6" w:rsidP="009854A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60"/>
                          <w:szCs w:val="260"/>
                          <w:lang w:val="be-BY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260"/>
                          <w:szCs w:val="260"/>
                          <w:lang w:val="be-BY"/>
                        </w:rPr>
                        <w:t>ХМУРЫ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E9C581C" w14:textId="77777777" w:rsidR="009A010E" w:rsidRDefault="009A010E" w:rsidP="00B00086">
      <w:pPr>
        <w:tabs>
          <w:tab w:val="left" w:pos="9662"/>
        </w:tabs>
      </w:pPr>
      <w:r>
        <w:br w:type="page"/>
      </w:r>
    </w:p>
    <w:p w14:paraId="3EECF21A" w14:textId="77777777" w:rsidR="00A811E6" w:rsidRDefault="00A811E6" w:rsidP="00B00086">
      <w:pPr>
        <w:tabs>
          <w:tab w:val="left" w:pos="9662"/>
        </w:tabs>
      </w:pPr>
    </w:p>
    <w:p w14:paraId="2310B7AC" w14:textId="77777777" w:rsidR="00A811E6" w:rsidRDefault="00A811E6" w:rsidP="00123922">
      <w:pPr>
        <w:tabs>
          <w:tab w:val="left" w:pos="9662"/>
        </w:tabs>
        <w:ind w:left="-142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2EB093F8" wp14:editId="472961CB">
                <wp:extent cx="9762817" cy="2477175"/>
                <wp:effectExtent l="76200" t="76200" r="67310" b="75565"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2817" cy="247717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524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198316AA" w14:textId="77777777" w:rsidR="00A811E6" w:rsidRPr="00E252DF" w:rsidRDefault="00A811E6" w:rsidP="009854A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60"/>
                                <w:szCs w:val="260"/>
                                <w:lang w:val="be-B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60"/>
                                <w:szCs w:val="260"/>
                                <w:lang w:val="be-BY"/>
                              </w:rPr>
                              <w:t>БАДЗЁРЫ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DD67D8B" id="Скругленный прямоугольник 39" o:spid="_x0000_s1057" style="width:768.75pt;height:19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" fillcolor="#c5e0b4" strokecolor="#548235" strokeweight="12pt">
                <v:stroke dashstyle="dashDot" joinstyle="miter"/>
                <v:textbox>
                  <w:txbxContent>
                    <w:p w:rsidR="00A811E6" w:rsidRPr="00E252DF" w:rsidRDefault="00A811E6" w:rsidP="009854A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60"/>
                          <w:szCs w:val="260"/>
                          <w:lang w:val="be-BY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260"/>
                          <w:szCs w:val="260"/>
                          <w:lang w:val="be-BY"/>
                        </w:rPr>
                        <w:t>БАДЗЁРЫ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3630E5C" w14:textId="77777777" w:rsidR="00A811E6" w:rsidRDefault="00A811E6" w:rsidP="00B00086">
      <w:pPr>
        <w:tabs>
          <w:tab w:val="left" w:pos="9662"/>
        </w:tabs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19997447" wp14:editId="2F0E7EDE">
                <wp:extent cx="9467850" cy="2477135"/>
                <wp:effectExtent l="76200" t="76200" r="76200" b="75565"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0" cy="247713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524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606139B4" w14:textId="77777777" w:rsidR="00A811E6" w:rsidRPr="00E252DF" w:rsidRDefault="00A811E6" w:rsidP="009854A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60"/>
                                <w:szCs w:val="260"/>
                                <w:lang w:val="be-B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60"/>
                                <w:szCs w:val="260"/>
                                <w:lang w:val="be-BY"/>
                              </w:rPr>
                              <w:t>ВЯСЁЛЫ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267664D" id="Скругленный прямоугольник 40" o:spid="_x0000_s1058" style="width:745.5pt;height:19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" fillcolor="#c5e0b4" strokecolor="#548235" strokeweight="12pt">
                <v:stroke dashstyle="dashDot" joinstyle="miter"/>
                <v:textbox>
                  <w:txbxContent>
                    <w:p w:rsidR="00A811E6" w:rsidRPr="00E252DF" w:rsidRDefault="00A811E6" w:rsidP="009854A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60"/>
                          <w:szCs w:val="260"/>
                          <w:lang w:val="be-BY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260"/>
                          <w:szCs w:val="260"/>
                          <w:lang w:val="be-BY"/>
                        </w:rPr>
                        <w:t>ВЯСЁЛЫ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A2AC733" w14:textId="77777777" w:rsidR="009A010E" w:rsidRDefault="009A010E" w:rsidP="00B00086">
      <w:pPr>
        <w:tabs>
          <w:tab w:val="left" w:pos="9662"/>
        </w:tabs>
      </w:pPr>
      <w:r>
        <w:br w:type="page"/>
      </w:r>
    </w:p>
    <w:p w14:paraId="7628B8F4" w14:textId="77777777" w:rsidR="00A811E6" w:rsidRDefault="00A811E6" w:rsidP="00123922">
      <w:pPr>
        <w:tabs>
          <w:tab w:val="left" w:pos="9662"/>
        </w:tabs>
        <w:ind w:left="-567"/>
      </w:pPr>
      <w:r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5A25D188" wp14:editId="77E421CC">
                <wp:extent cx="10176387" cy="2477175"/>
                <wp:effectExtent l="76200" t="76200" r="73025" b="75565"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6387" cy="247717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524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5D35C680" w14:textId="77777777" w:rsidR="00A811E6" w:rsidRPr="00E252DF" w:rsidRDefault="00A811E6" w:rsidP="009854A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60"/>
                                <w:szCs w:val="260"/>
                                <w:lang w:val="be-B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60"/>
                                <w:szCs w:val="260"/>
                                <w:lang w:val="be-BY"/>
                              </w:rPr>
                              <w:t>ГЕРАІЧНЫ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184A873" id="Скругленный прямоугольник 41" o:spid="_x0000_s1059" style="width:801.3pt;height:19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" fillcolor="#c5e0b4" strokecolor="#548235" strokeweight="12pt">
                <v:stroke dashstyle="dashDot" joinstyle="miter"/>
                <v:textbox>
                  <w:txbxContent>
                    <w:p w:rsidR="00A811E6" w:rsidRPr="00E252DF" w:rsidRDefault="00A811E6" w:rsidP="009854A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60"/>
                          <w:szCs w:val="260"/>
                          <w:lang w:val="be-BY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260"/>
                          <w:szCs w:val="260"/>
                          <w:lang w:val="be-BY"/>
                        </w:rPr>
                        <w:t>ГЕРАІЧНЫ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34C6925" w14:textId="77777777" w:rsidR="00A811E6" w:rsidRDefault="00A811E6" w:rsidP="00123922">
      <w:pPr>
        <w:tabs>
          <w:tab w:val="left" w:pos="9662"/>
        </w:tabs>
        <w:ind w:left="-567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05F195AF" wp14:editId="200816BE">
                <wp:extent cx="10205290" cy="2477175"/>
                <wp:effectExtent l="76200" t="76200" r="81915" b="75565"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5290" cy="247717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524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545BAD61" w14:textId="77777777" w:rsidR="00A811E6" w:rsidRPr="009854AB" w:rsidRDefault="00A811E6" w:rsidP="009854A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20"/>
                                <w:szCs w:val="260"/>
                                <w:lang w:val="be-BY"/>
                              </w:rPr>
                            </w:pPr>
                            <w:r w:rsidRPr="009854AB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20"/>
                                <w:szCs w:val="260"/>
                                <w:lang w:val="be-BY"/>
                              </w:rPr>
                              <w:t>ЖУРБОТНЫ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00201B6" id="Скругленный прямоугольник 42" o:spid="_x0000_s1060" style="width:803.55pt;height:19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" fillcolor="#c5e0b4" strokecolor="#548235" strokeweight="12pt">
                <v:stroke dashstyle="dashDot" joinstyle="miter"/>
                <v:textbox>
                  <w:txbxContent>
                    <w:p w:rsidR="00A811E6" w:rsidRPr="009854AB" w:rsidRDefault="00A811E6" w:rsidP="009854A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20"/>
                          <w:szCs w:val="260"/>
                          <w:lang w:val="be-BY"/>
                        </w:rPr>
                      </w:pPr>
                      <w:r w:rsidRPr="009854AB">
                        <w:rPr>
                          <w:rFonts w:ascii="Bookman Old Style" w:hAnsi="Bookman Old Style"/>
                          <w:b/>
                          <w:color w:val="000000" w:themeColor="text1"/>
                          <w:sz w:val="220"/>
                          <w:szCs w:val="260"/>
                          <w:lang w:val="be-BY"/>
                        </w:rPr>
                        <w:t>ЖУРБОТНЫ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56A77B2" w14:textId="77777777" w:rsidR="009A010E" w:rsidRDefault="009A010E" w:rsidP="00B00086">
      <w:pPr>
        <w:tabs>
          <w:tab w:val="left" w:pos="9662"/>
        </w:tabs>
      </w:pPr>
      <w:r>
        <w:br w:type="page"/>
      </w:r>
    </w:p>
    <w:p w14:paraId="107EDDE7" w14:textId="77777777" w:rsidR="00A811E6" w:rsidRDefault="00A811E6" w:rsidP="00123922">
      <w:pPr>
        <w:tabs>
          <w:tab w:val="left" w:pos="9662"/>
        </w:tabs>
        <w:ind w:left="-567"/>
      </w:pPr>
      <w:r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715D4B64" wp14:editId="23222966">
                <wp:extent cx="10175978" cy="2477175"/>
                <wp:effectExtent l="76200" t="76200" r="73025" b="75565"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5978" cy="247717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524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030995B3" w14:textId="77777777" w:rsidR="00A811E6" w:rsidRPr="00E73791" w:rsidRDefault="00A811E6" w:rsidP="009854A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00"/>
                                <w:szCs w:val="220"/>
                                <w:lang w:val="be-BY"/>
                              </w:rPr>
                            </w:pPr>
                            <w:r w:rsidRPr="00E73791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00"/>
                                <w:szCs w:val="220"/>
                                <w:lang w:val="be-BY"/>
                              </w:rPr>
                              <w:t>ЗАГАДКАВЫ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05215DC" id="Скругленный прямоугольник 43" o:spid="_x0000_s1061" style="width:801.25pt;height:19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" fillcolor="#c5e0b4" strokecolor="#548235" strokeweight="12pt">
                <v:stroke dashstyle="dashDot" joinstyle="miter"/>
                <v:textbox>
                  <w:txbxContent>
                    <w:p w:rsidR="00A811E6" w:rsidRPr="00E73791" w:rsidRDefault="00A811E6" w:rsidP="009854A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00"/>
                          <w:szCs w:val="220"/>
                          <w:lang w:val="be-BY"/>
                        </w:rPr>
                      </w:pPr>
                      <w:r w:rsidRPr="00E73791">
                        <w:rPr>
                          <w:rFonts w:ascii="Bookman Old Style" w:hAnsi="Bookman Old Style"/>
                          <w:b/>
                          <w:color w:val="000000" w:themeColor="text1"/>
                          <w:sz w:val="200"/>
                          <w:szCs w:val="220"/>
                          <w:lang w:val="be-BY"/>
                        </w:rPr>
                        <w:t>ЗАГАДКАВЫ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E13B2AB" w14:textId="77777777" w:rsidR="00A811E6" w:rsidRDefault="00A811E6" w:rsidP="00123922">
      <w:pPr>
        <w:tabs>
          <w:tab w:val="left" w:pos="9662"/>
        </w:tabs>
        <w:ind w:left="-567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709B0172" wp14:editId="059378FD">
                <wp:extent cx="10205290" cy="2477135"/>
                <wp:effectExtent l="76200" t="76200" r="81915" b="75565"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5290" cy="247713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524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76BE9358" w14:textId="77777777" w:rsidR="00A811E6" w:rsidRPr="00E73791" w:rsidRDefault="00A811E6" w:rsidP="009854A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60"/>
                                <w:szCs w:val="260"/>
                                <w:lang w:val="be-BY"/>
                              </w:rPr>
                            </w:pPr>
                            <w:r w:rsidRPr="00E73791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80"/>
                                <w:szCs w:val="260"/>
                                <w:lang w:val="be-BY"/>
                              </w:rPr>
                              <w:t>НЕСПАКОЙНЫ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EB0F9BF" id="Скругленный прямоугольник 44" o:spid="_x0000_s1062" style="width:803.55pt;height:19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" fillcolor="#c5e0b4" strokecolor="#548235" strokeweight="12pt">
                <v:stroke dashstyle="dashDot" joinstyle="miter"/>
                <v:textbox>
                  <w:txbxContent>
                    <w:p w:rsidR="00A811E6" w:rsidRPr="00E73791" w:rsidRDefault="00A811E6" w:rsidP="009854A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160"/>
                          <w:szCs w:val="260"/>
                          <w:lang w:val="be-BY"/>
                        </w:rPr>
                      </w:pPr>
                      <w:r w:rsidRPr="00E73791">
                        <w:rPr>
                          <w:rFonts w:ascii="Bookman Old Style" w:hAnsi="Bookman Old Style"/>
                          <w:b/>
                          <w:color w:val="000000" w:themeColor="text1"/>
                          <w:sz w:val="180"/>
                          <w:szCs w:val="260"/>
                          <w:lang w:val="be-BY"/>
                        </w:rPr>
                        <w:t>НЕСПАКОЙНЫ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4BA3C77" w14:textId="77777777" w:rsidR="009A010E" w:rsidRDefault="009A010E" w:rsidP="00B00086">
      <w:pPr>
        <w:tabs>
          <w:tab w:val="left" w:pos="9662"/>
        </w:tabs>
      </w:pPr>
      <w:r>
        <w:br w:type="page"/>
      </w:r>
    </w:p>
    <w:p w14:paraId="77AE5BE5" w14:textId="77777777" w:rsidR="00A811E6" w:rsidRDefault="00A811E6" w:rsidP="00123922">
      <w:pPr>
        <w:tabs>
          <w:tab w:val="left" w:pos="9662"/>
        </w:tabs>
        <w:ind w:left="-142"/>
      </w:pPr>
      <w:r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05953E15" wp14:editId="497B59A2">
                <wp:extent cx="9851124" cy="2477175"/>
                <wp:effectExtent l="76200" t="76200" r="74295" b="75565"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1124" cy="247717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524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72665EBA" w14:textId="77777777" w:rsidR="00A811E6" w:rsidRPr="00E73791" w:rsidRDefault="00A811E6" w:rsidP="009854A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40"/>
                                <w:szCs w:val="260"/>
                                <w:lang w:val="be-BY"/>
                              </w:rPr>
                            </w:pPr>
                            <w:r w:rsidRPr="00E73791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40"/>
                                <w:szCs w:val="260"/>
                                <w:lang w:val="be-BY"/>
                              </w:rPr>
                              <w:t>РАДАСНЫ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E4FDF77" id="Скругленный прямоугольник 31" o:spid="_x0000_s1063" style="width:775.7pt;height:19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" fillcolor="#c5e0b4" strokecolor="#548235" strokeweight="12pt">
                <v:stroke dashstyle="dashDot" joinstyle="miter"/>
                <v:textbox>
                  <w:txbxContent>
                    <w:p w:rsidR="00A811E6" w:rsidRPr="00E73791" w:rsidRDefault="00A811E6" w:rsidP="009854A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40"/>
                          <w:szCs w:val="260"/>
                          <w:lang w:val="be-BY"/>
                        </w:rPr>
                      </w:pPr>
                      <w:r w:rsidRPr="00E73791">
                        <w:rPr>
                          <w:rFonts w:ascii="Bookman Old Style" w:hAnsi="Bookman Old Style"/>
                          <w:b/>
                          <w:color w:val="000000" w:themeColor="text1"/>
                          <w:sz w:val="240"/>
                          <w:szCs w:val="260"/>
                          <w:lang w:val="be-BY"/>
                        </w:rPr>
                        <w:t>РАДАСНЫ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7086902" w14:textId="77777777" w:rsidR="00A811E6" w:rsidRDefault="00A811E6" w:rsidP="00B00086">
      <w:pPr>
        <w:tabs>
          <w:tab w:val="left" w:pos="9662"/>
        </w:tabs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1C2A89EC" wp14:editId="26F9F60E">
                <wp:extent cx="9467850" cy="2477175"/>
                <wp:effectExtent l="76200" t="76200" r="76200" b="75565"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0" cy="247717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524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0DE11CED" w14:textId="77777777" w:rsidR="00A811E6" w:rsidRPr="00E73791" w:rsidRDefault="00A811E6" w:rsidP="009854A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40"/>
                                <w:szCs w:val="260"/>
                                <w:lang w:val="be-BY"/>
                              </w:rPr>
                            </w:pPr>
                            <w:r w:rsidRPr="00E73791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40"/>
                                <w:szCs w:val="260"/>
                                <w:lang w:val="be-BY"/>
                              </w:rPr>
                              <w:t>СУМНЫ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0197A52" id="Скругленный прямоугольник 34" o:spid="_x0000_s1064" style="width:745.5pt;height:19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" fillcolor="#c5e0b4" strokecolor="#548235" strokeweight="12pt">
                <v:stroke dashstyle="dashDot" joinstyle="miter"/>
                <v:textbox>
                  <w:txbxContent>
                    <w:p w:rsidR="00A811E6" w:rsidRPr="00E73791" w:rsidRDefault="00A811E6" w:rsidP="009854A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40"/>
                          <w:szCs w:val="260"/>
                          <w:lang w:val="be-BY"/>
                        </w:rPr>
                      </w:pPr>
                      <w:r w:rsidRPr="00E73791">
                        <w:rPr>
                          <w:rFonts w:ascii="Bookman Old Style" w:hAnsi="Bookman Old Style"/>
                          <w:b/>
                          <w:color w:val="000000" w:themeColor="text1"/>
                          <w:sz w:val="240"/>
                          <w:szCs w:val="260"/>
                          <w:lang w:val="be-BY"/>
                        </w:rPr>
                        <w:t>СУМНЫ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8B165A5" w14:textId="77777777" w:rsidR="009A010E" w:rsidRDefault="009A010E" w:rsidP="00B00086">
      <w:pPr>
        <w:tabs>
          <w:tab w:val="left" w:pos="9662"/>
        </w:tabs>
      </w:pPr>
      <w:r>
        <w:br w:type="page"/>
      </w:r>
    </w:p>
    <w:p w14:paraId="68951E6A" w14:textId="77777777" w:rsidR="00A811E6" w:rsidRDefault="00A811E6" w:rsidP="00123922">
      <w:pPr>
        <w:tabs>
          <w:tab w:val="left" w:pos="9662"/>
        </w:tabs>
        <w:ind w:left="-426"/>
      </w:pPr>
      <w:r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5E615053" wp14:editId="565366CE">
                <wp:extent cx="10058400" cy="2477135"/>
                <wp:effectExtent l="76200" t="76200" r="76200" b="75565"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247713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524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1D8403DD" w14:textId="77777777" w:rsidR="00A811E6" w:rsidRPr="00E73791" w:rsidRDefault="00A811E6" w:rsidP="00E7379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20"/>
                                <w:szCs w:val="260"/>
                                <w:lang w:val="be-BY"/>
                              </w:rPr>
                            </w:pPr>
                            <w:r w:rsidRPr="00E73791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20"/>
                                <w:szCs w:val="260"/>
                                <w:lang w:val="be-BY"/>
                              </w:rPr>
                              <w:t>СПАКОЙНЫ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8580AB6" id="Скругленный прямоугольник 45" o:spid="_x0000_s1065" style="width:11in;height:19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" fillcolor="#c5e0b4" strokecolor="#548235" strokeweight="12pt">
                <v:stroke dashstyle="dashDot" joinstyle="miter"/>
                <v:textbox>
                  <w:txbxContent>
                    <w:p w:rsidR="00A811E6" w:rsidRPr="00E73791" w:rsidRDefault="00A811E6" w:rsidP="00E73791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20"/>
                          <w:szCs w:val="260"/>
                          <w:lang w:val="be-BY"/>
                        </w:rPr>
                      </w:pPr>
                      <w:r w:rsidRPr="00E73791">
                        <w:rPr>
                          <w:rFonts w:ascii="Bookman Old Style" w:hAnsi="Bookman Old Style"/>
                          <w:b/>
                          <w:color w:val="000000" w:themeColor="text1"/>
                          <w:sz w:val="220"/>
                          <w:szCs w:val="260"/>
                          <w:lang w:val="be-BY"/>
                        </w:rPr>
                        <w:t>СПАКОЙНЫ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BBCC08B" w14:textId="77777777" w:rsidR="00A811E6" w:rsidRDefault="00A811E6" w:rsidP="00123922">
      <w:pPr>
        <w:tabs>
          <w:tab w:val="left" w:pos="9662"/>
        </w:tabs>
        <w:ind w:left="-567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589BC0D4" wp14:editId="6A41769B">
                <wp:extent cx="10264877" cy="2477175"/>
                <wp:effectExtent l="76200" t="76200" r="79375" b="75565"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4877" cy="247717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524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2A221673" w14:textId="77777777" w:rsidR="00A811E6" w:rsidRPr="00E73791" w:rsidRDefault="00A811E6" w:rsidP="00E7379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80"/>
                                <w:szCs w:val="260"/>
                                <w:lang w:val="be-BY"/>
                              </w:rPr>
                            </w:pPr>
                            <w:r w:rsidRPr="00E73791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80"/>
                                <w:szCs w:val="260"/>
                                <w:lang w:val="be-BY"/>
                              </w:rPr>
                              <w:t>СПАЧУВАЛЬНЫ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3DA675D" id="Скругленный прямоугольник 46" o:spid="_x0000_s1066" style="width:808.25pt;height:19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" fillcolor="#c5e0b4" strokecolor="#548235" strokeweight="12pt">
                <v:stroke dashstyle="dashDot" joinstyle="miter"/>
                <v:textbox>
                  <w:txbxContent>
                    <w:p w:rsidR="00A811E6" w:rsidRPr="00E73791" w:rsidRDefault="00A811E6" w:rsidP="00E73791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180"/>
                          <w:szCs w:val="260"/>
                          <w:lang w:val="be-BY"/>
                        </w:rPr>
                      </w:pPr>
                      <w:r w:rsidRPr="00E73791">
                        <w:rPr>
                          <w:rFonts w:ascii="Bookman Old Style" w:hAnsi="Bookman Old Style"/>
                          <w:b/>
                          <w:color w:val="000000" w:themeColor="text1"/>
                          <w:sz w:val="180"/>
                          <w:szCs w:val="260"/>
                          <w:lang w:val="be-BY"/>
                        </w:rPr>
                        <w:t>СПАЧУВАЛЬНЫ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3336DE2" w14:textId="77777777" w:rsidR="009A010E" w:rsidRDefault="009A010E" w:rsidP="00B00086">
      <w:pPr>
        <w:tabs>
          <w:tab w:val="left" w:pos="9662"/>
        </w:tabs>
      </w:pPr>
      <w:r>
        <w:br w:type="page"/>
      </w:r>
    </w:p>
    <w:p w14:paraId="770B6BB0" w14:textId="77777777" w:rsidR="00A811E6" w:rsidRDefault="00A811E6" w:rsidP="00123922">
      <w:pPr>
        <w:tabs>
          <w:tab w:val="left" w:pos="9662"/>
        </w:tabs>
        <w:ind w:left="-567"/>
      </w:pPr>
      <w:r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6C70003B" wp14:editId="1FC5D52A">
                <wp:extent cx="10205413" cy="2477175"/>
                <wp:effectExtent l="76200" t="76200" r="81915" b="75565"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5413" cy="247717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524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1359FB48" w14:textId="77777777" w:rsidR="00A811E6" w:rsidRPr="00E73791" w:rsidRDefault="00A811E6" w:rsidP="009854A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40"/>
                                <w:szCs w:val="260"/>
                                <w:lang w:val="be-B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40"/>
                                <w:szCs w:val="260"/>
                                <w:lang w:val="be-BY"/>
                              </w:rPr>
                              <w:t>СУР’Ё</w:t>
                            </w:r>
                            <w:r w:rsidRPr="00E73791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40"/>
                                <w:szCs w:val="260"/>
                                <w:lang w:val="be-BY"/>
                              </w:rPr>
                              <w:t>ЗНЫ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5450057" id="Скругленный прямоугольник 33" o:spid="_x0000_s1067" style="width:803.6pt;height:19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" fillcolor="#c5e0b4" strokecolor="#548235" strokeweight="12pt">
                <v:stroke dashstyle="dashDot" joinstyle="miter"/>
                <v:textbox>
                  <w:txbxContent>
                    <w:p w:rsidR="00A811E6" w:rsidRPr="00E73791" w:rsidRDefault="00A811E6" w:rsidP="009854A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40"/>
                          <w:szCs w:val="260"/>
                          <w:lang w:val="be-BY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240"/>
                          <w:szCs w:val="260"/>
                          <w:lang w:val="be-BY"/>
                        </w:rPr>
                        <w:t>СУР’Ё</w:t>
                      </w:r>
                      <w:r w:rsidRPr="00E73791">
                        <w:rPr>
                          <w:rFonts w:ascii="Bookman Old Style" w:hAnsi="Bookman Old Style"/>
                          <w:b/>
                          <w:color w:val="000000" w:themeColor="text1"/>
                          <w:sz w:val="240"/>
                          <w:szCs w:val="260"/>
                          <w:lang w:val="be-BY"/>
                        </w:rPr>
                        <w:t>ЗНЫ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C2F310F" w14:textId="77777777" w:rsidR="00A811E6" w:rsidRDefault="00A811E6" w:rsidP="00B00086">
      <w:pPr>
        <w:tabs>
          <w:tab w:val="left" w:pos="9662"/>
        </w:tabs>
      </w:pPr>
    </w:p>
    <w:p w14:paraId="0979B224" w14:textId="77777777" w:rsidR="00A811E6" w:rsidRPr="00B00086" w:rsidRDefault="00A811E6" w:rsidP="00B00086">
      <w:pPr>
        <w:tabs>
          <w:tab w:val="left" w:pos="9662"/>
        </w:tabs>
      </w:pPr>
    </w:p>
    <w:p w14:paraId="1CB3D091" w14:textId="77777777" w:rsidR="00DB34D2" w:rsidRPr="00A811E6" w:rsidRDefault="00DB34D2" w:rsidP="00A811E6"/>
    <w:sectPr w:rsidR="00DB34D2" w:rsidRPr="00A811E6" w:rsidSect="00A811E6">
      <w:headerReference w:type="default" r:id="rId6"/>
      <w:footerReference w:type="default" r:id="rId7"/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484A6" w14:textId="77777777" w:rsidR="00D32A7A" w:rsidRDefault="00D32A7A" w:rsidP="00AA1ABA">
      <w:pPr>
        <w:spacing w:after="0" w:line="240" w:lineRule="auto"/>
      </w:pPr>
      <w:r>
        <w:separator/>
      </w:r>
    </w:p>
  </w:endnote>
  <w:endnote w:type="continuationSeparator" w:id="0">
    <w:p w14:paraId="7EFE5F36" w14:textId="77777777" w:rsidR="00D32A7A" w:rsidRDefault="00D32A7A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20B0503040502020204"/>
    <w:charset w:val="00"/>
    <w:family w:val="swiss"/>
    <w:notTrueType/>
    <w:pitch w:val="variable"/>
    <w:sig w:usb0="C40006F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E60B3" w14:textId="77777777" w:rsidR="0055343A" w:rsidRPr="0003005E" w:rsidRDefault="0055343A" w:rsidP="0055343A">
    <w:pPr>
      <w:pStyle w:val="ad"/>
      <w:jc w:val="center"/>
      <w:rPr>
        <w:rFonts w:ascii="Times New Roman" w:hAnsi="Times New Roman" w:cs="Times New Roman"/>
        <w:color w:val="404040" w:themeColor="text1" w:themeTint="BF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633C6" w14:textId="77777777" w:rsidR="00D32A7A" w:rsidRDefault="00D32A7A" w:rsidP="00AA1ABA">
      <w:pPr>
        <w:spacing w:after="0" w:line="240" w:lineRule="auto"/>
      </w:pPr>
      <w:r>
        <w:separator/>
      </w:r>
    </w:p>
  </w:footnote>
  <w:footnote w:type="continuationSeparator" w:id="0">
    <w:p w14:paraId="664DDCAD" w14:textId="77777777" w:rsidR="00D32A7A" w:rsidRDefault="00D32A7A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4B89C" w14:textId="77777777" w:rsidR="0055343A" w:rsidRPr="0003005E" w:rsidRDefault="00F71AFA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>А. П. Самбук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2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FA"/>
    <w:rsid w:val="0003005E"/>
    <w:rsid w:val="000A2619"/>
    <w:rsid w:val="00101B76"/>
    <w:rsid w:val="00123922"/>
    <w:rsid w:val="001B31E0"/>
    <w:rsid w:val="001D7A3B"/>
    <w:rsid w:val="00240C65"/>
    <w:rsid w:val="00295FE3"/>
    <w:rsid w:val="002D1E2D"/>
    <w:rsid w:val="003A3332"/>
    <w:rsid w:val="004334D6"/>
    <w:rsid w:val="004C3F9F"/>
    <w:rsid w:val="004D70F6"/>
    <w:rsid w:val="0055343A"/>
    <w:rsid w:val="00572542"/>
    <w:rsid w:val="005C5990"/>
    <w:rsid w:val="00673AA5"/>
    <w:rsid w:val="00732082"/>
    <w:rsid w:val="007B2EB3"/>
    <w:rsid w:val="007F6D02"/>
    <w:rsid w:val="0085564F"/>
    <w:rsid w:val="008903B3"/>
    <w:rsid w:val="00904715"/>
    <w:rsid w:val="009A010E"/>
    <w:rsid w:val="00A63021"/>
    <w:rsid w:val="00A811E6"/>
    <w:rsid w:val="00AA1ABA"/>
    <w:rsid w:val="00B02534"/>
    <w:rsid w:val="00B4276C"/>
    <w:rsid w:val="00C25908"/>
    <w:rsid w:val="00D32A7A"/>
    <w:rsid w:val="00DB34D2"/>
    <w:rsid w:val="00DD023A"/>
    <w:rsid w:val="00DE57A4"/>
    <w:rsid w:val="00E1674B"/>
    <w:rsid w:val="00E32FFB"/>
    <w:rsid w:val="00EA3EEE"/>
    <w:rsid w:val="00EC2B91"/>
    <w:rsid w:val="00F1267E"/>
    <w:rsid w:val="00F57C2C"/>
    <w:rsid w:val="00F7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C978A"/>
  <w15:chartTrackingRefBased/>
  <w15:docId w15:val="{323E3286-1829-4006-ABFE-E9895A08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5C5990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C5990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5C5990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C5990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5C5990"/>
    <w:rPr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5C5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5C5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_02-2023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1</TotalTime>
  <Pages>21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3</cp:revision>
  <dcterms:created xsi:type="dcterms:W3CDTF">2023-02-22T10:35:00Z</dcterms:created>
  <dcterms:modified xsi:type="dcterms:W3CDTF">2023-02-23T08:19:00Z</dcterms:modified>
</cp:coreProperties>
</file>