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BB" w:rsidRPr="005B5DAB" w:rsidRDefault="00E528BB" w:rsidP="00E528BB">
      <w:pPr>
        <w:pStyle w:val="10"/>
        <w:jc w:val="center"/>
      </w:pPr>
      <w:r w:rsidRPr="005B5DAB">
        <w:t>Схемы движения к игре «Замри»</w:t>
      </w:r>
    </w:p>
    <w:p w:rsidR="00E528BB" w:rsidRDefault="00E528BB" w:rsidP="00E528BB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667C1B0" wp14:editId="657E6E61">
            <wp:extent cx="8640000" cy="5699749"/>
            <wp:effectExtent l="0" t="0" r="0" b="0"/>
            <wp:docPr id="72" name="Рисунок 72" descr="C:\Users\лена\Pictures\38141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381415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4" b="7324"/>
                    <a:stretch/>
                  </pic:blipFill>
                  <pic:spPr bwMode="auto">
                    <a:xfrm>
                      <a:off x="0" y="0"/>
                      <a:ext cx="8640000" cy="569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4D2" w:rsidRPr="00B02534" w:rsidRDefault="00DB34D2" w:rsidP="00B02534"/>
    <w:sectPr w:rsidR="00DB34D2" w:rsidRPr="00B02534" w:rsidSect="00E528BB">
      <w:headerReference w:type="default" r:id="rId7"/>
      <w:footerReference w:type="default" r:id="rId8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FBC" w:rsidRDefault="000B7FBC" w:rsidP="00AA1ABA">
      <w:pPr>
        <w:spacing w:after="0" w:line="240" w:lineRule="auto"/>
      </w:pPr>
      <w:r>
        <w:separator/>
      </w:r>
    </w:p>
  </w:endnote>
  <w:endnote w:type="continuationSeparator" w:id="0">
    <w:p w:rsidR="000B7FBC" w:rsidRDefault="000B7FBC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FBC" w:rsidRDefault="000B7FBC" w:rsidP="00AA1ABA">
      <w:pPr>
        <w:spacing w:after="0" w:line="240" w:lineRule="auto"/>
      </w:pPr>
      <w:r>
        <w:separator/>
      </w:r>
    </w:p>
  </w:footnote>
  <w:footnote w:type="continuationSeparator" w:id="0">
    <w:p w:rsidR="000B7FBC" w:rsidRDefault="000B7FBC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E528BB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Е. С.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Жвайдес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 w:rsidR="0003005E">
      <w:rPr>
        <w:rFonts w:ascii="Times New Roman" w:hAnsi="Times New Roman" w:cs="Times New Roman"/>
        <w:color w:val="404040" w:themeColor="text1" w:themeTint="BF"/>
        <w:sz w:val="24"/>
        <w:szCs w:val="24"/>
      </w:rPr>
      <w:t>7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BB"/>
    <w:rsid w:val="0003005E"/>
    <w:rsid w:val="000A2619"/>
    <w:rsid w:val="000B7FBC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DB34D2"/>
    <w:rsid w:val="00DD023A"/>
    <w:rsid w:val="00DE57A4"/>
    <w:rsid w:val="00E528BB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1BC23"/>
  <w15:chartTrackingRefBased/>
  <w15:docId w15:val="{7D4350CF-F830-4DCA-A38D-2B2D1A96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7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1</cp:revision>
  <dcterms:created xsi:type="dcterms:W3CDTF">2023-07-24T05:52:00Z</dcterms:created>
  <dcterms:modified xsi:type="dcterms:W3CDTF">2023-07-24T05:54:00Z</dcterms:modified>
</cp:coreProperties>
</file>