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5C" w:rsidRPr="003825D5" w:rsidRDefault="0065205C" w:rsidP="0065205C">
      <w:pPr>
        <w:pStyle w:val="a3"/>
        <w:rPr>
          <w:b/>
        </w:rPr>
      </w:pPr>
      <w:r w:rsidRPr="003825D5">
        <w:rPr>
          <w:b/>
        </w:rPr>
        <w:t xml:space="preserve">«Построй башню» </w:t>
      </w:r>
    </w:p>
    <w:p w:rsidR="0065205C" w:rsidRDefault="0065205C" w:rsidP="0065205C">
      <w:pPr>
        <w:pStyle w:val="a3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881630" cy="1605280"/>
                <wp:effectExtent l="19050" t="19050" r="13970" b="13970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630" cy="1605280"/>
                          <a:chOff x="0" y="0"/>
                          <a:chExt cx="2881630" cy="1605280"/>
                        </a:xfrm>
                      </wpg:grpSpPr>
                      <wps:wsp>
                        <wps:cNvPr id="2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630" cy="16052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450" y="104775"/>
                            <a:ext cx="956310" cy="3403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5205C" w:rsidRPr="0027145D" w:rsidRDefault="0065205C" w:rsidP="007B0ACE">
                              <w:pPr>
                                <w:jc w:val="both"/>
                                <w:rPr>
                                  <w:rFonts w:cs="Times New Roman"/>
                                  <w:sz w:val="30"/>
                                  <w:szCs w:val="30"/>
                                </w:rPr>
                              </w:pPr>
                              <w:r w:rsidRPr="0027145D">
                                <w:rPr>
                                  <w:rFonts w:cs="Times New Roman"/>
                                  <w:sz w:val="30"/>
                                  <w:szCs w:val="30"/>
                                </w:rPr>
                                <w:t>условие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8650" y="733425"/>
                            <a:ext cx="956310" cy="3403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5205C" w:rsidRPr="0027145D" w:rsidRDefault="0065205C" w:rsidP="007B0ACE">
                              <w:pPr>
                                <w:rPr>
                                  <w:rFonts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cs="Times New Roman"/>
                                  <w:sz w:val="30"/>
                                  <w:szCs w:val="30"/>
                                </w:rPr>
                                <w:t>ответ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6700" y="1171575"/>
                            <a:ext cx="956310" cy="3403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5205C" w:rsidRPr="0027145D" w:rsidRDefault="0065205C" w:rsidP="007B0ACE">
                              <w:pPr>
                                <w:rPr>
                                  <w:rFonts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cs="Times New Roman"/>
                                  <w:sz w:val="30"/>
                                  <w:szCs w:val="30"/>
                                </w:rPr>
                                <w:t>вопрос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43075" y="1133475"/>
                            <a:ext cx="956310" cy="3403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5205C" w:rsidRPr="0027145D" w:rsidRDefault="0065205C" w:rsidP="007B0ACE">
                              <w:pPr>
                                <w:rPr>
                                  <w:rFonts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cs="Times New Roman"/>
                                  <w:sz w:val="30"/>
                                  <w:szCs w:val="30"/>
                                </w:rPr>
                                <w:t>схема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43075" y="104775"/>
                            <a:ext cx="956310" cy="3403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5205C" w:rsidRPr="0027145D" w:rsidRDefault="0065205C" w:rsidP="007B0ACE">
                              <w:pPr>
                                <w:rPr>
                                  <w:rFonts w:cs="Times New Roman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cs="Times New Roman"/>
                                  <w:sz w:val="30"/>
                                  <w:szCs w:val="30"/>
                                </w:rPr>
                                <w:t>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Группа 4" o:spid="_x0000_s1026" style="width:226.9pt;height:126.4pt;mso-position-horizontal-relative:char;mso-position-vertical-relative:line" coordsize="28816,1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">
                <v:rect id="Rectangle 2" o:spid="_x0000_s1027" style="position:absolute;width:28816;height:16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" fillcolor="white [3201]" strokecolor="#5b9bd5 [3208]" strokeweight="2.5pt">
                  <v:shadow color="#868686"/>
                </v:rect>
                <v:rect id="Rectangle 3" o:spid="_x0000_s1028" style="position:absolute;left:1714;top:1047;width:9563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" fillcolor="white [3201]" strokecolor="#9cc2e5 [1944]" strokeweight="1pt">
                  <v:fill color2="#bdd6ee [1304]" focus="100%" type="gradient"/>
                  <v:shadow on="t" color="#1f4d78 [1608]" opacity=".5" offset="1pt"/>
                  <v:textbox>
                    <w:txbxContent>
                      <w:p w:rsidR="0065205C" w:rsidRPr="0027145D" w:rsidRDefault="0065205C" w:rsidP="007B0ACE">
                        <w:pPr>
                          <w:jc w:val="both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 w:rsidRPr="0027145D">
                          <w:rPr>
                            <w:rFonts w:cs="Times New Roman"/>
                            <w:sz w:val="30"/>
                            <w:szCs w:val="30"/>
                          </w:rPr>
                          <w:t>условие</w:t>
                        </w:r>
                      </w:p>
                    </w:txbxContent>
                  </v:textbox>
                </v:rect>
                <v:rect id="Rectangle 4" o:spid="_x0000_s1029" style="position:absolute;left:6286;top:7334;width:9563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" fillcolor="white [3201]" strokecolor="#9cc2e5 [1944]" strokeweight="1pt">
                  <v:fill color2="#bdd6ee [1304]" focus="100%" type="gradient"/>
                  <v:shadow on="t" color="#1f4d78 [1608]" opacity=".5" offset="1pt"/>
                  <v:textbox>
                    <w:txbxContent>
                      <w:p w:rsidR="0065205C" w:rsidRPr="0027145D" w:rsidRDefault="0065205C" w:rsidP="007B0ACE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ответ</w:t>
                        </w:r>
                      </w:p>
                    </w:txbxContent>
                  </v:textbox>
                </v:rect>
                <v:rect id="Rectangle 5" o:spid="_x0000_s1030" style="position:absolute;left:2667;top:11715;width:9563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" fillcolor="white [3201]" strokecolor="#9cc2e5 [1944]" strokeweight="1pt">
                  <v:fill color2="#bdd6ee [1304]" focus="100%" type="gradient"/>
                  <v:shadow on="t" color="#1f4d78 [1608]" opacity=".5" offset="1pt"/>
                  <v:textbox>
                    <w:txbxContent>
                      <w:p w:rsidR="0065205C" w:rsidRPr="0027145D" w:rsidRDefault="0065205C" w:rsidP="007B0ACE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вопрос</w:t>
                        </w:r>
                      </w:p>
                    </w:txbxContent>
                  </v:textbox>
                </v:rect>
                <v:rect id="Rectangle 6" o:spid="_x0000_s1031" style="position:absolute;left:17430;top:11334;width:9563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" fillcolor="white [3201]" strokecolor="#9cc2e5 [1944]" strokeweight="1pt">
                  <v:fill color2="#bdd6ee [1304]" focus="100%" type="gradient"/>
                  <v:shadow on="t" color="#1f4d78 [1608]" opacity=".5" offset="1pt"/>
                  <v:textbox>
                    <w:txbxContent>
                      <w:p w:rsidR="0065205C" w:rsidRPr="0027145D" w:rsidRDefault="0065205C" w:rsidP="007B0ACE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схема</w:t>
                        </w:r>
                      </w:p>
                    </w:txbxContent>
                  </v:textbox>
                </v:rect>
                <v:rect id="Rectangle 7" o:spid="_x0000_s1032" style="position:absolute;left:17430;top:1047;width:9563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" fillcolor="white [3201]" strokecolor="#9cc2e5 [1944]" strokeweight="1pt">
                  <v:fill color2="#bdd6ee [1304]" focus="100%" type="gradient"/>
                  <v:shadow on="t" color="#1f4d78 [1608]" opacity=".5" offset="1pt"/>
                  <v:textbox>
                    <w:txbxContent>
                      <w:p w:rsidR="0065205C" w:rsidRPr="0027145D" w:rsidRDefault="0065205C" w:rsidP="007B0ACE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решение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5205C" w:rsidRDefault="0065205C" w:rsidP="0065205C">
      <w:pPr>
        <w:pStyle w:val="a3"/>
        <w:rPr>
          <w:rFonts w:cs="Times New Roman"/>
        </w:rPr>
      </w:pPr>
    </w:p>
    <w:p w:rsidR="0065205C" w:rsidRPr="003825D5" w:rsidRDefault="0065205C" w:rsidP="0065205C">
      <w:pPr>
        <w:pStyle w:val="a3"/>
        <w:rPr>
          <w:rFonts w:cs="Times New Roman"/>
          <w:b/>
        </w:rPr>
      </w:pPr>
      <w:r w:rsidRPr="003825D5">
        <w:rPr>
          <w:rFonts w:cs="Times New Roman"/>
          <w:b/>
        </w:rPr>
        <w:t>«Знаки пропали»</w:t>
      </w:r>
    </w:p>
    <w:p w:rsidR="0065205C" w:rsidRPr="00513D42" w:rsidRDefault="0065205C" w:rsidP="0065205C">
      <w:pPr>
        <w:pStyle w:val="a3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2684145" cy="1574358"/>
                <wp:effectExtent l="0" t="0" r="40005" b="64135"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4145" cy="1574358"/>
                          <a:chOff x="0" y="0"/>
                          <a:chExt cx="2684145" cy="1574358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4920" cy="157435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5205C" w:rsidRPr="007F2357" w:rsidRDefault="0065205C" w:rsidP="001F69F8">
                              <w:pPr>
                                <w:rPr>
                                  <w:rFonts w:cs="Times New Roman"/>
                                  <w:b/>
                                  <w:szCs w:val="28"/>
                                </w:rPr>
                              </w:pPr>
                              <w:r w:rsidRPr="007F2357"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t>8     5 =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r w:rsidRPr="007F2357"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t>3</w:t>
                              </w:r>
                              <w:r w:rsidRPr="007F2357"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br/>
                                <w:t>14    10 =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r w:rsidRPr="007F2357"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t>4</w:t>
                              </w:r>
                              <w:r w:rsidRPr="007F2357"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br/>
                                <w:t>12    0 = 12</w:t>
                              </w:r>
                              <w:r w:rsidRPr="007F2357"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br/>
                                <w:t>10   3   2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r w:rsidRPr="007F2357"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t>= 9</w:t>
                              </w:r>
                              <w:r w:rsidRPr="007F2357"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br/>
                                <w:t>12   2   4 =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9225" y="0"/>
                            <a:ext cx="1264920" cy="15741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5205C" w:rsidRPr="007F2357" w:rsidRDefault="0065205C" w:rsidP="001F69F8">
                              <w:pPr>
                                <w:rPr>
                                  <w:rFonts w:cs="Times New Roman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t>8     2</w:t>
                              </w:r>
                              <w:r w:rsidRPr="007F2357"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t>= 10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br/>
                                <w:t>14    1 = 15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br/>
                                <w:t>12    0 = 12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br/>
                                <w:t>11   3   4 = 10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br/>
                                <w:t>12   2   0</w:t>
                              </w:r>
                              <w:r w:rsidRPr="007F2357"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t xml:space="preserve"> =</w:t>
                              </w:r>
                              <w:r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t xml:space="preserve"> </w:t>
                              </w:r>
                              <w:r w:rsidRPr="007F2357">
                                <w:rPr>
                                  <w:rFonts w:cs="Times New Roman"/>
                                  <w:b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Группа 24" o:spid="_x0000_s1033" style="width:211.35pt;height:123.95pt;mso-position-horizontal-relative:char;mso-position-vertical-relative:line" coordsize="26841,1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">
                <v:rect id="Rectangle 8" o:spid="_x0000_s1034" style="position:absolute;width:12649;height:15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" fillcolor="white [3201]" strokecolor="#9cc2e5 [1944]" strokeweight="1pt">
                  <v:fill color2="#bdd6ee [1304]" focus="100%" type="gradient"/>
                  <v:shadow on="t" color="#1f4d78 [1608]" opacity=".5" offset="1pt"/>
                  <v:textbox>
                    <w:txbxContent>
                      <w:p w:rsidR="0065205C" w:rsidRPr="007F2357" w:rsidRDefault="0065205C" w:rsidP="001F69F8">
                        <w:pPr>
                          <w:rPr>
                            <w:rFonts w:cs="Times New Roman"/>
                            <w:b/>
                            <w:szCs w:val="28"/>
                          </w:rPr>
                        </w:pPr>
                        <w:r w:rsidRPr="007F2357">
                          <w:rPr>
                            <w:rFonts w:cs="Times New Roman"/>
                            <w:b/>
                            <w:szCs w:val="28"/>
                          </w:rPr>
                          <w:t>8     5 =</w:t>
                        </w:r>
                        <w:r>
                          <w:rPr>
                            <w:rFonts w:cs="Times New Roman"/>
                            <w:b/>
                            <w:szCs w:val="28"/>
                          </w:rPr>
                          <w:t xml:space="preserve"> </w:t>
                        </w:r>
                        <w:r w:rsidRPr="007F2357">
                          <w:rPr>
                            <w:rFonts w:cs="Times New Roman"/>
                            <w:b/>
                            <w:szCs w:val="28"/>
                          </w:rPr>
                          <w:t>3</w:t>
                        </w:r>
                        <w:r w:rsidRPr="007F2357">
                          <w:rPr>
                            <w:rFonts w:cs="Times New Roman"/>
                            <w:b/>
                            <w:szCs w:val="28"/>
                          </w:rPr>
                          <w:br/>
                          <w:t>14    10 =</w:t>
                        </w:r>
                        <w:r>
                          <w:rPr>
                            <w:rFonts w:cs="Times New Roman"/>
                            <w:b/>
                            <w:szCs w:val="28"/>
                          </w:rPr>
                          <w:t xml:space="preserve"> </w:t>
                        </w:r>
                        <w:r w:rsidRPr="007F2357">
                          <w:rPr>
                            <w:rFonts w:cs="Times New Roman"/>
                            <w:b/>
                            <w:szCs w:val="28"/>
                          </w:rPr>
                          <w:t>4</w:t>
                        </w:r>
                        <w:r w:rsidRPr="007F2357">
                          <w:rPr>
                            <w:rFonts w:cs="Times New Roman"/>
                            <w:b/>
                            <w:szCs w:val="28"/>
                          </w:rPr>
                          <w:br/>
                          <w:t>12    0 = 12</w:t>
                        </w:r>
                        <w:r w:rsidRPr="007F2357">
                          <w:rPr>
                            <w:rFonts w:cs="Times New Roman"/>
                            <w:b/>
                            <w:szCs w:val="28"/>
                          </w:rPr>
                          <w:br/>
                          <w:t>10   3   2</w:t>
                        </w:r>
                        <w:r>
                          <w:rPr>
                            <w:rFonts w:cs="Times New Roman"/>
                            <w:b/>
                            <w:szCs w:val="28"/>
                          </w:rPr>
                          <w:t xml:space="preserve"> </w:t>
                        </w:r>
                        <w:r w:rsidRPr="007F2357">
                          <w:rPr>
                            <w:rFonts w:cs="Times New Roman"/>
                            <w:b/>
                            <w:szCs w:val="28"/>
                          </w:rPr>
                          <w:t>= 9</w:t>
                        </w:r>
                        <w:r w:rsidRPr="007F2357">
                          <w:rPr>
                            <w:rFonts w:cs="Times New Roman"/>
                            <w:b/>
                            <w:szCs w:val="28"/>
                          </w:rPr>
                          <w:br/>
                          <w:t>12   2   4 =</w:t>
                        </w:r>
                        <w:r>
                          <w:rPr>
                            <w:rFonts w:cs="Times New Roman"/>
                            <w:b/>
                            <w:szCs w:val="28"/>
                          </w:rPr>
                          <w:t xml:space="preserve"> 10</w:t>
                        </w:r>
                      </w:p>
                    </w:txbxContent>
                  </v:textbox>
                </v:rect>
                <v:rect id="Rectangle 9" o:spid="_x0000_s1035" style="position:absolute;left:14192;width:12649;height:1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" fillcolor="white [3201]" strokecolor="#9cc2e5 [1944]" strokeweight="1pt">
                  <v:fill color2="#bdd6ee [1304]" focus="100%" type="gradient"/>
                  <v:shadow on="t" color="#1f4d78 [1608]" opacity=".5" offset="1pt"/>
                  <v:textbox>
                    <w:txbxContent>
                      <w:p w:rsidR="0065205C" w:rsidRPr="007F2357" w:rsidRDefault="0065205C" w:rsidP="001F69F8">
                        <w:pPr>
                          <w:rPr>
                            <w:rFonts w:cs="Times New Roman"/>
                            <w:b/>
                            <w:szCs w:val="28"/>
                          </w:rPr>
                        </w:pPr>
                        <w:r>
                          <w:rPr>
                            <w:rFonts w:cs="Times New Roman"/>
                            <w:b/>
                            <w:szCs w:val="28"/>
                          </w:rPr>
                          <w:t>8     2</w:t>
                        </w:r>
                        <w:r w:rsidRPr="007F2357">
                          <w:rPr>
                            <w:rFonts w:cs="Times New Roman"/>
                            <w:b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b/>
                            <w:szCs w:val="28"/>
                          </w:rPr>
                          <w:t>= 10</w:t>
                        </w:r>
                        <w:r>
                          <w:rPr>
                            <w:rFonts w:cs="Times New Roman"/>
                            <w:b/>
                            <w:szCs w:val="28"/>
                          </w:rPr>
                          <w:br/>
                          <w:t>14    1 = 15</w:t>
                        </w:r>
                        <w:r>
                          <w:rPr>
                            <w:rFonts w:cs="Times New Roman"/>
                            <w:b/>
                            <w:szCs w:val="28"/>
                          </w:rPr>
                          <w:br/>
                          <w:t>12    0 = 12</w:t>
                        </w:r>
                        <w:r>
                          <w:rPr>
                            <w:rFonts w:cs="Times New Roman"/>
                            <w:b/>
                            <w:szCs w:val="28"/>
                          </w:rPr>
                          <w:br/>
                          <w:t>11   3   4 = 10</w:t>
                        </w:r>
                        <w:r>
                          <w:rPr>
                            <w:rFonts w:cs="Times New Roman"/>
                            <w:b/>
                            <w:szCs w:val="28"/>
                          </w:rPr>
                          <w:br/>
                          <w:t>12   2   0</w:t>
                        </w:r>
                        <w:r w:rsidRPr="007F2357">
                          <w:rPr>
                            <w:rFonts w:cs="Times New Roman"/>
                            <w:b/>
                            <w:szCs w:val="28"/>
                          </w:rPr>
                          <w:t xml:space="preserve"> =</w:t>
                        </w:r>
                        <w:r>
                          <w:rPr>
                            <w:rFonts w:cs="Times New Roman"/>
                            <w:b/>
                            <w:szCs w:val="28"/>
                          </w:rPr>
                          <w:t xml:space="preserve"> </w:t>
                        </w:r>
                        <w:r w:rsidRPr="007F2357">
                          <w:rPr>
                            <w:rFonts w:cs="Times New Roman"/>
                            <w:b/>
                            <w:szCs w:val="28"/>
                          </w:rPr>
                          <w:t>10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5205C" w:rsidRPr="00513D42" w:rsidRDefault="0065205C" w:rsidP="0065205C">
      <w:pPr>
        <w:pStyle w:val="a3"/>
        <w:rPr>
          <w:rFonts w:cs="Times New Roman"/>
        </w:rPr>
      </w:pPr>
    </w:p>
    <w:p w:rsidR="0065205C" w:rsidRPr="003825D5" w:rsidRDefault="0065205C" w:rsidP="0065205C">
      <w:pPr>
        <w:pStyle w:val="a3"/>
        <w:rPr>
          <w:rFonts w:cs="Times New Roman"/>
          <w:b/>
        </w:rPr>
      </w:pPr>
      <w:r w:rsidRPr="003825D5">
        <w:rPr>
          <w:rFonts w:cs="Times New Roman"/>
          <w:b/>
        </w:rPr>
        <w:t>«Круговые примеры»</w:t>
      </w:r>
    </w:p>
    <w:p w:rsidR="0065205C" w:rsidRPr="00513D42" w:rsidRDefault="0065205C" w:rsidP="0065205C">
      <w:pPr>
        <w:pStyle w:val="a3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3339465" cy="2973788"/>
                <wp:effectExtent l="19050" t="19050" r="13335" b="17145"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9465" cy="2973788"/>
                          <a:chOff x="0" y="0"/>
                          <a:chExt cx="3339465" cy="2973788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9465" cy="297378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205C" w:rsidRDefault="0065205C" w:rsidP="00B36844"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92227A2" wp14:editId="7E5734C2">
                                    <wp:extent cx="1389018" cy="1749287"/>
                                    <wp:effectExtent l="0" t="0" r="1905" b="3810"/>
                                    <wp:docPr id="1" name="Рисунок 1" descr="https://tvoiraskraski.ru/wp-content/uploads/2022/06/raskraski-multfilmy-priklyucheniya-mistera-pibodi-i-shermana-04_m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tvoiraskraski.ru/wp-content/uploads/2022/06/raskraski-multfilmy-priklyucheniya-mistera-pibodi-i-shermana-04_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633" cy="17601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504950" y="57150"/>
                            <a:ext cx="1140294" cy="488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205C" w:rsidRPr="00371AAD" w:rsidRDefault="0065205C" w:rsidP="00D63D80">
                              <w:pPr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3 + 5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238375" y="361950"/>
                            <a:ext cx="1028700" cy="4997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205C" w:rsidRPr="00371AAD" w:rsidRDefault="0065205C" w:rsidP="00D63D80">
                              <w:pPr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8 –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171700" y="1152525"/>
                            <a:ext cx="1099185" cy="446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205C" w:rsidRPr="00E07C8D" w:rsidRDefault="0065205C" w:rsidP="00E07C8D">
                              <w:pPr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E07C8D">
                                <w:rPr>
                                  <w:rFonts w:cs="Times New Roman"/>
                                  <w:szCs w:val="28"/>
                                </w:rPr>
                                <w:t>2 + 10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609725" y="1552575"/>
                            <a:ext cx="1129748" cy="5213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205C" w:rsidRPr="00371AAD" w:rsidRDefault="0065205C" w:rsidP="00E07C8D">
                              <w:pPr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371AAD">
                                <w:rPr>
                                  <w:rFonts w:cs="Times New Roman"/>
                                  <w:szCs w:val="28"/>
                                </w:rPr>
                                <w:t>12</w:t>
                              </w: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 xml:space="preserve"> – </w:t>
                              </w:r>
                              <w:r w:rsidRPr="00371AAD">
                                <w:rPr>
                                  <w:rFonts w:cs="Times New Roman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1475" y="1352550"/>
                            <a:ext cx="1129030" cy="5314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205C" w:rsidRPr="00371AAD" w:rsidRDefault="0065205C" w:rsidP="00D63D80">
                              <w:pPr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371AAD">
                                <w:rPr>
                                  <w:rFonts w:cs="Times New Roman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 xml:space="preserve"> </w:t>
                              </w:r>
                              <w:r w:rsidRPr="00371AAD">
                                <w:rPr>
                                  <w:rFonts w:cs="Times New Roman"/>
                                  <w:szCs w:val="28"/>
                                </w:rPr>
                                <w:t>+</w:t>
                              </w: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 xml:space="preserve"> </w:t>
                              </w:r>
                              <w:r w:rsidRPr="00371AAD">
                                <w:rPr>
                                  <w:rFonts w:cs="Times New Roman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352550" y="923925"/>
                            <a:ext cx="1083310" cy="532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205C" w:rsidRPr="00371AAD" w:rsidRDefault="0065205C" w:rsidP="00D63D80">
                              <w:pPr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371AAD">
                                <w:rPr>
                                  <w:rFonts w:cs="Times New Roman"/>
                                  <w:szCs w:val="28"/>
                                </w:rPr>
                                <w:t xml:space="preserve">15 </w:t>
                              </w: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 xml:space="preserve">– </w:t>
                              </w:r>
                              <w:r w:rsidRPr="00371AAD">
                                <w:rPr>
                                  <w:rFonts w:cs="Times New Roman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504950" y="523875"/>
                            <a:ext cx="978011" cy="446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205C" w:rsidRPr="00371AAD" w:rsidRDefault="0065205C" w:rsidP="00D63D80">
                              <w:pPr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371AAD">
                                <w:rPr>
                                  <w:rFonts w:cs="Times New Roman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 xml:space="preserve"> – </w:t>
                              </w:r>
                              <w:r w:rsidRPr="00371AAD">
                                <w:rPr>
                                  <w:rFonts w:cs="Times New Roman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36" style="width:262.95pt;height:234.15pt;mso-position-horizontal-relative:char;mso-position-vertical-relative:line" coordsize="33394,29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">
                <v:rect id="Rectangle 10" o:spid="_x0000_s1037" style="position:absolute;width:33394;height:29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1w8MA&#10;AADbAAAADwAAAGRycy9kb3ducmV2LnhtbESPT4vCMBDF74LfIYywF9F0BUWqUWRhYS8e/HPxNjRj&#10;U2wmtYm27qd3Dgt7m+G9ee83623va/WkNlaBDXxOM1DERbAVlwbOp+/JElRMyBbrwGTgRRG2m+Fg&#10;jbkNHR/oeUylkhCOORpwKTW51rFw5DFOQ0Ms2jW0HpOsbalti52E+1rPsmyhPVYsDQ4b+nJU3I4P&#10;b6Aed85fz48x70/V/Nfx/O73F2M+Rv1uBSpRn/7Nf9c/VvCFXn6RAf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81w8MAAADbAAAADwAAAAAAAAAAAAAAAACYAgAAZHJzL2Rv&#10;d25yZXYueG1sUEsFBgAAAAAEAAQA9QAAAIgDAAAAAA==&#10;" fillcolor="white [3201]" strokecolor="#4472c4 [3204]" strokeweight="2.5pt">
                  <v:shadow color="#868686"/>
                  <v:textbox>
                    <w:txbxContent>
                      <w:p w:rsidR="0065205C" w:rsidRDefault="0065205C" w:rsidP="00B36844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92227A2" wp14:editId="7E5734C2">
                              <wp:extent cx="1389018" cy="1749287"/>
                              <wp:effectExtent l="0" t="0" r="1905" b="3810"/>
                              <wp:docPr id="1" name="Рисунок 1" descr="https://tvoiraskraski.ru/wp-content/uploads/2022/06/raskraski-multfilmy-priklyucheniya-mistera-pibodi-i-shermana-04_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tvoiraskraski.ru/wp-content/uploads/2022/06/raskraski-multfilmy-priklyucheniya-mistera-pibodi-i-shermana-04_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633" cy="17601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oval id="Oval 11" o:spid="_x0000_s1038" style="position:absolute;left:15049;top:571;width:11403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65205C" w:rsidRPr="00371AAD" w:rsidRDefault="0065205C" w:rsidP="00D63D80">
                        <w:pPr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zCs w:val="28"/>
                          </w:rPr>
                          <w:t>3 + 5</w:t>
                        </w:r>
                      </w:p>
                    </w:txbxContent>
                  </v:textbox>
                </v:oval>
                <v:oval id="Oval 12" o:spid="_x0000_s1039" style="position:absolute;left:22383;top:3619;width:10287;height: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65205C" w:rsidRPr="00371AAD" w:rsidRDefault="0065205C" w:rsidP="00D63D80">
                        <w:pPr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zCs w:val="28"/>
                          </w:rPr>
                          <w:t>8 – 6</w:t>
                        </w:r>
                      </w:p>
                    </w:txbxContent>
                  </v:textbox>
                </v:oval>
                <v:oval id="Oval 13" o:spid="_x0000_s1040" style="position:absolute;left:21717;top:11525;width:10991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65205C" w:rsidRPr="00E07C8D" w:rsidRDefault="0065205C" w:rsidP="00E07C8D">
                        <w:pPr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E07C8D">
                          <w:rPr>
                            <w:rFonts w:cs="Times New Roman"/>
                            <w:szCs w:val="28"/>
                          </w:rPr>
                          <w:t>2 + 10</w:t>
                        </w:r>
                      </w:p>
                    </w:txbxContent>
                  </v:textbox>
                </v:oval>
                <v:oval id="Oval 14" o:spid="_x0000_s1041" style="position:absolute;left:16097;top:15525;width:11297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65205C" w:rsidRPr="00371AAD" w:rsidRDefault="0065205C" w:rsidP="00E07C8D">
                        <w:pPr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371AAD">
                          <w:rPr>
                            <w:rFonts w:cs="Times New Roman"/>
                            <w:szCs w:val="28"/>
                          </w:rPr>
                          <w:t>12</w:t>
                        </w:r>
                        <w:r>
                          <w:rPr>
                            <w:rFonts w:cs="Times New Roman"/>
                            <w:szCs w:val="28"/>
                          </w:rPr>
                          <w:t xml:space="preserve"> – </w:t>
                        </w:r>
                        <w:r w:rsidRPr="00371AAD">
                          <w:rPr>
                            <w:rFonts w:cs="Times New Roman"/>
                            <w:szCs w:val="28"/>
                          </w:rPr>
                          <w:t>1</w:t>
                        </w:r>
                      </w:p>
                    </w:txbxContent>
                  </v:textbox>
                </v:oval>
                <v:oval id="Oval 15" o:spid="_x0000_s1042" style="position:absolute;left:3714;top:13525;width:11291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65205C" w:rsidRPr="00371AAD" w:rsidRDefault="0065205C" w:rsidP="00D63D80">
                        <w:pPr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371AAD">
                          <w:rPr>
                            <w:rFonts w:cs="Times New Roman"/>
                            <w:szCs w:val="28"/>
                          </w:rPr>
                          <w:t>11</w:t>
                        </w:r>
                        <w:r>
                          <w:rPr>
                            <w:rFonts w:cs="Times New Roman"/>
                            <w:szCs w:val="28"/>
                          </w:rPr>
                          <w:t xml:space="preserve"> </w:t>
                        </w:r>
                        <w:r w:rsidRPr="00371AAD">
                          <w:rPr>
                            <w:rFonts w:cs="Times New Roman"/>
                            <w:szCs w:val="28"/>
                          </w:rPr>
                          <w:t>+</w:t>
                        </w:r>
                        <w:r>
                          <w:rPr>
                            <w:rFonts w:cs="Times New Roman"/>
                            <w:szCs w:val="28"/>
                          </w:rPr>
                          <w:t xml:space="preserve"> </w:t>
                        </w:r>
                        <w:r w:rsidRPr="00371AAD">
                          <w:rPr>
                            <w:rFonts w:cs="Times New Roman"/>
                            <w:szCs w:val="28"/>
                          </w:rPr>
                          <w:t>4</w:t>
                        </w:r>
                      </w:p>
                    </w:txbxContent>
                  </v:textbox>
                </v:oval>
                <v:oval id="Oval 16" o:spid="_x0000_s1043" style="position:absolute;left:13525;top:9239;width:10833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65205C" w:rsidRPr="00371AAD" w:rsidRDefault="0065205C" w:rsidP="00D63D80">
                        <w:pPr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371AAD">
                          <w:rPr>
                            <w:rFonts w:cs="Times New Roman"/>
                            <w:szCs w:val="28"/>
                          </w:rPr>
                          <w:t xml:space="preserve">15 </w:t>
                        </w:r>
                        <w:r>
                          <w:rPr>
                            <w:rFonts w:cs="Times New Roman"/>
                            <w:szCs w:val="28"/>
                          </w:rPr>
                          <w:t xml:space="preserve">– </w:t>
                        </w:r>
                        <w:r w:rsidRPr="00371AAD">
                          <w:rPr>
                            <w:rFonts w:cs="Times New Roman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oval id="Oval 17" o:spid="_x0000_s1044" style="position:absolute;left:15049;top:5238;width:9780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65205C" w:rsidRPr="00371AAD" w:rsidRDefault="0065205C" w:rsidP="00D63D80">
                        <w:pPr>
                          <w:rPr>
                            <w:rFonts w:cs="Times New Roman"/>
                            <w:szCs w:val="28"/>
                          </w:rPr>
                        </w:pPr>
                        <w:r w:rsidRPr="00371AAD">
                          <w:rPr>
                            <w:rFonts w:cs="Times New Roman"/>
                            <w:szCs w:val="28"/>
                          </w:rPr>
                          <w:t>10</w:t>
                        </w:r>
                        <w:r>
                          <w:rPr>
                            <w:rFonts w:cs="Times New Roman"/>
                            <w:szCs w:val="28"/>
                          </w:rPr>
                          <w:t xml:space="preserve"> – </w:t>
                        </w:r>
                        <w:r w:rsidRPr="00371AAD">
                          <w:rPr>
                            <w:rFonts w:cs="Times New Roman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bookmarkStart w:id="0" w:name="_GoBack"/>
      <w:bookmarkEnd w:id="0"/>
    </w:p>
    <w:p w:rsidR="0065205C" w:rsidRPr="00513D42" w:rsidRDefault="0065205C" w:rsidP="0065205C">
      <w:pPr>
        <w:pStyle w:val="a3"/>
        <w:rPr>
          <w:rFonts w:cs="Times New Roman"/>
        </w:rPr>
      </w:pPr>
    </w:p>
    <w:p w:rsidR="0065205C" w:rsidRPr="004B6857" w:rsidRDefault="0065205C" w:rsidP="0065205C">
      <w:pPr>
        <w:pStyle w:val="a3"/>
        <w:rPr>
          <w:rFonts w:cs="Times New Roman"/>
          <w:b/>
        </w:rPr>
      </w:pPr>
      <w:r w:rsidRPr="004B6857">
        <w:rPr>
          <w:rFonts w:cs="Times New Roman"/>
          <w:b/>
        </w:rPr>
        <w:t>«Исправь ошибки»</w:t>
      </w:r>
    </w:p>
    <w:p w:rsidR="0065205C" w:rsidRPr="00513D42" w:rsidRDefault="0065205C" w:rsidP="0065205C">
      <w:pPr>
        <w:pStyle w:val="a3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inline distT="0" distB="0" distL="0" distR="0" wp14:anchorId="5B7DA49A">
                <wp:extent cx="1743075" cy="1238250"/>
                <wp:effectExtent l="0" t="0" r="47625" b="57150"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238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5205C" w:rsidRPr="007F2357" w:rsidRDefault="0065205C" w:rsidP="0065205C">
                            <w:r>
                              <w:t xml:space="preserve">8 – </w:t>
                            </w:r>
                            <w:r w:rsidRPr="007F2357">
                              <w:t xml:space="preserve">5 </w:t>
                            </w:r>
                            <w:r>
                              <w:t>= 2</w:t>
                            </w:r>
                            <w:r>
                              <w:br/>
                              <w:t>14 – 10 = 2</w:t>
                            </w:r>
                            <w:r>
                              <w:br/>
                              <w:t>12 + 0 = 12</w:t>
                            </w:r>
                            <w:r>
                              <w:br/>
                              <w:t>10 – 3 + 2 = 10</w:t>
                            </w:r>
                            <w:r>
                              <w:br/>
                              <w:t xml:space="preserve">12 – 2 – </w:t>
                            </w:r>
                            <w:r w:rsidRPr="007F2357">
                              <w:t>4 =</w:t>
                            </w:r>
                            <w:r>
                              <w:t xml:space="preserve"> </w:t>
                            </w:r>
                            <w:r w:rsidRPr="007F2357">
                              <w:t>10</w:t>
                            </w:r>
                            <w:r>
                              <w:br/>
                              <w:t>15 – 1 – 2 =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7DA49A" id="Rectangle 18" o:spid="_x0000_s1045" style="width:137.2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" fillcolor="white [3201]" strokecolor="#9cc2e5 [1944]" strokeweight="1pt">
                <v:fill color2="#bdd6ee [1304]" focus="100%" type="gradient"/>
                <v:shadow on="t" color="#1f4d78 [1608]" opacity=".5" offset="1pt"/>
                <v:textbox>
                  <w:txbxContent>
                    <w:p w:rsidR="0065205C" w:rsidRPr="007F2357" w:rsidRDefault="0065205C" w:rsidP="0065205C">
                      <w:r>
                        <w:t xml:space="preserve">8 – </w:t>
                      </w:r>
                      <w:r w:rsidRPr="007F2357">
                        <w:t xml:space="preserve">5 </w:t>
                      </w:r>
                      <w:r>
                        <w:t>= 2</w:t>
                      </w:r>
                      <w:r>
                        <w:br/>
                        <w:t>14 – 10 = 2</w:t>
                      </w:r>
                      <w:r>
                        <w:br/>
                        <w:t>12 + 0 = 12</w:t>
                      </w:r>
                      <w:r>
                        <w:br/>
                        <w:t>10 – 3 + 2 = 10</w:t>
                      </w:r>
                      <w:r>
                        <w:br/>
                        <w:t xml:space="preserve">12 – 2 – </w:t>
                      </w:r>
                      <w:r w:rsidRPr="007F2357">
                        <w:t>4 =</w:t>
                      </w:r>
                      <w:r>
                        <w:t xml:space="preserve"> </w:t>
                      </w:r>
                      <w:r w:rsidRPr="007F2357">
                        <w:t>10</w:t>
                      </w:r>
                      <w:r>
                        <w:br/>
                        <w:t>15 – 1 – 2 = 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65205C" w:rsidRPr="00513D42" w:rsidSect="0055343A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10" w:rsidRDefault="00647310" w:rsidP="00AA1ABA">
      <w:pPr>
        <w:spacing w:after="0" w:line="240" w:lineRule="auto"/>
      </w:pPr>
      <w:r>
        <w:separator/>
      </w:r>
    </w:p>
  </w:endnote>
  <w:endnote w:type="continuationSeparator" w:id="0">
    <w:p w:rsidR="00647310" w:rsidRDefault="00647310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10" w:rsidRDefault="00647310" w:rsidP="00AA1ABA">
      <w:pPr>
        <w:spacing w:after="0" w:line="240" w:lineRule="auto"/>
      </w:pPr>
      <w:r>
        <w:separator/>
      </w:r>
    </w:p>
  </w:footnote>
  <w:footnote w:type="continuationSeparator" w:id="0">
    <w:p w:rsidR="00647310" w:rsidRDefault="00647310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211631" w:rsidRDefault="00211631" w:rsidP="0055343A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211631">
      <w:rPr>
        <w:rFonts w:ascii="Times New Roman" w:hAnsi="Times New Roman" w:cs="Times New Roman"/>
        <w:color w:val="404040" w:themeColor="text1" w:themeTint="BF"/>
        <w:szCs w:val="24"/>
      </w:rPr>
      <w:t>Л. В. Комар, И. В. Данник</w:t>
    </w:r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proofErr w:type="spellStart"/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>Мультымедыйны</w:t>
    </w:r>
    <w:proofErr w:type="spellEnd"/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 xml:space="preserve"> </w:t>
    </w:r>
    <w:proofErr w:type="spellStart"/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>дадатак</w:t>
    </w:r>
    <w:proofErr w:type="spellEnd"/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 xml:space="preserve"> да </w:t>
    </w:r>
    <w:proofErr w:type="spellStart"/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>часопіса</w:t>
    </w:r>
    <w:proofErr w:type="spellEnd"/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Cs w:val="24"/>
      </w:rPr>
      <w:t>2</w:t>
    </w:r>
    <w:r w:rsidR="0003005E" w:rsidRPr="00211631">
      <w:rPr>
        <w:rFonts w:ascii="Times New Roman" w:hAnsi="Times New Roman" w:cs="Times New Roman"/>
        <w:color w:val="404040" w:themeColor="text1" w:themeTint="BF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31"/>
    <w:rsid w:val="0003005E"/>
    <w:rsid w:val="000A2619"/>
    <w:rsid w:val="00101B76"/>
    <w:rsid w:val="001D7A3B"/>
    <w:rsid w:val="00211631"/>
    <w:rsid w:val="00240C65"/>
    <w:rsid w:val="00295FE3"/>
    <w:rsid w:val="002D1E2D"/>
    <w:rsid w:val="003825D5"/>
    <w:rsid w:val="003A3332"/>
    <w:rsid w:val="004334D6"/>
    <w:rsid w:val="004B6857"/>
    <w:rsid w:val="004C3F9F"/>
    <w:rsid w:val="004D70F6"/>
    <w:rsid w:val="0055343A"/>
    <w:rsid w:val="00572542"/>
    <w:rsid w:val="00647310"/>
    <w:rsid w:val="0065205C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25908"/>
    <w:rsid w:val="00DB34D2"/>
    <w:rsid w:val="00DD023A"/>
    <w:rsid w:val="00DE57A4"/>
    <w:rsid w:val="00EA3EEE"/>
    <w:rsid w:val="00F1267E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38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82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38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8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3</cp:revision>
  <dcterms:created xsi:type="dcterms:W3CDTF">2024-02-22T06:20:00Z</dcterms:created>
  <dcterms:modified xsi:type="dcterms:W3CDTF">2024-02-22T13:16:00Z</dcterms:modified>
</cp:coreProperties>
</file>