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E" w:rsidRPr="003E28D1" w:rsidRDefault="009F7E1E" w:rsidP="009F7E1E">
      <w:pPr>
        <w:pStyle w:val="1"/>
      </w:pPr>
      <w:bookmarkStart w:id="0" w:name="_GoBack"/>
      <w:bookmarkEnd w:id="0"/>
      <w:r w:rsidRPr="003E28D1">
        <w:t>Иллюстрация лаптей для игры «Михасик»</w:t>
      </w:r>
    </w:p>
    <w:p w:rsidR="00673E05" w:rsidRPr="009F7E1E" w:rsidRDefault="009F7E1E" w:rsidP="009F7E1E">
      <w:pPr>
        <w:pStyle w:val="a3"/>
        <w:jc w:val="center"/>
      </w:pPr>
      <w:r w:rsidRPr="003E28D1">
        <w:rPr>
          <w:b/>
          <w:noProof/>
          <w:lang w:eastAsia="ru-RU"/>
        </w:rPr>
        <w:drawing>
          <wp:inline distT="0" distB="0" distL="0" distR="0" wp14:anchorId="7CC81140" wp14:editId="224ACDBF">
            <wp:extent cx="5957573" cy="6238875"/>
            <wp:effectExtent l="0" t="0" r="5080" b="0"/>
            <wp:docPr id="10" name="Рисунок 43" descr="https://fb.ru/misc/i/gallery/11465/32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3" descr="https://fb.ru/misc/i/gallery/11465/3200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" t="5586" r="6216" b="4283"/>
                    <a:stretch>
                      <a:fillRect/>
                    </a:stretch>
                  </pic:blipFill>
                  <pic:spPr>
                    <a:xfrm>
                      <a:off x="0" y="0"/>
                      <a:ext cx="5998715" cy="62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E05" w:rsidRPr="009F7E1E" w:rsidSect="00892882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23" w:rsidRDefault="00990C23" w:rsidP="00AA1ABA">
      <w:pPr>
        <w:spacing w:after="0" w:line="240" w:lineRule="auto"/>
      </w:pPr>
      <w:r>
        <w:separator/>
      </w:r>
    </w:p>
  </w:endnote>
  <w:endnote w:type="continuationSeparator" w:id="0">
    <w:p w:rsidR="00990C23" w:rsidRDefault="00990C2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FD3412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23" w:rsidRDefault="00990C23" w:rsidP="00AA1ABA">
      <w:pPr>
        <w:spacing w:after="0" w:line="240" w:lineRule="auto"/>
      </w:pPr>
      <w:r>
        <w:separator/>
      </w:r>
    </w:p>
  </w:footnote>
  <w:footnote w:type="continuationSeparator" w:id="0">
    <w:p w:rsidR="00990C23" w:rsidRDefault="00990C2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3597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М. В. Юхновец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9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73E05"/>
    <w:rsid w:val="00732082"/>
    <w:rsid w:val="007B2EB3"/>
    <w:rsid w:val="007F6D02"/>
    <w:rsid w:val="0085564F"/>
    <w:rsid w:val="008903B3"/>
    <w:rsid w:val="00892882"/>
    <w:rsid w:val="008D1620"/>
    <w:rsid w:val="00904715"/>
    <w:rsid w:val="00990C23"/>
    <w:rsid w:val="009A0C4C"/>
    <w:rsid w:val="009F7E1E"/>
    <w:rsid w:val="00A35979"/>
    <w:rsid w:val="00AA1ABA"/>
    <w:rsid w:val="00B02534"/>
    <w:rsid w:val="00B40370"/>
    <w:rsid w:val="00B4276C"/>
    <w:rsid w:val="00C20DE6"/>
    <w:rsid w:val="00C25908"/>
    <w:rsid w:val="00C3363C"/>
    <w:rsid w:val="00DB34D2"/>
    <w:rsid w:val="00DB3DA4"/>
    <w:rsid w:val="00DD023A"/>
    <w:rsid w:val="00DE57A4"/>
    <w:rsid w:val="00EA3EEE"/>
    <w:rsid w:val="00F1267E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FD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FD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2024-04-24T10:09:00Z</dcterms:created>
  <dcterms:modified xsi:type="dcterms:W3CDTF">2024-04-24T10:09:00Z</dcterms:modified>
</cp:coreProperties>
</file>